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2F" w:rsidRPr="00EC3B3D" w:rsidRDefault="00BB182F" w:rsidP="00FC39AB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BB182F" w:rsidRPr="00682DD7" w:rsidRDefault="00BB182F" w:rsidP="00FC3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B182F" w:rsidRDefault="00BB182F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FootnoteReference"/>
          <w:rFonts w:ascii="Arial" w:hAnsi="Arial" w:cs="Arial"/>
          <w:b/>
          <w:bCs/>
          <w:i/>
          <w:iCs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bCs/>
          <w:w w:val="0"/>
          <w:sz w:val="20"/>
          <w:szCs w:val="20"/>
        </w:rPr>
        <w:t xml:space="preserve"> </w:t>
      </w:r>
    </w:p>
    <w:p w:rsidR="00BB182F" w:rsidRPr="00682DD7" w:rsidRDefault="00BB182F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Adres publikacyjny stosownego ogłoszenia</w:t>
      </w:r>
      <w:r w:rsidRPr="00682DD7">
        <w:rPr>
          <w:rStyle w:val="FootnoteReference"/>
          <w:rFonts w:ascii="Arial" w:hAnsi="Arial" w:cs="Arial"/>
          <w:b/>
          <w:bCs/>
          <w:i/>
          <w:iCs/>
          <w:sz w:val="20"/>
          <w:szCs w:val="20"/>
        </w:rPr>
        <w:footnoteReference w:id="2"/>
      </w:r>
      <w:r w:rsidRPr="00682DD7">
        <w:rPr>
          <w:rFonts w:ascii="Arial" w:hAnsi="Arial" w:cs="Arial"/>
          <w:b/>
          <w:bCs/>
          <w:sz w:val="20"/>
          <w:szCs w:val="20"/>
        </w:rPr>
        <w:t xml:space="preserve"> w Dzienniku Urzędowym Unii Europejskiej:</w:t>
      </w:r>
    </w:p>
    <w:p w:rsidR="00BB182F" w:rsidRPr="00677985" w:rsidRDefault="00BB182F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bCs/>
        </w:rPr>
      </w:pPr>
      <w:r w:rsidRPr="00677985">
        <w:rPr>
          <w:b/>
          <w:bCs/>
        </w:rPr>
        <w:t xml:space="preserve">Dz.U. UE  </w:t>
      </w:r>
      <w:r>
        <w:rPr>
          <w:b/>
          <w:bCs/>
        </w:rPr>
        <w:t xml:space="preserve">S/118 </w:t>
      </w:r>
      <w:r w:rsidRPr="00677985">
        <w:rPr>
          <w:b/>
          <w:bCs/>
        </w:rPr>
        <w:t xml:space="preserve">data </w:t>
      </w:r>
      <w:r>
        <w:rPr>
          <w:b/>
          <w:bCs/>
        </w:rPr>
        <w:t xml:space="preserve">19/06/2024 r. </w:t>
      </w:r>
      <w:r w:rsidRPr="00677985">
        <w:rPr>
          <w:b/>
          <w:bCs/>
        </w:rPr>
        <w:t>strona [</w:t>
      </w:r>
      <w:r>
        <w:rPr>
          <w:b/>
          <w:bCs/>
        </w:rPr>
        <w:t>………..</w:t>
      </w:r>
      <w:r w:rsidRPr="00677985">
        <w:rPr>
          <w:b/>
          <w:bCs/>
        </w:rPr>
        <w:t xml:space="preserve">], </w:t>
      </w:r>
    </w:p>
    <w:p w:rsidR="00BB182F" w:rsidRPr="00677985" w:rsidRDefault="00BB182F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bCs/>
        </w:rPr>
      </w:pPr>
      <w:r w:rsidRPr="00677985">
        <w:rPr>
          <w:b/>
          <w:bCs/>
        </w:rPr>
        <w:t xml:space="preserve">Numer ogłoszenia w </w:t>
      </w:r>
      <w:r>
        <w:rPr>
          <w:b/>
          <w:bCs/>
        </w:rPr>
        <w:t>Dz.U. UE 2024-S/118-364228</w:t>
      </w:r>
    </w:p>
    <w:p w:rsidR="00BB182F" w:rsidRPr="00682DD7" w:rsidRDefault="00BB182F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B182F" w:rsidRPr="00682DD7" w:rsidRDefault="00BB182F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BB182F" w:rsidRPr="00EC3B3D" w:rsidRDefault="00BB182F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Informacje na temat postępowania o udzielenie zamówienia</w:t>
      </w:r>
    </w:p>
    <w:p w:rsidR="00BB182F" w:rsidRPr="00682DD7" w:rsidRDefault="00BB182F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BB182F" w:rsidRPr="00682DD7">
        <w:trPr>
          <w:trHeight w:val="349"/>
        </w:trPr>
        <w:tc>
          <w:tcPr>
            <w:tcW w:w="4644" w:type="dxa"/>
          </w:tcPr>
          <w:p w:rsidR="00BB182F" w:rsidRPr="00682DD7" w:rsidRDefault="00BB182F" w:rsidP="00D64E3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  <w:r w:rsidRPr="00682DD7">
              <w:rPr>
                <w:rStyle w:val="FootnoteReference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BB182F" w:rsidRPr="00682DD7" w:rsidRDefault="00BB182F" w:rsidP="00D64E3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B182F" w:rsidRPr="00682DD7">
        <w:trPr>
          <w:trHeight w:val="349"/>
        </w:trPr>
        <w:tc>
          <w:tcPr>
            <w:tcW w:w="4644" w:type="dxa"/>
          </w:tcPr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BB182F" w:rsidRPr="00B150BB" w:rsidRDefault="00BB182F" w:rsidP="00B150BB">
            <w:pPr>
              <w:spacing w:after="0" w:line="240" w:lineRule="auto"/>
              <w:rPr>
                <w:rFonts w:ascii="Arial" w:hAnsi="Arial" w:cs="Arial"/>
              </w:rPr>
            </w:pPr>
            <w:r w:rsidRPr="00B150BB">
              <w:rPr>
                <w:rFonts w:ascii="Arial" w:hAnsi="Arial" w:cs="Arial"/>
              </w:rPr>
              <w:t>Samodzielny Publiczny Zakład Opieki Zdrowotnej</w:t>
            </w:r>
            <w:bookmarkStart w:id="0" w:name="_Toc87357897"/>
            <w:r w:rsidRPr="00B150BB">
              <w:rPr>
                <w:rFonts w:ascii="Arial" w:hAnsi="Arial" w:cs="Arial"/>
              </w:rPr>
              <w:t xml:space="preserve"> Wojewódzki Szpital Specjalistyczny Nr 3 w Rybniku</w:t>
            </w:r>
            <w:bookmarkEnd w:id="0"/>
          </w:p>
          <w:p w:rsidR="00BB182F" w:rsidRPr="00B150BB" w:rsidRDefault="00BB182F" w:rsidP="00B150BB">
            <w:pPr>
              <w:spacing w:after="0" w:line="240" w:lineRule="auto"/>
              <w:rPr>
                <w:rFonts w:ascii="Arial" w:hAnsi="Arial" w:cs="Arial"/>
              </w:rPr>
            </w:pPr>
            <w:r w:rsidRPr="00B150BB">
              <w:rPr>
                <w:rFonts w:ascii="Arial" w:hAnsi="Arial" w:cs="Arial"/>
              </w:rPr>
              <w:t>ul. Energetyków 46, 44-200 Rybnik</w:t>
            </w:r>
          </w:p>
          <w:p w:rsidR="00BB182F" w:rsidRPr="00FC39AB" w:rsidRDefault="00BB182F" w:rsidP="00FC39A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182F" w:rsidRPr="00682DD7">
        <w:trPr>
          <w:trHeight w:val="485"/>
        </w:trPr>
        <w:tc>
          <w:tcPr>
            <w:tcW w:w="4644" w:type="dxa"/>
          </w:tcPr>
          <w:p w:rsidR="00BB182F" w:rsidRPr="00682DD7" w:rsidRDefault="00BB182F" w:rsidP="00D64E3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BB182F" w:rsidRPr="00682DD7" w:rsidRDefault="00BB182F" w:rsidP="00D64E3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Odpowiedź: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Dostawa</w:t>
            </w:r>
          </w:p>
        </w:tc>
      </w:tr>
      <w:tr w:rsidR="00BB182F" w:rsidRPr="00682DD7">
        <w:trPr>
          <w:trHeight w:val="484"/>
        </w:trPr>
        <w:tc>
          <w:tcPr>
            <w:tcW w:w="4644" w:type="dxa"/>
          </w:tcPr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BB182F" w:rsidRPr="00526952" w:rsidRDefault="00BB182F" w:rsidP="0052695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526952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Dostawy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Lorlatinibum </w:t>
            </w:r>
          </w:p>
        </w:tc>
      </w:tr>
      <w:tr w:rsidR="00BB182F" w:rsidRPr="00682DD7">
        <w:trPr>
          <w:trHeight w:val="484"/>
        </w:trPr>
        <w:tc>
          <w:tcPr>
            <w:tcW w:w="4644" w:type="dxa"/>
          </w:tcPr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BB182F" w:rsidRPr="00526952" w:rsidRDefault="00BB182F" w:rsidP="008D15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LAS-88-PN/32-2024.AK</w:t>
            </w:r>
          </w:p>
        </w:tc>
      </w:tr>
    </w:tbl>
    <w:p w:rsidR="00BB182F" w:rsidRPr="00682DD7" w:rsidRDefault="00BB182F" w:rsidP="0091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BB182F" w:rsidRPr="00682DD7" w:rsidRDefault="00BB182F" w:rsidP="00FC3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BB182F" w:rsidRPr="00EC3B3D" w:rsidRDefault="00BB182F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Informacje na temat wykonawcy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BB182F" w:rsidRPr="00682DD7">
        <w:tc>
          <w:tcPr>
            <w:tcW w:w="4644" w:type="dxa"/>
          </w:tcPr>
          <w:p w:rsidR="00BB182F" w:rsidRPr="00682DD7" w:rsidRDefault="00BB182F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BB182F" w:rsidRPr="00682DD7" w:rsidRDefault="00BB182F" w:rsidP="00D64E3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B182F" w:rsidRPr="00682DD7">
        <w:tc>
          <w:tcPr>
            <w:tcW w:w="4644" w:type="dxa"/>
          </w:tcPr>
          <w:p w:rsidR="00BB182F" w:rsidRPr="00682DD7" w:rsidRDefault="00BB182F" w:rsidP="00D64E3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BB182F" w:rsidRPr="00B84CAC" w:rsidRDefault="00BB182F" w:rsidP="00D64E39">
            <w:pPr>
              <w:pStyle w:val="Text1"/>
              <w:ind w:left="0"/>
              <w:rPr>
                <w:rFonts w:ascii="Arial" w:hAnsi="Arial" w:cs="Arial"/>
                <w:color w:val="2E74B5"/>
              </w:rPr>
            </w:pPr>
            <w:r w:rsidRPr="00B84CAC">
              <w:rPr>
                <w:rFonts w:ascii="Arial" w:hAnsi="Arial" w:cs="Arial"/>
                <w:color w:val="2E74B5"/>
              </w:rPr>
              <w:t>[   ]</w:t>
            </w:r>
          </w:p>
        </w:tc>
      </w:tr>
      <w:tr w:rsidR="00BB182F" w:rsidRPr="00682DD7">
        <w:trPr>
          <w:trHeight w:val="1372"/>
        </w:trPr>
        <w:tc>
          <w:tcPr>
            <w:tcW w:w="4644" w:type="dxa"/>
          </w:tcPr>
          <w:p w:rsidR="00BB182F" w:rsidRPr="00682DD7" w:rsidRDefault="00BB182F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BB182F" w:rsidRPr="00682DD7" w:rsidRDefault="00BB182F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BB182F" w:rsidRPr="00B84CAC" w:rsidRDefault="00BB182F" w:rsidP="00D64E39">
            <w:pPr>
              <w:pStyle w:val="Text1"/>
              <w:ind w:left="0"/>
              <w:rPr>
                <w:rFonts w:ascii="Arial" w:hAnsi="Arial" w:cs="Arial"/>
                <w:color w:val="2E74B5"/>
              </w:rPr>
            </w:pPr>
            <w:r w:rsidRPr="00B84CAC">
              <w:rPr>
                <w:rFonts w:ascii="Arial" w:hAnsi="Arial" w:cs="Arial"/>
                <w:color w:val="2E74B5"/>
              </w:rPr>
              <w:t>[   ]</w:t>
            </w:r>
          </w:p>
          <w:p w:rsidR="00BB182F" w:rsidRPr="00682DD7" w:rsidRDefault="00BB182F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color w:val="2E74B5"/>
              </w:rPr>
              <w:t>[   ]</w:t>
            </w:r>
          </w:p>
        </w:tc>
      </w:tr>
      <w:tr w:rsidR="00BB182F" w:rsidRPr="00682DD7">
        <w:tc>
          <w:tcPr>
            <w:tcW w:w="4644" w:type="dxa"/>
          </w:tcPr>
          <w:p w:rsidR="00BB182F" w:rsidRPr="00682DD7" w:rsidRDefault="00BB182F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BB182F" w:rsidRPr="00B84CAC" w:rsidRDefault="00BB182F" w:rsidP="00D64E39">
            <w:pPr>
              <w:pStyle w:val="Text1"/>
              <w:ind w:left="0"/>
              <w:rPr>
                <w:rFonts w:ascii="Arial" w:hAnsi="Arial" w:cs="Arial"/>
                <w:color w:val="2E74B5"/>
              </w:rPr>
            </w:pPr>
            <w:r w:rsidRPr="00B84CAC">
              <w:rPr>
                <w:rFonts w:ascii="Arial" w:hAnsi="Arial" w:cs="Arial"/>
                <w:color w:val="2E74B5"/>
              </w:rPr>
              <w:t>[……]</w:t>
            </w:r>
          </w:p>
        </w:tc>
      </w:tr>
      <w:tr w:rsidR="00BB182F" w:rsidRPr="00682DD7">
        <w:trPr>
          <w:trHeight w:val="2002"/>
        </w:trPr>
        <w:tc>
          <w:tcPr>
            <w:tcW w:w="4644" w:type="dxa"/>
          </w:tcPr>
          <w:p w:rsidR="00BB182F" w:rsidRPr="00682DD7" w:rsidRDefault="00BB182F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182F" w:rsidRPr="00682DD7" w:rsidRDefault="00BB182F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B182F" w:rsidRPr="00682DD7" w:rsidRDefault="00BB182F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B182F" w:rsidRPr="00682DD7" w:rsidRDefault="00BB182F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BB182F" w:rsidRPr="00B84CAC" w:rsidRDefault="00BB182F" w:rsidP="00D64E39">
            <w:pPr>
              <w:pStyle w:val="Text1"/>
              <w:ind w:left="0"/>
              <w:rPr>
                <w:rFonts w:ascii="Arial" w:hAnsi="Arial" w:cs="Arial"/>
                <w:color w:val="2E74B5"/>
              </w:rPr>
            </w:pPr>
            <w:r w:rsidRPr="00B84CAC">
              <w:rPr>
                <w:rFonts w:ascii="Arial" w:hAnsi="Arial" w:cs="Arial"/>
                <w:color w:val="2E74B5"/>
              </w:rPr>
              <w:t>[……]</w:t>
            </w:r>
          </w:p>
          <w:p w:rsidR="00BB182F" w:rsidRPr="00B84CAC" w:rsidRDefault="00BB182F" w:rsidP="00D64E39">
            <w:pPr>
              <w:pStyle w:val="Text1"/>
              <w:ind w:left="0"/>
              <w:rPr>
                <w:rFonts w:ascii="Arial" w:hAnsi="Arial" w:cs="Arial"/>
                <w:color w:val="2E74B5"/>
              </w:rPr>
            </w:pPr>
            <w:r w:rsidRPr="00B84CAC">
              <w:rPr>
                <w:rFonts w:ascii="Arial" w:hAnsi="Arial" w:cs="Arial"/>
                <w:color w:val="2E74B5"/>
              </w:rPr>
              <w:t>[……]</w:t>
            </w:r>
          </w:p>
          <w:p w:rsidR="00BB182F" w:rsidRPr="00B84CAC" w:rsidRDefault="00BB182F" w:rsidP="00D64E39">
            <w:pPr>
              <w:pStyle w:val="Text1"/>
              <w:ind w:left="0"/>
              <w:rPr>
                <w:rFonts w:ascii="Arial" w:hAnsi="Arial" w:cs="Arial"/>
                <w:color w:val="2E74B5"/>
              </w:rPr>
            </w:pPr>
            <w:r w:rsidRPr="00B84CAC">
              <w:rPr>
                <w:rFonts w:ascii="Arial" w:hAnsi="Arial" w:cs="Arial"/>
                <w:color w:val="2E74B5"/>
              </w:rPr>
              <w:t>[……]</w:t>
            </w:r>
          </w:p>
          <w:p w:rsidR="00BB182F" w:rsidRPr="00682DD7" w:rsidRDefault="00BB182F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color w:val="2E74B5"/>
              </w:rPr>
              <w:t>[……]</w:t>
            </w:r>
          </w:p>
        </w:tc>
      </w:tr>
      <w:tr w:rsidR="00BB182F" w:rsidRPr="00682DD7">
        <w:tc>
          <w:tcPr>
            <w:tcW w:w="4644" w:type="dxa"/>
          </w:tcPr>
          <w:p w:rsidR="00BB182F" w:rsidRPr="00682DD7" w:rsidRDefault="00BB182F" w:rsidP="00D64E3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BB182F" w:rsidRPr="00682DD7" w:rsidRDefault="00BB182F" w:rsidP="00D64E3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B182F" w:rsidRPr="00682DD7">
        <w:tc>
          <w:tcPr>
            <w:tcW w:w="4644" w:type="dxa"/>
          </w:tcPr>
          <w:p w:rsidR="00BB182F" w:rsidRPr="00682DD7" w:rsidRDefault="00BB182F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BB182F" w:rsidRPr="00682DD7" w:rsidRDefault="00BB182F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B182F" w:rsidRPr="00682DD7">
        <w:tc>
          <w:tcPr>
            <w:tcW w:w="4644" w:type="dxa"/>
          </w:tcPr>
          <w:p w:rsidR="00BB182F" w:rsidRPr="00C646D5" w:rsidRDefault="00BB182F" w:rsidP="00D64E39">
            <w:pPr>
              <w:pStyle w:val="Text1"/>
              <w:ind w:left="0"/>
              <w:jc w:val="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u w:val="single"/>
              </w:rPr>
              <w:t>Jedynie w przypadku gdy zamówienie jest zastrzeżone</w:t>
            </w:r>
            <w:r w:rsidRPr="00C646D5">
              <w:rPr>
                <w:rStyle w:val="FootnoteReference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u w:val="single"/>
              </w:rPr>
              <w:footnoteReference w:id="8"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u w:val="single"/>
              </w:rPr>
              <w:t>: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 xml:space="preserve">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czy wykonawca jest zakładem pracy chronionej, „przedsiębiorstwem społecznym”</w:t>
            </w:r>
            <w:r w:rsidRPr="00C646D5">
              <w:rPr>
                <w:rStyle w:val="FootnoteReference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9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tak,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jaki jest odpowiedni odsetek pracowników niepełnosprawnych lub defaworyzowanych?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BB182F" w:rsidRPr="00C646D5" w:rsidRDefault="00BB182F" w:rsidP="00D64E39">
            <w:pPr>
              <w:pStyle w:val="Text1"/>
              <w:ind w:left="0"/>
              <w:jc w:val="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[….]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</w:p>
        </w:tc>
      </w:tr>
      <w:tr w:rsidR="00BB182F" w:rsidRPr="00682DD7">
        <w:tc>
          <w:tcPr>
            <w:tcW w:w="4644" w:type="dxa"/>
          </w:tcPr>
          <w:p w:rsidR="00BB182F" w:rsidRPr="001E6930" w:rsidRDefault="00BB182F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  <w:p w:rsidR="00BB182F" w:rsidRPr="001E6930" w:rsidRDefault="00BB182F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5" w:type="dxa"/>
          </w:tcPr>
          <w:p w:rsidR="00BB182F" w:rsidRPr="001E6930" w:rsidRDefault="00BB182F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B84CAC">
              <w:rPr>
                <w:rFonts w:ascii="Arial" w:hAnsi="Arial" w:cs="Arial"/>
                <w:b/>
                <w:bCs/>
                <w:color w:val="2E74B5"/>
                <w:sz w:val="22"/>
                <w:szCs w:val="22"/>
              </w:rPr>
              <w:t xml:space="preserve"> 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  <w:r w:rsidRPr="001E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1439B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 xml:space="preserve">Nie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 xml:space="preserve"> Nie dotyczy</w:t>
            </w:r>
          </w:p>
          <w:p w:rsidR="00BB182F" w:rsidRPr="001E6930" w:rsidRDefault="00BB182F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182F" w:rsidRDefault="00BB182F" w:rsidP="00D64E39">
            <w:pPr>
              <w:autoSpaceDE w:val="0"/>
              <w:adjustRightInd w:val="0"/>
              <w:spacing w:after="0"/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</w:pPr>
          </w:p>
          <w:p w:rsidR="00BB182F" w:rsidRPr="004A7AE1" w:rsidRDefault="00BB182F" w:rsidP="00D64E39">
            <w:pPr>
              <w:autoSpaceDE w:val="0"/>
              <w:adjustRightInd w:val="0"/>
              <w:spacing w:after="0"/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</w:pPr>
            <w:r w:rsidRPr="004A7AE1"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  <w:t xml:space="preserve">Polscy wykonawcy w tej podsekcji zaznaczają opcję „Nie dotyczy” i pozostawiają dalszą część podsekcji niewypełnioną </w:t>
            </w:r>
          </w:p>
          <w:p w:rsidR="00BB182F" w:rsidRPr="004A7AE1" w:rsidRDefault="00BB182F" w:rsidP="00D64E39">
            <w:pPr>
              <w:autoSpaceDE w:val="0"/>
              <w:adjustRightInd w:val="0"/>
              <w:spacing w:after="0"/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</w:pPr>
          </w:p>
          <w:p w:rsidR="00BB182F" w:rsidRPr="004A7AE1" w:rsidRDefault="00BB182F" w:rsidP="00D64E39">
            <w:pPr>
              <w:pStyle w:val="Default"/>
              <w:rPr>
                <w:i/>
                <w:iCs/>
                <w:color w:val="2F5496"/>
                <w:sz w:val="18"/>
                <w:szCs w:val="18"/>
              </w:rPr>
            </w:pPr>
            <w:r w:rsidRPr="004A7AE1">
              <w:rPr>
                <w:i/>
                <w:iCs/>
                <w:color w:val="2F5496"/>
                <w:sz w:val="18"/>
                <w:szCs w:val="18"/>
              </w:rPr>
              <w:t>Jeżeli wykonawca (zagraniczny) jest wpisany w takim wykazie zaznacza odpowiedź „Tak” i wypełnia dalszą część formularza w rubryce poniżej. Zaznaczenie „Nie” wypełnia wykonawca, który do takiego wykazu nie został wpisany, nie wypełniając dalszej części</w:t>
            </w:r>
            <w:r>
              <w:rPr>
                <w:i/>
                <w:iCs/>
                <w:color w:val="2F5496"/>
                <w:sz w:val="18"/>
                <w:szCs w:val="18"/>
              </w:rPr>
              <w:br/>
            </w:r>
            <w:r w:rsidRPr="004A7AE1">
              <w:rPr>
                <w:i/>
                <w:iCs/>
                <w:color w:val="2F5496"/>
                <w:sz w:val="18"/>
                <w:szCs w:val="18"/>
              </w:rPr>
              <w:t xml:space="preserve"> formularza w rubryce poniżej. </w:t>
            </w:r>
          </w:p>
          <w:p w:rsidR="00BB182F" w:rsidRPr="001E6930" w:rsidRDefault="00BB182F" w:rsidP="00D64E3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B182F" w:rsidRPr="00682DD7">
        <w:tc>
          <w:tcPr>
            <w:tcW w:w="4644" w:type="dxa"/>
          </w:tcPr>
          <w:p w:rsidR="00BB182F" w:rsidRPr="001E6930" w:rsidRDefault="00BB182F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Jeżeli tak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B182F" w:rsidRPr="001E6930" w:rsidRDefault="00BB182F" w:rsidP="00D64E39">
            <w:pPr>
              <w:pStyle w:val="Text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B182F" w:rsidRPr="001E6930" w:rsidRDefault="00BB182F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E6930">
              <w:rPr>
                <w:rStyle w:val="FootnoteReference"/>
                <w:rFonts w:ascii="Arial" w:hAnsi="Arial" w:cs="Arial"/>
                <w:color w:val="000000"/>
                <w:sz w:val="20"/>
                <w:szCs w:val="20"/>
              </w:rPr>
              <w:footnoteReference w:id="10"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  <w:t>Jeżeli nie: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WYŁĄCZNIE jeżeli jest to wymagane w stosownym ogłoszeniu lub dokumentach zamówienia:</w:t>
            </w:r>
            <w:r w:rsidRPr="001E693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BB182F" w:rsidRPr="001E6930" w:rsidRDefault="00BB182F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BB182F" w:rsidRPr="001E6930" w:rsidRDefault="00BB182F" w:rsidP="00D64E39">
            <w:pPr>
              <w:pStyle w:val="Text1"/>
              <w:ind w:left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a) [……]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BB182F" w:rsidRPr="001E6930" w:rsidRDefault="00BB182F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b) (adres internetowy, wydający urząd lub organ, dokładne dane referencyjne dokumentacji):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[……][……][……][……]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c) [……]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d) [] Tak [] Nie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e) [] Tak [] Nie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[……][……][……][……]</w:t>
            </w:r>
          </w:p>
          <w:p w:rsidR="00BB182F" w:rsidRPr="001E6930" w:rsidRDefault="00BB182F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182F" w:rsidRPr="001E6930" w:rsidRDefault="00BB182F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182F" w:rsidRPr="001E6930" w:rsidRDefault="00BB182F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182F" w:rsidRPr="00682DD7">
        <w:tc>
          <w:tcPr>
            <w:tcW w:w="4644" w:type="dxa"/>
          </w:tcPr>
          <w:p w:rsidR="00BB182F" w:rsidRPr="00682DD7" w:rsidRDefault="00BB182F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:rsidR="00BB182F" w:rsidRPr="00682DD7" w:rsidRDefault="00BB182F" w:rsidP="00D64E3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B182F" w:rsidRPr="00682DD7">
        <w:tc>
          <w:tcPr>
            <w:tcW w:w="4644" w:type="dxa"/>
          </w:tcPr>
          <w:p w:rsidR="00BB182F" w:rsidRPr="00682DD7" w:rsidRDefault="00BB182F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BB182F" w:rsidRPr="00682DD7" w:rsidRDefault="00BB182F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1439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r w:rsidRPr="001439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B182F" w:rsidRPr="00682DD7">
        <w:tc>
          <w:tcPr>
            <w:tcW w:w="9289" w:type="dxa"/>
            <w:gridSpan w:val="2"/>
            <w:shd w:val="clear" w:color="auto" w:fill="F2F2F2"/>
          </w:tcPr>
          <w:p w:rsidR="00BB182F" w:rsidRDefault="00BB182F" w:rsidP="00455154">
            <w:pPr>
              <w:pStyle w:val="Text1"/>
              <w:spacing w:before="0" w:after="0"/>
              <w:ind w:left="0"/>
              <w:jc w:val="center"/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</w:pPr>
            <w:r w:rsidRPr="00455154"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  <w:t>JEŻELI TAK, PROSZĘ DOPILNOWAĆ, ABY POZOSTALI UCZESTNICY</w:t>
            </w:r>
          </w:p>
          <w:p w:rsidR="00BB182F" w:rsidRDefault="00BB182F" w:rsidP="00455154">
            <w:pPr>
              <w:pStyle w:val="Text1"/>
              <w:spacing w:before="0" w:after="0"/>
              <w:ind w:left="0"/>
              <w:jc w:val="center"/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</w:pPr>
            <w:r w:rsidRPr="00455154"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  <w:t>PRZEDSTAWILI ODRĘBNE JEDNOLITE EUROPEJSKIE DOKUMENTY</w:t>
            </w:r>
          </w:p>
          <w:p w:rsidR="00BB182F" w:rsidRPr="00455154" w:rsidRDefault="00BB182F" w:rsidP="00455154">
            <w:pPr>
              <w:pStyle w:val="Text1"/>
              <w:spacing w:before="0" w:after="0"/>
              <w:ind w:left="0"/>
              <w:jc w:val="center"/>
              <w:rPr>
                <w:rFonts w:ascii="Arial Black" w:hAnsi="Arial Black" w:cs="Arial Black"/>
                <w:b/>
                <w:bCs/>
                <w:color w:val="2E74B5"/>
                <w:sz w:val="20"/>
                <w:szCs w:val="20"/>
              </w:rPr>
            </w:pPr>
            <w:r w:rsidRPr="00455154"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  <w:t>ZAMÓWIENIA.</w:t>
            </w:r>
          </w:p>
        </w:tc>
      </w:tr>
      <w:tr w:rsidR="00BB182F" w:rsidRPr="00682DD7">
        <w:tc>
          <w:tcPr>
            <w:tcW w:w="4644" w:type="dxa"/>
          </w:tcPr>
          <w:p w:rsidR="00BB182F" w:rsidRPr="00682DD7" w:rsidRDefault="00BB182F" w:rsidP="00D64E3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BB182F" w:rsidRPr="00682DD7" w:rsidRDefault="00BB182F" w:rsidP="00D64E3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B182F" w:rsidRPr="00682DD7">
        <w:tc>
          <w:tcPr>
            <w:tcW w:w="4644" w:type="dxa"/>
          </w:tcPr>
          <w:p w:rsidR="00BB182F" w:rsidRPr="00682DD7" w:rsidRDefault="00BB182F" w:rsidP="00D64E3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BB182F" w:rsidRPr="00B84CAC" w:rsidRDefault="00BB182F" w:rsidP="00D64E3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  <w:t>Odpowiedź:</w:t>
            </w:r>
          </w:p>
        </w:tc>
      </w:tr>
      <w:tr w:rsidR="00BB182F" w:rsidRPr="00682DD7">
        <w:tc>
          <w:tcPr>
            <w:tcW w:w="4644" w:type="dxa"/>
          </w:tcPr>
          <w:p w:rsidR="00BB182F" w:rsidRPr="00327EAF" w:rsidRDefault="00BB182F" w:rsidP="00D64E3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7EAF">
              <w:rPr>
                <w:rFonts w:ascii="Arial" w:hAnsi="Arial" w:cs="Arial"/>
                <w:color w:val="000000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BB182F" w:rsidRPr="00327EAF" w:rsidRDefault="00BB182F" w:rsidP="00FC39AB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BFBFBF"/>
              </w:rPr>
            </w:pPr>
            <w:r w:rsidRPr="00327EAF">
              <w:rPr>
                <w:rFonts w:ascii="Arial" w:hAnsi="Arial" w:cs="Arial"/>
                <w:b/>
                <w:bCs/>
                <w:color w:val="2E74B5"/>
              </w:rPr>
              <w:t>[ …. ]</w:t>
            </w:r>
          </w:p>
        </w:tc>
      </w:tr>
    </w:tbl>
    <w:p w:rsidR="00BB182F" w:rsidRPr="00EC3B3D" w:rsidRDefault="00BB182F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Informacje na temat przedstawicieli wykonawcy</w:t>
      </w:r>
    </w:p>
    <w:p w:rsidR="00BB182F" w:rsidRPr="00682DD7" w:rsidRDefault="00BB182F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iCs/>
          <w:sz w:val="20"/>
          <w:szCs w:val="20"/>
        </w:rPr>
      </w:pPr>
      <w:r w:rsidRPr="00933B0C"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BB182F" w:rsidRPr="00682DD7">
        <w:tc>
          <w:tcPr>
            <w:tcW w:w="4644" w:type="dxa"/>
          </w:tcPr>
          <w:p w:rsidR="00BB182F" w:rsidRPr="00682DD7" w:rsidRDefault="00BB182F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BB182F" w:rsidRPr="00682DD7" w:rsidRDefault="00BB182F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B182F" w:rsidRPr="00682DD7">
        <w:tc>
          <w:tcPr>
            <w:tcW w:w="4644" w:type="dxa"/>
          </w:tcPr>
          <w:p w:rsidR="00BB182F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282C3E">
              <w:rPr>
                <w:rFonts w:ascii="Arial" w:hAnsi="Arial" w:cs="Arial"/>
                <w:sz w:val="20"/>
                <w:szCs w:val="20"/>
              </w:rPr>
              <w:t>Imię i nazwisko,</w:t>
            </w:r>
          </w:p>
          <w:p w:rsidR="00BB182F" w:rsidRPr="00C646D5" w:rsidRDefault="00BB182F" w:rsidP="00D64E3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82C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C3E">
              <w:rPr>
                <w:rFonts w:ascii="Arial" w:hAnsi="Arial" w:cs="Arial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wraz z datą i miejscem urodzenia, jeżeli są wymagane:</w:t>
            </w:r>
            <w:r w:rsidRPr="00C646D5">
              <w:rPr>
                <w:rFonts w:ascii="Arial" w:hAnsi="Arial" w:cs="Arial"/>
                <w:color w:val="BFBFBF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</w:tcPr>
          <w:p w:rsidR="00BB182F" w:rsidRPr="001439B8" w:rsidRDefault="00BB182F" w:rsidP="00D64E39">
            <w:pPr>
              <w:rPr>
                <w:rFonts w:ascii="Arial" w:hAnsi="Arial" w:cs="Arial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[……]</w:t>
            </w:r>
            <w:r w:rsidRPr="001439B8">
              <w:rPr>
                <w:rFonts w:ascii="Arial" w:hAnsi="Arial" w:cs="Arial"/>
              </w:rPr>
              <w:t>,</w:t>
            </w:r>
          </w:p>
          <w:p w:rsidR="00BB182F" w:rsidRPr="00C646D5" w:rsidRDefault="00BB182F" w:rsidP="00D64E3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82C3E">
              <w:rPr>
                <w:rFonts w:ascii="Arial" w:hAnsi="Arial" w:cs="Arial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BB182F" w:rsidRPr="00682DD7">
        <w:tc>
          <w:tcPr>
            <w:tcW w:w="4644" w:type="dxa"/>
          </w:tcPr>
          <w:p w:rsidR="00BB182F" w:rsidRPr="004E53B2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4E53B2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BB182F" w:rsidRPr="00B84CAC" w:rsidRDefault="00BB182F" w:rsidP="00D64E39">
            <w:pPr>
              <w:rPr>
                <w:rFonts w:ascii="Arial" w:hAnsi="Arial" w:cs="Arial"/>
                <w:b/>
                <w:bCs/>
                <w:color w:val="2E74B5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BB182F" w:rsidRPr="00682DD7">
        <w:tc>
          <w:tcPr>
            <w:tcW w:w="4644" w:type="dxa"/>
          </w:tcPr>
          <w:p w:rsidR="00BB182F" w:rsidRPr="00344658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344658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BB182F" w:rsidRPr="00B84CAC" w:rsidRDefault="00BB182F" w:rsidP="00D64E39">
            <w:pPr>
              <w:rPr>
                <w:rFonts w:ascii="Arial" w:hAnsi="Arial" w:cs="Arial"/>
                <w:b/>
                <w:bCs/>
                <w:color w:val="2E74B5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BB182F" w:rsidRPr="00682DD7">
        <w:tc>
          <w:tcPr>
            <w:tcW w:w="4644" w:type="dxa"/>
          </w:tcPr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BB182F" w:rsidRPr="00B84CAC" w:rsidRDefault="00BB182F" w:rsidP="00D64E39">
            <w:pPr>
              <w:rPr>
                <w:rFonts w:ascii="Arial" w:hAnsi="Arial" w:cs="Arial"/>
                <w:b/>
                <w:bCs/>
                <w:color w:val="2E74B5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BB182F" w:rsidRPr="00682DD7">
        <w:tc>
          <w:tcPr>
            <w:tcW w:w="4644" w:type="dxa"/>
          </w:tcPr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BB182F" w:rsidRPr="00B84CAC" w:rsidRDefault="00BB182F" w:rsidP="00D64E39">
            <w:pPr>
              <w:rPr>
                <w:rFonts w:ascii="Arial" w:hAnsi="Arial" w:cs="Arial"/>
                <w:b/>
                <w:bCs/>
                <w:color w:val="2E74B5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BB182F" w:rsidRPr="00682DD7">
        <w:tc>
          <w:tcPr>
            <w:tcW w:w="4644" w:type="dxa"/>
          </w:tcPr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BB182F" w:rsidRPr="00B84CAC" w:rsidRDefault="00BB182F" w:rsidP="00D64E39">
            <w:pPr>
              <w:rPr>
                <w:rFonts w:ascii="Arial" w:hAnsi="Arial" w:cs="Arial"/>
                <w:b/>
                <w:bCs/>
                <w:color w:val="2E74B5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</w:tbl>
    <w:p w:rsidR="00BB182F" w:rsidRDefault="00BB182F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4"/>
        <w:gridCol w:w="4528"/>
      </w:tblGrid>
      <w:tr w:rsidR="00BB182F" w:rsidRPr="00682DD7">
        <w:tc>
          <w:tcPr>
            <w:tcW w:w="4534" w:type="dxa"/>
          </w:tcPr>
          <w:p w:rsidR="00BB182F" w:rsidRPr="00682DD7" w:rsidRDefault="00BB182F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528" w:type="dxa"/>
          </w:tcPr>
          <w:p w:rsidR="00BB182F" w:rsidRPr="00682DD7" w:rsidRDefault="00BB182F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B182F" w:rsidRPr="00682DD7">
        <w:tc>
          <w:tcPr>
            <w:tcW w:w="4534" w:type="dxa"/>
          </w:tcPr>
          <w:p w:rsidR="00BB182F" w:rsidRPr="00C32A45" w:rsidRDefault="00BB182F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A45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528" w:type="dxa"/>
          </w:tcPr>
          <w:p w:rsidR="00BB182F" w:rsidRPr="00C32A45" w:rsidRDefault="00BB182F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A45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C32A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2A45">
              <w:rPr>
                <w:rFonts w:ascii="Arial" w:hAnsi="Arial" w:cs="Arial"/>
                <w:color w:val="000000"/>
                <w:sz w:val="20"/>
                <w:szCs w:val="20"/>
              </w:rPr>
              <w:t xml:space="preserve">Tak </w:t>
            </w:r>
            <w:r w:rsidRPr="00C32A45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C32A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2A45"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</w:p>
        </w:tc>
      </w:tr>
    </w:tbl>
    <w:p w:rsidR="00BB182F" w:rsidRPr="008D1566" w:rsidRDefault="00BB182F" w:rsidP="00455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8D1566">
        <w:rPr>
          <w:rFonts w:ascii="Arial" w:hAnsi="Arial" w:cs="Arial"/>
          <w:b/>
          <w:bCs/>
          <w:color w:val="000000"/>
          <w:sz w:val="20"/>
          <w:szCs w:val="20"/>
        </w:rPr>
        <w:t>Jeżeli tak, proszę przedstawić – dla każdego z podmiotów</w:t>
      </w:r>
      <w:r w:rsidRPr="008D1566">
        <w:rPr>
          <w:rFonts w:ascii="Arial" w:hAnsi="Arial" w:cs="Arial"/>
          <w:color w:val="000000"/>
          <w:sz w:val="20"/>
          <w:szCs w:val="20"/>
        </w:rPr>
        <w:t xml:space="preserve">, których to dotyczy – odrębny formularz jednolitego europejskiego dokumentu zamówienia zawierający informacje wymagane w </w:t>
      </w:r>
      <w:r w:rsidRPr="008D1566">
        <w:rPr>
          <w:rFonts w:ascii="Arial" w:hAnsi="Arial" w:cs="Arial"/>
          <w:b/>
          <w:bCs/>
          <w:color w:val="000000"/>
          <w:sz w:val="20"/>
          <w:szCs w:val="20"/>
        </w:rPr>
        <w:t>niniejszej części sekcja A i B oraz w części III</w:t>
      </w:r>
      <w:r w:rsidRPr="008D1566">
        <w:rPr>
          <w:rFonts w:ascii="Arial" w:hAnsi="Arial" w:cs="Arial"/>
          <w:color w:val="000000"/>
          <w:sz w:val="20"/>
          <w:szCs w:val="20"/>
        </w:rPr>
        <w:t xml:space="preserve">, należycie wypełniony i podpisany przez dane podmioty. </w:t>
      </w:r>
      <w:r w:rsidRPr="008D1566">
        <w:rPr>
          <w:rFonts w:ascii="Arial" w:hAnsi="Arial" w:cs="Arial"/>
          <w:color w:val="000000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566">
        <w:rPr>
          <w:rFonts w:ascii="Arial" w:hAnsi="Arial" w:cs="Arial"/>
          <w:color w:val="000000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566">
        <w:rPr>
          <w:rStyle w:val="FootnoteReference"/>
          <w:rFonts w:ascii="Arial" w:hAnsi="Arial" w:cs="Arial"/>
          <w:color w:val="000000"/>
          <w:sz w:val="20"/>
          <w:szCs w:val="20"/>
        </w:rPr>
        <w:footnoteReference w:id="12"/>
      </w:r>
      <w:r w:rsidRPr="008D1566">
        <w:rPr>
          <w:rFonts w:ascii="Arial" w:hAnsi="Arial" w:cs="Arial"/>
          <w:color w:val="000000"/>
          <w:sz w:val="20"/>
          <w:szCs w:val="20"/>
        </w:rPr>
        <w:t>.</w:t>
      </w:r>
    </w:p>
    <w:p w:rsidR="00BB182F" w:rsidRPr="00EC3B3D" w:rsidRDefault="00BB182F" w:rsidP="00FC39AB">
      <w:pPr>
        <w:pStyle w:val="ChapterTitle"/>
        <w:rPr>
          <w:rFonts w:ascii="Arial" w:hAnsi="Arial" w:cs="Arial"/>
          <w:b w:val="0"/>
          <w:bCs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:rsidR="00BB182F" w:rsidRPr="00682DD7" w:rsidRDefault="00BB182F" w:rsidP="00FC39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BB182F" w:rsidRPr="00682DD7">
        <w:tc>
          <w:tcPr>
            <w:tcW w:w="4644" w:type="dxa"/>
          </w:tcPr>
          <w:p w:rsidR="00BB182F" w:rsidRPr="00682DD7" w:rsidRDefault="00BB182F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BB182F" w:rsidRPr="00682DD7" w:rsidRDefault="00BB182F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B182F" w:rsidRPr="00682DD7">
        <w:tc>
          <w:tcPr>
            <w:tcW w:w="4644" w:type="dxa"/>
          </w:tcPr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B84CAC"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B182F" w:rsidRPr="00682DD7" w:rsidRDefault="00BB182F" w:rsidP="00FC39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bCs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B182F" w:rsidRPr="00916520" w:rsidRDefault="00BB182F" w:rsidP="00916520">
      <w:pPr>
        <w:spacing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Pr="00916520">
        <w:rPr>
          <w:rFonts w:ascii="Arial" w:hAnsi="Arial" w:cs="Arial"/>
          <w:b/>
          <w:bCs/>
          <w:sz w:val="20"/>
          <w:szCs w:val="20"/>
        </w:rPr>
        <w:t>Część III: Podstawy wykluczenia</w:t>
      </w:r>
    </w:p>
    <w:p w:rsidR="00BB182F" w:rsidRPr="00EC3B3D" w:rsidRDefault="00BB182F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Podstawy związane z wyrokami skazującymi za przestępstwo</w:t>
      </w:r>
    </w:p>
    <w:p w:rsidR="00BB182F" w:rsidRPr="00682DD7" w:rsidRDefault="00BB182F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B182F" w:rsidRPr="00682DD7" w:rsidRDefault="00BB182F" w:rsidP="00FC39A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bCs/>
          <w:sz w:val="20"/>
          <w:szCs w:val="20"/>
        </w:rPr>
        <w:t>organizacji przestępczej</w:t>
      </w:r>
      <w:r w:rsidRPr="00682DD7">
        <w:rPr>
          <w:rStyle w:val="FootnoteReference"/>
          <w:rFonts w:ascii="Arial" w:hAnsi="Arial" w:cs="Arial"/>
          <w:b/>
          <w:bCs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BB182F" w:rsidRPr="00682DD7" w:rsidRDefault="00BB182F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korupcja</w:t>
      </w:r>
      <w:r w:rsidRPr="00682DD7">
        <w:rPr>
          <w:rStyle w:val="FootnoteReference"/>
          <w:rFonts w:ascii="Arial" w:hAnsi="Arial" w:cs="Arial"/>
          <w:b/>
          <w:bCs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BB182F" w:rsidRPr="00682DD7" w:rsidRDefault="00BB182F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bCs/>
          <w:w w:val="0"/>
          <w:sz w:val="20"/>
          <w:szCs w:val="20"/>
        </w:rPr>
        <w:t>nadużycie finansowe</w:t>
      </w:r>
      <w:r w:rsidRPr="00682DD7">
        <w:rPr>
          <w:rStyle w:val="FootnoteReference"/>
          <w:rFonts w:ascii="Arial" w:hAnsi="Arial" w:cs="Arial"/>
          <w:b/>
          <w:bCs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BB182F" w:rsidRPr="00682DD7" w:rsidRDefault="00BB182F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FootnoteReference"/>
          <w:rFonts w:ascii="Arial" w:hAnsi="Arial" w:cs="Arial"/>
          <w:b/>
          <w:bCs/>
          <w:w w:val="0"/>
          <w:sz w:val="20"/>
          <w:szCs w:val="20"/>
        </w:rPr>
        <w:footnoteReference w:id="16"/>
      </w:r>
    </w:p>
    <w:p w:rsidR="00BB182F" w:rsidRPr="00682DD7" w:rsidRDefault="00BB182F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pranie pieniędzy lub finansowanie terroryzmu</w:t>
      </w:r>
      <w:r w:rsidRPr="00682DD7">
        <w:rPr>
          <w:rStyle w:val="FootnoteReference"/>
          <w:rFonts w:ascii="Arial" w:hAnsi="Arial" w:cs="Arial"/>
          <w:b/>
          <w:bCs/>
          <w:w w:val="0"/>
          <w:sz w:val="20"/>
          <w:szCs w:val="20"/>
        </w:rPr>
        <w:footnoteReference w:id="17"/>
      </w:r>
    </w:p>
    <w:p w:rsidR="00BB182F" w:rsidRPr="00682DD7" w:rsidRDefault="00BB182F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bCs/>
          <w:sz w:val="20"/>
          <w:szCs w:val="20"/>
        </w:rPr>
        <w:t>handlu ludźmi</w:t>
      </w:r>
      <w:r w:rsidRPr="00682DD7">
        <w:rPr>
          <w:rStyle w:val="FootnoteReference"/>
          <w:rFonts w:ascii="Arial" w:hAnsi="Arial" w:cs="Arial"/>
          <w:b/>
          <w:bCs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5"/>
      </w:tblGrid>
      <w:tr w:rsidR="00BB182F" w:rsidRPr="00682DD7">
        <w:tc>
          <w:tcPr>
            <w:tcW w:w="4644" w:type="dxa"/>
          </w:tcPr>
          <w:p w:rsidR="00BB182F" w:rsidRPr="00682DD7" w:rsidRDefault="00BB182F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BB182F" w:rsidRPr="00682DD7" w:rsidRDefault="00BB182F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B182F" w:rsidRPr="00682DD7">
        <w:tc>
          <w:tcPr>
            <w:tcW w:w="4644" w:type="dxa"/>
          </w:tcPr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1439B8">
              <w:rPr>
                <w:rFonts w:ascii="Arial" w:hAnsi="Arial" w:cs="Arial"/>
                <w:b/>
                <w:bCs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r w:rsidRPr="001439B8">
              <w:rPr>
                <w:rFonts w:ascii="Arial" w:hAnsi="Arial" w:cs="Arial"/>
              </w:rPr>
              <w:t xml:space="preserve">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1439B8">
              <w:rPr>
                <w:rFonts w:ascii="Arial" w:hAnsi="Arial" w:cs="Arial"/>
                <w:b/>
                <w:bCs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B182F" w:rsidRPr="00682DD7">
        <w:tc>
          <w:tcPr>
            <w:tcW w:w="4644" w:type="dxa"/>
          </w:tcPr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B182F" w:rsidRPr="00682DD7">
        <w:tc>
          <w:tcPr>
            <w:tcW w:w="4644" w:type="dxa"/>
          </w:tcPr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</w:tr>
      <w:tr w:rsidR="00BB182F" w:rsidRPr="00682DD7">
        <w:tc>
          <w:tcPr>
            <w:tcW w:w="4644" w:type="dxa"/>
          </w:tcPr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FootnoteReference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182F" w:rsidRPr="00EC3B3D" w:rsidRDefault="00BB182F" w:rsidP="00FC39AB">
      <w:pPr>
        <w:pStyle w:val="SectionTitle"/>
        <w:rPr>
          <w:rFonts w:ascii="Arial" w:hAnsi="Arial" w:cs="Arial"/>
          <w:b w:val="0"/>
          <w:bCs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2322"/>
        <w:gridCol w:w="2323"/>
      </w:tblGrid>
      <w:tr w:rsidR="00BB182F" w:rsidRPr="00682DD7">
        <w:tc>
          <w:tcPr>
            <w:tcW w:w="4644" w:type="dxa"/>
          </w:tcPr>
          <w:p w:rsidR="00BB182F" w:rsidRPr="00330C13" w:rsidRDefault="00BB182F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BB182F" w:rsidRPr="00330C13" w:rsidRDefault="00BB182F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B182F" w:rsidRPr="00682DD7">
        <w:tc>
          <w:tcPr>
            <w:tcW w:w="4644" w:type="dxa"/>
          </w:tcPr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B84CAC">
              <w:rPr>
                <w:rFonts w:ascii="Arial" w:hAnsi="Arial" w:cs="Arial"/>
                <w:color w:val="2E74B5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B182F" w:rsidRPr="00682DD7">
        <w:trPr>
          <w:trHeight w:val="470"/>
        </w:trPr>
        <w:tc>
          <w:tcPr>
            <w:tcW w:w="4644" w:type="dxa"/>
            <w:vMerge w:val="restart"/>
          </w:tcPr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B182F" w:rsidRPr="00682DD7" w:rsidRDefault="00BB182F" w:rsidP="00D64E3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B182F" w:rsidRPr="00682DD7" w:rsidRDefault="00BB182F" w:rsidP="00D64E3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B182F" w:rsidRPr="00682DD7" w:rsidRDefault="00BB182F" w:rsidP="00D64E3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B182F" w:rsidRPr="00682DD7" w:rsidRDefault="00BB182F" w:rsidP="00D64E3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B182F" w:rsidRPr="003B6F34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BB182F" w:rsidRPr="00682DD7" w:rsidRDefault="00BB182F" w:rsidP="00D64E3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:rsidR="00BB182F" w:rsidRPr="00682DD7" w:rsidRDefault="00BB182F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BB182F" w:rsidRPr="00682DD7">
        <w:trPr>
          <w:trHeight w:val="1977"/>
        </w:trPr>
        <w:tc>
          <w:tcPr>
            <w:tcW w:w="4644" w:type="dxa"/>
            <w:vMerge/>
          </w:tcPr>
          <w:p w:rsidR="00BB182F" w:rsidRPr="00682DD7" w:rsidRDefault="00BB182F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182F" w:rsidRPr="00682DD7" w:rsidRDefault="00BB182F" w:rsidP="00D64E3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182F" w:rsidRPr="00682DD7" w:rsidRDefault="00BB182F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182F" w:rsidRDefault="00BB182F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182F" w:rsidRDefault="00BB182F" w:rsidP="00D64E3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182F" w:rsidRPr="00682DD7" w:rsidRDefault="00BB182F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182F" w:rsidRPr="00682DD7" w:rsidRDefault="00BB182F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182F" w:rsidRPr="00682DD7" w:rsidRDefault="00BB182F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182F" w:rsidRDefault="00BB182F" w:rsidP="00D64E3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B182F" w:rsidRPr="00682DD7">
        <w:tc>
          <w:tcPr>
            <w:tcW w:w="4644" w:type="dxa"/>
          </w:tcPr>
          <w:p w:rsidR="00BB182F" w:rsidRPr="00112466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BB182F" w:rsidRPr="00112466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BB182F" w:rsidRPr="00EC3B3D" w:rsidRDefault="00BB182F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FootnoteReference"/>
          <w:rFonts w:ascii="Arial" w:hAnsi="Arial" w:cs="Arial"/>
          <w:b w:val="0"/>
          <w:bCs w:val="0"/>
          <w:sz w:val="20"/>
          <w:szCs w:val="20"/>
        </w:rPr>
        <w:footnoteReference w:id="25"/>
      </w:r>
    </w:p>
    <w:p w:rsidR="00BB182F" w:rsidRPr="00D1354E" w:rsidRDefault="00BB182F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D1354E">
        <w:rPr>
          <w:rFonts w:ascii="Arial" w:hAnsi="Arial" w:cs="Arial"/>
          <w:b/>
          <w:bCs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4523"/>
        <w:gridCol w:w="4539"/>
      </w:tblGrid>
      <w:tr w:rsidR="00BB182F" w:rsidRPr="00682DD7">
        <w:tc>
          <w:tcPr>
            <w:tcW w:w="4523" w:type="dxa"/>
            <w:gridSpan w:val="2"/>
          </w:tcPr>
          <w:p w:rsidR="00BB182F" w:rsidRPr="00D1354E" w:rsidRDefault="00BB182F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539" w:type="dxa"/>
          </w:tcPr>
          <w:p w:rsidR="00BB182F" w:rsidRPr="00D1354E" w:rsidRDefault="00BB182F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B182F" w:rsidRPr="00682DD7">
        <w:trPr>
          <w:trHeight w:val="406"/>
        </w:trPr>
        <w:tc>
          <w:tcPr>
            <w:tcW w:w="4523" w:type="dxa"/>
            <w:gridSpan w:val="2"/>
            <w:vMerge w:val="restart"/>
          </w:tcPr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39" w:type="dxa"/>
          </w:tcPr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B84CAC">
              <w:rPr>
                <w:rFonts w:ascii="Arial" w:hAnsi="Arial" w:cs="Arial"/>
                <w:color w:val="2E74B5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B182F" w:rsidRPr="00682DD7">
        <w:trPr>
          <w:trHeight w:val="405"/>
        </w:trPr>
        <w:tc>
          <w:tcPr>
            <w:tcW w:w="4523" w:type="dxa"/>
            <w:gridSpan w:val="2"/>
            <w:vMerge/>
          </w:tcPr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</w:tcPr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182F" w:rsidRPr="00682DD7">
        <w:tc>
          <w:tcPr>
            <w:tcW w:w="4523" w:type="dxa"/>
            <w:gridSpan w:val="2"/>
          </w:tcPr>
          <w:p w:rsidR="00BB182F" w:rsidRPr="005F45A0" w:rsidRDefault="00BB182F" w:rsidP="00D64E39">
            <w:pPr>
              <w:pStyle w:val="Normal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Czy wykonawca znajduje się w jednej z następujących sytuacji: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a) </w:t>
            </w:r>
            <w:r w:rsidRPr="005F4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zbankrutował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b) </w:t>
            </w:r>
            <w:r w:rsidRPr="005F4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prowadzone jest wobec niego postępowanie upadłościowe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likwidacyjne; lub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c) zawarł </w:t>
            </w:r>
            <w:r w:rsidRPr="005F4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układ z wierzycielami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5F45A0">
              <w:rPr>
                <w:rStyle w:val="FootnoteReference"/>
                <w:rFonts w:ascii="Arial" w:hAnsi="Arial" w:cs="Arial"/>
                <w:color w:val="000000"/>
                <w:sz w:val="20"/>
                <w:szCs w:val="20"/>
              </w:rPr>
              <w:footnoteReference w:id="27"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  <w:t>e) jego aktywami zarządza likwidator lub sąd; lub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  <w:t>f) jego działalność gospodarcza jest zawieszona?</w:t>
            </w:r>
          </w:p>
          <w:p w:rsidR="00BB182F" w:rsidRPr="005F45A0" w:rsidRDefault="00BB182F" w:rsidP="00D64E39">
            <w:pPr>
              <w:pStyle w:val="NormalLeft"/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</w:pPr>
            <w:r w:rsidRPr="005F45A0"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Jeżeli odnośna dokumentacja jest dostępna w formie elektronicznej, proszę wskazać:</w:t>
            </w:r>
          </w:p>
          <w:p w:rsidR="00BB182F" w:rsidRPr="005F45A0" w:rsidRDefault="00BB182F" w:rsidP="00D64E39">
            <w:pPr>
              <w:pStyle w:val="Normal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BB182F" w:rsidRPr="005F45A0" w:rsidRDefault="00BB182F" w:rsidP="00D64E39">
            <w:pPr>
              <w:pStyle w:val="Normal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B182F" w:rsidRPr="005F45A0" w:rsidRDefault="00BB182F" w:rsidP="00D64E39">
            <w:pPr>
              <w:pStyle w:val="Normal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Jeżeli tak:</w:t>
            </w:r>
          </w:p>
          <w:p w:rsidR="00BB182F" w:rsidRPr="005F45A0" w:rsidRDefault="00BB182F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Proszę podać szczegółowe informacje:</w:t>
            </w:r>
          </w:p>
          <w:p w:rsidR="00BB182F" w:rsidRPr="005F45A0" w:rsidRDefault="00BB182F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F45A0">
              <w:rPr>
                <w:rStyle w:val="FootnoteReference"/>
                <w:rFonts w:ascii="Arial" w:hAnsi="Arial" w:cs="Arial"/>
                <w:color w:val="000000"/>
                <w:sz w:val="20"/>
                <w:szCs w:val="20"/>
              </w:rPr>
              <w:footnoteReference w:id="28"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B182F" w:rsidRPr="005F45A0" w:rsidRDefault="00BB182F" w:rsidP="00D64E3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182F" w:rsidRPr="005F45A0" w:rsidRDefault="00BB182F" w:rsidP="00D64E39">
            <w:pPr>
              <w:pStyle w:val="Normal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39" w:type="dxa"/>
          </w:tcPr>
          <w:p w:rsidR="00BB182F" w:rsidRPr="005F45A0" w:rsidRDefault="00BB182F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b/>
                <w:bCs/>
                <w:color w:val="4472C4"/>
              </w:rPr>
              <w:t>[]</w:t>
            </w:r>
            <w:r w:rsidRPr="005F45A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 xml:space="preserve">Tak </w:t>
            </w:r>
            <w:r w:rsidRPr="005F45A0">
              <w:rPr>
                <w:rFonts w:ascii="Arial" w:hAnsi="Arial" w:cs="Arial"/>
                <w:b/>
                <w:bCs/>
                <w:color w:val="4472C4"/>
              </w:rPr>
              <w:t>[]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 xml:space="preserve"> Nie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BB182F" w:rsidRPr="005F45A0" w:rsidRDefault="00BB182F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B182F" w:rsidRDefault="00BB182F" w:rsidP="00D64E39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>(</w:t>
            </w:r>
            <w:r w:rsidRPr="00C40943"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adres internetowy:</w:t>
            </w:r>
          </w:p>
          <w:p w:rsidR="00BB182F" w:rsidRDefault="00BB182F" w:rsidP="00D64E39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>_____________________________________</w:t>
            </w:r>
          </w:p>
          <w:p w:rsidR="00BB182F" w:rsidRPr="005F45A0" w:rsidRDefault="00BB182F" w:rsidP="00D64E39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</w:pPr>
            <w:r w:rsidRPr="00C40943"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wydający urząd lub organ:</w:t>
            </w: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 xml:space="preserve"> ____________________________________</w:t>
            </w:r>
          </w:p>
          <w:p w:rsidR="00BB182F" w:rsidRPr="005F45A0" w:rsidRDefault="00BB182F" w:rsidP="00D64E39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</w:pPr>
            <w:r w:rsidRPr="00C40943"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dokładne dane referencyjne dokumentacji</w:t>
            </w: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>) ______________________________________</w:t>
            </w:r>
          </w:p>
          <w:p w:rsidR="00BB182F" w:rsidRPr="005F45A0" w:rsidRDefault="00BB182F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182F" w:rsidRPr="005F45A0" w:rsidRDefault="00BB182F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[……]</w:t>
            </w:r>
          </w:p>
          <w:p w:rsidR="00BB182F" w:rsidRPr="005F45A0" w:rsidRDefault="00BB182F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[……]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</w:p>
          <w:p w:rsidR="00BB182F" w:rsidRPr="005F45A0" w:rsidRDefault="00BB182F" w:rsidP="00D64E3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BB182F" w:rsidRPr="005F45A0" w:rsidRDefault="00BB182F" w:rsidP="00D64E3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BB182F" w:rsidRPr="005F45A0" w:rsidRDefault="00BB182F" w:rsidP="00D64E3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BB182F" w:rsidRPr="005F45A0" w:rsidRDefault="00BB182F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(adres internetowy, wydający urząd lub organ, dokładne dane referencyjne dokumentacji): [……][……][……]</w:t>
            </w:r>
          </w:p>
        </w:tc>
      </w:tr>
      <w:tr w:rsidR="00BB182F" w:rsidRPr="00682DD7">
        <w:trPr>
          <w:trHeight w:val="303"/>
        </w:trPr>
        <w:tc>
          <w:tcPr>
            <w:tcW w:w="4523" w:type="dxa"/>
            <w:gridSpan w:val="2"/>
            <w:vMerge w:val="restart"/>
          </w:tcPr>
          <w:p w:rsidR="00BB182F" w:rsidRPr="007F3023" w:rsidRDefault="00BB182F" w:rsidP="00D64E39">
            <w:pPr>
              <w:pStyle w:val="NormalLeft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Czy wykonawca jest winien </w:t>
            </w:r>
            <w:r w:rsidRPr="007F3023"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poważnego wykroczenia zawodowego</w:t>
            </w:r>
            <w:r w:rsidRPr="007F3023">
              <w:rPr>
                <w:rStyle w:val="FootnoteReference"/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footnoteReference w:id="29"/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? 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539" w:type="dxa"/>
          </w:tcPr>
          <w:p w:rsidR="00BB182F" w:rsidRPr="007F3023" w:rsidRDefault="00BB182F" w:rsidP="00D64E39">
            <w:pPr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[] Tak [] Nie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 xml:space="preserve"> [……]</w:t>
            </w:r>
          </w:p>
        </w:tc>
      </w:tr>
      <w:tr w:rsidR="00BB182F" w:rsidRPr="00682DD7">
        <w:trPr>
          <w:trHeight w:val="303"/>
        </w:trPr>
        <w:tc>
          <w:tcPr>
            <w:tcW w:w="4523" w:type="dxa"/>
            <w:gridSpan w:val="2"/>
            <w:vMerge/>
          </w:tcPr>
          <w:p w:rsidR="00BB182F" w:rsidRPr="007F3023" w:rsidRDefault="00BB182F" w:rsidP="00D64E39">
            <w:pPr>
              <w:pStyle w:val="NormalLeft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</w:p>
        </w:tc>
        <w:tc>
          <w:tcPr>
            <w:tcW w:w="4539" w:type="dxa"/>
          </w:tcPr>
          <w:p w:rsidR="00BB182F" w:rsidRPr="007F3023" w:rsidRDefault="00BB182F" w:rsidP="00D64E39">
            <w:pPr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 w:rsidRPr="007F3023"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Jeżeli tak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, czy wykonawca przedsięwziął środki w celu samooczyszczenia? [] Tak [] Nie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</w:r>
            <w:r w:rsidRPr="007F3023"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Jeżeli tak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, proszę opisać przedsięwzięte środki: [……]</w:t>
            </w:r>
          </w:p>
        </w:tc>
      </w:tr>
      <w:tr w:rsidR="00BB182F" w:rsidRPr="00682DD7">
        <w:trPr>
          <w:trHeight w:val="515"/>
        </w:trPr>
        <w:tc>
          <w:tcPr>
            <w:tcW w:w="4523" w:type="dxa"/>
            <w:gridSpan w:val="2"/>
            <w:vMerge w:val="restart"/>
          </w:tcPr>
          <w:p w:rsidR="00BB182F" w:rsidRPr="00682DD7" w:rsidRDefault="00BB182F" w:rsidP="00D64E3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  <w:lang w:val="pl-PL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</w:tcPr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182F" w:rsidRPr="00682DD7">
        <w:trPr>
          <w:trHeight w:val="514"/>
        </w:trPr>
        <w:tc>
          <w:tcPr>
            <w:tcW w:w="4523" w:type="dxa"/>
            <w:gridSpan w:val="2"/>
            <w:vMerge/>
          </w:tcPr>
          <w:p w:rsidR="00BB182F" w:rsidRPr="00682DD7" w:rsidRDefault="00BB182F" w:rsidP="00D64E39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  <w:lang w:val="pl-PL"/>
              </w:rPr>
            </w:pPr>
          </w:p>
        </w:tc>
        <w:tc>
          <w:tcPr>
            <w:tcW w:w="4539" w:type="dxa"/>
          </w:tcPr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182F" w:rsidRPr="00682DD7">
        <w:trPr>
          <w:trHeight w:val="1316"/>
        </w:trPr>
        <w:tc>
          <w:tcPr>
            <w:tcW w:w="4523" w:type="dxa"/>
            <w:gridSpan w:val="2"/>
          </w:tcPr>
          <w:p w:rsidR="00BB182F" w:rsidRPr="00C646D5" w:rsidRDefault="00BB182F" w:rsidP="00D64E39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strike/>
                <w:color w:val="BFBFBF"/>
                <w:w w:val="0"/>
                <w:sz w:val="20"/>
                <w:szCs w:val="20"/>
                <w:lang w:val="pl-PL"/>
              </w:rPr>
            </w:pPr>
            <w:r w:rsidRPr="00C646D5">
              <w:rPr>
                <w:rStyle w:val="NormalBoldChar"/>
                <w:rFonts w:ascii="Arial" w:hAnsi="Arial" w:cs="Arial"/>
                <w:b w:val="0"/>
                <w:bCs w:val="0"/>
                <w:strike/>
                <w:color w:val="BFBFBF"/>
                <w:w w:val="0"/>
                <w:sz w:val="20"/>
                <w:szCs w:val="20"/>
                <w:lang w:val="pl-PL"/>
              </w:rPr>
              <w:t xml:space="preserve">Czy wykonawca wie o jakimkolwiek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konflikcie interesów</w:t>
            </w:r>
            <w:r w:rsidRPr="00C646D5">
              <w:rPr>
                <w:rStyle w:val="FootnoteReference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0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BB182F" w:rsidRPr="00682DD7">
        <w:trPr>
          <w:trHeight w:val="1544"/>
        </w:trPr>
        <w:tc>
          <w:tcPr>
            <w:tcW w:w="4523" w:type="dxa"/>
            <w:gridSpan w:val="2"/>
          </w:tcPr>
          <w:p w:rsidR="00BB182F" w:rsidRPr="00682DD7" w:rsidRDefault="00BB182F" w:rsidP="00D64E39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  <w:lang w:val="pl-PL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  <w:lang w:val="pl-PL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</w:tcPr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182F" w:rsidRPr="00682DD7">
        <w:trPr>
          <w:gridBefore w:val="1"/>
          <w:trHeight w:val="932"/>
        </w:trPr>
        <w:tc>
          <w:tcPr>
            <w:tcW w:w="4523" w:type="dxa"/>
            <w:vMerge w:val="restart"/>
          </w:tcPr>
          <w:p w:rsidR="00BB182F" w:rsidRPr="00C646D5" w:rsidRDefault="00BB182F" w:rsidP="00D64E39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strike/>
                <w:color w:val="BFBFBF"/>
                <w:w w:val="0"/>
                <w:sz w:val="20"/>
                <w:szCs w:val="20"/>
                <w:lang w:val="pl-PL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rozwiązana przed czasem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podać szczegółowe informacje na ten temat</w:t>
            </w:r>
            <w:r w:rsidRPr="00C646D5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</w:p>
        </w:tc>
        <w:tc>
          <w:tcPr>
            <w:tcW w:w="4539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BB182F" w:rsidRPr="00682DD7">
        <w:trPr>
          <w:gridBefore w:val="1"/>
          <w:trHeight w:val="931"/>
        </w:trPr>
        <w:tc>
          <w:tcPr>
            <w:tcW w:w="4523" w:type="dxa"/>
            <w:vMerge/>
          </w:tcPr>
          <w:p w:rsidR="00BB182F" w:rsidRPr="00C646D5" w:rsidRDefault="00BB182F" w:rsidP="00D64E39">
            <w:pPr>
              <w:pStyle w:val="Normal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</w:p>
        </w:tc>
        <w:tc>
          <w:tcPr>
            <w:tcW w:w="4539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czy wykonawca przedsięwziął środki w celu samooczyszczenia? 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BB182F" w:rsidRPr="00682DD7">
        <w:trPr>
          <w:gridBefore w:val="1"/>
        </w:trPr>
        <w:tc>
          <w:tcPr>
            <w:tcW w:w="4523" w:type="dxa"/>
          </w:tcPr>
          <w:p w:rsidR="00BB182F" w:rsidRPr="007F3023" w:rsidRDefault="00BB182F" w:rsidP="00D64E39">
            <w:pPr>
              <w:pStyle w:val="NormalLeft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Czy wykonawca może potwierdzić, że: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</w:r>
            <w:r w:rsidRPr="007F3023">
              <w:rPr>
                <w:rStyle w:val="NormalBoldChar"/>
                <w:rFonts w:ascii="Arial" w:hAnsi="Arial" w:cs="Arial"/>
                <w:b w:val="0"/>
                <w:bCs w:val="0"/>
                <w:strike/>
                <w:color w:val="A6A6A6"/>
                <w:w w:val="0"/>
                <w:sz w:val="20"/>
                <w:szCs w:val="20"/>
                <w:lang w:val="pl-PL"/>
              </w:rPr>
              <w:t>nie jest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winny poważnego </w:t>
            </w:r>
            <w:r w:rsidRPr="007F3023"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wprowadzenia w błąd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 xml:space="preserve">b) </w:t>
            </w:r>
            <w:r w:rsidRPr="007F3023">
              <w:rPr>
                <w:rStyle w:val="NormalBoldChar"/>
                <w:rFonts w:ascii="Arial" w:hAnsi="Arial" w:cs="Arial"/>
                <w:b w:val="0"/>
                <w:bCs w:val="0"/>
                <w:strike/>
                <w:color w:val="A6A6A6"/>
                <w:w w:val="0"/>
                <w:sz w:val="20"/>
                <w:szCs w:val="20"/>
                <w:lang w:val="pl-PL"/>
              </w:rPr>
              <w:t xml:space="preserve">nie </w:t>
            </w:r>
            <w:r w:rsidRPr="007F3023"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zataił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tych informacji;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39" w:type="dxa"/>
          </w:tcPr>
          <w:p w:rsidR="00BB182F" w:rsidRPr="007F3023" w:rsidRDefault="00BB182F" w:rsidP="00D64E39">
            <w:pPr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 w:rsidRPr="007F3023">
              <w:rPr>
                <w:rFonts w:ascii="Arial" w:hAnsi="Arial" w:cs="Arial"/>
                <w:b/>
                <w:bCs/>
                <w:strike/>
                <w:color w:val="A6A6A6"/>
              </w:rPr>
              <w:t>[]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Tak </w:t>
            </w:r>
            <w:r w:rsidRPr="007F3023">
              <w:rPr>
                <w:rFonts w:ascii="Arial" w:hAnsi="Arial" w:cs="Arial"/>
                <w:b/>
                <w:bCs/>
                <w:strike/>
                <w:color w:val="A6A6A6"/>
              </w:rPr>
              <w:t>[]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Nie</w:t>
            </w:r>
          </w:p>
        </w:tc>
      </w:tr>
    </w:tbl>
    <w:p w:rsidR="00BB182F" w:rsidRPr="00EC3B3D" w:rsidRDefault="00BB182F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1"/>
        <w:gridCol w:w="4589"/>
      </w:tblGrid>
      <w:tr w:rsidR="00BB182F" w:rsidRPr="00682DD7">
        <w:tc>
          <w:tcPr>
            <w:tcW w:w="4644" w:type="dxa"/>
          </w:tcPr>
          <w:p w:rsidR="00BB182F" w:rsidRPr="006177D1" w:rsidRDefault="00BB182F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BB182F" w:rsidRPr="006177D1" w:rsidRDefault="00BB182F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B182F" w:rsidRPr="00682DD7">
        <w:tc>
          <w:tcPr>
            <w:tcW w:w="4644" w:type="dxa"/>
          </w:tcPr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B182F" w:rsidRPr="00682DD7">
        <w:tc>
          <w:tcPr>
            <w:tcW w:w="4644" w:type="dxa"/>
          </w:tcPr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sz w:val="20"/>
                <w:szCs w:val="20"/>
                <w:lang w:val="pl-PL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BB182F" w:rsidRPr="00682DD7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B182F" w:rsidRDefault="00BB182F" w:rsidP="00916520"/>
    <w:p w:rsidR="00BB182F" w:rsidRPr="00916520" w:rsidRDefault="00BB182F" w:rsidP="00916520">
      <w:pPr>
        <w:jc w:val="center"/>
        <w:rPr>
          <w:b/>
          <w:bCs/>
        </w:rPr>
      </w:pPr>
      <w:r w:rsidRPr="00916520">
        <w:rPr>
          <w:rFonts w:ascii="Arial" w:hAnsi="Arial" w:cs="Arial"/>
          <w:b/>
          <w:bCs/>
          <w:color w:val="1F4E79"/>
          <w:sz w:val="20"/>
          <w:szCs w:val="20"/>
        </w:rPr>
        <w:t>Część IV: Kryteria kwalifikacji</w:t>
      </w:r>
    </w:p>
    <w:p w:rsidR="00BB182F" w:rsidRPr="00526FFD" w:rsidRDefault="00BB182F" w:rsidP="00FC39AB">
      <w:pPr>
        <w:rPr>
          <w:rFonts w:ascii="Arial" w:hAnsi="Arial" w:cs="Arial"/>
          <w:b/>
          <w:bCs/>
          <w:color w:val="1F4E79"/>
          <w:sz w:val="20"/>
          <w:szCs w:val="20"/>
        </w:rPr>
      </w:pPr>
      <w:r w:rsidRPr="00526FFD">
        <w:rPr>
          <w:rFonts w:ascii="Arial" w:hAnsi="Arial" w:cs="Arial"/>
          <w:b/>
          <w:bCs/>
          <w:color w:val="1F4E79"/>
          <w:sz w:val="20"/>
          <w:szCs w:val="20"/>
        </w:rPr>
        <w:t xml:space="preserve">W odniesieniu do kryteriów kwalifikacji (sekcja </w:t>
      </w:r>
      <w:r w:rsidRPr="00526FFD">
        <w:rPr>
          <w:rFonts w:ascii="Arial" w:hAnsi="Arial" w:cs="Arial"/>
          <w:b/>
          <w:bCs/>
          <w:color w:val="1F4E79"/>
          <w:sz w:val="20"/>
          <w:szCs w:val="20"/>
        </w:rPr>
        <w:sym w:font="Symbol" w:char="F061"/>
      </w:r>
      <w:r w:rsidRPr="00526FFD">
        <w:rPr>
          <w:rFonts w:ascii="Arial" w:hAnsi="Arial" w:cs="Arial"/>
          <w:b/>
          <w:bCs/>
          <w:color w:val="1F4E79"/>
          <w:sz w:val="20"/>
          <w:szCs w:val="20"/>
        </w:rPr>
        <w:t xml:space="preserve"> lub sekcje A–D w niniejszej części) wykonawca oświadcza, że:</w:t>
      </w:r>
    </w:p>
    <w:p w:rsidR="00BB182F" w:rsidRPr="00526FFD" w:rsidRDefault="00BB182F" w:rsidP="00FC39AB">
      <w:pPr>
        <w:pStyle w:val="SectionTitle"/>
        <w:rPr>
          <w:rFonts w:ascii="Arial" w:hAnsi="Arial" w:cs="Arial"/>
          <w:color w:val="1F4E79"/>
          <w:sz w:val="20"/>
          <w:szCs w:val="20"/>
        </w:rPr>
      </w:pPr>
      <w:r w:rsidRPr="00526FFD">
        <w:rPr>
          <w:rFonts w:ascii="Arial" w:hAnsi="Arial" w:cs="Arial"/>
          <w:color w:val="1F4E79"/>
          <w:sz w:val="20"/>
          <w:szCs w:val="20"/>
        </w:rPr>
        <w:sym w:font="Symbol" w:char="F061"/>
      </w:r>
      <w:r w:rsidRPr="00526FFD">
        <w:rPr>
          <w:rFonts w:ascii="Arial" w:hAnsi="Arial" w:cs="Arial"/>
          <w:color w:val="1F4E79"/>
          <w:sz w:val="20"/>
          <w:szCs w:val="20"/>
        </w:rPr>
        <w:t>: Ogólne oświadczenie dotyczące wszystkich kryteriów kwalifikacji</w:t>
      </w:r>
    </w:p>
    <w:p w:rsidR="00BB182F" w:rsidRPr="00563D87" w:rsidRDefault="00BB182F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color w:val="000000"/>
          <w:w w:val="0"/>
          <w:sz w:val="20"/>
          <w:szCs w:val="20"/>
        </w:rPr>
      </w:pPr>
      <w:r w:rsidRPr="00563D87">
        <w:rPr>
          <w:rFonts w:ascii="Arial" w:hAnsi="Arial" w:cs="Arial"/>
          <w:b/>
          <w:bCs/>
          <w:color w:val="000000"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</w:t>
      </w:r>
      <w:r w:rsidRPr="00563D87">
        <w:rPr>
          <w:rFonts w:ascii="Arial" w:hAnsi="Arial" w:cs="Arial"/>
          <w:b/>
          <w:bCs/>
          <w:color w:val="000000"/>
          <w:w w:val="0"/>
          <w:sz w:val="20"/>
          <w:szCs w:val="20"/>
        </w:rPr>
        <w:br/>
        <w:t xml:space="preserve">o których mowa w ogłoszeniu, że wykonawca może ograniczyć się do wypełnienia sekcji </w:t>
      </w:r>
      <w:r w:rsidRPr="00563D87">
        <w:rPr>
          <w:rFonts w:ascii="Arial" w:hAnsi="Arial" w:cs="Arial"/>
          <w:b/>
          <w:bCs/>
          <w:color w:val="000000"/>
          <w:w w:val="0"/>
          <w:sz w:val="20"/>
          <w:szCs w:val="20"/>
        </w:rPr>
        <w:sym w:font="Symbol" w:char="F061"/>
      </w:r>
      <w:r w:rsidRPr="00563D87">
        <w:rPr>
          <w:rFonts w:ascii="Arial" w:hAnsi="Arial" w:cs="Arial"/>
          <w:b/>
          <w:bCs/>
          <w:color w:val="000000"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0"/>
        <w:gridCol w:w="4590"/>
      </w:tblGrid>
      <w:tr w:rsidR="00BB182F" w:rsidRPr="00C3242D">
        <w:tc>
          <w:tcPr>
            <w:tcW w:w="4606" w:type="dxa"/>
          </w:tcPr>
          <w:p w:rsidR="00BB182F" w:rsidRPr="00C646D5" w:rsidRDefault="00BB182F" w:rsidP="00D64E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BB182F" w:rsidRPr="00C646D5" w:rsidRDefault="00BB182F" w:rsidP="00D64E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Odpowiedź</w:t>
            </w:r>
          </w:p>
        </w:tc>
      </w:tr>
      <w:tr w:rsidR="00BB182F" w:rsidRPr="00C3242D">
        <w:tc>
          <w:tcPr>
            <w:tcW w:w="4606" w:type="dxa"/>
          </w:tcPr>
          <w:p w:rsidR="00BB182F" w:rsidRPr="00C646D5" w:rsidRDefault="00BB182F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color w:val="000000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BB182F" w:rsidRPr="00C646D5" w:rsidRDefault="00BB182F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  <w:w w:val="0"/>
              </w:rPr>
              <w:t>[]</w:t>
            </w:r>
            <w:r w:rsidRPr="001439B8">
              <w:rPr>
                <w:rFonts w:ascii="Arial" w:hAnsi="Arial" w:cs="Arial"/>
                <w:b/>
                <w:bCs/>
                <w:color w:val="000000"/>
                <w:w w:val="0"/>
              </w:rPr>
              <w:t xml:space="preserve"> </w:t>
            </w:r>
            <w:r w:rsidRPr="00C646D5">
              <w:rPr>
                <w:rFonts w:ascii="Arial" w:hAnsi="Arial" w:cs="Arial"/>
                <w:color w:val="000000"/>
                <w:w w:val="0"/>
                <w:sz w:val="20"/>
                <w:szCs w:val="20"/>
              </w:rPr>
              <w:t>Tak</w:t>
            </w:r>
            <w:r w:rsidRPr="00C646D5"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bCs/>
                <w:color w:val="2E74B5"/>
                <w:w w:val="0"/>
              </w:rPr>
              <w:t>[]</w:t>
            </w:r>
            <w:r w:rsidRPr="001439B8">
              <w:rPr>
                <w:rFonts w:ascii="Arial" w:hAnsi="Arial" w:cs="Arial"/>
                <w:color w:val="000000"/>
                <w:w w:val="0"/>
              </w:rPr>
              <w:t xml:space="preserve"> </w:t>
            </w:r>
            <w:r w:rsidRPr="00C646D5">
              <w:rPr>
                <w:rFonts w:ascii="Arial" w:hAnsi="Arial" w:cs="Arial"/>
                <w:color w:val="000000"/>
                <w:w w:val="0"/>
                <w:sz w:val="20"/>
                <w:szCs w:val="20"/>
              </w:rPr>
              <w:t>Nie</w:t>
            </w:r>
          </w:p>
        </w:tc>
      </w:tr>
    </w:tbl>
    <w:p w:rsidR="00BB182F" w:rsidRPr="005A54FC" w:rsidRDefault="00BB182F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5A54FC">
        <w:rPr>
          <w:rFonts w:ascii="Arial" w:hAnsi="Arial" w:cs="Arial"/>
          <w:b w:val="0"/>
          <w:bCs w:val="0"/>
          <w:sz w:val="20"/>
          <w:szCs w:val="20"/>
        </w:rPr>
        <w:t>A: Kompetencje</w:t>
      </w:r>
    </w:p>
    <w:p w:rsidR="00BB182F" w:rsidRPr="00C3242D" w:rsidRDefault="00BB182F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color w:val="000000"/>
          <w:w w:val="0"/>
          <w:sz w:val="20"/>
          <w:szCs w:val="20"/>
          <w:u w:val="single"/>
        </w:rPr>
      </w:pPr>
      <w:r w:rsidRPr="00C3242D">
        <w:rPr>
          <w:rFonts w:ascii="Arial" w:hAnsi="Arial" w:cs="Arial"/>
          <w:b/>
          <w:bCs/>
          <w:color w:val="000000"/>
          <w:w w:val="0"/>
          <w:sz w:val="20"/>
          <w:szCs w:val="20"/>
          <w:u w:val="singl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7"/>
        <w:gridCol w:w="4593"/>
      </w:tblGrid>
      <w:tr w:rsidR="00BB182F" w:rsidRPr="00C3242D">
        <w:tc>
          <w:tcPr>
            <w:tcW w:w="4644" w:type="dxa"/>
          </w:tcPr>
          <w:p w:rsidR="00BB182F" w:rsidRPr="00C3242D" w:rsidRDefault="00BB182F" w:rsidP="00D64E39">
            <w:pPr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</w:pPr>
            <w:r w:rsidRPr="00C3242D"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  <w:t>Kompetencje</w:t>
            </w:r>
          </w:p>
        </w:tc>
        <w:tc>
          <w:tcPr>
            <w:tcW w:w="4645" w:type="dxa"/>
          </w:tcPr>
          <w:p w:rsidR="00BB182F" w:rsidRPr="00C3242D" w:rsidRDefault="00BB182F" w:rsidP="00D64E39">
            <w:pPr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</w:pPr>
            <w:r w:rsidRPr="00C3242D"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  <w:t>Odpowiedź</w:t>
            </w:r>
          </w:p>
        </w:tc>
      </w:tr>
      <w:tr w:rsidR="00BB182F" w:rsidRPr="00682DD7">
        <w:trPr>
          <w:trHeight w:val="1497"/>
        </w:trPr>
        <w:tc>
          <w:tcPr>
            <w:tcW w:w="4644" w:type="dxa"/>
          </w:tcPr>
          <w:p w:rsidR="00BB182F" w:rsidRPr="009E65FB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9E65FB"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 w:rsidRPr="009E65FB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9E65FB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2"/>
            </w:r>
            <w:r w:rsidRPr="009E65FB">
              <w:rPr>
                <w:rFonts w:ascii="Arial" w:hAnsi="Arial" w:cs="Arial"/>
                <w:sz w:val="20"/>
                <w:szCs w:val="20"/>
              </w:rPr>
              <w:t>:</w:t>
            </w:r>
            <w:r w:rsidRPr="009E65FB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BB182F" w:rsidRPr="009E65FB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9E65FB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9E65F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E65F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E65F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182F" w:rsidRPr="00682DD7">
        <w:tc>
          <w:tcPr>
            <w:tcW w:w="4644" w:type="dxa"/>
          </w:tcPr>
          <w:p w:rsidR="00BB182F" w:rsidRPr="00532ECC" w:rsidRDefault="00BB182F" w:rsidP="00D64E39">
            <w:pPr>
              <w:rPr>
                <w:rFonts w:ascii="Arial" w:hAnsi="Arial" w:cs="Arial"/>
                <w:b/>
                <w:bCs/>
                <w:strike/>
                <w:color w:val="999999"/>
                <w:sz w:val="20"/>
                <w:szCs w:val="20"/>
              </w:rPr>
            </w:pPr>
            <w:r w:rsidRPr="00532ECC">
              <w:rPr>
                <w:rFonts w:ascii="Arial" w:hAnsi="Arial" w:cs="Arial"/>
                <w:b/>
                <w:bCs/>
                <w:strike/>
                <w:color w:val="999999"/>
                <w:sz w:val="20"/>
                <w:szCs w:val="20"/>
              </w:rPr>
              <w:t>2) W odniesieniu do zamówień publicznych na usługi:</w:t>
            </w:r>
            <w:r w:rsidRPr="00532ECC">
              <w:rPr>
                <w:rFonts w:ascii="Arial" w:hAnsi="Arial" w:cs="Arial"/>
                <w:b/>
                <w:bCs/>
                <w:strike/>
                <w:color w:val="999999"/>
                <w:sz w:val="20"/>
                <w:szCs w:val="20"/>
              </w:rPr>
              <w:br/>
            </w:r>
            <w:r w:rsidRPr="00532ECC">
              <w:rPr>
                <w:rFonts w:ascii="Arial" w:hAnsi="Arial" w:cs="Arial"/>
                <w:strike/>
                <w:color w:val="999999"/>
                <w:sz w:val="20"/>
                <w:szCs w:val="20"/>
              </w:rPr>
              <w:t xml:space="preserve">Czy konieczne jest </w:t>
            </w:r>
            <w:r w:rsidRPr="00532ECC">
              <w:rPr>
                <w:rFonts w:ascii="Arial" w:hAnsi="Arial" w:cs="Arial"/>
                <w:b/>
                <w:bCs/>
                <w:strike/>
                <w:color w:val="999999"/>
                <w:sz w:val="20"/>
                <w:szCs w:val="20"/>
              </w:rPr>
              <w:t>posiadanie</w:t>
            </w:r>
            <w:r w:rsidRPr="00532ECC">
              <w:rPr>
                <w:rFonts w:ascii="Arial" w:hAnsi="Arial" w:cs="Arial"/>
                <w:strike/>
                <w:color w:val="999999"/>
                <w:sz w:val="20"/>
                <w:szCs w:val="20"/>
              </w:rPr>
              <w:t xml:space="preserve"> określonego </w:t>
            </w:r>
            <w:r w:rsidRPr="00532ECC">
              <w:rPr>
                <w:rFonts w:ascii="Arial" w:hAnsi="Arial" w:cs="Arial"/>
                <w:b/>
                <w:bCs/>
                <w:strike/>
                <w:color w:val="999999"/>
                <w:sz w:val="20"/>
                <w:szCs w:val="20"/>
              </w:rPr>
              <w:t>zezwolenia lub bycie członkiem</w:t>
            </w:r>
            <w:r w:rsidRPr="00532ECC">
              <w:rPr>
                <w:rFonts w:ascii="Arial" w:hAnsi="Arial" w:cs="Arial"/>
                <w:strike/>
                <w:color w:val="999999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532ECC">
              <w:rPr>
                <w:rFonts w:ascii="Arial" w:hAnsi="Arial" w:cs="Arial"/>
                <w:strike/>
                <w:color w:val="999999"/>
                <w:sz w:val="20"/>
                <w:szCs w:val="20"/>
              </w:rPr>
              <w:br/>
            </w:r>
            <w:r w:rsidRPr="00532ECC">
              <w:rPr>
                <w:rFonts w:ascii="Arial" w:hAnsi="Arial" w:cs="Arial"/>
                <w:strike/>
                <w:color w:val="999999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BB182F" w:rsidRPr="00532ECC" w:rsidRDefault="00BB182F" w:rsidP="00D64E39">
            <w:pPr>
              <w:rPr>
                <w:rFonts w:ascii="Arial" w:hAnsi="Arial" w:cs="Arial"/>
                <w:strike/>
                <w:color w:val="999999"/>
                <w:w w:val="0"/>
                <w:sz w:val="20"/>
                <w:szCs w:val="20"/>
              </w:rPr>
            </w:pPr>
            <w:r w:rsidRPr="00532ECC">
              <w:rPr>
                <w:rFonts w:ascii="Arial" w:hAnsi="Arial" w:cs="Arial"/>
                <w:strike/>
                <w:color w:val="999999"/>
                <w:w w:val="0"/>
                <w:sz w:val="20"/>
                <w:szCs w:val="20"/>
              </w:rPr>
              <w:br/>
              <w:t>[] Tak [] Nie</w:t>
            </w:r>
            <w:r w:rsidRPr="00532ECC">
              <w:rPr>
                <w:rFonts w:ascii="Arial" w:hAnsi="Arial" w:cs="Arial"/>
                <w:strike/>
                <w:color w:val="999999"/>
                <w:w w:val="0"/>
                <w:sz w:val="20"/>
                <w:szCs w:val="20"/>
              </w:rPr>
              <w:br/>
            </w:r>
            <w:r w:rsidRPr="00532ECC">
              <w:rPr>
                <w:rFonts w:ascii="Arial" w:hAnsi="Arial" w:cs="Arial"/>
                <w:strike/>
                <w:color w:val="999999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532ECC">
              <w:rPr>
                <w:rFonts w:ascii="Arial" w:hAnsi="Arial" w:cs="Arial"/>
                <w:strike/>
                <w:color w:val="999999"/>
                <w:w w:val="0"/>
                <w:sz w:val="20"/>
                <w:szCs w:val="20"/>
              </w:rPr>
              <w:br/>
            </w:r>
            <w:r w:rsidRPr="00532ECC">
              <w:rPr>
                <w:rFonts w:ascii="Arial" w:hAnsi="Arial" w:cs="Arial"/>
                <w:strike/>
                <w:color w:val="999999"/>
                <w:w w:val="0"/>
                <w:sz w:val="20"/>
                <w:szCs w:val="20"/>
              </w:rPr>
              <w:br/>
            </w:r>
            <w:r w:rsidRPr="00532ECC">
              <w:rPr>
                <w:rFonts w:ascii="Arial" w:hAnsi="Arial" w:cs="Arial"/>
                <w:strike/>
                <w:color w:val="999999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182F" w:rsidRPr="00EC3B3D" w:rsidRDefault="00BB182F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Sytuacja ekonomiczna i finansowa</w:t>
      </w:r>
    </w:p>
    <w:p w:rsidR="00BB182F" w:rsidRPr="0019732B" w:rsidRDefault="00BB182F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9"/>
        <w:gridCol w:w="4591"/>
      </w:tblGrid>
      <w:tr w:rsidR="00BB182F" w:rsidRPr="00682DD7">
        <w:tc>
          <w:tcPr>
            <w:tcW w:w="4644" w:type="dxa"/>
          </w:tcPr>
          <w:p w:rsidR="00BB182F" w:rsidRPr="0019732B" w:rsidRDefault="00BB182F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BB182F" w:rsidRPr="0019732B" w:rsidRDefault="00BB182F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B182F" w:rsidRPr="00682DD7">
        <w:tc>
          <w:tcPr>
            <w:tcW w:w="4644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1a) Jego („ogólny”)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roczny obrót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  <w:t>i/lub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1b) Jego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średni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roczny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646D5">
              <w:rPr>
                <w:rStyle w:val="FootnoteReference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3"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 xml:space="preserve"> (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)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(liczba lat, średni obrót)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[……],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</w:p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182F" w:rsidRPr="00682DD7">
        <w:tc>
          <w:tcPr>
            <w:tcW w:w="4644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2a) Jego roczny („specyficzny”)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i/lub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2b) Jego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średni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roczny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646D5">
              <w:rPr>
                <w:rStyle w:val="FootnoteReference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4"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(liczba lat, średni obrót)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[……],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82F" w:rsidRPr="00682DD7">
        <w:tc>
          <w:tcPr>
            <w:tcW w:w="4644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BB182F" w:rsidRPr="00682DD7">
        <w:tc>
          <w:tcPr>
            <w:tcW w:w="4644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4) W odniesieniu do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wskaźników finansowych</w:t>
            </w:r>
            <w:r w:rsidRPr="00C646D5">
              <w:rPr>
                <w:rStyle w:val="FootnoteReference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5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(określenie wymaganego wskaźnika – stosunek X do Y</w:t>
            </w:r>
            <w:r w:rsidRPr="00C646D5">
              <w:rPr>
                <w:rStyle w:val="FootnoteReference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6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– oraz wartość):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Style w:val="FootnoteReference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7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i/>
                <w:iCs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i/>
                <w:iCs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182F" w:rsidRPr="00682DD7">
        <w:tc>
          <w:tcPr>
            <w:tcW w:w="4644" w:type="dxa"/>
          </w:tcPr>
          <w:p w:rsidR="00BB182F" w:rsidRPr="005A54FC" w:rsidRDefault="00BB182F" w:rsidP="00D64E39">
            <w:pPr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5) W ramach 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ubezpieczenia z tytułu ryzyka zawodowego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wykonawca jest ubezpieczony na następującą kwotę: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Style w:val="NormalBoldChar"/>
                <w:rFonts w:ascii="Arial" w:hAnsi="Arial" w:cs="Arial"/>
                <w:b w:val="0"/>
                <w:bCs w:val="0"/>
                <w:strike/>
                <w:color w:val="C0C0C0"/>
                <w:sz w:val="20"/>
                <w:szCs w:val="20"/>
                <w:lang w:val="pl-PL"/>
              </w:rPr>
              <w:t>Jeżeli t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BB182F" w:rsidRPr="005A54FC" w:rsidRDefault="00BB182F" w:rsidP="00D64E39">
            <w:pPr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 w:rsidRPr="005A54FC">
              <w:rPr>
                <w:rFonts w:ascii="Arial" w:hAnsi="Arial" w:cs="Arial"/>
                <w:b/>
                <w:bCs/>
                <w:strike/>
                <w:color w:val="C0C0C0"/>
                <w:w w:val="0"/>
              </w:rPr>
              <w:t>[][]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waluta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82F" w:rsidRPr="00682DD7">
        <w:tc>
          <w:tcPr>
            <w:tcW w:w="4644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6) W odniesieniu do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innych ewentualnych wymogów ekonomicznych lub finansowych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mogła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182F" w:rsidRPr="00EC3B3D" w:rsidRDefault="00BB182F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Zdolność techniczna i zawodowa</w:t>
      </w:r>
    </w:p>
    <w:p w:rsidR="00BB182F" w:rsidRPr="00C52B99" w:rsidRDefault="00BB182F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C52B99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3"/>
        <w:gridCol w:w="4607"/>
      </w:tblGrid>
      <w:tr w:rsidR="00BB182F" w:rsidRPr="00682DD7">
        <w:tc>
          <w:tcPr>
            <w:tcW w:w="4644" w:type="dxa"/>
          </w:tcPr>
          <w:p w:rsidR="00BB182F" w:rsidRPr="00C52B99" w:rsidRDefault="00BB182F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BB182F" w:rsidRPr="00C52B99" w:rsidRDefault="00BB182F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B182F" w:rsidRPr="00682DD7">
        <w:tc>
          <w:tcPr>
            <w:tcW w:w="4644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 okresie odniesienia</w:t>
            </w:r>
            <w:r w:rsidRPr="00C646D5">
              <w:rPr>
                <w:rStyle w:val="FootnoteReference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8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wykonawca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wykonał następujące roboty budowlane określonego rodzaju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: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Roboty budowlane: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82F" w:rsidRPr="00682DD7">
        <w:tc>
          <w:tcPr>
            <w:tcW w:w="4644" w:type="dxa"/>
          </w:tcPr>
          <w:p w:rsidR="00BB182F" w:rsidRPr="005A54FC" w:rsidRDefault="00BB182F" w:rsidP="00D64E39">
            <w:pPr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BFBFBF"/>
              </w:rPr>
            </w:pP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FFFFFF"/>
              </w:rPr>
              <w:t>: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BFBFBF"/>
              </w:rPr>
              <w:br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W okresie odniesienia</w:t>
            </w:r>
            <w:r w:rsidRPr="005A54FC">
              <w:rPr>
                <w:rStyle w:val="FootnoteReference"/>
                <w:rFonts w:ascii="Arial" w:hAnsi="Arial" w:cs="Arial"/>
                <w:strike/>
                <w:color w:val="C0C0C0"/>
                <w:sz w:val="20"/>
                <w:szCs w:val="20"/>
              </w:rPr>
              <w:footnoteReference w:id="39"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wykonawca 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: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 xml:space="preserve"> 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Przy sporządzaniu wykazu proszę podać kwoty, daty i odbiorców, zarówno publicznych, jak i prywatnych</w:t>
            </w:r>
            <w:r w:rsidRPr="005A54FC">
              <w:rPr>
                <w:rStyle w:val="FootnoteReference"/>
                <w:rFonts w:ascii="Arial" w:hAnsi="Arial" w:cs="Arial"/>
                <w:strike/>
                <w:color w:val="C0C0C0"/>
                <w:sz w:val="20"/>
                <w:szCs w:val="20"/>
              </w:rPr>
              <w:footnoteReference w:id="40"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BB182F" w:rsidRPr="005A54FC" w:rsidRDefault="00BB182F" w:rsidP="00D64E39">
            <w:pPr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w w:val="0"/>
              </w:rPr>
              <w:t>[]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36"/>
              <w:gridCol w:w="936"/>
              <w:gridCol w:w="724"/>
              <w:gridCol w:w="1149"/>
            </w:tblGrid>
            <w:tr w:rsidR="00BB182F" w:rsidRPr="005A54FC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82F" w:rsidRPr="005A54FC" w:rsidRDefault="00BB182F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 w:rsidRPr="005A54FC"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82F" w:rsidRPr="005A54FC" w:rsidRDefault="00BB182F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 w:rsidRPr="005A54FC"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82F" w:rsidRPr="005A54FC" w:rsidRDefault="00BB182F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 w:rsidRPr="005A54FC"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82F" w:rsidRPr="005A54FC" w:rsidRDefault="00BB182F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 w:rsidRPr="005A54FC"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Odbiorcy</w:t>
                  </w:r>
                </w:p>
              </w:tc>
            </w:tr>
            <w:tr w:rsidR="00BB182F" w:rsidRPr="005A54FC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82F" w:rsidRPr="005A54FC" w:rsidRDefault="00BB182F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82F" w:rsidRPr="005A54FC" w:rsidRDefault="00BB182F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82F" w:rsidRPr="005A54FC" w:rsidRDefault="00BB182F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82F" w:rsidRPr="005A54FC" w:rsidRDefault="00BB182F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</w:tr>
          </w:tbl>
          <w:p w:rsidR="00BB182F" w:rsidRPr="005A54FC" w:rsidRDefault="00BB182F" w:rsidP="00D64E39">
            <w:pPr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</w:p>
        </w:tc>
      </w:tr>
      <w:tr w:rsidR="00BB182F" w:rsidRPr="00682DD7">
        <w:tc>
          <w:tcPr>
            <w:tcW w:w="4644" w:type="dxa"/>
          </w:tcPr>
          <w:p w:rsidR="00BB182F" w:rsidRPr="001E1BA7" w:rsidRDefault="00BB182F" w:rsidP="001E1B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2</w:t>
            </w:r>
            <w:r w:rsidRPr="001E1BA7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) Może skorzystać z usług następujących </w:t>
            </w:r>
            <w:r w:rsidRPr="001E1BA7"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pracowników technicznych lub służb technicznych</w:t>
            </w:r>
            <w:r w:rsidRPr="001E1BA7">
              <w:rPr>
                <w:rStyle w:val="FootnoteReference"/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footnoteReference w:id="41"/>
            </w:r>
            <w:r w:rsidRPr="001E1BA7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, w szczególności tych odpowiedzialnych za kontrolę jakości:</w:t>
            </w:r>
            <w:r w:rsidRPr="001E1BA7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</w:t>
            </w:r>
            <w:r w:rsidRPr="000E523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BB182F" w:rsidRPr="001E1BA7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1E1BA7">
              <w:rPr>
                <w:rFonts w:ascii="Arial" w:hAnsi="Arial" w:cs="Arial"/>
                <w:strike/>
                <w:color w:val="808080"/>
                <w:sz w:val="20"/>
                <w:szCs w:val="20"/>
              </w:rPr>
              <w:t>[……]</w:t>
            </w:r>
            <w:r w:rsidRPr="001E1BA7">
              <w:rPr>
                <w:rFonts w:ascii="Arial" w:hAnsi="Arial" w:cs="Arial"/>
                <w:strike/>
                <w:color w:val="80808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80808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808080"/>
                <w:sz w:val="20"/>
                <w:szCs w:val="20"/>
              </w:rPr>
              <w:br/>
              <w:t>[……]</w:t>
            </w:r>
          </w:p>
        </w:tc>
      </w:tr>
      <w:tr w:rsidR="00BB182F" w:rsidRPr="00682DD7">
        <w:tc>
          <w:tcPr>
            <w:tcW w:w="4644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3) Korzysta z następujących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a jego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zaplecze naukowo-badawcze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BB182F" w:rsidRPr="00682DD7">
        <w:tc>
          <w:tcPr>
            <w:tcW w:w="4644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zarządzania łańcuchem dostaw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BB182F" w:rsidRPr="00682DD7">
        <w:tc>
          <w:tcPr>
            <w:tcW w:w="4644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5)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zezwoli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 przeprowadzenie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kontroli</w:t>
            </w:r>
            <w:r w:rsidRPr="00C646D5">
              <w:rPr>
                <w:rStyle w:val="FootnoteReference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42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swoich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zdolności produkcyjnych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zdolności technicznych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a w razie konieczności także dostępnych mu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środków naukowych i badawczych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jak również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środków kontroli jakości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</w:p>
        </w:tc>
      </w:tr>
      <w:tr w:rsidR="00BB182F" w:rsidRPr="00682DD7">
        <w:tc>
          <w:tcPr>
            <w:tcW w:w="4644" w:type="dxa"/>
          </w:tcPr>
          <w:p w:rsidR="00BB182F" w:rsidRPr="005A54FC" w:rsidRDefault="00BB182F" w:rsidP="00D64E39">
            <w:pP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  <w:shd w:val="clear" w:color="auto" w:fill="BFBFBF"/>
              </w:rPr>
            </w:pP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6) Następującym 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wykształceniem i kwalifikacjami zawodowymi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legitymuje się: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a) sam usługodawca lub wykonawca: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lub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:rsidR="00BB182F" w:rsidRPr="005A54FC" w:rsidRDefault="00BB182F" w:rsidP="00D64E39">
            <w:pPr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a)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w w:val="0"/>
              </w:rPr>
              <w:t xml:space="preserve"> []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 xml:space="preserve">b) 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w w:val="0"/>
              </w:rPr>
              <w:t>[]</w:t>
            </w:r>
          </w:p>
        </w:tc>
      </w:tr>
      <w:tr w:rsidR="00BB182F" w:rsidRPr="00682DD7">
        <w:tc>
          <w:tcPr>
            <w:tcW w:w="4644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7) Podczas realizacji zamówienia wykonawca będzie mógł stosować następujące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środki zarządzania środowiskowego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BB182F" w:rsidRPr="00682DD7">
        <w:tc>
          <w:tcPr>
            <w:tcW w:w="4644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8) Wielkość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średniego rocznego zatrudnienia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Rok, średnie roczne zatrudnienie: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Rok, liczebność kadry kierowniczej: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</w:p>
        </w:tc>
      </w:tr>
      <w:tr w:rsidR="00BB182F" w:rsidRPr="00682DD7">
        <w:tc>
          <w:tcPr>
            <w:tcW w:w="4644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9) Będzie dysponował następującymi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narzędziami, wyposażeniem zakładu i urządzeniami technicznymi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BB182F" w:rsidRPr="00682DD7">
        <w:tc>
          <w:tcPr>
            <w:tcW w:w="4644" w:type="dxa"/>
          </w:tcPr>
          <w:p w:rsidR="00BB182F" w:rsidRPr="00373DC4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373DC4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73DC4"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 w:rsidRPr="00373DC4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43"/>
            </w:r>
            <w:r w:rsidRPr="00373DC4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73DC4"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 w:rsidRPr="00373DC4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BB182F" w:rsidRPr="00373DC4" w:rsidRDefault="00BB182F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  <w:w w:val="0"/>
              </w:rPr>
              <w:t>[]</w:t>
            </w:r>
          </w:p>
        </w:tc>
      </w:tr>
      <w:tr w:rsidR="00BB182F" w:rsidRPr="00682DD7">
        <w:tc>
          <w:tcPr>
            <w:tcW w:w="4644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11) W odniesieniu do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zamówień publicznych na dostawy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</w:t>
            </w:r>
            <w:r w:rsidRPr="00C646D5">
              <w:rPr>
                <w:rFonts w:ascii="Arial" w:hAnsi="Arial" w:cs="Arial"/>
                <w:i/>
                <w:iCs/>
                <w:strike/>
                <w:color w:val="BFBFBF"/>
                <w:sz w:val="20"/>
                <w:szCs w:val="20"/>
              </w:rPr>
              <w:t xml:space="preserve">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B182F" w:rsidRPr="00682DD7">
        <w:tc>
          <w:tcPr>
            <w:tcW w:w="4644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12) W odniesieniu do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zamówień publicznych na dostawy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Czy wykonawca może przedstawić wymagane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zaświadczenia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sporządzone przez urzędowe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instytuty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agencje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kontroli jakości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wyjaśnić dlaczego, i wskazać, jakie inne środki dowodowe mogą zostać przedstawione: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182F" w:rsidRPr="00EC3B3D" w:rsidRDefault="00BB182F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bCs w:val="0"/>
          <w:sz w:val="20"/>
          <w:szCs w:val="20"/>
        </w:rPr>
        <w:t>D: Systemy zapewniania jakości i normy zarządzania środowiskowego</w:t>
      </w:r>
    </w:p>
    <w:p w:rsidR="00BB182F" w:rsidRPr="00E650C1" w:rsidRDefault="00BB182F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E650C1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2"/>
        <w:gridCol w:w="4588"/>
      </w:tblGrid>
      <w:tr w:rsidR="00BB182F" w:rsidRPr="00682DD7">
        <w:tc>
          <w:tcPr>
            <w:tcW w:w="4644" w:type="dxa"/>
          </w:tcPr>
          <w:p w:rsidR="00BB182F" w:rsidRPr="00B42F8D" w:rsidRDefault="00BB182F" w:rsidP="00D64E3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B42F8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BB182F" w:rsidRPr="00B42F8D" w:rsidRDefault="00BB182F" w:rsidP="00D64E3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B42F8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BB182F" w:rsidRPr="00682DD7">
        <w:tc>
          <w:tcPr>
            <w:tcW w:w="4644" w:type="dxa"/>
          </w:tcPr>
          <w:p w:rsidR="00BB182F" w:rsidRPr="001E1BA7" w:rsidRDefault="00BB182F" w:rsidP="001E1BA7">
            <w:pPr>
              <w:rPr>
                <w:rFonts w:ascii="Arial" w:hAnsi="Arial" w:cs="Arial"/>
                <w:strike/>
                <w:color w:val="7D7D7D"/>
                <w:sz w:val="20"/>
                <w:szCs w:val="20"/>
              </w:rPr>
            </w:pP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t xml:space="preserve">Czy wykonawca będzie w stanie przedstawić </w:t>
            </w:r>
            <w:r w:rsidRPr="001E1BA7">
              <w:rPr>
                <w:rFonts w:ascii="Arial" w:hAnsi="Arial" w:cs="Arial"/>
                <w:b/>
                <w:bCs/>
                <w:strike/>
                <w:color w:val="7D7D7D"/>
                <w:sz w:val="20"/>
                <w:szCs w:val="20"/>
              </w:rPr>
              <w:t>zaświadczenia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E1BA7">
              <w:rPr>
                <w:rFonts w:ascii="Arial" w:hAnsi="Arial" w:cs="Arial"/>
                <w:b/>
                <w:bCs/>
                <w:strike/>
                <w:color w:val="7D7D7D"/>
                <w:sz w:val="20"/>
                <w:szCs w:val="20"/>
              </w:rPr>
              <w:t>norm zapewniania jakości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t>, w tym w zakresie dostępności dla osób niepełnosprawnych?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b/>
                <w:bCs/>
                <w:strike/>
                <w:color w:val="7D7D7D"/>
                <w:w w:val="0"/>
                <w:sz w:val="20"/>
                <w:szCs w:val="20"/>
              </w:rPr>
              <w:t>Jeżeli nie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7D7D7D"/>
                <w:sz w:val="20"/>
                <w:szCs w:val="20"/>
              </w:rPr>
              <w:t>Jeżeli odnośna dokumentacja jest dostępna w formie elektronicznej, proszę wskazać.</w:t>
            </w:r>
          </w:p>
        </w:tc>
        <w:tc>
          <w:tcPr>
            <w:tcW w:w="4645" w:type="dxa"/>
          </w:tcPr>
          <w:p w:rsidR="00BB182F" w:rsidRPr="001E1BA7" w:rsidRDefault="00BB182F" w:rsidP="00D64E39">
            <w:pPr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</w:pP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t>[] Tak [] Nie</w:t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  <w:t>[……] [……]</w:t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182F" w:rsidRPr="00682DD7">
        <w:tc>
          <w:tcPr>
            <w:tcW w:w="4644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Czy wykonawca będzie w stanie przedstawić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zaświadczenia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systemów lub norm zarządzania środowiskowego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>?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w w:val="0"/>
                <w:sz w:val="20"/>
                <w:szCs w:val="20"/>
              </w:rPr>
              <w:t>Jeżeli nie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w w:val="0"/>
                <w:sz w:val="20"/>
                <w:szCs w:val="20"/>
              </w:rPr>
              <w:t>systemów lub norm zarządzania środowiskowego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mogą zostać przedstawione: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BB182F" w:rsidRPr="00C646D5" w:rsidRDefault="00BB182F" w:rsidP="00D64E39">
            <w:pP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  <w:t>[……] [……]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182F" w:rsidRDefault="00BB182F" w:rsidP="009165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B182F" w:rsidRPr="00916520" w:rsidRDefault="00BB182F" w:rsidP="00916520">
      <w:pPr>
        <w:jc w:val="center"/>
        <w:rPr>
          <w:b/>
          <w:bCs/>
        </w:rPr>
      </w:pPr>
      <w:r w:rsidRPr="00916520"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:rsidR="00BB182F" w:rsidRPr="000342FD" w:rsidRDefault="00BB182F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0342FD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B182F" w:rsidRPr="00682DD7" w:rsidRDefault="00BB182F" w:rsidP="00FC39AB">
      <w:pPr>
        <w:rPr>
          <w:rFonts w:ascii="Arial" w:hAnsi="Arial" w:cs="Arial"/>
          <w:b/>
          <w:bCs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0"/>
        <w:gridCol w:w="4590"/>
      </w:tblGrid>
      <w:tr w:rsidR="00BB182F" w:rsidRPr="00682DD7">
        <w:tc>
          <w:tcPr>
            <w:tcW w:w="4644" w:type="dxa"/>
          </w:tcPr>
          <w:p w:rsidR="00BB182F" w:rsidRPr="009A41A4" w:rsidRDefault="00BB182F" w:rsidP="00D64E3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9A41A4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BB182F" w:rsidRPr="009A41A4" w:rsidRDefault="00BB182F" w:rsidP="00D64E3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9A41A4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BB182F" w:rsidRPr="00682DD7">
        <w:tc>
          <w:tcPr>
            <w:tcW w:w="4644" w:type="dxa"/>
          </w:tcPr>
          <w:p w:rsidR="00BB182F" w:rsidRPr="00C646D5" w:rsidRDefault="00BB182F" w:rsidP="00D64E39">
            <w:pPr>
              <w:rPr>
                <w:rFonts w:ascii="Arial" w:hAnsi="Arial" w:cs="Arial"/>
                <w:b/>
                <w:bCs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W następujący sposób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w w:val="0"/>
                <w:sz w:val="20"/>
                <w:szCs w:val="20"/>
              </w:rPr>
              <w:t>spełnia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w w:val="0"/>
                <w:sz w:val="20"/>
                <w:szCs w:val="20"/>
              </w:rPr>
              <w:t>każdego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z nich, czy wykonawca posiada wymagane dokumenty: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646D5">
              <w:rPr>
                <w:rStyle w:val="FootnoteReference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4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proszę wskazać dla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każdego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BB182F" w:rsidRPr="00C646D5" w:rsidRDefault="00BB182F" w:rsidP="00D64E39">
            <w:pPr>
              <w:rPr>
                <w:rFonts w:ascii="Arial" w:hAnsi="Arial" w:cs="Arial"/>
                <w:b/>
                <w:bCs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[….]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Style w:val="FootnoteReference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5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646D5">
              <w:rPr>
                <w:rStyle w:val="FootnoteReference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6"/>
            </w:r>
          </w:p>
        </w:tc>
      </w:tr>
    </w:tbl>
    <w:p w:rsidR="00BB182F" w:rsidRPr="00682DD7" w:rsidRDefault="00BB182F" w:rsidP="00FC3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BB182F" w:rsidRPr="00682DD7" w:rsidRDefault="00BB182F" w:rsidP="00FC39AB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B182F" w:rsidRPr="00682DD7" w:rsidRDefault="00BB182F" w:rsidP="00FC39AB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B182F" w:rsidRPr="00682DD7" w:rsidRDefault="00BB182F" w:rsidP="00FC39AB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FootnoteReference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iCs/>
          <w:sz w:val="20"/>
          <w:szCs w:val="20"/>
        </w:rPr>
        <w:t xml:space="preserve">, lub </w:t>
      </w:r>
    </w:p>
    <w:p w:rsidR="00BB182F" w:rsidRPr="00682DD7" w:rsidRDefault="00BB182F" w:rsidP="00FC39AB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b) najpóźniej od dnia 18 kwietnia 2018 r.</w:t>
      </w:r>
      <w:r w:rsidRPr="008739C8">
        <w:rPr>
          <w:rStyle w:val="FootnoteReference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iCs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BB182F" w:rsidRPr="008D1566" w:rsidRDefault="00BB182F" w:rsidP="00B150BB">
      <w:pPr>
        <w:ind w:left="426"/>
        <w:rPr>
          <w:rFonts w:ascii="Arial" w:hAnsi="Arial" w:cs="Arial"/>
          <w:b/>
          <w:bCs/>
          <w:i/>
          <w:iCs/>
          <w:color w:val="597089"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</w:t>
      </w:r>
      <w:r w:rsidRPr="009C68FE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>[</w:t>
      </w:r>
      <w:r w:rsidRPr="00B150BB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 xml:space="preserve">Samodzielny Publiczny Zakład Opieki Zdrowotnej Wojewódzki Szpital Specjalistyczny Nr 3 w Rybniku, </w:t>
      </w:r>
      <w:r>
        <w:rPr>
          <w:rFonts w:ascii="Arial" w:hAnsi="Arial" w:cs="Arial"/>
          <w:b/>
          <w:bCs/>
          <w:color w:val="597089"/>
          <w:sz w:val="20"/>
          <w:szCs w:val="20"/>
        </w:rPr>
        <w:t>ul</w:t>
      </w:r>
      <w:r w:rsidRPr="00B150BB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>. Energetyków 46, 44-200 Rybnik</w:t>
      </w:r>
      <w:r w:rsidRPr="009C68FE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>]</w:t>
      </w:r>
      <w:r w:rsidRPr="00682DD7">
        <w:rPr>
          <w:rFonts w:ascii="Arial" w:hAnsi="Arial" w:cs="Arial"/>
          <w:i/>
          <w:iCs/>
          <w:sz w:val="20"/>
          <w:szCs w:val="20"/>
        </w:rPr>
        <w:t xml:space="preserve"> uzyskał(-a)(-o) dostęp do dokumentów potwierdzających informacje, które zostały przedstawione w </w:t>
      </w:r>
      <w:r w:rsidRPr="009C68FE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 xml:space="preserve"> </w:t>
      </w:r>
      <w:r w:rsidRPr="008D1566">
        <w:rPr>
          <w:rFonts w:ascii="Arial" w:hAnsi="Arial" w:cs="Arial"/>
          <w:i/>
          <w:iCs/>
          <w:color w:val="000000"/>
          <w:sz w:val="20"/>
          <w:szCs w:val="20"/>
        </w:rPr>
        <w:t xml:space="preserve">wskazać część/sekcję/punkt(-y), których to dotyczy  , </w:t>
      </w:r>
      <w:r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 xml:space="preserve">część III , sekcja C  dot.  oświadczenia: </w:t>
      </w:r>
      <w:r w:rsidRPr="008D1566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 xml:space="preserve">Czy wykonawca </w:t>
      </w:r>
      <w:r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>znajduje się w jednej z następu</w:t>
      </w:r>
      <w:r w:rsidRPr="008D1566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>jących sytuacji:</w:t>
      </w:r>
    </w:p>
    <w:p w:rsidR="00BB182F" w:rsidRPr="008D1566" w:rsidRDefault="00BB182F" w:rsidP="008D1566">
      <w:pPr>
        <w:spacing w:after="0"/>
        <w:ind w:right="-142"/>
        <w:rPr>
          <w:rFonts w:ascii="Arial" w:hAnsi="Arial" w:cs="Arial"/>
          <w:b/>
          <w:bCs/>
          <w:i/>
          <w:iCs/>
          <w:color w:val="597089"/>
          <w:sz w:val="20"/>
          <w:szCs w:val="20"/>
        </w:rPr>
      </w:pPr>
      <w:r w:rsidRPr="008D1566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>a) zbankrutował; lub</w:t>
      </w:r>
    </w:p>
    <w:p w:rsidR="00BB182F" w:rsidRPr="008D1566" w:rsidRDefault="00BB182F" w:rsidP="008D1566">
      <w:pPr>
        <w:spacing w:after="0"/>
        <w:ind w:right="-142"/>
        <w:rPr>
          <w:rFonts w:ascii="Arial" w:hAnsi="Arial" w:cs="Arial"/>
          <w:b/>
          <w:bCs/>
          <w:i/>
          <w:iCs/>
          <w:color w:val="597089"/>
          <w:sz w:val="20"/>
          <w:szCs w:val="20"/>
        </w:rPr>
      </w:pPr>
      <w:r w:rsidRPr="008D1566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>b) prowad</w:t>
      </w:r>
      <w:r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>zone jest wobec niego postępowa</w:t>
      </w:r>
      <w:r w:rsidRPr="008D1566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>nie upadłościowe lub likwidacyjne; lub</w:t>
      </w:r>
    </w:p>
    <w:p w:rsidR="00BB182F" w:rsidRPr="008D1566" w:rsidRDefault="00BB182F" w:rsidP="008D1566">
      <w:pPr>
        <w:spacing w:after="0"/>
        <w:ind w:right="-142"/>
        <w:rPr>
          <w:rFonts w:ascii="Arial" w:hAnsi="Arial" w:cs="Arial"/>
          <w:b/>
          <w:bCs/>
          <w:i/>
          <w:iCs/>
          <w:color w:val="597089"/>
          <w:sz w:val="20"/>
          <w:szCs w:val="20"/>
        </w:rPr>
      </w:pPr>
      <w:r w:rsidRPr="008D1566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>c) zawarł układ z wierzycielami; lub</w:t>
      </w:r>
    </w:p>
    <w:p w:rsidR="00BB182F" w:rsidRPr="008D1566" w:rsidRDefault="00BB182F" w:rsidP="008D1566">
      <w:pPr>
        <w:spacing w:after="0"/>
        <w:ind w:right="-142"/>
        <w:rPr>
          <w:rFonts w:ascii="Arial" w:hAnsi="Arial" w:cs="Arial"/>
          <w:b/>
          <w:bCs/>
          <w:i/>
          <w:iCs/>
          <w:color w:val="597089"/>
          <w:sz w:val="20"/>
          <w:szCs w:val="20"/>
        </w:rPr>
      </w:pPr>
      <w:r w:rsidRPr="008D1566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>d) znajduje się w innej tego rodzaju sytuacji wynikającej z podobnej procedury przewidzianej w krajowy</w:t>
      </w:r>
      <w:r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>ch przepisach ustawowych i wyko</w:t>
      </w:r>
      <w:r w:rsidRPr="008D1566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>nawczych ; lub</w:t>
      </w:r>
    </w:p>
    <w:p w:rsidR="00BB182F" w:rsidRPr="008D1566" w:rsidRDefault="00BB182F" w:rsidP="008D1566">
      <w:pPr>
        <w:spacing w:after="0"/>
        <w:ind w:right="-142"/>
        <w:rPr>
          <w:rFonts w:ascii="Arial" w:hAnsi="Arial" w:cs="Arial"/>
          <w:b/>
          <w:bCs/>
          <w:i/>
          <w:iCs/>
          <w:color w:val="597089"/>
          <w:sz w:val="20"/>
          <w:szCs w:val="20"/>
        </w:rPr>
      </w:pPr>
      <w:r w:rsidRPr="008D1566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>e) jego aktywami zarządza likwidator lub sąd; lub</w:t>
      </w:r>
    </w:p>
    <w:p w:rsidR="00BB182F" w:rsidRDefault="00BB182F" w:rsidP="008D1566">
      <w:pPr>
        <w:spacing w:after="0"/>
        <w:ind w:right="-142"/>
        <w:rPr>
          <w:rFonts w:ascii="Arial" w:hAnsi="Arial" w:cs="Arial"/>
          <w:b/>
          <w:bCs/>
          <w:i/>
          <w:iCs/>
          <w:color w:val="597089"/>
          <w:sz w:val="20"/>
          <w:szCs w:val="20"/>
        </w:rPr>
      </w:pPr>
      <w:r w:rsidRPr="008D1566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>f) jego działa</w:t>
      </w:r>
      <w:r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>lność gospodarcza jest zawieszo</w:t>
      </w:r>
      <w:r w:rsidRPr="008D1566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>na?</w:t>
      </w:r>
      <w:r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>,</w:t>
      </w:r>
    </w:p>
    <w:p w:rsidR="00BB182F" w:rsidRPr="003752F4" w:rsidRDefault="00BB182F" w:rsidP="008D1566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</w:t>
      </w:r>
      <w:r w:rsidRPr="00115FD5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>_____________________ ]</w:t>
      </w:r>
      <w:r w:rsidRPr="00115FD5">
        <w:rPr>
          <w:rFonts w:ascii="Arial" w:hAnsi="Arial" w:cs="Arial"/>
          <w:i/>
          <w:iCs/>
          <w:sz w:val="20"/>
          <w:szCs w:val="20"/>
        </w:rPr>
        <w:t xml:space="preserve"> </w:t>
      </w:r>
      <w:r w:rsidRPr="003752F4">
        <w:rPr>
          <w:rFonts w:ascii="Arial" w:hAnsi="Arial" w:cs="Arial"/>
          <w:i/>
          <w:iCs/>
          <w:sz w:val="20"/>
          <w:szCs w:val="20"/>
        </w:rPr>
        <w:t xml:space="preserve">niniejszego jednolitego europejskiego dokumentu zamówienia, na potrzeby </w:t>
      </w:r>
    </w:p>
    <w:p w:rsidR="00BB182F" w:rsidRPr="003752F4" w:rsidRDefault="00BB182F" w:rsidP="00B150BB">
      <w:pPr>
        <w:jc w:val="both"/>
        <w:rPr>
          <w:rFonts w:ascii="Arial" w:eastAsia="MS ??" w:hAnsi="Arial"/>
          <w:i/>
          <w:iCs/>
          <w:sz w:val="20"/>
          <w:szCs w:val="20"/>
        </w:rPr>
      </w:pPr>
      <w:r w:rsidRPr="003752F4">
        <w:rPr>
          <w:rFonts w:ascii="Arial" w:hAnsi="Arial" w:cs="Arial"/>
          <w:sz w:val="20"/>
          <w:szCs w:val="20"/>
        </w:rPr>
        <w:t xml:space="preserve">[określić postępowanie o udzielenie zamówienia: </w:t>
      </w:r>
      <w:r w:rsidRPr="003752F4">
        <w:rPr>
          <w:rFonts w:ascii="Arial" w:hAnsi="Arial" w:cs="Arial"/>
          <w:i/>
          <w:iCs/>
          <w:sz w:val="20"/>
          <w:szCs w:val="20"/>
        </w:rPr>
        <w:t xml:space="preserve">(Dostawy </w:t>
      </w:r>
      <w:r>
        <w:rPr>
          <w:rFonts w:ascii="Arial" w:hAnsi="Arial" w:cs="Arial"/>
          <w:i/>
          <w:iCs/>
          <w:sz w:val="20"/>
          <w:szCs w:val="20"/>
        </w:rPr>
        <w:t>Lorlatinibum</w:t>
      </w:r>
      <w:r w:rsidRPr="003752F4">
        <w:rPr>
          <w:rFonts w:ascii="Arial" w:hAnsi="Arial" w:cs="Arial"/>
          <w:i/>
          <w:iCs/>
          <w:sz w:val="20"/>
          <w:szCs w:val="20"/>
          <w:lang w:eastAsia="pl-PL"/>
        </w:rPr>
        <w:t>),</w:t>
      </w:r>
      <w:r w:rsidRPr="003752F4">
        <w:rPr>
          <w:rFonts w:ascii="Arial" w:hAnsi="Arial" w:cs="Arial"/>
          <w:i/>
          <w:iCs/>
          <w:sz w:val="20"/>
          <w:szCs w:val="20"/>
        </w:rPr>
        <w:t xml:space="preserve"> LAS-</w:t>
      </w:r>
      <w:r>
        <w:rPr>
          <w:rFonts w:ascii="Arial" w:hAnsi="Arial" w:cs="Arial"/>
          <w:i/>
          <w:iCs/>
          <w:sz w:val="20"/>
          <w:szCs w:val="20"/>
        </w:rPr>
        <w:t>88</w:t>
      </w:r>
      <w:r w:rsidRPr="003752F4">
        <w:rPr>
          <w:rFonts w:ascii="Arial" w:hAnsi="Arial" w:cs="Arial"/>
          <w:i/>
          <w:iCs/>
          <w:sz w:val="20"/>
          <w:szCs w:val="20"/>
        </w:rPr>
        <w:t>-PN/</w:t>
      </w:r>
      <w:r>
        <w:rPr>
          <w:rFonts w:ascii="Arial" w:hAnsi="Arial" w:cs="Arial"/>
          <w:i/>
          <w:iCs/>
          <w:sz w:val="20"/>
          <w:szCs w:val="20"/>
        </w:rPr>
        <w:t>32</w:t>
      </w:r>
      <w:r w:rsidRPr="003752F4">
        <w:rPr>
          <w:rFonts w:ascii="Arial" w:hAnsi="Arial" w:cs="Arial"/>
          <w:i/>
          <w:iCs/>
          <w:sz w:val="20"/>
          <w:szCs w:val="20"/>
        </w:rPr>
        <w:t>-202</w:t>
      </w:r>
      <w:r>
        <w:rPr>
          <w:rFonts w:ascii="Arial" w:hAnsi="Arial" w:cs="Arial"/>
          <w:i/>
          <w:iCs/>
          <w:sz w:val="20"/>
          <w:szCs w:val="20"/>
        </w:rPr>
        <w:t>4.AK</w:t>
      </w:r>
      <w:r w:rsidRPr="003752F4">
        <w:rPr>
          <w:rFonts w:ascii="Arial" w:hAnsi="Arial" w:cs="Arial"/>
          <w:i/>
          <w:iCs/>
          <w:sz w:val="20"/>
          <w:szCs w:val="20"/>
        </w:rPr>
        <w:t>, [Dz.U. S: 202</w:t>
      </w:r>
      <w:r>
        <w:rPr>
          <w:rFonts w:ascii="Arial" w:hAnsi="Arial" w:cs="Arial"/>
          <w:i/>
          <w:iCs/>
          <w:sz w:val="20"/>
          <w:szCs w:val="20"/>
        </w:rPr>
        <w:t>4</w:t>
      </w:r>
      <w:r w:rsidRPr="003752F4">
        <w:rPr>
          <w:rFonts w:ascii="Arial" w:hAnsi="Arial" w:cs="Arial"/>
          <w:i/>
          <w:iCs/>
          <w:sz w:val="20"/>
          <w:szCs w:val="20"/>
        </w:rPr>
        <w:t xml:space="preserve">/S  </w:t>
      </w:r>
      <w:r>
        <w:rPr>
          <w:rFonts w:ascii="Arial" w:hAnsi="Arial" w:cs="Arial"/>
          <w:i/>
          <w:iCs/>
          <w:sz w:val="20"/>
          <w:szCs w:val="20"/>
        </w:rPr>
        <w:t>118-364228</w:t>
      </w:r>
      <w:r w:rsidRPr="003752F4">
        <w:rPr>
          <w:rFonts w:ascii="Arial" w:hAnsi="Arial" w:cs="Arial"/>
          <w:i/>
          <w:iCs/>
          <w:sz w:val="20"/>
          <w:szCs w:val="20"/>
        </w:rPr>
        <w:t>].</w:t>
      </w:r>
    </w:p>
    <w:p w:rsidR="00BB182F" w:rsidRPr="00B150BB" w:rsidRDefault="00BB182F" w:rsidP="00B150BB">
      <w:pPr>
        <w:pStyle w:val="NormalWeb"/>
        <w:spacing w:before="0" w:after="0" w:line="276" w:lineRule="auto"/>
        <w:rPr>
          <w:rFonts w:ascii="Arial" w:hAnsi="Arial" w:cs="Arial"/>
          <w:color w:val="607796"/>
        </w:rPr>
      </w:pPr>
    </w:p>
    <w:p w:rsidR="00BB182F" w:rsidRDefault="00BB182F" w:rsidP="00055AC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E045A">
        <w:rPr>
          <w:rFonts w:ascii="Arial" w:hAnsi="Arial" w:cs="Arial"/>
          <w:b/>
          <w:bCs/>
          <w:sz w:val="18"/>
          <w:szCs w:val="18"/>
        </w:rPr>
        <w:t>Uwaga:</w:t>
      </w:r>
    </w:p>
    <w:p w:rsidR="00BB182F" w:rsidRPr="00DF4744" w:rsidRDefault="00BB182F" w:rsidP="00DF4744">
      <w:pPr>
        <w:pStyle w:val="ListParagraph"/>
        <w:numPr>
          <w:ilvl w:val="0"/>
          <w:numId w:val="7"/>
        </w:num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5B6BFC">
        <w:rPr>
          <w:b/>
          <w:bCs/>
          <w:color w:val="607796"/>
          <w:sz w:val="20"/>
          <w:szCs w:val="20"/>
          <w:u w:val="single"/>
        </w:rPr>
        <w:t xml:space="preserve">Oświadczenie należy </w:t>
      </w:r>
      <w:r>
        <w:rPr>
          <w:b/>
          <w:bCs/>
          <w:color w:val="607796"/>
          <w:sz w:val="20"/>
          <w:szCs w:val="20"/>
          <w:u w:val="single"/>
        </w:rPr>
        <w:t>złożyć w postaci elektronicznej</w:t>
      </w:r>
      <w:r w:rsidRPr="005B6BFC">
        <w:rPr>
          <w:b/>
          <w:bCs/>
          <w:color w:val="607796"/>
          <w:sz w:val="20"/>
          <w:szCs w:val="20"/>
          <w:u w:val="single"/>
        </w:rPr>
        <w:t>, po</w:t>
      </w:r>
      <w:r>
        <w:rPr>
          <w:b/>
          <w:bCs/>
          <w:color w:val="607796"/>
          <w:sz w:val="20"/>
          <w:szCs w:val="20"/>
          <w:u w:val="single"/>
        </w:rPr>
        <w:t xml:space="preserve">dpisane kwalifikowanym podpisem </w:t>
      </w:r>
      <w:r w:rsidRPr="005B6BFC">
        <w:rPr>
          <w:b/>
          <w:bCs/>
          <w:color w:val="607796"/>
          <w:sz w:val="20"/>
          <w:szCs w:val="20"/>
          <w:u w:val="single"/>
        </w:rPr>
        <w:t>elektronicznym</w:t>
      </w:r>
      <w:r w:rsidRPr="005B6BFC">
        <w:rPr>
          <w:color w:val="607796"/>
          <w:sz w:val="20"/>
          <w:szCs w:val="20"/>
        </w:rPr>
        <w:t>, przez osobę(y) uprawnioną(e) do składania oświ</w:t>
      </w:r>
      <w:r>
        <w:rPr>
          <w:color w:val="607796"/>
          <w:sz w:val="20"/>
          <w:szCs w:val="20"/>
        </w:rPr>
        <w:t>adczeń woli w imieniu Wykonawcy</w:t>
      </w:r>
      <w:r w:rsidRPr="005B6BFC">
        <w:rPr>
          <w:color w:val="607796"/>
          <w:sz w:val="20"/>
          <w:szCs w:val="20"/>
        </w:rPr>
        <w:t xml:space="preserve"> zgodnie z formą reprezentacji Wykonawcy</w:t>
      </w:r>
      <w:r>
        <w:rPr>
          <w:color w:val="607796"/>
          <w:sz w:val="20"/>
          <w:szCs w:val="20"/>
        </w:rPr>
        <w:t xml:space="preserve"> zgodnie z formą</w:t>
      </w:r>
      <w:r w:rsidRPr="005B6BFC">
        <w:rPr>
          <w:color w:val="607796"/>
          <w:sz w:val="20"/>
          <w:szCs w:val="20"/>
        </w:rPr>
        <w:t xml:space="preserve"> określoną w dokumencie rejestracyjnym (ewidencyjnym) właściwym dla formy organizacyjnej Wykonawcy lub pełnomocnika</w:t>
      </w:r>
      <w:r>
        <w:rPr>
          <w:color w:val="607796"/>
          <w:sz w:val="20"/>
          <w:szCs w:val="20"/>
        </w:rPr>
        <w:t xml:space="preserve">. </w:t>
      </w:r>
    </w:p>
    <w:p w:rsidR="00BB182F" w:rsidRDefault="00BB182F" w:rsidP="008D1566">
      <w:pPr>
        <w:pStyle w:val="ListParagraph"/>
        <w:spacing w:before="240" w:after="0"/>
        <w:ind w:left="360"/>
        <w:jc w:val="both"/>
        <w:rPr>
          <w:color w:val="607796"/>
          <w:sz w:val="20"/>
          <w:szCs w:val="20"/>
        </w:rPr>
      </w:pPr>
      <w:r>
        <w:rPr>
          <w:color w:val="607796"/>
          <w:sz w:val="20"/>
          <w:szCs w:val="20"/>
        </w:rPr>
        <w:t>W przypadku Wykonawców wspólnie ubiegających się o zamówienie każdy z Wykonawców wspólnie ubiegających się o zamówienie składa oświadczenie,  podpisane przez osobę(y) uprawnioną</w:t>
      </w:r>
      <w:r w:rsidRPr="00AD03E8">
        <w:rPr>
          <w:color w:val="607796"/>
          <w:sz w:val="20"/>
          <w:szCs w:val="20"/>
        </w:rPr>
        <w:t>(e) do składania oświadcze</w:t>
      </w:r>
      <w:r>
        <w:rPr>
          <w:color w:val="607796"/>
          <w:sz w:val="20"/>
          <w:szCs w:val="20"/>
        </w:rPr>
        <w:t>ń woli w imieniu danego Wykonawcy</w:t>
      </w:r>
      <w:r w:rsidRPr="00AD03E8">
        <w:rPr>
          <w:color w:val="607796"/>
          <w:sz w:val="20"/>
          <w:szCs w:val="20"/>
        </w:rPr>
        <w:t xml:space="preserve">, zgodnie z formą reprezentacji określoną w dokumencie rejestracyjnym (ewidencyjnym) właściwym dla formy organizacyjnej </w:t>
      </w:r>
      <w:r>
        <w:rPr>
          <w:color w:val="607796"/>
          <w:sz w:val="20"/>
          <w:szCs w:val="20"/>
        </w:rPr>
        <w:t>firmy lub pełnomocnika.</w:t>
      </w:r>
    </w:p>
    <w:p w:rsidR="00BB182F" w:rsidRDefault="00BB182F" w:rsidP="004760CE">
      <w:pPr>
        <w:pStyle w:val="ListParagraph"/>
        <w:numPr>
          <w:ilvl w:val="0"/>
          <w:numId w:val="7"/>
        </w:numPr>
        <w:spacing w:before="240" w:after="0"/>
        <w:jc w:val="both"/>
        <w:rPr>
          <w:color w:val="000000"/>
          <w:sz w:val="20"/>
          <w:szCs w:val="20"/>
        </w:rPr>
      </w:pPr>
      <w:r w:rsidRPr="00055ACA">
        <w:rPr>
          <w:color w:val="000000"/>
          <w:sz w:val="20"/>
          <w:szCs w:val="20"/>
        </w:rPr>
        <w:t>W celu potwierdzenia spełniania warunków udziału w postępowaniu  w części IV JEDZ Wykonawca</w:t>
      </w:r>
      <w:r>
        <w:rPr>
          <w:color w:val="000000"/>
          <w:sz w:val="20"/>
          <w:szCs w:val="20"/>
        </w:rPr>
        <w:t xml:space="preserve">, Wykonawca wspólnie ubiegający się o zamówienie/ </w:t>
      </w:r>
      <w:r w:rsidRPr="00055ACA">
        <w:rPr>
          <w:color w:val="000000"/>
          <w:sz w:val="20"/>
          <w:szCs w:val="20"/>
        </w:rPr>
        <w:t>może wypełnić jedynie sekcję α –„Ogólne oświadczenie dotyczące wszystkich kryteriów kwalifikacji”</w:t>
      </w:r>
      <w:r w:rsidRPr="00055ACA">
        <w:rPr>
          <w:color w:val="000000"/>
        </w:rPr>
        <w:t xml:space="preserve"> </w:t>
      </w:r>
      <w:r w:rsidRPr="00055ACA">
        <w:rPr>
          <w:color w:val="000000"/>
          <w:sz w:val="20"/>
          <w:szCs w:val="20"/>
        </w:rPr>
        <w:t>i nie jest zobowiązany do  wypełniania  żadnej z pozostałych sekcji w części IV. Warunki  udziału w post</w:t>
      </w:r>
      <w:r>
        <w:rPr>
          <w:color w:val="000000"/>
          <w:sz w:val="20"/>
          <w:szCs w:val="20"/>
        </w:rPr>
        <w:t>ę</w:t>
      </w:r>
      <w:r w:rsidRPr="00055ACA">
        <w:rPr>
          <w:color w:val="000000"/>
          <w:sz w:val="20"/>
          <w:szCs w:val="20"/>
        </w:rPr>
        <w:t>powaniu zostały określone w pkt 3.</w:t>
      </w:r>
      <w:r>
        <w:rPr>
          <w:color w:val="000000"/>
          <w:sz w:val="20"/>
          <w:szCs w:val="20"/>
        </w:rPr>
        <w:t>2</w:t>
      </w:r>
      <w:r w:rsidRPr="00055ACA">
        <w:rPr>
          <w:color w:val="000000"/>
          <w:sz w:val="20"/>
          <w:szCs w:val="20"/>
        </w:rPr>
        <w:t xml:space="preserve"> rozdziału</w:t>
      </w:r>
      <w:r>
        <w:rPr>
          <w:color w:val="000000"/>
          <w:sz w:val="20"/>
          <w:szCs w:val="20"/>
        </w:rPr>
        <w:t xml:space="preserve"> </w:t>
      </w:r>
      <w:r w:rsidRPr="00055ACA">
        <w:rPr>
          <w:color w:val="000000"/>
          <w:sz w:val="20"/>
          <w:szCs w:val="20"/>
        </w:rPr>
        <w:t xml:space="preserve">VI SWZ – w stosunku do tych warunków w części IV JEDZ w sekcji α  składa </w:t>
      </w:r>
      <w:r>
        <w:rPr>
          <w:color w:val="000000"/>
          <w:sz w:val="20"/>
          <w:szCs w:val="20"/>
        </w:rPr>
        <w:t>się oświadczenie</w:t>
      </w:r>
      <w:r w:rsidRPr="00055ACA">
        <w:rPr>
          <w:color w:val="000000"/>
          <w:sz w:val="20"/>
          <w:szCs w:val="20"/>
        </w:rPr>
        <w:t>)</w:t>
      </w:r>
    </w:p>
    <w:p w:rsidR="00BB182F" w:rsidRDefault="00BB182F" w:rsidP="008D1566">
      <w:pPr>
        <w:pStyle w:val="ListParagraph"/>
        <w:spacing w:before="240" w:after="0"/>
        <w:ind w:left="360"/>
        <w:jc w:val="both"/>
        <w:rPr>
          <w:color w:val="000000"/>
          <w:sz w:val="20"/>
          <w:szCs w:val="20"/>
        </w:rPr>
      </w:pPr>
    </w:p>
    <w:p w:rsidR="00BB182F" w:rsidRPr="00A46EC6" w:rsidRDefault="00BB182F" w:rsidP="00D64E39">
      <w:pPr>
        <w:pStyle w:val="ListParagraph"/>
        <w:spacing w:before="240" w:after="0"/>
        <w:ind w:left="360"/>
        <w:rPr>
          <w:rFonts w:ascii="Arial" w:hAnsi="Arial" w:cs="Arial"/>
          <w:sz w:val="20"/>
          <w:szCs w:val="20"/>
        </w:rPr>
      </w:pPr>
    </w:p>
    <w:p w:rsidR="00BB182F" w:rsidRPr="00A17E53" w:rsidRDefault="00BB182F" w:rsidP="00FC39AB">
      <w:pPr>
        <w:pStyle w:val="Akapitzlist1"/>
        <w:numPr>
          <w:ilvl w:val="0"/>
          <w:numId w:val="7"/>
        </w:numPr>
        <w:tabs>
          <w:tab w:val="left" w:pos="0"/>
        </w:tabs>
        <w:jc w:val="both"/>
        <w:rPr>
          <w:rFonts w:ascii="Calibri" w:hAnsi="Calibri" w:cs="Calibri"/>
        </w:rPr>
      </w:pPr>
      <w:r w:rsidRPr="00A17E53">
        <w:rPr>
          <w:rFonts w:ascii="Calibri" w:hAnsi="Calibri" w:cs="Calibri"/>
        </w:rPr>
        <w:t xml:space="preserve">Urząd Zamówień Publicznych udostępnił na swojej stronie internetowej instrukcję wypełniania formularza JEDZ, w instrukcji zostały m.in. podane podstawy wykluczenia o charakterze wyłącznie krajowym. </w:t>
      </w:r>
      <w:r w:rsidRPr="00A17E53">
        <w:rPr>
          <w:rFonts w:ascii="Calibri" w:hAnsi="Calibri" w:cs="Calibri"/>
        </w:rPr>
        <w:br/>
        <w:t xml:space="preserve">Szczegółowe informacje dotyczące zastosowanych podstaw wykluczenia przez Zamawiającego zostały </w:t>
      </w:r>
      <w:r w:rsidRPr="00A17E53">
        <w:rPr>
          <w:rFonts w:ascii="Calibri" w:hAnsi="Calibri" w:cs="Calibri"/>
        </w:rPr>
        <w:br/>
        <w:t>określone w rozdziale 7 SWZ tj. Podstawy wykluczenia oraz warunki udziału w postępowaniu.</w:t>
      </w:r>
    </w:p>
    <w:p w:rsidR="00BB182F" w:rsidRDefault="00BB182F" w:rsidP="00D64E39">
      <w:pPr>
        <w:pStyle w:val="Akapitzlist1"/>
        <w:tabs>
          <w:tab w:val="left" w:pos="0"/>
        </w:tabs>
        <w:ind w:left="360"/>
        <w:jc w:val="both"/>
        <w:rPr>
          <w:rFonts w:ascii="Calibri" w:hAnsi="Calibri" w:cs="Calibri"/>
        </w:rPr>
      </w:pPr>
    </w:p>
    <w:p w:rsidR="00BB182F" w:rsidRPr="00C3242D" w:rsidRDefault="00BB182F" w:rsidP="00D64E39">
      <w:pPr>
        <w:pStyle w:val="Akapitzlist1"/>
        <w:tabs>
          <w:tab w:val="left" w:pos="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Instrukcja wypełniania </w:t>
      </w:r>
      <w:r w:rsidRPr="00C324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formularza JEDZ dostępna jest </w:t>
      </w:r>
      <w:r w:rsidRPr="00C3242D">
        <w:rPr>
          <w:rFonts w:ascii="Calibri" w:hAnsi="Calibri" w:cs="Calibri"/>
        </w:rPr>
        <w:t xml:space="preserve"> pod adresem:</w:t>
      </w:r>
    </w:p>
    <w:p w:rsidR="00BB182F" w:rsidRPr="005B6BFC" w:rsidRDefault="00BB182F" w:rsidP="00FC39AB">
      <w:pPr>
        <w:pStyle w:val="Akapitzlist1"/>
        <w:tabs>
          <w:tab w:val="left" w:pos="0"/>
        </w:tabs>
        <w:ind w:left="360"/>
        <w:jc w:val="both"/>
        <w:rPr>
          <w:rFonts w:ascii="Calibri" w:hAnsi="Calibri" w:cs="Calibri"/>
          <w:b/>
          <w:bCs/>
          <w:color w:val="2F5496"/>
          <w:u w:val="single"/>
          <w:lang w:eastAsia="en-GB"/>
        </w:rPr>
      </w:pPr>
      <w:hyperlink r:id="rId7" w:history="1">
        <w:r w:rsidRPr="005B6BFC">
          <w:rPr>
            <w:rFonts w:ascii="Calibri" w:hAnsi="Calibri" w:cs="Calibri"/>
            <w:b/>
            <w:bCs/>
            <w:color w:val="2F5496"/>
            <w:u w:val="single"/>
            <w:lang w:eastAsia="en-GB"/>
          </w:rPr>
          <w:t>https://www.uzp.gov.pl/baza-wiedzy/prawo-zamowien-publicznych-regulacje/prawo-krajowe/jednolity-europejski-dokument-zamowienia</w:t>
        </w:r>
      </w:hyperlink>
      <w:r>
        <w:rPr>
          <w:rFonts w:ascii="Calibri" w:hAnsi="Calibri" w:cs="Calibri"/>
          <w:b/>
          <w:bCs/>
          <w:color w:val="2F5496"/>
          <w:u w:val="single"/>
          <w:lang w:eastAsia="en-GB"/>
        </w:rPr>
        <w:t xml:space="preserve"> </w:t>
      </w:r>
    </w:p>
    <w:p w:rsidR="00BB182F" w:rsidRDefault="00BB182F" w:rsidP="00D64E39">
      <w:pPr>
        <w:pStyle w:val="Akapitzlist1"/>
        <w:tabs>
          <w:tab w:val="left" w:pos="0"/>
        </w:tabs>
        <w:ind w:left="0"/>
        <w:jc w:val="both"/>
        <w:rPr>
          <w:rFonts w:ascii="Calibri" w:hAnsi="Calibri" w:cs="Calibri"/>
          <w:color w:val="2F5496"/>
          <w:lang w:eastAsia="en-GB"/>
        </w:rPr>
      </w:pPr>
    </w:p>
    <w:sectPr w:rsidR="00BB182F" w:rsidSect="00C32CB4">
      <w:headerReference w:type="default" r:id="rId8"/>
      <w:footerReference w:type="default" r:id="rId9"/>
      <w:pgSz w:w="11906" w:h="16838"/>
      <w:pgMar w:top="1708" w:right="1417" w:bottom="1417" w:left="1417" w:header="712" w:footer="126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2F" w:rsidRDefault="00BB182F">
      <w:pPr>
        <w:spacing w:after="0" w:line="240" w:lineRule="auto"/>
      </w:pPr>
      <w:r>
        <w:separator/>
      </w:r>
    </w:p>
  </w:endnote>
  <w:endnote w:type="continuationSeparator" w:id="0">
    <w:p w:rsidR="00BB182F" w:rsidRDefault="00BB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2F" w:rsidRDefault="00BB182F">
    <w:pPr>
      <w:pStyle w:val="Footer"/>
      <w:jc w:val="center"/>
    </w:pPr>
    <w:r w:rsidRPr="00916520">
      <w:rPr>
        <w:sz w:val="18"/>
        <w:szCs w:val="18"/>
      </w:rPr>
      <w:t xml:space="preserve">Strona </w:t>
    </w:r>
    <w:r w:rsidRPr="00916520">
      <w:rPr>
        <w:b/>
        <w:bCs/>
        <w:sz w:val="18"/>
        <w:szCs w:val="18"/>
      </w:rPr>
      <w:fldChar w:fldCharType="begin"/>
    </w:r>
    <w:r w:rsidRPr="00916520">
      <w:rPr>
        <w:b/>
        <w:bCs/>
        <w:sz w:val="18"/>
        <w:szCs w:val="18"/>
      </w:rPr>
      <w:instrText>PAGE</w:instrText>
    </w:r>
    <w:r w:rsidRPr="00916520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17</w:t>
    </w:r>
    <w:r w:rsidRPr="00916520">
      <w:rPr>
        <w:b/>
        <w:bCs/>
        <w:sz w:val="18"/>
        <w:szCs w:val="18"/>
      </w:rPr>
      <w:fldChar w:fldCharType="end"/>
    </w:r>
    <w:r w:rsidRPr="00916520">
      <w:rPr>
        <w:sz w:val="18"/>
        <w:szCs w:val="18"/>
      </w:rPr>
      <w:t xml:space="preserve"> z </w:t>
    </w:r>
    <w:r w:rsidRPr="00916520">
      <w:rPr>
        <w:b/>
        <w:bCs/>
        <w:sz w:val="18"/>
        <w:szCs w:val="18"/>
      </w:rPr>
      <w:fldChar w:fldCharType="begin"/>
    </w:r>
    <w:r w:rsidRPr="00916520">
      <w:rPr>
        <w:b/>
        <w:bCs/>
        <w:sz w:val="18"/>
        <w:szCs w:val="18"/>
      </w:rPr>
      <w:instrText>NUMPAGES</w:instrText>
    </w:r>
    <w:r w:rsidRPr="00916520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18</w:t>
    </w:r>
    <w:r w:rsidRPr="00916520">
      <w:rPr>
        <w:b/>
        <w:bCs/>
        <w:sz w:val="18"/>
        <w:szCs w:val="18"/>
      </w:rPr>
      <w:fldChar w:fldCharType="end"/>
    </w:r>
  </w:p>
  <w:p w:rsidR="00BB182F" w:rsidRDefault="00BB182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2F" w:rsidRDefault="00BB18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B182F" w:rsidRDefault="00BB182F">
      <w:pPr>
        <w:spacing w:after="0" w:line="240" w:lineRule="auto"/>
      </w:pPr>
      <w:r>
        <w:continuationSeparator/>
      </w:r>
    </w:p>
  </w:footnote>
  <w:footnote w:id="1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B182F" w:rsidRDefault="00BB182F" w:rsidP="00FC39AB">
      <w:pPr>
        <w:pStyle w:val="FootnoteText"/>
        <w:jc w:val="lef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iCs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B182F" w:rsidRPr="003B6373" w:rsidRDefault="00BB182F" w:rsidP="00FC39AB">
      <w:pPr>
        <w:pStyle w:val="FootnoteText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B182F" w:rsidRPr="003B6373" w:rsidRDefault="00BB182F" w:rsidP="00FC39AB">
      <w:pPr>
        <w:pStyle w:val="FootnoteText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:rsidR="00BB182F" w:rsidRPr="003B6373" w:rsidRDefault="00BB182F" w:rsidP="00FC39AB">
      <w:pPr>
        <w:pStyle w:val="FootnoteText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:rsidR="00BB182F" w:rsidRDefault="00BB182F" w:rsidP="00FC39AB">
      <w:pPr>
        <w:pStyle w:val="FootnoteText"/>
        <w:ind w:hanging="12"/>
      </w:pP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bCs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iCs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bCs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bCs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bCs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B182F" w:rsidRDefault="00BB182F" w:rsidP="00FC39AB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2F" w:rsidRDefault="00BB182F" w:rsidP="00A17E53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bCs/>
        <w:smallCaps/>
        <w:color w:val="333399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392E"/>
    <w:multiLevelType w:val="hybridMultilevel"/>
    <w:tmpl w:val="AD2AC614"/>
    <w:lvl w:ilvl="0" w:tplc="00563196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779729E"/>
    <w:multiLevelType w:val="hybridMultilevel"/>
    <w:tmpl w:val="CBD0A02E"/>
    <w:name w:val="NumPar3"/>
    <w:lvl w:ilvl="0" w:tplc="9D90425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2B"/>
    <w:rsid w:val="00032612"/>
    <w:rsid w:val="000342FD"/>
    <w:rsid w:val="00034F7C"/>
    <w:rsid w:val="00055ACA"/>
    <w:rsid w:val="0007665A"/>
    <w:rsid w:val="00097364"/>
    <w:rsid w:val="000A6A99"/>
    <w:rsid w:val="000A6E0F"/>
    <w:rsid w:val="000B0DF1"/>
    <w:rsid w:val="000B51DA"/>
    <w:rsid w:val="000C0131"/>
    <w:rsid w:val="000C1076"/>
    <w:rsid w:val="000D05EF"/>
    <w:rsid w:val="000D1628"/>
    <w:rsid w:val="000D6A1D"/>
    <w:rsid w:val="000E5237"/>
    <w:rsid w:val="000E5E92"/>
    <w:rsid w:val="000E7CBA"/>
    <w:rsid w:val="000F3A58"/>
    <w:rsid w:val="00112259"/>
    <w:rsid w:val="00112466"/>
    <w:rsid w:val="00115FD5"/>
    <w:rsid w:val="00127354"/>
    <w:rsid w:val="001439B8"/>
    <w:rsid w:val="0014447C"/>
    <w:rsid w:val="0019732B"/>
    <w:rsid w:val="001A4717"/>
    <w:rsid w:val="001A7D23"/>
    <w:rsid w:val="001C4456"/>
    <w:rsid w:val="001E1BA7"/>
    <w:rsid w:val="001E6930"/>
    <w:rsid w:val="002020D4"/>
    <w:rsid w:val="002038AA"/>
    <w:rsid w:val="00237676"/>
    <w:rsid w:val="0024230A"/>
    <w:rsid w:val="00262840"/>
    <w:rsid w:val="00266247"/>
    <w:rsid w:val="00272EC9"/>
    <w:rsid w:val="00273E52"/>
    <w:rsid w:val="00282C3E"/>
    <w:rsid w:val="00286D6D"/>
    <w:rsid w:val="002A009A"/>
    <w:rsid w:val="002B53B1"/>
    <w:rsid w:val="003215AD"/>
    <w:rsid w:val="003254E1"/>
    <w:rsid w:val="00327EAF"/>
    <w:rsid w:val="00330C13"/>
    <w:rsid w:val="00333CD5"/>
    <w:rsid w:val="00344658"/>
    <w:rsid w:val="00373DC4"/>
    <w:rsid w:val="003752F4"/>
    <w:rsid w:val="00381805"/>
    <w:rsid w:val="003A6E38"/>
    <w:rsid w:val="003B0F9F"/>
    <w:rsid w:val="003B4BE0"/>
    <w:rsid w:val="003B6373"/>
    <w:rsid w:val="003B6F34"/>
    <w:rsid w:val="003D5B7B"/>
    <w:rsid w:val="003F50DE"/>
    <w:rsid w:val="00430A51"/>
    <w:rsid w:val="00433BF7"/>
    <w:rsid w:val="00455154"/>
    <w:rsid w:val="00457725"/>
    <w:rsid w:val="00460563"/>
    <w:rsid w:val="004760CE"/>
    <w:rsid w:val="00476C70"/>
    <w:rsid w:val="004944FC"/>
    <w:rsid w:val="004A4522"/>
    <w:rsid w:val="004A4A6E"/>
    <w:rsid w:val="004A7650"/>
    <w:rsid w:val="004A7AE1"/>
    <w:rsid w:val="004C11B8"/>
    <w:rsid w:val="004C3064"/>
    <w:rsid w:val="004E53B2"/>
    <w:rsid w:val="004F71A1"/>
    <w:rsid w:val="00501D2D"/>
    <w:rsid w:val="00515B9D"/>
    <w:rsid w:val="0051752E"/>
    <w:rsid w:val="00526952"/>
    <w:rsid w:val="00526FFD"/>
    <w:rsid w:val="00532ECC"/>
    <w:rsid w:val="00536428"/>
    <w:rsid w:val="00540A45"/>
    <w:rsid w:val="00541B39"/>
    <w:rsid w:val="005453F4"/>
    <w:rsid w:val="00563D87"/>
    <w:rsid w:val="005742D2"/>
    <w:rsid w:val="005A54FC"/>
    <w:rsid w:val="005B6BFC"/>
    <w:rsid w:val="005C4E12"/>
    <w:rsid w:val="005D594B"/>
    <w:rsid w:val="005F45A0"/>
    <w:rsid w:val="00602FC5"/>
    <w:rsid w:val="00605DB2"/>
    <w:rsid w:val="006177D1"/>
    <w:rsid w:val="00677985"/>
    <w:rsid w:val="00681AB6"/>
    <w:rsid w:val="00682DD7"/>
    <w:rsid w:val="00697519"/>
    <w:rsid w:val="006A114B"/>
    <w:rsid w:val="006D364D"/>
    <w:rsid w:val="006D3917"/>
    <w:rsid w:val="006D7268"/>
    <w:rsid w:val="006E374F"/>
    <w:rsid w:val="00703DAB"/>
    <w:rsid w:val="0071395B"/>
    <w:rsid w:val="00720EF8"/>
    <w:rsid w:val="00730EE2"/>
    <w:rsid w:val="0074342B"/>
    <w:rsid w:val="0075170F"/>
    <w:rsid w:val="007643AF"/>
    <w:rsid w:val="007754C1"/>
    <w:rsid w:val="00783187"/>
    <w:rsid w:val="007964F5"/>
    <w:rsid w:val="007C75F1"/>
    <w:rsid w:val="007D45A8"/>
    <w:rsid w:val="007F1753"/>
    <w:rsid w:val="007F3023"/>
    <w:rsid w:val="007F4262"/>
    <w:rsid w:val="007F6117"/>
    <w:rsid w:val="008033DF"/>
    <w:rsid w:val="00827571"/>
    <w:rsid w:val="00836572"/>
    <w:rsid w:val="00851C5C"/>
    <w:rsid w:val="0087093A"/>
    <w:rsid w:val="008739C8"/>
    <w:rsid w:val="0087418B"/>
    <w:rsid w:val="0088792E"/>
    <w:rsid w:val="008B0540"/>
    <w:rsid w:val="008C6FE4"/>
    <w:rsid w:val="008D1566"/>
    <w:rsid w:val="009070B8"/>
    <w:rsid w:val="00911364"/>
    <w:rsid w:val="00916520"/>
    <w:rsid w:val="00933B0C"/>
    <w:rsid w:val="00934D1A"/>
    <w:rsid w:val="00941A4B"/>
    <w:rsid w:val="0094233D"/>
    <w:rsid w:val="009466CB"/>
    <w:rsid w:val="009A41A4"/>
    <w:rsid w:val="009B544B"/>
    <w:rsid w:val="009C68FE"/>
    <w:rsid w:val="009E1BA5"/>
    <w:rsid w:val="009E65FB"/>
    <w:rsid w:val="009E7F7F"/>
    <w:rsid w:val="009F3B2F"/>
    <w:rsid w:val="00A04656"/>
    <w:rsid w:val="00A17E53"/>
    <w:rsid w:val="00A33903"/>
    <w:rsid w:val="00A46EC6"/>
    <w:rsid w:val="00A530FB"/>
    <w:rsid w:val="00A7006B"/>
    <w:rsid w:val="00A870E8"/>
    <w:rsid w:val="00AB1119"/>
    <w:rsid w:val="00AB2DF4"/>
    <w:rsid w:val="00AB54E5"/>
    <w:rsid w:val="00AC1C39"/>
    <w:rsid w:val="00AC2981"/>
    <w:rsid w:val="00AD03E8"/>
    <w:rsid w:val="00AE3D25"/>
    <w:rsid w:val="00AE7AD5"/>
    <w:rsid w:val="00B074B7"/>
    <w:rsid w:val="00B11BBC"/>
    <w:rsid w:val="00B150BB"/>
    <w:rsid w:val="00B20AB1"/>
    <w:rsid w:val="00B34AA2"/>
    <w:rsid w:val="00B42F8D"/>
    <w:rsid w:val="00B53352"/>
    <w:rsid w:val="00B73F22"/>
    <w:rsid w:val="00B84CAC"/>
    <w:rsid w:val="00B933D2"/>
    <w:rsid w:val="00B94FDD"/>
    <w:rsid w:val="00BB182F"/>
    <w:rsid w:val="00BB5CA9"/>
    <w:rsid w:val="00BE2C44"/>
    <w:rsid w:val="00C00300"/>
    <w:rsid w:val="00C124E2"/>
    <w:rsid w:val="00C3242D"/>
    <w:rsid w:val="00C32A45"/>
    <w:rsid w:val="00C32CB4"/>
    <w:rsid w:val="00C34F28"/>
    <w:rsid w:val="00C40943"/>
    <w:rsid w:val="00C52B99"/>
    <w:rsid w:val="00C646D5"/>
    <w:rsid w:val="00C73CAD"/>
    <w:rsid w:val="00CB3AF0"/>
    <w:rsid w:val="00CC0189"/>
    <w:rsid w:val="00CE0858"/>
    <w:rsid w:val="00CE5FB4"/>
    <w:rsid w:val="00CF6FDD"/>
    <w:rsid w:val="00D034D0"/>
    <w:rsid w:val="00D05B3F"/>
    <w:rsid w:val="00D12BCE"/>
    <w:rsid w:val="00D1354E"/>
    <w:rsid w:val="00D24403"/>
    <w:rsid w:val="00D269E6"/>
    <w:rsid w:val="00D32C70"/>
    <w:rsid w:val="00D41F66"/>
    <w:rsid w:val="00D45279"/>
    <w:rsid w:val="00D5696B"/>
    <w:rsid w:val="00D64E39"/>
    <w:rsid w:val="00D67A24"/>
    <w:rsid w:val="00D82F6F"/>
    <w:rsid w:val="00D9500C"/>
    <w:rsid w:val="00DB1020"/>
    <w:rsid w:val="00DD328D"/>
    <w:rsid w:val="00DE38B5"/>
    <w:rsid w:val="00DF1637"/>
    <w:rsid w:val="00DF4744"/>
    <w:rsid w:val="00E05BCF"/>
    <w:rsid w:val="00E1320D"/>
    <w:rsid w:val="00E3063B"/>
    <w:rsid w:val="00E3131B"/>
    <w:rsid w:val="00E32686"/>
    <w:rsid w:val="00E359F8"/>
    <w:rsid w:val="00E45BC2"/>
    <w:rsid w:val="00E551C0"/>
    <w:rsid w:val="00E650C1"/>
    <w:rsid w:val="00E70407"/>
    <w:rsid w:val="00E73567"/>
    <w:rsid w:val="00EB3DE4"/>
    <w:rsid w:val="00EB5223"/>
    <w:rsid w:val="00EC3B3D"/>
    <w:rsid w:val="00EE1B70"/>
    <w:rsid w:val="00F34C9B"/>
    <w:rsid w:val="00F602D2"/>
    <w:rsid w:val="00F617E4"/>
    <w:rsid w:val="00F62608"/>
    <w:rsid w:val="00F6296E"/>
    <w:rsid w:val="00F71DF7"/>
    <w:rsid w:val="00FA1DF7"/>
    <w:rsid w:val="00FB5E52"/>
    <w:rsid w:val="00FC39AB"/>
    <w:rsid w:val="00FD3793"/>
    <w:rsid w:val="00FD4AAB"/>
    <w:rsid w:val="00FE045A"/>
    <w:rsid w:val="00FE3B65"/>
    <w:rsid w:val="00FF43B5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B4"/>
    <w:pPr>
      <w:suppressAutoHyphens/>
      <w:autoSpaceDN w:val="0"/>
      <w:spacing w:after="160" w:line="254" w:lineRule="auto"/>
      <w:textAlignment w:val="baseline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39AB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39AB"/>
    <w:pPr>
      <w:keepNext/>
      <w:suppressAutoHyphens w:val="0"/>
      <w:autoSpaceDN/>
      <w:spacing w:before="240" w:after="60" w:line="240" w:lineRule="auto"/>
      <w:jc w:val="both"/>
      <w:textAlignment w:val="auto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150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39AB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39AB"/>
    <w:rPr>
      <w:rFonts w:ascii="Calibri Light" w:hAnsi="Calibri Light" w:cs="Calibri Light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6296E"/>
    <w:rPr>
      <w:rFonts w:ascii="Cambria" w:hAnsi="Cambria" w:cs="Cambria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C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3793"/>
    <w:rPr>
      <w:lang w:eastAsia="en-US"/>
    </w:rPr>
  </w:style>
  <w:style w:type="character" w:customStyle="1" w:styleId="NagwekZnak">
    <w:name w:val="Nagłówek Znak"/>
    <w:basedOn w:val="DefaultParagraphFont"/>
    <w:uiPriority w:val="99"/>
    <w:rsid w:val="00C32CB4"/>
  </w:style>
  <w:style w:type="paragraph" w:styleId="Footer">
    <w:name w:val="footer"/>
    <w:basedOn w:val="Normal"/>
    <w:link w:val="FooterChar"/>
    <w:uiPriority w:val="99"/>
    <w:rsid w:val="00C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3793"/>
    <w:rPr>
      <w:lang w:eastAsia="en-US"/>
    </w:rPr>
  </w:style>
  <w:style w:type="character" w:customStyle="1" w:styleId="StopkaZnak">
    <w:name w:val="Stopka Znak"/>
    <w:basedOn w:val="DefaultParagraphFont"/>
    <w:uiPriority w:val="99"/>
    <w:rsid w:val="00C32CB4"/>
  </w:style>
  <w:style w:type="paragraph" w:customStyle="1" w:styleId="NormalBold">
    <w:name w:val="NormalBold"/>
    <w:basedOn w:val="Normal"/>
    <w:link w:val="NormalBoldChar"/>
    <w:uiPriority w:val="99"/>
    <w:rsid w:val="00FC39AB"/>
    <w:pPr>
      <w:widowControl w:val="0"/>
      <w:suppressAutoHyphens w:val="0"/>
      <w:autoSpaceDN/>
      <w:spacing w:after="0" w:line="240" w:lineRule="auto"/>
      <w:textAlignment w:val="auto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FC39A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FC39AB"/>
    <w:rPr>
      <w:b/>
      <w:bCs/>
      <w:i/>
      <w:iCs/>
      <w:spacing w:val="0"/>
    </w:rPr>
  </w:style>
  <w:style w:type="paragraph" w:styleId="FootnoteText">
    <w:name w:val="footnote text"/>
    <w:basedOn w:val="Normal"/>
    <w:link w:val="FootnoteTextChar"/>
    <w:uiPriority w:val="99"/>
    <w:semiHidden/>
    <w:rsid w:val="00FC39AB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39AB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FC39AB"/>
    <w:rPr>
      <w:shd w:val="clear" w:color="auto" w:fill="auto"/>
      <w:vertAlign w:val="superscript"/>
    </w:rPr>
  </w:style>
  <w:style w:type="paragraph" w:customStyle="1" w:styleId="Text1">
    <w:name w:val="Text 1"/>
    <w:basedOn w:val="Normal"/>
    <w:uiPriority w:val="99"/>
    <w:rsid w:val="00FC39AB"/>
    <w:pPr>
      <w:suppressAutoHyphens w:val="0"/>
      <w:autoSpaceDN/>
      <w:spacing w:before="120" w:after="120" w:line="240" w:lineRule="auto"/>
      <w:ind w:left="850"/>
      <w:jc w:val="both"/>
      <w:textAlignment w:val="auto"/>
    </w:pPr>
    <w:rPr>
      <w:sz w:val="24"/>
      <w:szCs w:val="24"/>
      <w:lang w:eastAsia="en-GB"/>
    </w:rPr>
  </w:style>
  <w:style w:type="paragraph" w:customStyle="1" w:styleId="NormalLeft">
    <w:name w:val="Normal Left"/>
    <w:basedOn w:val="Normal"/>
    <w:uiPriority w:val="99"/>
    <w:rsid w:val="00FC39AB"/>
    <w:pPr>
      <w:suppressAutoHyphens w:val="0"/>
      <w:autoSpaceDN/>
      <w:spacing w:before="120" w:after="120" w:line="240" w:lineRule="auto"/>
      <w:textAlignment w:val="auto"/>
    </w:pPr>
    <w:rPr>
      <w:sz w:val="24"/>
      <w:szCs w:val="24"/>
      <w:lang w:eastAsia="en-GB"/>
    </w:rPr>
  </w:style>
  <w:style w:type="paragraph" w:customStyle="1" w:styleId="Tiret0">
    <w:name w:val="Tiret 0"/>
    <w:basedOn w:val="Normal"/>
    <w:uiPriority w:val="99"/>
    <w:rsid w:val="00FC39AB"/>
    <w:pPr>
      <w:numPr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Tiret1">
    <w:name w:val="Tiret 1"/>
    <w:basedOn w:val="Normal"/>
    <w:uiPriority w:val="99"/>
    <w:rsid w:val="00FC39AB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1">
    <w:name w:val="NumPar 1"/>
    <w:basedOn w:val="Normal"/>
    <w:next w:val="Text1"/>
    <w:uiPriority w:val="99"/>
    <w:rsid w:val="00FC39AB"/>
    <w:pPr>
      <w:numPr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2">
    <w:name w:val="NumPar 2"/>
    <w:basedOn w:val="Normal"/>
    <w:next w:val="Text1"/>
    <w:uiPriority w:val="99"/>
    <w:rsid w:val="00FC39AB"/>
    <w:pPr>
      <w:numPr>
        <w:ilvl w:val="1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3">
    <w:name w:val="NumPar 3"/>
    <w:basedOn w:val="Normal"/>
    <w:next w:val="Text1"/>
    <w:uiPriority w:val="99"/>
    <w:rsid w:val="00FC39AB"/>
    <w:pPr>
      <w:numPr>
        <w:ilvl w:val="2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4">
    <w:name w:val="NumPar 4"/>
    <w:basedOn w:val="Normal"/>
    <w:next w:val="Text1"/>
    <w:uiPriority w:val="99"/>
    <w:rsid w:val="00FC39AB"/>
    <w:pPr>
      <w:numPr>
        <w:ilvl w:val="3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FC39AB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FC39AB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FC39AB"/>
    <w:pPr>
      <w:suppressAutoHyphens w:val="0"/>
      <w:autoSpaceDN/>
      <w:spacing w:before="120" w:after="120" w:line="240" w:lineRule="auto"/>
      <w:jc w:val="center"/>
      <w:textAlignment w:val="auto"/>
    </w:pPr>
    <w:rPr>
      <w:b/>
      <w:bCs/>
      <w:sz w:val="24"/>
      <w:szCs w:val="24"/>
      <w:u w:val="single"/>
      <w:lang w:eastAsia="en-GB"/>
    </w:rPr>
  </w:style>
  <w:style w:type="paragraph" w:customStyle="1" w:styleId="Default">
    <w:name w:val="Default"/>
    <w:uiPriority w:val="99"/>
    <w:rsid w:val="00FC39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"/>
    <w:uiPriority w:val="99"/>
    <w:rsid w:val="00FC39AB"/>
    <w:pPr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"/>
    <w:link w:val="ListParagraphChar"/>
    <w:uiPriority w:val="99"/>
    <w:qFormat/>
    <w:rsid w:val="00FC39AB"/>
    <w:pPr>
      <w:ind w:left="720"/>
    </w:pPr>
  </w:style>
  <w:style w:type="character" w:styleId="Strong">
    <w:name w:val="Strong"/>
    <w:basedOn w:val="DefaultParagraphFont"/>
    <w:uiPriority w:val="99"/>
    <w:qFormat/>
    <w:rsid w:val="00433BF7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3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BF7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wypunktowanie Char,Numerowanie Char,Akapit z listą BS Char,Kolorowa lista — akcent 11 Char,sw tekst Char,L1 Char,Bulleted list Char,lp1 Char,Preambuła Char,Colorful Shading - Accent 31 Char,Light List - Accent 51 Char"/>
    <w:link w:val="ListParagraph"/>
    <w:uiPriority w:val="99"/>
    <w:locked/>
    <w:rsid w:val="006D3917"/>
  </w:style>
  <w:style w:type="character" w:styleId="CommentReference">
    <w:name w:val="annotation reference"/>
    <w:basedOn w:val="DefaultParagraphFont"/>
    <w:uiPriority w:val="99"/>
    <w:semiHidden/>
    <w:rsid w:val="00333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3C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3C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3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3CD5"/>
    <w:rPr>
      <w:b/>
      <w:bCs/>
    </w:rPr>
  </w:style>
  <w:style w:type="character" w:customStyle="1" w:styleId="markedcontent">
    <w:name w:val="markedcontent"/>
    <w:basedOn w:val="DefaultParagraphFont"/>
    <w:uiPriority w:val="99"/>
    <w:rsid w:val="00697519"/>
  </w:style>
  <w:style w:type="paragraph" w:styleId="NormalWeb">
    <w:name w:val="Normal (Web)"/>
    <w:basedOn w:val="Normal"/>
    <w:uiPriority w:val="99"/>
    <w:rsid w:val="00B150BB"/>
    <w:pPr>
      <w:suppressAutoHyphens w:val="0"/>
      <w:autoSpaceDE w:val="0"/>
      <w:spacing w:before="100" w:after="100" w:line="240" w:lineRule="auto"/>
      <w:jc w:val="both"/>
      <w:textAlignment w:val="auto"/>
    </w:pPr>
    <w:rPr>
      <w:rFonts w:ascii="Arial Narrow" w:hAnsi="Arial Narrow" w:cs="Arial Narrow"/>
      <w:sz w:val="20"/>
      <w:szCs w:val="20"/>
      <w:lang w:eastAsia="pl-PL"/>
    </w:rPr>
  </w:style>
  <w:style w:type="paragraph" w:customStyle="1" w:styleId="ZnakZnakZnakZnak">
    <w:name w:val="Znak Znak Znak Znak"/>
    <w:basedOn w:val="Normal"/>
    <w:uiPriority w:val="99"/>
    <w:rsid w:val="00526952"/>
    <w:pPr>
      <w:suppressAutoHyphens w:val="0"/>
      <w:autoSpaceDN/>
      <w:spacing w:after="0" w:line="240" w:lineRule="auto"/>
      <w:textAlignment w:val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prawo-zamowien-publicznych-regulacje/prawo-krajowe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18</Pages>
  <Words>4949</Words>
  <Characters>29699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Cikoto-Wawrzyniak Iwona</dc:creator>
  <cp:keywords/>
  <dc:description/>
  <cp:lastModifiedBy>aniezgodzinska</cp:lastModifiedBy>
  <cp:revision>4</cp:revision>
  <cp:lastPrinted>2024-07-02T12:53:00Z</cp:lastPrinted>
  <dcterms:created xsi:type="dcterms:W3CDTF">2024-07-02T12:51:00Z</dcterms:created>
  <dcterms:modified xsi:type="dcterms:W3CDTF">2024-07-02T12:53:00Z</dcterms:modified>
</cp:coreProperties>
</file>