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A6A6B">
        <w:rPr>
          <w:rFonts w:ascii="Cambria" w:hAnsi="Cambria" w:cs="Arial"/>
          <w:b/>
          <w:bCs/>
          <w:sz w:val="22"/>
          <w:szCs w:val="22"/>
        </w:rPr>
        <w:t>1</w:t>
      </w:r>
      <w:r w:rsidR="008369D1">
        <w:rPr>
          <w:rFonts w:ascii="Cambria" w:hAnsi="Cambria" w:cs="Arial"/>
          <w:b/>
          <w:bCs/>
          <w:sz w:val="22"/>
          <w:szCs w:val="22"/>
        </w:rPr>
        <w:t>0</w:t>
      </w:r>
      <w:r w:rsidRPr="0013378E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DE78F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60581" w:rsidRDefault="00E60581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 w:rsidR="00BA6A6B"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:rsidR="00BA6A6B" w:rsidRDefault="00BA6A6B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ZGODNIE Z ART. 117 UST. </w:t>
      </w:r>
      <w:r w:rsidR="002075E2">
        <w:rPr>
          <w:rFonts w:ascii="Cambria" w:hAnsi="Cambria" w:cs="Arial"/>
          <w:b/>
          <w:bCs/>
          <w:sz w:val="22"/>
          <w:szCs w:val="22"/>
        </w:rPr>
        <w:t xml:space="preserve">4 USTAWY PRAWO ZAMÓWIEŃ PUBLICZNYCH </w:t>
      </w:r>
    </w:p>
    <w:p w:rsidR="00DE78F1" w:rsidRDefault="00DE78F1" w:rsidP="00DE78F1">
      <w:pPr>
        <w:spacing w:before="12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Nr postępowania: </w:t>
      </w:r>
      <w:r w:rsidR="00E943FA">
        <w:rPr>
          <w:rFonts w:ascii="Cambria" w:hAnsi="Cambria" w:cs="Arial"/>
          <w:sz w:val="22"/>
          <w:szCs w:val="22"/>
        </w:rPr>
        <w:t>SA.270.</w:t>
      </w:r>
      <w:r w:rsidR="004C3B94">
        <w:rPr>
          <w:rFonts w:ascii="Cambria" w:hAnsi="Cambria" w:cs="Arial"/>
          <w:sz w:val="22"/>
          <w:szCs w:val="22"/>
        </w:rPr>
        <w:t>8</w:t>
      </w:r>
      <w:r w:rsidR="00E943FA">
        <w:rPr>
          <w:rFonts w:ascii="Cambria" w:hAnsi="Cambria" w:cs="Arial"/>
          <w:sz w:val="22"/>
          <w:szCs w:val="22"/>
        </w:rPr>
        <w:t>.2022</w:t>
      </w:r>
    </w:p>
    <w:p w:rsidR="002075E2" w:rsidRPr="0013378E" w:rsidRDefault="002075E2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54FA2" w:rsidRDefault="00E60581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EF2DFA">
        <w:rPr>
          <w:rFonts w:ascii="Cambria" w:hAnsi="Cambria" w:cs="Arial"/>
          <w:bCs/>
          <w:sz w:val="22"/>
          <w:szCs w:val="22"/>
        </w:rPr>
        <w:t>prowadzonym w trybie przetargu podstawowego</w:t>
      </w:r>
      <w:r w:rsidRPr="0013378E">
        <w:rPr>
          <w:rFonts w:ascii="Cambria" w:hAnsi="Cambria" w:cs="Arial"/>
          <w:bCs/>
          <w:sz w:val="22"/>
          <w:szCs w:val="22"/>
        </w:rPr>
        <w:t xml:space="preserve"> </w:t>
      </w:r>
      <w:r w:rsidR="00CD60DC" w:rsidRPr="0013378E">
        <w:rPr>
          <w:rFonts w:ascii="Cambria" w:hAnsi="Cambria" w:cs="Arial"/>
          <w:bCs/>
          <w:sz w:val="22"/>
          <w:szCs w:val="22"/>
        </w:rPr>
        <w:t>pn.</w:t>
      </w:r>
      <w:r w:rsidR="00B54FA2">
        <w:rPr>
          <w:rFonts w:ascii="Cambria" w:hAnsi="Cambria" w:cs="Arial"/>
          <w:bCs/>
          <w:sz w:val="22"/>
          <w:szCs w:val="22"/>
        </w:rPr>
        <w:t xml:space="preserve">: </w:t>
      </w:r>
    </w:p>
    <w:p w:rsidR="00830C35" w:rsidRDefault="00830C35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60581" w:rsidRPr="00DE78F1" w:rsidRDefault="00DE78F1" w:rsidP="00EF2DFA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DE78F1">
        <w:rPr>
          <w:rFonts w:ascii="Cambria" w:hAnsi="Cambria" w:cs="Arial"/>
          <w:b/>
          <w:bCs/>
          <w:sz w:val="22"/>
          <w:szCs w:val="22"/>
        </w:rPr>
        <w:t>„</w:t>
      </w:r>
      <w:r w:rsidR="004C3B94">
        <w:rPr>
          <w:rFonts w:ascii="Cambria" w:eastAsiaTheme="minorHAnsi" w:hAnsi="Cambria" w:cs="Arial"/>
          <w:b/>
          <w:bCs/>
          <w:iCs/>
          <w:lang w:eastAsia="en-US"/>
        </w:rPr>
        <w:t xml:space="preserve">Wymiana kotłów grzewczych w </w:t>
      </w:r>
      <w:r w:rsidR="00E1759D">
        <w:rPr>
          <w:rFonts w:ascii="Cambria" w:eastAsiaTheme="minorHAnsi" w:hAnsi="Cambria" w:cs="Arial"/>
          <w:b/>
          <w:bCs/>
          <w:iCs/>
          <w:lang w:eastAsia="en-US"/>
        </w:rPr>
        <w:t xml:space="preserve">budynkach </w:t>
      </w:r>
      <w:r w:rsidR="004C3B94">
        <w:rPr>
          <w:rFonts w:ascii="Cambria" w:eastAsiaTheme="minorHAnsi" w:hAnsi="Cambria" w:cs="Arial"/>
          <w:b/>
          <w:bCs/>
          <w:iCs/>
          <w:lang w:eastAsia="en-US"/>
        </w:rPr>
        <w:t>Nadleśnictw</w:t>
      </w:r>
      <w:r w:rsidR="00E1759D">
        <w:rPr>
          <w:rFonts w:ascii="Cambria" w:eastAsiaTheme="minorHAnsi" w:hAnsi="Cambria" w:cs="Arial"/>
          <w:b/>
          <w:bCs/>
          <w:iCs/>
          <w:lang w:eastAsia="en-US"/>
        </w:rPr>
        <w:t>a</w:t>
      </w:r>
      <w:bookmarkStart w:id="0" w:name="_GoBack"/>
      <w:bookmarkEnd w:id="0"/>
      <w:r w:rsidR="004C3B94">
        <w:rPr>
          <w:rFonts w:ascii="Cambria" w:eastAsiaTheme="minorHAnsi" w:hAnsi="Cambria" w:cs="Arial"/>
          <w:b/>
          <w:bCs/>
          <w:iCs/>
          <w:lang w:eastAsia="en-US"/>
        </w:rPr>
        <w:t xml:space="preserve"> Przasnysz</w:t>
      </w:r>
      <w:r w:rsidR="00EF2DFA">
        <w:rPr>
          <w:rFonts w:ascii="Cambria" w:eastAsiaTheme="minorHAnsi" w:hAnsi="Cambria" w:cs="Arial"/>
          <w:b/>
          <w:bCs/>
          <w:iCs/>
          <w:lang w:eastAsia="en-US"/>
        </w:rPr>
        <w:t>”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 </w:t>
      </w:r>
    </w:p>
    <w:p w:rsidR="00BA6A6B" w:rsidRDefault="00E60581" w:rsidP="00DE78F1">
      <w:pPr>
        <w:spacing w:before="12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 w:rsidR="00BA6A6B"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  <w:r w:rsidR="002075E2">
        <w:rPr>
          <w:rFonts w:ascii="Cambria" w:hAnsi="Cambria" w:cs="Arial"/>
          <w:bCs/>
          <w:sz w:val="22"/>
          <w:szCs w:val="22"/>
        </w:rPr>
        <w:t xml:space="preserve">poszczególni wykonawcy wykonają następujące usługi: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1"/>
        <w:gridCol w:w="4620"/>
      </w:tblGrid>
      <w:tr w:rsidR="00BA6A6B" w:rsidTr="00BA6A6B">
        <w:tc>
          <w:tcPr>
            <w:tcW w:w="4690" w:type="dxa"/>
          </w:tcPr>
          <w:p w:rsidR="00BA6A6B" w:rsidRP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BA6A6B" w:rsidRP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usług wykonywanych przez wykonawcę </w:t>
            </w: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EF2DFA" w:rsidRDefault="00DE78F1" w:rsidP="00DE78F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EF2DFA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</w:p>
    <w:p w:rsidR="00E60581" w:rsidRPr="00DE78F1" w:rsidRDefault="00DE78F1" w:rsidP="00DE78F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EF2DFA">
        <w:rPr>
          <w:rFonts w:ascii="Cambria" w:hAnsi="Cambria" w:cs="Arial"/>
          <w:bCs/>
          <w:i/>
          <w:sz w:val="22"/>
          <w:szCs w:val="22"/>
        </w:rPr>
        <w:t xml:space="preserve">, podpisem zaufanym lub podpisem osobistym 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sectPr w:rsidR="00E60581" w:rsidRPr="00DE78F1" w:rsidSect="00254B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92" w:rsidRDefault="00652392">
      <w:r>
        <w:separator/>
      </w:r>
    </w:p>
    <w:p w:rsidR="00652392" w:rsidRDefault="00652392"/>
  </w:endnote>
  <w:endnote w:type="continuationSeparator" w:id="0">
    <w:p w:rsidR="00652392" w:rsidRDefault="00652392">
      <w:r>
        <w:continuationSeparator/>
      </w:r>
    </w:p>
    <w:p w:rsidR="00652392" w:rsidRDefault="006523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2E7F6D" w:rsidP="004007F2">
    <w:r>
      <w:fldChar w:fldCharType="begin"/>
    </w:r>
    <w:r w:rsidR="00CC1E27"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2E7F6D" w:rsidP="00110784">
    <w:pPr>
      <w:pStyle w:val="LPstopkasrodek"/>
    </w:pPr>
    <w:r>
      <w:rPr>
        <w:noProof/>
      </w:rPr>
      <w:fldChar w:fldCharType="begin"/>
    </w:r>
    <w:r w:rsidR="006C53F3">
      <w:rPr>
        <w:noProof/>
      </w:rPr>
      <w:instrText xml:space="preserve"> PAGE </w:instrText>
    </w:r>
    <w:r>
      <w:rPr>
        <w:noProof/>
      </w:rP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2E7F6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2E7F6D" w:rsidRPr="0000184C">
      <w:rPr>
        <w:rFonts w:ascii="Calibri" w:hAnsi="Calibri" w:cs="Calibri"/>
        <w:b/>
        <w:sz w:val="16"/>
      </w:rPr>
      <w:fldChar w:fldCharType="separate"/>
    </w:r>
    <w:r w:rsidR="000044E7">
      <w:rPr>
        <w:rFonts w:ascii="Calibri" w:hAnsi="Calibri" w:cs="Calibri"/>
        <w:b/>
        <w:noProof/>
        <w:sz w:val="16"/>
      </w:rPr>
      <w:t>2</w:t>
    </w:r>
    <w:r w:rsidR="002E7F6D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2E7F6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2E7F6D" w:rsidRPr="0000184C">
      <w:rPr>
        <w:rFonts w:ascii="Calibri" w:hAnsi="Calibri" w:cs="Calibri"/>
        <w:b/>
        <w:sz w:val="16"/>
      </w:rPr>
      <w:fldChar w:fldCharType="separate"/>
    </w:r>
    <w:r w:rsidR="000044E7">
      <w:rPr>
        <w:rFonts w:ascii="Calibri" w:hAnsi="Calibri" w:cs="Calibri"/>
        <w:b/>
        <w:noProof/>
        <w:sz w:val="16"/>
      </w:rPr>
      <w:t>2</w:t>
    </w:r>
    <w:r w:rsidR="002E7F6D"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2E7F6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2E7F6D" w:rsidRPr="001F3138">
      <w:rPr>
        <w:rFonts w:ascii="Calibri" w:hAnsi="Calibri" w:cs="Calibri"/>
        <w:b/>
        <w:sz w:val="16"/>
      </w:rPr>
      <w:fldChar w:fldCharType="separate"/>
    </w:r>
    <w:r w:rsidR="00E1759D">
      <w:rPr>
        <w:rFonts w:ascii="Calibri" w:hAnsi="Calibri" w:cs="Calibri"/>
        <w:b/>
        <w:noProof/>
        <w:sz w:val="16"/>
      </w:rPr>
      <w:t>1</w:t>
    </w:r>
    <w:r w:rsidR="002E7F6D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2E7F6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2E7F6D" w:rsidRPr="001F3138">
      <w:rPr>
        <w:rFonts w:ascii="Calibri" w:hAnsi="Calibri" w:cs="Calibri"/>
        <w:b/>
        <w:sz w:val="16"/>
      </w:rPr>
      <w:fldChar w:fldCharType="separate"/>
    </w:r>
    <w:r w:rsidR="00E1759D">
      <w:rPr>
        <w:rFonts w:ascii="Calibri" w:hAnsi="Calibri" w:cs="Calibri"/>
        <w:b/>
        <w:noProof/>
        <w:sz w:val="16"/>
      </w:rPr>
      <w:t>1</w:t>
    </w:r>
    <w:r w:rsidR="002E7F6D"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92" w:rsidRDefault="00652392">
      <w:r>
        <w:separator/>
      </w:r>
    </w:p>
    <w:p w:rsidR="00652392" w:rsidRDefault="00652392"/>
  </w:footnote>
  <w:footnote w:type="continuationSeparator" w:id="0">
    <w:p w:rsidR="00652392" w:rsidRDefault="00652392">
      <w:r>
        <w:continuationSeparator/>
      </w:r>
    </w:p>
    <w:p w:rsidR="00652392" w:rsidRDefault="006523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0E1449">
    <w:pPr>
      <w:pStyle w:val="Nagwek"/>
    </w:pPr>
    <w:r>
      <w:rPr>
        <w:noProof/>
      </w:rPr>
      <w:drawing>
        <wp:inline distT="0" distB="0" distL="0" distR="0">
          <wp:extent cx="6095365" cy="55245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 w:rsidP="009B09E5"/>
  <w:p w:rsidR="00CC1E27" w:rsidRDefault="00CC1E27" w:rsidP="009B09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6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8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9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1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2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7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4"/>
  </w:num>
  <w:num w:numId="3">
    <w:abstractNumId w:val="8"/>
  </w:num>
  <w:num w:numId="4">
    <w:abstractNumId w:val="65"/>
  </w:num>
  <w:num w:numId="5">
    <w:abstractNumId w:val="25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47"/>
    <w:lvlOverride w:ilvl="0">
      <w:startOverride w:val="1"/>
    </w:lvlOverride>
  </w:num>
  <w:num w:numId="11">
    <w:abstractNumId w:val="66"/>
  </w:num>
  <w:num w:numId="12">
    <w:abstractNumId w:val="47"/>
  </w:num>
  <w:num w:numId="13">
    <w:abstractNumId w:val="69"/>
  </w:num>
  <w:num w:numId="14">
    <w:abstractNumId w:val="35"/>
  </w:num>
  <w:num w:numId="15">
    <w:abstractNumId w:val="85"/>
  </w:num>
  <w:num w:numId="16">
    <w:abstractNumId w:val="83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28"/>
  </w:num>
  <w:num w:numId="26">
    <w:abstractNumId w:val="54"/>
  </w:num>
  <w:num w:numId="27">
    <w:abstractNumId w:val="53"/>
  </w:num>
  <w:num w:numId="28">
    <w:abstractNumId w:val="49"/>
  </w:num>
  <w:num w:numId="29">
    <w:abstractNumId w:val="77"/>
  </w:num>
  <w:num w:numId="30">
    <w:abstractNumId w:val="86"/>
  </w:num>
  <w:num w:numId="31">
    <w:abstractNumId w:val="17"/>
  </w:num>
  <w:num w:numId="32">
    <w:abstractNumId w:val="10"/>
  </w:num>
  <w:num w:numId="33">
    <w:abstractNumId w:val="29"/>
  </w:num>
  <w:num w:numId="34">
    <w:abstractNumId w:val="61"/>
  </w:num>
  <w:num w:numId="35">
    <w:abstractNumId w:val="52"/>
  </w:num>
  <w:num w:numId="36">
    <w:abstractNumId w:val="21"/>
  </w:num>
  <w:num w:numId="37">
    <w:abstractNumId w:val="7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87"/>
  </w:num>
  <w:num w:numId="40">
    <w:abstractNumId w:val="1"/>
  </w:num>
  <w:num w:numId="41">
    <w:abstractNumId w:val="3"/>
  </w:num>
  <w:num w:numId="42">
    <w:abstractNumId w:val="67"/>
  </w:num>
  <w:num w:numId="43">
    <w:abstractNumId w:val="59"/>
  </w:num>
  <w:num w:numId="44">
    <w:abstractNumId w:val="37"/>
  </w:num>
  <w:num w:numId="45">
    <w:abstractNumId w:val="42"/>
  </w:num>
  <w:num w:numId="46">
    <w:abstractNumId w:val="64"/>
  </w:num>
  <w:num w:numId="47">
    <w:abstractNumId w:val="60"/>
  </w:num>
  <w:num w:numId="48">
    <w:abstractNumId w:val="12"/>
  </w:num>
  <w:num w:numId="49">
    <w:abstractNumId w:val="68"/>
  </w:num>
  <w:num w:numId="50">
    <w:abstractNumId w:val="78"/>
  </w:num>
  <w:num w:numId="51">
    <w:abstractNumId w:val="19"/>
  </w:num>
  <w:num w:numId="52">
    <w:abstractNumId w:val="39"/>
  </w:num>
  <w:num w:numId="53">
    <w:abstractNumId w:val="55"/>
  </w:num>
  <w:num w:numId="54">
    <w:abstractNumId w:val="38"/>
  </w:num>
  <w:num w:numId="55">
    <w:abstractNumId w:val="36"/>
  </w:num>
  <w:num w:numId="56">
    <w:abstractNumId w:val="15"/>
  </w:num>
  <w:num w:numId="57">
    <w:abstractNumId w:val="30"/>
  </w:num>
  <w:num w:numId="58">
    <w:abstractNumId w:val="84"/>
  </w:num>
  <w:num w:numId="59">
    <w:abstractNumId w:val="41"/>
  </w:num>
  <w:num w:numId="60">
    <w:abstractNumId w:val="56"/>
  </w:num>
  <w:num w:numId="61">
    <w:abstractNumId w:val="51"/>
  </w:num>
  <w:num w:numId="62">
    <w:abstractNumId w:val="33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14"/>
  </w:num>
  <w:num w:numId="68">
    <w:abstractNumId w:val="73"/>
  </w:num>
  <w:num w:numId="69">
    <w:abstractNumId w:val="34"/>
  </w:num>
  <w:num w:numId="70">
    <w:abstractNumId w:val="27"/>
  </w:num>
  <w:num w:numId="71">
    <w:abstractNumId w:val="43"/>
  </w:num>
  <w:num w:numId="72">
    <w:abstractNumId w:val="75"/>
  </w:num>
  <w:num w:numId="73">
    <w:abstractNumId w:val="2"/>
  </w:num>
  <w:num w:numId="74">
    <w:abstractNumId w:val="40"/>
  </w:num>
  <w:num w:numId="75">
    <w:abstractNumId w:val="11"/>
  </w:num>
  <w:num w:numId="76">
    <w:abstractNumId w:val="5"/>
  </w:num>
  <w:num w:numId="77">
    <w:abstractNumId w:val="9"/>
  </w:num>
  <w:num w:numId="78">
    <w:abstractNumId w:val="62"/>
  </w:num>
  <w:num w:numId="79">
    <w:abstractNumId w:val="82"/>
  </w:num>
  <w:num w:numId="80">
    <w:abstractNumId w:val="31"/>
  </w:num>
  <w:num w:numId="81">
    <w:abstractNumId w:val="23"/>
  </w:num>
  <w:num w:numId="82">
    <w:abstractNumId w:val="72"/>
  </w:num>
  <w:num w:numId="83">
    <w:abstractNumId w:val="18"/>
  </w:num>
  <w:num w:numId="84">
    <w:abstractNumId w:val="76"/>
  </w:num>
  <w:num w:numId="85">
    <w:abstractNumId w:val="20"/>
  </w:num>
  <w:num w:numId="86">
    <w:abstractNumId w:val="54"/>
  </w:num>
  <w:num w:numId="87">
    <w:abstractNumId w:val="81"/>
  </w:num>
  <w:num w:numId="88">
    <w:abstractNumId w:val="48"/>
  </w:num>
  <w:num w:numId="89">
    <w:abstractNumId w:val="57"/>
  </w:num>
  <w:num w:numId="90">
    <w:abstractNumId w:val="2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22"/>
    <w:rsid w:val="0000184C"/>
    <w:rsid w:val="000025B4"/>
    <w:rsid w:val="00003C36"/>
    <w:rsid w:val="000044E7"/>
    <w:rsid w:val="00005512"/>
    <w:rsid w:val="00010614"/>
    <w:rsid w:val="00032320"/>
    <w:rsid w:val="000466AC"/>
    <w:rsid w:val="0005282D"/>
    <w:rsid w:val="00053520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B1322"/>
    <w:rsid w:val="000B21BA"/>
    <w:rsid w:val="000B43DD"/>
    <w:rsid w:val="000B4BF0"/>
    <w:rsid w:val="000C109D"/>
    <w:rsid w:val="000C3031"/>
    <w:rsid w:val="000C346A"/>
    <w:rsid w:val="000C3B99"/>
    <w:rsid w:val="000C6CDB"/>
    <w:rsid w:val="000C7923"/>
    <w:rsid w:val="000C7F45"/>
    <w:rsid w:val="000D1A0D"/>
    <w:rsid w:val="000D437B"/>
    <w:rsid w:val="000E09AE"/>
    <w:rsid w:val="000E1449"/>
    <w:rsid w:val="000F22D4"/>
    <w:rsid w:val="000F3ACC"/>
    <w:rsid w:val="000F7DFB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378E"/>
    <w:rsid w:val="00135295"/>
    <w:rsid w:val="00136973"/>
    <w:rsid w:val="0014311C"/>
    <w:rsid w:val="001466EB"/>
    <w:rsid w:val="00147DED"/>
    <w:rsid w:val="00154A6F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FA4"/>
    <w:rsid w:val="001D769B"/>
    <w:rsid w:val="001E0A41"/>
    <w:rsid w:val="001E4770"/>
    <w:rsid w:val="001E5275"/>
    <w:rsid w:val="001E7647"/>
    <w:rsid w:val="001F3138"/>
    <w:rsid w:val="001F5D51"/>
    <w:rsid w:val="00205E65"/>
    <w:rsid w:val="002062A5"/>
    <w:rsid w:val="002075E2"/>
    <w:rsid w:val="00214682"/>
    <w:rsid w:val="00215B4D"/>
    <w:rsid w:val="00217EF6"/>
    <w:rsid w:val="00222E9F"/>
    <w:rsid w:val="00226516"/>
    <w:rsid w:val="00226F74"/>
    <w:rsid w:val="00233904"/>
    <w:rsid w:val="002410D0"/>
    <w:rsid w:val="00245289"/>
    <w:rsid w:val="002475C3"/>
    <w:rsid w:val="00254BFF"/>
    <w:rsid w:val="002564AD"/>
    <w:rsid w:val="00256A5C"/>
    <w:rsid w:val="00263222"/>
    <w:rsid w:val="00264259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698A"/>
    <w:rsid w:val="002C0B5E"/>
    <w:rsid w:val="002C0D8B"/>
    <w:rsid w:val="002C1343"/>
    <w:rsid w:val="002C171B"/>
    <w:rsid w:val="002C383A"/>
    <w:rsid w:val="002C4412"/>
    <w:rsid w:val="002D0BED"/>
    <w:rsid w:val="002E0472"/>
    <w:rsid w:val="002E3116"/>
    <w:rsid w:val="002E33AC"/>
    <w:rsid w:val="002E7F6D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2608D"/>
    <w:rsid w:val="003271E9"/>
    <w:rsid w:val="00330006"/>
    <w:rsid w:val="00333DA6"/>
    <w:rsid w:val="0033570D"/>
    <w:rsid w:val="00335DBA"/>
    <w:rsid w:val="00335E5C"/>
    <w:rsid w:val="00342EF7"/>
    <w:rsid w:val="00347AE8"/>
    <w:rsid w:val="00356973"/>
    <w:rsid w:val="00365D6A"/>
    <w:rsid w:val="00371CFA"/>
    <w:rsid w:val="00372242"/>
    <w:rsid w:val="003723A2"/>
    <w:rsid w:val="00377704"/>
    <w:rsid w:val="0039413D"/>
    <w:rsid w:val="003A314F"/>
    <w:rsid w:val="003A4FEE"/>
    <w:rsid w:val="003B71EE"/>
    <w:rsid w:val="003C0710"/>
    <w:rsid w:val="003C07EB"/>
    <w:rsid w:val="003C2D4C"/>
    <w:rsid w:val="003C5D8D"/>
    <w:rsid w:val="003D0483"/>
    <w:rsid w:val="003D2B62"/>
    <w:rsid w:val="003E13B8"/>
    <w:rsid w:val="003E16AF"/>
    <w:rsid w:val="003E1A15"/>
    <w:rsid w:val="003E5D58"/>
    <w:rsid w:val="003E666E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4128F"/>
    <w:rsid w:val="0044757F"/>
    <w:rsid w:val="0044793B"/>
    <w:rsid w:val="00453560"/>
    <w:rsid w:val="00456A94"/>
    <w:rsid w:val="00465CC0"/>
    <w:rsid w:val="004762D5"/>
    <w:rsid w:val="004802E8"/>
    <w:rsid w:val="00482884"/>
    <w:rsid w:val="00483222"/>
    <w:rsid w:val="00487418"/>
    <w:rsid w:val="00490D5C"/>
    <w:rsid w:val="004B32E4"/>
    <w:rsid w:val="004C21C8"/>
    <w:rsid w:val="004C3430"/>
    <w:rsid w:val="004C3776"/>
    <w:rsid w:val="004C3B94"/>
    <w:rsid w:val="004C5978"/>
    <w:rsid w:val="004C6BD9"/>
    <w:rsid w:val="004C6DCF"/>
    <w:rsid w:val="004C6E34"/>
    <w:rsid w:val="004D399A"/>
    <w:rsid w:val="004D4295"/>
    <w:rsid w:val="004D6B98"/>
    <w:rsid w:val="004E1E15"/>
    <w:rsid w:val="004F46BC"/>
    <w:rsid w:val="004F6399"/>
    <w:rsid w:val="004F665E"/>
    <w:rsid w:val="00513076"/>
    <w:rsid w:val="00521904"/>
    <w:rsid w:val="005220A0"/>
    <w:rsid w:val="00531DBE"/>
    <w:rsid w:val="005443C2"/>
    <w:rsid w:val="00545DC6"/>
    <w:rsid w:val="00552CED"/>
    <w:rsid w:val="00561C00"/>
    <w:rsid w:val="0056318F"/>
    <w:rsid w:val="00564F79"/>
    <w:rsid w:val="005704A7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645C"/>
    <w:rsid w:val="005B7552"/>
    <w:rsid w:val="005E3647"/>
    <w:rsid w:val="005E4345"/>
    <w:rsid w:val="005E7B1A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041"/>
    <w:rsid w:val="00635D7C"/>
    <w:rsid w:val="0064040B"/>
    <w:rsid w:val="006473E6"/>
    <w:rsid w:val="0065001D"/>
    <w:rsid w:val="006507EF"/>
    <w:rsid w:val="00651616"/>
    <w:rsid w:val="00652392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3FFC"/>
    <w:rsid w:val="006A6319"/>
    <w:rsid w:val="006B2C91"/>
    <w:rsid w:val="006B7A82"/>
    <w:rsid w:val="006C451E"/>
    <w:rsid w:val="006C5104"/>
    <w:rsid w:val="006C53F3"/>
    <w:rsid w:val="006C5987"/>
    <w:rsid w:val="006C6505"/>
    <w:rsid w:val="006C786A"/>
    <w:rsid w:val="006D098C"/>
    <w:rsid w:val="006D713D"/>
    <w:rsid w:val="006E6361"/>
    <w:rsid w:val="006E6849"/>
    <w:rsid w:val="006E7FF0"/>
    <w:rsid w:val="006F7FAF"/>
    <w:rsid w:val="007050C7"/>
    <w:rsid w:val="007073F2"/>
    <w:rsid w:val="00714B42"/>
    <w:rsid w:val="007176F3"/>
    <w:rsid w:val="00725B3E"/>
    <w:rsid w:val="0072639F"/>
    <w:rsid w:val="0073538D"/>
    <w:rsid w:val="00736571"/>
    <w:rsid w:val="00737178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8184F"/>
    <w:rsid w:val="00781C79"/>
    <w:rsid w:val="00791B59"/>
    <w:rsid w:val="00795936"/>
    <w:rsid w:val="007A0519"/>
    <w:rsid w:val="007A3224"/>
    <w:rsid w:val="007A7BAD"/>
    <w:rsid w:val="007B12EA"/>
    <w:rsid w:val="007B2443"/>
    <w:rsid w:val="007B4BF5"/>
    <w:rsid w:val="007C059A"/>
    <w:rsid w:val="007C2AF6"/>
    <w:rsid w:val="007C3244"/>
    <w:rsid w:val="007C3E69"/>
    <w:rsid w:val="007C6705"/>
    <w:rsid w:val="007D3E76"/>
    <w:rsid w:val="007D6510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0C35"/>
    <w:rsid w:val="00831514"/>
    <w:rsid w:val="00831676"/>
    <w:rsid w:val="008362E2"/>
    <w:rsid w:val="008369D1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6665B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D0F11"/>
    <w:rsid w:val="008D7DF6"/>
    <w:rsid w:val="008E581E"/>
    <w:rsid w:val="008F1094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74"/>
    <w:rsid w:val="00981AC9"/>
    <w:rsid w:val="00982116"/>
    <w:rsid w:val="00983599"/>
    <w:rsid w:val="00986A13"/>
    <w:rsid w:val="00992FCD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265D"/>
    <w:rsid w:val="009B5939"/>
    <w:rsid w:val="009C048A"/>
    <w:rsid w:val="009C2B18"/>
    <w:rsid w:val="009C479B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325C"/>
    <w:rsid w:val="00A14D79"/>
    <w:rsid w:val="00A203E3"/>
    <w:rsid w:val="00A27CE3"/>
    <w:rsid w:val="00A31A91"/>
    <w:rsid w:val="00A40661"/>
    <w:rsid w:val="00A440D7"/>
    <w:rsid w:val="00A452A3"/>
    <w:rsid w:val="00A57DB0"/>
    <w:rsid w:val="00A654B6"/>
    <w:rsid w:val="00A80A42"/>
    <w:rsid w:val="00A83069"/>
    <w:rsid w:val="00A85571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5BB4"/>
    <w:rsid w:val="00B066C7"/>
    <w:rsid w:val="00B12ED2"/>
    <w:rsid w:val="00B256DE"/>
    <w:rsid w:val="00B257E4"/>
    <w:rsid w:val="00B41E54"/>
    <w:rsid w:val="00B51BEF"/>
    <w:rsid w:val="00B52089"/>
    <w:rsid w:val="00B52704"/>
    <w:rsid w:val="00B52F8D"/>
    <w:rsid w:val="00B54FA2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6A6B"/>
    <w:rsid w:val="00BA70B6"/>
    <w:rsid w:val="00BA7522"/>
    <w:rsid w:val="00BB52BB"/>
    <w:rsid w:val="00BD0466"/>
    <w:rsid w:val="00BD340E"/>
    <w:rsid w:val="00BE1C90"/>
    <w:rsid w:val="00BE7218"/>
    <w:rsid w:val="00BE73B5"/>
    <w:rsid w:val="00BF0BE9"/>
    <w:rsid w:val="00BF2FCF"/>
    <w:rsid w:val="00C0151D"/>
    <w:rsid w:val="00C04FAF"/>
    <w:rsid w:val="00C10EDD"/>
    <w:rsid w:val="00C13F2B"/>
    <w:rsid w:val="00C13F54"/>
    <w:rsid w:val="00C152CC"/>
    <w:rsid w:val="00C230E5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4336"/>
    <w:rsid w:val="00C635D4"/>
    <w:rsid w:val="00C65310"/>
    <w:rsid w:val="00C657AE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7958"/>
    <w:rsid w:val="00D80828"/>
    <w:rsid w:val="00D81DAC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B79CC"/>
    <w:rsid w:val="00DC2130"/>
    <w:rsid w:val="00DC6A20"/>
    <w:rsid w:val="00DC7391"/>
    <w:rsid w:val="00DD30EA"/>
    <w:rsid w:val="00DD5E07"/>
    <w:rsid w:val="00DD6EB9"/>
    <w:rsid w:val="00DE531E"/>
    <w:rsid w:val="00DE5731"/>
    <w:rsid w:val="00DE7899"/>
    <w:rsid w:val="00DE78F1"/>
    <w:rsid w:val="00DF0788"/>
    <w:rsid w:val="00DF35EE"/>
    <w:rsid w:val="00DF3D32"/>
    <w:rsid w:val="00DF46DB"/>
    <w:rsid w:val="00E00428"/>
    <w:rsid w:val="00E04424"/>
    <w:rsid w:val="00E10A4D"/>
    <w:rsid w:val="00E1380D"/>
    <w:rsid w:val="00E138F7"/>
    <w:rsid w:val="00E14DDE"/>
    <w:rsid w:val="00E169DE"/>
    <w:rsid w:val="00E1759D"/>
    <w:rsid w:val="00E228EF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3080"/>
    <w:rsid w:val="00E859F4"/>
    <w:rsid w:val="00E9195B"/>
    <w:rsid w:val="00E91EC1"/>
    <w:rsid w:val="00E943FA"/>
    <w:rsid w:val="00E95144"/>
    <w:rsid w:val="00EA0EED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5C56"/>
    <w:rsid w:val="00EF02F5"/>
    <w:rsid w:val="00EF2DFA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6FEC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466020-D715-4971-AD9E-A23AED56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D0483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080AB-1EF6-45CD-9DCF-73A62B67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4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N.Przasnysz Magdalena Kaczyńska</cp:lastModifiedBy>
  <cp:revision>8</cp:revision>
  <cp:lastPrinted>2014-03-03T12:09:00Z</cp:lastPrinted>
  <dcterms:created xsi:type="dcterms:W3CDTF">2021-08-04T05:31:00Z</dcterms:created>
  <dcterms:modified xsi:type="dcterms:W3CDTF">2022-11-15T14:06:00Z</dcterms:modified>
</cp:coreProperties>
</file>