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6C57E" w14:textId="0A47198B" w:rsidR="00C22C39" w:rsidRPr="00C22C39" w:rsidRDefault="004F50B6" w:rsidP="00C22C39">
      <w:pPr>
        <w:spacing w:after="120" w:line="240" w:lineRule="auto"/>
        <w:contextualSpacing/>
        <w:rPr>
          <w:rFonts w:ascii="Arial" w:eastAsia="Times New Roman" w:hAnsi="Arial" w:cs="Times New Roman"/>
          <w:b/>
          <w:spacing w:val="-10"/>
          <w:kern w:val="28"/>
          <w:sz w:val="24"/>
          <w:szCs w:val="56"/>
          <w:lang w:eastAsia="pl-PL"/>
        </w:rPr>
      </w:pPr>
      <w:bookmarkStart w:id="0" w:name="_GoBack"/>
      <w:bookmarkEnd w:id="0"/>
      <w:r>
        <w:rPr>
          <w:rFonts w:ascii="Arial" w:eastAsia="Times New Roman" w:hAnsi="Arial" w:cs="Times New Roman"/>
          <w:b/>
          <w:spacing w:val="-10"/>
          <w:kern w:val="28"/>
          <w:sz w:val="24"/>
          <w:szCs w:val="56"/>
          <w:lang w:eastAsia="pl-PL"/>
        </w:rPr>
        <w:t xml:space="preserve"> </w:t>
      </w:r>
      <w:r w:rsidR="004C1312">
        <w:rPr>
          <w:rFonts w:ascii="Arial" w:eastAsia="Times New Roman" w:hAnsi="Arial" w:cs="Times New Roman"/>
          <w:b/>
          <w:spacing w:val="-10"/>
          <w:kern w:val="28"/>
          <w:sz w:val="24"/>
          <w:szCs w:val="56"/>
          <w:lang w:eastAsia="pl-PL"/>
        </w:rPr>
        <w:t>Znak sprawy RGGZ.271.1</w:t>
      </w:r>
      <w:r w:rsidR="00562C4C">
        <w:rPr>
          <w:rFonts w:ascii="Arial" w:eastAsia="Times New Roman" w:hAnsi="Arial" w:cs="Times New Roman"/>
          <w:b/>
          <w:spacing w:val="-10"/>
          <w:kern w:val="28"/>
          <w:sz w:val="24"/>
          <w:szCs w:val="56"/>
          <w:lang w:eastAsia="pl-PL"/>
        </w:rPr>
        <w:t>.10</w:t>
      </w:r>
      <w:r w:rsidR="00B76705">
        <w:rPr>
          <w:rFonts w:ascii="Arial" w:eastAsia="Times New Roman" w:hAnsi="Arial" w:cs="Times New Roman"/>
          <w:b/>
          <w:spacing w:val="-10"/>
          <w:kern w:val="28"/>
          <w:sz w:val="24"/>
          <w:szCs w:val="56"/>
          <w:lang w:eastAsia="pl-PL"/>
        </w:rPr>
        <w:t>.2024</w:t>
      </w:r>
    </w:p>
    <w:p w14:paraId="03A31D43" w14:textId="282D3D0F" w:rsidR="00C22C39" w:rsidRPr="00C22C39" w:rsidRDefault="00562C4C" w:rsidP="00C22C39">
      <w:pPr>
        <w:spacing w:after="120" w:line="240" w:lineRule="auto"/>
        <w:contextualSpacing/>
        <w:rPr>
          <w:rFonts w:ascii="Arial" w:eastAsia="Times New Roman" w:hAnsi="Arial" w:cs="Times New Roman"/>
          <w:b/>
          <w:spacing w:val="-10"/>
          <w:kern w:val="28"/>
          <w:sz w:val="24"/>
          <w:szCs w:val="56"/>
          <w:lang w:eastAsia="pl-PL"/>
        </w:rPr>
      </w:pPr>
      <w:r>
        <w:rPr>
          <w:rFonts w:ascii="Arial" w:eastAsia="Times New Roman" w:hAnsi="Arial" w:cs="Times New Roman"/>
          <w:b/>
          <w:spacing w:val="-10"/>
          <w:kern w:val="28"/>
          <w:sz w:val="24"/>
          <w:szCs w:val="56"/>
          <w:lang w:eastAsia="pl-PL"/>
        </w:rPr>
        <w:t>Nr przetargu 10</w:t>
      </w:r>
      <w:r w:rsidR="00B76705">
        <w:rPr>
          <w:rFonts w:ascii="Arial" w:eastAsia="Times New Roman" w:hAnsi="Arial" w:cs="Times New Roman"/>
          <w:b/>
          <w:spacing w:val="-10"/>
          <w:kern w:val="28"/>
          <w:sz w:val="24"/>
          <w:szCs w:val="56"/>
          <w:lang w:eastAsia="pl-PL"/>
        </w:rPr>
        <w:t>/2024</w:t>
      </w:r>
    </w:p>
    <w:p w14:paraId="59396284" w14:textId="77777777" w:rsidR="00C22C39" w:rsidRPr="00C22C39" w:rsidRDefault="00C22C39" w:rsidP="00332D32">
      <w:pPr>
        <w:spacing w:before="120" w:after="0" w:line="240" w:lineRule="auto"/>
        <w:contextualSpacing/>
        <w:rPr>
          <w:rFonts w:ascii="Arial" w:eastAsia="Times New Roman" w:hAnsi="Arial" w:cs="Times New Roman"/>
          <w:b/>
          <w:spacing w:val="-10"/>
          <w:kern w:val="28"/>
          <w:sz w:val="24"/>
          <w:szCs w:val="56"/>
          <w:lang w:eastAsia="pl-PL"/>
        </w:rPr>
      </w:pPr>
    </w:p>
    <w:p w14:paraId="098554AC"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p>
    <w:p w14:paraId="5B0E017B"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spacing w:val="-10"/>
          <w:kern w:val="28"/>
          <w:sz w:val="24"/>
          <w:szCs w:val="56"/>
          <w:lang w:eastAsia="pl-PL"/>
        </w:rPr>
        <w:t>SPECYFIKACJA WARUNKÓW ZAMÓWIENIA</w:t>
      </w:r>
    </w:p>
    <w:p w14:paraId="435BB1F6" w14:textId="77777777" w:rsidR="00C22C39" w:rsidRPr="00C22C39" w:rsidRDefault="00C22C39" w:rsidP="00C22C39">
      <w:pPr>
        <w:spacing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spacing w:val="-10"/>
          <w:kern w:val="28"/>
          <w:sz w:val="24"/>
          <w:szCs w:val="56"/>
          <w:lang w:eastAsia="pl-PL"/>
        </w:rPr>
        <w:t>SWZ</w:t>
      </w:r>
    </w:p>
    <w:p w14:paraId="2FC701E2" w14:textId="77777777" w:rsidR="00C22C39" w:rsidRPr="00C22C39" w:rsidRDefault="00C22C39" w:rsidP="00C22C39">
      <w:pPr>
        <w:rPr>
          <w:rFonts w:ascii="Arial" w:eastAsia="Arial" w:hAnsi="Arial" w:cs="Times New Roman"/>
          <w:lang w:eastAsia="pl-PL"/>
        </w:rPr>
      </w:pPr>
    </w:p>
    <w:p w14:paraId="00A01AF0" w14:textId="77777777" w:rsidR="00C22C39" w:rsidRPr="00C22C39" w:rsidRDefault="00C22C39" w:rsidP="00C22C39">
      <w:pPr>
        <w:spacing w:after="0" w:line="240" w:lineRule="auto"/>
        <w:contextualSpacing/>
        <w:jc w:val="center"/>
        <w:rPr>
          <w:rFonts w:ascii="Arial" w:eastAsia="Times New Roman" w:hAnsi="Arial" w:cs="Times New Roman"/>
          <w:b/>
          <w:i/>
          <w:iCs/>
          <w:spacing w:val="-10"/>
          <w:kern w:val="28"/>
          <w:sz w:val="24"/>
          <w:szCs w:val="56"/>
          <w:lang w:eastAsia="pl-PL"/>
        </w:rPr>
      </w:pPr>
      <w:r w:rsidRPr="00C22C39">
        <w:rPr>
          <w:rFonts w:ascii="Arial" w:eastAsia="Times New Roman" w:hAnsi="Arial" w:cs="Times New Roman"/>
          <w:b/>
          <w:i/>
          <w:iCs/>
          <w:spacing w:val="-10"/>
          <w:kern w:val="28"/>
          <w:sz w:val="24"/>
          <w:szCs w:val="56"/>
          <w:lang w:eastAsia="pl-PL"/>
        </w:rPr>
        <w:t>postępowanie o udzielenie zamówienia publicznego</w:t>
      </w:r>
    </w:p>
    <w:p w14:paraId="193628E1" w14:textId="43B7A215" w:rsidR="00C22C39" w:rsidRPr="00C22C39" w:rsidRDefault="00C22C39" w:rsidP="00C22C39">
      <w:pPr>
        <w:spacing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i/>
          <w:iCs/>
          <w:spacing w:val="-10"/>
          <w:kern w:val="28"/>
          <w:sz w:val="24"/>
          <w:szCs w:val="56"/>
          <w:lang w:eastAsia="pl-PL"/>
        </w:rPr>
        <w:t xml:space="preserve">prowadzone w trybie podstawowym bez przeprowadzenia negocjacji zgodnie </w:t>
      </w:r>
      <w:r w:rsidRPr="00C22C39">
        <w:rPr>
          <w:rFonts w:ascii="Arial" w:eastAsia="Times New Roman" w:hAnsi="Arial" w:cs="Times New Roman"/>
          <w:b/>
          <w:i/>
          <w:iCs/>
          <w:spacing w:val="-10"/>
          <w:kern w:val="28"/>
          <w:sz w:val="24"/>
          <w:szCs w:val="56"/>
          <w:lang w:eastAsia="pl-PL"/>
        </w:rPr>
        <w:br/>
        <w:t xml:space="preserve">z postanowieniami art. 275 pkt. 1 ustawy z dnia 11 września 2019 r. prawo zamówień publicznych </w:t>
      </w:r>
      <w:r w:rsidR="00B76705" w:rsidRPr="00B76705">
        <w:rPr>
          <w:rFonts w:ascii="Arial" w:eastAsia="Times New Roman" w:hAnsi="Arial" w:cs="Times New Roman"/>
          <w:b/>
          <w:i/>
          <w:iCs/>
          <w:spacing w:val="-10"/>
          <w:kern w:val="28"/>
          <w:sz w:val="24"/>
          <w:szCs w:val="56"/>
          <w:lang w:eastAsia="pl-PL"/>
        </w:rPr>
        <w:t>(</w:t>
      </w:r>
      <w:proofErr w:type="spellStart"/>
      <w:r w:rsidR="00B76705" w:rsidRPr="00B76705">
        <w:rPr>
          <w:rFonts w:ascii="Arial" w:eastAsia="Times New Roman" w:hAnsi="Arial" w:cs="Times New Roman"/>
          <w:b/>
          <w:i/>
          <w:iCs/>
          <w:spacing w:val="-10"/>
          <w:kern w:val="28"/>
          <w:sz w:val="24"/>
          <w:szCs w:val="56"/>
          <w:lang w:eastAsia="pl-PL"/>
        </w:rPr>
        <w:t>t.j</w:t>
      </w:r>
      <w:proofErr w:type="spellEnd"/>
      <w:r w:rsidR="00B76705" w:rsidRPr="00B76705">
        <w:rPr>
          <w:rFonts w:ascii="Arial" w:eastAsia="Times New Roman" w:hAnsi="Arial" w:cs="Times New Roman"/>
          <w:b/>
          <w:i/>
          <w:iCs/>
          <w:spacing w:val="-10"/>
          <w:kern w:val="28"/>
          <w:sz w:val="24"/>
          <w:szCs w:val="56"/>
          <w:lang w:eastAsia="pl-PL"/>
        </w:rPr>
        <w:t xml:space="preserve">. Dz.U. z 2023r. poz. 1605 z </w:t>
      </w:r>
      <w:proofErr w:type="spellStart"/>
      <w:r w:rsidR="00B76705" w:rsidRPr="00B76705">
        <w:rPr>
          <w:rFonts w:ascii="Arial" w:eastAsia="Times New Roman" w:hAnsi="Arial" w:cs="Times New Roman"/>
          <w:b/>
          <w:i/>
          <w:iCs/>
          <w:spacing w:val="-10"/>
          <w:kern w:val="28"/>
          <w:sz w:val="24"/>
          <w:szCs w:val="56"/>
          <w:lang w:eastAsia="pl-PL"/>
        </w:rPr>
        <w:t>późn</w:t>
      </w:r>
      <w:proofErr w:type="spellEnd"/>
      <w:r w:rsidR="00B76705" w:rsidRPr="00B76705">
        <w:rPr>
          <w:rFonts w:ascii="Arial" w:eastAsia="Times New Roman" w:hAnsi="Arial" w:cs="Times New Roman"/>
          <w:b/>
          <w:i/>
          <w:iCs/>
          <w:spacing w:val="-10"/>
          <w:kern w:val="28"/>
          <w:sz w:val="24"/>
          <w:szCs w:val="56"/>
          <w:lang w:eastAsia="pl-PL"/>
        </w:rPr>
        <w:t>. zm.)</w:t>
      </w:r>
      <w:r w:rsidR="00B6403D">
        <w:rPr>
          <w:rFonts w:ascii="Arial" w:eastAsia="Times New Roman" w:hAnsi="Arial" w:cs="Times New Roman"/>
          <w:b/>
          <w:i/>
          <w:iCs/>
          <w:spacing w:val="-10"/>
          <w:kern w:val="28"/>
          <w:sz w:val="24"/>
          <w:szCs w:val="56"/>
          <w:lang w:eastAsia="pl-PL"/>
        </w:rPr>
        <w:t xml:space="preserve">, zwanej w treści SWZ </w:t>
      </w:r>
      <w:r w:rsidR="00B6403D">
        <w:rPr>
          <w:rFonts w:ascii="Arial" w:eastAsia="Times New Roman" w:hAnsi="Arial" w:cs="Times New Roman"/>
          <w:b/>
          <w:i/>
          <w:iCs/>
          <w:spacing w:val="-10"/>
          <w:kern w:val="28"/>
          <w:sz w:val="24"/>
          <w:szCs w:val="56"/>
          <w:lang w:eastAsia="pl-PL"/>
        </w:rPr>
        <w:br/>
        <w:t>„U</w:t>
      </w:r>
      <w:r w:rsidRPr="00C22C39">
        <w:rPr>
          <w:rFonts w:ascii="Arial" w:eastAsia="Times New Roman" w:hAnsi="Arial" w:cs="Times New Roman"/>
          <w:b/>
          <w:i/>
          <w:iCs/>
          <w:spacing w:val="-10"/>
          <w:kern w:val="28"/>
          <w:sz w:val="24"/>
          <w:szCs w:val="56"/>
          <w:lang w:eastAsia="pl-PL"/>
        </w:rPr>
        <w:t xml:space="preserve">stawą </w:t>
      </w:r>
      <w:proofErr w:type="spellStart"/>
      <w:r w:rsidRPr="00C22C39">
        <w:rPr>
          <w:rFonts w:ascii="Arial" w:eastAsia="Times New Roman" w:hAnsi="Arial" w:cs="Times New Roman"/>
          <w:b/>
          <w:i/>
          <w:iCs/>
          <w:spacing w:val="-10"/>
          <w:kern w:val="28"/>
          <w:sz w:val="24"/>
          <w:szCs w:val="56"/>
          <w:lang w:eastAsia="pl-PL"/>
        </w:rPr>
        <w:t>Pzp</w:t>
      </w:r>
      <w:proofErr w:type="spellEnd"/>
      <w:r w:rsidRPr="00C22C39">
        <w:rPr>
          <w:rFonts w:ascii="Arial" w:eastAsia="Times New Roman" w:hAnsi="Arial" w:cs="Times New Roman"/>
          <w:b/>
          <w:i/>
          <w:iCs/>
          <w:spacing w:val="-10"/>
          <w:kern w:val="28"/>
          <w:sz w:val="24"/>
          <w:szCs w:val="56"/>
          <w:lang w:eastAsia="pl-PL"/>
        </w:rPr>
        <w:t>”,</w:t>
      </w:r>
      <w:r w:rsidRPr="00C22C39">
        <w:rPr>
          <w:rFonts w:ascii="Arial" w:eastAsia="Times New Roman" w:hAnsi="Arial" w:cs="Times New Roman"/>
          <w:b/>
          <w:spacing w:val="-10"/>
          <w:kern w:val="28"/>
          <w:sz w:val="24"/>
          <w:szCs w:val="56"/>
          <w:lang w:eastAsia="pl-PL"/>
        </w:rPr>
        <w:t xml:space="preserve"> </w:t>
      </w:r>
    </w:p>
    <w:p w14:paraId="4DCB025A" w14:textId="77777777" w:rsidR="00C22C39" w:rsidRPr="00C22C39" w:rsidRDefault="00C22C39" w:rsidP="00C22C39">
      <w:pPr>
        <w:rPr>
          <w:rFonts w:ascii="Arial" w:eastAsia="Arial" w:hAnsi="Arial" w:cs="Times New Roman"/>
          <w:lang w:eastAsia="pl-PL"/>
        </w:rPr>
      </w:pPr>
    </w:p>
    <w:p w14:paraId="00260809" w14:textId="77777777" w:rsidR="00C22C39" w:rsidRPr="00C22C39" w:rsidRDefault="00C22C39" w:rsidP="00C22C39">
      <w:pPr>
        <w:rPr>
          <w:rFonts w:ascii="Arial" w:eastAsia="Arial" w:hAnsi="Arial" w:cs="Times New Roman"/>
          <w:lang w:eastAsia="pl-PL"/>
        </w:rPr>
      </w:pPr>
    </w:p>
    <w:p w14:paraId="4E0EE815" w14:textId="77777777" w:rsidR="00C22C39" w:rsidRPr="00C22C39" w:rsidRDefault="00C22C39" w:rsidP="00C22C39">
      <w:pPr>
        <w:spacing w:after="0" w:line="240" w:lineRule="auto"/>
        <w:contextualSpacing/>
        <w:jc w:val="center"/>
        <w:rPr>
          <w:rFonts w:ascii="Arial" w:eastAsia="Times New Roman" w:hAnsi="Arial" w:cs="Times New Roman"/>
          <w:b/>
          <w:i/>
          <w:iCs/>
          <w:spacing w:val="-10"/>
          <w:kern w:val="28"/>
          <w:sz w:val="24"/>
          <w:szCs w:val="56"/>
          <w:lang w:eastAsia="pl-PL"/>
        </w:rPr>
      </w:pPr>
      <w:r w:rsidRPr="00C22C39">
        <w:rPr>
          <w:rFonts w:ascii="Arial" w:eastAsia="Times New Roman" w:hAnsi="Arial" w:cs="Times New Roman"/>
          <w:b/>
          <w:i/>
          <w:iCs/>
          <w:spacing w:val="-10"/>
          <w:kern w:val="28"/>
          <w:sz w:val="24"/>
          <w:szCs w:val="56"/>
          <w:lang w:eastAsia="pl-PL"/>
        </w:rPr>
        <w:t>którego przedmiotem jest:</w:t>
      </w:r>
    </w:p>
    <w:p w14:paraId="2CEA4AEB" w14:textId="77777777" w:rsidR="00C22C39" w:rsidRPr="00C22C39" w:rsidRDefault="00C22C39" w:rsidP="00C22C39">
      <w:pPr>
        <w:rPr>
          <w:rFonts w:ascii="Arial" w:eastAsia="Arial" w:hAnsi="Arial" w:cs="Times New Roman"/>
          <w:lang w:eastAsia="pl-PL"/>
        </w:rPr>
      </w:pPr>
    </w:p>
    <w:p w14:paraId="13EAD8B1" w14:textId="21C411F4" w:rsidR="00E71F66" w:rsidRPr="00E71F66" w:rsidRDefault="00B6403D" w:rsidP="00E71F66">
      <w:pPr>
        <w:suppressAutoHyphens/>
        <w:autoSpaceDN w:val="0"/>
        <w:spacing w:after="160" w:line="254" w:lineRule="auto"/>
        <w:jc w:val="center"/>
        <w:textAlignment w:val="baseline"/>
        <w:rPr>
          <w:rFonts w:ascii="Arial" w:eastAsia="Calibri" w:hAnsi="Arial" w:cs="Arial"/>
          <w:b/>
          <w:sz w:val="24"/>
          <w:szCs w:val="24"/>
        </w:rPr>
      </w:pPr>
      <w:r>
        <w:rPr>
          <w:rFonts w:ascii="Arial" w:eastAsia="Calibri" w:hAnsi="Arial" w:cs="Arial"/>
          <w:b/>
          <w:sz w:val="24"/>
          <w:szCs w:val="24"/>
        </w:rPr>
        <w:t>„Renowacja ośmiu kapliczek i krzyży przydrożnych na terenie Gminy Szaflary</w:t>
      </w:r>
      <w:r w:rsidR="00E71F66" w:rsidRPr="00E71F66">
        <w:rPr>
          <w:rFonts w:ascii="Arial" w:eastAsia="Calibri" w:hAnsi="Arial" w:cs="Arial"/>
          <w:b/>
          <w:sz w:val="24"/>
          <w:szCs w:val="24"/>
        </w:rPr>
        <w:t>”</w:t>
      </w:r>
    </w:p>
    <w:p w14:paraId="0DE1303C" w14:textId="77777777" w:rsidR="00C22C39" w:rsidRPr="00C22C39" w:rsidRDefault="00C22C39" w:rsidP="00E71F66">
      <w:pPr>
        <w:jc w:val="center"/>
        <w:rPr>
          <w:rFonts w:ascii="Arial" w:eastAsia="Arial" w:hAnsi="Arial" w:cs="Times New Roman"/>
          <w:lang w:eastAsia="pl-PL"/>
        </w:rPr>
      </w:pPr>
    </w:p>
    <w:p w14:paraId="1C9774B9" w14:textId="77777777" w:rsidR="002D1BE9" w:rsidRPr="003D2390" w:rsidRDefault="0069361B" w:rsidP="002D1BE9">
      <w:pPr>
        <w:suppressAutoHyphens/>
        <w:autoSpaceDN w:val="0"/>
        <w:spacing w:after="160" w:line="254" w:lineRule="auto"/>
        <w:jc w:val="center"/>
        <w:textAlignment w:val="baseline"/>
        <w:rPr>
          <w:rFonts w:ascii="Arial" w:eastAsia="Calibri" w:hAnsi="Arial" w:cs="Arial"/>
          <w:b/>
          <w:sz w:val="24"/>
          <w:szCs w:val="24"/>
          <w:u w:val="single"/>
        </w:rPr>
      </w:pPr>
      <w:r w:rsidRPr="003D2390">
        <w:rPr>
          <w:rFonts w:ascii="Arial" w:eastAsia="Calibri" w:hAnsi="Arial" w:cs="Arial"/>
          <w:b/>
          <w:sz w:val="24"/>
          <w:szCs w:val="24"/>
          <w:u w:val="single"/>
        </w:rPr>
        <w:t xml:space="preserve">Zadanie jest dofinansowane ze środków Rządowego Funduszu Polski Ład: </w:t>
      </w:r>
    </w:p>
    <w:p w14:paraId="68F753FE" w14:textId="1DA095E4" w:rsidR="0069361B" w:rsidRPr="0069361B" w:rsidRDefault="0069361B" w:rsidP="002D1BE9">
      <w:pPr>
        <w:suppressAutoHyphens/>
        <w:autoSpaceDN w:val="0"/>
        <w:spacing w:after="160" w:line="254" w:lineRule="auto"/>
        <w:jc w:val="center"/>
        <w:textAlignment w:val="baseline"/>
        <w:rPr>
          <w:rFonts w:ascii="Arial" w:eastAsia="Calibri" w:hAnsi="Arial" w:cs="Arial"/>
          <w:b/>
          <w:sz w:val="24"/>
          <w:szCs w:val="24"/>
          <w:u w:val="single"/>
        </w:rPr>
      </w:pPr>
      <w:r w:rsidRPr="003D2390">
        <w:rPr>
          <w:rFonts w:ascii="Arial" w:eastAsia="Calibri" w:hAnsi="Arial" w:cs="Arial"/>
          <w:b/>
          <w:sz w:val="24"/>
          <w:szCs w:val="24"/>
          <w:u w:val="single"/>
        </w:rPr>
        <w:t>P</w:t>
      </w:r>
      <w:r w:rsidR="00B76705" w:rsidRPr="003D2390">
        <w:rPr>
          <w:rFonts w:ascii="Arial" w:eastAsia="Calibri" w:hAnsi="Arial" w:cs="Arial"/>
          <w:b/>
          <w:sz w:val="24"/>
          <w:szCs w:val="24"/>
          <w:u w:val="single"/>
        </w:rPr>
        <w:t>rogram Odbudowy Zabytków</w:t>
      </w:r>
    </w:p>
    <w:p w14:paraId="2C5B1866"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3DC3D7BF"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0B08D129" w14:textId="77777777" w:rsidR="00A40A0C" w:rsidRDefault="00A40A0C" w:rsidP="00332D32">
      <w:pPr>
        <w:spacing w:after="0" w:line="240" w:lineRule="auto"/>
        <w:contextualSpacing/>
        <w:rPr>
          <w:rFonts w:ascii="Arial" w:eastAsia="Times New Roman" w:hAnsi="Arial" w:cs="Times New Roman"/>
          <w:b/>
          <w:bCs/>
          <w:spacing w:val="-10"/>
          <w:kern w:val="28"/>
          <w:sz w:val="24"/>
          <w:szCs w:val="56"/>
          <w:lang w:eastAsia="pl-PL"/>
        </w:rPr>
      </w:pPr>
    </w:p>
    <w:p w14:paraId="6C4CCCF0"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595EF21F"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237CC993" w14:textId="77777777" w:rsidR="00C22C39" w:rsidRPr="00C22C39" w:rsidRDefault="00C22C39" w:rsidP="00C22C39">
      <w:pPr>
        <w:spacing w:after="0" w:line="240" w:lineRule="auto"/>
        <w:contextualSpacing/>
        <w:jc w:val="center"/>
        <w:rPr>
          <w:rFonts w:ascii="Arial" w:eastAsia="Times New Roman" w:hAnsi="Arial" w:cs="Times New Roman"/>
          <w:b/>
          <w:bCs/>
          <w:spacing w:val="-10"/>
          <w:kern w:val="28"/>
          <w:sz w:val="24"/>
          <w:szCs w:val="56"/>
          <w:lang w:eastAsia="pl-PL"/>
        </w:rPr>
      </w:pPr>
      <w:r w:rsidRPr="00C22C39">
        <w:rPr>
          <w:rFonts w:ascii="Arial" w:eastAsia="Times New Roman" w:hAnsi="Arial" w:cs="Times New Roman"/>
          <w:b/>
          <w:bCs/>
          <w:spacing w:val="-10"/>
          <w:kern w:val="28"/>
          <w:sz w:val="24"/>
          <w:szCs w:val="56"/>
          <w:lang w:eastAsia="pl-PL"/>
        </w:rPr>
        <w:t xml:space="preserve">                                                </w:t>
      </w:r>
    </w:p>
    <w:p w14:paraId="054DCBA5" w14:textId="77777777" w:rsidR="00C22C39" w:rsidRPr="00C22C39" w:rsidRDefault="00C22C39"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148A381C" w14:textId="77777777" w:rsidR="00C22C39" w:rsidRPr="00C22C39" w:rsidRDefault="00C22C39" w:rsidP="00C22C39">
      <w:pPr>
        <w:spacing w:after="0" w:line="240" w:lineRule="auto"/>
        <w:contextualSpacing/>
        <w:jc w:val="right"/>
        <w:rPr>
          <w:rFonts w:ascii="Arial" w:eastAsia="Times New Roman" w:hAnsi="Arial" w:cs="Arial"/>
          <w:bCs/>
          <w:spacing w:val="-10"/>
          <w:kern w:val="28"/>
          <w:sz w:val="24"/>
          <w:szCs w:val="56"/>
          <w:u w:val="single"/>
          <w:lang w:eastAsia="pl-PL"/>
        </w:rPr>
      </w:pPr>
      <w:r w:rsidRPr="00C22C39">
        <w:rPr>
          <w:rFonts w:ascii="Arial" w:eastAsia="Times New Roman" w:hAnsi="Arial" w:cs="Times New Roman"/>
          <w:b/>
          <w:bCs/>
          <w:spacing w:val="-10"/>
          <w:kern w:val="28"/>
          <w:sz w:val="24"/>
          <w:szCs w:val="56"/>
          <w:lang w:eastAsia="pl-PL"/>
        </w:rPr>
        <w:t>Zatwierdzam:</w:t>
      </w:r>
      <w:r w:rsidRPr="00C22C39">
        <w:rPr>
          <w:rFonts w:ascii="Arial" w:eastAsia="Times New Roman" w:hAnsi="Arial" w:cs="Arial"/>
          <w:bCs/>
          <w:spacing w:val="-10"/>
          <w:kern w:val="28"/>
          <w:sz w:val="24"/>
          <w:szCs w:val="56"/>
          <w:u w:val="single"/>
          <w:lang w:eastAsia="pl-PL"/>
        </w:rPr>
        <w:tab/>
      </w:r>
    </w:p>
    <w:p w14:paraId="1597425F" w14:textId="77777777" w:rsidR="00C22C39" w:rsidRPr="00C22C39" w:rsidRDefault="00C22C39" w:rsidP="00C22C39">
      <w:pPr>
        <w:rPr>
          <w:rFonts w:ascii="Arial" w:eastAsia="Arial" w:hAnsi="Arial" w:cs="Times New Roman"/>
          <w:lang w:eastAsia="pl-PL"/>
        </w:rPr>
      </w:pPr>
    </w:p>
    <w:p w14:paraId="66D9F2D4" w14:textId="77777777" w:rsidR="00C22C39" w:rsidRPr="00C22C39" w:rsidRDefault="00C22C39" w:rsidP="00C22C39">
      <w:pPr>
        <w:rPr>
          <w:rFonts w:ascii="Arial" w:eastAsia="Arial" w:hAnsi="Arial" w:cs="Times New Roman"/>
          <w:lang w:eastAsia="pl-PL"/>
        </w:rPr>
      </w:pPr>
    </w:p>
    <w:p w14:paraId="53F06D78" w14:textId="735E2E2F" w:rsidR="00C22C39" w:rsidRDefault="0069361B" w:rsidP="00C22C39">
      <w:pPr>
        <w:tabs>
          <w:tab w:val="center" w:pos="4535"/>
          <w:tab w:val="left" w:pos="6240"/>
        </w:tabs>
        <w:spacing w:after="0" w:line="288" w:lineRule="auto"/>
        <w:rPr>
          <w:rFonts w:ascii="Arial" w:eastAsia="Times New Roman" w:hAnsi="Arial" w:cs="Arial"/>
          <w:b/>
          <w:bCs/>
          <w:lang w:eastAsia="pl-PL"/>
        </w:rPr>
      </w:pPr>
      <w:r>
        <w:rPr>
          <w:rFonts w:ascii="Arial" w:eastAsia="Times New Roman" w:hAnsi="Arial" w:cs="Arial"/>
          <w:b/>
          <w:bCs/>
          <w:lang w:eastAsia="pl-PL"/>
        </w:rPr>
        <w:tab/>
      </w:r>
    </w:p>
    <w:p w14:paraId="3034DCBE" w14:textId="77777777" w:rsidR="00020186" w:rsidRDefault="00020186" w:rsidP="00C22C39">
      <w:pPr>
        <w:tabs>
          <w:tab w:val="center" w:pos="4535"/>
          <w:tab w:val="left" w:pos="6240"/>
        </w:tabs>
        <w:spacing w:after="0" w:line="288" w:lineRule="auto"/>
        <w:rPr>
          <w:rFonts w:ascii="Arial" w:eastAsia="Times New Roman" w:hAnsi="Arial" w:cs="Arial"/>
          <w:b/>
          <w:bCs/>
          <w:lang w:eastAsia="pl-PL"/>
        </w:rPr>
      </w:pPr>
    </w:p>
    <w:p w14:paraId="0E12A657" w14:textId="77777777" w:rsidR="00332D32" w:rsidRDefault="00332D32" w:rsidP="00C22C39">
      <w:pPr>
        <w:tabs>
          <w:tab w:val="center" w:pos="4535"/>
          <w:tab w:val="left" w:pos="6240"/>
        </w:tabs>
        <w:spacing w:after="0" w:line="288" w:lineRule="auto"/>
        <w:rPr>
          <w:rFonts w:ascii="Arial" w:eastAsia="Times New Roman" w:hAnsi="Arial" w:cs="Arial"/>
          <w:b/>
          <w:bCs/>
          <w:lang w:eastAsia="pl-PL"/>
        </w:rPr>
      </w:pPr>
    </w:p>
    <w:p w14:paraId="7C841C63" w14:textId="77777777" w:rsidR="00332D32" w:rsidRDefault="00332D32" w:rsidP="00C22C39">
      <w:pPr>
        <w:tabs>
          <w:tab w:val="center" w:pos="4535"/>
          <w:tab w:val="left" w:pos="6240"/>
        </w:tabs>
        <w:spacing w:after="0" w:line="288" w:lineRule="auto"/>
        <w:rPr>
          <w:rFonts w:ascii="Arial" w:eastAsia="Times New Roman" w:hAnsi="Arial" w:cs="Arial"/>
          <w:b/>
          <w:bCs/>
          <w:lang w:eastAsia="pl-PL"/>
        </w:rPr>
      </w:pPr>
    </w:p>
    <w:p w14:paraId="7341F86C" w14:textId="77777777" w:rsidR="00332D32" w:rsidRDefault="00332D32" w:rsidP="00C22C39">
      <w:pPr>
        <w:tabs>
          <w:tab w:val="center" w:pos="4535"/>
          <w:tab w:val="left" w:pos="6240"/>
        </w:tabs>
        <w:spacing w:after="0" w:line="288" w:lineRule="auto"/>
        <w:rPr>
          <w:rFonts w:ascii="Arial" w:eastAsia="Times New Roman" w:hAnsi="Arial" w:cs="Arial"/>
          <w:b/>
          <w:bCs/>
          <w:lang w:eastAsia="pl-PL"/>
        </w:rPr>
      </w:pPr>
    </w:p>
    <w:p w14:paraId="44E44E2E" w14:textId="77777777" w:rsidR="00332D32" w:rsidRDefault="00332D32" w:rsidP="00C22C39">
      <w:pPr>
        <w:tabs>
          <w:tab w:val="center" w:pos="4535"/>
          <w:tab w:val="left" w:pos="6240"/>
        </w:tabs>
        <w:spacing w:after="0" w:line="288" w:lineRule="auto"/>
        <w:rPr>
          <w:rFonts w:ascii="Arial" w:eastAsia="Times New Roman" w:hAnsi="Arial" w:cs="Arial"/>
          <w:b/>
          <w:bCs/>
          <w:lang w:eastAsia="pl-PL"/>
        </w:rPr>
      </w:pPr>
    </w:p>
    <w:p w14:paraId="059819CD" w14:textId="77777777" w:rsidR="00332D32" w:rsidRDefault="00332D32" w:rsidP="00C22C39">
      <w:pPr>
        <w:tabs>
          <w:tab w:val="center" w:pos="4535"/>
          <w:tab w:val="left" w:pos="6240"/>
        </w:tabs>
        <w:spacing w:after="0" w:line="288" w:lineRule="auto"/>
        <w:rPr>
          <w:rFonts w:ascii="Arial" w:eastAsia="Times New Roman" w:hAnsi="Arial" w:cs="Arial"/>
          <w:b/>
          <w:bCs/>
          <w:lang w:eastAsia="pl-PL"/>
        </w:rPr>
      </w:pPr>
    </w:p>
    <w:p w14:paraId="3EDCBCED" w14:textId="77777777" w:rsidR="00332D32" w:rsidRPr="00C22C39" w:rsidRDefault="00332D32" w:rsidP="00C22C39">
      <w:pPr>
        <w:tabs>
          <w:tab w:val="center" w:pos="4535"/>
          <w:tab w:val="left" w:pos="6240"/>
        </w:tabs>
        <w:spacing w:after="0" w:line="288" w:lineRule="auto"/>
        <w:rPr>
          <w:rFonts w:ascii="Arial" w:eastAsia="Times New Roman" w:hAnsi="Arial" w:cs="Arial"/>
          <w:b/>
          <w:bCs/>
          <w:lang w:eastAsia="pl-PL"/>
        </w:rPr>
      </w:pPr>
    </w:p>
    <w:p w14:paraId="49A466CA" w14:textId="567BA32C" w:rsidR="00C22C39" w:rsidRPr="00C22C39" w:rsidRDefault="00562C4C" w:rsidP="00C22C39">
      <w:pPr>
        <w:tabs>
          <w:tab w:val="center" w:pos="4535"/>
          <w:tab w:val="left" w:pos="6240"/>
        </w:tabs>
        <w:spacing w:after="0" w:line="288" w:lineRule="auto"/>
        <w:jc w:val="center"/>
        <w:rPr>
          <w:rFonts w:ascii="Arial" w:eastAsia="Times New Roman" w:hAnsi="Arial" w:cs="Arial"/>
          <w:b/>
          <w:bCs/>
          <w:lang w:eastAsia="pl-PL"/>
        </w:rPr>
      </w:pPr>
      <w:r>
        <w:rPr>
          <w:rFonts w:ascii="Arial" w:eastAsia="Times New Roman" w:hAnsi="Arial" w:cs="Arial"/>
          <w:b/>
          <w:bCs/>
          <w:lang w:eastAsia="pl-PL"/>
        </w:rPr>
        <w:t>15.07</w:t>
      </w:r>
      <w:r w:rsidR="003B2634">
        <w:rPr>
          <w:rFonts w:ascii="Arial" w:eastAsia="Times New Roman" w:hAnsi="Arial" w:cs="Arial"/>
          <w:b/>
          <w:bCs/>
          <w:lang w:eastAsia="pl-PL"/>
        </w:rPr>
        <w:t>.</w:t>
      </w:r>
      <w:r w:rsidR="00B76705">
        <w:rPr>
          <w:rFonts w:ascii="Arial" w:eastAsia="Times New Roman" w:hAnsi="Arial" w:cs="Arial"/>
          <w:b/>
          <w:bCs/>
          <w:lang w:eastAsia="pl-PL"/>
        </w:rPr>
        <w:t>2024</w:t>
      </w:r>
      <w:r w:rsidR="00C22C39" w:rsidRPr="00150B4F">
        <w:rPr>
          <w:rFonts w:ascii="Arial" w:eastAsia="Times New Roman" w:hAnsi="Arial" w:cs="Arial"/>
          <w:b/>
          <w:bCs/>
          <w:lang w:eastAsia="pl-PL"/>
        </w:rPr>
        <w:t xml:space="preserve"> r.</w:t>
      </w:r>
    </w:p>
    <w:p w14:paraId="43083730" w14:textId="77777777" w:rsidR="00C22C39" w:rsidRPr="00C22C39" w:rsidRDefault="00C22C39" w:rsidP="00C22C39">
      <w:pPr>
        <w:tabs>
          <w:tab w:val="center" w:pos="4535"/>
          <w:tab w:val="left" w:pos="6240"/>
        </w:tabs>
        <w:spacing w:after="0" w:line="288" w:lineRule="auto"/>
        <w:jc w:val="center"/>
        <w:rPr>
          <w:rFonts w:ascii="Arial" w:eastAsia="Times New Roman" w:hAnsi="Arial" w:cs="Arial"/>
          <w:b/>
          <w:bCs/>
          <w:lang w:eastAsia="pl-PL"/>
        </w:rPr>
      </w:pPr>
    </w:p>
    <w:p w14:paraId="6EAB90C3"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lang w:eastAsia="pl-PL"/>
        </w:rPr>
      </w:pPr>
      <w:bookmarkStart w:id="1" w:name="_Toc66364567"/>
      <w:r w:rsidRPr="00B76705">
        <w:rPr>
          <w:rFonts w:ascii="Arial" w:eastAsia="Times New Roman" w:hAnsi="Arial" w:cs="Times New Roman"/>
          <w:b/>
          <w:color w:val="000000"/>
          <w:sz w:val="24"/>
          <w:szCs w:val="32"/>
          <w:lang w:eastAsia="pl-PL"/>
        </w:rPr>
        <w:t>I. Nazwa (firma) oraz adres Zamawiającego</w:t>
      </w:r>
      <w:bookmarkEnd w:id="1"/>
    </w:p>
    <w:p w14:paraId="46DD6D05" w14:textId="77777777" w:rsidR="00B76705" w:rsidRPr="00B76705" w:rsidRDefault="00B76705" w:rsidP="007867E7">
      <w:pPr>
        <w:widowControl w:val="0"/>
        <w:numPr>
          <w:ilvl w:val="1"/>
          <w:numId w:val="1"/>
        </w:numPr>
        <w:tabs>
          <w:tab w:val="num" w:pos="426"/>
        </w:tabs>
        <w:suppressAutoHyphens/>
        <w:spacing w:after="0" w:line="240" w:lineRule="auto"/>
        <w:ind w:left="426" w:hanging="142"/>
        <w:jc w:val="both"/>
        <w:rPr>
          <w:rFonts w:ascii="Arial" w:eastAsia="Times New Roman" w:hAnsi="Arial" w:cs="Arial"/>
          <w:lang w:eastAsia="pl-PL"/>
        </w:rPr>
      </w:pPr>
      <w:r w:rsidRPr="00B76705">
        <w:rPr>
          <w:rFonts w:ascii="Arial" w:eastAsia="Times New Roman" w:hAnsi="Arial" w:cs="Arial"/>
          <w:b/>
          <w:lang w:eastAsia="pl-PL"/>
        </w:rPr>
        <w:t>Gmina Szaflary</w:t>
      </w:r>
      <w:r w:rsidRPr="00B76705">
        <w:rPr>
          <w:rFonts w:ascii="Arial" w:eastAsia="Times New Roman" w:hAnsi="Arial" w:cs="Arial"/>
          <w:lang w:eastAsia="pl-PL"/>
        </w:rPr>
        <w:t>, ul. Zakopiańska 18, 34-424 Szaflary.</w:t>
      </w:r>
    </w:p>
    <w:p w14:paraId="37AC2D1D" w14:textId="77777777" w:rsidR="00B76705" w:rsidRPr="00B76705" w:rsidRDefault="00B76705" w:rsidP="007867E7">
      <w:pPr>
        <w:widowControl w:val="0"/>
        <w:numPr>
          <w:ilvl w:val="1"/>
          <w:numId w:val="1"/>
        </w:numPr>
        <w:tabs>
          <w:tab w:val="num" w:pos="426"/>
        </w:tabs>
        <w:suppressAutoHyphens/>
        <w:spacing w:after="0" w:line="240" w:lineRule="auto"/>
        <w:ind w:left="426" w:hanging="142"/>
        <w:jc w:val="both"/>
        <w:rPr>
          <w:rFonts w:ascii="Arial" w:eastAsia="Times New Roman" w:hAnsi="Arial" w:cs="Arial"/>
          <w:lang w:val="en-US" w:eastAsia="pl-PL"/>
        </w:rPr>
      </w:pPr>
      <w:r w:rsidRPr="00B76705">
        <w:rPr>
          <w:rFonts w:ascii="Arial" w:eastAsia="Calibri" w:hAnsi="Arial" w:cs="Arial"/>
        </w:rPr>
        <w:t xml:space="preserve">e-mail: </w:t>
      </w:r>
      <w:hyperlink r:id="rId8" w:history="1">
        <w:r w:rsidRPr="00B76705">
          <w:rPr>
            <w:rFonts w:ascii="Arial" w:eastAsia="Calibri" w:hAnsi="Arial" w:cs="Arial"/>
            <w:u w:val="single"/>
          </w:rPr>
          <w:t>przetargi@szaflary</w:t>
        </w:r>
        <w:r w:rsidRPr="00B76705">
          <w:rPr>
            <w:rFonts w:ascii="Arial" w:eastAsia="Calibri" w:hAnsi="Arial" w:cs="Arial"/>
            <w:u w:val="single"/>
            <w:lang w:val="en-US"/>
          </w:rPr>
          <w:t xml:space="preserve">.pl </w:t>
        </w:r>
      </w:hyperlink>
      <w:r w:rsidRPr="00B76705">
        <w:rPr>
          <w:rFonts w:ascii="Arial" w:eastAsia="Calibri" w:hAnsi="Arial" w:cs="Arial"/>
          <w:lang w:val="en-US"/>
        </w:rPr>
        <w:t xml:space="preserve"> </w:t>
      </w:r>
    </w:p>
    <w:p w14:paraId="634B7245" w14:textId="77777777" w:rsidR="00B76705" w:rsidRPr="00B76705" w:rsidRDefault="00B76705" w:rsidP="007867E7">
      <w:pPr>
        <w:widowControl w:val="0"/>
        <w:numPr>
          <w:ilvl w:val="1"/>
          <w:numId w:val="1"/>
        </w:numPr>
        <w:tabs>
          <w:tab w:val="num" w:pos="426"/>
        </w:tabs>
        <w:suppressAutoHyphens/>
        <w:spacing w:after="0" w:line="240" w:lineRule="auto"/>
        <w:ind w:left="426" w:hanging="142"/>
        <w:jc w:val="both"/>
        <w:rPr>
          <w:rFonts w:ascii="Arial" w:eastAsia="Times New Roman" w:hAnsi="Arial" w:cs="Arial"/>
          <w:lang w:val="en-US" w:eastAsia="pl-PL"/>
        </w:rPr>
      </w:pPr>
      <w:proofErr w:type="spellStart"/>
      <w:r w:rsidRPr="00B76705">
        <w:rPr>
          <w:rFonts w:ascii="Arial" w:eastAsia="Calibri" w:hAnsi="Arial" w:cs="Arial"/>
          <w:lang w:val="en-US"/>
        </w:rPr>
        <w:t>telefon</w:t>
      </w:r>
      <w:proofErr w:type="spellEnd"/>
      <w:r w:rsidRPr="00B76705">
        <w:rPr>
          <w:rFonts w:ascii="Arial" w:eastAsia="Calibri" w:hAnsi="Arial" w:cs="Arial"/>
          <w:lang w:val="en-US"/>
        </w:rPr>
        <w:t>: (18) 261 23 14</w:t>
      </w:r>
    </w:p>
    <w:p w14:paraId="606BBEDF" w14:textId="77777777" w:rsidR="00B76705" w:rsidRPr="00B76705" w:rsidRDefault="00B76705" w:rsidP="007867E7">
      <w:pPr>
        <w:widowControl w:val="0"/>
        <w:numPr>
          <w:ilvl w:val="1"/>
          <w:numId w:val="1"/>
        </w:numPr>
        <w:tabs>
          <w:tab w:val="num" w:pos="426"/>
        </w:tabs>
        <w:suppressAutoHyphens/>
        <w:spacing w:after="0" w:line="240" w:lineRule="auto"/>
        <w:ind w:left="426" w:hanging="142"/>
        <w:jc w:val="both"/>
        <w:rPr>
          <w:rFonts w:ascii="Arial" w:eastAsia="Times New Roman" w:hAnsi="Arial" w:cs="Arial"/>
          <w:lang w:eastAsia="pl-PL"/>
        </w:rPr>
      </w:pPr>
      <w:r w:rsidRPr="00B76705">
        <w:rPr>
          <w:rFonts w:ascii="Arial" w:eastAsia="Calibri" w:hAnsi="Arial" w:cs="Arial"/>
        </w:rPr>
        <w:t xml:space="preserve">strona internetowa: </w:t>
      </w:r>
      <w:r w:rsidRPr="00B76705">
        <w:rPr>
          <w:rFonts w:ascii="Arial" w:eastAsia="Calibri" w:hAnsi="Arial" w:cs="Arial"/>
          <w:u w:val="single"/>
        </w:rPr>
        <w:t xml:space="preserve">www.szaflary.pl, </w:t>
      </w:r>
      <w:hyperlink r:id="rId9" w:history="1">
        <w:r w:rsidRPr="00B76705">
          <w:rPr>
            <w:rFonts w:ascii="Arial" w:eastAsia="Calibri" w:hAnsi="Arial" w:cs="Arial"/>
            <w:u w:val="single"/>
          </w:rPr>
          <w:t>www.bip.malopolska.pl/ugszaflary</w:t>
        </w:r>
      </w:hyperlink>
    </w:p>
    <w:p w14:paraId="208649E1" w14:textId="77777777" w:rsidR="00B76705" w:rsidRPr="00B76705" w:rsidRDefault="00B76705" w:rsidP="007867E7">
      <w:pPr>
        <w:widowControl w:val="0"/>
        <w:numPr>
          <w:ilvl w:val="1"/>
          <w:numId w:val="1"/>
        </w:numPr>
        <w:tabs>
          <w:tab w:val="num" w:pos="426"/>
        </w:tabs>
        <w:suppressAutoHyphens/>
        <w:spacing w:after="0" w:line="240" w:lineRule="auto"/>
        <w:ind w:left="426" w:hanging="142"/>
        <w:jc w:val="both"/>
        <w:rPr>
          <w:rFonts w:ascii="Arial" w:eastAsia="Times New Roman" w:hAnsi="Arial" w:cs="Arial"/>
          <w:b/>
          <w:bCs/>
          <w:lang w:eastAsia="pl-PL"/>
        </w:rPr>
      </w:pPr>
      <w:r w:rsidRPr="00B76705">
        <w:rPr>
          <w:rFonts w:ascii="Arial" w:eastAsia="Calibri" w:hAnsi="Arial" w:cs="Arial"/>
        </w:rPr>
        <w:t>adres strony internetowej prowadzonego postępowania, na której będą udostępniane</w:t>
      </w:r>
    </w:p>
    <w:p w14:paraId="5ACD008C" w14:textId="77777777" w:rsidR="00B76705" w:rsidRPr="00B76705" w:rsidRDefault="00B76705" w:rsidP="00B76705">
      <w:pPr>
        <w:widowControl w:val="0"/>
        <w:tabs>
          <w:tab w:val="num" w:pos="709"/>
        </w:tabs>
        <w:suppressAutoHyphens/>
        <w:spacing w:after="0" w:line="240" w:lineRule="auto"/>
        <w:ind w:left="709"/>
        <w:jc w:val="both"/>
        <w:rPr>
          <w:rFonts w:ascii="Arial" w:eastAsia="Calibri" w:hAnsi="Arial" w:cs="Arial"/>
        </w:rPr>
      </w:pPr>
      <w:r w:rsidRPr="00B76705">
        <w:rPr>
          <w:rFonts w:ascii="Arial" w:eastAsia="Calibri" w:hAnsi="Arial" w:cs="Arial"/>
        </w:rPr>
        <w:t xml:space="preserve">zmiany i wyjaśnieniá treścí SWZ oraz inne dokumenty zamówienia bezpośrednio związanę z postepowaniem o udzielenie zamówienia </w:t>
      </w:r>
    </w:p>
    <w:p w14:paraId="2214EF39" w14:textId="239358F1" w:rsidR="00B76705" w:rsidRPr="00575BFA" w:rsidRDefault="003B2634" w:rsidP="00575BFA">
      <w:pPr>
        <w:widowControl w:val="0"/>
        <w:tabs>
          <w:tab w:val="num" w:pos="709"/>
        </w:tabs>
        <w:suppressAutoHyphens/>
        <w:spacing w:after="0" w:line="240" w:lineRule="auto"/>
        <w:ind w:left="709"/>
        <w:jc w:val="both"/>
        <w:rPr>
          <w:rFonts w:ascii="Arial" w:eastAsia="Calibri" w:hAnsi="Arial" w:cs="Arial"/>
        </w:rPr>
      </w:pPr>
      <w:r w:rsidRPr="00562C4C">
        <w:rPr>
          <w:rStyle w:val="Hipercze"/>
          <w:rFonts w:ascii="Arial" w:eastAsia="Arial" w:hAnsi="Arial" w:cs="Times New Roman"/>
        </w:rPr>
        <w:t>https://platfo</w:t>
      </w:r>
      <w:r w:rsidR="00562C4C">
        <w:rPr>
          <w:rStyle w:val="Hipercze"/>
          <w:rFonts w:ascii="Arial" w:eastAsia="Arial" w:hAnsi="Arial" w:cs="Times New Roman"/>
        </w:rPr>
        <w:t>rmazakupowa.pl/transakcja/955016</w:t>
      </w:r>
    </w:p>
    <w:p w14:paraId="182A30E1"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lang w:eastAsia="pl-PL"/>
        </w:rPr>
      </w:pPr>
      <w:bookmarkStart w:id="2" w:name="_Toc66364568"/>
      <w:r w:rsidRPr="00B76705">
        <w:rPr>
          <w:rFonts w:ascii="Arial" w:eastAsia="Times New Roman" w:hAnsi="Arial" w:cs="Times New Roman"/>
          <w:b/>
          <w:color w:val="000000"/>
          <w:sz w:val="24"/>
          <w:szCs w:val="32"/>
          <w:lang w:eastAsia="pl-PL"/>
        </w:rPr>
        <w:t>II. Tryb udzielenia zamówienia</w:t>
      </w:r>
      <w:bookmarkEnd w:id="2"/>
      <w:r w:rsidRPr="00B76705">
        <w:rPr>
          <w:rFonts w:ascii="Arial" w:eastAsia="Times New Roman" w:hAnsi="Arial" w:cs="Times New Roman"/>
          <w:b/>
          <w:color w:val="000000"/>
          <w:sz w:val="24"/>
          <w:szCs w:val="32"/>
          <w:lang w:eastAsia="pl-PL"/>
        </w:rPr>
        <w:t xml:space="preserve"> </w:t>
      </w:r>
    </w:p>
    <w:p w14:paraId="25A1F30B" w14:textId="77777777" w:rsidR="00B76705" w:rsidRPr="00B76705" w:rsidRDefault="00B76705" w:rsidP="007867E7">
      <w:pPr>
        <w:widowControl w:val="0"/>
        <w:numPr>
          <w:ilvl w:val="3"/>
          <w:numId w:val="1"/>
        </w:numPr>
        <w:tabs>
          <w:tab w:val="left" w:pos="426"/>
        </w:tabs>
        <w:suppressAutoHyphens/>
        <w:spacing w:after="0" w:line="240" w:lineRule="auto"/>
        <w:ind w:left="426" w:hanging="426"/>
        <w:jc w:val="both"/>
        <w:rPr>
          <w:rFonts w:ascii="Arial" w:eastAsia="Times New Roman" w:hAnsi="Arial" w:cs="Arial"/>
          <w:lang w:eastAsia="pl-PL"/>
        </w:rPr>
      </w:pPr>
      <w:r w:rsidRPr="00B76705">
        <w:rPr>
          <w:rFonts w:ascii="Arial" w:eastAsia="Times New Roman" w:hAnsi="Arial" w:cs="Arial"/>
          <w:lang w:eastAsia="pl-PL"/>
        </w:rPr>
        <w:t>Postępowanie prowadzone jest w trybie podstawowym bez możliwości negocjacji</w:t>
      </w:r>
      <w:r w:rsidRPr="00B76705">
        <w:rPr>
          <w:rFonts w:ascii="Arial" w:eastAsia="Times New Roman" w:hAnsi="Arial" w:cs="Arial"/>
          <w:b/>
          <w:lang w:eastAsia="pl-PL"/>
        </w:rPr>
        <w:t xml:space="preserve"> </w:t>
      </w:r>
      <w:r w:rsidRPr="00B76705">
        <w:rPr>
          <w:rFonts w:ascii="Arial" w:eastAsia="Times New Roman" w:hAnsi="Arial" w:cs="Arial"/>
          <w:lang w:eastAsia="pl-PL"/>
        </w:rPr>
        <w:t xml:space="preserve">na podstawie art. 275  pkt 1  Ustawy </w:t>
      </w:r>
      <w:proofErr w:type="spellStart"/>
      <w:r w:rsidRPr="00B76705">
        <w:rPr>
          <w:rFonts w:ascii="Arial" w:eastAsia="Times New Roman" w:hAnsi="Arial" w:cs="Arial"/>
          <w:lang w:eastAsia="pl-PL"/>
        </w:rPr>
        <w:t>Pzp</w:t>
      </w:r>
      <w:proofErr w:type="spellEnd"/>
      <w:r w:rsidRPr="00B76705">
        <w:rPr>
          <w:rFonts w:ascii="Arial" w:eastAsia="Times New Roman" w:hAnsi="Arial" w:cs="Arial"/>
          <w:lang w:eastAsia="pl-PL"/>
        </w:rPr>
        <w:t>, oraz zgodnie z wymogami określonymi w niniejszej Specyfikacji Warunków Zamówienia, zwanej dalej</w:t>
      </w:r>
      <w:r w:rsidRPr="00B76705">
        <w:rPr>
          <w:rFonts w:ascii="Arial" w:eastAsia="Times New Roman" w:hAnsi="Arial" w:cs="Arial"/>
          <w:spacing w:val="-15"/>
          <w:lang w:eastAsia="pl-PL"/>
        </w:rPr>
        <w:t xml:space="preserve"> </w:t>
      </w:r>
      <w:r w:rsidRPr="00B76705">
        <w:rPr>
          <w:rFonts w:ascii="Arial" w:eastAsia="Times New Roman" w:hAnsi="Arial" w:cs="Arial"/>
          <w:lang w:eastAsia="pl-PL"/>
        </w:rPr>
        <w:t>„SWZ”.</w:t>
      </w:r>
    </w:p>
    <w:p w14:paraId="6F812A1E" w14:textId="236945EA" w:rsidR="00B6403D" w:rsidRPr="00575BFA" w:rsidRDefault="00B76705" w:rsidP="00B6403D">
      <w:pPr>
        <w:widowControl w:val="0"/>
        <w:numPr>
          <w:ilvl w:val="3"/>
          <w:numId w:val="1"/>
        </w:numPr>
        <w:tabs>
          <w:tab w:val="left" w:pos="426"/>
        </w:tabs>
        <w:suppressAutoHyphens/>
        <w:spacing w:after="0" w:line="240" w:lineRule="auto"/>
        <w:ind w:left="426" w:hanging="426"/>
        <w:jc w:val="both"/>
        <w:rPr>
          <w:rFonts w:ascii="Arial" w:eastAsia="Times New Roman" w:hAnsi="Arial" w:cs="Arial"/>
          <w:lang w:eastAsia="pl-PL"/>
        </w:rPr>
      </w:pPr>
      <w:r w:rsidRPr="00B76705">
        <w:rPr>
          <w:rFonts w:ascii="Arial" w:eastAsia="Times New Roman" w:hAnsi="Arial" w:cs="Arial"/>
          <w:lang w:eastAsia="pl-PL"/>
        </w:rPr>
        <w:t xml:space="preserve"> Do czynności podejmowanych przez Zamawiającego i Wykonawców w postępowaniu </w:t>
      </w:r>
      <w:r w:rsidRPr="00B76705">
        <w:rPr>
          <w:rFonts w:ascii="Arial" w:eastAsia="Times New Roman" w:hAnsi="Arial" w:cs="Arial"/>
          <w:lang w:eastAsia="pl-PL"/>
        </w:rPr>
        <w:br/>
        <w:t xml:space="preserve">o udzielenie zamówienia stosuje się przepisy powołanej Ustawy </w:t>
      </w:r>
      <w:proofErr w:type="spellStart"/>
      <w:r w:rsidRPr="00B76705">
        <w:rPr>
          <w:rFonts w:ascii="Arial" w:eastAsia="Times New Roman" w:hAnsi="Arial" w:cs="Arial"/>
          <w:lang w:eastAsia="pl-PL"/>
        </w:rPr>
        <w:t>Pzp</w:t>
      </w:r>
      <w:proofErr w:type="spellEnd"/>
      <w:r w:rsidRPr="00B76705">
        <w:rPr>
          <w:rFonts w:ascii="Arial" w:eastAsia="Times New Roman" w:hAnsi="Arial" w:cs="Arial"/>
          <w:lang w:eastAsia="pl-PL"/>
        </w:rPr>
        <w:t xml:space="preserve"> oraz aktów wykonawczych wydanych na jej podstawie, a w sprawach nieuregulowanych przepisy ustawy z dnia 23 kwietnia 1964 r. </w:t>
      </w:r>
      <w:r w:rsidRPr="00B76705">
        <w:rPr>
          <w:rFonts w:ascii="Arial" w:eastAsia="Times New Roman" w:hAnsi="Arial" w:cs="Arial"/>
          <w:b/>
          <w:bCs/>
          <w:lang w:eastAsia="pl-PL"/>
        </w:rPr>
        <w:t>-</w:t>
      </w:r>
      <w:r w:rsidRPr="00B76705">
        <w:rPr>
          <w:rFonts w:ascii="Arial" w:eastAsia="Times New Roman" w:hAnsi="Arial" w:cs="Arial"/>
          <w:lang w:eastAsia="pl-PL"/>
        </w:rPr>
        <w:t xml:space="preserve"> Kodeks cywilny (tj. Dz. U. 2023 r. poz. 1610, z </w:t>
      </w:r>
      <w:proofErr w:type="spellStart"/>
      <w:r w:rsidRPr="00B76705">
        <w:rPr>
          <w:rFonts w:ascii="Arial" w:eastAsia="Times New Roman" w:hAnsi="Arial" w:cs="Arial"/>
          <w:lang w:eastAsia="pl-PL"/>
        </w:rPr>
        <w:t>późn</w:t>
      </w:r>
      <w:proofErr w:type="spellEnd"/>
      <w:r w:rsidRPr="00B76705">
        <w:rPr>
          <w:rFonts w:ascii="Arial" w:eastAsia="Times New Roman" w:hAnsi="Arial" w:cs="Arial"/>
          <w:lang w:eastAsia="pl-PL"/>
        </w:rPr>
        <w:t>. zm.).</w:t>
      </w:r>
    </w:p>
    <w:p w14:paraId="7D41CF49"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3" w:name="_Toc66364569"/>
      <w:r w:rsidRPr="00B76705">
        <w:rPr>
          <w:rFonts w:ascii="Arial" w:eastAsia="Times New Roman" w:hAnsi="Arial" w:cs="Times New Roman"/>
          <w:b/>
          <w:color w:val="000000"/>
          <w:sz w:val="24"/>
          <w:szCs w:val="32"/>
        </w:rPr>
        <w:t>III. Przedmiot zamówienia</w:t>
      </w:r>
      <w:bookmarkEnd w:id="3"/>
    </w:p>
    <w:p w14:paraId="313695B7" w14:textId="77777777" w:rsidR="00B6403D" w:rsidRPr="00B6403D" w:rsidRDefault="00B76705" w:rsidP="00B6403D">
      <w:pPr>
        <w:spacing w:after="0"/>
        <w:jc w:val="both"/>
        <w:rPr>
          <w:rFonts w:ascii="Arial" w:eastAsia="Calibri" w:hAnsi="Arial" w:cs="Arial"/>
          <w:kern w:val="2"/>
          <w14:ligatures w14:val="standardContextual"/>
        </w:rPr>
      </w:pPr>
      <w:r w:rsidRPr="00B76705">
        <w:rPr>
          <w:rFonts w:ascii="Arial" w:eastAsia="Arial" w:hAnsi="Arial" w:cs="Arial"/>
          <w:color w:val="000000"/>
        </w:rPr>
        <w:t>1.</w:t>
      </w:r>
      <w:r w:rsidRPr="00B76705">
        <w:rPr>
          <w:rFonts w:ascii="Arial" w:eastAsia="Calibri" w:hAnsi="Arial" w:cs="Arial"/>
          <w:bCs/>
          <w:color w:val="000000"/>
          <w:sz w:val="24"/>
          <w:szCs w:val="24"/>
        </w:rPr>
        <w:t xml:space="preserve"> </w:t>
      </w:r>
      <w:r w:rsidR="00B6403D" w:rsidRPr="00B6403D">
        <w:rPr>
          <w:rFonts w:ascii="Arial" w:eastAsia="Calibri" w:hAnsi="Arial" w:cs="Arial"/>
          <w:kern w:val="2"/>
          <w14:ligatures w14:val="standardContextual"/>
        </w:rPr>
        <w:t xml:space="preserve">Zamówienie obejmuje renowację 4 kapliczek domkowych oraz 4 przydrożnych krzyży na terenie Gminy Szaflary. Przedmiotowe obiekty ujęte są w Gminnej Ewidencji Zabytków Gminy Szaflary. </w:t>
      </w:r>
    </w:p>
    <w:p w14:paraId="52A4A584" w14:textId="7FFD3DBE" w:rsidR="00B76705" w:rsidRPr="00B76705" w:rsidRDefault="00B76705" w:rsidP="00B6403D">
      <w:pPr>
        <w:autoSpaceDE w:val="0"/>
        <w:autoSpaceDN w:val="0"/>
        <w:adjustRightInd w:val="0"/>
        <w:spacing w:after="0" w:line="240" w:lineRule="auto"/>
        <w:jc w:val="both"/>
        <w:rPr>
          <w:rFonts w:ascii="Arial" w:eastAsia="Calibri" w:hAnsi="Arial" w:cs="Arial"/>
          <w:bCs/>
          <w:color w:val="000000"/>
        </w:rPr>
      </w:pPr>
    </w:p>
    <w:p w14:paraId="3A5D72D9" w14:textId="3475BD55" w:rsidR="00B6403D" w:rsidRPr="00B76705" w:rsidRDefault="00B6403D" w:rsidP="007867E7">
      <w:pPr>
        <w:numPr>
          <w:ilvl w:val="0"/>
          <w:numId w:val="10"/>
        </w:numPr>
        <w:tabs>
          <w:tab w:val="left" w:pos="0"/>
        </w:tabs>
        <w:suppressAutoHyphens/>
        <w:autoSpaceDE w:val="0"/>
        <w:autoSpaceDN w:val="0"/>
        <w:adjustRightInd w:val="0"/>
        <w:spacing w:after="120" w:line="254" w:lineRule="auto"/>
        <w:jc w:val="both"/>
        <w:textAlignment w:val="baseline"/>
        <w:rPr>
          <w:rFonts w:ascii="Arial" w:eastAsia="Calibri" w:hAnsi="Arial" w:cs="Arial"/>
          <w:bCs/>
        </w:rPr>
      </w:pPr>
      <w:r>
        <w:rPr>
          <w:rFonts w:ascii="Arial" w:eastAsia="Calibri" w:hAnsi="Arial" w:cs="Arial"/>
          <w:bCs/>
        </w:rPr>
        <w:t>2</w:t>
      </w:r>
      <w:r w:rsidRPr="00B76705">
        <w:rPr>
          <w:rFonts w:ascii="Arial" w:eastAsia="Calibri" w:hAnsi="Arial" w:cs="Arial"/>
          <w:bCs/>
        </w:rPr>
        <w:t xml:space="preserve">. Zakres </w:t>
      </w:r>
      <w:r>
        <w:rPr>
          <w:rFonts w:ascii="Arial" w:eastAsia="Calibri" w:hAnsi="Arial" w:cs="Arial"/>
          <w:bCs/>
        </w:rPr>
        <w:t>oraz lokalizacja prac renowacyjnych</w:t>
      </w:r>
      <w:r w:rsidR="007867E7">
        <w:rPr>
          <w:rFonts w:ascii="Arial" w:eastAsia="Calibri" w:hAnsi="Arial" w:cs="Arial"/>
          <w:bCs/>
        </w:rPr>
        <w:t xml:space="preserve"> obejmuje</w:t>
      </w:r>
      <w:r w:rsidRPr="00B76705">
        <w:rPr>
          <w:rFonts w:ascii="Arial" w:eastAsia="Calibri" w:hAnsi="Arial" w:cs="Arial"/>
          <w:bCs/>
        </w:rPr>
        <w:t>:</w:t>
      </w:r>
    </w:p>
    <w:p w14:paraId="54086D35" w14:textId="16DB7D2C" w:rsidR="007867E7" w:rsidRPr="007867E7" w:rsidRDefault="00575BFA" w:rsidP="007867E7">
      <w:pPr>
        <w:spacing w:after="160" w:line="259" w:lineRule="auto"/>
        <w:jc w:val="both"/>
        <w:rPr>
          <w:rFonts w:ascii="Arial" w:eastAsia="Calibri" w:hAnsi="Arial" w:cs="Arial"/>
          <w:b/>
          <w:bCs/>
          <w:kern w:val="2"/>
          <w14:ligatures w14:val="standardContextual"/>
        </w:rPr>
      </w:pPr>
      <w:r>
        <w:rPr>
          <w:rFonts w:ascii="Arial" w:eastAsia="Calibri" w:hAnsi="Arial" w:cs="Arial"/>
          <w:b/>
          <w:bCs/>
          <w:kern w:val="2"/>
          <w14:ligatures w14:val="standardContextual"/>
        </w:rPr>
        <w:t>Zadanie</w:t>
      </w:r>
      <w:r w:rsidR="007867E7" w:rsidRPr="007867E7">
        <w:rPr>
          <w:rFonts w:ascii="Arial" w:eastAsia="Calibri" w:hAnsi="Arial" w:cs="Arial"/>
          <w:b/>
          <w:bCs/>
          <w:kern w:val="2"/>
          <w14:ligatures w14:val="standardContextual"/>
        </w:rPr>
        <w:t xml:space="preserve"> 1</w:t>
      </w:r>
    </w:p>
    <w:p w14:paraId="62527540" w14:textId="7D5DCD42" w:rsidR="007867E7" w:rsidRPr="007867E7" w:rsidRDefault="007867E7" w:rsidP="007867E7">
      <w:pPr>
        <w:spacing w:after="160" w:line="259" w:lineRule="auto"/>
        <w:jc w:val="both"/>
        <w:rPr>
          <w:rFonts w:ascii="Arial" w:eastAsia="Calibri" w:hAnsi="Arial" w:cs="Arial"/>
          <w:kern w:val="2"/>
          <w:u w:val="single"/>
          <w14:ligatures w14:val="standardContextual"/>
        </w:rPr>
      </w:pPr>
      <w:r w:rsidRPr="007867E7">
        <w:rPr>
          <w:rFonts w:ascii="Arial" w:eastAsia="Calibri" w:hAnsi="Arial" w:cs="Arial"/>
          <w:kern w:val="2"/>
          <w:u w:val="single"/>
          <w14:ligatures w14:val="standardContextual"/>
        </w:rPr>
        <w:t xml:space="preserve">Remont kapliczki z figurą Najświętszego Serca Pana Jezusa, zlokalizowanej na dz. </w:t>
      </w:r>
      <w:proofErr w:type="spellStart"/>
      <w:r w:rsidRPr="007867E7">
        <w:rPr>
          <w:rFonts w:ascii="Arial" w:eastAsia="Calibri" w:hAnsi="Arial" w:cs="Arial"/>
          <w:kern w:val="2"/>
          <w:u w:val="single"/>
          <w14:ligatures w14:val="standardContextual"/>
        </w:rPr>
        <w:t>ewid</w:t>
      </w:r>
      <w:proofErr w:type="spellEnd"/>
      <w:r w:rsidRPr="007867E7">
        <w:rPr>
          <w:rFonts w:ascii="Arial" w:eastAsia="Calibri" w:hAnsi="Arial" w:cs="Arial"/>
          <w:kern w:val="2"/>
          <w:u w:val="single"/>
          <w14:ligatures w14:val="standardContextual"/>
        </w:rPr>
        <w:t xml:space="preserve">. </w:t>
      </w:r>
      <w:r w:rsidR="00575BFA">
        <w:rPr>
          <w:rFonts w:ascii="Arial" w:eastAsia="Calibri" w:hAnsi="Arial" w:cs="Arial"/>
          <w:kern w:val="2"/>
          <w:u w:val="single"/>
          <w14:ligatures w14:val="standardContextual"/>
        </w:rPr>
        <w:br/>
      </w:r>
      <w:r w:rsidRPr="007867E7">
        <w:rPr>
          <w:rFonts w:ascii="Arial" w:eastAsia="Calibri" w:hAnsi="Arial" w:cs="Arial"/>
          <w:kern w:val="2"/>
          <w:u w:val="single"/>
          <w14:ligatures w14:val="standardContextual"/>
        </w:rPr>
        <w:t>nr 2378/2, obręb Bańska Wyżna.</w:t>
      </w:r>
    </w:p>
    <w:p w14:paraId="106900C7" w14:textId="77777777" w:rsidR="007867E7" w:rsidRPr="007867E7"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Zakres robót obejmuje m. in.:</w:t>
      </w:r>
    </w:p>
    <w:p w14:paraId="274F94AE"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usunięcie roślinności niskiej,</w:t>
      </w:r>
    </w:p>
    <w:p w14:paraId="3307AE81"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 xml:space="preserve">przycięcie roślinności wysokiej, </w:t>
      </w:r>
    </w:p>
    <w:p w14:paraId="48BE55CB"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skucie tynków,</w:t>
      </w:r>
    </w:p>
    <w:p w14:paraId="48EE18CC"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odkopanie ław fundamentowych,</w:t>
      </w:r>
    </w:p>
    <w:p w14:paraId="713A31F5"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izolacji przeciwwilgociowej,</w:t>
      </w:r>
    </w:p>
    <w:p w14:paraId="609B7AC3"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wymianę pokrycia dachowego,</w:t>
      </w:r>
    </w:p>
    <w:p w14:paraId="47C1874C"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wymianę zdegradowanego okna drewnianego na nowe drewniane;</w:t>
      </w:r>
    </w:p>
    <w:p w14:paraId="66703D22"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otynkowanie i pomalowanie elewacji,</w:t>
      </w:r>
    </w:p>
    <w:p w14:paraId="7AE628F9"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konserwację i oczyszczanie rzeźb,</w:t>
      </w:r>
    </w:p>
    <w:p w14:paraId="6ABEE0AD"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wyprofilowanie terenu,</w:t>
      </w:r>
    </w:p>
    <w:p w14:paraId="37BE2F61"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dokumentacji powykonawczej z przeprowadzonych prac.</w:t>
      </w:r>
    </w:p>
    <w:p w14:paraId="44D2F620" w14:textId="129859BC" w:rsidR="003B2634" w:rsidRPr="007867E7"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Szczegółowy zakres prac określający zakres zamówienia zawiera program prac konserwatorskich, który uzyskał pozytywną opinię Małopolskiego Wojewódzkiego Konserwatora Zabytków z dnia 08.12.2023 r., znak: DNT-I.5183.452.2023.JB, przedmiar robót.</w:t>
      </w:r>
    </w:p>
    <w:p w14:paraId="41E8D861" w14:textId="06EE84E5" w:rsidR="007867E7" w:rsidRPr="007867E7" w:rsidRDefault="00575BFA" w:rsidP="007867E7">
      <w:pPr>
        <w:spacing w:after="160" w:line="259" w:lineRule="auto"/>
        <w:jc w:val="both"/>
        <w:rPr>
          <w:rFonts w:ascii="Arial" w:eastAsia="Calibri" w:hAnsi="Arial" w:cs="Arial"/>
          <w:b/>
          <w:bCs/>
          <w:kern w:val="2"/>
          <w14:ligatures w14:val="standardContextual"/>
        </w:rPr>
      </w:pPr>
      <w:r>
        <w:rPr>
          <w:rFonts w:ascii="Arial" w:eastAsia="Calibri" w:hAnsi="Arial" w:cs="Arial"/>
          <w:b/>
          <w:bCs/>
          <w:kern w:val="2"/>
          <w14:ligatures w14:val="standardContextual"/>
        </w:rPr>
        <w:t>Zadanie</w:t>
      </w:r>
      <w:r w:rsidR="007867E7" w:rsidRPr="007867E7">
        <w:rPr>
          <w:rFonts w:ascii="Arial" w:eastAsia="Calibri" w:hAnsi="Arial" w:cs="Arial"/>
          <w:b/>
          <w:bCs/>
          <w:kern w:val="2"/>
          <w14:ligatures w14:val="standardContextual"/>
        </w:rPr>
        <w:t xml:space="preserve"> 2</w:t>
      </w:r>
    </w:p>
    <w:p w14:paraId="1CC1D490" w14:textId="77777777" w:rsidR="007867E7" w:rsidRPr="003B2634" w:rsidRDefault="007867E7" w:rsidP="007867E7">
      <w:pPr>
        <w:spacing w:after="160" w:line="259" w:lineRule="auto"/>
        <w:jc w:val="both"/>
        <w:rPr>
          <w:rFonts w:ascii="Arial" w:eastAsia="Calibri" w:hAnsi="Arial" w:cs="Arial"/>
          <w:kern w:val="2"/>
          <w:u w:val="single"/>
          <w14:ligatures w14:val="standardContextual"/>
        </w:rPr>
      </w:pPr>
      <w:r w:rsidRPr="003B2634">
        <w:rPr>
          <w:rFonts w:ascii="Arial" w:eastAsia="Calibri" w:hAnsi="Arial" w:cs="Arial"/>
          <w:kern w:val="2"/>
          <w:u w:val="single"/>
          <w14:ligatures w14:val="standardContextual"/>
        </w:rPr>
        <w:lastRenderedPageBreak/>
        <w:t xml:space="preserve">Remont kapliczki z figurą św. Jana Nepomucena w Szaflarach, zlokalizowanej na dz. </w:t>
      </w:r>
      <w:proofErr w:type="spellStart"/>
      <w:r w:rsidRPr="003B2634">
        <w:rPr>
          <w:rFonts w:ascii="Arial" w:eastAsia="Calibri" w:hAnsi="Arial" w:cs="Arial"/>
          <w:kern w:val="2"/>
          <w:u w:val="single"/>
          <w14:ligatures w14:val="standardContextual"/>
        </w:rPr>
        <w:t>ewid</w:t>
      </w:r>
      <w:proofErr w:type="spellEnd"/>
      <w:r w:rsidRPr="003B2634">
        <w:rPr>
          <w:rFonts w:ascii="Arial" w:eastAsia="Calibri" w:hAnsi="Arial" w:cs="Arial"/>
          <w:kern w:val="2"/>
          <w:u w:val="single"/>
          <w14:ligatures w14:val="standardContextual"/>
        </w:rPr>
        <w:t>. nr 100/10, obręb Szaflary.</w:t>
      </w:r>
    </w:p>
    <w:p w14:paraId="53044B30" w14:textId="77777777" w:rsidR="007867E7" w:rsidRPr="003B2634" w:rsidRDefault="007867E7" w:rsidP="007867E7">
      <w:pPr>
        <w:spacing w:after="160" w:line="259" w:lineRule="auto"/>
        <w:jc w:val="both"/>
        <w:rPr>
          <w:rFonts w:ascii="Arial" w:eastAsia="Calibri" w:hAnsi="Arial" w:cs="Arial"/>
          <w:kern w:val="2"/>
          <w14:ligatures w14:val="standardContextual"/>
        </w:rPr>
      </w:pPr>
      <w:r w:rsidRPr="003B2634">
        <w:rPr>
          <w:rFonts w:ascii="Arial" w:eastAsia="Calibri" w:hAnsi="Arial" w:cs="Arial"/>
          <w:kern w:val="2"/>
          <w14:ligatures w14:val="standardContextual"/>
        </w:rPr>
        <w:t>Zakres robót obejmuje m. in.:</w:t>
      </w:r>
    </w:p>
    <w:p w14:paraId="66C55716" w14:textId="77777777" w:rsidR="007867E7" w:rsidRPr="003B2634" w:rsidRDefault="007867E7" w:rsidP="007867E7">
      <w:pPr>
        <w:numPr>
          <w:ilvl w:val="0"/>
          <w:numId w:val="13"/>
        </w:numPr>
        <w:spacing w:before="100" w:beforeAutospacing="1" w:after="100" w:afterAutospacing="1" w:line="240" w:lineRule="auto"/>
        <w:contextualSpacing/>
        <w:rPr>
          <w:rFonts w:ascii="Arial" w:eastAsia="Times New Roman" w:hAnsi="Arial" w:cs="Arial"/>
          <w:lang w:eastAsia="pl-PL"/>
        </w:rPr>
      </w:pPr>
      <w:r w:rsidRPr="003B2634">
        <w:rPr>
          <w:rFonts w:ascii="Arial" w:eastAsia="Times New Roman" w:hAnsi="Arial" w:cs="Arial"/>
          <w:lang w:eastAsia="pl-PL"/>
        </w:rPr>
        <w:t>odkopanie dolnej części kapliczki (posadowienie),</w:t>
      </w:r>
    </w:p>
    <w:p w14:paraId="3BAAE15A" w14:textId="77777777" w:rsidR="007867E7" w:rsidRPr="003B2634" w:rsidRDefault="007867E7" w:rsidP="007867E7">
      <w:pPr>
        <w:numPr>
          <w:ilvl w:val="0"/>
          <w:numId w:val="13"/>
        </w:numPr>
        <w:spacing w:before="100" w:beforeAutospacing="1" w:after="100" w:afterAutospacing="1" w:line="240" w:lineRule="auto"/>
        <w:contextualSpacing/>
        <w:rPr>
          <w:rFonts w:ascii="Arial" w:eastAsia="Times New Roman" w:hAnsi="Arial" w:cs="Arial"/>
          <w:lang w:eastAsia="pl-PL"/>
        </w:rPr>
      </w:pPr>
      <w:r w:rsidRPr="003B2634">
        <w:rPr>
          <w:rFonts w:ascii="Arial" w:eastAsia="Times New Roman" w:hAnsi="Arial" w:cs="Arial"/>
          <w:lang w:eastAsia="pl-PL"/>
        </w:rPr>
        <w:t xml:space="preserve">skucie tynków do </w:t>
      </w:r>
      <w:proofErr w:type="spellStart"/>
      <w:r w:rsidRPr="003B2634">
        <w:rPr>
          <w:rFonts w:ascii="Arial" w:eastAsia="Times New Roman" w:hAnsi="Arial" w:cs="Arial"/>
          <w:lang w:eastAsia="pl-PL"/>
        </w:rPr>
        <w:t>wys</w:t>
      </w:r>
      <w:proofErr w:type="spellEnd"/>
      <w:r w:rsidRPr="003B2634">
        <w:rPr>
          <w:rFonts w:ascii="Arial" w:eastAsia="Times New Roman" w:hAnsi="Arial" w:cs="Arial"/>
          <w:lang w:eastAsia="pl-PL"/>
        </w:rPr>
        <w:t xml:space="preserve"> ok. 1,5 m,</w:t>
      </w:r>
    </w:p>
    <w:p w14:paraId="259404ED" w14:textId="77777777" w:rsidR="007867E7" w:rsidRPr="003B2634" w:rsidRDefault="007867E7" w:rsidP="007867E7">
      <w:pPr>
        <w:numPr>
          <w:ilvl w:val="0"/>
          <w:numId w:val="13"/>
        </w:numPr>
        <w:spacing w:before="100" w:beforeAutospacing="1" w:after="100" w:afterAutospacing="1" w:line="240" w:lineRule="auto"/>
        <w:contextualSpacing/>
        <w:rPr>
          <w:rFonts w:ascii="Arial" w:eastAsia="Times New Roman" w:hAnsi="Arial" w:cs="Arial"/>
          <w:lang w:eastAsia="pl-PL"/>
        </w:rPr>
      </w:pPr>
      <w:r w:rsidRPr="003B2634">
        <w:rPr>
          <w:rFonts w:ascii="Arial" w:eastAsia="Times New Roman" w:hAnsi="Arial" w:cs="Arial"/>
          <w:lang w:eastAsia="pl-PL"/>
        </w:rPr>
        <w:t>dezynfekcja murów,</w:t>
      </w:r>
    </w:p>
    <w:p w14:paraId="3A8DB9A9" w14:textId="77777777" w:rsidR="007867E7" w:rsidRPr="003B2634" w:rsidRDefault="007867E7" w:rsidP="007867E7">
      <w:pPr>
        <w:numPr>
          <w:ilvl w:val="0"/>
          <w:numId w:val="13"/>
        </w:numPr>
        <w:spacing w:before="100" w:beforeAutospacing="1" w:after="100" w:afterAutospacing="1" w:line="240" w:lineRule="auto"/>
        <w:contextualSpacing/>
        <w:rPr>
          <w:rFonts w:ascii="Arial" w:eastAsia="Times New Roman" w:hAnsi="Arial" w:cs="Arial"/>
          <w:lang w:eastAsia="pl-PL"/>
        </w:rPr>
      </w:pPr>
      <w:r w:rsidRPr="003B2634">
        <w:rPr>
          <w:rFonts w:ascii="Arial" w:eastAsia="Times New Roman" w:hAnsi="Arial" w:cs="Arial"/>
          <w:lang w:eastAsia="pl-PL"/>
        </w:rPr>
        <w:t>wykonanie przepony poziomej metodą iniekcji niskociśnieniowej (krzemianowa),</w:t>
      </w:r>
    </w:p>
    <w:p w14:paraId="6A185FC2" w14:textId="77777777" w:rsidR="007867E7" w:rsidRPr="003B2634" w:rsidRDefault="007867E7" w:rsidP="007867E7">
      <w:pPr>
        <w:numPr>
          <w:ilvl w:val="0"/>
          <w:numId w:val="13"/>
        </w:numPr>
        <w:spacing w:before="100" w:beforeAutospacing="1" w:after="100" w:afterAutospacing="1" w:line="240" w:lineRule="auto"/>
        <w:contextualSpacing/>
        <w:rPr>
          <w:rFonts w:ascii="Arial" w:eastAsia="Times New Roman" w:hAnsi="Arial" w:cs="Arial"/>
          <w:lang w:eastAsia="pl-PL"/>
        </w:rPr>
      </w:pPr>
      <w:r w:rsidRPr="003B2634">
        <w:rPr>
          <w:rFonts w:ascii="Arial" w:eastAsia="Times New Roman" w:hAnsi="Arial" w:cs="Arial"/>
          <w:lang w:eastAsia="pl-PL"/>
        </w:rPr>
        <w:t xml:space="preserve">wykonanie tynków </w:t>
      </w:r>
      <w:proofErr w:type="spellStart"/>
      <w:r w:rsidRPr="003B2634">
        <w:rPr>
          <w:rFonts w:ascii="Arial" w:eastAsia="Times New Roman" w:hAnsi="Arial" w:cs="Arial"/>
          <w:lang w:eastAsia="pl-PL"/>
        </w:rPr>
        <w:t>szerokoporowych</w:t>
      </w:r>
      <w:proofErr w:type="spellEnd"/>
      <w:r w:rsidRPr="003B2634">
        <w:rPr>
          <w:rFonts w:ascii="Arial" w:eastAsia="Times New Roman" w:hAnsi="Arial" w:cs="Arial"/>
          <w:lang w:eastAsia="pl-PL"/>
        </w:rPr>
        <w:t xml:space="preserve"> z cert. WTA (wew. i zew.),</w:t>
      </w:r>
    </w:p>
    <w:p w14:paraId="441E8DBD" w14:textId="77777777" w:rsidR="007867E7" w:rsidRPr="003B2634" w:rsidRDefault="007867E7" w:rsidP="007867E7">
      <w:pPr>
        <w:numPr>
          <w:ilvl w:val="0"/>
          <w:numId w:val="13"/>
        </w:numPr>
        <w:spacing w:before="100" w:beforeAutospacing="1" w:after="100" w:afterAutospacing="1" w:line="240" w:lineRule="auto"/>
        <w:contextualSpacing/>
        <w:rPr>
          <w:rFonts w:ascii="Arial" w:eastAsia="Times New Roman" w:hAnsi="Arial" w:cs="Arial"/>
          <w:lang w:eastAsia="pl-PL"/>
        </w:rPr>
      </w:pPr>
      <w:r w:rsidRPr="003B2634">
        <w:rPr>
          <w:rFonts w:ascii="Arial" w:eastAsia="Times New Roman" w:hAnsi="Arial" w:cs="Arial"/>
          <w:lang w:eastAsia="pl-PL"/>
        </w:rPr>
        <w:t>szlichta scalająca,</w:t>
      </w:r>
    </w:p>
    <w:p w14:paraId="63305397" w14:textId="77777777" w:rsidR="007867E7" w:rsidRPr="003B2634" w:rsidRDefault="007867E7" w:rsidP="007867E7">
      <w:pPr>
        <w:numPr>
          <w:ilvl w:val="0"/>
          <w:numId w:val="13"/>
        </w:numPr>
        <w:spacing w:before="100" w:beforeAutospacing="1" w:after="100" w:afterAutospacing="1" w:line="240" w:lineRule="auto"/>
        <w:contextualSpacing/>
        <w:rPr>
          <w:rFonts w:ascii="Arial" w:eastAsia="Times New Roman" w:hAnsi="Arial" w:cs="Arial"/>
          <w:lang w:eastAsia="pl-PL"/>
        </w:rPr>
      </w:pPr>
      <w:r w:rsidRPr="003B2634">
        <w:rPr>
          <w:rFonts w:ascii="Arial" w:eastAsia="Times New Roman" w:hAnsi="Arial" w:cs="Arial"/>
          <w:lang w:eastAsia="pl-PL"/>
        </w:rPr>
        <w:t>malowanie kapliczki (całość),</w:t>
      </w:r>
    </w:p>
    <w:p w14:paraId="5003B014" w14:textId="77777777" w:rsidR="007867E7" w:rsidRPr="003B2634" w:rsidRDefault="007867E7" w:rsidP="007867E7">
      <w:pPr>
        <w:numPr>
          <w:ilvl w:val="0"/>
          <w:numId w:val="13"/>
        </w:numPr>
        <w:spacing w:before="100" w:beforeAutospacing="1" w:after="100" w:afterAutospacing="1" w:line="240" w:lineRule="auto"/>
        <w:contextualSpacing/>
        <w:rPr>
          <w:rFonts w:ascii="Arial" w:eastAsia="Times New Roman" w:hAnsi="Arial" w:cs="Arial"/>
          <w:lang w:eastAsia="pl-PL"/>
        </w:rPr>
      </w:pPr>
      <w:r w:rsidRPr="003B2634">
        <w:rPr>
          <w:rFonts w:ascii="Arial" w:eastAsia="Times New Roman" w:hAnsi="Arial" w:cs="Arial"/>
          <w:lang w:eastAsia="pl-PL"/>
        </w:rPr>
        <w:t>przeszklenie zabezpieczające górną rzeźbę.</w:t>
      </w:r>
    </w:p>
    <w:p w14:paraId="3886E282" w14:textId="5F753E5D" w:rsidR="007867E7" w:rsidRPr="007867E7" w:rsidRDefault="007867E7" w:rsidP="007867E7">
      <w:pPr>
        <w:spacing w:after="160" w:line="259" w:lineRule="auto"/>
        <w:jc w:val="both"/>
        <w:rPr>
          <w:rFonts w:ascii="Arial" w:eastAsia="Calibri" w:hAnsi="Arial" w:cs="Arial"/>
          <w:kern w:val="2"/>
          <w14:ligatures w14:val="standardContextual"/>
        </w:rPr>
      </w:pPr>
      <w:r w:rsidRPr="003B2634">
        <w:rPr>
          <w:rFonts w:ascii="Arial" w:eastAsia="Calibri" w:hAnsi="Arial" w:cs="Arial"/>
          <w:kern w:val="2"/>
          <w14:ligatures w14:val="standardContextual"/>
        </w:rPr>
        <w:t>Szczegółowy zakres prac określający</w:t>
      </w:r>
      <w:r w:rsidR="003B2634" w:rsidRPr="003B2634">
        <w:rPr>
          <w:rFonts w:ascii="Arial" w:eastAsia="Calibri" w:hAnsi="Arial" w:cs="Arial"/>
          <w:kern w:val="2"/>
          <w14:ligatures w14:val="standardContextual"/>
        </w:rPr>
        <w:t xml:space="preserve"> zakres zamówienia zawiera dokumentacja projektowa</w:t>
      </w:r>
      <w:r w:rsidRPr="003B2634">
        <w:rPr>
          <w:rFonts w:ascii="Arial" w:eastAsia="Calibri" w:hAnsi="Arial" w:cs="Arial"/>
          <w:kern w:val="2"/>
          <w14:ligatures w14:val="standardContextual"/>
        </w:rPr>
        <w:t>, przedmiar robót.</w:t>
      </w:r>
    </w:p>
    <w:p w14:paraId="29AC56A4" w14:textId="7B5B807A" w:rsidR="007867E7" w:rsidRPr="007867E7" w:rsidRDefault="00575BFA" w:rsidP="007867E7">
      <w:pPr>
        <w:spacing w:after="160" w:line="259" w:lineRule="auto"/>
        <w:jc w:val="both"/>
        <w:rPr>
          <w:rFonts w:ascii="Arial" w:eastAsia="Calibri" w:hAnsi="Arial" w:cs="Arial"/>
          <w:b/>
          <w:bCs/>
          <w:kern w:val="2"/>
          <w14:ligatures w14:val="standardContextual"/>
        </w:rPr>
      </w:pPr>
      <w:r>
        <w:rPr>
          <w:rFonts w:ascii="Arial" w:eastAsia="Calibri" w:hAnsi="Arial" w:cs="Arial"/>
          <w:b/>
          <w:bCs/>
          <w:kern w:val="2"/>
          <w14:ligatures w14:val="standardContextual"/>
        </w:rPr>
        <w:t>Zadanie</w:t>
      </w:r>
      <w:r w:rsidR="007867E7" w:rsidRPr="007867E7">
        <w:rPr>
          <w:rFonts w:ascii="Arial" w:eastAsia="Calibri" w:hAnsi="Arial" w:cs="Arial"/>
          <w:b/>
          <w:bCs/>
          <w:kern w:val="2"/>
          <w14:ligatures w14:val="standardContextual"/>
        </w:rPr>
        <w:t xml:space="preserve"> 3</w:t>
      </w:r>
    </w:p>
    <w:p w14:paraId="53849B02" w14:textId="77777777" w:rsidR="007867E7" w:rsidRPr="007867E7" w:rsidRDefault="007867E7" w:rsidP="007867E7">
      <w:pPr>
        <w:spacing w:after="160" w:line="259" w:lineRule="auto"/>
        <w:jc w:val="both"/>
        <w:rPr>
          <w:rFonts w:ascii="Arial" w:eastAsia="Calibri" w:hAnsi="Arial" w:cs="Arial"/>
          <w:kern w:val="2"/>
          <w:u w:val="single"/>
          <w14:ligatures w14:val="standardContextual"/>
        </w:rPr>
      </w:pPr>
      <w:r w:rsidRPr="007867E7">
        <w:rPr>
          <w:rFonts w:ascii="Arial" w:eastAsia="Calibri" w:hAnsi="Arial" w:cs="Arial"/>
          <w:kern w:val="2"/>
          <w:u w:val="single"/>
          <w14:ligatures w14:val="standardContextual"/>
        </w:rPr>
        <w:t xml:space="preserve">Remont przydrożnego krzyża, zlokalizowanego na dz. </w:t>
      </w:r>
      <w:proofErr w:type="spellStart"/>
      <w:r w:rsidRPr="007867E7">
        <w:rPr>
          <w:rFonts w:ascii="Arial" w:eastAsia="Calibri" w:hAnsi="Arial" w:cs="Arial"/>
          <w:kern w:val="2"/>
          <w:u w:val="single"/>
          <w14:ligatures w14:val="standardContextual"/>
        </w:rPr>
        <w:t>ewid</w:t>
      </w:r>
      <w:proofErr w:type="spellEnd"/>
      <w:r w:rsidRPr="007867E7">
        <w:rPr>
          <w:rFonts w:ascii="Arial" w:eastAsia="Calibri" w:hAnsi="Arial" w:cs="Arial"/>
          <w:kern w:val="2"/>
          <w:u w:val="single"/>
          <w14:ligatures w14:val="standardContextual"/>
        </w:rPr>
        <w:t>. nr 2517/4, obręb Bańska Wyżna.</w:t>
      </w:r>
    </w:p>
    <w:p w14:paraId="213B75DE" w14:textId="77777777" w:rsidR="007867E7" w:rsidRPr="007867E7"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Zakres robót obejmuje m. in.:</w:t>
      </w:r>
    </w:p>
    <w:p w14:paraId="01258CD6"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usunięcie roślinności niskiej,</w:t>
      </w:r>
    </w:p>
    <w:p w14:paraId="18989049"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 xml:space="preserve">przycięcie roślinności wysokiej, </w:t>
      </w:r>
    </w:p>
    <w:p w14:paraId="2FE4103F"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stabilizacja kamiennego postumentu,</w:t>
      </w:r>
    </w:p>
    <w:p w14:paraId="5B500A0E"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nowego fundamentu betonowego,</w:t>
      </w:r>
    </w:p>
    <w:p w14:paraId="289E9005"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izolacji przeciwwilgociowej,</w:t>
      </w:r>
    </w:p>
    <w:p w14:paraId="6607D233"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czyszczenie i impregnacja kamiennego postumentu,</w:t>
      </w:r>
    </w:p>
    <w:p w14:paraId="5517EC2E"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wymiana daszku zabezpieczającego krzyż,</w:t>
      </w:r>
    </w:p>
    <w:p w14:paraId="11CC9201"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czyszczenie, malowanie i impregnacja krzyża,</w:t>
      </w:r>
    </w:p>
    <w:p w14:paraId="7009FC6A"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wyprofilowanie terenu,</w:t>
      </w:r>
    </w:p>
    <w:p w14:paraId="4A25565C"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dokumentacji powykonawczej z przeprowadzonych prac.</w:t>
      </w:r>
    </w:p>
    <w:p w14:paraId="156ED7F9" w14:textId="6980C57A" w:rsidR="007867E7" w:rsidRPr="007867E7"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Szczegółowy zakres prac określający zakres zamówienia zawiera program prac konserwatorskich, który uzyskał</w:t>
      </w:r>
      <w:r w:rsidR="00A25361">
        <w:rPr>
          <w:rFonts w:ascii="Arial" w:eastAsia="Calibri" w:hAnsi="Arial" w:cs="Arial"/>
          <w:kern w:val="2"/>
          <w14:ligatures w14:val="standardContextual"/>
        </w:rPr>
        <w:t xml:space="preserve"> pozytywną opinię Małopolskiego </w:t>
      </w:r>
      <w:r w:rsidRPr="007867E7">
        <w:rPr>
          <w:rFonts w:ascii="Arial" w:eastAsia="Calibri" w:hAnsi="Arial" w:cs="Arial"/>
          <w:kern w:val="2"/>
          <w14:ligatures w14:val="standardContextual"/>
        </w:rPr>
        <w:t>Wojewódzkiego Konserwatora Zabytków z dnia 11.12.2023 r., znak: DNT-I.5183.456.2023.JB, przedmiar robót.</w:t>
      </w:r>
    </w:p>
    <w:p w14:paraId="5860290C" w14:textId="03FB3D9E" w:rsidR="007867E7" w:rsidRPr="007867E7" w:rsidRDefault="00575BFA" w:rsidP="007867E7">
      <w:pPr>
        <w:spacing w:after="160" w:line="259" w:lineRule="auto"/>
        <w:jc w:val="both"/>
        <w:rPr>
          <w:rFonts w:ascii="Arial" w:eastAsia="Calibri" w:hAnsi="Arial" w:cs="Arial"/>
          <w:b/>
          <w:bCs/>
          <w:kern w:val="2"/>
          <w14:ligatures w14:val="standardContextual"/>
        </w:rPr>
      </w:pPr>
      <w:r>
        <w:rPr>
          <w:rFonts w:ascii="Arial" w:eastAsia="Calibri" w:hAnsi="Arial" w:cs="Arial"/>
          <w:b/>
          <w:bCs/>
          <w:kern w:val="2"/>
          <w14:ligatures w14:val="standardContextual"/>
        </w:rPr>
        <w:t>Zadanie</w:t>
      </w:r>
      <w:r w:rsidR="007867E7" w:rsidRPr="007867E7">
        <w:rPr>
          <w:rFonts w:ascii="Arial" w:eastAsia="Calibri" w:hAnsi="Arial" w:cs="Arial"/>
          <w:b/>
          <w:bCs/>
          <w:kern w:val="2"/>
          <w14:ligatures w14:val="standardContextual"/>
        </w:rPr>
        <w:t xml:space="preserve"> 4</w:t>
      </w:r>
    </w:p>
    <w:p w14:paraId="7C139709" w14:textId="77777777" w:rsidR="007867E7" w:rsidRPr="007867E7" w:rsidRDefault="007867E7" w:rsidP="007867E7">
      <w:pPr>
        <w:spacing w:after="160" w:line="259" w:lineRule="auto"/>
        <w:jc w:val="both"/>
        <w:rPr>
          <w:rFonts w:ascii="Arial" w:eastAsia="Calibri" w:hAnsi="Arial" w:cs="Arial"/>
          <w:kern w:val="2"/>
          <w:u w:val="single"/>
          <w14:ligatures w14:val="standardContextual"/>
        </w:rPr>
      </w:pPr>
      <w:r w:rsidRPr="007867E7">
        <w:rPr>
          <w:rFonts w:ascii="Arial" w:eastAsia="Calibri" w:hAnsi="Arial" w:cs="Arial"/>
          <w:kern w:val="2"/>
          <w:u w:val="single"/>
          <w14:ligatures w14:val="standardContextual"/>
        </w:rPr>
        <w:t xml:space="preserve">Remont przydrożnego krzyża, zlokalizowanego na dz. </w:t>
      </w:r>
      <w:proofErr w:type="spellStart"/>
      <w:r w:rsidRPr="007867E7">
        <w:rPr>
          <w:rFonts w:ascii="Arial" w:eastAsia="Calibri" w:hAnsi="Arial" w:cs="Arial"/>
          <w:kern w:val="2"/>
          <w:u w:val="single"/>
          <w14:ligatures w14:val="standardContextual"/>
        </w:rPr>
        <w:t>ewid</w:t>
      </w:r>
      <w:proofErr w:type="spellEnd"/>
      <w:r w:rsidRPr="007867E7">
        <w:rPr>
          <w:rFonts w:ascii="Arial" w:eastAsia="Calibri" w:hAnsi="Arial" w:cs="Arial"/>
          <w:kern w:val="2"/>
          <w:u w:val="single"/>
          <w14:ligatures w14:val="standardContextual"/>
        </w:rPr>
        <w:t>. nr 2084, obręb Maruszyna.</w:t>
      </w:r>
    </w:p>
    <w:p w14:paraId="169620C5" w14:textId="77777777" w:rsidR="007867E7" w:rsidRPr="007867E7"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Zakres robót obejmuje m. in.:</w:t>
      </w:r>
    </w:p>
    <w:p w14:paraId="1873D9A5"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usunięcie roślinności niskiej,</w:t>
      </w:r>
    </w:p>
    <w:p w14:paraId="2F714BA2"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 xml:space="preserve">przycięcie roślinności wysokiej, </w:t>
      </w:r>
    </w:p>
    <w:p w14:paraId="286F64A3"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odkopanie ław fundamentowych,</w:t>
      </w:r>
    </w:p>
    <w:p w14:paraId="54749270"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stabilizacja i wyrównanie krzyża betonowego,</w:t>
      </w:r>
    </w:p>
    <w:p w14:paraId="1722A8A2"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izolacji przeciwwilgociowej,</w:t>
      </w:r>
    </w:p>
    <w:p w14:paraId="27AC0F71"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czyszczenie i impregnacja postumentu i krzyża,</w:t>
      </w:r>
    </w:p>
    <w:p w14:paraId="0ED92B8F"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wyprofilowanie terenu,</w:t>
      </w:r>
    </w:p>
    <w:p w14:paraId="3C68C7B2"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dokumentacji powykonawczej z przeprowadzonych prac.</w:t>
      </w:r>
    </w:p>
    <w:p w14:paraId="4E30CB2A" w14:textId="587791BE" w:rsidR="003B2634" w:rsidRPr="007867E7"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Szczegółowy zakres prac określający zakres zamówienia zawiera program prac konserwatorskich, który uzyskał pozytywną opinię Małopolskiego Wojewódzkiego Konserwatora Zabytków z dnia 08.12.2023 r., znak: DNT-I.5183.451.2023.JB, przedmiar robót.</w:t>
      </w:r>
    </w:p>
    <w:p w14:paraId="15253ADA" w14:textId="07A2F980" w:rsidR="007867E7" w:rsidRPr="007867E7" w:rsidRDefault="00575BFA" w:rsidP="007867E7">
      <w:pPr>
        <w:spacing w:after="160" w:line="259" w:lineRule="auto"/>
        <w:jc w:val="both"/>
        <w:rPr>
          <w:rFonts w:ascii="Arial" w:eastAsia="Calibri" w:hAnsi="Arial" w:cs="Arial"/>
          <w:b/>
          <w:bCs/>
          <w:kern w:val="2"/>
          <w14:ligatures w14:val="standardContextual"/>
        </w:rPr>
      </w:pPr>
      <w:r>
        <w:rPr>
          <w:rFonts w:ascii="Arial" w:eastAsia="Calibri" w:hAnsi="Arial" w:cs="Arial"/>
          <w:b/>
          <w:bCs/>
          <w:kern w:val="2"/>
          <w14:ligatures w14:val="standardContextual"/>
        </w:rPr>
        <w:t>Zadanie</w:t>
      </w:r>
      <w:r w:rsidR="007867E7" w:rsidRPr="007867E7">
        <w:rPr>
          <w:rFonts w:ascii="Arial" w:eastAsia="Calibri" w:hAnsi="Arial" w:cs="Arial"/>
          <w:b/>
          <w:bCs/>
          <w:kern w:val="2"/>
          <w14:ligatures w14:val="standardContextual"/>
        </w:rPr>
        <w:t xml:space="preserve"> 5</w:t>
      </w:r>
    </w:p>
    <w:p w14:paraId="504F8966" w14:textId="77777777" w:rsidR="007867E7" w:rsidRPr="007867E7" w:rsidRDefault="007867E7" w:rsidP="007867E7">
      <w:pPr>
        <w:spacing w:after="160" w:line="259" w:lineRule="auto"/>
        <w:jc w:val="both"/>
        <w:rPr>
          <w:rFonts w:ascii="Arial" w:eastAsia="Calibri" w:hAnsi="Arial" w:cs="Arial"/>
          <w:kern w:val="2"/>
          <w:u w:val="single"/>
          <w14:ligatures w14:val="standardContextual"/>
        </w:rPr>
      </w:pPr>
      <w:r w:rsidRPr="007867E7">
        <w:rPr>
          <w:rFonts w:ascii="Arial" w:eastAsia="Calibri" w:hAnsi="Arial" w:cs="Arial"/>
          <w:kern w:val="2"/>
          <w:u w:val="single"/>
          <w14:ligatures w14:val="standardContextual"/>
        </w:rPr>
        <w:t xml:space="preserve">Remont przydrożnego krzyża, zlokalizowanego na dz. </w:t>
      </w:r>
      <w:proofErr w:type="spellStart"/>
      <w:r w:rsidRPr="007867E7">
        <w:rPr>
          <w:rFonts w:ascii="Arial" w:eastAsia="Calibri" w:hAnsi="Arial" w:cs="Arial"/>
          <w:kern w:val="2"/>
          <w:u w:val="single"/>
          <w14:ligatures w14:val="standardContextual"/>
        </w:rPr>
        <w:t>ewid</w:t>
      </w:r>
      <w:proofErr w:type="spellEnd"/>
      <w:r w:rsidRPr="007867E7">
        <w:rPr>
          <w:rFonts w:ascii="Arial" w:eastAsia="Calibri" w:hAnsi="Arial" w:cs="Arial"/>
          <w:kern w:val="2"/>
          <w:u w:val="single"/>
          <w14:ligatures w14:val="standardContextual"/>
        </w:rPr>
        <w:t>. nr 4826/10, obręb Maruszyna</w:t>
      </w:r>
    </w:p>
    <w:p w14:paraId="1656DD7B" w14:textId="77777777" w:rsidR="007867E7" w:rsidRPr="007867E7"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lastRenderedPageBreak/>
        <w:t>Zakres robót obejmuje m. in.:</w:t>
      </w:r>
    </w:p>
    <w:p w14:paraId="1D7B7FD8"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usunięcie roślinności niskiej,</w:t>
      </w:r>
    </w:p>
    <w:p w14:paraId="25E431E0"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 xml:space="preserve">przycięcie roślinności wysokiej, </w:t>
      </w:r>
    </w:p>
    <w:p w14:paraId="3E5A1EE4"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odkopanie ław fundamentowych,</w:t>
      </w:r>
    </w:p>
    <w:p w14:paraId="225FD35E"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izolacji przeciwwilgociowej,</w:t>
      </w:r>
    </w:p>
    <w:p w14:paraId="513C7C03"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czyszczenie i impregnacja kamiennego postumentu,</w:t>
      </w:r>
    </w:p>
    <w:p w14:paraId="186E6824"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czyszczenie, impregnacja i malowanie krzyża,</w:t>
      </w:r>
    </w:p>
    <w:p w14:paraId="5E9DF9E1"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czyszczenie i impregnacja daszku zabezpieczającego krzyż,</w:t>
      </w:r>
    </w:p>
    <w:p w14:paraId="6D880D8B"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wyprofilowanie terenu,</w:t>
      </w:r>
    </w:p>
    <w:p w14:paraId="177C816A"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dokumentacji powykonawczej z przeprowadzonych prac.</w:t>
      </w:r>
    </w:p>
    <w:p w14:paraId="1E7D72FC" w14:textId="77777777" w:rsidR="007867E7" w:rsidRPr="007867E7"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Szczegółowy zakres prac określający zakres zamówienia zawiera program prac konserwatorskich, który uzyskał pozytywną opinię Małopolskiego Wojewódzkiego Konserwatora Zabytków z dnia 11.12.2023 r., znak: DNT-I.5183.458.2023.JB, przedmiar robót.</w:t>
      </w:r>
    </w:p>
    <w:p w14:paraId="4DB0FF38" w14:textId="0493B601" w:rsidR="007867E7" w:rsidRPr="007867E7" w:rsidRDefault="00575BFA" w:rsidP="007867E7">
      <w:pPr>
        <w:spacing w:after="160" w:line="259" w:lineRule="auto"/>
        <w:jc w:val="both"/>
        <w:rPr>
          <w:rFonts w:ascii="Arial" w:eastAsia="Calibri" w:hAnsi="Arial" w:cs="Arial"/>
          <w:b/>
          <w:bCs/>
          <w:kern w:val="2"/>
          <w14:ligatures w14:val="standardContextual"/>
        </w:rPr>
      </w:pPr>
      <w:r>
        <w:rPr>
          <w:rFonts w:ascii="Arial" w:eastAsia="Calibri" w:hAnsi="Arial" w:cs="Arial"/>
          <w:b/>
          <w:bCs/>
          <w:kern w:val="2"/>
          <w14:ligatures w14:val="standardContextual"/>
        </w:rPr>
        <w:t>Zadanie</w:t>
      </w:r>
      <w:r w:rsidR="007867E7" w:rsidRPr="007867E7">
        <w:rPr>
          <w:rFonts w:ascii="Arial" w:eastAsia="Calibri" w:hAnsi="Arial" w:cs="Arial"/>
          <w:b/>
          <w:bCs/>
          <w:kern w:val="2"/>
          <w14:ligatures w14:val="standardContextual"/>
        </w:rPr>
        <w:t xml:space="preserve"> 6</w:t>
      </w:r>
    </w:p>
    <w:p w14:paraId="1A3BE0BC" w14:textId="77777777" w:rsidR="007867E7" w:rsidRPr="007867E7" w:rsidRDefault="007867E7" w:rsidP="007867E7">
      <w:pPr>
        <w:spacing w:after="160" w:line="259" w:lineRule="auto"/>
        <w:jc w:val="both"/>
        <w:rPr>
          <w:rFonts w:ascii="Arial" w:eastAsia="Calibri" w:hAnsi="Arial" w:cs="Arial"/>
          <w:kern w:val="2"/>
          <w:u w:val="single"/>
          <w14:ligatures w14:val="standardContextual"/>
        </w:rPr>
      </w:pPr>
      <w:r w:rsidRPr="007867E7">
        <w:rPr>
          <w:rFonts w:ascii="Arial" w:eastAsia="Calibri" w:hAnsi="Arial" w:cs="Arial"/>
          <w:kern w:val="2"/>
          <w:u w:val="single"/>
          <w14:ligatures w14:val="standardContextual"/>
        </w:rPr>
        <w:t xml:space="preserve">Remont przydrożnego krzyża, zlokalizowanego na dz. </w:t>
      </w:r>
      <w:proofErr w:type="spellStart"/>
      <w:r w:rsidRPr="007867E7">
        <w:rPr>
          <w:rFonts w:ascii="Arial" w:eastAsia="Calibri" w:hAnsi="Arial" w:cs="Arial"/>
          <w:kern w:val="2"/>
          <w:u w:val="single"/>
          <w14:ligatures w14:val="standardContextual"/>
        </w:rPr>
        <w:t>ewid</w:t>
      </w:r>
      <w:proofErr w:type="spellEnd"/>
      <w:r w:rsidRPr="007867E7">
        <w:rPr>
          <w:rFonts w:ascii="Arial" w:eastAsia="Calibri" w:hAnsi="Arial" w:cs="Arial"/>
          <w:kern w:val="2"/>
          <w:u w:val="single"/>
          <w14:ligatures w14:val="standardContextual"/>
        </w:rPr>
        <w:t>. nr 340/16, obręb Skrzypne.</w:t>
      </w:r>
    </w:p>
    <w:p w14:paraId="06295A87" w14:textId="77777777" w:rsidR="007867E7" w:rsidRPr="007867E7"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Zakres robót obejmuje m. in.:</w:t>
      </w:r>
    </w:p>
    <w:p w14:paraId="7B82926E"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usunięcie roślinności niskiej,</w:t>
      </w:r>
    </w:p>
    <w:p w14:paraId="5B38784D"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 xml:space="preserve">przycięcie roślinności wysokiej, </w:t>
      </w:r>
    </w:p>
    <w:p w14:paraId="206C0302"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nowego fundamentu,</w:t>
      </w:r>
    </w:p>
    <w:p w14:paraId="6ABC1FD1"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izolacji przeciwwilgociowej pionowej i poziomej,</w:t>
      </w:r>
    </w:p>
    <w:p w14:paraId="4E1D88B1"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nowego postumentu kamiennego z piaskowca (lub innego trwałego kamienia),</w:t>
      </w:r>
    </w:p>
    <w:p w14:paraId="5E11BA20"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 xml:space="preserve">czyszczenie, renowacja, impregnacja i malowanie krzyża wraz z rzeźbami, </w:t>
      </w:r>
    </w:p>
    <w:p w14:paraId="691E56EF"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wyprofilowanie terenu,</w:t>
      </w:r>
    </w:p>
    <w:p w14:paraId="6E75D2DB" w14:textId="7169CEEC" w:rsidR="00575BFA" w:rsidRPr="00575BFA"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dokumentacji powykonawczej z przeprowadzonych prac.</w:t>
      </w:r>
    </w:p>
    <w:p w14:paraId="4DCFAE63" w14:textId="478257F9" w:rsidR="007867E7" w:rsidRPr="007867E7" w:rsidRDefault="00575BFA" w:rsidP="007867E7">
      <w:pPr>
        <w:spacing w:after="160" w:line="259" w:lineRule="auto"/>
        <w:jc w:val="both"/>
        <w:rPr>
          <w:rFonts w:ascii="Arial" w:eastAsia="Calibri" w:hAnsi="Arial" w:cs="Arial"/>
          <w:b/>
          <w:bCs/>
          <w:kern w:val="2"/>
          <w14:ligatures w14:val="standardContextual"/>
        </w:rPr>
      </w:pPr>
      <w:r>
        <w:rPr>
          <w:rFonts w:ascii="Arial" w:eastAsia="Calibri" w:hAnsi="Arial" w:cs="Arial"/>
          <w:b/>
          <w:bCs/>
          <w:kern w:val="2"/>
          <w14:ligatures w14:val="standardContextual"/>
        </w:rPr>
        <w:t>Zadanie</w:t>
      </w:r>
      <w:r w:rsidR="007867E7" w:rsidRPr="007867E7">
        <w:rPr>
          <w:rFonts w:ascii="Arial" w:eastAsia="Calibri" w:hAnsi="Arial" w:cs="Arial"/>
          <w:b/>
          <w:bCs/>
          <w:kern w:val="2"/>
          <w14:ligatures w14:val="standardContextual"/>
        </w:rPr>
        <w:t xml:space="preserve"> 7</w:t>
      </w:r>
    </w:p>
    <w:p w14:paraId="3361DE16" w14:textId="77777777" w:rsidR="007867E7" w:rsidRPr="007867E7" w:rsidRDefault="007867E7" w:rsidP="007867E7">
      <w:pPr>
        <w:spacing w:after="160" w:line="259" w:lineRule="auto"/>
        <w:jc w:val="both"/>
        <w:rPr>
          <w:rFonts w:ascii="Arial" w:eastAsia="Calibri" w:hAnsi="Arial" w:cs="Arial"/>
          <w:kern w:val="2"/>
          <w:u w:val="single"/>
          <w14:ligatures w14:val="standardContextual"/>
        </w:rPr>
      </w:pPr>
      <w:r w:rsidRPr="007867E7">
        <w:rPr>
          <w:rFonts w:ascii="Arial" w:eastAsia="Calibri" w:hAnsi="Arial" w:cs="Arial"/>
          <w:kern w:val="2"/>
          <w:u w:val="single"/>
          <w14:ligatures w14:val="standardContextual"/>
        </w:rPr>
        <w:t xml:space="preserve">Remont kapliczki z figurą Chrystusa Frasobliwego, zlokalizowanej na dz. </w:t>
      </w:r>
      <w:proofErr w:type="spellStart"/>
      <w:r w:rsidRPr="007867E7">
        <w:rPr>
          <w:rFonts w:ascii="Arial" w:eastAsia="Calibri" w:hAnsi="Arial" w:cs="Arial"/>
          <w:kern w:val="2"/>
          <w:u w:val="single"/>
          <w14:ligatures w14:val="standardContextual"/>
        </w:rPr>
        <w:t>ewid</w:t>
      </w:r>
      <w:proofErr w:type="spellEnd"/>
      <w:r w:rsidRPr="007867E7">
        <w:rPr>
          <w:rFonts w:ascii="Arial" w:eastAsia="Calibri" w:hAnsi="Arial" w:cs="Arial"/>
          <w:kern w:val="2"/>
          <w:u w:val="single"/>
          <w14:ligatures w14:val="standardContextual"/>
        </w:rPr>
        <w:t>. nr 2674, obręb Skrzypne.</w:t>
      </w:r>
    </w:p>
    <w:p w14:paraId="4C91CED4" w14:textId="77777777" w:rsidR="007867E7" w:rsidRPr="007867E7"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Zakres zadania obejmuje m.in.:</w:t>
      </w:r>
    </w:p>
    <w:p w14:paraId="10B876E2"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usunięcie roślinności niskiej,</w:t>
      </w:r>
    </w:p>
    <w:p w14:paraId="0FB563BE"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 xml:space="preserve">przycięcie roślinności wysokiej, </w:t>
      </w:r>
    </w:p>
    <w:p w14:paraId="3CC026DF"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odkopanie ław fundamentowych,</w:t>
      </w:r>
    </w:p>
    <w:p w14:paraId="32A0115A"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izolacji przeciwwilgociowej,</w:t>
      </w:r>
    </w:p>
    <w:p w14:paraId="41C68974"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uzupełnienie ubytków i pęknięć powierzchniowych fundamentów i ścian,</w:t>
      </w:r>
    </w:p>
    <w:p w14:paraId="78940639"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pomalowanie elewacji</w:t>
      </w:r>
    </w:p>
    <w:p w14:paraId="61BFA5CD"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czyszczenie i malowanie pokrycia dachowego,</w:t>
      </w:r>
    </w:p>
    <w:p w14:paraId="1048954C"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prostowanie i malowanie krzyża zwieńczającego dach,</w:t>
      </w:r>
    </w:p>
    <w:p w14:paraId="4B9446B2" w14:textId="77777777" w:rsidR="007867E7" w:rsidRDefault="007867E7" w:rsidP="000759F6">
      <w:pPr>
        <w:numPr>
          <w:ilvl w:val="0"/>
          <w:numId w:val="12"/>
        </w:numPr>
        <w:spacing w:after="0" w:line="259" w:lineRule="auto"/>
        <w:contextualSpacing/>
        <w:jc w:val="both"/>
        <w:rPr>
          <w:rFonts w:ascii="Arial" w:eastAsia="Calibri" w:hAnsi="Arial" w:cs="Arial"/>
        </w:rPr>
      </w:pPr>
      <w:r w:rsidRPr="007867E7">
        <w:rPr>
          <w:rFonts w:ascii="Arial" w:eastAsia="Calibri" w:hAnsi="Arial" w:cs="Arial"/>
        </w:rPr>
        <w:t>konserwacja i oczyszczenie rzeźb,</w:t>
      </w:r>
    </w:p>
    <w:p w14:paraId="487865E7" w14:textId="047BAD56" w:rsidR="000759F6" w:rsidRPr="000759F6" w:rsidRDefault="000759F6" w:rsidP="000759F6">
      <w:pPr>
        <w:pStyle w:val="Akapitzlist"/>
        <w:numPr>
          <w:ilvl w:val="0"/>
          <w:numId w:val="12"/>
        </w:numPr>
        <w:spacing w:after="0"/>
        <w:jc w:val="both"/>
      </w:pPr>
      <w:r>
        <w:t>wymianę krat,</w:t>
      </w:r>
    </w:p>
    <w:p w14:paraId="1268FC73"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czyszczenie kamiennej tablicy z inskrypcją,</w:t>
      </w:r>
    </w:p>
    <w:p w14:paraId="60A97CD3"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dokumentacji powykonawczej z przeprowadzonych prac.</w:t>
      </w:r>
    </w:p>
    <w:p w14:paraId="0C24CD8A" w14:textId="39270EE0" w:rsidR="00A25361" w:rsidRPr="00575BFA"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Szczegółowy zakres prac określający zakres zamówienia zawiera program prac konserwatorskich, który uzyskał pozytywną opinię Małopolskiego Wojewódzkiego Konserwatora Zabytków z dnia 11.12.2023 r., znak: DNT-I.5183.454.2023.JB, przedmiar robót.</w:t>
      </w:r>
    </w:p>
    <w:p w14:paraId="212AFF9D" w14:textId="04043803" w:rsidR="007867E7" w:rsidRPr="007867E7" w:rsidRDefault="00575BFA" w:rsidP="007867E7">
      <w:pPr>
        <w:spacing w:after="160" w:line="259" w:lineRule="auto"/>
        <w:jc w:val="both"/>
        <w:rPr>
          <w:rFonts w:ascii="Arial" w:eastAsia="Calibri" w:hAnsi="Arial" w:cs="Arial"/>
          <w:b/>
          <w:bCs/>
          <w:kern w:val="2"/>
          <w14:ligatures w14:val="standardContextual"/>
        </w:rPr>
      </w:pPr>
      <w:r>
        <w:rPr>
          <w:rFonts w:ascii="Arial" w:eastAsia="Calibri" w:hAnsi="Arial" w:cs="Arial"/>
          <w:b/>
          <w:bCs/>
          <w:kern w:val="2"/>
          <w14:ligatures w14:val="standardContextual"/>
        </w:rPr>
        <w:t>Zadanie</w:t>
      </w:r>
      <w:r w:rsidR="007867E7" w:rsidRPr="007867E7">
        <w:rPr>
          <w:rFonts w:ascii="Arial" w:eastAsia="Calibri" w:hAnsi="Arial" w:cs="Arial"/>
          <w:b/>
          <w:bCs/>
          <w:kern w:val="2"/>
          <w14:ligatures w14:val="standardContextual"/>
        </w:rPr>
        <w:t xml:space="preserve"> 8</w:t>
      </w:r>
    </w:p>
    <w:p w14:paraId="099D0022" w14:textId="77777777" w:rsidR="007867E7" w:rsidRPr="007867E7" w:rsidRDefault="007867E7" w:rsidP="007867E7">
      <w:pPr>
        <w:spacing w:after="160" w:line="259" w:lineRule="auto"/>
        <w:jc w:val="both"/>
        <w:rPr>
          <w:rFonts w:ascii="Arial" w:eastAsia="Calibri" w:hAnsi="Arial" w:cs="Arial"/>
          <w:kern w:val="2"/>
          <w:u w:val="single"/>
          <w14:ligatures w14:val="standardContextual"/>
        </w:rPr>
      </w:pPr>
      <w:r w:rsidRPr="007867E7">
        <w:rPr>
          <w:rFonts w:ascii="Arial" w:eastAsia="Calibri" w:hAnsi="Arial" w:cs="Arial"/>
          <w:kern w:val="2"/>
          <w:u w:val="single"/>
          <w14:ligatures w14:val="standardContextual"/>
        </w:rPr>
        <w:t xml:space="preserve">Remont kapliczki z figurą Matki Boskiej z Dzieciątkiem, zlokalizowanej na dz. </w:t>
      </w:r>
      <w:proofErr w:type="spellStart"/>
      <w:r w:rsidRPr="007867E7">
        <w:rPr>
          <w:rFonts w:ascii="Arial" w:eastAsia="Calibri" w:hAnsi="Arial" w:cs="Arial"/>
          <w:kern w:val="2"/>
          <w:u w:val="single"/>
          <w14:ligatures w14:val="standardContextual"/>
        </w:rPr>
        <w:t>ewid</w:t>
      </w:r>
      <w:proofErr w:type="spellEnd"/>
      <w:r w:rsidRPr="007867E7">
        <w:rPr>
          <w:rFonts w:ascii="Arial" w:eastAsia="Calibri" w:hAnsi="Arial" w:cs="Arial"/>
          <w:kern w:val="2"/>
          <w:u w:val="single"/>
          <w14:ligatures w14:val="standardContextual"/>
        </w:rPr>
        <w:t>. nr 293, obręb Szaflary.</w:t>
      </w:r>
    </w:p>
    <w:p w14:paraId="671AC083" w14:textId="77777777" w:rsidR="007867E7" w:rsidRPr="007867E7"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Zakres zadania obejmuje m.in.:</w:t>
      </w:r>
    </w:p>
    <w:p w14:paraId="08584938"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usunięcie roślinności niskiej,</w:t>
      </w:r>
    </w:p>
    <w:p w14:paraId="3DFDA4D6"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 xml:space="preserve">przycięcie roślinności wysokiej, </w:t>
      </w:r>
    </w:p>
    <w:p w14:paraId="46A9881F"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 xml:space="preserve">skucie tynków, </w:t>
      </w:r>
    </w:p>
    <w:p w14:paraId="70D7FA0E"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odkopanie ław fundamentowych,</w:t>
      </w:r>
    </w:p>
    <w:p w14:paraId="28A0E166"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izolacji przeciwwilgociowej,</w:t>
      </w:r>
    </w:p>
    <w:p w14:paraId="3EF3D8B3"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uzupełnienie ubytków i pęknięć powierzchniowych fundamentów i ścian,</w:t>
      </w:r>
    </w:p>
    <w:p w14:paraId="2BCD3248"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otynkowanie i pomalowanie elewacji,</w:t>
      </w:r>
    </w:p>
    <w:p w14:paraId="7A0EB32B"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wymiana elementów dolnej konstrukcji dachu,</w:t>
      </w:r>
    </w:p>
    <w:p w14:paraId="20FC6F9C"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wymiana pokrycia dachowego,</w:t>
      </w:r>
    </w:p>
    <w:p w14:paraId="0F52783C"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konserwacja i oczyszczenie rzeźb,</w:t>
      </w:r>
    </w:p>
    <w:p w14:paraId="1DBEE6C9"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dokumentacji powykonawczej z przeprowadzonych prac.</w:t>
      </w:r>
    </w:p>
    <w:p w14:paraId="3FA85D93" w14:textId="77777777" w:rsidR="007867E7" w:rsidRPr="007867E7"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Szczegółowy zakres prac określający zakres zamówienia zawiera program prac konserwatorskich, który uzyskał pozytywną opinię Małopolskiego Wojewódzkiego Konserwatora Zabytków z dnia 11.12.2023 r., znak: DNT-I.5183.455.2023.JB, przedmiar robót.</w:t>
      </w:r>
    </w:p>
    <w:p w14:paraId="63FF0125" w14:textId="77777777" w:rsidR="007867E7" w:rsidRPr="007867E7" w:rsidRDefault="007867E7" w:rsidP="007867E7">
      <w:pPr>
        <w:spacing w:after="160" w:line="259" w:lineRule="auto"/>
        <w:jc w:val="both"/>
        <w:rPr>
          <w:rFonts w:ascii="Arial" w:eastAsia="Calibri" w:hAnsi="Arial" w:cs="Arial"/>
          <w:b/>
          <w:bCs/>
          <w:kern w:val="2"/>
          <w14:ligatures w14:val="standardContextual"/>
        </w:rPr>
      </w:pPr>
    </w:p>
    <w:p w14:paraId="477D5EA0" w14:textId="77777777" w:rsidR="007867E7" w:rsidRPr="007867E7" w:rsidRDefault="007867E7" w:rsidP="007867E7">
      <w:pPr>
        <w:spacing w:after="160" w:line="259" w:lineRule="auto"/>
        <w:jc w:val="both"/>
        <w:rPr>
          <w:rFonts w:ascii="Arial" w:eastAsia="Calibri" w:hAnsi="Arial" w:cs="Arial"/>
          <w:b/>
          <w:bCs/>
          <w:kern w:val="2"/>
          <w14:ligatures w14:val="standardContextual"/>
        </w:rPr>
      </w:pPr>
      <w:r w:rsidRPr="007867E7">
        <w:rPr>
          <w:rFonts w:ascii="Arial" w:eastAsia="Calibri" w:hAnsi="Arial" w:cs="Arial"/>
          <w:b/>
          <w:bCs/>
          <w:kern w:val="2"/>
          <w14:ligatures w14:val="standardContextual"/>
        </w:rPr>
        <w:t>UWAGA!</w:t>
      </w:r>
    </w:p>
    <w:p w14:paraId="2FA3F0D3" w14:textId="77777777" w:rsidR="007867E7" w:rsidRPr="007867E7" w:rsidRDefault="007867E7" w:rsidP="007867E7">
      <w:pPr>
        <w:spacing w:after="160" w:line="259" w:lineRule="auto"/>
        <w:jc w:val="both"/>
        <w:rPr>
          <w:rFonts w:ascii="Arial" w:eastAsia="Calibri" w:hAnsi="Arial" w:cs="Arial"/>
          <w:b/>
          <w:bCs/>
          <w:kern w:val="2"/>
          <w14:ligatures w14:val="standardContextual"/>
        </w:rPr>
      </w:pPr>
      <w:r w:rsidRPr="007867E7">
        <w:rPr>
          <w:rFonts w:ascii="Arial" w:eastAsia="Calibri" w:hAnsi="Arial" w:cs="Arial"/>
          <w:b/>
          <w:bCs/>
          <w:kern w:val="2"/>
          <w14:ligatures w14:val="standardContextual"/>
        </w:rPr>
        <w:t xml:space="preserve">Zakres robót oraz odpowiedzialność Wykonawcy w zakresie objętym ceną ofertową obejmuje także: </w:t>
      </w:r>
    </w:p>
    <w:p w14:paraId="3F5A9A2E" w14:textId="77777777" w:rsidR="007867E7" w:rsidRPr="007867E7" w:rsidRDefault="007867E7" w:rsidP="007867E7">
      <w:pPr>
        <w:numPr>
          <w:ilvl w:val="0"/>
          <w:numId w:val="11"/>
        </w:numPr>
        <w:spacing w:after="0" w:line="259" w:lineRule="auto"/>
        <w:contextualSpacing/>
        <w:jc w:val="both"/>
        <w:rPr>
          <w:rFonts w:ascii="Arial" w:eastAsia="Calibri" w:hAnsi="Arial" w:cs="Arial"/>
        </w:rPr>
      </w:pPr>
      <w:r w:rsidRPr="007867E7">
        <w:rPr>
          <w:rFonts w:ascii="Arial" w:eastAsia="Calibri" w:hAnsi="Arial" w:cs="Arial"/>
        </w:rPr>
        <w:t>organizację, zabezpieczenie i zagospodarowanie terenu robót,</w:t>
      </w:r>
    </w:p>
    <w:p w14:paraId="11D9B426" w14:textId="40EEDF60" w:rsidR="007867E7" w:rsidRPr="007867E7" w:rsidRDefault="007867E7" w:rsidP="007867E7">
      <w:pPr>
        <w:numPr>
          <w:ilvl w:val="0"/>
          <w:numId w:val="11"/>
        </w:numPr>
        <w:spacing w:after="0" w:line="259" w:lineRule="auto"/>
        <w:contextualSpacing/>
        <w:jc w:val="both"/>
        <w:rPr>
          <w:rFonts w:ascii="Arial" w:eastAsia="Calibri" w:hAnsi="Arial" w:cs="Arial"/>
          <w:u w:val="single"/>
        </w:rPr>
      </w:pPr>
      <w:r w:rsidRPr="007867E7">
        <w:rPr>
          <w:rFonts w:ascii="Arial" w:eastAsia="Calibri" w:hAnsi="Arial" w:cs="Arial"/>
        </w:rPr>
        <w:t xml:space="preserve">zorganizowanie i przeprowadzenie niezbędnych prób, badań i odbiorów, </w:t>
      </w:r>
      <w:r w:rsidRPr="007867E7">
        <w:rPr>
          <w:rFonts w:ascii="Arial" w:eastAsia="Calibri" w:hAnsi="Arial" w:cs="Arial"/>
          <w:u w:val="single"/>
        </w:rPr>
        <w:t>w tym zgodnie</w:t>
      </w:r>
      <w:r w:rsidRPr="007867E7">
        <w:rPr>
          <w:rFonts w:ascii="Arial" w:eastAsia="Calibri" w:hAnsi="Arial" w:cs="Arial"/>
          <w:u w:val="single"/>
        </w:rPr>
        <w:br/>
        <w:t>z zaleceniami konserwatorskimi – badania stratygraficznego celem ustalenia pierwotnej kolorystyki wszystkich elementów kapliczki/krzyża, proj</w:t>
      </w:r>
      <w:r w:rsidR="00A25361">
        <w:rPr>
          <w:rFonts w:ascii="Arial" w:eastAsia="Calibri" w:hAnsi="Arial" w:cs="Arial"/>
          <w:u w:val="single"/>
        </w:rPr>
        <w:t>ekt kolorystyki należy uzgodnić</w:t>
      </w:r>
      <w:r w:rsidR="003B2634">
        <w:rPr>
          <w:rFonts w:ascii="Arial" w:eastAsia="Calibri" w:hAnsi="Arial" w:cs="Arial"/>
          <w:u w:val="single"/>
        </w:rPr>
        <w:t xml:space="preserve"> </w:t>
      </w:r>
      <w:r w:rsidRPr="007867E7">
        <w:rPr>
          <w:rFonts w:ascii="Arial" w:eastAsia="Calibri" w:hAnsi="Arial" w:cs="Arial"/>
          <w:u w:val="single"/>
        </w:rPr>
        <w:t xml:space="preserve">z Małopolskim Wojewódzkim Konserwatorem Zabytków, </w:t>
      </w:r>
    </w:p>
    <w:p w14:paraId="67E0DCAF" w14:textId="77777777" w:rsidR="007867E7" w:rsidRPr="007867E7" w:rsidRDefault="007867E7" w:rsidP="007867E7">
      <w:pPr>
        <w:numPr>
          <w:ilvl w:val="0"/>
          <w:numId w:val="11"/>
        </w:numPr>
        <w:spacing w:after="0" w:line="259" w:lineRule="auto"/>
        <w:contextualSpacing/>
        <w:jc w:val="both"/>
        <w:rPr>
          <w:rFonts w:ascii="Arial" w:eastAsia="Calibri" w:hAnsi="Arial" w:cs="Arial"/>
        </w:rPr>
      </w:pPr>
      <w:r w:rsidRPr="007867E7">
        <w:rPr>
          <w:rFonts w:ascii="Arial" w:eastAsia="Calibri" w:hAnsi="Arial" w:cs="Arial"/>
        </w:rPr>
        <w:t xml:space="preserve">utrzymanie porządku w trakcie realizacji robót oraz systematyczne porządkowanie miejsca wykonywania robót oraz terenów i dróg, które będą wymagały uporządkowania wskutek wykonywania robót związanych z przedmiotem zamówienia, </w:t>
      </w:r>
    </w:p>
    <w:p w14:paraId="387F1F55" w14:textId="77777777" w:rsidR="007867E7" w:rsidRPr="007867E7" w:rsidRDefault="007867E7" w:rsidP="007867E7">
      <w:pPr>
        <w:numPr>
          <w:ilvl w:val="0"/>
          <w:numId w:val="11"/>
        </w:numPr>
        <w:spacing w:after="0" w:line="259" w:lineRule="auto"/>
        <w:contextualSpacing/>
        <w:jc w:val="both"/>
        <w:rPr>
          <w:rFonts w:ascii="Arial" w:eastAsia="Calibri" w:hAnsi="Arial" w:cs="Arial"/>
        </w:rPr>
      </w:pPr>
      <w:r w:rsidRPr="007867E7">
        <w:rPr>
          <w:rFonts w:ascii="Arial" w:eastAsia="Calibri" w:hAnsi="Arial" w:cs="Arial"/>
        </w:rPr>
        <w:t>uczestniczenie w wyznaczonych przez Zamawiającego spotkaniach i naradach w celu omówienia spraw związanych z realizacją zadania,</w:t>
      </w:r>
    </w:p>
    <w:p w14:paraId="7FE1E015" w14:textId="77777777" w:rsidR="007867E7" w:rsidRPr="007867E7" w:rsidRDefault="007867E7" w:rsidP="007867E7">
      <w:pPr>
        <w:numPr>
          <w:ilvl w:val="0"/>
          <w:numId w:val="11"/>
        </w:numPr>
        <w:spacing w:after="0" w:line="259" w:lineRule="auto"/>
        <w:contextualSpacing/>
        <w:jc w:val="both"/>
        <w:rPr>
          <w:rFonts w:ascii="Arial" w:eastAsia="Calibri" w:hAnsi="Arial" w:cs="Arial"/>
        </w:rPr>
      </w:pPr>
      <w:r w:rsidRPr="007867E7">
        <w:rPr>
          <w:rFonts w:ascii="Arial" w:eastAsia="Calibri" w:hAnsi="Arial" w:cs="Arial"/>
        </w:rPr>
        <w:t>doprowadzenie placu robót do należytego stanu i porządku po zakończeniu robót,</w:t>
      </w:r>
    </w:p>
    <w:p w14:paraId="175E8E87" w14:textId="77777777" w:rsidR="007867E7" w:rsidRPr="007867E7" w:rsidRDefault="007867E7" w:rsidP="007867E7">
      <w:pPr>
        <w:numPr>
          <w:ilvl w:val="0"/>
          <w:numId w:val="11"/>
        </w:numPr>
        <w:spacing w:after="160" w:line="259" w:lineRule="auto"/>
        <w:contextualSpacing/>
        <w:jc w:val="both"/>
        <w:rPr>
          <w:rFonts w:ascii="Arial" w:eastAsia="Calibri" w:hAnsi="Arial" w:cs="Arial"/>
          <w:u w:val="single"/>
        </w:rPr>
      </w:pPr>
      <w:r w:rsidRPr="007867E7">
        <w:rPr>
          <w:rFonts w:ascii="Arial" w:eastAsia="Calibri" w:hAnsi="Arial" w:cs="Arial"/>
          <w:u w:val="single"/>
        </w:rPr>
        <w:t>wykonanie dokumentacji inwentaryzacji powykonawczej z przeprowadzonych prac.</w:t>
      </w:r>
    </w:p>
    <w:p w14:paraId="3FA17E44" w14:textId="77777777" w:rsidR="00B76705" w:rsidRPr="00A25361" w:rsidRDefault="00B76705" w:rsidP="00A25361">
      <w:pPr>
        <w:numPr>
          <w:ilvl w:val="0"/>
          <w:numId w:val="10"/>
        </w:numPr>
        <w:tabs>
          <w:tab w:val="left" w:pos="0"/>
        </w:tabs>
        <w:autoSpaceDE w:val="0"/>
        <w:autoSpaceDN w:val="0"/>
        <w:adjustRightInd w:val="0"/>
        <w:spacing w:after="30"/>
        <w:jc w:val="both"/>
        <w:rPr>
          <w:rFonts w:ascii="Arial" w:eastAsia="Calibri" w:hAnsi="Arial" w:cs="Arial"/>
          <w:bCs/>
          <w:color w:val="000000"/>
          <w:highlight w:val="yellow"/>
        </w:rPr>
      </w:pPr>
      <w:bookmarkStart w:id="4" w:name="_Toc66364570"/>
    </w:p>
    <w:p w14:paraId="3175C322" w14:textId="26FC4CE7" w:rsidR="00B76705" w:rsidRPr="00B76705" w:rsidRDefault="00A25361" w:rsidP="007867E7">
      <w:pPr>
        <w:numPr>
          <w:ilvl w:val="0"/>
          <w:numId w:val="10"/>
        </w:numPr>
        <w:tabs>
          <w:tab w:val="left" w:pos="0"/>
        </w:tabs>
        <w:suppressAutoHyphens/>
        <w:autoSpaceDE w:val="0"/>
        <w:autoSpaceDN w:val="0"/>
        <w:adjustRightInd w:val="0"/>
        <w:spacing w:after="30" w:line="254" w:lineRule="auto"/>
        <w:jc w:val="both"/>
        <w:textAlignment w:val="baseline"/>
        <w:rPr>
          <w:rFonts w:ascii="Arial" w:eastAsia="Calibri" w:hAnsi="Arial" w:cs="Arial"/>
          <w:bCs/>
        </w:rPr>
      </w:pPr>
      <w:r>
        <w:rPr>
          <w:rFonts w:ascii="Arial" w:eastAsia="Calibri" w:hAnsi="Arial" w:cs="Arial"/>
          <w:bCs/>
        </w:rPr>
        <w:t>3</w:t>
      </w:r>
      <w:r w:rsidR="00B76705" w:rsidRPr="00B76705">
        <w:rPr>
          <w:rFonts w:ascii="Arial" w:eastAsia="Calibri" w:hAnsi="Arial" w:cs="Arial"/>
          <w:bCs/>
        </w:rPr>
        <w:t>.</w:t>
      </w:r>
      <w:r w:rsidR="003B2634">
        <w:rPr>
          <w:rFonts w:ascii="Arial" w:eastAsia="Calibri" w:hAnsi="Arial" w:cs="Arial"/>
          <w:bCs/>
        </w:rPr>
        <w:t xml:space="preserve"> </w:t>
      </w:r>
      <w:r w:rsidR="00B76705" w:rsidRPr="00B76705">
        <w:rPr>
          <w:rFonts w:ascii="Arial" w:eastAsia="Calibri" w:hAnsi="Arial" w:cs="Arial"/>
          <w:bCs/>
        </w:rPr>
        <w:t xml:space="preserve">W związku z przyjętym rozliczeniem ryczałtowym </w:t>
      </w:r>
      <w:r w:rsidR="00B76705" w:rsidRPr="00B76705">
        <w:rPr>
          <w:rFonts w:ascii="Arial" w:eastAsia="Calibri" w:hAnsi="Arial" w:cs="Arial"/>
          <w:b/>
          <w:bCs/>
        </w:rPr>
        <w:t>załączone przedmiary robót pełnią funkcję pomocniczą</w:t>
      </w:r>
      <w:r w:rsidR="00B76705" w:rsidRPr="00B76705">
        <w:rPr>
          <w:rFonts w:ascii="Arial" w:eastAsia="Calibri" w:hAnsi="Arial" w:cs="Arial"/>
          <w:bCs/>
        </w:rPr>
        <w:t>, określając orientacyjny zakres robot przewidzianych do wykonania zamówienia, ułatwiając tym samym skalkulowanie ceny. Obowiązkiem Wykonawcy jest uwzględnienie w cenie ryczałtowej wszystkich kosztów niezbędnych do wykonania przedmiotu zamówienia opisanego za pom</w:t>
      </w:r>
      <w:r>
        <w:rPr>
          <w:rFonts w:ascii="Arial" w:eastAsia="Calibri" w:hAnsi="Arial" w:cs="Arial"/>
          <w:bCs/>
        </w:rPr>
        <w:t>ocą ww. dokumentacji</w:t>
      </w:r>
      <w:r w:rsidR="00B76705" w:rsidRPr="00B76705">
        <w:rPr>
          <w:rFonts w:ascii="Arial" w:eastAsia="Calibri" w:hAnsi="Arial" w:cs="Arial"/>
          <w:bCs/>
        </w:rPr>
        <w:t>.</w:t>
      </w:r>
    </w:p>
    <w:p w14:paraId="0DCBAD52" w14:textId="3CD9AF71" w:rsidR="00B76705" w:rsidRPr="00B76705" w:rsidRDefault="00A25361" w:rsidP="007867E7">
      <w:pPr>
        <w:numPr>
          <w:ilvl w:val="0"/>
          <w:numId w:val="10"/>
        </w:numPr>
        <w:tabs>
          <w:tab w:val="left" w:pos="0"/>
        </w:tabs>
        <w:suppressAutoHyphens/>
        <w:autoSpaceDE w:val="0"/>
        <w:autoSpaceDN w:val="0"/>
        <w:adjustRightInd w:val="0"/>
        <w:spacing w:after="30" w:line="254" w:lineRule="auto"/>
        <w:jc w:val="both"/>
        <w:textAlignment w:val="baseline"/>
        <w:rPr>
          <w:rFonts w:ascii="Arial" w:eastAsia="Calibri" w:hAnsi="Arial" w:cs="Arial"/>
          <w:bCs/>
        </w:rPr>
      </w:pPr>
      <w:r>
        <w:rPr>
          <w:rFonts w:ascii="Arial" w:eastAsia="Calibri" w:hAnsi="Arial" w:cs="Arial"/>
          <w:bCs/>
        </w:rPr>
        <w:t xml:space="preserve">Wykonawca powinien przygotować ofertę cenową </w:t>
      </w:r>
      <w:r w:rsidR="00B76705" w:rsidRPr="00B76705">
        <w:rPr>
          <w:rFonts w:ascii="Arial" w:eastAsia="Calibri" w:hAnsi="Arial" w:cs="Arial"/>
          <w:bCs/>
        </w:rPr>
        <w:t xml:space="preserve">w oparciu o własną analizę. </w:t>
      </w:r>
      <w:r w:rsidR="00B76705" w:rsidRPr="003B2634">
        <w:rPr>
          <w:rFonts w:ascii="Arial" w:eastAsia="Calibri" w:hAnsi="Arial" w:cs="Arial"/>
          <w:bCs/>
        </w:rPr>
        <w:t xml:space="preserve">Załączony przedmiar nie stanowi podstawy do późniejszego rozliczenia umowy – </w:t>
      </w:r>
      <w:r w:rsidR="00B76705" w:rsidRPr="003B2634">
        <w:rPr>
          <w:rFonts w:ascii="Arial" w:eastAsia="Calibri" w:hAnsi="Arial" w:cs="Arial"/>
          <w:b/>
          <w:bCs/>
        </w:rPr>
        <w:t>umowa jest ryczałtowa</w:t>
      </w:r>
      <w:r w:rsidR="00B76705" w:rsidRPr="003B2634">
        <w:rPr>
          <w:rFonts w:ascii="Arial" w:eastAsia="Calibri" w:hAnsi="Arial" w:cs="Arial"/>
          <w:bCs/>
        </w:rPr>
        <w:t xml:space="preserve">. Wyklucza się możliwość roszczeń Wykonawcy z tytułu błędnego skalkulowania ceny lub pominięcia w załączonym przedmiarze robót </w:t>
      </w:r>
      <w:r w:rsidR="000A17CF">
        <w:rPr>
          <w:rFonts w:ascii="Arial" w:eastAsia="Calibri" w:hAnsi="Arial" w:cs="Arial"/>
          <w:bCs/>
        </w:rPr>
        <w:t xml:space="preserve">oraz tabeli elementów rozliczeniowych, </w:t>
      </w:r>
      <w:r w:rsidR="00B76705" w:rsidRPr="003B2634">
        <w:rPr>
          <w:rFonts w:ascii="Arial" w:eastAsia="Calibri" w:hAnsi="Arial" w:cs="Arial"/>
          <w:bCs/>
        </w:rPr>
        <w:t>elementów niezbędnych do wykonania</w:t>
      </w:r>
      <w:r w:rsidR="00B76705" w:rsidRPr="00B76705">
        <w:rPr>
          <w:rFonts w:ascii="Arial" w:eastAsia="Calibri" w:hAnsi="Arial" w:cs="Arial"/>
          <w:bCs/>
        </w:rPr>
        <w:t xml:space="preserve"> umowy a wyn</w:t>
      </w:r>
      <w:r>
        <w:rPr>
          <w:rFonts w:ascii="Arial" w:eastAsia="Calibri" w:hAnsi="Arial" w:cs="Arial"/>
          <w:bCs/>
        </w:rPr>
        <w:t>ikających z załączonych dokumentów</w:t>
      </w:r>
      <w:r w:rsidR="00B76705" w:rsidRPr="00B76705">
        <w:rPr>
          <w:rFonts w:ascii="Arial" w:eastAsia="Calibri" w:hAnsi="Arial" w:cs="Arial"/>
          <w:bCs/>
        </w:rPr>
        <w:t>.</w:t>
      </w:r>
    </w:p>
    <w:p w14:paraId="308222E3" w14:textId="77777777" w:rsidR="001D6EFC" w:rsidRDefault="001D6EFC" w:rsidP="001D6EFC">
      <w:pPr>
        <w:tabs>
          <w:tab w:val="left" w:pos="360"/>
        </w:tabs>
        <w:autoSpaceDE w:val="0"/>
        <w:adjustRightInd w:val="0"/>
        <w:spacing w:after="0" w:line="240" w:lineRule="auto"/>
        <w:jc w:val="both"/>
        <w:rPr>
          <w:rFonts w:ascii="Arial" w:eastAsia="Arial" w:hAnsi="Arial" w:cs="Arial"/>
          <w:color w:val="000000"/>
        </w:rPr>
      </w:pPr>
    </w:p>
    <w:p w14:paraId="56A53B85" w14:textId="77777777" w:rsidR="001D6EFC" w:rsidRPr="00DB6F03" w:rsidRDefault="001D6EFC" w:rsidP="001D6EFC">
      <w:pPr>
        <w:tabs>
          <w:tab w:val="left" w:pos="360"/>
        </w:tabs>
        <w:autoSpaceDE w:val="0"/>
        <w:adjustRightInd w:val="0"/>
        <w:spacing w:after="0" w:line="240" w:lineRule="auto"/>
        <w:jc w:val="both"/>
        <w:rPr>
          <w:rFonts w:ascii="Arial" w:hAnsi="Arial" w:cs="Arial"/>
          <w:bCs/>
        </w:rPr>
      </w:pPr>
      <w:r>
        <w:rPr>
          <w:rFonts w:ascii="Arial" w:eastAsia="Arial" w:hAnsi="Arial" w:cs="Arial"/>
          <w:color w:val="000000"/>
        </w:rPr>
        <w:t>4</w:t>
      </w:r>
      <w:r w:rsidRPr="00DB6F03">
        <w:rPr>
          <w:rFonts w:ascii="Arial" w:eastAsia="Arial" w:hAnsi="Arial" w:cs="Arial"/>
          <w:color w:val="000000"/>
        </w:rPr>
        <w:t xml:space="preserve">. Zamawiający dopuszcza możliwość ograniczenia zakresu rzeczowego przedmiotu umowy, w sytuacji gdy wykonanie danych robót będzie zbędne do prawidłowego, tj. zgodnego </w:t>
      </w:r>
      <w:r w:rsidRPr="00DB6F03">
        <w:rPr>
          <w:rFonts w:ascii="Arial" w:eastAsia="Arial" w:hAnsi="Arial" w:cs="Arial"/>
          <w:color w:val="000000"/>
        </w:rPr>
        <w:br/>
        <w:t xml:space="preserve">z zasadami wiedzy technicznej i obowiązującymi na dzień odbioru robót przepisami, </w:t>
      </w:r>
      <w:r w:rsidRPr="00DB6F03">
        <w:rPr>
          <w:rFonts w:ascii="Arial" w:eastAsia="Arial" w:hAnsi="Arial" w:cs="Arial"/>
        </w:rPr>
        <w:t xml:space="preserve">wykonania przedmiotu umowy lub jeżeli zaistnieją istotne zmiany okoliczności powodujące, że wykonanie części robót nie leży w interesie Zamawiającego. Roboty te będą nazywane robotami zaniechanymi. Maksymalna wartość robót zaniechanych nie przekroczy 10% wartości wynagrodzenia wykonawcy brutto. Zachowana minimalna wartość zamówienia wynosić będzie min. 90% wartości wynagrodzenia wykonawcy brutto. </w:t>
      </w:r>
    </w:p>
    <w:p w14:paraId="1BE94A31" w14:textId="77777777" w:rsidR="001D6EFC" w:rsidRPr="00DB6F03" w:rsidRDefault="001D6EFC" w:rsidP="001D6EFC">
      <w:pPr>
        <w:tabs>
          <w:tab w:val="left" w:pos="360"/>
        </w:tabs>
        <w:autoSpaceDE w:val="0"/>
        <w:adjustRightInd w:val="0"/>
        <w:spacing w:after="0" w:line="240" w:lineRule="auto"/>
        <w:jc w:val="both"/>
        <w:rPr>
          <w:rFonts w:ascii="Arial" w:hAnsi="Arial" w:cs="Arial"/>
          <w:bCs/>
        </w:rPr>
      </w:pPr>
      <w:r w:rsidRPr="00DB6F03">
        <w:rPr>
          <w:rFonts w:ascii="Arial" w:eastAsia="Arial" w:hAnsi="Arial" w:cs="Arial"/>
        </w:rPr>
        <w:t xml:space="preserve">1/ W przypadku rezygnacji z wykonywania części robót przewidzianych </w:t>
      </w:r>
      <w:r w:rsidRPr="00DB6F03">
        <w:rPr>
          <w:rFonts w:ascii="Arial" w:eastAsia="Arial" w:hAnsi="Arial" w:cs="Arial"/>
          <w:color w:val="000000"/>
        </w:rPr>
        <w:t>w dokumentacji projektowej („robót zaniechanych”) sposób obliczenia wartości tych robót, która będzie pomniejszać wartość wynagrodzenia Wykonawcy, będzie następujący:</w:t>
      </w:r>
    </w:p>
    <w:p w14:paraId="5FCFEA5A" w14:textId="77777777" w:rsidR="001D6EFC" w:rsidRPr="00DB6F03" w:rsidRDefault="001D6EFC" w:rsidP="001D6EFC">
      <w:pPr>
        <w:tabs>
          <w:tab w:val="left" w:pos="360"/>
        </w:tabs>
        <w:autoSpaceDE w:val="0"/>
        <w:adjustRightInd w:val="0"/>
        <w:spacing w:after="0" w:line="240" w:lineRule="auto"/>
        <w:jc w:val="both"/>
        <w:rPr>
          <w:rFonts w:ascii="Arial" w:eastAsia="Arial" w:hAnsi="Arial" w:cs="Arial"/>
          <w:color w:val="000000"/>
        </w:rPr>
      </w:pPr>
      <w:r w:rsidRPr="00DB6F03">
        <w:rPr>
          <w:rFonts w:ascii="Arial" w:eastAsia="Arial" w:hAnsi="Arial" w:cs="Arial"/>
          <w:color w:val="000000"/>
        </w:rPr>
        <w:t>a /w przypadku odstąpienia od całego elementu robót określonego w TER nastąpi odliczenie wartości tego elementu od ogólnej wartości przedmiotu umowy;</w:t>
      </w:r>
    </w:p>
    <w:p w14:paraId="465E7382" w14:textId="381F0A64" w:rsidR="001D6EFC" w:rsidRDefault="001D6EFC" w:rsidP="001D6EFC">
      <w:pPr>
        <w:tabs>
          <w:tab w:val="left" w:pos="360"/>
        </w:tabs>
        <w:autoSpaceDE w:val="0"/>
        <w:adjustRightInd w:val="0"/>
        <w:spacing w:after="0" w:line="240" w:lineRule="auto"/>
        <w:jc w:val="both"/>
        <w:rPr>
          <w:rFonts w:ascii="Arial" w:hAnsi="Arial" w:cs="Arial"/>
          <w:bCs/>
        </w:rPr>
      </w:pPr>
      <w:r w:rsidRPr="00DB6F03">
        <w:rPr>
          <w:rFonts w:ascii="Arial" w:eastAsia="Arial" w:hAnsi="Arial" w:cs="Arial"/>
          <w:color w:val="000000"/>
        </w:rPr>
        <w:t xml:space="preserve">b/ w przypadku odstąpienia od części robót z danego elementu obliczenie niewykonanej części tego elementu nastąpi poprzez ustalenie, przez Zamawiającego i Wykonawcę, wartości tych robót budowlanych na podstawie TER. Następnie zostanie odliczona wartość niewykonanych robót od ogólnej wartości przedmiotu umowy. W przypadku, gdy ten sposób wyliczenia byłby niemożliwy, dopuszcza się także możliwość obliczenia niewykonanej części danego elementu na podstawie kosztorysu przygotowanego przez Wykonawcę, w oparciu o ceny określone </w:t>
      </w:r>
      <w:r w:rsidR="003B2634">
        <w:rPr>
          <w:rFonts w:ascii="Arial" w:eastAsia="Arial" w:hAnsi="Arial" w:cs="Arial"/>
          <w:color w:val="000000"/>
        </w:rPr>
        <w:br/>
      </w:r>
      <w:r w:rsidRPr="00DB6F03">
        <w:rPr>
          <w:rFonts w:ascii="Arial" w:eastAsia="Arial" w:hAnsi="Arial" w:cs="Arial"/>
          <w:color w:val="000000"/>
        </w:rPr>
        <w:t xml:space="preserve">w wydawnictwie </w:t>
      </w:r>
      <w:proofErr w:type="spellStart"/>
      <w:r w:rsidRPr="00DB6F03">
        <w:rPr>
          <w:rFonts w:ascii="Arial" w:eastAsia="Arial" w:hAnsi="Arial" w:cs="Arial"/>
          <w:color w:val="000000"/>
        </w:rPr>
        <w:t>Sekocenbud</w:t>
      </w:r>
      <w:proofErr w:type="spellEnd"/>
      <w:r w:rsidRPr="00DB6F03">
        <w:rPr>
          <w:rFonts w:ascii="Arial" w:eastAsia="Arial" w:hAnsi="Arial" w:cs="Arial"/>
          <w:color w:val="000000"/>
        </w:rPr>
        <w:t xml:space="preserve"> dla kwartału, w którym była złożona oferta przetargowa Wykonawcy.</w:t>
      </w:r>
    </w:p>
    <w:p w14:paraId="59C4DE95" w14:textId="77777777" w:rsidR="00B76705" w:rsidRPr="00B76705" w:rsidRDefault="00B76705" w:rsidP="00B76705">
      <w:pPr>
        <w:tabs>
          <w:tab w:val="left" w:pos="0"/>
        </w:tabs>
        <w:suppressAutoHyphens/>
        <w:autoSpaceDE w:val="0"/>
        <w:autoSpaceDN w:val="0"/>
        <w:adjustRightInd w:val="0"/>
        <w:spacing w:after="30" w:line="254" w:lineRule="auto"/>
        <w:jc w:val="both"/>
        <w:textAlignment w:val="baseline"/>
        <w:rPr>
          <w:rFonts w:ascii="Arial" w:eastAsia="Calibri" w:hAnsi="Arial" w:cs="Arial"/>
          <w:bCs/>
        </w:rPr>
      </w:pPr>
    </w:p>
    <w:p w14:paraId="709BD204" w14:textId="736BC745" w:rsidR="00B76705" w:rsidRPr="003B2634" w:rsidRDefault="001D6EFC" w:rsidP="007867E7">
      <w:pPr>
        <w:numPr>
          <w:ilvl w:val="0"/>
          <w:numId w:val="10"/>
        </w:numPr>
        <w:tabs>
          <w:tab w:val="left" w:pos="0"/>
        </w:tabs>
        <w:suppressAutoHyphens/>
        <w:autoSpaceDE w:val="0"/>
        <w:autoSpaceDN w:val="0"/>
        <w:adjustRightInd w:val="0"/>
        <w:spacing w:after="0" w:line="254" w:lineRule="auto"/>
        <w:jc w:val="both"/>
        <w:textAlignment w:val="baseline"/>
        <w:rPr>
          <w:rFonts w:ascii="Arial" w:eastAsia="Calibri" w:hAnsi="Arial" w:cs="Arial"/>
          <w:bCs/>
        </w:rPr>
      </w:pPr>
      <w:r w:rsidRPr="003B2634">
        <w:rPr>
          <w:rFonts w:ascii="Arial" w:eastAsia="Calibri" w:hAnsi="Arial" w:cs="Arial"/>
          <w:bCs/>
        </w:rPr>
        <w:t>5</w:t>
      </w:r>
      <w:r w:rsidR="00B76705" w:rsidRPr="003B2634">
        <w:rPr>
          <w:rFonts w:ascii="Arial" w:eastAsia="Calibri" w:hAnsi="Arial" w:cs="Arial"/>
          <w:bCs/>
        </w:rPr>
        <w:t>. Opis przedmiotu zamówienia wg kodów CPV:</w:t>
      </w:r>
    </w:p>
    <w:p w14:paraId="24D4E621" w14:textId="77777777" w:rsidR="00B76705" w:rsidRPr="003B2634" w:rsidRDefault="00B76705" w:rsidP="00B76705">
      <w:pPr>
        <w:autoSpaceDE w:val="0"/>
        <w:autoSpaceDN w:val="0"/>
        <w:adjustRightInd w:val="0"/>
        <w:spacing w:after="0"/>
        <w:rPr>
          <w:rFonts w:ascii="Arial" w:eastAsia="Calibri" w:hAnsi="Arial" w:cs="Arial"/>
          <w:bCs/>
        </w:rPr>
      </w:pPr>
      <w:r w:rsidRPr="003B2634">
        <w:rPr>
          <w:rFonts w:ascii="Arial" w:eastAsia="Calibri" w:hAnsi="Arial" w:cs="Arial"/>
          <w:bCs/>
        </w:rPr>
        <w:t>45000000-7 Roboty budowlane</w:t>
      </w:r>
    </w:p>
    <w:p w14:paraId="044A6E1B" w14:textId="77777777" w:rsidR="00B76705" w:rsidRPr="00B76705" w:rsidRDefault="00B76705" w:rsidP="007867E7">
      <w:pPr>
        <w:numPr>
          <w:ilvl w:val="0"/>
          <w:numId w:val="10"/>
        </w:numPr>
        <w:tabs>
          <w:tab w:val="left" w:pos="0"/>
        </w:tabs>
        <w:suppressAutoHyphens/>
        <w:autoSpaceDE w:val="0"/>
        <w:autoSpaceDN w:val="0"/>
        <w:adjustRightInd w:val="0"/>
        <w:spacing w:after="0" w:line="254" w:lineRule="auto"/>
        <w:jc w:val="both"/>
        <w:textAlignment w:val="baseline"/>
        <w:rPr>
          <w:rFonts w:ascii="Arial" w:eastAsia="Calibri" w:hAnsi="Arial" w:cs="Arial"/>
          <w:bCs/>
        </w:rPr>
      </w:pPr>
    </w:p>
    <w:p w14:paraId="084E9E9D" w14:textId="77777777" w:rsidR="00A25361" w:rsidRPr="00A25361" w:rsidRDefault="00A25361" w:rsidP="00A25361">
      <w:pPr>
        <w:autoSpaceDE w:val="0"/>
        <w:adjustRightInd w:val="0"/>
        <w:spacing w:after="0"/>
        <w:jc w:val="both"/>
        <w:rPr>
          <w:rFonts w:ascii="Arial" w:eastAsia="Calibri" w:hAnsi="Arial" w:cs="Arial"/>
          <w:bCs/>
        </w:rPr>
      </w:pPr>
      <w:r w:rsidRPr="00A25361">
        <w:rPr>
          <w:rFonts w:ascii="Arial" w:eastAsia="Calibri" w:hAnsi="Arial" w:cs="Arial"/>
          <w:bCs/>
        </w:rPr>
        <w:t>45453000-7 Roboty remontowe i renowacyjne</w:t>
      </w:r>
    </w:p>
    <w:p w14:paraId="4B27B1F8" w14:textId="77777777" w:rsidR="00A25361" w:rsidRPr="00A25361" w:rsidRDefault="00A25361" w:rsidP="00A25361">
      <w:pPr>
        <w:autoSpaceDE w:val="0"/>
        <w:adjustRightInd w:val="0"/>
        <w:spacing w:after="0"/>
        <w:jc w:val="both"/>
        <w:rPr>
          <w:rFonts w:ascii="Arial" w:eastAsia="Calibri" w:hAnsi="Arial" w:cs="Arial"/>
          <w:bCs/>
        </w:rPr>
      </w:pPr>
      <w:r w:rsidRPr="00A25361">
        <w:rPr>
          <w:rFonts w:ascii="Arial" w:eastAsia="Calibri" w:hAnsi="Arial" w:cs="Arial"/>
          <w:bCs/>
        </w:rPr>
        <w:t>45443000-4 Roboty elewacyjne</w:t>
      </w:r>
    </w:p>
    <w:p w14:paraId="4CE35521" w14:textId="77777777" w:rsidR="00A25361" w:rsidRPr="00A25361" w:rsidRDefault="00A25361" w:rsidP="00A25361">
      <w:pPr>
        <w:autoSpaceDE w:val="0"/>
        <w:adjustRightInd w:val="0"/>
        <w:spacing w:after="0"/>
        <w:jc w:val="both"/>
        <w:rPr>
          <w:rFonts w:ascii="Arial" w:eastAsia="Calibri" w:hAnsi="Arial" w:cs="Arial"/>
          <w:bCs/>
        </w:rPr>
      </w:pPr>
      <w:r w:rsidRPr="00A25361">
        <w:rPr>
          <w:rFonts w:ascii="Arial" w:eastAsia="Calibri" w:hAnsi="Arial" w:cs="Arial"/>
          <w:bCs/>
        </w:rPr>
        <w:t>45261900-3 Naprawa i konserwacja dachów</w:t>
      </w:r>
    </w:p>
    <w:p w14:paraId="22841256" w14:textId="4845AB41" w:rsidR="00A25361" w:rsidRPr="00A25361" w:rsidRDefault="00A25361" w:rsidP="00A25361">
      <w:pPr>
        <w:autoSpaceDE w:val="0"/>
        <w:adjustRightInd w:val="0"/>
        <w:spacing w:after="0"/>
        <w:jc w:val="both"/>
        <w:rPr>
          <w:rFonts w:ascii="Arial" w:eastAsia="Calibri" w:hAnsi="Arial" w:cs="Arial"/>
          <w:bCs/>
        </w:rPr>
      </w:pPr>
      <w:r w:rsidRPr="00A25361">
        <w:rPr>
          <w:rFonts w:ascii="Arial" w:eastAsia="Calibri" w:hAnsi="Arial" w:cs="Arial"/>
          <w:bCs/>
        </w:rPr>
        <w:t>45442200-9 Nakładanie powłok antykorozyjnych</w:t>
      </w:r>
    </w:p>
    <w:p w14:paraId="20D73416" w14:textId="77777777" w:rsidR="00495C24" w:rsidRPr="00495C24" w:rsidRDefault="00495C24" w:rsidP="00495C24">
      <w:pPr>
        <w:autoSpaceDE w:val="0"/>
        <w:adjustRightInd w:val="0"/>
        <w:spacing w:after="0"/>
        <w:jc w:val="both"/>
        <w:rPr>
          <w:rFonts w:ascii="Arial" w:eastAsia="Calibri" w:hAnsi="Arial" w:cs="Arial"/>
          <w:bCs/>
        </w:rPr>
      </w:pPr>
      <w:r w:rsidRPr="00495C24">
        <w:rPr>
          <w:rFonts w:ascii="Arial" w:eastAsia="Calibri" w:hAnsi="Arial" w:cs="Arial"/>
          <w:bCs/>
        </w:rPr>
        <w:t>45320000-6 Roboty izolacyjne</w:t>
      </w:r>
    </w:p>
    <w:p w14:paraId="7AF5FB4B" w14:textId="77777777" w:rsidR="00495C24" w:rsidRPr="00495C24" w:rsidRDefault="00495C24" w:rsidP="00495C24">
      <w:pPr>
        <w:autoSpaceDE w:val="0"/>
        <w:adjustRightInd w:val="0"/>
        <w:spacing w:after="0"/>
        <w:jc w:val="both"/>
        <w:rPr>
          <w:rFonts w:ascii="Arial" w:eastAsia="Calibri" w:hAnsi="Arial" w:cs="Arial"/>
          <w:bCs/>
        </w:rPr>
      </w:pPr>
      <w:r w:rsidRPr="00495C24">
        <w:rPr>
          <w:rFonts w:ascii="Arial" w:eastAsia="Calibri" w:hAnsi="Arial" w:cs="Arial"/>
          <w:bCs/>
        </w:rPr>
        <w:t>45410000-4 Tynkowanie</w:t>
      </w:r>
    </w:p>
    <w:p w14:paraId="3FC03C4B" w14:textId="49B65B24" w:rsidR="00A25361" w:rsidRDefault="00495C24" w:rsidP="00495C24">
      <w:pPr>
        <w:autoSpaceDE w:val="0"/>
        <w:adjustRightInd w:val="0"/>
        <w:spacing w:after="0"/>
        <w:jc w:val="both"/>
        <w:rPr>
          <w:rFonts w:ascii="Arial" w:eastAsia="Calibri" w:hAnsi="Arial" w:cs="Arial"/>
          <w:bCs/>
        </w:rPr>
      </w:pPr>
      <w:r w:rsidRPr="00495C24">
        <w:rPr>
          <w:rFonts w:ascii="Arial" w:eastAsia="Calibri" w:hAnsi="Arial" w:cs="Arial"/>
          <w:bCs/>
        </w:rPr>
        <w:t>45442180-2 Powtórne malowanie</w:t>
      </w:r>
    </w:p>
    <w:p w14:paraId="4CD5D4EC" w14:textId="68E26426" w:rsidR="00A25361" w:rsidRPr="00495C24" w:rsidRDefault="00495C24" w:rsidP="00B76705">
      <w:pPr>
        <w:autoSpaceDE w:val="0"/>
        <w:adjustRightInd w:val="0"/>
        <w:spacing w:after="0"/>
        <w:jc w:val="both"/>
        <w:rPr>
          <w:rFonts w:ascii="Arial" w:eastAsia="Calibri" w:hAnsi="Arial" w:cs="Arial"/>
          <w:bCs/>
        </w:rPr>
      </w:pPr>
      <w:r w:rsidRPr="00495C24">
        <w:rPr>
          <w:rFonts w:ascii="Arial" w:eastAsia="Calibri" w:hAnsi="Arial" w:cs="Arial"/>
          <w:bCs/>
        </w:rPr>
        <w:t>45262510-9 Roboty kamieniarskie</w:t>
      </w:r>
    </w:p>
    <w:p w14:paraId="5080DF71" w14:textId="77777777" w:rsidR="00B76705" w:rsidRPr="00B76705" w:rsidRDefault="00B76705" w:rsidP="00B76705">
      <w:pPr>
        <w:autoSpaceDE w:val="0"/>
        <w:adjustRightInd w:val="0"/>
        <w:spacing w:after="0"/>
        <w:jc w:val="both"/>
        <w:rPr>
          <w:rFonts w:ascii="Arial" w:eastAsia="Calibri" w:hAnsi="Arial" w:cs="Arial"/>
          <w:bCs/>
        </w:rPr>
      </w:pPr>
    </w:p>
    <w:p w14:paraId="017F1413" w14:textId="11A49E3C" w:rsidR="00B76705" w:rsidRPr="00B76705" w:rsidRDefault="001D6EFC" w:rsidP="00495C24">
      <w:pPr>
        <w:autoSpaceDE w:val="0"/>
        <w:autoSpaceDN w:val="0"/>
        <w:adjustRightInd w:val="0"/>
        <w:spacing w:after="0"/>
        <w:jc w:val="both"/>
        <w:textAlignment w:val="baseline"/>
        <w:rPr>
          <w:rFonts w:ascii="Arial" w:eastAsia="Calibri" w:hAnsi="Arial" w:cs="Arial"/>
          <w:bCs/>
        </w:rPr>
      </w:pPr>
      <w:r>
        <w:rPr>
          <w:rFonts w:ascii="Arial" w:eastAsia="Calibri" w:hAnsi="Arial" w:cs="Arial"/>
          <w:bCs/>
        </w:rPr>
        <w:t>6</w:t>
      </w:r>
      <w:r w:rsidR="00B76705" w:rsidRPr="00B76705">
        <w:rPr>
          <w:rFonts w:ascii="Arial" w:eastAsia="Calibri" w:hAnsi="Arial" w:cs="Arial"/>
          <w:bCs/>
        </w:rPr>
        <w:t xml:space="preserve">. Jeśli dokumentacja projektowa lub specyfikacja techniczna wykonania i odbioru robót wskazywałyby w odniesieniu do niektórych materiałów i urządzeń znaki towarowe lub pochodzenie, Zamawiający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(o ile występują),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lub konkretny produkt, dopuszcza jednocześnie produkty równoważne o parametrach jakościowych </w:t>
      </w:r>
      <w:r w:rsidR="00B76705" w:rsidRPr="00B76705">
        <w:rPr>
          <w:rFonts w:ascii="Arial" w:eastAsia="Calibri" w:hAnsi="Arial" w:cs="Arial"/>
          <w:bCs/>
        </w:rPr>
        <w:br/>
        <w:t xml:space="preserve">i cechach użytkowych, co najmniej na poziomie parametrów wskazanego produktu, uznając tym samym każdy produkt o wskazanych parametrach lub lepszych. </w:t>
      </w:r>
      <w:r w:rsidR="00B76705" w:rsidRPr="00B76705">
        <w:rPr>
          <w:rFonts w:ascii="Arial" w:eastAsia="Calibri" w:hAnsi="Arial" w:cs="Arial"/>
          <w:b/>
          <w:bCs/>
        </w:rPr>
        <w:t>W takiej sytuacji Zamawiający wymaga złożenia stosownych dokumentów uwiarygodniających te materiały lub urządzenia.</w:t>
      </w:r>
      <w:r w:rsidR="00B76705" w:rsidRPr="00B76705">
        <w:rPr>
          <w:rFonts w:ascii="Arial" w:eastAsia="Calibri" w:hAnsi="Arial" w:cs="Arial"/>
          <w:bCs/>
        </w:rPr>
        <w:t xml:space="preserve"> Będą one podlegały ocenie autora dokumentacji projektowej, który sporządzi stosowną opinię. Opinia ta będzie podstawą do podjęcia przez Zamawiającego decyzji o akceptacji produktów równoważnych lub odrzuceniu oferty z powodu braku </w:t>
      </w:r>
      <w:r w:rsidR="00495C24">
        <w:rPr>
          <w:rFonts w:ascii="Arial" w:eastAsia="Calibri" w:hAnsi="Arial" w:cs="Arial"/>
          <w:bCs/>
        </w:rPr>
        <w:t>udowodnienia ich równoważności.</w:t>
      </w:r>
      <w:r w:rsidR="00B76705" w:rsidRPr="00B76705">
        <w:rPr>
          <w:rFonts w:ascii="Arial" w:eastAsia="Calibri" w:hAnsi="Arial" w:cs="Arial"/>
          <w:bCs/>
        </w:rPr>
        <w:t xml:space="preserve"> </w:t>
      </w:r>
    </w:p>
    <w:p w14:paraId="6A4FC50B" w14:textId="77777777" w:rsidR="00B76705" w:rsidRPr="00B76705" w:rsidRDefault="00B76705" w:rsidP="00B76705">
      <w:pPr>
        <w:tabs>
          <w:tab w:val="left" w:pos="360"/>
        </w:tabs>
        <w:suppressAutoHyphens/>
        <w:autoSpaceDE w:val="0"/>
        <w:autoSpaceDN w:val="0"/>
        <w:adjustRightInd w:val="0"/>
        <w:spacing w:after="0" w:line="240" w:lineRule="auto"/>
        <w:jc w:val="both"/>
        <w:textAlignment w:val="baseline"/>
        <w:rPr>
          <w:rFonts w:ascii="Arial" w:eastAsia="Calibri" w:hAnsi="Arial" w:cs="Arial"/>
          <w:bCs/>
        </w:rPr>
      </w:pPr>
    </w:p>
    <w:p w14:paraId="51C4E330" w14:textId="6ED14DD9" w:rsidR="00B76705" w:rsidRPr="00C83734" w:rsidRDefault="001D6EFC" w:rsidP="00B76705">
      <w:pPr>
        <w:keepNext/>
        <w:keepLines/>
        <w:spacing w:after="120"/>
        <w:outlineLvl w:val="0"/>
        <w:rPr>
          <w:rFonts w:ascii="Arial" w:eastAsia="Arial" w:hAnsi="Arial" w:cs="Arial"/>
        </w:rPr>
      </w:pPr>
      <w:r w:rsidRPr="003B2634">
        <w:rPr>
          <w:rFonts w:ascii="Arial" w:eastAsia="Arial" w:hAnsi="Arial" w:cs="Arial"/>
          <w:color w:val="000000"/>
        </w:rPr>
        <w:t>7</w:t>
      </w:r>
      <w:r w:rsidR="00B76705" w:rsidRPr="003B2634">
        <w:rPr>
          <w:rFonts w:ascii="Arial" w:eastAsia="Arial" w:hAnsi="Arial" w:cs="Arial"/>
          <w:color w:val="000000"/>
        </w:rPr>
        <w:t xml:space="preserve">. Wymagany okres gwarancji na wykonany przedmiot umowy –  minimalny okres gwarancji </w:t>
      </w:r>
      <w:r w:rsidR="00B76705" w:rsidRPr="00C83734">
        <w:rPr>
          <w:rFonts w:ascii="Arial" w:eastAsia="Arial" w:hAnsi="Arial" w:cs="Arial"/>
        </w:rPr>
        <w:t xml:space="preserve">to 40 a maksymalny 60 miesięcy </w:t>
      </w:r>
    </w:p>
    <w:p w14:paraId="094C89A0" w14:textId="77777777" w:rsidR="00B76705" w:rsidRPr="003B2634" w:rsidRDefault="00B76705" w:rsidP="00B76705">
      <w:pPr>
        <w:keepNext/>
        <w:keepLines/>
        <w:spacing w:before="360" w:after="120"/>
        <w:outlineLvl w:val="0"/>
        <w:rPr>
          <w:rFonts w:ascii="Arial" w:eastAsia="Times New Roman" w:hAnsi="Arial" w:cs="Times New Roman"/>
          <w:b/>
          <w:color w:val="000000"/>
          <w:sz w:val="24"/>
          <w:szCs w:val="32"/>
        </w:rPr>
      </w:pPr>
      <w:r w:rsidRPr="003B2634">
        <w:rPr>
          <w:rFonts w:ascii="Arial" w:eastAsia="Times New Roman" w:hAnsi="Arial" w:cs="Times New Roman"/>
          <w:b/>
          <w:color w:val="000000"/>
          <w:sz w:val="24"/>
          <w:szCs w:val="32"/>
        </w:rPr>
        <w:t>IV. Termin wykonania zamówienia</w:t>
      </w:r>
      <w:bookmarkEnd w:id="4"/>
      <w:r w:rsidRPr="003B2634">
        <w:rPr>
          <w:rFonts w:ascii="Arial" w:eastAsia="Times New Roman" w:hAnsi="Arial" w:cs="Times New Roman"/>
          <w:b/>
          <w:color w:val="000000"/>
          <w:sz w:val="24"/>
          <w:szCs w:val="32"/>
        </w:rPr>
        <w:t xml:space="preserve"> </w:t>
      </w:r>
    </w:p>
    <w:p w14:paraId="584862CA" w14:textId="25285038" w:rsidR="00B76705" w:rsidRPr="00B76705" w:rsidRDefault="00B76705" w:rsidP="00B76705">
      <w:pPr>
        <w:jc w:val="both"/>
        <w:rPr>
          <w:rFonts w:ascii="Arial" w:eastAsia="Arial" w:hAnsi="Arial" w:cs="Arial"/>
          <w:bCs/>
        </w:rPr>
      </w:pPr>
      <w:r w:rsidRPr="003B2634">
        <w:rPr>
          <w:rFonts w:ascii="Arial" w:eastAsia="Arial" w:hAnsi="Arial" w:cs="Arial"/>
        </w:rPr>
        <w:t xml:space="preserve">Termin wykonania przedmiotu umowy od dnia podpisania umowy </w:t>
      </w:r>
      <w:r w:rsidR="00B417DE">
        <w:rPr>
          <w:rFonts w:ascii="Arial" w:eastAsia="Arial" w:hAnsi="Arial" w:cs="Arial"/>
          <w:b/>
        </w:rPr>
        <w:t>450</w:t>
      </w:r>
      <w:r w:rsidR="00B417DE" w:rsidRPr="003B2634">
        <w:rPr>
          <w:rFonts w:ascii="Arial" w:eastAsia="Arial" w:hAnsi="Arial" w:cs="Arial"/>
          <w:b/>
        </w:rPr>
        <w:t xml:space="preserve"> </w:t>
      </w:r>
      <w:r w:rsidRPr="003B2634">
        <w:rPr>
          <w:rFonts w:ascii="Arial" w:eastAsia="Arial" w:hAnsi="Arial" w:cs="Arial"/>
          <w:b/>
        </w:rPr>
        <w:t>dni</w:t>
      </w:r>
      <w:r w:rsidRPr="003B2634">
        <w:rPr>
          <w:rFonts w:ascii="Arial" w:eastAsia="Arial" w:hAnsi="Arial" w:cs="Arial"/>
        </w:rPr>
        <w:t>.</w:t>
      </w:r>
    </w:p>
    <w:p w14:paraId="6C02CAE7"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5" w:name="_Toc66364571"/>
      <w:r w:rsidRPr="00B76705">
        <w:rPr>
          <w:rFonts w:ascii="Arial" w:eastAsia="Times New Roman" w:hAnsi="Arial" w:cs="Times New Roman"/>
          <w:b/>
          <w:color w:val="000000"/>
          <w:sz w:val="24"/>
          <w:szCs w:val="32"/>
        </w:rPr>
        <w:t>V. Rozwiązania równoważne</w:t>
      </w:r>
      <w:bookmarkEnd w:id="5"/>
    </w:p>
    <w:p w14:paraId="422EF2DC" w14:textId="77777777" w:rsidR="00B76705" w:rsidRPr="00B76705" w:rsidRDefault="00B76705" w:rsidP="00B76705">
      <w:pPr>
        <w:jc w:val="both"/>
        <w:rPr>
          <w:rFonts w:ascii="Arial" w:eastAsia="Arial" w:hAnsi="Arial" w:cs="Times New Roman"/>
          <w:color w:val="000000"/>
        </w:rPr>
      </w:pPr>
      <w:r w:rsidRPr="00B76705">
        <w:rPr>
          <w:rFonts w:ascii="Arial" w:eastAsia="Arial" w:hAnsi="Arial" w:cs="Times New Roman"/>
          <w:color w:val="000000"/>
          <w:sz w:val="21"/>
          <w:szCs w:val="21"/>
          <w:shd w:val="clear" w:color="auto" w:fill="FFFFFF"/>
        </w:rPr>
        <w:t xml:space="preserve">Jeżeli w opisie przedmiotu zamówienia, dokumentacji projektowej znajduje się odniesienie przedmiotu zamówienia do norm, ocen technicznych, specyfikacji technicznych i systemów referencji technicznych, o których mowa w art. 101 ust. 1 pkt 2 oraz ust. 3 ustawy </w:t>
      </w:r>
      <w:proofErr w:type="spellStart"/>
      <w:r w:rsidRPr="00B76705">
        <w:rPr>
          <w:rFonts w:ascii="Arial" w:eastAsia="Arial" w:hAnsi="Arial" w:cs="Times New Roman"/>
          <w:color w:val="000000"/>
          <w:sz w:val="21"/>
          <w:szCs w:val="21"/>
          <w:shd w:val="clear" w:color="auto" w:fill="FFFFFF"/>
        </w:rPr>
        <w:t>Pzp</w:t>
      </w:r>
      <w:proofErr w:type="spellEnd"/>
      <w:r w:rsidRPr="00B76705">
        <w:rPr>
          <w:rFonts w:ascii="Arial" w:eastAsia="Arial" w:hAnsi="Arial" w:cs="Times New Roman"/>
          <w:color w:val="000000"/>
          <w:sz w:val="21"/>
          <w:szCs w:val="21"/>
          <w:shd w:val="clear" w:color="auto" w:fill="FFFFFF"/>
        </w:rPr>
        <w:t>, Zamawiający informuje, że dopuszcza wówczas rozwiązania równoważne opisywanym, a odniesienie takie należy odczytywać wraz z określeniem ,,lub równoważne''.</w:t>
      </w:r>
    </w:p>
    <w:p w14:paraId="1E27ADFA"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6" w:name="_Toc66364572"/>
      <w:r w:rsidRPr="00B76705">
        <w:rPr>
          <w:rFonts w:ascii="Arial" w:eastAsia="Times New Roman" w:hAnsi="Arial" w:cs="Times New Roman"/>
          <w:b/>
          <w:color w:val="000000"/>
          <w:sz w:val="24"/>
          <w:szCs w:val="32"/>
        </w:rPr>
        <w:t>VI. Wizja lokalna</w:t>
      </w:r>
      <w:bookmarkEnd w:id="6"/>
      <w:r w:rsidRPr="00B76705">
        <w:rPr>
          <w:rFonts w:ascii="Arial" w:eastAsia="Times New Roman" w:hAnsi="Arial" w:cs="Times New Roman"/>
          <w:b/>
          <w:color w:val="000000"/>
          <w:sz w:val="24"/>
          <w:szCs w:val="32"/>
        </w:rPr>
        <w:t xml:space="preserve"> </w:t>
      </w:r>
    </w:p>
    <w:p w14:paraId="734A114E" w14:textId="77777777" w:rsidR="00B76705" w:rsidRPr="00B76705" w:rsidRDefault="00B76705" w:rsidP="00B76705">
      <w:pPr>
        <w:spacing w:after="0"/>
        <w:jc w:val="both"/>
        <w:rPr>
          <w:rFonts w:ascii="Arial" w:eastAsia="Arial" w:hAnsi="Arial" w:cs="Arial"/>
        </w:rPr>
      </w:pPr>
      <w:r w:rsidRPr="00B76705">
        <w:rPr>
          <w:rFonts w:ascii="Arial" w:eastAsia="Arial" w:hAnsi="Arial" w:cs="Arial"/>
        </w:rPr>
        <w:t xml:space="preserve">1. Zamawiający </w:t>
      </w:r>
      <w:r w:rsidRPr="00B76705">
        <w:rPr>
          <w:rFonts w:ascii="Arial" w:eastAsia="Arial" w:hAnsi="Arial" w:cs="Arial"/>
          <w:b/>
        </w:rPr>
        <w:t>dopuszcza możliwość</w:t>
      </w:r>
      <w:r w:rsidRPr="00B76705">
        <w:rPr>
          <w:rFonts w:ascii="Arial" w:eastAsia="Arial" w:hAnsi="Arial" w:cs="Arial"/>
        </w:rPr>
        <w:t xml:space="preserve"> odbycia przez wykonawcę wizji lokalnej terenu objętego robotami budowlanymi. </w:t>
      </w:r>
    </w:p>
    <w:p w14:paraId="7B86D418" w14:textId="77777777" w:rsidR="00B76705" w:rsidRPr="00B76705" w:rsidRDefault="00B76705" w:rsidP="00B76705">
      <w:pPr>
        <w:spacing w:after="0"/>
        <w:jc w:val="both"/>
        <w:rPr>
          <w:rFonts w:ascii="Arial" w:eastAsia="Arial" w:hAnsi="Arial" w:cs="Arial"/>
        </w:rPr>
      </w:pPr>
      <w:r w:rsidRPr="00B76705">
        <w:rPr>
          <w:rFonts w:ascii="Arial" w:eastAsia="Arial" w:hAnsi="Arial" w:cs="Arial"/>
        </w:rPr>
        <w:t>2. Termin wizji ustala się po wcześniejszym uzgodnieniu.</w:t>
      </w:r>
    </w:p>
    <w:p w14:paraId="7E83992C" w14:textId="77777777" w:rsidR="00B76705" w:rsidRPr="00B76705" w:rsidRDefault="00B76705" w:rsidP="00B76705">
      <w:pPr>
        <w:spacing w:after="0"/>
        <w:rPr>
          <w:rFonts w:ascii="Arial" w:eastAsia="Arial" w:hAnsi="Arial" w:cs="Times New Roman"/>
        </w:rPr>
      </w:pPr>
      <w:r w:rsidRPr="00B76705">
        <w:rPr>
          <w:rFonts w:ascii="Arial" w:eastAsia="Arial" w:hAnsi="Arial" w:cs="Times New Roman"/>
        </w:rPr>
        <w:t>Prosimy o wcześniejszy kontakt telefoniczny z informacją o terminie przybycia na wizję pod nr tel. 18 26 12 340 lub mailowo na adres aneta.sarnecka-grzybala@szaflary.pl</w:t>
      </w:r>
    </w:p>
    <w:p w14:paraId="199821F3" w14:textId="77777777" w:rsidR="00B76705" w:rsidRPr="00B76705" w:rsidRDefault="00B76705" w:rsidP="00B76705">
      <w:pPr>
        <w:spacing w:after="0"/>
        <w:jc w:val="both"/>
        <w:rPr>
          <w:rFonts w:ascii="Arial" w:eastAsia="Arial" w:hAnsi="Arial" w:cs="Arial"/>
        </w:rPr>
      </w:pPr>
      <w:r w:rsidRPr="00B76705">
        <w:rPr>
          <w:rFonts w:ascii="Arial" w:eastAsia="Arial" w:hAnsi="Arial" w:cs="Arial"/>
        </w:rPr>
        <w:t xml:space="preserve">3. Wykonanie wizji lokalnej nie jest obowiązkowe. </w:t>
      </w:r>
    </w:p>
    <w:p w14:paraId="7C5B2F94" w14:textId="77777777" w:rsidR="00B76705" w:rsidRPr="00B76705" w:rsidRDefault="00B76705" w:rsidP="00B76705">
      <w:pPr>
        <w:spacing w:after="0"/>
        <w:jc w:val="both"/>
        <w:rPr>
          <w:rFonts w:ascii="Arial" w:eastAsia="Arial" w:hAnsi="Arial" w:cs="Arial"/>
        </w:rPr>
      </w:pPr>
      <w:r w:rsidRPr="00B76705">
        <w:rPr>
          <w:rFonts w:ascii="Arial" w:eastAsia="Arial" w:hAnsi="Arial" w:cs="Arial"/>
        </w:rPr>
        <w:t xml:space="preserve">4. Niewykonanie wizji lokalnej </w:t>
      </w:r>
      <w:r w:rsidRPr="00B76705">
        <w:rPr>
          <w:rFonts w:ascii="Arial" w:eastAsia="Arial" w:hAnsi="Arial" w:cs="Arial"/>
          <w:u w:val="single"/>
        </w:rPr>
        <w:t>nie będzie skutkowało</w:t>
      </w:r>
      <w:r w:rsidRPr="00B76705">
        <w:rPr>
          <w:rFonts w:ascii="Arial" w:eastAsia="Arial" w:hAnsi="Arial" w:cs="Arial"/>
        </w:rPr>
        <w:t xml:space="preserve"> odrzuceniem oferty wykonawcy, który jej nie odbył.</w:t>
      </w:r>
    </w:p>
    <w:p w14:paraId="513D4BD5"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7" w:name="_Toc66364573"/>
      <w:r w:rsidRPr="00B76705">
        <w:rPr>
          <w:rFonts w:ascii="Arial" w:eastAsia="Times New Roman" w:hAnsi="Arial" w:cs="Times New Roman"/>
          <w:b/>
          <w:color w:val="000000"/>
          <w:sz w:val="24"/>
          <w:szCs w:val="32"/>
        </w:rPr>
        <w:t>VII. Podział zamówienia na części</w:t>
      </w:r>
      <w:bookmarkEnd w:id="7"/>
      <w:r w:rsidRPr="00B76705">
        <w:rPr>
          <w:rFonts w:ascii="Arial" w:eastAsia="Times New Roman" w:hAnsi="Arial" w:cs="Times New Roman"/>
          <w:b/>
          <w:color w:val="000000"/>
          <w:sz w:val="24"/>
          <w:szCs w:val="32"/>
        </w:rPr>
        <w:t xml:space="preserve"> </w:t>
      </w:r>
    </w:p>
    <w:p w14:paraId="2251259B" w14:textId="7DF3D0C3" w:rsidR="00C83734" w:rsidRDefault="00C83734" w:rsidP="00C83734">
      <w:pPr>
        <w:spacing w:after="0"/>
        <w:jc w:val="both"/>
        <w:rPr>
          <w:rFonts w:ascii="Arial" w:eastAsia="Arial" w:hAnsi="Arial" w:cs="Arial"/>
        </w:rPr>
      </w:pPr>
      <w:r>
        <w:rPr>
          <w:rFonts w:ascii="Arial" w:eastAsia="Arial" w:hAnsi="Arial" w:cs="Arial"/>
        </w:rPr>
        <w:t xml:space="preserve">Zamawiający </w:t>
      </w:r>
      <w:r w:rsidR="000A17CF">
        <w:rPr>
          <w:rFonts w:ascii="Arial" w:eastAsia="Arial" w:hAnsi="Arial" w:cs="Arial"/>
        </w:rPr>
        <w:t xml:space="preserve">nie </w:t>
      </w:r>
      <w:bookmarkStart w:id="8" w:name="_Toc66364574"/>
      <w:r w:rsidR="000A17CF">
        <w:rPr>
          <w:rFonts w:ascii="Arial" w:eastAsia="Arial" w:hAnsi="Arial" w:cs="Arial"/>
        </w:rPr>
        <w:t>dokonuje podziału zamówienia na części.</w:t>
      </w:r>
    </w:p>
    <w:p w14:paraId="0D9CB5F0" w14:textId="602FC0F3" w:rsidR="000A17CF" w:rsidRPr="000A17CF" w:rsidRDefault="000A17CF" w:rsidP="000A17CF">
      <w:pPr>
        <w:spacing w:before="100" w:beforeAutospacing="1" w:after="100" w:afterAutospacing="1" w:line="240" w:lineRule="auto"/>
        <w:jc w:val="both"/>
        <w:rPr>
          <w:rFonts w:ascii="Times New Roman" w:eastAsia="Times New Roman" w:hAnsi="Times New Roman" w:cs="Times New Roman"/>
          <w:lang w:eastAsia="pl-PL"/>
        </w:rPr>
      </w:pPr>
      <w:r w:rsidRPr="000A17CF">
        <w:rPr>
          <w:rFonts w:ascii="Arial" w:eastAsia="Arial" w:hAnsi="Arial" w:cs="Arial"/>
          <w:lang w:eastAsia="pl-PL"/>
        </w:rPr>
        <w:t xml:space="preserve">Powody niedokonania podziału: </w:t>
      </w:r>
      <w:r w:rsidRPr="000A17CF">
        <w:rPr>
          <w:rFonts w:ascii="Arial" w:eastAsia="Arial" w:hAnsi="Arial" w:cs="Arial"/>
          <w:kern w:val="2"/>
          <w:lang w:eastAsia="pl-PL"/>
          <w14:ligatures w14:val="standardContextual"/>
        </w:rPr>
        <w:t>Zgodnie z regulaminem Rządowego Programu Odbudowy Zabytków, ze środków którego dofinansowane jest zadanie, płatności za realizację zadania należy określać w odniesieniu do całej inwestycji, a nie oddzielnie dla każdej jej części.</w:t>
      </w:r>
      <w:bookmarkStart w:id="9" w:name="_Hlk166572543"/>
      <w:r w:rsidR="00562C4C">
        <w:rPr>
          <w:rFonts w:ascii="Arial" w:eastAsia="Arial" w:hAnsi="Arial" w:cs="Arial"/>
          <w:kern w:val="2"/>
          <w:lang w:eastAsia="pl-PL"/>
          <w14:ligatures w14:val="standardContextual"/>
        </w:rPr>
        <w:t xml:space="preserve"> </w:t>
      </w:r>
      <w:r w:rsidRPr="000A17CF">
        <w:rPr>
          <w:rFonts w:ascii="Arial" w:eastAsia="Arial" w:hAnsi="Arial" w:cs="Arial"/>
          <w:kern w:val="2"/>
          <w:lang w:eastAsia="pl-PL"/>
          <w14:ligatures w14:val="standardContextual"/>
        </w:rPr>
        <w:t>Powyższe powoduje, iż w przypadku podzielenia inwestycji na części, w przypadku nie wykonania którejś z części zamawiający utraci dofinansowanie przyznane na wszystkie 8 kapliczek. zadanie. Podział na części spowodowałby również duże trudności organizacyjne, m.in. w rozliczeniu inwestycji.</w:t>
      </w:r>
      <w:bookmarkEnd w:id="9"/>
    </w:p>
    <w:p w14:paraId="34941DAC" w14:textId="6E17150E" w:rsidR="00B76705" w:rsidRPr="00B76705" w:rsidRDefault="00B76705" w:rsidP="00766D15">
      <w:pPr>
        <w:jc w:val="both"/>
        <w:rPr>
          <w:rFonts w:ascii="Arial" w:eastAsia="Times New Roman" w:hAnsi="Arial" w:cs="Times New Roman"/>
          <w:b/>
          <w:color w:val="000000"/>
          <w:sz w:val="24"/>
          <w:szCs w:val="32"/>
        </w:rPr>
      </w:pPr>
      <w:r w:rsidRPr="00B76705">
        <w:rPr>
          <w:rFonts w:ascii="Arial" w:eastAsia="Times New Roman" w:hAnsi="Arial" w:cs="Times New Roman"/>
          <w:b/>
          <w:color w:val="000000"/>
          <w:sz w:val="24"/>
          <w:szCs w:val="32"/>
        </w:rPr>
        <w:t>VIII. Oferty wariantowe</w:t>
      </w:r>
      <w:bookmarkEnd w:id="8"/>
      <w:r w:rsidRPr="00B76705">
        <w:rPr>
          <w:rFonts w:ascii="Arial" w:eastAsia="Times New Roman" w:hAnsi="Arial" w:cs="Times New Roman"/>
          <w:b/>
          <w:color w:val="000000"/>
          <w:sz w:val="24"/>
          <w:szCs w:val="32"/>
        </w:rPr>
        <w:t xml:space="preserve"> </w:t>
      </w:r>
    </w:p>
    <w:p w14:paraId="31432009" w14:textId="77777777" w:rsidR="00B76705" w:rsidRPr="00B76705" w:rsidRDefault="00B76705" w:rsidP="00B76705">
      <w:pPr>
        <w:spacing w:after="0"/>
        <w:jc w:val="both"/>
        <w:rPr>
          <w:rFonts w:ascii="Arial" w:eastAsia="Arial" w:hAnsi="Arial" w:cs="Arial"/>
        </w:rPr>
      </w:pPr>
      <w:r w:rsidRPr="00B76705">
        <w:rPr>
          <w:rFonts w:ascii="Arial" w:eastAsia="Arial" w:hAnsi="Arial" w:cs="Arial"/>
        </w:rPr>
        <w:t xml:space="preserve">Zamawiający nie dopuszcza możliwości, złożenia oferty wariantowej, o której mowa w art. 92 ustawy </w:t>
      </w:r>
      <w:proofErr w:type="spellStart"/>
      <w:r w:rsidRPr="00B76705">
        <w:rPr>
          <w:rFonts w:ascii="Arial" w:eastAsia="Arial" w:hAnsi="Arial" w:cs="Arial"/>
        </w:rPr>
        <w:t>Pzp</w:t>
      </w:r>
      <w:proofErr w:type="spellEnd"/>
      <w:r w:rsidRPr="00B76705">
        <w:rPr>
          <w:rFonts w:ascii="Arial" w:eastAsia="Arial" w:hAnsi="Arial" w:cs="Arial"/>
        </w:rPr>
        <w:t xml:space="preserve"> tzn. oferty przewidującej odmienny sposób wykonania zamówienia niż określony </w:t>
      </w:r>
      <w:r w:rsidRPr="00B76705">
        <w:rPr>
          <w:rFonts w:ascii="Arial" w:eastAsia="Arial" w:hAnsi="Arial" w:cs="Arial"/>
        </w:rPr>
        <w:br/>
        <w:t>w niniejszej SWZ.</w:t>
      </w:r>
    </w:p>
    <w:p w14:paraId="7730B6DC"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10" w:name="_Toc66364575"/>
      <w:r w:rsidRPr="00B76705">
        <w:rPr>
          <w:rFonts w:ascii="Arial" w:eastAsia="Times New Roman" w:hAnsi="Arial" w:cs="Times New Roman"/>
          <w:b/>
          <w:color w:val="000000"/>
          <w:sz w:val="24"/>
          <w:szCs w:val="32"/>
        </w:rPr>
        <w:t>IX. Katalogi elektroniczne</w:t>
      </w:r>
      <w:bookmarkEnd w:id="10"/>
      <w:r w:rsidRPr="00B76705">
        <w:rPr>
          <w:rFonts w:ascii="Arial" w:eastAsia="Times New Roman" w:hAnsi="Arial" w:cs="Times New Roman"/>
          <w:b/>
          <w:color w:val="000000"/>
          <w:sz w:val="24"/>
          <w:szCs w:val="32"/>
        </w:rPr>
        <w:t xml:space="preserve"> </w:t>
      </w:r>
    </w:p>
    <w:p w14:paraId="22E3FB9A" w14:textId="77777777" w:rsidR="00B76705" w:rsidRPr="00B76705" w:rsidRDefault="00B76705" w:rsidP="00B76705">
      <w:pPr>
        <w:autoSpaceDE w:val="0"/>
        <w:autoSpaceDN w:val="0"/>
        <w:adjustRightInd w:val="0"/>
        <w:spacing w:after="0" w:line="240" w:lineRule="auto"/>
        <w:rPr>
          <w:rFonts w:ascii="Arial" w:eastAsia="Arial" w:hAnsi="Arial" w:cs="Arial"/>
          <w:color w:val="000000"/>
        </w:rPr>
      </w:pPr>
      <w:r w:rsidRPr="00B76705">
        <w:rPr>
          <w:rFonts w:ascii="Arial" w:eastAsia="Arial" w:hAnsi="Arial" w:cs="Arial"/>
          <w:color w:val="000000"/>
        </w:rPr>
        <w:t>Zamawiający nie wymaga złożenia ofert w postaci katalogów elektronicznych</w:t>
      </w:r>
    </w:p>
    <w:p w14:paraId="1F380928"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11" w:name="_Toc66364576"/>
      <w:r w:rsidRPr="00B76705">
        <w:rPr>
          <w:rFonts w:ascii="Arial" w:eastAsia="Times New Roman" w:hAnsi="Arial" w:cs="Times New Roman"/>
          <w:b/>
          <w:color w:val="000000"/>
          <w:sz w:val="24"/>
          <w:szCs w:val="32"/>
        </w:rPr>
        <w:t>X. Umowa ramowa</w:t>
      </w:r>
      <w:bookmarkEnd w:id="11"/>
      <w:r w:rsidRPr="00B76705">
        <w:rPr>
          <w:rFonts w:ascii="Arial" w:eastAsia="Times New Roman" w:hAnsi="Arial" w:cs="Times New Roman"/>
          <w:b/>
          <w:color w:val="000000"/>
          <w:sz w:val="24"/>
          <w:szCs w:val="32"/>
        </w:rPr>
        <w:t xml:space="preserve"> </w:t>
      </w:r>
    </w:p>
    <w:p w14:paraId="43C3FE93" w14:textId="77777777" w:rsidR="00B76705" w:rsidRPr="00B76705" w:rsidRDefault="00B76705" w:rsidP="00B76705">
      <w:pPr>
        <w:jc w:val="both"/>
        <w:rPr>
          <w:rFonts w:ascii="Arial" w:eastAsia="Arial" w:hAnsi="Arial" w:cs="Arial"/>
        </w:rPr>
      </w:pPr>
      <w:r w:rsidRPr="00B76705">
        <w:rPr>
          <w:rFonts w:ascii="Arial" w:eastAsia="Arial" w:hAnsi="Arial" w:cs="Arial"/>
        </w:rPr>
        <w:t xml:space="preserve">Zamawiający nie przewiduje zawarcia umowy ramowej, o której mowa w art. 311–315 ustawy </w:t>
      </w:r>
      <w:proofErr w:type="spellStart"/>
      <w:r w:rsidRPr="00B76705">
        <w:rPr>
          <w:rFonts w:ascii="Arial" w:eastAsia="Arial" w:hAnsi="Arial" w:cs="Arial"/>
        </w:rPr>
        <w:t>Pzp</w:t>
      </w:r>
      <w:proofErr w:type="spellEnd"/>
    </w:p>
    <w:p w14:paraId="510A2C56"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12" w:name="_Toc66364577"/>
      <w:r w:rsidRPr="00B76705">
        <w:rPr>
          <w:rFonts w:ascii="Arial" w:eastAsia="Times New Roman" w:hAnsi="Arial" w:cs="Times New Roman"/>
          <w:b/>
          <w:color w:val="000000"/>
          <w:sz w:val="24"/>
          <w:szCs w:val="32"/>
        </w:rPr>
        <w:t>XI. Aukcja elektroniczna</w:t>
      </w:r>
      <w:bookmarkEnd w:id="12"/>
      <w:r w:rsidRPr="00B76705">
        <w:rPr>
          <w:rFonts w:ascii="Arial" w:eastAsia="Times New Roman" w:hAnsi="Arial" w:cs="Times New Roman"/>
          <w:b/>
          <w:color w:val="000000"/>
          <w:sz w:val="24"/>
          <w:szCs w:val="32"/>
        </w:rPr>
        <w:t xml:space="preserve"> </w:t>
      </w:r>
    </w:p>
    <w:p w14:paraId="0E53BE68" w14:textId="77777777" w:rsidR="00B76705" w:rsidRPr="00B76705" w:rsidRDefault="00B76705" w:rsidP="00B76705">
      <w:pPr>
        <w:jc w:val="both"/>
        <w:rPr>
          <w:rFonts w:ascii="Arial" w:eastAsia="Arial" w:hAnsi="Arial" w:cs="Arial"/>
          <w:sz w:val="24"/>
          <w:szCs w:val="24"/>
        </w:rPr>
      </w:pPr>
      <w:r w:rsidRPr="00B76705">
        <w:rPr>
          <w:rFonts w:ascii="Arial" w:eastAsia="Arial" w:hAnsi="Arial" w:cs="Arial"/>
        </w:rPr>
        <w:t xml:space="preserve">Zamawiający nie przewiduje przeprowadzenia aukcji elektronicznej, o której mowa w art. 308 ust. 1 ustawy </w:t>
      </w:r>
      <w:proofErr w:type="spellStart"/>
      <w:r w:rsidRPr="00B76705">
        <w:rPr>
          <w:rFonts w:ascii="Arial" w:eastAsia="Arial" w:hAnsi="Arial" w:cs="Arial"/>
        </w:rPr>
        <w:t>Pzp</w:t>
      </w:r>
      <w:proofErr w:type="spellEnd"/>
      <w:r w:rsidRPr="00B76705">
        <w:rPr>
          <w:rFonts w:ascii="Arial" w:eastAsia="Arial" w:hAnsi="Arial" w:cs="Arial"/>
        </w:rPr>
        <w:t>.</w:t>
      </w:r>
    </w:p>
    <w:p w14:paraId="3DBC431E"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13" w:name="_Toc66364578"/>
      <w:r w:rsidRPr="00B76705">
        <w:rPr>
          <w:rFonts w:ascii="Arial" w:eastAsia="Times New Roman" w:hAnsi="Arial" w:cs="Times New Roman"/>
          <w:b/>
          <w:color w:val="000000"/>
          <w:sz w:val="24"/>
          <w:szCs w:val="32"/>
        </w:rPr>
        <w:t xml:space="preserve">XII. Zamówienia, o których mowa w art. 214 ust. 1 pkt 7 i 8 ustawy </w:t>
      </w:r>
      <w:proofErr w:type="spellStart"/>
      <w:r w:rsidRPr="00B76705">
        <w:rPr>
          <w:rFonts w:ascii="Arial" w:eastAsia="Times New Roman" w:hAnsi="Arial" w:cs="Times New Roman"/>
          <w:b/>
          <w:color w:val="000000"/>
          <w:sz w:val="24"/>
          <w:szCs w:val="32"/>
        </w:rPr>
        <w:t>Pzp</w:t>
      </w:r>
      <w:bookmarkEnd w:id="13"/>
      <w:proofErr w:type="spellEnd"/>
      <w:r w:rsidRPr="00B76705">
        <w:rPr>
          <w:rFonts w:ascii="Arial" w:eastAsia="Times New Roman" w:hAnsi="Arial" w:cs="Times New Roman"/>
          <w:b/>
          <w:color w:val="000000"/>
          <w:sz w:val="24"/>
          <w:szCs w:val="32"/>
        </w:rPr>
        <w:t xml:space="preserve"> </w:t>
      </w:r>
    </w:p>
    <w:p w14:paraId="7A67BD99" w14:textId="77777777" w:rsidR="00B76705" w:rsidRPr="00B76705" w:rsidRDefault="00B76705" w:rsidP="00B76705">
      <w:pPr>
        <w:jc w:val="both"/>
        <w:rPr>
          <w:rFonts w:ascii="Arial" w:eastAsia="Arial" w:hAnsi="Arial" w:cs="Arial"/>
          <w:sz w:val="24"/>
          <w:szCs w:val="24"/>
        </w:rPr>
      </w:pPr>
      <w:r w:rsidRPr="00B76705">
        <w:rPr>
          <w:rFonts w:ascii="Arial" w:eastAsia="Arial" w:hAnsi="Arial" w:cs="Arial"/>
        </w:rPr>
        <w:t xml:space="preserve">Zamawiający nie przewiduje udzielania zamówień na podstawie art. 214 ust. 1 pkt 7 i 8 ustawy </w:t>
      </w:r>
      <w:proofErr w:type="spellStart"/>
      <w:r w:rsidRPr="00B76705">
        <w:rPr>
          <w:rFonts w:ascii="Arial" w:eastAsia="Arial" w:hAnsi="Arial" w:cs="Arial"/>
        </w:rPr>
        <w:t>Pzp</w:t>
      </w:r>
      <w:proofErr w:type="spellEnd"/>
      <w:r w:rsidRPr="00B76705">
        <w:rPr>
          <w:rFonts w:ascii="Arial" w:eastAsia="Arial" w:hAnsi="Arial" w:cs="Arial"/>
        </w:rPr>
        <w:t xml:space="preserve"> polegającego na powtórzeniu podobnych usług lub robót budowlanych, zamówienia na dodatkowe dostawy.</w:t>
      </w:r>
    </w:p>
    <w:p w14:paraId="78E17F67"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14" w:name="_Toc66364579"/>
      <w:r w:rsidRPr="00B76705">
        <w:rPr>
          <w:rFonts w:ascii="Arial" w:eastAsia="Times New Roman" w:hAnsi="Arial" w:cs="Times New Roman"/>
          <w:b/>
          <w:color w:val="000000"/>
          <w:sz w:val="24"/>
          <w:szCs w:val="32"/>
        </w:rPr>
        <w:t>XIII. Rozliczenia w walutach obcych</w:t>
      </w:r>
      <w:bookmarkEnd w:id="14"/>
      <w:r w:rsidRPr="00B76705">
        <w:rPr>
          <w:rFonts w:ascii="Arial" w:eastAsia="Times New Roman" w:hAnsi="Arial" w:cs="Times New Roman"/>
          <w:b/>
          <w:color w:val="000000"/>
          <w:sz w:val="24"/>
          <w:szCs w:val="32"/>
        </w:rPr>
        <w:t xml:space="preserve"> </w:t>
      </w:r>
    </w:p>
    <w:p w14:paraId="7DE1971D" w14:textId="77777777" w:rsidR="00B76705" w:rsidRPr="00B76705" w:rsidRDefault="00B76705" w:rsidP="00B76705">
      <w:pPr>
        <w:jc w:val="both"/>
        <w:rPr>
          <w:rFonts w:ascii="Arial" w:eastAsia="Arial" w:hAnsi="Arial" w:cs="Arial"/>
          <w:sz w:val="24"/>
          <w:szCs w:val="24"/>
        </w:rPr>
      </w:pPr>
      <w:r w:rsidRPr="00B76705">
        <w:rPr>
          <w:rFonts w:ascii="Arial" w:eastAsia="Arial" w:hAnsi="Arial" w:cs="Arial"/>
        </w:rPr>
        <w:t>Zamawiający nie przewiduje rozliczenia w walutach obcych.</w:t>
      </w:r>
    </w:p>
    <w:p w14:paraId="526F27C0"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15" w:name="_Toc66364580"/>
      <w:r w:rsidRPr="00B76705">
        <w:rPr>
          <w:rFonts w:ascii="Arial" w:eastAsia="Times New Roman" w:hAnsi="Arial" w:cs="Times New Roman"/>
          <w:b/>
          <w:color w:val="000000"/>
          <w:sz w:val="24"/>
          <w:szCs w:val="32"/>
        </w:rPr>
        <w:t>XIV. Zwrot kosztów udziału w postępowaniu</w:t>
      </w:r>
      <w:bookmarkEnd w:id="15"/>
      <w:r w:rsidRPr="00B76705">
        <w:rPr>
          <w:rFonts w:ascii="Arial" w:eastAsia="Times New Roman" w:hAnsi="Arial" w:cs="Times New Roman"/>
          <w:b/>
          <w:color w:val="000000"/>
          <w:sz w:val="24"/>
          <w:szCs w:val="32"/>
        </w:rPr>
        <w:t xml:space="preserve"> </w:t>
      </w:r>
    </w:p>
    <w:p w14:paraId="0D54C01A" w14:textId="77777777" w:rsidR="00B76705" w:rsidRPr="00B76705" w:rsidRDefault="00B76705" w:rsidP="00B76705">
      <w:pPr>
        <w:jc w:val="both"/>
        <w:rPr>
          <w:rFonts w:ascii="Arial" w:eastAsia="Arial" w:hAnsi="Arial" w:cs="Arial"/>
          <w:sz w:val="24"/>
          <w:szCs w:val="24"/>
        </w:rPr>
      </w:pPr>
      <w:r w:rsidRPr="00B76705">
        <w:rPr>
          <w:rFonts w:ascii="Arial" w:eastAsia="Arial" w:hAnsi="Arial" w:cs="Arial"/>
        </w:rPr>
        <w:t>Zamawiający nie przewiduje zwrotu kosztów udziału w postępowaniu</w:t>
      </w:r>
    </w:p>
    <w:p w14:paraId="075A66A3"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16" w:name="_Toc66364581"/>
      <w:r w:rsidRPr="00B76705">
        <w:rPr>
          <w:rFonts w:ascii="Arial" w:eastAsia="Times New Roman" w:hAnsi="Arial" w:cs="Times New Roman"/>
          <w:b/>
          <w:color w:val="000000"/>
          <w:sz w:val="24"/>
          <w:szCs w:val="32"/>
        </w:rPr>
        <w:t>XV. Zaliczki na poczet udzielenia zamówienia</w:t>
      </w:r>
      <w:bookmarkEnd w:id="16"/>
      <w:r w:rsidRPr="00B76705">
        <w:rPr>
          <w:rFonts w:ascii="Arial" w:eastAsia="Times New Roman" w:hAnsi="Arial" w:cs="Times New Roman"/>
          <w:b/>
          <w:color w:val="000000"/>
          <w:sz w:val="24"/>
          <w:szCs w:val="32"/>
        </w:rPr>
        <w:t xml:space="preserve"> </w:t>
      </w:r>
    </w:p>
    <w:p w14:paraId="32202FBE" w14:textId="77777777" w:rsidR="00B76705" w:rsidRPr="00B76705" w:rsidRDefault="00B76705" w:rsidP="00B76705">
      <w:pPr>
        <w:jc w:val="both"/>
        <w:rPr>
          <w:rFonts w:ascii="Arial" w:eastAsia="Arial" w:hAnsi="Arial" w:cs="Arial"/>
        </w:rPr>
      </w:pPr>
      <w:r w:rsidRPr="00B76705">
        <w:rPr>
          <w:rFonts w:ascii="Arial" w:eastAsia="Arial" w:hAnsi="Arial" w:cs="Arial"/>
        </w:rPr>
        <w:t>Zamawiający nie przewiduje udzielenia zaliczek na poczet wykonania zamówienia.</w:t>
      </w:r>
    </w:p>
    <w:p w14:paraId="17D44C2A" w14:textId="77777777" w:rsidR="00B76705" w:rsidRPr="00B76705" w:rsidRDefault="00B76705" w:rsidP="00B76705">
      <w:pPr>
        <w:jc w:val="both"/>
        <w:rPr>
          <w:rFonts w:ascii="Arial" w:eastAsia="Arial" w:hAnsi="Arial" w:cs="Arial"/>
          <w:b/>
          <w:sz w:val="24"/>
          <w:szCs w:val="24"/>
        </w:rPr>
      </w:pPr>
      <w:r w:rsidRPr="00B76705">
        <w:rPr>
          <w:rFonts w:ascii="Arial" w:eastAsia="Arial" w:hAnsi="Arial" w:cs="Arial"/>
          <w:b/>
          <w:sz w:val="24"/>
          <w:szCs w:val="24"/>
        </w:rPr>
        <w:t>XVI. Płatność częściowa</w:t>
      </w:r>
    </w:p>
    <w:p w14:paraId="467AAD51" w14:textId="3400C4D1" w:rsidR="00B76705" w:rsidRDefault="00B76705" w:rsidP="00B76705">
      <w:pPr>
        <w:jc w:val="both"/>
        <w:rPr>
          <w:rFonts w:ascii="Arial" w:eastAsia="Arial" w:hAnsi="Arial" w:cs="Arial"/>
        </w:rPr>
      </w:pPr>
      <w:r w:rsidRPr="00562C4C">
        <w:rPr>
          <w:rFonts w:ascii="Arial" w:eastAsia="Arial" w:hAnsi="Arial" w:cs="Arial"/>
        </w:rPr>
        <w:t xml:space="preserve">Zamawiający przewiduje </w:t>
      </w:r>
      <w:r w:rsidR="007C67B4" w:rsidRPr="00562C4C">
        <w:rPr>
          <w:rFonts w:ascii="Arial" w:eastAsia="Arial" w:hAnsi="Arial" w:cs="Arial"/>
        </w:rPr>
        <w:t>płatność</w:t>
      </w:r>
      <w:r w:rsidR="00766D15" w:rsidRPr="00562C4C">
        <w:rPr>
          <w:rFonts w:ascii="Arial" w:eastAsia="Arial" w:hAnsi="Arial" w:cs="Arial"/>
        </w:rPr>
        <w:t xml:space="preserve"> części</w:t>
      </w:r>
      <w:r w:rsidR="007C67B4" w:rsidRPr="00562C4C">
        <w:rPr>
          <w:rFonts w:ascii="Arial" w:eastAsia="Arial" w:hAnsi="Arial" w:cs="Arial"/>
        </w:rPr>
        <w:t>ową:</w:t>
      </w:r>
    </w:p>
    <w:p w14:paraId="710C385F" w14:textId="69560298" w:rsidR="007C67B4" w:rsidRPr="007C67B4" w:rsidRDefault="007C67B4" w:rsidP="007C67B4">
      <w:pPr>
        <w:jc w:val="both"/>
        <w:rPr>
          <w:rFonts w:ascii="Arial" w:eastAsia="Times New Roman" w:hAnsi="Arial" w:cs="Arial"/>
          <w:lang w:eastAsia="pl-PL"/>
        </w:rPr>
      </w:pPr>
      <w:r>
        <w:rPr>
          <w:rFonts w:ascii="Arial" w:eastAsia="Times New Roman" w:hAnsi="Arial" w:cs="Arial"/>
          <w:lang w:eastAsia="pl-PL"/>
        </w:rPr>
        <w:t xml:space="preserve">- </w:t>
      </w:r>
      <w:r w:rsidRPr="007C67B4">
        <w:rPr>
          <w:rFonts w:ascii="Arial" w:eastAsia="Times New Roman" w:hAnsi="Arial" w:cs="Arial"/>
          <w:lang w:eastAsia="pl-PL"/>
        </w:rPr>
        <w:t>30% płatność w 2024 r.</w:t>
      </w:r>
    </w:p>
    <w:p w14:paraId="7CDB94B6" w14:textId="39FCB267" w:rsidR="007C67B4" w:rsidRPr="007C67B4" w:rsidRDefault="007C67B4" w:rsidP="007C67B4">
      <w:pPr>
        <w:jc w:val="both"/>
        <w:rPr>
          <w:rFonts w:ascii="Arial" w:eastAsia="Times New Roman" w:hAnsi="Arial" w:cs="Arial"/>
          <w:lang w:eastAsia="pl-PL"/>
        </w:rPr>
      </w:pPr>
      <w:r>
        <w:rPr>
          <w:rFonts w:ascii="Arial" w:eastAsia="Times New Roman" w:hAnsi="Arial" w:cs="Arial"/>
          <w:lang w:eastAsia="pl-PL"/>
        </w:rPr>
        <w:t xml:space="preserve">- </w:t>
      </w:r>
      <w:r w:rsidRPr="007C67B4">
        <w:rPr>
          <w:rFonts w:ascii="Arial" w:eastAsia="Times New Roman" w:hAnsi="Arial" w:cs="Arial"/>
          <w:lang w:eastAsia="pl-PL"/>
        </w:rPr>
        <w:t>pozostała płatność w 2025 r.</w:t>
      </w:r>
      <w:r>
        <w:rPr>
          <w:rFonts w:ascii="Arial" w:eastAsia="Times New Roman" w:hAnsi="Arial" w:cs="Arial"/>
          <w:lang w:eastAsia="pl-PL"/>
        </w:rPr>
        <w:t xml:space="preserve"> po podpisaniu przez Zamawiającego protokołu odbioru robót</w:t>
      </w:r>
      <w:r w:rsidR="00364196">
        <w:rPr>
          <w:rFonts w:ascii="Arial" w:eastAsia="Times New Roman" w:hAnsi="Arial" w:cs="Arial"/>
          <w:lang w:eastAsia="pl-PL"/>
        </w:rPr>
        <w:br/>
      </w:r>
      <w:r>
        <w:rPr>
          <w:rFonts w:ascii="Arial" w:eastAsia="Times New Roman" w:hAnsi="Arial" w:cs="Arial"/>
          <w:lang w:eastAsia="pl-PL"/>
        </w:rPr>
        <w:t xml:space="preserve"> i dostarczeniu przez Wykonawcę prawidłowo wystawionej faktury.</w:t>
      </w:r>
    </w:p>
    <w:p w14:paraId="651B0111" w14:textId="234F7308" w:rsidR="007C67B4" w:rsidRPr="00B76705" w:rsidRDefault="00364196" w:rsidP="00B76705">
      <w:pPr>
        <w:jc w:val="both"/>
        <w:rPr>
          <w:rFonts w:ascii="Arial" w:eastAsia="Times New Roman" w:hAnsi="Arial" w:cs="Arial"/>
          <w:lang w:eastAsia="pl-PL"/>
        </w:rPr>
      </w:pPr>
      <w:r>
        <w:rPr>
          <w:rFonts w:ascii="Arial" w:eastAsia="Times New Roman" w:hAnsi="Arial" w:cs="Arial"/>
          <w:lang w:eastAsia="pl-PL"/>
        </w:rPr>
        <w:t>- s</w:t>
      </w:r>
      <w:r w:rsidRPr="00364196">
        <w:rPr>
          <w:rFonts w:ascii="Arial" w:eastAsia="Times New Roman" w:hAnsi="Arial" w:cs="Arial"/>
          <w:lang w:eastAsia="pl-PL"/>
        </w:rPr>
        <w:t xml:space="preserve">uma faktur </w:t>
      </w:r>
      <w:r w:rsidRPr="00364196">
        <w:rPr>
          <w:rFonts w:ascii="Arial" w:eastAsia="Times New Roman" w:hAnsi="Arial" w:cs="Arial"/>
          <w:color w:val="000000"/>
          <w:lang w:eastAsia="pl-PL"/>
        </w:rPr>
        <w:t>częściowych nie może przekroczyć 85%</w:t>
      </w:r>
      <w:r>
        <w:rPr>
          <w:rFonts w:ascii="Arial" w:eastAsia="Times New Roman" w:hAnsi="Arial" w:cs="Arial"/>
          <w:color w:val="000000"/>
          <w:lang w:eastAsia="pl-PL"/>
        </w:rPr>
        <w:t xml:space="preserve"> wartości robót przed dokonaniem końcowego odbioru robót. Pozostała część tj. 15 % wartości robót zostanie wypłacona po dokonaniu końcowego odbioru robót i podpisaniu końcowego protokołu odbioru.</w:t>
      </w:r>
    </w:p>
    <w:p w14:paraId="6B57CFE5"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17" w:name="_Toc66364582"/>
      <w:r w:rsidRPr="00B76705">
        <w:rPr>
          <w:rFonts w:ascii="Arial" w:eastAsia="Times New Roman" w:hAnsi="Arial" w:cs="Times New Roman"/>
          <w:b/>
          <w:color w:val="000000"/>
          <w:sz w:val="24"/>
          <w:szCs w:val="32"/>
        </w:rPr>
        <w:t>XVII. Unieważnienie postępowania</w:t>
      </w:r>
      <w:bookmarkEnd w:id="17"/>
      <w:r w:rsidRPr="00B76705">
        <w:rPr>
          <w:rFonts w:ascii="Arial" w:eastAsia="Times New Roman" w:hAnsi="Arial" w:cs="Times New Roman"/>
          <w:b/>
          <w:color w:val="000000"/>
          <w:sz w:val="24"/>
          <w:szCs w:val="32"/>
        </w:rPr>
        <w:t xml:space="preserve"> </w:t>
      </w:r>
    </w:p>
    <w:p w14:paraId="22CF6B5F" w14:textId="2C5F2B6A" w:rsidR="00B76705" w:rsidRPr="00B76705" w:rsidRDefault="00B76705" w:rsidP="00B76705">
      <w:pPr>
        <w:jc w:val="both"/>
        <w:rPr>
          <w:rFonts w:ascii="Arial" w:eastAsia="Arial" w:hAnsi="Arial" w:cs="Arial"/>
        </w:rPr>
      </w:pPr>
      <w:r w:rsidRPr="00B76705">
        <w:rPr>
          <w:rFonts w:ascii="Arial" w:eastAsia="Arial" w:hAnsi="Arial" w:cs="Arial"/>
        </w:rPr>
        <w:t xml:space="preserve">Zamawiający dopuszcza możliwość unieważnienia postępowania o udzielenie zamówienia na podstawie art. 255 i 256 oraz </w:t>
      </w:r>
      <w:r w:rsidR="00500009">
        <w:rPr>
          <w:rFonts w:ascii="Arial" w:eastAsia="Arial" w:hAnsi="Arial" w:cs="Arial"/>
        </w:rPr>
        <w:t>310</w:t>
      </w:r>
      <w:r w:rsidRPr="00B76705">
        <w:rPr>
          <w:rFonts w:ascii="Arial" w:eastAsia="Arial" w:hAnsi="Arial" w:cs="Arial"/>
        </w:rPr>
        <w:t xml:space="preserve"> ustawy </w:t>
      </w:r>
      <w:proofErr w:type="spellStart"/>
      <w:r w:rsidRPr="00B76705">
        <w:rPr>
          <w:rFonts w:ascii="Arial" w:eastAsia="Arial" w:hAnsi="Arial" w:cs="Arial"/>
        </w:rPr>
        <w:t>Pzp</w:t>
      </w:r>
      <w:proofErr w:type="spellEnd"/>
      <w:r w:rsidRPr="00B76705">
        <w:rPr>
          <w:rFonts w:ascii="Arial" w:eastAsia="Arial" w:hAnsi="Arial" w:cs="Arial"/>
        </w:rPr>
        <w:t xml:space="preserve">. </w:t>
      </w:r>
    </w:p>
    <w:p w14:paraId="0A56D3A3"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18" w:name="_Toc66364583"/>
      <w:r w:rsidRPr="00B76705">
        <w:rPr>
          <w:rFonts w:ascii="Arial" w:eastAsia="Times New Roman" w:hAnsi="Arial" w:cs="Times New Roman"/>
          <w:b/>
          <w:color w:val="000000"/>
          <w:sz w:val="24"/>
          <w:szCs w:val="32"/>
        </w:rPr>
        <w:t>XVIII. Pouczenie o środkach ochrony prawnej</w:t>
      </w:r>
      <w:bookmarkEnd w:id="18"/>
      <w:r w:rsidRPr="00B76705">
        <w:rPr>
          <w:rFonts w:ascii="Arial" w:eastAsia="Times New Roman" w:hAnsi="Arial" w:cs="Times New Roman"/>
          <w:b/>
          <w:color w:val="000000"/>
          <w:sz w:val="24"/>
          <w:szCs w:val="32"/>
        </w:rPr>
        <w:t xml:space="preserve"> </w:t>
      </w:r>
    </w:p>
    <w:p w14:paraId="4001C990" w14:textId="77777777" w:rsidR="00B76705" w:rsidRPr="00B76705" w:rsidRDefault="00B76705" w:rsidP="00B76705">
      <w:pPr>
        <w:jc w:val="both"/>
        <w:rPr>
          <w:rFonts w:ascii="Arial" w:eastAsia="Arial" w:hAnsi="Arial" w:cs="Arial"/>
          <w:sz w:val="24"/>
          <w:szCs w:val="24"/>
        </w:rPr>
      </w:pPr>
      <w:r w:rsidRPr="00B76705">
        <w:rPr>
          <w:rFonts w:ascii="Arial" w:eastAsia="Arial" w:hAnsi="Arial" w:cs="Arial"/>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B76705">
        <w:rPr>
          <w:rFonts w:ascii="Arial" w:eastAsia="Arial" w:hAnsi="Arial" w:cs="Arial"/>
        </w:rPr>
        <w:t>Pzp</w:t>
      </w:r>
      <w:proofErr w:type="spellEnd"/>
      <w:r w:rsidRPr="00B76705">
        <w:rPr>
          <w:rFonts w:ascii="Arial" w:eastAsia="Arial" w:hAnsi="Arial" w:cs="Arial"/>
        </w:rPr>
        <w:t xml:space="preserve"> (art. 505–590).</w:t>
      </w:r>
    </w:p>
    <w:p w14:paraId="1F9E7FBE"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19" w:name="_Toc66364584"/>
      <w:r w:rsidRPr="00B76705">
        <w:rPr>
          <w:rFonts w:ascii="Arial" w:eastAsia="Times New Roman" w:hAnsi="Arial" w:cs="Times New Roman"/>
          <w:b/>
          <w:color w:val="000000"/>
          <w:sz w:val="24"/>
          <w:szCs w:val="32"/>
        </w:rPr>
        <w:t>XIX. Ochrona danych osobowych zebranych przez zamawiającego w toku postępowania</w:t>
      </w:r>
      <w:bookmarkEnd w:id="19"/>
      <w:r w:rsidRPr="00B76705">
        <w:rPr>
          <w:rFonts w:ascii="Arial" w:eastAsia="Times New Roman" w:hAnsi="Arial" w:cs="Times New Roman"/>
          <w:b/>
          <w:color w:val="000000"/>
          <w:sz w:val="24"/>
          <w:szCs w:val="32"/>
        </w:rPr>
        <w:t xml:space="preserve"> </w:t>
      </w:r>
    </w:p>
    <w:p w14:paraId="1E975B1E"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 Zamawiający oświadcza, że spełnia wymogi określone w rozporządzeniu Parlamentu Europejskiego i Rady (UE) 2016/679 z 27 kwietnia 2016 r. w sprawie ochrony osób fizycznych </w:t>
      </w:r>
      <w:r w:rsidRPr="00B76705">
        <w:rPr>
          <w:rFonts w:ascii="Arial" w:eastAsia="Arial" w:hAnsi="Arial" w:cs="Arial"/>
          <w:color w:val="000000"/>
        </w:rPr>
        <w:br/>
        <w:t>w związku z przetwarzaniem danych osobowych i w sprawie swobodnego przepływu takich danych oraz uchylenia dyrektywy 95/46/WE (ogólne rozporządzenie o ochronie danych) (</w:t>
      </w:r>
      <w:proofErr w:type="spellStart"/>
      <w:r w:rsidRPr="00B76705">
        <w:rPr>
          <w:rFonts w:ascii="Arial" w:eastAsia="Arial" w:hAnsi="Arial" w:cs="Arial"/>
          <w:color w:val="000000"/>
        </w:rPr>
        <w:t>Dz.Urz</w:t>
      </w:r>
      <w:proofErr w:type="spellEnd"/>
      <w:r w:rsidRPr="00B76705">
        <w:rPr>
          <w:rFonts w:ascii="Arial" w:eastAsia="Arial" w:hAnsi="Arial" w:cs="Arial"/>
          <w:color w:val="000000"/>
        </w:rPr>
        <w:t xml:space="preserve">. UE L 119 z 4 maja 2016 r.), dalej: RODO, tym samym dane osobowe podane przez wykonawcę będą przetwarzane zgodnie z RODO oraz zgodnie z przepisami krajowymi. </w:t>
      </w:r>
    </w:p>
    <w:p w14:paraId="2F8F3F21" w14:textId="699F843B" w:rsidR="00B76705" w:rsidRPr="00766D15" w:rsidRDefault="00B76705" w:rsidP="00B76705">
      <w:pPr>
        <w:autoSpaceDE w:val="0"/>
        <w:autoSpaceDN w:val="0"/>
        <w:adjustRightInd w:val="0"/>
        <w:spacing w:after="18" w:line="240" w:lineRule="auto"/>
        <w:jc w:val="both"/>
        <w:rPr>
          <w:rFonts w:ascii="Arial" w:eastAsia="Arial" w:hAnsi="Arial" w:cs="Arial"/>
          <w:b/>
          <w:bCs/>
        </w:rPr>
      </w:pPr>
      <w:r w:rsidRPr="00B76705">
        <w:rPr>
          <w:rFonts w:ascii="Arial" w:eastAsia="Arial" w:hAnsi="Arial" w:cs="Arial"/>
          <w:sz w:val="24"/>
          <w:szCs w:val="24"/>
        </w:rPr>
        <w:t>2</w:t>
      </w:r>
      <w:r w:rsidRPr="00B76705">
        <w:rPr>
          <w:rFonts w:ascii="Arial" w:eastAsia="Arial" w:hAnsi="Arial" w:cs="Arial"/>
        </w:rPr>
        <w:t xml:space="preserve">. Dane osobowe wykonawcy będą przetwarzane na podstawie art. 6 ust. 1 lit. c RODO w celu związanym z przedmiotowym postępowaniem o udzielenie zamówienia publicznego pn. </w:t>
      </w:r>
      <w:r w:rsidRPr="00B76705">
        <w:rPr>
          <w:rFonts w:ascii="Arial" w:eastAsia="Arial" w:hAnsi="Arial" w:cs="Arial"/>
          <w:b/>
        </w:rPr>
        <w:t>"</w:t>
      </w:r>
      <w:r w:rsidR="00766D15" w:rsidRPr="00766D15">
        <w:rPr>
          <w:rFonts w:ascii="Arial" w:eastAsia="Arial" w:hAnsi="Arial" w:cs="Arial"/>
          <w:b/>
          <w:bCs/>
        </w:rPr>
        <w:t>Renowacja ośmiu kapliczek i krzyży przydrożnych na terenie Gminy Szaflary</w:t>
      </w:r>
      <w:r w:rsidRPr="00B76705">
        <w:rPr>
          <w:rFonts w:ascii="Arial" w:eastAsia="Arial" w:hAnsi="Arial" w:cs="Arial"/>
          <w:b/>
        </w:rPr>
        <w:t>".</w:t>
      </w:r>
    </w:p>
    <w:p w14:paraId="2575956E"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3. Odbiorcami przekazanych przez wykonawcę danych osobowych będą osoby lub podmioty, którym zostanie udostępniona dokumentacja postępowania zgodnie z art. 8 oraz art. 96 ust. 3 ustawy </w:t>
      </w:r>
      <w:proofErr w:type="spellStart"/>
      <w:r w:rsidRPr="00B76705">
        <w:rPr>
          <w:rFonts w:ascii="Arial" w:eastAsia="Arial" w:hAnsi="Arial" w:cs="Arial"/>
        </w:rPr>
        <w:t>Pzp</w:t>
      </w:r>
      <w:proofErr w:type="spellEnd"/>
      <w:r w:rsidRPr="00B76705">
        <w:rPr>
          <w:rFonts w:ascii="Arial" w:eastAsia="Arial" w:hAnsi="Arial" w:cs="Arial"/>
        </w:rPr>
        <w:t xml:space="preserve">, a także art. 6 ustawy z 6 września 2001 r. o dostępie do informacji publicznej. </w:t>
      </w:r>
    </w:p>
    <w:p w14:paraId="2AF25888"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4. Dane osobowe wykonawcy zawarte w protokole postępowania będą przechowywane przez okres 4 lat, od dnia zakończenia postępowania o udzielenie zamówienia, a jeżeli czas trwania umowy przekracza 4 lata, okres przechowywania obejmuje cały czas trwania umowy. </w:t>
      </w:r>
    </w:p>
    <w:p w14:paraId="2E3B1C65"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5. Klauzula informacyjna, o której mowa w art. 13 ust. 1 i 2 oraz art. 14 ust. 1 i 2 RODO znajduje się w załączniku do SWZ. </w:t>
      </w:r>
    </w:p>
    <w:p w14:paraId="2CBD1101"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6. Zamawiający nie planuje przetwarzania danych osobowych wykonawcy w celu innym niż cel określony w pkt 2 powyżej. Jeżeli administrator będzie planował przetwarzać dane osobowe w celu innym niż cel, w którym dane osobowe zostały zebrane (tj. cel określony </w:t>
      </w:r>
      <w:r w:rsidRPr="00B76705">
        <w:rPr>
          <w:rFonts w:ascii="Arial" w:eastAsia="Arial" w:hAnsi="Arial" w:cs="Arial"/>
        </w:rPr>
        <w:br/>
        <w:t xml:space="preserve">w pkt 2 powyżej), przed takim dalszym przetwarzaniem poinformuje on osobę, której dane dotyczą, o tym innym celu oraz udzieli jej wszelkich innych stosownych informacji, o których mowa w art. 13 ust. 2 RODO. </w:t>
      </w:r>
    </w:p>
    <w:p w14:paraId="6C4223AF"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7. Wykonawca jest zobowiązany, w związku z udziałem w przedmiotowym postępowaniu, do wypełnienia wszystkich obowiązków formalno-prawnych wymaganych przez RODO </w:t>
      </w:r>
      <w:r w:rsidRPr="00B76705">
        <w:rPr>
          <w:rFonts w:ascii="Arial" w:eastAsia="Arial" w:hAnsi="Arial" w:cs="Arial"/>
        </w:rPr>
        <w:br/>
        <w:t>i związanych z udziałem w przedmiotowym postępowaniu o udzielenie zamówienia. Do obowiązków tych należą:</w:t>
      </w:r>
    </w:p>
    <w:p w14:paraId="405FE5FD"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 obowiązek informacyjny przewidziany w art. 13 RODO względem osób fizycznych, których dane osobowe dotyczą i od których dane te wykonawca bezpośrednio pozyskał i przekazał zamawiającemu w treści oferty lub dokumentów składanych na żądanie zamawiającego; </w:t>
      </w:r>
      <w:r w:rsidRPr="00B76705">
        <w:rPr>
          <w:rFonts w:ascii="Arial" w:eastAsia="Arial" w:hAnsi="Arial" w:cs="Arial"/>
        </w:rPr>
        <w:br/>
        <w:t xml:space="preserve">- obowiązek informacyjny wynikający z art. 14 RODO względem osób fizycznych, których dane wykonawca pozyskał w sposób pośredni, a które to dane wykonawca przekazuje zamawiającemu w treści oferty lub dokumentów składanych na żądanie zamawiającego. </w:t>
      </w:r>
    </w:p>
    <w:p w14:paraId="3A06E6AA"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8. W celu zapewnienia, że wykonawca wypełnił ww. obowiązki informacyjne oraz ochrony prawnie uzasadnionych interesów osoby trzeciej, której dane zostały przekazane w związku </w:t>
      </w:r>
      <w:r w:rsidRPr="00B76705">
        <w:rPr>
          <w:rFonts w:ascii="Arial" w:eastAsia="Arial" w:hAnsi="Arial" w:cs="Arial"/>
        </w:rPr>
        <w:br/>
        <w:t xml:space="preserve">z udziałem w postępowaniu, wykonawca składa oświadczenia o wypełnieniu przez niego obowiązków informacyjnych przewidzianych w art. 13 lub art. 14 RODO – treść oświadczenia została zawarta w Informacje dotyczące wykonawcy. </w:t>
      </w:r>
    </w:p>
    <w:p w14:paraId="35CBD3BC"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9. Zamawiający informuje, że: </w:t>
      </w:r>
    </w:p>
    <w:p w14:paraId="6786B42D"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 Zamawiający udostępnia dane osobowe, o których mowa w art. 10 RODO (dane osobowe dotyczące wyroków skazujących i czynów zabronionych) w celu umożliwienia korzystania ze środków ochrony prawnej, o których mowa w dziale IX ustawy </w:t>
      </w:r>
      <w:proofErr w:type="spellStart"/>
      <w:r w:rsidRPr="00B76705">
        <w:rPr>
          <w:rFonts w:ascii="Arial" w:eastAsia="Arial" w:hAnsi="Arial" w:cs="Arial"/>
        </w:rPr>
        <w:t>Pzp</w:t>
      </w:r>
      <w:proofErr w:type="spellEnd"/>
      <w:r w:rsidRPr="00B76705">
        <w:rPr>
          <w:rFonts w:ascii="Arial" w:eastAsia="Arial" w:hAnsi="Arial" w:cs="Arial"/>
        </w:rPr>
        <w:t xml:space="preserve">, do upływu terminu na ich wniesienie. </w:t>
      </w:r>
    </w:p>
    <w:p w14:paraId="35BB1D3B"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665D3613" w14:textId="77777777" w:rsidR="00B76705" w:rsidRPr="00B76705" w:rsidRDefault="00B76705" w:rsidP="00B76705">
      <w:pPr>
        <w:autoSpaceDE w:val="0"/>
        <w:autoSpaceDN w:val="0"/>
        <w:adjustRightInd w:val="0"/>
        <w:spacing w:after="0" w:line="240" w:lineRule="auto"/>
        <w:jc w:val="both"/>
        <w:rPr>
          <w:rFonts w:ascii="Arial" w:eastAsia="Arial" w:hAnsi="Arial" w:cs="Arial"/>
        </w:rPr>
      </w:pPr>
      <w:r w:rsidRPr="00B76705">
        <w:rPr>
          <w:rFonts w:ascii="Arial" w:eastAsia="Arial" w:hAnsi="Arial" w:cs="Arial"/>
        </w:rPr>
        <w:t xml:space="preserve">• W przypadku korzystania przez osobę, której dane osobowe są przetwarzane przez zamawiającego, z uprawnienia, o którym mowa w art. 15 ust. 1–3 RODO (związanych </w:t>
      </w:r>
      <w:r w:rsidRPr="00B76705">
        <w:rPr>
          <w:rFonts w:ascii="Arial" w:eastAsia="Arial" w:hAnsi="Arial" w:cs="Arial"/>
        </w:rPr>
        <w:br/>
        <w:t xml:space="preserve">z prawem wykonawcy do uzyskania od administratora potwierdzenia, czy przetwarzane są dane osobowe jego dotyczące, prawem wykonawcy do bycia poinformowanym </w:t>
      </w:r>
      <w:r w:rsidRPr="00B76705">
        <w:rPr>
          <w:rFonts w:ascii="Arial" w:eastAsia="Arial" w:hAnsi="Arial" w:cs="Arial"/>
        </w:rPr>
        <w:br/>
        <w:t xml:space="preserve">o odpowiednich zabezpieczeniach, o których mowa w art. 46 RODO, związanych </w:t>
      </w:r>
      <w:r w:rsidRPr="00B76705">
        <w:rPr>
          <w:rFonts w:ascii="Arial" w:eastAsia="Arial" w:hAnsi="Arial" w:cs="Arial"/>
        </w:rPr>
        <w:br/>
        <w:t xml:space="preserve">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20F06859" w14:textId="77777777" w:rsidR="00B76705" w:rsidRPr="00B76705" w:rsidRDefault="00B76705" w:rsidP="00B76705">
      <w:pPr>
        <w:autoSpaceDE w:val="0"/>
        <w:autoSpaceDN w:val="0"/>
        <w:adjustRightInd w:val="0"/>
        <w:spacing w:after="0" w:line="240" w:lineRule="auto"/>
        <w:jc w:val="both"/>
        <w:rPr>
          <w:rFonts w:ascii="Arial" w:eastAsia="Arial" w:hAnsi="Arial" w:cs="Arial"/>
        </w:rPr>
      </w:pPr>
      <w:r w:rsidRPr="00B76705">
        <w:rPr>
          <w:rFonts w:ascii="Arial" w:eastAsia="Arial" w:hAnsi="Arial" w:cs="Arial"/>
        </w:rPr>
        <w:t xml:space="preserve">• Skorzystanie przez osobę, której dane osobowe dotyczą, z uprawnienia, o którym mowa </w:t>
      </w:r>
      <w:r w:rsidRPr="00B76705">
        <w:rPr>
          <w:rFonts w:ascii="Arial" w:eastAsia="Arial" w:hAnsi="Arial" w:cs="Arial"/>
        </w:rPr>
        <w:br/>
        <w:t xml:space="preserve">w art. 16 RODO (z uprawnienia do sprostowania lub uzupełnienia danych osobowych), </w:t>
      </w:r>
      <w:r w:rsidRPr="00B76705">
        <w:rPr>
          <w:rFonts w:ascii="Arial" w:eastAsia="Arial" w:hAnsi="Arial" w:cs="Arial"/>
        </w:rPr>
        <w:br/>
        <w:t xml:space="preserve">nie może naruszać integralności protokołu postępowania oraz jego załączników. </w:t>
      </w:r>
    </w:p>
    <w:p w14:paraId="41DFD1F5" w14:textId="77777777" w:rsidR="00B76705" w:rsidRPr="00B76705" w:rsidRDefault="00B76705" w:rsidP="00B76705">
      <w:pPr>
        <w:autoSpaceDE w:val="0"/>
        <w:autoSpaceDN w:val="0"/>
        <w:adjustRightInd w:val="0"/>
        <w:spacing w:after="30" w:line="240" w:lineRule="auto"/>
        <w:jc w:val="both"/>
        <w:rPr>
          <w:rFonts w:ascii="Arial" w:eastAsia="Arial" w:hAnsi="Arial" w:cs="Arial"/>
        </w:rPr>
      </w:pPr>
      <w:r w:rsidRPr="00B76705">
        <w:rPr>
          <w:rFonts w:ascii="Arial" w:eastAsia="Arial" w:hAnsi="Arial" w:cs="Arial"/>
        </w:rPr>
        <w:t xml:space="preserve">• W postępowaniu o udzielenie zamówienia zgłoszenie żądania ograniczenia przetwarzania, </w:t>
      </w:r>
      <w:r w:rsidRPr="00B76705">
        <w:rPr>
          <w:rFonts w:ascii="Arial" w:eastAsia="Arial" w:hAnsi="Arial" w:cs="Arial"/>
        </w:rPr>
        <w:br/>
        <w:t xml:space="preserve">o którym mowa w art. 18 ust. 1 RODO, nie ogranicza przetwarzania danych osobowych do czasu zakończenia tego postępowania. </w:t>
      </w:r>
    </w:p>
    <w:p w14:paraId="3D73EF2F" w14:textId="59A657F4" w:rsidR="00B76705" w:rsidRPr="00766D15" w:rsidRDefault="00B76705" w:rsidP="00B76705">
      <w:pPr>
        <w:autoSpaceDE w:val="0"/>
        <w:autoSpaceDN w:val="0"/>
        <w:adjustRightInd w:val="0"/>
        <w:spacing w:after="0" w:line="240" w:lineRule="auto"/>
        <w:jc w:val="both"/>
        <w:rPr>
          <w:rFonts w:ascii="Arial" w:eastAsia="Arial" w:hAnsi="Arial" w:cs="Arial"/>
        </w:rPr>
      </w:pPr>
      <w:r w:rsidRPr="00B76705">
        <w:rPr>
          <w:rFonts w:ascii="Arial" w:eastAsia="Arial" w:hAnsi="Arial" w:cs="Arial"/>
        </w:rPr>
        <w:t xml:space="preserve">• W przypadku gdy wniesienie żądania dotyczącego prawa, o którym mowa w art. 18 ust. 1 RODO spowoduje ograniczenie przetwarzania danych osobowych zawartych w protokole postępowania lub załącznikach do tego protokołu, od dnia zakończenia postępowania </w:t>
      </w:r>
      <w:r w:rsidRPr="00B76705">
        <w:rPr>
          <w:rFonts w:ascii="Arial" w:eastAsia="Arial" w:hAnsi="Arial" w:cs="Arial"/>
        </w:rPr>
        <w:br/>
        <w:t>o udzielenie zamówienia zamawiający nie udostępnia tych danych, chyba że zachodzą przesłanki, o których mowa w art. 18 u</w:t>
      </w:r>
      <w:r w:rsidR="00766D15">
        <w:rPr>
          <w:rFonts w:ascii="Arial" w:eastAsia="Arial" w:hAnsi="Arial" w:cs="Arial"/>
        </w:rPr>
        <w:t xml:space="preserve">st. 2 rozporządzenia 2016/679. </w:t>
      </w:r>
    </w:p>
    <w:p w14:paraId="0C1A906F"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20" w:name="_Toc66364585"/>
      <w:r w:rsidRPr="00B76705">
        <w:rPr>
          <w:rFonts w:ascii="Arial" w:eastAsia="Times New Roman" w:hAnsi="Arial" w:cs="Times New Roman"/>
          <w:b/>
          <w:color w:val="000000"/>
          <w:sz w:val="24"/>
          <w:szCs w:val="32"/>
        </w:rPr>
        <w:t>XX. Wykonawcy/podwykonawcy/podmioty trzecie udostępniające wykonawcy swój potencjał</w:t>
      </w:r>
      <w:bookmarkEnd w:id="20"/>
      <w:r w:rsidRPr="00B76705">
        <w:rPr>
          <w:rFonts w:ascii="Arial" w:eastAsia="Times New Roman" w:hAnsi="Arial" w:cs="Times New Roman"/>
          <w:b/>
          <w:color w:val="000000"/>
          <w:sz w:val="24"/>
          <w:szCs w:val="32"/>
        </w:rPr>
        <w:t xml:space="preserve"> </w:t>
      </w:r>
    </w:p>
    <w:p w14:paraId="7223BB74" w14:textId="77777777" w:rsidR="00B76705" w:rsidRPr="00B76705" w:rsidRDefault="00B76705" w:rsidP="00B76705">
      <w:pPr>
        <w:autoSpaceDE w:val="0"/>
        <w:autoSpaceDN w:val="0"/>
        <w:adjustRightInd w:val="0"/>
        <w:spacing w:after="18" w:line="240" w:lineRule="auto"/>
        <w:jc w:val="both"/>
        <w:rPr>
          <w:rFonts w:ascii="Arial" w:eastAsia="Arial" w:hAnsi="Arial" w:cs="Arial"/>
          <w:color w:val="000000"/>
        </w:rPr>
      </w:pPr>
      <w:r w:rsidRPr="00B76705">
        <w:rPr>
          <w:rFonts w:ascii="Arial" w:eastAsia="Arial" w:hAnsi="Arial" w:cs="Arial"/>
          <w:color w:val="000000"/>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5FDB35C5" w14:textId="77777777" w:rsidR="00B76705" w:rsidRPr="00B76705" w:rsidRDefault="00B76705" w:rsidP="00B76705">
      <w:pPr>
        <w:autoSpaceDE w:val="0"/>
        <w:autoSpaceDN w:val="0"/>
        <w:adjustRightInd w:val="0"/>
        <w:spacing w:after="18" w:line="240" w:lineRule="auto"/>
        <w:jc w:val="both"/>
        <w:rPr>
          <w:rFonts w:ascii="Arial" w:eastAsia="Arial" w:hAnsi="Arial" w:cs="Arial"/>
          <w:color w:val="000000"/>
        </w:rPr>
      </w:pPr>
    </w:p>
    <w:p w14:paraId="77AA9E4E" w14:textId="77777777" w:rsidR="00B76705" w:rsidRPr="00B76705" w:rsidRDefault="00B76705" w:rsidP="00B76705">
      <w:pPr>
        <w:autoSpaceDE w:val="0"/>
        <w:autoSpaceDN w:val="0"/>
        <w:adjustRightInd w:val="0"/>
        <w:spacing w:after="18" w:line="240" w:lineRule="auto"/>
        <w:jc w:val="both"/>
        <w:rPr>
          <w:rFonts w:ascii="Arial" w:eastAsia="Arial" w:hAnsi="Arial" w:cs="Arial"/>
          <w:color w:val="000000"/>
        </w:rPr>
      </w:pPr>
      <w:r w:rsidRPr="00B76705">
        <w:rPr>
          <w:rFonts w:ascii="Arial" w:eastAsia="Arial" w:hAnsi="Arial" w:cs="Arial"/>
          <w:color w:val="000000"/>
        </w:rPr>
        <w:t xml:space="preserve">2. Zamawiający nie zastrzega możliwości ubiegania się o udzielenie zamówienia wyłącznie przez wykonawców, o których mowa w art. 94 ustawy </w:t>
      </w:r>
      <w:proofErr w:type="spellStart"/>
      <w:r w:rsidRPr="00B76705">
        <w:rPr>
          <w:rFonts w:ascii="Arial" w:eastAsia="Arial" w:hAnsi="Arial" w:cs="Arial"/>
          <w:color w:val="000000"/>
        </w:rPr>
        <w:t>Pzp</w:t>
      </w:r>
      <w:proofErr w:type="spellEnd"/>
      <w:r w:rsidRPr="00B76705">
        <w:rPr>
          <w:rFonts w:ascii="Arial" w:eastAsia="Arial" w:hAnsi="Arial" w:cs="Arial"/>
          <w:color w:val="000000"/>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67880B12" w14:textId="77777777" w:rsidR="00B76705" w:rsidRPr="00B76705" w:rsidRDefault="00B76705" w:rsidP="00B76705">
      <w:pPr>
        <w:autoSpaceDE w:val="0"/>
        <w:autoSpaceDN w:val="0"/>
        <w:adjustRightInd w:val="0"/>
        <w:spacing w:after="18" w:line="240" w:lineRule="auto"/>
        <w:jc w:val="both"/>
        <w:rPr>
          <w:rFonts w:ascii="Arial" w:eastAsia="Arial" w:hAnsi="Arial" w:cs="Arial"/>
          <w:color w:val="000000"/>
        </w:rPr>
      </w:pPr>
    </w:p>
    <w:p w14:paraId="691DB1BD"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3. Zamówienie może zostać udzielone wykonawcy, który: </w:t>
      </w:r>
    </w:p>
    <w:p w14:paraId="333897B2"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a) spełnia warunki udziału w postępowaniu opisane w pkt XXIV w SWZ, </w:t>
      </w:r>
    </w:p>
    <w:p w14:paraId="1D20610E"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b) nie podlega wykluczeniu na podstawie art. 108 ust. 1 oraz art. 109 ust. 1 pkt 1 i 4 ustawy </w:t>
      </w:r>
      <w:proofErr w:type="spellStart"/>
      <w:r w:rsidRPr="00B76705">
        <w:rPr>
          <w:rFonts w:ascii="Arial" w:eastAsia="Arial" w:hAnsi="Arial" w:cs="Arial"/>
          <w:color w:val="000000"/>
        </w:rPr>
        <w:t>Pzp</w:t>
      </w:r>
      <w:proofErr w:type="spellEnd"/>
      <w:r w:rsidRPr="00B76705">
        <w:rPr>
          <w:rFonts w:ascii="Arial" w:eastAsia="Arial" w:hAnsi="Arial" w:cs="Arial"/>
          <w:color w:val="000000"/>
        </w:rPr>
        <w:t>,</w:t>
      </w:r>
    </w:p>
    <w:p w14:paraId="7E38244F"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c) nie podlega wykluczeniu na podstawie  art. 7 ust. 1 ustawy z dnia 13 kwietnia 2022 r. (tj. Dz.U. z 2024 r. poz. 507) o szczególnych rozwiązaniach w zakresie przeciwdziałania wspieraniu agresji na Ukrainę oraz służących ochronie bezpieczeństwa narodowego,</w:t>
      </w:r>
    </w:p>
    <w:p w14:paraId="4AD5DCD1"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d) złożył ofertę niepodlegającą odrzuceniu na podstawie art. 226 ust. 1 ustawy </w:t>
      </w:r>
      <w:proofErr w:type="spellStart"/>
      <w:r w:rsidRPr="00B76705">
        <w:rPr>
          <w:rFonts w:ascii="Arial" w:eastAsia="Arial" w:hAnsi="Arial" w:cs="Arial"/>
          <w:color w:val="000000"/>
        </w:rPr>
        <w:t>Pzp</w:t>
      </w:r>
      <w:proofErr w:type="spellEnd"/>
      <w:r w:rsidRPr="00B76705">
        <w:rPr>
          <w:rFonts w:ascii="Arial" w:eastAsia="Arial" w:hAnsi="Arial" w:cs="Arial"/>
          <w:color w:val="000000"/>
        </w:rPr>
        <w:t>.</w:t>
      </w:r>
    </w:p>
    <w:p w14:paraId="098509FB"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4FDCA3AC"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4. Wykonawcy mogą wspólnie ubiegać się o udzielenie zamówienia. W takim przypadku: </w:t>
      </w:r>
      <w:r w:rsidRPr="00B76705">
        <w:rPr>
          <w:rFonts w:ascii="Arial" w:eastAsia="Arial" w:hAnsi="Arial" w:cs="Arial"/>
          <w:color w:val="000000"/>
        </w:rPr>
        <w:br/>
        <w:t xml:space="preserve">a) Wykonawcy występujący wspólnie są zobowiązani do ustanowienia pełnomocnika do reprezentowania ich w postępowaniu albo do reprezentowania ich w postępowaniu i zawarcia umowy w sprawie przedmiotowego zamówienia publicznego. </w:t>
      </w:r>
    </w:p>
    <w:p w14:paraId="5E7FCDE2"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b) Wszelka korespondencja będzie prowadzona przez zamawiającego wyłącznie </w:t>
      </w:r>
      <w:r w:rsidRPr="00B76705">
        <w:rPr>
          <w:rFonts w:ascii="Arial" w:eastAsia="Arial" w:hAnsi="Arial" w:cs="Arial"/>
          <w:color w:val="000000"/>
        </w:rPr>
        <w:br/>
        <w:t xml:space="preserve">z pełnomocnikiem. </w:t>
      </w:r>
    </w:p>
    <w:p w14:paraId="680A2D1E"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6971C5D1"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5. Potencjał podmiotu trzeciego. W celu potwierdzenia spełnienia warunków udziału </w:t>
      </w:r>
      <w:r w:rsidRPr="00B76705">
        <w:rPr>
          <w:rFonts w:ascii="Arial" w:eastAsia="Arial" w:hAnsi="Arial" w:cs="Arial"/>
          <w:color w:val="000000"/>
        </w:rPr>
        <w:br/>
        <w:t xml:space="preserve">w postępowaniu, wykonawca może polegać na potencjale podmiotu trzeciego na zasadach opisanych w art. 118– 123 ustawy </w:t>
      </w:r>
      <w:proofErr w:type="spellStart"/>
      <w:r w:rsidRPr="00B76705">
        <w:rPr>
          <w:rFonts w:ascii="Arial" w:eastAsia="Arial" w:hAnsi="Arial" w:cs="Arial"/>
          <w:color w:val="000000"/>
        </w:rPr>
        <w:t>Pzp</w:t>
      </w:r>
      <w:proofErr w:type="spellEnd"/>
      <w:r w:rsidRPr="00B76705">
        <w:rPr>
          <w:rFonts w:ascii="Arial" w:eastAsia="Arial" w:hAnsi="Arial" w:cs="Arial"/>
          <w:color w:val="000000"/>
        </w:rPr>
        <w:t xml:space="preserve">. Podmiot trzeci, na potencjał którego wykonawca powołuje się w celu wykazania spełnienia warunków udziału w postępowaniu, nie może podlegać wykluczeniu na podstawie art. 108 ust. 1 oraz art. 109 ust. 1 pkt 1 i 4  ustawy </w:t>
      </w:r>
      <w:proofErr w:type="spellStart"/>
      <w:r w:rsidRPr="00B76705">
        <w:rPr>
          <w:rFonts w:ascii="Arial" w:eastAsia="Arial" w:hAnsi="Arial" w:cs="Arial"/>
          <w:color w:val="000000"/>
        </w:rPr>
        <w:t>Pzp</w:t>
      </w:r>
      <w:proofErr w:type="spellEnd"/>
      <w:r w:rsidRPr="00B76705">
        <w:rPr>
          <w:rFonts w:ascii="Arial" w:eastAsia="Arial" w:hAnsi="Arial" w:cs="Arial"/>
          <w:color w:val="000000"/>
        </w:rPr>
        <w:t xml:space="preserve">  oraz nie może podlegać wykluczeniu na podstawie  art. 7 ust. 1 ustawy z dnia 13 kwietnia 2022 r. (tj. Dz.U. z 2024 r. poz. 507) o szczególnych rozwiązaniach w zakresie przeciwdziałania wspieraniu agresji na Ukrainę oraz służących ochronie bezpieczeństwa narodowego.</w:t>
      </w:r>
    </w:p>
    <w:p w14:paraId="4CBECEAC"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4F0B7DF7" w14:textId="77777777" w:rsidR="00B76705" w:rsidRPr="00B76705" w:rsidRDefault="00B76705" w:rsidP="00B76705">
      <w:pPr>
        <w:autoSpaceDE w:val="0"/>
        <w:autoSpaceDN w:val="0"/>
        <w:adjustRightInd w:val="0"/>
        <w:spacing w:after="0" w:line="240" w:lineRule="auto"/>
        <w:jc w:val="both"/>
        <w:rPr>
          <w:rFonts w:ascii="Arial" w:eastAsia="Arial" w:hAnsi="Arial" w:cs="Arial"/>
          <w:strike/>
          <w:color w:val="000000"/>
        </w:rPr>
      </w:pPr>
      <w:r w:rsidRPr="00B76705">
        <w:rPr>
          <w:rFonts w:ascii="Arial" w:eastAsia="Arial" w:hAnsi="Arial" w:cs="Arial"/>
          <w:color w:val="000000"/>
        </w:rPr>
        <w:t xml:space="preserve">6. Podwykonawstwo. Zamawiający nie zastrzega obowiązku osobistego wykonania przez wykonawcę kluczowych zadań. </w:t>
      </w:r>
    </w:p>
    <w:p w14:paraId="06EC52A3"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21" w:name="_Toc66364586"/>
      <w:r w:rsidRPr="00B76705">
        <w:rPr>
          <w:rFonts w:ascii="Arial" w:eastAsia="Times New Roman" w:hAnsi="Arial" w:cs="Times New Roman"/>
          <w:b/>
          <w:color w:val="000000"/>
          <w:sz w:val="24"/>
          <w:szCs w:val="32"/>
        </w:rPr>
        <w:t>XXI. Wymagania w zakresie zatrudniania przez wykonawcę lub podwykonawcę osób na podstawie stosunku pracy</w:t>
      </w:r>
      <w:bookmarkEnd w:id="21"/>
      <w:r w:rsidRPr="00B76705">
        <w:rPr>
          <w:rFonts w:ascii="Arial" w:eastAsia="Times New Roman" w:hAnsi="Arial" w:cs="Times New Roman"/>
          <w:b/>
          <w:color w:val="000000"/>
          <w:sz w:val="24"/>
          <w:szCs w:val="32"/>
        </w:rPr>
        <w:t xml:space="preserve"> </w:t>
      </w:r>
    </w:p>
    <w:p w14:paraId="332AEBE4" w14:textId="77777777" w:rsidR="00B76705" w:rsidRPr="00B76705" w:rsidRDefault="00B76705" w:rsidP="00B76705">
      <w:pPr>
        <w:jc w:val="both"/>
        <w:rPr>
          <w:rFonts w:ascii="Arial" w:eastAsia="Arial" w:hAnsi="Arial" w:cs="Arial"/>
        </w:rPr>
      </w:pPr>
      <w:r w:rsidRPr="00B76705">
        <w:rPr>
          <w:rFonts w:ascii="Arial" w:eastAsia="Arial" w:hAnsi="Arial" w:cs="Arial"/>
        </w:rPr>
        <w:t xml:space="preserve">Zamawiający stawia wymóg w zakresie zatrudnienia przez wykonawcę lub podwykonawcę na podstawie stosunku pracy osób wykonujących niżej wskazane czynności w zakresie realizacji zamówienia. </w:t>
      </w:r>
      <w:r w:rsidRPr="00B76705">
        <w:rPr>
          <w:rFonts w:ascii="Arial" w:eastAsia="Arial" w:hAnsi="Arial" w:cs="Arial"/>
        </w:rPr>
        <w:br/>
        <w:t xml:space="preserve">Rodzaj czynności niezbędnych do realizacji zamówienia, których dotyczą wymagania zatrudnienia na podstawie stosunku pracy przez wykonawcę lub podwykonawcę osób wykonujących czynności w trakcie realizacji zamówienia: </w:t>
      </w:r>
    </w:p>
    <w:p w14:paraId="10A857E8" w14:textId="77777777" w:rsidR="00B76705" w:rsidRPr="00B76705" w:rsidRDefault="00B76705" w:rsidP="00B76705">
      <w:pPr>
        <w:jc w:val="both"/>
        <w:rPr>
          <w:rFonts w:ascii="Arial" w:eastAsia="Arial" w:hAnsi="Arial" w:cs="Arial"/>
        </w:rPr>
      </w:pPr>
      <w:r w:rsidRPr="00B76705">
        <w:rPr>
          <w:rFonts w:ascii="Arial" w:eastAsia="Arial" w:hAnsi="Arial" w:cs="Arial"/>
        </w:rPr>
        <w:t xml:space="preserve">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 Kodeks Pracy (tj. Dz. U. z 2023 r. poz. 1465). </w:t>
      </w:r>
    </w:p>
    <w:p w14:paraId="25411D19" w14:textId="77777777" w:rsidR="00B76705" w:rsidRPr="00B76705" w:rsidRDefault="00B76705" w:rsidP="00B76705">
      <w:pPr>
        <w:jc w:val="both"/>
        <w:rPr>
          <w:rFonts w:ascii="Arial" w:eastAsia="Arial" w:hAnsi="Arial" w:cs="Arial"/>
        </w:rPr>
      </w:pPr>
      <w:r w:rsidRPr="00B76705">
        <w:rPr>
          <w:rFonts w:ascii="Arial" w:eastAsia="Arial" w:hAnsi="Arial" w:cs="Arial"/>
        </w:rPr>
        <w:t xml:space="preserve">Wymóg ten nie dotyczy m.in. osób sprawujących samodzielne funkcje techniczne </w:t>
      </w:r>
      <w:r w:rsidRPr="00B76705">
        <w:rPr>
          <w:rFonts w:ascii="Arial" w:eastAsia="Arial" w:hAnsi="Arial" w:cs="Arial"/>
        </w:rPr>
        <w:br/>
        <w:t>w budownictwie.</w:t>
      </w:r>
    </w:p>
    <w:p w14:paraId="4E061C4D" w14:textId="77777777" w:rsidR="00B76705" w:rsidRPr="00B76705" w:rsidRDefault="00B76705" w:rsidP="00B76705">
      <w:pPr>
        <w:jc w:val="both"/>
        <w:rPr>
          <w:rFonts w:ascii="Arial" w:eastAsia="Arial" w:hAnsi="Arial" w:cs="Arial"/>
        </w:rPr>
      </w:pPr>
      <w:r w:rsidRPr="00B76705">
        <w:rPr>
          <w:rFonts w:ascii="Arial" w:eastAsia="Arial" w:hAnsi="Arial" w:cs="Arial"/>
        </w:rPr>
        <w:t xml:space="preserve">Uprawnienia zamawiającego w zakresie kontroli spełniania przez wykonawcę wymagań związanych z zatrudnianiem osób: Celem zweryfikowania niniejszego Zamawiający wymaga złożenie oświadczenia przez wykonawcę o spełnieniu w/w warunku. Zamawiający zastrzega sobie prawo do ponownego złożenia aktualnego oświadczenia przez Wykonawcę na każdym etapie realizacji przedmiotu zamówienia. </w:t>
      </w:r>
    </w:p>
    <w:p w14:paraId="5B78961B" w14:textId="77777777" w:rsidR="00B76705" w:rsidRPr="00B76705" w:rsidRDefault="00B76705" w:rsidP="00B76705">
      <w:pPr>
        <w:jc w:val="both"/>
        <w:rPr>
          <w:rFonts w:ascii="Arial" w:eastAsia="Arial" w:hAnsi="Arial" w:cs="Arial"/>
        </w:rPr>
      </w:pPr>
      <w:r w:rsidRPr="00B76705">
        <w:rPr>
          <w:rFonts w:ascii="Arial" w:eastAsia="Arial" w:hAnsi="Arial" w:cs="Arial"/>
        </w:rPr>
        <w:t>Sankcje z tytułu niespełnienia wymagań związanych z zatrudnianiem osób: Za niedopełnienie wymogu zatrudnienia na podst. Umowy o pracę osób wykonujących czynności określonych powyżej Zamawiający przewiduje karę umowną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 Umowy o pracę.</w:t>
      </w:r>
    </w:p>
    <w:p w14:paraId="3C23655F"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22" w:name="_Toc66364587"/>
      <w:r w:rsidRPr="00B76705">
        <w:rPr>
          <w:rFonts w:ascii="Arial" w:eastAsia="Times New Roman" w:hAnsi="Arial" w:cs="Times New Roman"/>
          <w:b/>
          <w:color w:val="000000"/>
          <w:sz w:val="24"/>
          <w:szCs w:val="32"/>
        </w:rPr>
        <w:t xml:space="preserve">XXII. Wymagania w zakresie zatrudnienia osób, o których mowa w art. 96 ust. 2 pkt 2 ustawy </w:t>
      </w:r>
      <w:proofErr w:type="spellStart"/>
      <w:r w:rsidRPr="00B76705">
        <w:rPr>
          <w:rFonts w:ascii="Arial" w:eastAsia="Times New Roman" w:hAnsi="Arial" w:cs="Times New Roman"/>
          <w:b/>
          <w:color w:val="000000"/>
          <w:sz w:val="24"/>
          <w:szCs w:val="32"/>
        </w:rPr>
        <w:t>Pzp</w:t>
      </w:r>
      <w:bookmarkEnd w:id="22"/>
      <w:proofErr w:type="spellEnd"/>
      <w:r w:rsidRPr="00B76705">
        <w:rPr>
          <w:rFonts w:ascii="Arial" w:eastAsia="Times New Roman" w:hAnsi="Arial" w:cs="Times New Roman"/>
          <w:b/>
          <w:color w:val="000000"/>
          <w:sz w:val="24"/>
          <w:szCs w:val="32"/>
        </w:rPr>
        <w:t xml:space="preserve"> </w:t>
      </w:r>
    </w:p>
    <w:p w14:paraId="34F4C601" w14:textId="77777777" w:rsidR="00B76705" w:rsidRPr="00B76705" w:rsidRDefault="00B76705" w:rsidP="00B76705">
      <w:pPr>
        <w:jc w:val="both"/>
        <w:rPr>
          <w:rFonts w:ascii="Arial" w:eastAsia="Arial" w:hAnsi="Arial" w:cs="Arial"/>
          <w:sz w:val="24"/>
          <w:szCs w:val="24"/>
        </w:rPr>
      </w:pPr>
      <w:r w:rsidRPr="00B76705">
        <w:rPr>
          <w:rFonts w:ascii="Arial" w:eastAsia="Arial" w:hAnsi="Arial" w:cs="Arial"/>
        </w:rPr>
        <w:t xml:space="preserve">Zamawiający nie stawia wymagań w zakresie zatrudnienia osób, o których mowa w art. 96 ust. 2 pkt 2 ustawy </w:t>
      </w:r>
      <w:proofErr w:type="spellStart"/>
      <w:r w:rsidRPr="00B76705">
        <w:rPr>
          <w:rFonts w:ascii="Arial" w:eastAsia="Arial" w:hAnsi="Arial" w:cs="Arial"/>
        </w:rPr>
        <w:t>Pzp</w:t>
      </w:r>
      <w:proofErr w:type="spellEnd"/>
      <w:r w:rsidRPr="00B76705">
        <w:rPr>
          <w:rFonts w:ascii="Arial" w:eastAsia="Arial" w:hAnsi="Arial" w:cs="Arial"/>
        </w:rPr>
        <w:t>.</w:t>
      </w:r>
    </w:p>
    <w:p w14:paraId="2D5CDBB2"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23" w:name="_Toc66364588"/>
      <w:r w:rsidRPr="00B76705">
        <w:rPr>
          <w:rFonts w:ascii="Arial" w:eastAsia="Times New Roman" w:hAnsi="Arial" w:cs="Times New Roman"/>
          <w:b/>
          <w:color w:val="000000"/>
          <w:sz w:val="24"/>
          <w:szCs w:val="32"/>
        </w:rPr>
        <w:t>XXIII. Informacja o przedmiotowych środkach dowodowych</w:t>
      </w:r>
      <w:bookmarkEnd w:id="23"/>
      <w:r w:rsidRPr="00B76705">
        <w:rPr>
          <w:rFonts w:ascii="Arial" w:eastAsia="Times New Roman" w:hAnsi="Arial" w:cs="Times New Roman"/>
          <w:b/>
          <w:color w:val="000000"/>
          <w:sz w:val="24"/>
          <w:szCs w:val="32"/>
        </w:rPr>
        <w:t xml:space="preserve"> </w:t>
      </w:r>
    </w:p>
    <w:p w14:paraId="5E651281" w14:textId="77777777" w:rsidR="00B76705" w:rsidRPr="00B76705" w:rsidRDefault="00B76705" w:rsidP="00B76705">
      <w:pPr>
        <w:rPr>
          <w:rFonts w:ascii="Arial" w:eastAsia="Arial" w:hAnsi="Arial" w:cs="Times New Roman"/>
        </w:rPr>
      </w:pPr>
      <w:r w:rsidRPr="007C67B4">
        <w:rPr>
          <w:rFonts w:ascii="Arial" w:eastAsia="Arial" w:hAnsi="Arial" w:cs="Times New Roman"/>
        </w:rPr>
        <w:t>Zamawiający nie żąda przedmiotowych środków dowodowych.</w:t>
      </w:r>
    </w:p>
    <w:p w14:paraId="6683CCB5"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24" w:name="_Toc66364589"/>
      <w:r w:rsidRPr="00B76705">
        <w:rPr>
          <w:rFonts w:ascii="Arial" w:eastAsia="Times New Roman" w:hAnsi="Arial" w:cs="Times New Roman"/>
          <w:b/>
          <w:color w:val="000000"/>
          <w:sz w:val="24"/>
          <w:szCs w:val="32"/>
        </w:rPr>
        <w:t>XXIV. Informacja o warunkach udziału w postępowaniu o udzielenie zamówienia</w:t>
      </w:r>
      <w:bookmarkEnd w:id="24"/>
      <w:r w:rsidRPr="00B76705">
        <w:rPr>
          <w:rFonts w:ascii="Arial" w:eastAsia="Times New Roman" w:hAnsi="Arial" w:cs="Times New Roman"/>
          <w:b/>
          <w:color w:val="000000"/>
          <w:sz w:val="24"/>
          <w:szCs w:val="32"/>
        </w:rPr>
        <w:t xml:space="preserve"> </w:t>
      </w:r>
    </w:p>
    <w:p w14:paraId="69512088"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Na podstawie art. 112 ustawy </w:t>
      </w:r>
      <w:proofErr w:type="spellStart"/>
      <w:r w:rsidRPr="00B76705">
        <w:rPr>
          <w:rFonts w:ascii="Arial" w:eastAsia="Arial" w:hAnsi="Arial" w:cs="Arial"/>
          <w:color w:val="000000"/>
        </w:rPr>
        <w:t>Pzp</w:t>
      </w:r>
      <w:proofErr w:type="spellEnd"/>
      <w:r w:rsidRPr="00B76705">
        <w:rPr>
          <w:rFonts w:ascii="Arial" w:eastAsia="Arial" w:hAnsi="Arial" w:cs="Arial"/>
          <w:color w:val="000000"/>
        </w:rPr>
        <w:t xml:space="preserve">, zamawiający określa warunki udziału w postępowaniu dotyczące: </w:t>
      </w:r>
    </w:p>
    <w:p w14:paraId="6859E702"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5C001D41"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 Zdolności do występowania w obrocie gospodarczym. </w:t>
      </w:r>
    </w:p>
    <w:p w14:paraId="0B6F252D"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Zamawiający nie określa warunku w tym zakresie. </w:t>
      </w:r>
    </w:p>
    <w:p w14:paraId="41F1EBAA"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78EABB10"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2. Uprawnień do prowadzenia określonej działalności gospodarczej lub zawodowej, o ile wynika to z odrębnych przepisów. </w:t>
      </w:r>
    </w:p>
    <w:p w14:paraId="60173AA3"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Zamawiający nie określa warunku w tym zakresie.</w:t>
      </w:r>
    </w:p>
    <w:p w14:paraId="763179B8"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6317875F"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3. Sytuacji ekonomicznej lub finansowej. </w:t>
      </w:r>
    </w:p>
    <w:p w14:paraId="18B12759"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Zamawiający nie określa warunku w tym zakresie.</w:t>
      </w:r>
    </w:p>
    <w:p w14:paraId="5F3F4105"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18AE45CB"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4. Zdolności technicznej lub zawodowej. </w:t>
      </w:r>
    </w:p>
    <w:p w14:paraId="70B84294" w14:textId="77777777" w:rsidR="00B76705" w:rsidRPr="00B76705" w:rsidRDefault="00B76705" w:rsidP="00B76705">
      <w:pPr>
        <w:jc w:val="both"/>
        <w:rPr>
          <w:rFonts w:ascii="Arial" w:eastAsia="Arial" w:hAnsi="Arial" w:cs="Arial"/>
        </w:rPr>
      </w:pPr>
      <w:r w:rsidRPr="00B76705">
        <w:rPr>
          <w:rFonts w:ascii="Arial" w:eastAsia="Arial" w:hAnsi="Arial" w:cs="Arial"/>
        </w:rPr>
        <w:t>Zamawiający uzna, że wykonawca spełnia warunek w zakresie zdolności zawodowej, jeżeli:</w:t>
      </w:r>
    </w:p>
    <w:p w14:paraId="67DF0CB1" w14:textId="77777777" w:rsidR="00B76705" w:rsidRPr="00B76705" w:rsidRDefault="00B76705" w:rsidP="00B76705">
      <w:pPr>
        <w:jc w:val="both"/>
        <w:rPr>
          <w:rFonts w:ascii="Arial" w:eastAsia="Arial" w:hAnsi="Arial" w:cs="Arial"/>
        </w:rPr>
      </w:pPr>
      <w:r w:rsidRPr="00B76705">
        <w:rPr>
          <w:rFonts w:ascii="Arial" w:eastAsia="Arial" w:hAnsi="Arial" w:cs="Arial"/>
        </w:rPr>
        <w:t>4.1. Wykonawca wykaże wykonanie (roboty budowlane zakończone) w okresie ostatnich 5 lat przed, upływem terminu składania ofert, a jeżeli okres prowadzenia działalności jest krótszy - w tym okresie, w ilości, co najmniej:</w:t>
      </w:r>
    </w:p>
    <w:p w14:paraId="0598E3DC" w14:textId="5477749F" w:rsidR="00563522" w:rsidRPr="00434F31" w:rsidRDefault="00BD49AC" w:rsidP="00602CD4">
      <w:pPr>
        <w:jc w:val="both"/>
        <w:rPr>
          <w:i/>
          <w:u w:val="single"/>
        </w:rPr>
      </w:pPr>
      <w:r>
        <w:rPr>
          <w:i/>
          <w:u w:val="single"/>
        </w:rPr>
        <w:t>2</w:t>
      </w:r>
      <w:r w:rsidR="00811B9C">
        <w:rPr>
          <w:i/>
          <w:u w:val="single"/>
        </w:rPr>
        <w:t xml:space="preserve"> robot</w:t>
      </w:r>
      <w:r>
        <w:rPr>
          <w:i/>
          <w:u w:val="single"/>
        </w:rPr>
        <w:t>y</w:t>
      </w:r>
      <w:r w:rsidR="00563522" w:rsidRPr="00434F31">
        <w:rPr>
          <w:i/>
          <w:u w:val="single"/>
        </w:rPr>
        <w:t xml:space="preserve"> </w:t>
      </w:r>
      <w:r w:rsidR="00602CD4" w:rsidRPr="00434F31">
        <w:rPr>
          <w:i/>
          <w:u w:val="single"/>
        </w:rPr>
        <w:t>odpowiadającą rodzajem robotom stanowiącym przedmiot zamówienia tj. polegające na renowacji, konserwacji</w:t>
      </w:r>
      <w:r w:rsidR="007C67B4">
        <w:rPr>
          <w:i/>
          <w:u w:val="single"/>
        </w:rPr>
        <w:t>, remoncie</w:t>
      </w:r>
      <w:r w:rsidR="00602CD4" w:rsidRPr="00434F31">
        <w:rPr>
          <w:i/>
          <w:u w:val="single"/>
        </w:rPr>
        <w:t xml:space="preserve"> obiekt</w:t>
      </w:r>
      <w:r>
        <w:rPr>
          <w:i/>
          <w:u w:val="single"/>
        </w:rPr>
        <w:t>ów</w:t>
      </w:r>
      <w:r w:rsidR="00602CD4" w:rsidRPr="00434F31">
        <w:rPr>
          <w:i/>
          <w:u w:val="single"/>
        </w:rPr>
        <w:t xml:space="preserve"> małej architektury  </w:t>
      </w:r>
      <w:r w:rsidR="00B417DE" w:rsidRPr="007C67B4">
        <w:rPr>
          <w:i/>
          <w:u w:val="single"/>
        </w:rPr>
        <w:t>wpisan</w:t>
      </w:r>
      <w:r>
        <w:rPr>
          <w:i/>
          <w:u w:val="single"/>
        </w:rPr>
        <w:t>ych</w:t>
      </w:r>
      <w:r w:rsidR="00B417DE" w:rsidRPr="007C67B4">
        <w:rPr>
          <w:i/>
          <w:u w:val="single"/>
        </w:rPr>
        <w:t xml:space="preserve"> </w:t>
      </w:r>
      <w:r w:rsidR="007C67B4" w:rsidRPr="007C67B4">
        <w:rPr>
          <w:i/>
          <w:u w:val="single"/>
        </w:rPr>
        <w:t>do gminnej ewidencji zabytków/</w:t>
      </w:r>
      <w:r w:rsidR="00563522" w:rsidRPr="007C67B4">
        <w:rPr>
          <w:i/>
          <w:u w:val="single"/>
        </w:rPr>
        <w:t>rejestr</w:t>
      </w:r>
      <w:r w:rsidR="00563522">
        <w:rPr>
          <w:i/>
          <w:u w:val="single"/>
        </w:rPr>
        <w:t>u</w:t>
      </w:r>
      <w:r w:rsidR="00563522" w:rsidRPr="007C67B4">
        <w:rPr>
          <w:i/>
          <w:u w:val="single"/>
        </w:rPr>
        <w:t xml:space="preserve"> </w:t>
      </w:r>
      <w:r w:rsidR="007C67B4" w:rsidRPr="007C67B4">
        <w:rPr>
          <w:i/>
          <w:u w:val="single"/>
        </w:rPr>
        <w:t>zabytków</w:t>
      </w:r>
      <w:r w:rsidR="00563522">
        <w:rPr>
          <w:i/>
          <w:u w:val="single"/>
        </w:rPr>
        <w:t xml:space="preserve"> o wartości minimum </w:t>
      </w:r>
      <w:r w:rsidR="00AD598C">
        <w:rPr>
          <w:i/>
          <w:u w:val="single"/>
        </w:rPr>
        <w:t>15</w:t>
      </w:r>
      <w:r w:rsidR="00563522">
        <w:rPr>
          <w:i/>
          <w:u w:val="single"/>
        </w:rPr>
        <w:t> 000,00 zł brutto</w:t>
      </w:r>
      <w:r w:rsidR="00AD598C">
        <w:rPr>
          <w:i/>
          <w:u w:val="single"/>
        </w:rPr>
        <w:t xml:space="preserve"> każda</w:t>
      </w:r>
      <w:r w:rsidR="00C06C5C">
        <w:rPr>
          <w:i/>
          <w:u w:val="single"/>
        </w:rPr>
        <w:t xml:space="preserve"> z przedstawionych robót</w:t>
      </w:r>
      <w:r w:rsidR="00AD598C">
        <w:rPr>
          <w:i/>
          <w:u w:val="single"/>
        </w:rPr>
        <w:t>.</w:t>
      </w:r>
    </w:p>
    <w:p w14:paraId="7E6884EA" w14:textId="06491110" w:rsidR="00602CD4" w:rsidRDefault="00B76705" w:rsidP="00602CD4">
      <w:pPr>
        <w:jc w:val="both"/>
        <w:rPr>
          <w:rFonts w:ascii="Arial" w:eastAsia="Arial" w:hAnsi="Arial" w:cs="Arial"/>
          <w:color w:val="000000"/>
        </w:rPr>
      </w:pPr>
      <w:r w:rsidRPr="00B76705">
        <w:rPr>
          <w:rFonts w:ascii="Arial" w:eastAsia="Arial" w:hAnsi="Arial" w:cs="Arial"/>
          <w:color w:val="000000"/>
        </w:rPr>
        <w:t xml:space="preserve">4.2. Wykonawca wykaże, że dysponuje lub będzie dysponował </w:t>
      </w:r>
      <w:r w:rsidR="00602CD4" w:rsidRPr="00602CD4">
        <w:rPr>
          <w:rFonts w:ascii="Arial" w:eastAsia="Arial" w:hAnsi="Arial" w:cs="Arial"/>
          <w:color w:val="000000"/>
        </w:rPr>
        <w:t>min</w:t>
      </w:r>
      <w:r w:rsidR="007C67B4">
        <w:rPr>
          <w:rFonts w:ascii="Arial" w:eastAsia="Arial" w:hAnsi="Arial" w:cs="Arial"/>
          <w:color w:val="000000"/>
        </w:rPr>
        <w:t>. 1 osobą, która</w:t>
      </w:r>
      <w:r w:rsidR="00602CD4" w:rsidRPr="00602CD4">
        <w:rPr>
          <w:rFonts w:ascii="Arial" w:eastAsia="Arial" w:hAnsi="Arial" w:cs="Arial"/>
          <w:color w:val="000000"/>
        </w:rPr>
        <w:t>.</w:t>
      </w:r>
      <w:r w:rsidR="00602CD4">
        <w:rPr>
          <w:rFonts w:ascii="Arial" w:eastAsia="Arial" w:hAnsi="Arial" w:cs="Arial"/>
          <w:color w:val="000000"/>
        </w:rPr>
        <w:t>:</w:t>
      </w:r>
    </w:p>
    <w:p w14:paraId="5B663A05" w14:textId="77777777" w:rsidR="007C67B4" w:rsidRPr="007C67B4" w:rsidRDefault="007C67B4" w:rsidP="007C67B4">
      <w:pPr>
        <w:spacing w:before="100" w:beforeAutospacing="1" w:after="0" w:line="240" w:lineRule="auto"/>
        <w:ind w:hanging="360"/>
        <w:contextualSpacing/>
        <w:jc w:val="both"/>
        <w:rPr>
          <w:rFonts w:ascii="Arial" w:eastAsia="Times New Roman" w:hAnsi="Arial" w:cs="Arial"/>
          <w:lang w:eastAsia="pl-PL"/>
        </w:rPr>
      </w:pPr>
      <w:r w:rsidRPr="007C67B4">
        <w:rPr>
          <w:rFonts w:ascii="Arial" w:eastAsia="Symbol" w:hAnsi="Arial" w:cs="Arial"/>
          <w:color w:val="000000"/>
          <w:lang w:eastAsia="pl-PL"/>
        </w:rPr>
        <w:t>-       </w:t>
      </w:r>
      <w:r w:rsidRPr="007C67B4">
        <w:rPr>
          <w:rFonts w:ascii="Arial" w:eastAsia="Times New Roman" w:hAnsi="Arial" w:cs="Arial"/>
          <w:color w:val="000000"/>
          <w:lang w:eastAsia="pl-PL"/>
        </w:rPr>
        <w:t xml:space="preserve">posiada uprawnienia budowlane określone przepisami Prawa budowlanego, która stosownie do art. 37c ustawy z dnia 23 lipca 2003 r. o ochronie zabytków i opiece nad zabytkami (tj. Dz. U. z 2022, poz. 840 ze zm.) </w:t>
      </w:r>
      <w:r w:rsidRPr="007C67B4">
        <w:rPr>
          <w:rFonts w:ascii="Arial" w:eastAsia="Times New Roman" w:hAnsi="Arial" w:cs="Arial"/>
          <w:color w:val="333333"/>
          <w:lang w:eastAsia="pl-PL"/>
        </w:rPr>
        <w:t>przez co najmniej 18 miesięcy brała udział w robotach budowlanych prowadzonych przy zabytkach nieruchomych wpisanych do rejestru lub inwentarza muzeum będącego instytucją kultury</w:t>
      </w:r>
    </w:p>
    <w:p w14:paraId="770A3061" w14:textId="3722FD74" w:rsidR="007C67B4" w:rsidRDefault="007C67B4" w:rsidP="007C67B4">
      <w:pPr>
        <w:spacing w:before="100" w:beforeAutospacing="1" w:after="0" w:line="240" w:lineRule="auto"/>
        <w:jc w:val="both"/>
        <w:rPr>
          <w:rFonts w:ascii="Arial" w:eastAsia="Times New Roman" w:hAnsi="Arial" w:cs="Arial"/>
          <w:lang w:eastAsia="pl-PL"/>
        </w:rPr>
      </w:pPr>
      <w:r>
        <w:rPr>
          <w:rFonts w:ascii="Arial" w:eastAsia="Times New Roman" w:hAnsi="Arial" w:cs="Arial"/>
          <w:lang w:eastAsia="pl-PL"/>
        </w:rPr>
        <w:t>l</w:t>
      </w:r>
      <w:r w:rsidRPr="007C67B4">
        <w:rPr>
          <w:rFonts w:ascii="Arial" w:eastAsia="Times New Roman" w:hAnsi="Arial" w:cs="Arial"/>
          <w:lang w:eastAsia="pl-PL"/>
        </w:rPr>
        <w:t>ub</w:t>
      </w:r>
    </w:p>
    <w:p w14:paraId="2BE5F11E" w14:textId="77777777" w:rsidR="007C67B4" w:rsidRPr="007C67B4" w:rsidRDefault="007C67B4" w:rsidP="007C67B4">
      <w:pPr>
        <w:spacing w:before="100" w:beforeAutospacing="1" w:after="0" w:line="240" w:lineRule="auto"/>
        <w:jc w:val="both"/>
        <w:rPr>
          <w:rFonts w:ascii="Arial" w:eastAsia="Times New Roman" w:hAnsi="Arial" w:cs="Arial"/>
          <w:lang w:eastAsia="pl-PL"/>
        </w:rPr>
      </w:pPr>
    </w:p>
    <w:p w14:paraId="5CEEF698" w14:textId="77777777" w:rsidR="007C67B4" w:rsidRPr="007C67B4" w:rsidRDefault="007C67B4" w:rsidP="007C67B4">
      <w:pPr>
        <w:spacing w:before="100" w:beforeAutospacing="1" w:after="0" w:line="240" w:lineRule="auto"/>
        <w:ind w:hanging="360"/>
        <w:contextualSpacing/>
        <w:jc w:val="both"/>
        <w:rPr>
          <w:rFonts w:ascii="Arial" w:eastAsia="Times New Roman" w:hAnsi="Arial" w:cs="Arial"/>
          <w:lang w:eastAsia="pl-PL"/>
        </w:rPr>
      </w:pPr>
      <w:r w:rsidRPr="007C67B4">
        <w:rPr>
          <w:rFonts w:ascii="Arial" w:eastAsia="Symbol" w:hAnsi="Arial" w:cs="Arial"/>
          <w:lang w:eastAsia="pl-PL"/>
        </w:rPr>
        <w:t xml:space="preserve">-        </w:t>
      </w:r>
      <w:r w:rsidRPr="007C67B4">
        <w:rPr>
          <w:rFonts w:ascii="Arial" w:eastAsia="Times New Roman" w:hAnsi="Arial" w:cs="Arial"/>
          <w:lang w:eastAsia="pl-PL"/>
        </w:rPr>
        <w:t>spełnia wymagania określone w art. 37a ust. 1 lub 2 ustawy z dnia 23 lipca 2003 r.</w:t>
      </w:r>
      <w:r w:rsidRPr="007C67B4">
        <w:rPr>
          <w:rFonts w:ascii="Arial" w:eastAsia="Times New Roman" w:hAnsi="Arial" w:cs="Arial"/>
          <w:lang w:eastAsia="pl-PL"/>
        </w:rPr>
        <w:br/>
        <w:t>o ochronie zabytków i opiece nad zabytkami (tj. Dz. U. z 2022 poz. 840 ze zm.).</w:t>
      </w:r>
    </w:p>
    <w:p w14:paraId="7CA4B5CB" w14:textId="77777777" w:rsidR="00B76705" w:rsidRPr="00B76705" w:rsidRDefault="00B76705" w:rsidP="00B76705">
      <w:pPr>
        <w:autoSpaceDE w:val="0"/>
        <w:autoSpaceDN w:val="0"/>
        <w:adjustRightInd w:val="0"/>
        <w:spacing w:after="0" w:line="240" w:lineRule="auto"/>
        <w:jc w:val="both"/>
        <w:rPr>
          <w:rFonts w:ascii="Arial" w:eastAsia="Arial" w:hAnsi="Arial" w:cs="Arial"/>
        </w:rPr>
      </w:pPr>
    </w:p>
    <w:p w14:paraId="55DF36DE" w14:textId="77777777" w:rsidR="00B76705" w:rsidRPr="00B76705" w:rsidRDefault="00B76705" w:rsidP="00B76705">
      <w:pPr>
        <w:autoSpaceDE w:val="0"/>
        <w:autoSpaceDN w:val="0"/>
        <w:adjustRightInd w:val="0"/>
        <w:spacing w:after="0" w:line="240" w:lineRule="auto"/>
        <w:jc w:val="both"/>
        <w:rPr>
          <w:rFonts w:ascii="Arial" w:eastAsia="Arial" w:hAnsi="Arial" w:cs="Arial"/>
          <w:bCs/>
          <w:color w:val="000000"/>
        </w:rPr>
      </w:pPr>
      <w:r w:rsidRPr="00B76705">
        <w:rPr>
          <w:rFonts w:ascii="Arial" w:eastAsia="Arial" w:hAnsi="Arial" w:cs="Arial"/>
          <w:bCs/>
          <w:color w:val="000000"/>
        </w:rPr>
        <w:t>W przypadku posługiwania się przez wykonawcę cudzym potencjałem odnośnie pkt 4 SWZ, wykonawcy mogą polegać na zdolnościach podmiotów udostępniających zasoby, jeśli podmioty te jako generalny wykonawca wykonają roboty budowlane lub usługi, do realizacji których te zdolności są wymagane.</w:t>
      </w:r>
    </w:p>
    <w:p w14:paraId="6F48BAD6"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25" w:name="_Toc66364590"/>
      <w:r w:rsidRPr="00B76705">
        <w:rPr>
          <w:rFonts w:ascii="Arial" w:eastAsia="Times New Roman" w:hAnsi="Arial" w:cs="Times New Roman"/>
          <w:b/>
          <w:color w:val="000000"/>
          <w:sz w:val="24"/>
          <w:szCs w:val="32"/>
        </w:rPr>
        <w:t>XXV. Podstawy wykluczenia</w:t>
      </w:r>
      <w:bookmarkEnd w:id="25"/>
      <w:r w:rsidRPr="00B76705">
        <w:rPr>
          <w:rFonts w:ascii="Arial" w:eastAsia="Times New Roman" w:hAnsi="Arial" w:cs="Times New Roman"/>
          <w:b/>
          <w:color w:val="000000"/>
          <w:sz w:val="24"/>
          <w:szCs w:val="32"/>
        </w:rPr>
        <w:t xml:space="preserve"> </w:t>
      </w:r>
    </w:p>
    <w:p w14:paraId="54349BED"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 Zamawiający wykluczy z postępowania wykonawców, wobec których zachodzą podstawy wykluczenia, o których mowa w art. 108 ust. 1 Ustawy </w:t>
      </w:r>
      <w:proofErr w:type="spellStart"/>
      <w:r w:rsidRPr="00B76705">
        <w:rPr>
          <w:rFonts w:ascii="Arial" w:eastAsia="Arial" w:hAnsi="Arial" w:cs="Arial"/>
          <w:color w:val="000000"/>
        </w:rPr>
        <w:t>Pzp</w:t>
      </w:r>
      <w:proofErr w:type="spellEnd"/>
      <w:r w:rsidRPr="00B76705">
        <w:rPr>
          <w:rFonts w:ascii="Arial" w:eastAsia="Arial" w:hAnsi="Arial" w:cs="Arial"/>
          <w:color w:val="000000"/>
        </w:rPr>
        <w:t>, tj. wykluczy:</w:t>
      </w:r>
    </w:p>
    <w:p w14:paraId="014EBA6E"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1.1 Wykonawcę będącego osobą fizyczną, którego prawomocnie skazano za przestępstwo: </w:t>
      </w:r>
    </w:p>
    <w:p w14:paraId="4452AD95"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a) udziału w zorganizowanej grupie przestępczej albo związku mającym na celu popełnienie przestępstwa lub przestępstwa skarbowego, o którym mowa w art. 258 ustawy z dnia 6 czerwca 1997 r. Kodeks karny (tj. Dz. U. z 2024 r. poz. 17 z </w:t>
      </w:r>
      <w:proofErr w:type="spellStart"/>
      <w:r w:rsidRPr="00B76705">
        <w:rPr>
          <w:rFonts w:ascii="Arial" w:eastAsia="Arial" w:hAnsi="Arial" w:cs="Arial"/>
          <w:color w:val="000000"/>
        </w:rPr>
        <w:t>późn</w:t>
      </w:r>
      <w:proofErr w:type="spellEnd"/>
      <w:r w:rsidRPr="00B76705">
        <w:rPr>
          <w:rFonts w:ascii="Arial" w:eastAsia="Arial" w:hAnsi="Arial" w:cs="Arial"/>
          <w:color w:val="000000"/>
        </w:rPr>
        <w:t xml:space="preserve">. zm.) zwany w dalszej części KK, </w:t>
      </w:r>
    </w:p>
    <w:p w14:paraId="32D9F9A2"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b) handlu ludźmi, o którym mowa w art. 189a KK, </w:t>
      </w:r>
    </w:p>
    <w:p w14:paraId="6F4A8C3F"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c) o którym mowa w art. 228-230a, art. 250a Kodeksu karnego, w art. 46-48 ustawy z dnia 25 czerwca 2010 r. o sporcie (tj. Dz.U. z 2023 r. poz. 2048) lub w art. 54 ust. 1-4 ustawy z dnia 12 maja 2011 r. o refundacji leków, środków spożywczych specjalnego przeznaczenia żywieniowego oraz wyrobów medycznych (tj. Dz.U. z 2023 r. poz. 826 z </w:t>
      </w:r>
      <w:proofErr w:type="spellStart"/>
      <w:r w:rsidRPr="00B76705">
        <w:rPr>
          <w:rFonts w:ascii="Arial" w:eastAsia="Arial" w:hAnsi="Arial" w:cs="Arial"/>
          <w:color w:val="000000"/>
        </w:rPr>
        <w:t>późn</w:t>
      </w:r>
      <w:proofErr w:type="spellEnd"/>
      <w:r w:rsidRPr="00B76705">
        <w:rPr>
          <w:rFonts w:ascii="Arial" w:eastAsia="Arial" w:hAnsi="Arial" w:cs="Arial"/>
          <w:color w:val="000000"/>
        </w:rPr>
        <w:t xml:space="preserve">. zm.),d) finansowania przestępstwa o charakterze terrorystycznym, o którym mowa w art. 165a KK, lub przestępstwo udaremniania lub utrudniania stwierdzenia przestępnego pochodzenia pieniędzy lub ukrywania ich pochodzenia, o którym mowa w art. 299 KK, </w:t>
      </w:r>
    </w:p>
    <w:p w14:paraId="19F34945"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e) o charakterze terrorystycznym, o którym mowa w art. 115 § 20 KK, lub mające na celu popełnienie tego przestępstwa, </w:t>
      </w:r>
    </w:p>
    <w:p w14:paraId="254EA3A0"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f) pracy małoletnich cudzoziemców, o którym mowa w art. 9 ust. 2 ustawy z dnia 15 czerwca 2012 r. o skutkach powierzania wykonywania pracy cudzoziemcom przebywającym wbrew przepisom na terytorium Rzeczypospolitej Polskiej (tj. Dz. U. z 2021 r. poz. 1745), </w:t>
      </w:r>
    </w:p>
    <w:p w14:paraId="54E7F682"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g) przeciwko obrotowi gospodarczemu, o których mowa w art. 296-307 KK, przestępstwo oszustwa, o którym mowa w art. 286 KK, przestępstwo przeciwko wiarygodności dokumentów, o których mowa w art. 270-277d KK, lub przestępstwo skarbowe, </w:t>
      </w:r>
    </w:p>
    <w:p w14:paraId="61E8BAB5"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h) o którym mowa w art. 9 ust. 1 i 3 lub art. 10 ustawy z dnia 15 czerwca 2012 r. o skutkach powierzania wykonywania pracy cudzoziemcom przebywającym wbrew przepisom na terytorium Rzeczypospolitej Polskiej (tekst jedn. Dz. U. z 2021 r. poz. 1745), </w:t>
      </w:r>
    </w:p>
    <w:p w14:paraId="384F97A8"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 lub za odpowiedni czyn zabroniony określony w przepisach prawa obcego; </w:t>
      </w:r>
    </w:p>
    <w:p w14:paraId="6079E311"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1.2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B76705">
        <w:rPr>
          <w:rFonts w:ascii="Arial" w:eastAsia="Arial" w:hAnsi="Arial" w:cs="Arial"/>
          <w:color w:val="000000"/>
        </w:rPr>
        <w:t>Pzp</w:t>
      </w:r>
      <w:proofErr w:type="spellEnd"/>
      <w:r w:rsidRPr="00B76705">
        <w:rPr>
          <w:rFonts w:ascii="Arial" w:eastAsia="Arial" w:hAnsi="Arial" w:cs="Arial"/>
          <w:color w:val="000000"/>
        </w:rPr>
        <w:t xml:space="preserve">; </w:t>
      </w:r>
    </w:p>
    <w:p w14:paraId="3F08F79D"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1.3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6102637"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1.4 Wykonawcę, wobec którego orzeczono zakaz ubiegania się o zamówienia publiczne; </w:t>
      </w:r>
    </w:p>
    <w:p w14:paraId="4496E033"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1.5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(tj. Dz. U. z 2024 r. poz. 594), złożyli odrębne oferty, oferty częściowe lub wnioski o dopuszczenie do udziału </w:t>
      </w:r>
      <w:r w:rsidRPr="00B76705">
        <w:rPr>
          <w:rFonts w:ascii="Arial" w:eastAsia="Arial" w:hAnsi="Arial" w:cs="Arial"/>
          <w:color w:val="000000"/>
        </w:rPr>
        <w:br/>
        <w:t xml:space="preserve">w postępowaniu, chyba że wykażą, że przygotowali te oferty lub wnioski niezależnie od siebie; </w:t>
      </w:r>
    </w:p>
    <w:p w14:paraId="6B23E4A8"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1.6 Wykonawcę, jeżeli, w przypadkach, o których mowa w art. 85 ust. 1 Ustawy </w:t>
      </w:r>
      <w:proofErr w:type="spellStart"/>
      <w:r w:rsidRPr="00B76705">
        <w:rPr>
          <w:rFonts w:ascii="Arial" w:eastAsia="Arial" w:hAnsi="Arial" w:cs="Arial"/>
          <w:color w:val="000000"/>
        </w:rPr>
        <w:t>Pzp</w:t>
      </w:r>
      <w:proofErr w:type="spellEnd"/>
      <w:r w:rsidRPr="00B76705">
        <w:rPr>
          <w:rFonts w:ascii="Arial" w:eastAsia="Arial" w:hAnsi="Arial" w:cs="Arial"/>
          <w:color w:val="000000"/>
        </w:rPr>
        <w:t>, doszło do zakłócenia konkurencji wynikającego z wcześniejszego zaangażowania tego wykonawcy lub podmiotu, który należy z Wykonawcą do tej samej grupy kapitałowej w rozumieniu ustawy z dnia 16 lutego 2007 r. o ochronie konkurencji i konsumentów (tj. Dz. U. z 2024 r. poz. 594), chyba że spowodowane tym zakłócenie konkurencji może być wyeliminowane w inny sposób niż przez wykluczenie Wykonawcy z udziału w postępowaniu o udzielenie zamówienia.</w:t>
      </w:r>
    </w:p>
    <w:p w14:paraId="5B0802F5" w14:textId="77777777" w:rsidR="00B76705" w:rsidRPr="00B76705" w:rsidRDefault="00B76705" w:rsidP="00B76705">
      <w:pPr>
        <w:autoSpaceDE w:val="0"/>
        <w:autoSpaceDN w:val="0"/>
        <w:adjustRightInd w:val="0"/>
        <w:spacing w:after="0" w:line="240" w:lineRule="auto"/>
        <w:rPr>
          <w:rFonts w:ascii="Arial" w:eastAsia="Arial" w:hAnsi="Arial" w:cs="Arial"/>
          <w:b/>
          <w:bCs/>
          <w:color w:val="000000"/>
        </w:rPr>
      </w:pPr>
    </w:p>
    <w:p w14:paraId="5D6649A5"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bCs/>
          <w:color w:val="000000"/>
        </w:rPr>
        <w:t xml:space="preserve">2. </w:t>
      </w:r>
      <w:r w:rsidRPr="00B76705">
        <w:rPr>
          <w:rFonts w:ascii="Arial" w:eastAsia="Arial" w:hAnsi="Arial" w:cs="Arial"/>
          <w:color w:val="000000"/>
        </w:rPr>
        <w:t xml:space="preserve">Zamawiający wykluczy z postępowania wykonawców, wobec których zachodzą podstawy wykluczenia, o których mowa w art. 109 ust. 1 pkt 1 i pkt 4 Ustawy </w:t>
      </w:r>
      <w:proofErr w:type="spellStart"/>
      <w:r w:rsidRPr="00B76705">
        <w:rPr>
          <w:rFonts w:ascii="Arial" w:eastAsia="Arial" w:hAnsi="Arial" w:cs="Arial"/>
          <w:color w:val="000000"/>
        </w:rPr>
        <w:t>Pzp</w:t>
      </w:r>
      <w:proofErr w:type="spellEnd"/>
      <w:r w:rsidRPr="00B76705">
        <w:rPr>
          <w:rFonts w:ascii="Arial" w:eastAsia="Arial" w:hAnsi="Arial" w:cs="Arial"/>
          <w:color w:val="000000"/>
        </w:rPr>
        <w:t>, tj. wykluczy wykonawcę:</w:t>
      </w:r>
    </w:p>
    <w:p w14:paraId="38241436" w14:textId="77777777" w:rsidR="00B76705" w:rsidRPr="00B76705" w:rsidRDefault="00B76705" w:rsidP="00B76705">
      <w:pPr>
        <w:autoSpaceDE w:val="0"/>
        <w:autoSpaceDN w:val="0"/>
        <w:adjustRightInd w:val="0"/>
        <w:spacing w:after="0" w:line="240" w:lineRule="auto"/>
        <w:rPr>
          <w:rFonts w:ascii="Arial" w:eastAsia="Arial" w:hAnsi="Arial" w:cs="Arial"/>
          <w:bCs/>
          <w:color w:val="000000"/>
        </w:rPr>
      </w:pPr>
    </w:p>
    <w:p w14:paraId="5B282A37" w14:textId="77777777" w:rsidR="00B76705" w:rsidRPr="00B76705" w:rsidRDefault="00B76705" w:rsidP="00B76705">
      <w:pPr>
        <w:shd w:val="clear" w:color="auto" w:fill="FFFFFF"/>
        <w:spacing w:after="0" w:line="240" w:lineRule="auto"/>
        <w:jc w:val="both"/>
        <w:rPr>
          <w:rFonts w:ascii="Arial" w:eastAsia="Times New Roman" w:hAnsi="Arial" w:cs="Arial"/>
          <w:bCs/>
          <w:lang w:eastAsia="pl-PL"/>
        </w:rPr>
      </w:pPr>
      <w:r w:rsidRPr="00B76705">
        <w:rPr>
          <w:rFonts w:ascii="Arial" w:eastAsia="Times New Roman" w:hAnsi="Arial" w:cs="Arial"/>
          <w:bCs/>
          <w:lang w:eastAsia="pl-PL"/>
        </w:rPr>
        <w:t>2.1.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EE86E93" w14:textId="77777777" w:rsidR="00B76705" w:rsidRPr="00B76705" w:rsidRDefault="00B76705" w:rsidP="00B76705">
      <w:pPr>
        <w:shd w:val="clear" w:color="auto" w:fill="FFFFFF"/>
        <w:spacing w:after="0" w:line="240" w:lineRule="auto"/>
        <w:jc w:val="both"/>
        <w:rPr>
          <w:rFonts w:ascii="Arial" w:eastAsia="Times New Roman" w:hAnsi="Arial" w:cs="Arial"/>
          <w:bCs/>
          <w:lang w:eastAsia="pl-PL"/>
        </w:rPr>
      </w:pPr>
      <w:bookmarkStart w:id="26" w:name="mip51080606"/>
      <w:bookmarkEnd w:id="26"/>
      <w:r w:rsidRPr="00B76705">
        <w:rPr>
          <w:rFonts w:ascii="Arial" w:eastAsia="Times New Roman" w:hAnsi="Arial" w:cs="Arial"/>
          <w:bCs/>
          <w:lang w:eastAsia="pl-PL"/>
        </w:rPr>
        <w:t>2.2.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E6DB24" w14:textId="77777777" w:rsidR="00B76705" w:rsidRPr="00B76705" w:rsidRDefault="00B76705" w:rsidP="00B76705">
      <w:pPr>
        <w:shd w:val="clear" w:color="auto" w:fill="FFFFFF"/>
        <w:spacing w:after="0" w:line="240" w:lineRule="auto"/>
        <w:jc w:val="both"/>
        <w:rPr>
          <w:rFonts w:ascii="Arial" w:eastAsia="Times New Roman" w:hAnsi="Arial" w:cs="Arial"/>
          <w:b/>
          <w:bCs/>
          <w:lang w:eastAsia="pl-PL"/>
        </w:rPr>
      </w:pPr>
    </w:p>
    <w:p w14:paraId="2471B079" w14:textId="77777777" w:rsidR="00B76705" w:rsidRPr="00B76705" w:rsidRDefault="00B76705" w:rsidP="00B76705">
      <w:pPr>
        <w:shd w:val="clear" w:color="auto" w:fill="FFFFFF"/>
        <w:spacing w:after="0" w:line="240" w:lineRule="auto"/>
        <w:jc w:val="both"/>
        <w:rPr>
          <w:rFonts w:ascii="Arial" w:eastAsia="Times New Roman" w:hAnsi="Arial" w:cs="Arial"/>
          <w:lang w:eastAsia="pl-PL"/>
        </w:rPr>
      </w:pPr>
      <w:r w:rsidRPr="00B76705">
        <w:rPr>
          <w:rFonts w:ascii="Arial" w:eastAsia="Times New Roman" w:hAnsi="Arial" w:cs="Arial"/>
          <w:lang w:eastAsia="pl-PL"/>
        </w:rPr>
        <w:t>3. Zamawiający wykluczy z postępowania wykonawców, wobec których zachodzą podstawy wykluczenia, o których mowa w art. 7 ust. 1 ustawy z dnia 13 kwietnia 2022 r</w:t>
      </w:r>
      <w:r w:rsidRPr="00B76705">
        <w:rPr>
          <w:rFonts w:ascii="Arial" w:eastAsia="Times New Roman" w:hAnsi="Arial" w:cs="Arial"/>
          <w:color w:val="000000"/>
          <w:lang w:eastAsia="pl-PL"/>
        </w:rPr>
        <w:t xml:space="preserve">. (tj. Dz.U. z 2024 r. poz. 507) o szczególnych rozwiązaniach w zakresie przeciwdziałania </w:t>
      </w:r>
      <w:r w:rsidRPr="00B76705">
        <w:rPr>
          <w:rFonts w:ascii="Arial" w:eastAsia="Times New Roman" w:hAnsi="Arial" w:cs="Arial"/>
          <w:lang w:eastAsia="pl-PL"/>
        </w:rPr>
        <w:t xml:space="preserve">wspieraniu agresji na Ukrainę oraz służących ochronie bezpieczeństwa narodowego, zwanej dalej „ustawą sankcyjną” z postępowania o udzielenie zamówienia publicznego lub konkursu prowadzonego na podstawie ustawy </w:t>
      </w:r>
      <w:proofErr w:type="spellStart"/>
      <w:r w:rsidRPr="00B76705">
        <w:rPr>
          <w:rFonts w:ascii="Arial" w:eastAsia="Times New Roman" w:hAnsi="Arial" w:cs="Arial"/>
          <w:lang w:eastAsia="pl-PL"/>
        </w:rPr>
        <w:t>Pzp</w:t>
      </w:r>
      <w:proofErr w:type="spellEnd"/>
      <w:r w:rsidRPr="00B76705">
        <w:rPr>
          <w:rFonts w:ascii="Arial" w:eastAsia="Times New Roman" w:hAnsi="Arial" w:cs="Arial"/>
          <w:lang w:eastAsia="pl-PL"/>
        </w:rPr>
        <w:t xml:space="preserve"> wyklucza się:</w:t>
      </w:r>
    </w:p>
    <w:p w14:paraId="388BD4DE" w14:textId="77777777" w:rsidR="00B76705" w:rsidRPr="00B76705" w:rsidRDefault="00B76705" w:rsidP="00B76705">
      <w:pPr>
        <w:shd w:val="clear" w:color="auto" w:fill="FFFFFF"/>
        <w:spacing w:after="0" w:line="240" w:lineRule="auto"/>
        <w:rPr>
          <w:rFonts w:ascii="Arial" w:eastAsia="Times New Roman" w:hAnsi="Arial" w:cs="Arial"/>
          <w:lang w:eastAsia="pl-PL"/>
        </w:rPr>
      </w:pPr>
    </w:p>
    <w:p w14:paraId="67722A5A" w14:textId="77777777" w:rsidR="00B76705" w:rsidRPr="00B76705" w:rsidRDefault="00B76705" w:rsidP="00B76705">
      <w:pPr>
        <w:shd w:val="clear" w:color="auto" w:fill="FFFFFF"/>
        <w:spacing w:after="0" w:line="240" w:lineRule="auto"/>
        <w:ind w:left="360" w:hanging="360"/>
        <w:jc w:val="both"/>
        <w:rPr>
          <w:rFonts w:ascii="Arial" w:eastAsia="Times New Roman" w:hAnsi="Arial" w:cs="Arial"/>
          <w:lang w:eastAsia="pl-PL"/>
        </w:rPr>
      </w:pPr>
      <w:r w:rsidRPr="00B76705">
        <w:rPr>
          <w:rFonts w:ascii="Arial" w:eastAsia="Times New Roman" w:hAnsi="Arial" w:cs="Arial"/>
          <w:lang w:eastAsia="pl-PL"/>
        </w:rPr>
        <w:t xml:space="preserve">1) wykonawcę oraz uczestnika konkursu wymienionego w wykazach określonych </w:t>
      </w:r>
      <w:r w:rsidRPr="00B76705">
        <w:rPr>
          <w:rFonts w:ascii="Arial" w:eastAsia="Times New Roman" w:hAnsi="Arial" w:cs="Arial"/>
          <w:lang w:eastAsia="pl-PL"/>
        </w:rPr>
        <w:br/>
        <w:t xml:space="preserve">w rozporządzeniu 765/2006 i rozporządzeniu 269/2014 albo wpisanego na listę na podstawie decyzji w sprawie wpisu na listę rozstrzygającej o zastosowaniu środka,  </w:t>
      </w:r>
      <w:r w:rsidRPr="00B76705">
        <w:rPr>
          <w:rFonts w:ascii="Arial" w:eastAsia="Times New Roman" w:hAnsi="Arial" w:cs="Arial"/>
          <w:lang w:eastAsia="pl-PL"/>
        </w:rPr>
        <w:br/>
        <w:t>o którym mowa w art. 1 pkt 3 ustawy sankcyjnej;</w:t>
      </w:r>
    </w:p>
    <w:p w14:paraId="21CFB981" w14:textId="77777777" w:rsidR="00B76705" w:rsidRPr="00B76705" w:rsidRDefault="00B76705" w:rsidP="00B76705">
      <w:pPr>
        <w:shd w:val="clear" w:color="auto" w:fill="FFFFFF"/>
        <w:spacing w:after="0" w:line="240" w:lineRule="auto"/>
        <w:ind w:left="360" w:hanging="360"/>
        <w:jc w:val="both"/>
        <w:rPr>
          <w:rFonts w:ascii="Arial" w:eastAsia="Times New Roman" w:hAnsi="Arial" w:cs="Arial"/>
          <w:lang w:eastAsia="pl-PL"/>
        </w:rPr>
      </w:pPr>
      <w:r w:rsidRPr="00B76705">
        <w:rPr>
          <w:rFonts w:ascii="Arial" w:eastAsia="Times New Roman" w:hAnsi="Arial" w:cs="Arial"/>
          <w:lang w:eastAsia="pl-PL"/>
        </w:rPr>
        <w:t xml:space="preserve">2) wykonawcę oraz uczestnika konkursu, którego beneficjentem rzeczywistym w rozumieniu ustawy z dnia 1 marca 2018 r. o przeciwdziałaniu praniu pieniędzy oraz finansowaniu terroryzmu (tj. Dz. U. z 2023 r. poz. 1124 z </w:t>
      </w:r>
      <w:proofErr w:type="spellStart"/>
      <w:r w:rsidRPr="00B76705">
        <w:rPr>
          <w:rFonts w:ascii="Arial" w:eastAsia="Times New Roman" w:hAnsi="Arial" w:cs="Arial"/>
          <w:lang w:eastAsia="pl-PL"/>
        </w:rPr>
        <w:t>póź</w:t>
      </w:r>
      <w:proofErr w:type="spellEnd"/>
      <w:r w:rsidRPr="00B76705">
        <w:rPr>
          <w:rFonts w:ascii="Arial" w:eastAsia="Times New Roman" w:hAnsi="Arial" w:cs="Arial"/>
          <w:lang w:eastAsia="pl-PL"/>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B76705">
        <w:rPr>
          <w:rFonts w:ascii="Arial" w:eastAsia="Times New Roman" w:hAnsi="Arial" w:cs="Arial"/>
          <w:lang w:eastAsia="pl-PL"/>
        </w:rPr>
        <w:br/>
        <w:t>o zastosowaniu środka, o którym mowa w art. 1 pkt 3 ustawy sankcyjnej;</w:t>
      </w:r>
    </w:p>
    <w:p w14:paraId="390C588A" w14:textId="77777777" w:rsidR="00B76705" w:rsidRPr="00B76705" w:rsidRDefault="00B76705" w:rsidP="00B76705">
      <w:pPr>
        <w:shd w:val="clear" w:color="auto" w:fill="FFFFFF"/>
        <w:spacing w:after="0" w:line="240" w:lineRule="auto"/>
        <w:ind w:left="360" w:hanging="360"/>
        <w:jc w:val="both"/>
        <w:rPr>
          <w:rFonts w:ascii="Arial" w:eastAsia="Times New Roman" w:hAnsi="Arial" w:cs="Arial"/>
          <w:lang w:eastAsia="pl-PL"/>
        </w:rPr>
      </w:pPr>
      <w:r w:rsidRPr="00B76705">
        <w:rPr>
          <w:rFonts w:ascii="Arial" w:eastAsia="Times New Roman" w:hAnsi="Arial" w:cs="Arial"/>
          <w:lang w:eastAsia="pl-PL"/>
        </w:rPr>
        <w:t xml:space="preserve">3) wykonawcę oraz uczestnika konkursu, którego jednostką dominującą w rozumieniu art. 3 ust. 1 pkt 37 ustawy z dnia 29 września 1994 r. o rachunkowości (tj. Dz. U. z 2023 r. poz. 120 z </w:t>
      </w:r>
      <w:proofErr w:type="spellStart"/>
      <w:r w:rsidRPr="00B76705">
        <w:rPr>
          <w:rFonts w:ascii="Arial" w:eastAsia="Times New Roman" w:hAnsi="Arial" w:cs="Arial"/>
          <w:lang w:eastAsia="pl-PL"/>
        </w:rPr>
        <w:t>późn</w:t>
      </w:r>
      <w:proofErr w:type="spellEnd"/>
      <w:r w:rsidRPr="00B76705">
        <w:rPr>
          <w:rFonts w:ascii="Arial" w:eastAsia="Times New Roman" w:hAnsi="Arial" w:cs="Arial"/>
          <w:lang w:eastAsia="pl-PL"/>
        </w:rPr>
        <w:t xml:space="preserve">. zm.), jest podmiot wymieniony w wykazach określonych w rozporządzeniu 765/2006 i rozporządzeniu 269/2014 albo wpisany na listę lub będący taką jednostką dominującą od dnia 24 lutego 2022 r., o ile został wpisany na listę na podstawie decyzji </w:t>
      </w:r>
      <w:r w:rsidRPr="00B76705">
        <w:rPr>
          <w:rFonts w:ascii="Arial" w:eastAsia="Times New Roman" w:hAnsi="Arial" w:cs="Arial"/>
          <w:lang w:eastAsia="pl-PL"/>
        </w:rPr>
        <w:br/>
        <w:t>w sprawie wpisu na listę rozstrzygającej o zastosowaniu środka, o którym mowa w art. 1 pkt 3 ustawy sankcyjnej.</w:t>
      </w:r>
    </w:p>
    <w:p w14:paraId="29AD7555"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27" w:name="_Toc66364591"/>
      <w:r w:rsidRPr="00B76705">
        <w:rPr>
          <w:rFonts w:ascii="Arial" w:eastAsia="Times New Roman" w:hAnsi="Arial" w:cs="Times New Roman"/>
          <w:b/>
          <w:color w:val="000000"/>
          <w:sz w:val="24"/>
          <w:szCs w:val="32"/>
        </w:rPr>
        <w:t>XXVI. Wykaz podmiotowych środków dowodowych</w:t>
      </w:r>
      <w:bookmarkEnd w:id="27"/>
      <w:r w:rsidRPr="00B76705">
        <w:rPr>
          <w:rFonts w:ascii="Arial" w:eastAsia="Times New Roman" w:hAnsi="Arial" w:cs="Times New Roman"/>
          <w:b/>
          <w:color w:val="000000"/>
          <w:sz w:val="24"/>
          <w:szCs w:val="32"/>
        </w:rPr>
        <w:t xml:space="preserve"> </w:t>
      </w:r>
    </w:p>
    <w:p w14:paraId="7E7B177D" w14:textId="77777777" w:rsidR="00B76705" w:rsidRPr="00B76705" w:rsidRDefault="00B76705" w:rsidP="007867E7">
      <w:pPr>
        <w:keepNext/>
        <w:keepLines/>
        <w:numPr>
          <w:ilvl w:val="6"/>
          <w:numId w:val="1"/>
        </w:numPr>
        <w:spacing w:before="160" w:after="120"/>
        <w:outlineLvl w:val="1"/>
        <w:rPr>
          <w:rFonts w:ascii="Arial" w:eastAsia="Times New Roman" w:hAnsi="Arial" w:cs="Times New Roman"/>
          <w:b/>
          <w:szCs w:val="26"/>
        </w:rPr>
      </w:pPr>
      <w:bookmarkStart w:id="28" w:name="_Toc66364592"/>
      <w:r w:rsidRPr="00B76705">
        <w:rPr>
          <w:rFonts w:ascii="Arial" w:eastAsia="Times New Roman" w:hAnsi="Arial" w:cs="Times New Roman"/>
          <w:b/>
          <w:szCs w:val="26"/>
        </w:rPr>
        <w:t>Dokumenty składane razem z ofertą</w:t>
      </w:r>
      <w:bookmarkEnd w:id="28"/>
    </w:p>
    <w:p w14:paraId="53411FE7" w14:textId="77777777" w:rsidR="00B76705" w:rsidRPr="00B76705" w:rsidRDefault="00B76705" w:rsidP="00B76705">
      <w:pPr>
        <w:autoSpaceDE w:val="0"/>
        <w:autoSpaceDN w:val="0"/>
        <w:adjustRightInd w:val="0"/>
        <w:spacing w:after="18" w:line="240" w:lineRule="auto"/>
        <w:jc w:val="both"/>
        <w:rPr>
          <w:rFonts w:ascii="Arial" w:eastAsia="Arial" w:hAnsi="Arial" w:cs="Arial"/>
          <w:color w:val="000000"/>
        </w:rPr>
      </w:pPr>
      <w:r w:rsidRPr="00B76705">
        <w:rPr>
          <w:rFonts w:ascii="Arial" w:eastAsia="Arial" w:hAnsi="Arial" w:cs="Arial"/>
          <w:color w:val="000000"/>
        </w:rPr>
        <w:t xml:space="preserve">1.1 Oferta (na formularzu stanowiącym </w:t>
      </w:r>
      <w:r w:rsidRPr="00B76705">
        <w:rPr>
          <w:rFonts w:ascii="Arial" w:eastAsia="Arial" w:hAnsi="Arial" w:cs="Arial"/>
          <w:b/>
          <w:bCs/>
          <w:color w:val="000000"/>
        </w:rPr>
        <w:t>Załącznik nr 1 do SWZ</w:t>
      </w:r>
      <w:r w:rsidRPr="00B76705">
        <w:rPr>
          <w:rFonts w:ascii="Arial" w:eastAsia="Arial" w:hAnsi="Arial" w:cs="Arial"/>
          <w:color w:val="000000"/>
        </w:rPr>
        <w:t xml:space="preserve">) </w:t>
      </w:r>
      <w:r w:rsidRPr="00B76705">
        <w:rPr>
          <w:rFonts w:ascii="Arial" w:eastAsia="Arial" w:hAnsi="Arial" w:cs="Arial"/>
          <w:b/>
          <w:color w:val="000000"/>
          <w:u w:val="single"/>
        </w:rPr>
        <w:t xml:space="preserve">składana jest pod rygorem nieważności w formie elektronicznej </w:t>
      </w:r>
      <w:r w:rsidRPr="00B76705">
        <w:rPr>
          <w:rFonts w:ascii="Arial" w:eastAsia="Arial" w:hAnsi="Arial" w:cs="Arial"/>
          <w:color w:val="000000"/>
        </w:rPr>
        <w:t>(</w:t>
      </w:r>
      <w:r w:rsidRPr="00B76705">
        <w:rPr>
          <w:rFonts w:ascii="Calibri" w:eastAsia="Arial" w:hAnsi="Calibri" w:cs="Calibri"/>
          <w:color w:val="000000"/>
          <w:sz w:val="24"/>
          <w:szCs w:val="24"/>
        </w:rPr>
        <w:t xml:space="preserve">złożenie oświadczenia woli w postaci elektronicznej opatrzonego kwalifikowanym podpisem elektronicznym) </w:t>
      </w:r>
      <w:r w:rsidRPr="00B76705">
        <w:rPr>
          <w:rFonts w:ascii="Arial" w:eastAsia="Arial" w:hAnsi="Arial" w:cs="Arial"/>
          <w:b/>
          <w:color w:val="000000"/>
          <w:u w:val="single"/>
        </w:rPr>
        <w:t>lub w postaci elektronicznej</w:t>
      </w:r>
      <w:r w:rsidRPr="00B76705">
        <w:rPr>
          <w:rFonts w:ascii="Arial" w:eastAsia="Arial" w:hAnsi="Arial" w:cs="Arial"/>
          <w:color w:val="000000"/>
        </w:rPr>
        <w:t xml:space="preserve"> opatrzonej podpisem zaufanym lub podpisem osobistym. </w:t>
      </w:r>
    </w:p>
    <w:p w14:paraId="0471C6C0" w14:textId="546221D5" w:rsidR="00B76705" w:rsidRPr="00B76705" w:rsidRDefault="00B76705" w:rsidP="00B76705">
      <w:pPr>
        <w:jc w:val="both"/>
        <w:rPr>
          <w:rFonts w:ascii="Arial" w:eastAsia="Arial" w:hAnsi="Arial" w:cs="Arial"/>
          <w:b/>
        </w:rPr>
      </w:pPr>
      <w:r w:rsidRPr="007C67B4">
        <w:rPr>
          <w:rFonts w:ascii="Arial" w:eastAsia="Arial" w:hAnsi="Arial" w:cs="Arial"/>
        </w:rPr>
        <w:t>Zamawiający żąda, by wykonawca złożył wraz z ofertą,</w:t>
      </w:r>
      <w:r w:rsidRPr="007C67B4">
        <w:rPr>
          <w:rFonts w:ascii="Arial" w:eastAsia="Arial" w:hAnsi="Arial" w:cs="Arial"/>
          <w:b/>
          <w:bCs/>
        </w:rPr>
        <w:t xml:space="preserve"> </w:t>
      </w:r>
      <w:r w:rsidR="007C67B4">
        <w:rPr>
          <w:rFonts w:ascii="Arial" w:eastAsia="Arial" w:hAnsi="Arial" w:cs="Arial"/>
          <w:b/>
          <w:bCs/>
        </w:rPr>
        <w:t xml:space="preserve">wypełnioną </w:t>
      </w:r>
      <w:r w:rsidRPr="007C67B4">
        <w:rPr>
          <w:rFonts w:ascii="Arial" w:eastAsia="Arial" w:hAnsi="Arial" w:cs="Arial"/>
        </w:rPr>
        <w:t xml:space="preserve">Tabelę Elementów Rozliczeniowych (TER) - </w:t>
      </w:r>
      <w:r w:rsidRPr="007C67B4">
        <w:rPr>
          <w:rFonts w:ascii="Arial" w:eastAsia="Arial" w:hAnsi="Arial" w:cs="Arial"/>
          <w:b/>
        </w:rPr>
        <w:t>Załącznik nr 7 do SWZ.</w:t>
      </w:r>
    </w:p>
    <w:p w14:paraId="1BE26175" w14:textId="77777777" w:rsidR="00B76705" w:rsidRPr="00B76705" w:rsidRDefault="00B76705" w:rsidP="00B76705">
      <w:pPr>
        <w:autoSpaceDE w:val="0"/>
        <w:autoSpaceDN w:val="0"/>
        <w:adjustRightInd w:val="0"/>
        <w:spacing w:after="18" w:line="240" w:lineRule="auto"/>
        <w:jc w:val="both"/>
        <w:rPr>
          <w:rFonts w:ascii="Arial" w:eastAsia="Times New Roman" w:hAnsi="Arial" w:cs="Arial"/>
          <w:color w:val="000000"/>
          <w:lang w:eastAsia="pl-PL"/>
        </w:rPr>
      </w:pPr>
      <w:r w:rsidRPr="00B76705">
        <w:rPr>
          <w:rFonts w:ascii="Arial" w:eastAsia="Arial" w:hAnsi="Arial" w:cs="Arial"/>
        </w:rPr>
        <w:t xml:space="preserve">1.2. </w:t>
      </w:r>
      <w:r w:rsidRPr="00B76705">
        <w:rPr>
          <w:rFonts w:ascii="Arial" w:eastAsia="Times New Roman" w:hAnsi="Arial" w:cs="Arial"/>
          <w:color w:val="000000"/>
          <w:lang w:eastAsia="pl-PL"/>
        </w:rPr>
        <w:t xml:space="preserve">Wykonawca dołącza do oferty wstępne oświadczenie o niepodleganiu wykluczeniu oraz spełnianiu warunków udziału w postępowaniu w zakresie wskazanym w SWZ – </w:t>
      </w:r>
      <w:r w:rsidRPr="00B76705">
        <w:rPr>
          <w:rFonts w:ascii="Arial" w:eastAsia="Times New Roman" w:hAnsi="Arial" w:cs="Arial"/>
          <w:b/>
          <w:color w:val="000000"/>
          <w:lang w:eastAsia="pl-PL"/>
        </w:rPr>
        <w:t>Załącznik nr 2 do SWZ</w:t>
      </w:r>
      <w:r w:rsidRPr="00B76705">
        <w:rPr>
          <w:rFonts w:ascii="Arial" w:eastAsia="Times New Roman" w:hAnsi="Arial" w:cs="Arial"/>
          <w:color w:val="000000"/>
          <w:lang w:eastAsia="pl-PL"/>
        </w:rPr>
        <w:t xml:space="preserve">. Oświadczenia te stanowią dowód potwierdzający brak podstaw wykluczenia oraz spełnianie warunków udziału w postępowaniu, na dzień składania ofert, tymczasowo zastępujący wymagane podmiotowe środki dowodowe. Oświadczenia </w:t>
      </w:r>
      <w:r w:rsidRPr="00B76705">
        <w:rPr>
          <w:rFonts w:ascii="Arial" w:eastAsia="Times New Roman" w:hAnsi="Arial" w:cs="Arial"/>
          <w:b/>
          <w:color w:val="000000"/>
          <w:u w:val="single"/>
          <w:lang w:eastAsia="pl-PL"/>
        </w:rPr>
        <w:t>składa się w formie elektronicznej</w:t>
      </w:r>
      <w:r w:rsidRPr="00B76705">
        <w:rPr>
          <w:rFonts w:ascii="Arial" w:eastAsia="Times New Roman" w:hAnsi="Arial" w:cs="Arial"/>
          <w:color w:val="000000"/>
          <w:lang w:eastAsia="pl-PL"/>
        </w:rPr>
        <w:t xml:space="preserve"> </w:t>
      </w:r>
      <w:r w:rsidRPr="00B76705">
        <w:rPr>
          <w:rFonts w:ascii="Arial" w:eastAsia="Times New Roman" w:hAnsi="Arial" w:cs="Arial"/>
          <w:b/>
          <w:color w:val="000000"/>
          <w:u w:val="single"/>
          <w:lang w:eastAsia="pl-PL"/>
        </w:rPr>
        <w:t>lub w postaci elektronicznej</w:t>
      </w:r>
      <w:r w:rsidRPr="00B76705">
        <w:rPr>
          <w:rFonts w:ascii="Arial" w:eastAsia="Times New Roman" w:hAnsi="Arial" w:cs="Arial"/>
          <w:color w:val="000000"/>
          <w:lang w:eastAsia="pl-PL"/>
        </w:rPr>
        <w:t xml:space="preserve"> opatrzonej podpisem zaufanym lub podpisem osobistym</w:t>
      </w:r>
    </w:p>
    <w:p w14:paraId="56C197B3"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5BE591D5" w14:textId="77777777" w:rsidR="00B76705" w:rsidRPr="00B76705" w:rsidRDefault="00B76705" w:rsidP="00B76705">
      <w:pPr>
        <w:spacing w:after="18"/>
        <w:jc w:val="both"/>
        <w:rPr>
          <w:rFonts w:ascii="Arial" w:eastAsia="Times New Roman" w:hAnsi="Arial" w:cs="Arial"/>
          <w:lang w:eastAsia="pl-PL"/>
        </w:rPr>
      </w:pPr>
      <w:r w:rsidRPr="00B76705">
        <w:rPr>
          <w:rFonts w:ascii="Arial" w:eastAsia="Arial" w:hAnsi="Arial" w:cs="Arial"/>
        </w:rPr>
        <w:t xml:space="preserve">1.3. </w:t>
      </w:r>
      <w:r w:rsidRPr="00B76705">
        <w:rPr>
          <w:rFonts w:ascii="Arial" w:eastAsia="Times New Roman" w:hAnsi="Arial" w:cs="Arial"/>
          <w:color w:val="000000"/>
          <w:lang w:eastAsia="pl-PL"/>
        </w:rPr>
        <w:t xml:space="preserve">Wykonawca dołącza do oferty wstępne oświadczenie </w:t>
      </w:r>
      <w:r w:rsidRPr="00B76705">
        <w:rPr>
          <w:rFonts w:ascii="Arial" w:eastAsia="Times New Roman" w:hAnsi="Arial" w:cs="Arial"/>
          <w:lang w:eastAsia="pl-PL"/>
        </w:rPr>
        <w:t xml:space="preserve">- </w:t>
      </w:r>
      <w:r w:rsidRPr="00B76705">
        <w:rPr>
          <w:rFonts w:ascii="Arial" w:eastAsia="Times New Roman" w:hAnsi="Arial" w:cs="Arial"/>
          <w:u w:val="single"/>
          <w:lang w:eastAsia="pl-PL"/>
        </w:rPr>
        <w:t>podmiotu trzeciego</w:t>
      </w:r>
      <w:r w:rsidRPr="00B76705">
        <w:rPr>
          <w:rFonts w:ascii="Arial" w:eastAsia="Times New Roman" w:hAnsi="Arial" w:cs="Arial"/>
          <w:lang w:eastAsia="pl-PL"/>
        </w:rPr>
        <w:t xml:space="preserve">, na którego potencjał powołuje się wykonawca celem potwierdzenia spełnienia </w:t>
      </w:r>
      <w:r w:rsidRPr="00B76705">
        <w:rPr>
          <w:rFonts w:ascii="Arial" w:eastAsia="Times New Roman" w:hAnsi="Arial" w:cs="Arial"/>
          <w:b/>
          <w:lang w:eastAsia="pl-PL"/>
        </w:rPr>
        <w:t xml:space="preserve">warunków udziału </w:t>
      </w:r>
      <w:r w:rsidRPr="00B76705">
        <w:rPr>
          <w:rFonts w:ascii="Arial" w:eastAsia="Times New Roman" w:hAnsi="Arial" w:cs="Arial"/>
          <w:b/>
          <w:lang w:eastAsia="pl-PL"/>
        </w:rPr>
        <w:br/>
        <w:t>w postępowaniu</w:t>
      </w:r>
      <w:r w:rsidRPr="00B76705">
        <w:rPr>
          <w:rFonts w:ascii="Arial" w:eastAsia="Times New Roman" w:hAnsi="Arial" w:cs="Arial"/>
          <w:lang w:eastAsia="pl-PL"/>
        </w:rPr>
        <w:t>.</w:t>
      </w:r>
    </w:p>
    <w:p w14:paraId="11187020" w14:textId="77777777" w:rsidR="00B76705" w:rsidRPr="00B76705" w:rsidRDefault="00B76705" w:rsidP="00B76705">
      <w:pPr>
        <w:spacing w:after="18"/>
        <w:jc w:val="both"/>
        <w:rPr>
          <w:rFonts w:ascii="Arial" w:eastAsia="Times New Roman" w:hAnsi="Arial" w:cs="Arial"/>
          <w:lang w:eastAsia="pl-PL"/>
        </w:rPr>
      </w:pPr>
      <w:r w:rsidRPr="00B76705">
        <w:rPr>
          <w:rFonts w:ascii="Arial" w:eastAsia="Times New Roman" w:hAnsi="Arial" w:cs="Arial"/>
          <w:lang w:eastAsia="pl-PL"/>
        </w:rPr>
        <w:t xml:space="preserve">W takim przypadku oświadczenie potwierdza brak podstaw wykluczenia podmiotu oraz spełnianie warunków udziału w postępowaniu w zakresie, w jakim podmiot udostępnia swoje zasoby wykonawcy </w:t>
      </w:r>
      <w:r w:rsidRPr="00B76705">
        <w:rPr>
          <w:rFonts w:ascii="Arial" w:eastAsia="Times New Roman" w:hAnsi="Arial" w:cs="Arial"/>
          <w:color w:val="000000"/>
          <w:lang w:eastAsia="pl-PL"/>
        </w:rPr>
        <w:t xml:space="preserve">– </w:t>
      </w:r>
      <w:r w:rsidRPr="00B76705">
        <w:rPr>
          <w:rFonts w:ascii="Arial" w:eastAsia="Times New Roman" w:hAnsi="Arial" w:cs="Arial"/>
          <w:b/>
          <w:color w:val="000000"/>
          <w:lang w:eastAsia="pl-PL"/>
        </w:rPr>
        <w:t>Załącznik nr 2a do SWZ</w:t>
      </w:r>
      <w:r w:rsidRPr="00B76705">
        <w:rPr>
          <w:rFonts w:ascii="Arial" w:eastAsia="Times New Roman" w:hAnsi="Arial" w:cs="Arial"/>
          <w:color w:val="000000"/>
          <w:lang w:eastAsia="pl-PL"/>
        </w:rPr>
        <w:t xml:space="preserve">. Oświadczenia </w:t>
      </w:r>
      <w:r w:rsidRPr="00B76705">
        <w:rPr>
          <w:rFonts w:ascii="Arial" w:eastAsia="Times New Roman" w:hAnsi="Arial" w:cs="Arial"/>
          <w:b/>
          <w:color w:val="000000"/>
          <w:u w:val="single"/>
          <w:lang w:eastAsia="pl-PL"/>
        </w:rPr>
        <w:t>składa się w formie elektronicznej</w:t>
      </w:r>
      <w:r w:rsidRPr="00B76705">
        <w:rPr>
          <w:rFonts w:ascii="Arial" w:eastAsia="Times New Roman" w:hAnsi="Arial" w:cs="Arial"/>
          <w:color w:val="000000"/>
          <w:lang w:eastAsia="pl-PL"/>
        </w:rPr>
        <w:t xml:space="preserve"> </w:t>
      </w:r>
      <w:r w:rsidRPr="00B76705">
        <w:rPr>
          <w:rFonts w:ascii="Arial" w:eastAsia="Times New Roman" w:hAnsi="Arial" w:cs="Arial"/>
          <w:b/>
          <w:color w:val="000000"/>
          <w:u w:val="single"/>
          <w:lang w:eastAsia="pl-PL"/>
        </w:rPr>
        <w:t>lub w postaci elektronicznej</w:t>
      </w:r>
      <w:r w:rsidRPr="00B76705">
        <w:rPr>
          <w:rFonts w:ascii="Arial" w:eastAsia="Times New Roman" w:hAnsi="Arial" w:cs="Arial"/>
          <w:color w:val="000000"/>
          <w:lang w:eastAsia="pl-PL"/>
        </w:rPr>
        <w:t xml:space="preserve"> opatrzonej podpisem zaufanym lub podpisem osobistym</w:t>
      </w:r>
    </w:p>
    <w:p w14:paraId="719223A2"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0E6DFDE8"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1.4. Do oferty wykonawca zobowiązany jest dołączyć aktualne na dzień składania ofert oświadczenie dotyczące art. 7 ust. 1 ustawy z 13 kwietnia 2022 r.</w:t>
      </w:r>
      <w:r w:rsidRPr="00B76705">
        <w:rPr>
          <w:rFonts w:ascii="Calibri" w:eastAsia="Arial" w:hAnsi="Calibri" w:cs="Calibri"/>
          <w:color w:val="000000"/>
          <w:sz w:val="24"/>
          <w:szCs w:val="24"/>
        </w:rPr>
        <w:t xml:space="preserve"> </w:t>
      </w:r>
      <w:r w:rsidRPr="00B76705">
        <w:rPr>
          <w:rFonts w:ascii="Arial" w:eastAsia="Arial" w:hAnsi="Arial" w:cs="Arial"/>
          <w:color w:val="000000"/>
        </w:rPr>
        <w:t xml:space="preserve">(tj. Dz.U. z 2024 r. poz. 507) o szczególnych rozwiązaniach w zakresie przeciwdziałania wspieraniu agresji na Ukrainę oraz służących ochronie bezpieczeństwa narodowego, potwierdzające brak przesłanek wykluczenia z postępowania. Oświadczenia składa się w formie elektronicznej lub w postaci elektronicznej opatrzonej podpisem zaufanym lub podpisem osobistym. </w:t>
      </w:r>
    </w:p>
    <w:p w14:paraId="2CB27118" w14:textId="77777777" w:rsidR="00B76705" w:rsidRPr="00B76705" w:rsidRDefault="00B76705" w:rsidP="00B76705">
      <w:pPr>
        <w:autoSpaceDE w:val="0"/>
        <w:autoSpaceDN w:val="0"/>
        <w:adjustRightInd w:val="0"/>
        <w:spacing w:after="18" w:line="240" w:lineRule="auto"/>
        <w:jc w:val="both"/>
        <w:rPr>
          <w:rFonts w:ascii="Arial" w:eastAsia="Arial" w:hAnsi="Arial" w:cs="Arial"/>
          <w:color w:val="000000"/>
        </w:rPr>
      </w:pPr>
      <w:r w:rsidRPr="00B76705">
        <w:rPr>
          <w:rFonts w:ascii="Arial" w:eastAsia="Arial" w:hAnsi="Arial" w:cs="Arial"/>
          <w:color w:val="000000"/>
        </w:rPr>
        <w:t xml:space="preserve">Do oferty wykonawca jest zobowiązany dołączyć oświadczenie – </w:t>
      </w:r>
      <w:r w:rsidRPr="00B76705">
        <w:rPr>
          <w:rFonts w:ascii="Arial" w:eastAsia="Arial" w:hAnsi="Arial" w:cs="Arial"/>
          <w:color w:val="000000"/>
          <w:u w:val="single"/>
        </w:rPr>
        <w:t>podmiotu trzeciego</w:t>
      </w:r>
      <w:r w:rsidRPr="00B76705">
        <w:rPr>
          <w:rFonts w:ascii="Arial" w:eastAsia="Arial" w:hAnsi="Arial" w:cs="Arial"/>
          <w:color w:val="000000"/>
        </w:rPr>
        <w:t xml:space="preserve"> na którego potencjał powołuje się wykonawca celem potwierdzenia spełnienia </w:t>
      </w:r>
      <w:r w:rsidRPr="00B76705">
        <w:rPr>
          <w:rFonts w:ascii="Arial" w:eastAsia="Arial" w:hAnsi="Arial" w:cs="Arial"/>
          <w:b/>
          <w:color w:val="000000"/>
        </w:rPr>
        <w:t>warunków udziału w postępowaniu</w:t>
      </w:r>
      <w:r w:rsidRPr="00B76705">
        <w:rPr>
          <w:rFonts w:ascii="Arial" w:eastAsia="Arial" w:hAnsi="Arial" w:cs="Arial"/>
          <w:color w:val="000000"/>
        </w:rPr>
        <w:t xml:space="preserve">, dotyczące art. 7 ust. 1 ustawy z 13 kwietnia 2022 r. (tj. Dz.U. </w:t>
      </w:r>
      <w:r w:rsidRPr="00B76705">
        <w:rPr>
          <w:rFonts w:ascii="Arial" w:eastAsia="Arial" w:hAnsi="Arial" w:cs="Arial"/>
          <w:color w:val="000000"/>
        </w:rPr>
        <w:br/>
        <w:t xml:space="preserve">z 2024 r. poz. 507) o szczególnych rozwiązaniach w zakresie przeciwdziałania wspieraniu agresji na Ukrainę oraz służących ochronie bezpieczeństwa narodowego, potwierdzające brak przesłanek wykluczenia z postępowania </w:t>
      </w:r>
      <w:r w:rsidRPr="00B76705">
        <w:rPr>
          <w:rFonts w:ascii="Arial" w:eastAsia="Arial" w:hAnsi="Arial" w:cs="Arial"/>
          <w:b/>
          <w:color w:val="000000"/>
        </w:rPr>
        <w:t>- Załącznik nr 2b do SWZ.</w:t>
      </w:r>
    </w:p>
    <w:p w14:paraId="54A967F4" w14:textId="77777777" w:rsidR="00B76705" w:rsidRPr="00B76705" w:rsidRDefault="00B76705" w:rsidP="00B76705">
      <w:pPr>
        <w:autoSpaceDE w:val="0"/>
        <w:autoSpaceDN w:val="0"/>
        <w:adjustRightInd w:val="0"/>
        <w:spacing w:after="18" w:line="240" w:lineRule="auto"/>
        <w:jc w:val="both"/>
        <w:rPr>
          <w:rFonts w:ascii="Arial" w:eastAsia="Arial" w:hAnsi="Arial" w:cs="Arial"/>
          <w:color w:val="000000"/>
        </w:rPr>
      </w:pPr>
    </w:p>
    <w:p w14:paraId="0205EB5D" w14:textId="77777777" w:rsidR="00B76705" w:rsidRPr="00B76705" w:rsidRDefault="00B76705" w:rsidP="00B76705">
      <w:pPr>
        <w:autoSpaceDE w:val="0"/>
        <w:autoSpaceDN w:val="0"/>
        <w:adjustRightInd w:val="0"/>
        <w:spacing w:after="18" w:line="240" w:lineRule="auto"/>
        <w:jc w:val="both"/>
        <w:rPr>
          <w:rFonts w:ascii="Arial" w:eastAsia="Arial" w:hAnsi="Arial" w:cs="Arial"/>
          <w:color w:val="000000"/>
        </w:rPr>
      </w:pPr>
      <w:r w:rsidRPr="00B76705">
        <w:rPr>
          <w:rFonts w:ascii="Arial" w:eastAsia="Arial" w:hAnsi="Arial" w:cs="Arial"/>
          <w:color w:val="000000"/>
        </w:rPr>
        <w:t xml:space="preserve">1.5. Oświadczenia wymienione w pkt. 1.2. i 1.4. składają odrębnie: </w:t>
      </w:r>
    </w:p>
    <w:p w14:paraId="3822FB98"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 wykonawca/każdy spośród wykonawców wspólnie ubiegających się o udzielenie zamówienia. </w:t>
      </w:r>
      <w:r w:rsidRPr="00B76705">
        <w:rPr>
          <w:rFonts w:ascii="Arial" w:eastAsia="Arial" w:hAnsi="Arial" w:cs="Arial"/>
          <w:color w:val="000000"/>
        </w:rPr>
        <w:br/>
        <w:t xml:space="preserve">W takim przypadku oświadczenie potwierdza brak podstaw wykluczenia wykonawcy oraz spełnianie warunków udziału w postępowaniu w zakresie, w jakim każdy z wykonawców wykazuje spełnianie warunków udziału w postępowaniu; </w:t>
      </w:r>
    </w:p>
    <w:p w14:paraId="311AC186"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6A7F1136"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1.6. Samooczyszczenie – w okolicznościach określonych w art. 108 ust. 1 pkt 1, 2, 5 i 6 ustawy </w:t>
      </w:r>
      <w:proofErr w:type="spellStart"/>
      <w:r w:rsidRPr="00B76705">
        <w:rPr>
          <w:rFonts w:ascii="Arial" w:eastAsia="Arial" w:hAnsi="Arial" w:cs="Arial"/>
          <w:color w:val="000000"/>
        </w:rPr>
        <w:t>Pzp</w:t>
      </w:r>
      <w:proofErr w:type="spellEnd"/>
      <w:r w:rsidRPr="00B76705">
        <w:rPr>
          <w:rFonts w:ascii="Arial" w:eastAsia="Arial" w:hAnsi="Arial" w:cs="Arial"/>
          <w:color w:val="000000"/>
        </w:rPr>
        <w:t xml:space="preserve">, wykonawca nie podlega wykluczeniu jeżeli udowodni zamawiającemu, że spełnił łącznie następujące przesłanki: </w:t>
      </w:r>
    </w:p>
    <w:p w14:paraId="27C43529"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1.6.1 naprawił lub zobowiązał się do naprawienia szkody wyrządzonej przestępstwem, wykroczeniem lub swoim nieprawidłowym postępowaniem, w tym poprzez zadośćuczynienie pieniężne; </w:t>
      </w:r>
    </w:p>
    <w:p w14:paraId="2D3838FE"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1.6.2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0EF2C9B"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1.6.3 podjął konkretne środki techniczne, organizacyjne i kadrowe, odpowiednie dla zapobiegania dalszym przestępstwom, wykroczeniom lub nieprawidłowemu postępowaniu, </w:t>
      </w:r>
      <w:r w:rsidRPr="00B76705">
        <w:rPr>
          <w:rFonts w:ascii="Arial" w:eastAsia="Arial" w:hAnsi="Arial" w:cs="Arial"/>
          <w:color w:val="000000"/>
        </w:rPr>
        <w:br/>
        <w:t xml:space="preserve">w szczególności: </w:t>
      </w:r>
    </w:p>
    <w:p w14:paraId="528F2953"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a) zerwał wszelkie powiązania z osobami lub podmiotami odpowiedzialnymi za nieprawidłowe postępowanie wykonawcy, </w:t>
      </w:r>
    </w:p>
    <w:p w14:paraId="59312806"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b) zreorganizował personel, </w:t>
      </w:r>
    </w:p>
    <w:p w14:paraId="4DD943F9"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c) wdrożył system sprawozdawczości i kontroli, </w:t>
      </w:r>
    </w:p>
    <w:p w14:paraId="23118079"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d) utworzył struktury audytu wewnętrznego do monitorowania przestrzegania przepisów, wewnętrznych regulacji lub standardów, </w:t>
      </w:r>
    </w:p>
    <w:p w14:paraId="717A73B3"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e) wprowadził wewnętrzne regulacje dotyczące odpowiedzialności i odszkodowań za nieprzestrzeganie przepisów, wewnętrznych regulacji lub standardów. </w:t>
      </w:r>
    </w:p>
    <w:p w14:paraId="01B5A0C1"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Zamawiający oceni, czy podjęte przez wykonawcę czynności są wystarczające do wykazania jego rzetelności, uwzględniając wagę i szczególne okoliczności czynu wykonawcy, a jeżeli uzna, że nie są wystarczające, wyklucza wykonawcę.</w:t>
      </w:r>
    </w:p>
    <w:p w14:paraId="2FE4B001"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7340F06D" w14:textId="77777777" w:rsidR="00B76705" w:rsidRPr="00B76705" w:rsidRDefault="00B76705" w:rsidP="00B76705">
      <w:pPr>
        <w:keepNext/>
        <w:keepLines/>
        <w:spacing w:before="160" w:after="120"/>
        <w:outlineLvl w:val="1"/>
        <w:rPr>
          <w:rFonts w:ascii="Arial" w:eastAsia="Times New Roman" w:hAnsi="Arial" w:cs="Times New Roman"/>
          <w:b/>
          <w:szCs w:val="26"/>
        </w:rPr>
      </w:pPr>
      <w:bookmarkStart w:id="29" w:name="_Toc66364593"/>
      <w:r w:rsidRPr="00B76705">
        <w:rPr>
          <w:rFonts w:ascii="Arial" w:eastAsia="Times New Roman" w:hAnsi="Arial" w:cs="Times New Roman"/>
          <w:b/>
          <w:szCs w:val="26"/>
        </w:rPr>
        <w:t>2. Do oferty wykonawca załącza również:</w:t>
      </w:r>
      <w:bookmarkEnd w:id="29"/>
      <w:r w:rsidRPr="00B76705">
        <w:rPr>
          <w:rFonts w:ascii="Arial" w:eastAsia="Times New Roman" w:hAnsi="Arial" w:cs="Times New Roman"/>
          <w:b/>
          <w:szCs w:val="26"/>
        </w:rPr>
        <w:t xml:space="preserve"> </w:t>
      </w:r>
    </w:p>
    <w:p w14:paraId="1D54832E" w14:textId="77777777" w:rsidR="00B76705" w:rsidRPr="00B76705" w:rsidRDefault="00B76705" w:rsidP="00B76705">
      <w:pPr>
        <w:keepNext/>
        <w:keepLines/>
        <w:spacing w:before="160" w:after="120"/>
        <w:outlineLvl w:val="2"/>
        <w:rPr>
          <w:rFonts w:ascii="Arial" w:eastAsia="Times New Roman" w:hAnsi="Arial" w:cs="Times New Roman"/>
          <w:b/>
          <w:iCs/>
        </w:rPr>
      </w:pPr>
      <w:bookmarkStart w:id="30" w:name="_Toc66364594"/>
      <w:r w:rsidRPr="00B76705">
        <w:rPr>
          <w:rFonts w:ascii="Arial" w:eastAsia="Times New Roman" w:hAnsi="Arial" w:cs="Times New Roman"/>
          <w:b/>
          <w:iCs/>
        </w:rPr>
        <w:t>2.1. Pełnomocnictwo</w:t>
      </w:r>
      <w:bookmarkEnd w:id="30"/>
      <w:r w:rsidRPr="00B76705">
        <w:rPr>
          <w:rFonts w:ascii="Arial" w:eastAsia="Times New Roman" w:hAnsi="Arial" w:cs="Times New Roman"/>
          <w:b/>
          <w:iCs/>
        </w:rPr>
        <w:t xml:space="preserve"> </w:t>
      </w:r>
    </w:p>
    <w:p w14:paraId="4E393FAC"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054C79A9"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Pełnomocnictwo powinno być załączone do oferty i powinno zawierać w szczególności wskazanie: </w:t>
      </w:r>
    </w:p>
    <w:p w14:paraId="61E40981"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 postępowania o zamówienie publiczne, którego dotyczy, </w:t>
      </w:r>
    </w:p>
    <w:p w14:paraId="044D9426"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 wszystkich wykonawców ubiegających się wspólnie o udzielenie zamówienia wymienionych </w:t>
      </w:r>
      <w:r w:rsidRPr="00B76705">
        <w:rPr>
          <w:rFonts w:ascii="Arial" w:eastAsia="Arial" w:hAnsi="Arial" w:cs="Arial"/>
          <w:color w:val="000000"/>
        </w:rPr>
        <w:br/>
        <w:t xml:space="preserve">  z nazwy z określeniem adresu siedziby, </w:t>
      </w:r>
    </w:p>
    <w:p w14:paraId="2F393A11"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 ustanowionego pełnomocnika oraz zakresu jego umocowania. </w:t>
      </w:r>
    </w:p>
    <w:p w14:paraId="417563DC"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u w:val="single"/>
        </w:rPr>
        <w:t>Wymagana forma:</w:t>
      </w:r>
      <w:r w:rsidRPr="00B76705">
        <w:rPr>
          <w:rFonts w:ascii="Arial" w:eastAsia="Arial" w:hAnsi="Arial" w:cs="Arial"/>
          <w:color w:val="000000"/>
        </w:rPr>
        <w:t xml:space="preserve"> </w:t>
      </w:r>
    </w:p>
    <w:p w14:paraId="4F84C5EA"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w:t>
      </w:r>
    </w:p>
    <w:p w14:paraId="33A9776D" w14:textId="77777777" w:rsidR="00B76705" w:rsidRPr="00B76705" w:rsidRDefault="00B76705" w:rsidP="00B76705">
      <w:pPr>
        <w:keepNext/>
        <w:keepLines/>
        <w:spacing w:before="160" w:after="120"/>
        <w:outlineLvl w:val="2"/>
        <w:rPr>
          <w:rFonts w:ascii="Arial" w:eastAsia="Times New Roman" w:hAnsi="Arial" w:cs="Times New Roman"/>
          <w:b/>
          <w:iCs/>
        </w:rPr>
      </w:pPr>
      <w:bookmarkStart w:id="31" w:name="_Toc66364595"/>
      <w:r w:rsidRPr="00B76705">
        <w:rPr>
          <w:rFonts w:ascii="Arial" w:eastAsia="Times New Roman" w:hAnsi="Arial" w:cs="Times New Roman"/>
          <w:b/>
          <w:iCs/>
        </w:rPr>
        <w:t>2.2 Oświadczenie wykonawców wspólnie ubiegających się o udzielenie zamówienia</w:t>
      </w:r>
      <w:bookmarkEnd w:id="31"/>
      <w:r w:rsidRPr="00B76705">
        <w:rPr>
          <w:rFonts w:ascii="Arial" w:eastAsia="Times New Roman" w:hAnsi="Arial" w:cs="Times New Roman"/>
          <w:b/>
          <w:iCs/>
        </w:rPr>
        <w:t xml:space="preserve"> </w:t>
      </w:r>
    </w:p>
    <w:p w14:paraId="07576D23"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 Wykonawcy wspólnie ubiegający się o udzielenie zamówienia, spośród których tylko jeden spełnia warunek dotyczący uprawnień, </w:t>
      </w:r>
      <w:r w:rsidRPr="00B76705">
        <w:rPr>
          <w:rFonts w:ascii="Arial" w:eastAsia="Arial" w:hAnsi="Arial" w:cs="Arial"/>
          <w:b/>
          <w:color w:val="000000"/>
        </w:rPr>
        <w:t xml:space="preserve">są zobowiązani dołączyć do oferty oświadczenie, </w:t>
      </w:r>
      <w:r w:rsidRPr="00B76705">
        <w:rPr>
          <w:rFonts w:ascii="Arial" w:eastAsia="Arial" w:hAnsi="Arial" w:cs="Arial"/>
          <w:b/>
          <w:color w:val="000000"/>
        </w:rPr>
        <w:br/>
        <w:t>z którego wynika, które roboty budowlane, dostawy lub usługi wykonają poszczególni wykonawcy</w:t>
      </w:r>
      <w:r w:rsidRPr="00B76705">
        <w:rPr>
          <w:rFonts w:ascii="Arial" w:eastAsia="Arial" w:hAnsi="Arial" w:cs="Arial"/>
          <w:color w:val="000000"/>
        </w:rPr>
        <w:t xml:space="preserve">. </w:t>
      </w:r>
    </w:p>
    <w:p w14:paraId="400297B4"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u w:val="single"/>
        </w:rPr>
      </w:pPr>
      <w:r w:rsidRPr="00B76705">
        <w:rPr>
          <w:rFonts w:ascii="Arial" w:eastAsia="Arial" w:hAnsi="Arial" w:cs="Arial"/>
          <w:color w:val="000000"/>
        </w:rPr>
        <w:t xml:space="preserve">• Wykonawcy wspólnie ubiegający się o udzielenie zamówienia mogą polegać na zdolnościach tych z wykonawców, którzy wykonają roboty budowlane lub usługi, do realizacji których te zdolności są wymagane. </w:t>
      </w:r>
      <w:r w:rsidRPr="00B76705">
        <w:rPr>
          <w:rFonts w:ascii="Arial" w:eastAsia="Arial" w:hAnsi="Arial" w:cs="Arial"/>
          <w:b/>
          <w:color w:val="000000"/>
          <w:u w:val="single"/>
        </w:rPr>
        <w:t>W takiej sytuacji wykonawcy są zobowiązani dołączyć do oferty oświadczenie, z którego wynika, które roboty budowlane, dostawy lub usługi wykonają poszczególni wykonawcy.</w:t>
      </w:r>
      <w:r w:rsidRPr="00B76705">
        <w:rPr>
          <w:rFonts w:ascii="Arial" w:eastAsia="Arial" w:hAnsi="Arial" w:cs="Arial"/>
          <w:color w:val="000000"/>
          <w:u w:val="single"/>
        </w:rPr>
        <w:t xml:space="preserve"> </w:t>
      </w:r>
    </w:p>
    <w:p w14:paraId="3E82B2E0"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u w:val="single"/>
        </w:rPr>
      </w:pPr>
    </w:p>
    <w:p w14:paraId="37151717"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u w:val="single"/>
        </w:rPr>
        <w:t>Wymagana forma:</w:t>
      </w:r>
      <w:r w:rsidRPr="00B76705">
        <w:rPr>
          <w:rFonts w:ascii="Arial" w:eastAsia="Arial" w:hAnsi="Arial" w:cs="Arial"/>
          <w:color w:val="000000"/>
        </w:rPr>
        <w:t xml:space="preserve"> </w:t>
      </w:r>
    </w:p>
    <w:p w14:paraId="3F238D6B"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1F52753" w14:textId="77777777" w:rsidR="00B76705" w:rsidRPr="00B76705" w:rsidRDefault="00B76705" w:rsidP="00B76705">
      <w:pPr>
        <w:keepNext/>
        <w:keepLines/>
        <w:spacing w:before="160" w:after="120"/>
        <w:outlineLvl w:val="2"/>
        <w:rPr>
          <w:rFonts w:ascii="Arial" w:eastAsia="Times New Roman" w:hAnsi="Arial" w:cs="Times New Roman"/>
          <w:b/>
          <w:iCs/>
        </w:rPr>
      </w:pPr>
      <w:bookmarkStart w:id="32" w:name="_Toc66364597"/>
      <w:r w:rsidRPr="00B76705">
        <w:rPr>
          <w:rFonts w:ascii="Arial" w:eastAsia="Times New Roman" w:hAnsi="Arial" w:cs="Times New Roman"/>
          <w:b/>
          <w:iCs/>
        </w:rPr>
        <w:t>2.3. Zobowiązanie podmiotu trzeciego</w:t>
      </w:r>
      <w:bookmarkEnd w:id="32"/>
      <w:r w:rsidRPr="00B76705">
        <w:rPr>
          <w:rFonts w:ascii="Arial" w:eastAsia="Times New Roman" w:hAnsi="Arial" w:cs="Times New Roman"/>
          <w:b/>
          <w:iCs/>
        </w:rPr>
        <w:t xml:space="preserve"> </w:t>
      </w:r>
    </w:p>
    <w:p w14:paraId="44F272BE"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 Zobowiązanie podmiotu udostępniającego zasoby lub inny podmiotowy środek dowodowy potwierdza, że stosunek łączący wykonawcę z podmiotami udostępniającymi zasoby gwarantuje rzeczywisty dostęp do tych zasobów oraz określa w szczególności: </w:t>
      </w:r>
    </w:p>
    <w:p w14:paraId="2428C9D4"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 zakres dostępnych wykonawcy zasobów podmiotu udostępniającego zasoby; </w:t>
      </w:r>
    </w:p>
    <w:p w14:paraId="4BD38595"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sposób i okres udostępnienia wykonawcy i wykorzystania przez niego zasobów podmiotu udostępniającego te zasoby przy wykonywaniu zamówienia;</w:t>
      </w:r>
    </w:p>
    <w:p w14:paraId="0CB88E7B" w14:textId="77777777" w:rsidR="00B76705" w:rsidRPr="00B76705" w:rsidRDefault="00B76705" w:rsidP="00B76705">
      <w:pPr>
        <w:autoSpaceDE w:val="0"/>
        <w:autoSpaceDN w:val="0"/>
        <w:adjustRightInd w:val="0"/>
        <w:spacing w:after="0" w:line="240" w:lineRule="auto"/>
        <w:jc w:val="both"/>
        <w:rPr>
          <w:rFonts w:ascii="Arial" w:eastAsia="Arial" w:hAnsi="Arial" w:cs="Arial"/>
          <w:b/>
          <w:color w:val="000000"/>
        </w:rPr>
      </w:pPr>
      <w:r w:rsidRPr="00B76705">
        <w:rPr>
          <w:rFonts w:ascii="Arial" w:eastAsia="Arial" w:hAnsi="Arial" w:cs="Arial"/>
          <w:color w:val="000000"/>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 </w:t>
      </w:r>
      <w:r w:rsidRPr="00B76705">
        <w:rPr>
          <w:rFonts w:ascii="Arial" w:eastAsia="Arial" w:hAnsi="Arial" w:cs="Arial"/>
          <w:b/>
          <w:color w:val="000000"/>
        </w:rPr>
        <w:t>Załącznik nr 10 do SWZ.</w:t>
      </w:r>
    </w:p>
    <w:p w14:paraId="1F3EC6FF" w14:textId="77777777" w:rsidR="00B76705" w:rsidRPr="00B76705" w:rsidRDefault="00B76705" w:rsidP="00B76705">
      <w:pPr>
        <w:autoSpaceDE w:val="0"/>
        <w:autoSpaceDN w:val="0"/>
        <w:adjustRightInd w:val="0"/>
        <w:spacing w:after="0" w:line="240" w:lineRule="auto"/>
        <w:rPr>
          <w:rFonts w:ascii="Arial" w:eastAsia="Arial" w:hAnsi="Arial" w:cs="Arial"/>
          <w:color w:val="000000"/>
          <w:u w:val="single"/>
        </w:rPr>
      </w:pPr>
      <w:r w:rsidRPr="00B76705">
        <w:rPr>
          <w:rFonts w:ascii="Arial" w:eastAsia="Arial" w:hAnsi="Arial" w:cs="Arial"/>
          <w:color w:val="000000"/>
          <w:u w:val="single"/>
        </w:rPr>
        <w:t xml:space="preserve">Wymagana forma: </w:t>
      </w:r>
    </w:p>
    <w:p w14:paraId="4664F4F6"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Zobowiązanie musi być złożone w formie </w:t>
      </w:r>
      <w:r w:rsidRPr="00B76705">
        <w:rPr>
          <w:rFonts w:ascii="Arial" w:eastAsia="Arial" w:hAnsi="Arial" w:cs="Arial"/>
          <w:b/>
          <w:color w:val="000000"/>
          <w:u w:val="single"/>
        </w:rPr>
        <w:t>elektronicznej lub w postaci elektronicznej opatrzonej podpisem zaufanym, lub podpisem osobistym osoby</w:t>
      </w:r>
      <w:r w:rsidRPr="00B76705">
        <w:rPr>
          <w:rFonts w:ascii="Arial" w:eastAsia="Arial" w:hAnsi="Arial" w:cs="Arial"/>
          <w:color w:val="000000"/>
        </w:rPr>
        <w:t xml:space="preserve"> upoważnionej do reprezentowania wykonawców zgodnie z formą reprezentacji określoną w dokumencie rejestrowym właściwym dla formy organizacyjnej lub innym dokumencie.</w:t>
      </w:r>
    </w:p>
    <w:p w14:paraId="7889AE9E" w14:textId="0AF515CA" w:rsidR="00B76705" w:rsidRPr="00B76705" w:rsidRDefault="001A737A" w:rsidP="00B76705">
      <w:pPr>
        <w:keepNext/>
        <w:keepLines/>
        <w:spacing w:before="160" w:after="120"/>
        <w:outlineLvl w:val="2"/>
        <w:rPr>
          <w:rFonts w:ascii="Arial" w:eastAsia="Times New Roman" w:hAnsi="Arial" w:cs="Times New Roman"/>
          <w:b/>
          <w:iCs/>
        </w:rPr>
      </w:pPr>
      <w:bookmarkStart w:id="33" w:name="_Toc66364599"/>
      <w:r>
        <w:rPr>
          <w:rFonts w:ascii="Arial" w:eastAsia="Times New Roman" w:hAnsi="Arial" w:cs="Times New Roman"/>
          <w:b/>
          <w:iCs/>
        </w:rPr>
        <w:t>2.4</w:t>
      </w:r>
      <w:r w:rsidR="00B76705" w:rsidRPr="00B76705">
        <w:rPr>
          <w:rFonts w:ascii="Arial" w:eastAsia="Times New Roman" w:hAnsi="Arial" w:cs="Times New Roman"/>
          <w:b/>
          <w:iCs/>
        </w:rPr>
        <w:t xml:space="preserve"> Wykaz rozwiązań równoważnych</w:t>
      </w:r>
      <w:bookmarkEnd w:id="33"/>
      <w:r w:rsidR="00B76705" w:rsidRPr="00B76705">
        <w:rPr>
          <w:rFonts w:ascii="Arial" w:eastAsia="Times New Roman" w:hAnsi="Arial" w:cs="Times New Roman"/>
          <w:b/>
          <w:iCs/>
        </w:rPr>
        <w:t xml:space="preserve"> </w:t>
      </w:r>
    </w:p>
    <w:p w14:paraId="54FCCA0D"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Wykonawca, który powołuje się na rozwiązania równoważne, jest zobowiązany wykazać, </w:t>
      </w:r>
      <w:r w:rsidRPr="00B76705">
        <w:rPr>
          <w:rFonts w:ascii="Arial" w:eastAsia="Arial" w:hAnsi="Arial" w:cs="Arial"/>
          <w:color w:val="000000"/>
        </w:rPr>
        <w:br/>
        <w:t xml:space="preserve">że oferowane przez niego rozwiązanie spełnia wymagania określone przez zamawiającego. </w:t>
      </w:r>
      <w:r w:rsidRPr="00B76705">
        <w:rPr>
          <w:rFonts w:ascii="Arial" w:eastAsia="Arial" w:hAnsi="Arial" w:cs="Arial"/>
          <w:color w:val="000000"/>
        </w:rPr>
        <w:br/>
        <w:t xml:space="preserve">W takim przypadku wykonawca załącza do oferty wykaz rozwiązań równoważnych z jego opisem lub normami. </w:t>
      </w:r>
    </w:p>
    <w:p w14:paraId="00E028DF"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u w:val="single"/>
        </w:rPr>
        <w:t>Wymagana forma:</w:t>
      </w:r>
      <w:r w:rsidRPr="00B76705">
        <w:rPr>
          <w:rFonts w:ascii="Arial" w:eastAsia="Arial" w:hAnsi="Arial" w:cs="Arial"/>
          <w:color w:val="000000"/>
        </w:rPr>
        <w:t xml:space="preserve"> </w:t>
      </w:r>
    </w:p>
    <w:p w14:paraId="328CA5D0"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8C1FC3F" w14:textId="0F0CEFAB" w:rsidR="00B76705" w:rsidRPr="00B76705" w:rsidRDefault="001A737A" w:rsidP="00B76705">
      <w:pPr>
        <w:keepNext/>
        <w:keepLines/>
        <w:spacing w:before="160" w:after="120"/>
        <w:outlineLvl w:val="2"/>
        <w:rPr>
          <w:rFonts w:ascii="Arial" w:eastAsia="Times New Roman" w:hAnsi="Arial" w:cs="Times New Roman"/>
          <w:b/>
          <w:iCs/>
        </w:rPr>
      </w:pPr>
      <w:bookmarkStart w:id="34" w:name="_Toc66364600"/>
      <w:r>
        <w:rPr>
          <w:rFonts w:ascii="Arial" w:eastAsia="Times New Roman" w:hAnsi="Arial" w:cs="Times New Roman"/>
          <w:b/>
          <w:iCs/>
        </w:rPr>
        <w:t>2.5</w:t>
      </w:r>
      <w:r w:rsidR="00B76705" w:rsidRPr="00B76705">
        <w:rPr>
          <w:rFonts w:ascii="Arial" w:eastAsia="Times New Roman" w:hAnsi="Arial" w:cs="Times New Roman"/>
          <w:b/>
          <w:iCs/>
        </w:rPr>
        <w:t xml:space="preserve"> Zastrzeżenie tajemnicy przedsiębiorstwa</w:t>
      </w:r>
      <w:bookmarkEnd w:id="34"/>
      <w:r w:rsidR="00B76705" w:rsidRPr="00B76705">
        <w:rPr>
          <w:rFonts w:ascii="Arial" w:eastAsia="Times New Roman" w:hAnsi="Arial" w:cs="Times New Roman"/>
          <w:b/>
          <w:iCs/>
        </w:rPr>
        <w:t xml:space="preserve"> </w:t>
      </w:r>
    </w:p>
    <w:p w14:paraId="24F6E081"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w:t>
      </w:r>
      <w:hyperlink r:id="rId10" w:history="1"/>
      <w:r w:rsidRPr="00B76705">
        <w:rPr>
          <w:rFonts w:ascii="Arial" w:eastAsia="Arial" w:hAnsi="Arial" w:cs="Arial"/>
          <w:color w:val="000000"/>
        </w:rPr>
        <w:t xml:space="preserve">(tj. Dz.U. </w:t>
      </w:r>
      <w:r w:rsidRPr="00B76705">
        <w:rPr>
          <w:rFonts w:ascii="Arial" w:eastAsia="Arial" w:hAnsi="Arial" w:cs="Arial"/>
          <w:color w:val="000000"/>
        </w:rPr>
        <w:br/>
        <w:t xml:space="preserve">z 2022 r. poz. 1233) o zwalczaniu nieuczciwej konkurencji. </w:t>
      </w:r>
    </w:p>
    <w:p w14:paraId="2E0F8E54"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u w:val="single"/>
        </w:rPr>
        <w:t>Wymagana forma:</w:t>
      </w:r>
      <w:r w:rsidRPr="00B76705">
        <w:rPr>
          <w:rFonts w:ascii="Arial" w:eastAsia="Arial" w:hAnsi="Arial" w:cs="Arial"/>
          <w:color w:val="000000"/>
        </w:rPr>
        <w:t xml:space="preserve"> </w:t>
      </w:r>
    </w:p>
    <w:p w14:paraId="25D401B6"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1526ABF" w14:textId="77777777" w:rsidR="00B76705" w:rsidRPr="00B76705" w:rsidRDefault="00B76705" w:rsidP="00B76705">
      <w:pPr>
        <w:keepNext/>
        <w:keepLines/>
        <w:spacing w:before="160" w:after="120"/>
        <w:outlineLvl w:val="1"/>
        <w:rPr>
          <w:rFonts w:ascii="Arial" w:eastAsia="Times New Roman" w:hAnsi="Arial" w:cs="Times New Roman"/>
          <w:b/>
          <w:sz w:val="24"/>
          <w:szCs w:val="24"/>
          <w:u w:val="single"/>
        </w:rPr>
      </w:pPr>
      <w:bookmarkStart w:id="35" w:name="_Toc66364601"/>
      <w:r w:rsidRPr="00B76705">
        <w:rPr>
          <w:rFonts w:ascii="Arial" w:eastAsia="Times New Roman" w:hAnsi="Arial" w:cs="Times New Roman"/>
          <w:b/>
          <w:sz w:val="24"/>
          <w:szCs w:val="24"/>
          <w:u w:val="single"/>
        </w:rPr>
        <w:t>3. Dokumenty składane na wezwanie</w:t>
      </w:r>
      <w:bookmarkEnd w:id="35"/>
      <w:r w:rsidRPr="00B76705">
        <w:rPr>
          <w:rFonts w:ascii="Arial" w:eastAsia="Times New Roman" w:hAnsi="Arial" w:cs="Times New Roman"/>
          <w:b/>
          <w:sz w:val="24"/>
          <w:szCs w:val="24"/>
          <w:u w:val="single"/>
        </w:rPr>
        <w:t xml:space="preserve"> </w:t>
      </w:r>
    </w:p>
    <w:p w14:paraId="61D6141A"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Wykaz podmiotowych środków dowodowych </w:t>
      </w:r>
    </w:p>
    <w:p w14:paraId="6CCE06CE"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Zgodnie z art. 274 ust. 1 ustawy </w:t>
      </w:r>
      <w:proofErr w:type="spellStart"/>
      <w:r w:rsidRPr="00B76705">
        <w:rPr>
          <w:rFonts w:ascii="Arial" w:eastAsia="Arial" w:hAnsi="Arial" w:cs="Arial"/>
          <w:color w:val="000000"/>
        </w:rPr>
        <w:t>Pzp</w:t>
      </w:r>
      <w:proofErr w:type="spellEnd"/>
      <w:r w:rsidRPr="00B76705">
        <w:rPr>
          <w:rFonts w:ascii="Arial" w:eastAsia="Arial" w:hAnsi="Arial" w:cs="Arial"/>
          <w:color w:val="000000"/>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36E7F31D" w14:textId="77777777" w:rsidR="00B76705" w:rsidRPr="00B76705" w:rsidRDefault="00B76705" w:rsidP="00B76705">
      <w:pPr>
        <w:keepNext/>
        <w:keepLines/>
        <w:spacing w:before="160" w:after="120"/>
        <w:outlineLvl w:val="2"/>
        <w:rPr>
          <w:rFonts w:ascii="Arial" w:eastAsia="Times New Roman" w:hAnsi="Arial" w:cs="Times New Roman"/>
          <w:b/>
          <w:iCs/>
        </w:rPr>
      </w:pPr>
      <w:bookmarkStart w:id="36" w:name="_Toc66364602"/>
      <w:r w:rsidRPr="00B76705">
        <w:rPr>
          <w:rFonts w:ascii="Arial" w:eastAsia="Times New Roman" w:hAnsi="Arial" w:cs="Times New Roman"/>
          <w:b/>
          <w:iCs/>
        </w:rPr>
        <w:t>3.1 Wykaz wykonanych (zakończonych) robót</w:t>
      </w:r>
      <w:bookmarkEnd w:id="36"/>
      <w:r w:rsidRPr="00B76705">
        <w:rPr>
          <w:rFonts w:ascii="Arial" w:eastAsia="Times New Roman" w:hAnsi="Arial" w:cs="Times New Roman"/>
          <w:b/>
          <w:iCs/>
        </w:rPr>
        <w:t xml:space="preserve"> </w:t>
      </w:r>
    </w:p>
    <w:p w14:paraId="7B66771F" w14:textId="3A994A5D" w:rsidR="00B76705" w:rsidRPr="00B76705" w:rsidRDefault="00B76705" w:rsidP="00B76705">
      <w:pPr>
        <w:autoSpaceDE w:val="0"/>
        <w:autoSpaceDN w:val="0"/>
        <w:adjustRightInd w:val="0"/>
        <w:spacing w:after="0" w:line="240" w:lineRule="auto"/>
        <w:jc w:val="both"/>
        <w:rPr>
          <w:rFonts w:ascii="Arial" w:eastAsia="Arial" w:hAnsi="Arial" w:cs="Arial"/>
          <w:color w:val="000000"/>
          <w:u w:val="single"/>
        </w:rPr>
      </w:pPr>
      <w:r w:rsidRPr="00B76705">
        <w:rPr>
          <w:rFonts w:ascii="Arial" w:eastAsia="Arial" w:hAnsi="Arial" w:cs="Arial"/>
          <w:color w:val="000000"/>
        </w:rPr>
        <w:t xml:space="preserve">W okresie ostatnich 5 lat przed, upływem terminu składania ofert a jeżeli okres prowadzenia działalności jest krótszy - w tym okresie, zgodnie z </w:t>
      </w:r>
      <w:r w:rsidRPr="00B76705">
        <w:rPr>
          <w:rFonts w:ascii="Arial" w:eastAsia="Arial" w:hAnsi="Arial" w:cs="Arial"/>
          <w:b/>
          <w:bCs/>
          <w:color w:val="000000"/>
        </w:rPr>
        <w:t xml:space="preserve">Załącznikiem nr 4 do SWZ </w:t>
      </w:r>
      <w:r w:rsidRPr="00B76705">
        <w:rPr>
          <w:rFonts w:ascii="Arial" w:eastAsia="Arial" w:hAnsi="Arial" w:cs="Arial"/>
          <w:color w:val="000000"/>
          <w:u w:val="single"/>
        </w:rPr>
        <w:t xml:space="preserve">wraz </w:t>
      </w:r>
      <w:r w:rsidRPr="00B76705">
        <w:rPr>
          <w:rFonts w:ascii="Arial" w:eastAsia="Arial" w:hAnsi="Arial" w:cs="Arial"/>
          <w:color w:val="000000"/>
          <w:u w:val="single"/>
        </w:rPr>
        <w:br/>
        <w:t xml:space="preserve">z </w:t>
      </w:r>
      <w:r w:rsidRPr="00DA7482">
        <w:rPr>
          <w:rFonts w:ascii="Arial" w:eastAsia="Arial" w:hAnsi="Arial" w:cs="Arial"/>
          <w:b/>
          <w:color w:val="000000"/>
          <w:u w:val="single"/>
        </w:rPr>
        <w:t>dokumentami potwierdzającymi, że wykazane roboty wykonane zostały w sposób</w:t>
      </w:r>
      <w:r w:rsidR="00DA7482">
        <w:rPr>
          <w:rFonts w:ascii="Arial" w:eastAsia="Arial" w:hAnsi="Arial" w:cs="Arial"/>
          <w:b/>
          <w:color w:val="000000"/>
          <w:u w:val="single"/>
        </w:rPr>
        <w:t xml:space="preserve"> należyty, tj. </w:t>
      </w:r>
      <w:r w:rsidR="00DA7482" w:rsidRPr="00DA7482">
        <w:rPr>
          <w:rFonts w:ascii="Arial" w:eastAsia="Arial" w:hAnsi="Arial" w:cs="Arial"/>
          <w:b/>
          <w:color w:val="000000"/>
          <w:u w:val="single"/>
        </w:rPr>
        <w:t>referencj</w:t>
      </w:r>
      <w:r w:rsidR="00DA7482">
        <w:rPr>
          <w:rFonts w:ascii="Arial" w:eastAsia="Arial" w:hAnsi="Arial" w:cs="Arial"/>
          <w:b/>
          <w:color w:val="000000"/>
          <w:u w:val="single"/>
        </w:rPr>
        <w:t>e, protokoły odbioru robót itp.</w:t>
      </w:r>
      <w:r w:rsidR="00DA7482" w:rsidRPr="00DA7482">
        <w:rPr>
          <w:rFonts w:ascii="Arial" w:eastAsia="Arial" w:hAnsi="Arial" w:cs="Arial"/>
          <w:b/>
          <w:color w:val="000000"/>
          <w:u w:val="single"/>
        </w:rPr>
        <w:t xml:space="preserve"> potwierdzające posiadane doświadczenie i właściwe wykonanie robót opisanych powyżej.</w:t>
      </w:r>
    </w:p>
    <w:p w14:paraId="24F4ED6E"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63455087" w14:textId="77777777" w:rsidR="00B76705" w:rsidRPr="00B76705" w:rsidRDefault="00B76705" w:rsidP="00B76705">
      <w:pPr>
        <w:keepNext/>
        <w:keepLines/>
        <w:spacing w:before="160" w:after="120"/>
        <w:outlineLvl w:val="2"/>
        <w:rPr>
          <w:rFonts w:ascii="Arial" w:eastAsia="Times New Roman" w:hAnsi="Arial" w:cs="Times New Roman"/>
          <w:b/>
          <w:iCs/>
        </w:rPr>
      </w:pPr>
      <w:bookmarkStart w:id="37" w:name="_Toc66364603"/>
      <w:r w:rsidRPr="00B76705">
        <w:rPr>
          <w:rFonts w:ascii="Arial" w:eastAsia="Times New Roman" w:hAnsi="Arial" w:cs="Times New Roman"/>
          <w:b/>
          <w:iCs/>
        </w:rPr>
        <w:t>3.2 Wykaz osób skierowanych przez Wykonawcę do realizacji zamówienia publicznego, które będą pełnić funkcje zgodnie z Załącznikiem nr 5 do SWZ:</w:t>
      </w:r>
      <w:bookmarkEnd w:id="37"/>
    </w:p>
    <w:p w14:paraId="3E5710F2" w14:textId="69202485" w:rsidR="001A737A" w:rsidRPr="001A737A" w:rsidRDefault="001A737A" w:rsidP="001A737A">
      <w:pPr>
        <w:keepNext/>
        <w:keepLines/>
        <w:spacing w:before="160" w:after="120"/>
        <w:jc w:val="both"/>
        <w:outlineLvl w:val="2"/>
      </w:pPr>
      <w:bookmarkStart w:id="38" w:name="_Toc66364604"/>
      <w:r>
        <w:t>1 osoba posiadająca uprawnienia</w:t>
      </w:r>
      <w:r w:rsidRPr="001A737A">
        <w:t xml:space="preserve"> budowlane określone przepisami Prawa budowlanego, która stosownie do art. 37c ustawy z dnia 23 lipca 2003 r. o ochronie zabytków i opiece nad zabytkami (tj. Dz. U. z 2022, poz. 840 ze zm.) przez co najmniej 18 miesięcy brała udział </w:t>
      </w:r>
      <w:r>
        <w:br/>
      </w:r>
      <w:r w:rsidRPr="001A737A">
        <w:t>w robotach budowlanych prowadzonych przy zabytkach nieruchomych wpisanych do rejestru lub inwentarza muzeum będącego instytucją kultury</w:t>
      </w:r>
    </w:p>
    <w:p w14:paraId="7007B072" w14:textId="3FA99E06" w:rsidR="001A737A" w:rsidRPr="001A737A" w:rsidRDefault="001A737A" w:rsidP="001A737A">
      <w:pPr>
        <w:keepNext/>
        <w:keepLines/>
        <w:spacing w:before="160" w:after="120"/>
        <w:jc w:val="both"/>
        <w:outlineLvl w:val="2"/>
      </w:pPr>
      <w:r w:rsidRPr="001A737A">
        <w:t>lub</w:t>
      </w:r>
    </w:p>
    <w:p w14:paraId="7208FB0C" w14:textId="77777777" w:rsidR="001A737A" w:rsidRDefault="001A737A" w:rsidP="001A737A">
      <w:pPr>
        <w:keepNext/>
        <w:keepLines/>
        <w:spacing w:before="160" w:after="120"/>
        <w:jc w:val="both"/>
        <w:outlineLvl w:val="2"/>
      </w:pPr>
      <w:r w:rsidRPr="001A737A">
        <w:t>-        spełnia wymagania określone w art. 37a ust. 1 lub 2 ustawy z dnia 23 lipca 2003 r.</w:t>
      </w:r>
      <w:r w:rsidRPr="001A737A">
        <w:br/>
        <w:t>o ochronie zabytków i opiece nad zabytkami (tj. Dz. U. z 2022 poz. 840 ze zm.).</w:t>
      </w:r>
    </w:p>
    <w:p w14:paraId="1125E214" w14:textId="77777777" w:rsidR="001A737A" w:rsidRPr="001A737A" w:rsidRDefault="001A737A" w:rsidP="001A737A">
      <w:pPr>
        <w:keepNext/>
        <w:keepLines/>
        <w:spacing w:before="160" w:after="120"/>
        <w:jc w:val="both"/>
        <w:outlineLvl w:val="2"/>
      </w:pPr>
    </w:p>
    <w:p w14:paraId="2EF9C901" w14:textId="3B36BF56" w:rsidR="00B76705" w:rsidRPr="00B76705" w:rsidRDefault="00B76705" w:rsidP="00B76705">
      <w:pPr>
        <w:keepNext/>
        <w:keepLines/>
        <w:spacing w:before="160" w:after="120"/>
        <w:outlineLvl w:val="2"/>
        <w:rPr>
          <w:rFonts w:ascii="Arial" w:eastAsia="Times New Roman" w:hAnsi="Arial" w:cs="Times New Roman"/>
          <w:bCs/>
          <w:iCs/>
        </w:rPr>
      </w:pPr>
      <w:r w:rsidRPr="00B76705">
        <w:rPr>
          <w:rFonts w:ascii="Arial" w:eastAsia="Times New Roman" w:hAnsi="Arial" w:cs="Times New Roman"/>
          <w:b/>
          <w:bCs/>
        </w:rPr>
        <w:t xml:space="preserve">3.3 </w:t>
      </w:r>
      <w:bookmarkStart w:id="39" w:name="_Hlk66361253"/>
      <w:r w:rsidRPr="00B76705">
        <w:rPr>
          <w:rFonts w:ascii="Arial" w:eastAsia="Times New Roman" w:hAnsi="Arial" w:cs="Times New Roman"/>
          <w:b/>
          <w:bCs/>
        </w:rPr>
        <w:t xml:space="preserve">Oświadczenie wykonawcy, </w:t>
      </w:r>
      <w:bookmarkEnd w:id="39"/>
      <w:r w:rsidRPr="00B76705">
        <w:rPr>
          <w:rFonts w:ascii="Arial" w:eastAsia="Times New Roman" w:hAnsi="Arial" w:cs="Times New Roman"/>
          <w:b/>
          <w:bCs/>
        </w:rPr>
        <w:t xml:space="preserve">w zakresie art. 108 ust. 1 pkt 5 ustawy </w:t>
      </w:r>
      <w:proofErr w:type="spellStart"/>
      <w:r w:rsidRPr="00B76705">
        <w:rPr>
          <w:rFonts w:ascii="Arial" w:eastAsia="Times New Roman" w:hAnsi="Arial" w:cs="Times New Roman"/>
          <w:b/>
          <w:bCs/>
        </w:rPr>
        <w:t>Pzp</w:t>
      </w:r>
      <w:bookmarkEnd w:id="38"/>
      <w:proofErr w:type="spellEnd"/>
      <w:r w:rsidRPr="00B76705">
        <w:rPr>
          <w:rFonts w:ascii="Arial" w:eastAsia="Times New Roman" w:hAnsi="Arial" w:cs="Times New Roman"/>
          <w:bCs/>
          <w:iCs/>
        </w:rPr>
        <w:t xml:space="preserve"> </w:t>
      </w:r>
    </w:p>
    <w:p w14:paraId="3FA0FBC3" w14:textId="77777777" w:rsidR="00B76705" w:rsidRPr="00B76705" w:rsidRDefault="00B76705" w:rsidP="00B76705">
      <w:pPr>
        <w:autoSpaceDE w:val="0"/>
        <w:autoSpaceDN w:val="0"/>
        <w:adjustRightInd w:val="0"/>
        <w:spacing w:after="0" w:line="240" w:lineRule="auto"/>
        <w:jc w:val="both"/>
        <w:rPr>
          <w:rFonts w:ascii="Arial" w:eastAsia="Arial" w:hAnsi="Arial" w:cs="Arial"/>
          <w:b/>
          <w:bCs/>
          <w:color w:val="000000"/>
        </w:rPr>
      </w:pPr>
      <w:r w:rsidRPr="00B76705">
        <w:rPr>
          <w:rFonts w:ascii="Arial" w:eastAsia="Arial" w:hAnsi="Arial" w:cs="Arial"/>
          <w:color w:val="000000"/>
        </w:rPr>
        <w:t xml:space="preserve">Oświadczenie wykonawcy, o braku przynależności do tej samej grupy kapitałowej </w:t>
      </w:r>
      <w:r w:rsidRPr="00B76705">
        <w:rPr>
          <w:rFonts w:ascii="Arial" w:eastAsia="Arial" w:hAnsi="Arial" w:cs="Arial"/>
          <w:color w:val="000000"/>
        </w:rPr>
        <w:br/>
        <w:t xml:space="preserve">w rozumieniu ustawy z dnia 16 lutego 2007 r. o ochronie konkurencji i konsumentów (tj. Dz. U. z 2024 r. poz. 594),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t>
      </w:r>
      <w:r w:rsidRPr="00B76705">
        <w:rPr>
          <w:rFonts w:ascii="Arial" w:eastAsia="Arial" w:hAnsi="Arial" w:cs="Arial"/>
          <w:color w:val="000000"/>
        </w:rPr>
        <w:br/>
        <w:t xml:space="preserve">w postępowaniu niezależnie od innego wykonawcy należącego do tej samej grupy kapitałowej. Oświadczenie składają wszyscy Wykonawcy wspólnie ubiegający się o udzielenie zamówienia, dotyczy także spółki cywilnej, gdzie oświadczenie składa każdy ze wspólników odrębnie, oświadczenie składa również </w:t>
      </w:r>
      <w:r w:rsidRPr="00B76705">
        <w:rPr>
          <w:rFonts w:ascii="Arial" w:eastAsia="Arial" w:hAnsi="Arial" w:cs="Arial"/>
          <w:color w:val="000000"/>
          <w:u w:val="single"/>
        </w:rPr>
        <w:t>podmiot trzeci</w:t>
      </w:r>
      <w:r w:rsidRPr="00B76705">
        <w:rPr>
          <w:rFonts w:ascii="Arial" w:eastAsia="Arial" w:hAnsi="Arial" w:cs="Arial"/>
          <w:color w:val="000000"/>
        </w:rPr>
        <w:t xml:space="preserve"> na którego potencjał powołuje się wykonawca celem potwierdzenia spełnienia </w:t>
      </w:r>
      <w:r w:rsidRPr="00B76705">
        <w:rPr>
          <w:rFonts w:ascii="Arial" w:eastAsia="Arial" w:hAnsi="Arial" w:cs="Arial"/>
          <w:b/>
          <w:color w:val="000000"/>
        </w:rPr>
        <w:t>warunków udziału w postępowaniu,</w:t>
      </w:r>
      <w:r w:rsidRPr="00B76705">
        <w:rPr>
          <w:rFonts w:ascii="Arial" w:eastAsia="Arial" w:hAnsi="Arial" w:cs="Arial"/>
          <w:color w:val="000000"/>
        </w:rPr>
        <w:t xml:space="preserve"> zgodnie </w:t>
      </w:r>
      <w:r w:rsidRPr="00B76705">
        <w:rPr>
          <w:rFonts w:ascii="Arial" w:eastAsia="Arial" w:hAnsi="Arial" w:cs="Arial"/>
          <w:color w:val="000000"/>
        </w:rPr>
        <w:br/>
        <w:t xml:space="preserve">z </w:t>
      </w:r>
      <w:r w:rsidRPr="00B76705">
        <w:rPr>
          <w:rFonts w:ascii="Arial" w:eastAsia="Arial" w:hAnsi="Arial" w:cs="Arial"/>
          <w:b/>
          <w:bCs/>
          <w:color w:val="000000"/>
        </w:rPr>
        <w:t xml:space="preserve">Załącznikiem nr 6 do SWZ </w:t>
      </w:r>
    </w:p>
    <w:p w14:paraId="4B3CE87A"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7AAF7C10"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Wykonawca nie jest zobowiązany do złożenia podmiotowych środków dowodowych, które zamawiający posiada, jeżeli wykonawca wskaże te środki oraz potwierdzi ich prawidłowość </w:t>
      </w:r>
      <w:r w:rsidRPr="00B76705">
        <w:rPr>
          <w:rFonts w:ascii="Arial" w:eastAsia="Arial" w:hAnsi="Arial" w:cs="Arial"/>
          <w:color w:val="000000"/>
        </w:rPr>
        <w:br/>
        <w:t xml:space="preserve">i aktualność. </w:t>
      </w:r>
    </w:p>
    <w:p w14:paraId="393779A9"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Wykonawca składa podmiotowe środki dowodowe aktualne na dzień ich złożenia.</w:t>
      </w:r>
    </w:p>
    <w:p w14:paraId="538AD903" w14:textId="77777777" w:rsidR="001B6F9E" w:rsidRDefault="001B6F9E" w:rsidP="001B6F9E">
      <w:pPr>
        <w:keepNext/>
        <w:keepLines/>
        <w:spacing w:after="0"/>
        <w:outlineLvl w:val="0"/>
        <w:rPr>
          <w:rFonts w:ascii="Arial" w:eastAsia="Times New Roman" w:hAnsi="Arial" w:cs="Times New Roman"/>
          <w:b/>
          <w:color w:val="000000"/>
          <w:sz w:val="24"/>
          <w:szCs w:val="32"/>
        </w:rPr>
      </w:pPr>
      <w:bookmarkStart w:id="40" w:name="_Toc66364606"/>
    </w:p>
    <w:p w14:paraId="20430803" w14:textId="77777777" w:rsidR="00B76705" w:rsidRDefault="00B76705" w:rsidP="001B6F9E">
      <w:pPr>
        <w:keepNext/>
        <w:keepLines/>
        <w:spacing w:after="0"/>
        <w:outlineLvl w:val="0"/>
        <w:rPr>
          <w:rFonts w:ascii="Arial" w:eastAsia="Times New Roman" w:hAnsi="Arial" w:cs="Times New Roman"/>
          <w:b/>
          <w:color w:val="000000"/>
          <w:sz w:val="24"/>
          <w:szCs w:val="32"/>
        </w:rPr>
      </w:pPr>
      <w:r w:rsidRPr="00B76705">
        <w:rPr>
          <w:rFonts w:ascii="Arial" w:eastAsia="Times New Roman" w:hAnsi="Arial" w:cs="Times New Roman"/>
          <w:b/>
          <w:color w:val="000000"/>
          <w:sz w:val="24"/>
          <w:szCs w:val="32"/>
        </w:rPr>
        <w:t>XXVII. Wymagania dotyczące wadium</w:t>
      </w:r>
      <w:bookmarkEnd w:id="40"/>
    </w:p>
    <w:p w14:paraId="56800CC6" w14:textId="234C1ACE" w:rsidR="001B6F9E" w:rsidRPr="001B6F9E" w:rsidRDefault="001B6F9E" w:rsidP="001B6F9E">
      <w:pPr>
        <w:keepNext/>
        <w:keepLines/>
        <w:spacing w:after="0"/>
        <w:outlineLvl w:val="0"/>
        <w:rPr>
          <w:rFonts w:ascii="Arial" w:eastAsia="Times New Roman" w:hAnsi="Arial" w:cs="Times New Roman"/>
          <w:color w:val="000000"/>
        </w:rPr>
      </w:pPr>
      <w:r w:rsidRPr="001B6F9E">
        <w:rPr>
          <w:rFonts w:ascii="Arial" w:eastAsia="Times New Roman" w:hAnsi="Arial" w:cs="Times New Roman"/>
          <w:color w:val="000000"/>
        </w:rPr>
        <w:t>Zamawiający nie wymaga wniesienia wadium.</w:t>
      </w:r>
    </w:p>
    <w:p w14:paraId="15BCE331"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41" w:name="_Toc66364607"/>
      <w:r w:rsidRPr="00B76705">
        <w:rPr>
          <w:rFonts w:ascii="Arial" w:eastAsia="Times New Roman" w:hAnsi="Arial" w:cs="Times New Roman"/>
          <w:b/>
          <w:color w:val="000000"/>
          <w:sz w:val="24"/>
          <w:szCs w:val="32"/>
        </w:rPr>
        <w:t>XXVIII. Sposób przygotowania ofert</w:t>
      </w:r>
      <w:bookmarkEnd w:id="41"/>
    </w:p>
    <w:p w14:paraId="0A648906" w14:textId="62A089E6" w:rsidR="00B76705" w:rsidRPr="00B76705" w:rsidRDefault="00A0409E" w:rsidP="00A0409E">
      <w:pPr>
        <w:spacing w:after="0"/>
        <w:contextualSpacing/>
        <w:jc w:val="both"/>
        <w:rPr>
          <w:rFonts w:ascii="Arial" w:eastAsia="Arial" w:hAnsi="Arial" w:cs="Arial"/>
          <w:sz w:val="24"/>
          <w:szCs w:val="24"/>
          <w:lang w:val="pl" w:eastAsia="pl-PL"/>
        </w:rPr>
      </w:pPr>
      <w:bookmarkStart w:id="42" w:name="_Toc66364608"/>
      <w:r>
        <w:rPr>
          <w:rFonts w:ascii="Arial" w:eastAsia="Calibri" w:hAnsi="Arial" w:cs="Arial"/>
          <w:lang w:val="pl" w:eastAsia="pl-PL"/>
        </w:rPr>
        <w:t xml:space="preserve">1. </w:t>
      </w:r>
      <w:r w:rsidR="00B76705" w:rsidRPr="00B76705">
        <w:rPr>
          <w:rFonts w:ascii="Arial" w:eastAsia="Calibri" w:hAnsi="Arial" w:cs="Arial"/>
          <w:lang w:val="pl" w:eastAsia="pl-PL"/>
        </w:rPr>
        <w:t xml:space="preserve">Oferta, wniosek oraz przedmiotowe środki dowodowe (jeżeli były wymagane) składane elektronicznie muszą zostać podpisane </w:t>
      </w:r>
      <w:r w:rsidR="00B76705" w:rsidRPr="00B76705">
        <w:rPr>
          <w:rFonts w:ascii="Arial" w:eastAsia="Calibri" w:hAnsi="Arial" w:cs="Arial"/>
          <w:b/>
          <w:lang w:val="pl" w:eastAsia="pl-PL"/>
        </w:rPr>
        <w:t>elektronicznym kwalifikowanym podpisem</w:t>
      </w:r>
      <w:r w:rsidR="00B76705" w:rsidRPr="00B76705">
        <w:rPr>
          <w:rFonts w:ascii="Arial" w:eastAsia="Calibri" w:hAnsi="Arial" w:cs="Arial"/>
          <w:lang w:val="pl" w:eastAsia="pl-PL"/>
        </w:rPr>
        <w:t xml:space="preserve"> lub </w:t>
      </w:r>
      <w:r w:rsidR="00B76705" w:rsidRPr="00B76705">
        <w:rPr>
          <w:rFonts w:ascii="Arial" w:eastAsia="Calibri" w:hAnsi="Arial" w:cs="Arial"/>
          <w:b/>
          <w:lang w:val="pl" w:eastAsia="pl-PL"/>
        </w:rPr>
        <w:t>podpisem zaufanym</w:t>
      </w:r>
      <w:r w:rsidR="00B76705" w:rsidRPr="00B76705">
        <w:rPr>
          <w:rFonts w:ascii="Arial" w:eastAsia="Calibri" w:hAnsi="Arial" w:cs="Arial"/>
          <w:lang w:val="pl" w:eastAsia="pl-PL"/>
        </w:rPr>
        <w:t xml:space="preserve"> lub </w:t>
      </w:r>
      <w:r w:rsidR="00B76705" w:rsidRPr="00B76705">
        <w:rPr>
          <w:rFonts w:ascii="Arial" w:eastAsia="Calibri" w:hAnsi="Arial" w:cs="Arial"/>
          <w:b/>
          <w:lang w:val="pl" w:eastAsia="pl-PL"/>
        </w:rPr>
        <w:t>podpisem osobistym</w:t>
      </w:r>
      <w:r w:rsidR="00B76705" w:rsidRPr="00B76705">
        <w:rPr>
          <w:rFonts w:ascii="Arial" w:eastAsia="Calibri" w:hAnsi="Arial" w:cs="Arial"/>
          <w:lang w:val="pl" w:eastAsia="pl-PL"/>
        </w:rPr>
        <w:t xml:space="preserve">. W procesie składania oferty, wniosku w tym przedmiotowych środków dowodowych na platformie, </w:t>
      </w:r>
      <w:r w:rsidR="00B76705" w:rsidRPr="00B76705">
        <w:rPr>
          <w:rFonts w:ascii="Arial" w:eastAsia="Calibri" w:hAnsi="Arial" w:cs="Arial"/>
          <w:b/>
          <w:lang w:val="pl" w:eastAsia="pl-PL"/>
        </w:rPr>
        <w:t>kwalifikowany podpis elektroniczny</w:t>
      </w:r>
      <w:r w:rsidR="00B76705" w:rsidRPr="00B76705">
        <w:rPr>
          <w:rFonts w:ascii="Arial" w:eastAsia="Calibri" w:hAnsi="Arial" w:cs="Arial"/>
          <w:lang w:val="pl" w:eastAsia="pl-PL"/>
        </w:rPr>
        <w:t xml:space="preserve"> lub </w:t>
      </w:r>
      <w:r w:rsidR="00B76705" w:rsidRPr="00B76705">
        <w:rPr>
          <w:rFonts w:ascii="Arial" w:eastAsia="Calibri" w:hAnsi="Arial" w:cs="Arial"/>
          <w:b/>
          <w:lang w:val="pl" w:eastAsia="pl-PL"/>
        </w:rPr>
        <w:t>podpis zaufany</w:t>
      </w:r>
      <w:r w:rsidR="00B76705" w:rsidRPr="00B76705">
        <w:rPr>
          <w:rFonts w:ascii="Arial" w:eastAsia="Calibri" w:hAnsi="Arial" w:cs="Arial"/>
          <w:lang w:val="pl" w:eastAsia="pl-PL"/>
        </w:rPr>
        <w:t xml:space="preserve"> lub </w:t>
      </w:r>
      <w:r w:rsidR="00B76705" w:rsidRPr="00B76705">
        <w:rPr>
          <w:rFonts w:ascii="Arial" w:eastAsia="Calibri" w:hAnsi="Arial" w:cs="Arial"/>
          <w:b/>
          <w:lang w:val="pl" w:eastAsia="pl-PL"/>
        </w:rPr>
        <w:t>podpis osobisty</w:t>
      </w:r>
      <w:r w:rsidR="00B76705" w:rsidRPr="00B76705">
        <w:rPr>
          <w:rFonts w:ascii="Arial" w:eastAsia="Calibri" w:hAnsi="Arial" w:cs="Arial"/>
          <w:lang w:val="pl" w:eastAsia="pl-PL"/>
        </w:rPr>
        <w:t xml:space="preserve"> Wykonawca składa bezpośrednio na dokumencie, który następnie przesyła do systemu.</w:t>
      </w:r>
    </w:p>
    <w:p w14:paraId="4DE963D3" w14:textId="2BE20777" w:rsidR="00B76705" w:rsidRPr="00B76705" w:rsidRDefault="00A0409E" w:rsidP="00A0409E">
      <w:pPr>
        <w:spacing w:after="0"/>
        <w:jc w:val="both"/>
        <w:rPr>
          <w:rFonts w:ascii="Arial" w:eastAsia="Calibri" w:hAnsi="Arial" w:cs="Arial"/>
          <w:lang w:eastAsia="pl-PL"/>
        </w:rPr>
      </w:pPr>
      <w:r>
        <w:rPr>
          <w:rFonts w:ascii="Arial" w:eastAsia="Calibri" w:hAnsi="Arial" w:cs="Arial"/>
          <w:lang w:eastAsia="pl-PL"/>
        </w:rPr>
        <w:t xml:space="preserve">2. </w:t>
      </w:r>
      <w:r w:rsidR="00B76705" w:rsidRPr="00B76705">
        <w:rPr>
          <w:rFonts w:ascii="Arial" w:eastAsia="Calibri" w:hAnsi="Arial" w:cs="Arial"/>
          <w:lang w:eastAsia="pl-PL"/>
        </w:rPr>
        <w:t xml:space="preserve">Poświadczenia za zgodność z oryginałem dokonuje odpowiednio wykonawca, podmiot, na którego zdolnościach lub sytuacji polega wykonawca, wykonawcy wspólnie ubiegający się </w:t>
      </w:r>
      <w:r>
        <w:rPr>
          <w:rFonts w:ascii="Arial" w:eastAsia="Calibri" w:hAnsi="Arial" w:cs="Arial"/>
          <w:lang w:eastAsia="pl-PL"/>
        </w:rPr>
        <w:br/>
      </w:r>
      <w:r w:rsidR="00B76705" w:rsidRPr="00B76705">
        <w:rPr>
          <w:rFonts w:ascii="Arial" w:eastAsia="Calibri" w:hAnsi="Arial" w:cs="Arial"/>
          <w:lang w:eastAsia="pl-PL"/>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w:t>
      </w:r>
      <w:r>
        <w:rPr>
          <w:rFonts w:ascii="Arial" w:eastAsia="Calibri" w:hAnsi="Arial" w:cs="Arial"/>
          <w:lang w:eastAsia="pl-PL"/>
        </w:rPr>
        <w:t xml:space="preserve">one. Poświadczenie za zgodność </w:t>
      </w:r>
      <w:r w:rsidR="00B76705" w:rsidRPr="00B76705">
        <w:rPr>
          <w:rFonts w:ascii="Arial" w:eastAsia="Calibri" w:hAnsi="Arial" w:cs="Arial"/>
          <w:lang w:eastAsia="pl-PL"/>
        </w:rPr>
        <w:t xml:space="preserve">z oryginałem następuje w formie elektronicznej podpisane kwalifikowanym podpisem elektronicznym lub podpisem zaufanym lub podpisem osobistym przez osobę/osoby upoważnioną/upoważnione. </w:t>
      </w:r>
    </w:p>
    <w:p w14:paraId="0DA77BC8" w14:textId="19452278" w:rsidR="00B76705" w:rsidRPr="00B76705" w:rsidRDefault="00A0409E" w:rsidP="00A0409E">
      <w:pPr>
        <w:spacing w:after="0"/>
        <w:jc w:val="both"/>
        <w:rPr>
          <w:rFonts w:ascii="Arial" w:eastAsia="Calibri" w:hAnsi="Arial" w:cs="Arial"/>
          <w:lang w:eastAsia="pl-PL"/>
        </w:rPr>
      </w:pPr>
      <w:r>
        <w:rPr>
          <w:rFonts w:ascii="Arial" w:eastAsia="Calibri" w:hAnsi="Arial" w:cs="Arial"/>
          <w:lang w:eastAsia="pl-PL"/>
        </w:rPr>
        <w:t xml:space="preserve">3. </w:t>
      </w:r>
      <w:r w:rsidR="00B76705" w:rsidRPr="00B76705">
        <w:rPr>
          <w:rFonts w:ascii="Arial" w:eastAsia="Calibri" w:hAnsi="Arial" w:cs="Arial"/>
          <w:lang w:eastAsia="pl-PL"/>
        </w:rPr>
        <w:t>Oferta powinna być:</w:t>
      </w:r>
    </w:p>
    <w:p w14:paraId="6D44713C" w14:textId="77777777" w:rsidR="00B76705" w:rsidRPr="00B76705" w:rsidRDefault="00B76705" w:rsidP="007867E7">
      <w:pPr>
        <w:numPr>
          <w:ilvl w:val="1"/>
          <w:numId w:val="6"/>
        </w:numPr>
        <w:spacing w:after="0"/>
        <w:ind w:left="0" w:firstLine="0"/>
        <w:jc w:val="both"/>
        <w:rPr>
          <w:rFonts w:ascii="Arial" w:eastAsia="Calibri" w:hAnsi="Arial" w:cs="Arial"/>
          <w:lang w:eastAsia="pl-PL"/>
        </w:rPr>
      </w:pPr>
      <w:r w:rsidRPr="00B76705">
        <w:rPr>
          <w:rFonts w:ascii="Arial" w:eastAsia="Calibri" w:hAnsi="Arial" w:cs="Arial"/>
          <w:lang w:eastAsia="pl-PL"/>
        </w:rPr>
        <w:t>sporządzona na podstawie załączników niniejszej SWZ w języku polskim,</w:t>
      </w:r>
    </w:p>
    <w:p w14:paraId="75B8F2DF" w14:textId="77777777" w:rsidR="00B76705" w:rsidRPr="00B76705" w:rsidRDefault="00B76705" w:rsidP="007867E7">
      <w:pPr>
        <w:numPr>
          <w:ilvl w:val="1"/>
          <w:numId w:val="6"/>
        </w:numPr>
        <w:spacing w:after="0"/>
        <w:ind w:left="0" w:firstLine="0"/>
        <w:jc w:val="both"/>
        <w:rPr>
          <w:rFonts w:ascii="Arial" w:eastAsia="Calibri" w:hAnsi="Arial" w:cs="Arial"/>
          <w:lang w:eastAsia="pl-PL"/>
        </w:rPr>
      </w:pPr>
      <w:r w:rsidRPr="00B76705">
        <w:rPr>
          <w:rFonts w:ascii="Arial" w:eastAsia="Calibri" w:hAnsi="Arial" w:cs="Arial"/>
          <w:lang w:eastAsia="pl-PL"/>
        </w:rPr>
        <w:t xml:space="preserve">złożona przy użyciu środków komunikacji elektronicznej tzn. za pośrednictwem </w:t>
      </w:r>
      <w:hyperlink r:id="rId11">
        <w:r w:rsidRPr="00B76705">
          <w:rPr>
            <w:rFonts w:ascii="Arial" w:eastAsia="Calibri" w:hAnsi="Arial" w:cs="Arial"/>
            <w:color w:val="1155CC"/>
            <w:u w:val="single"/>
            <w:lang w:eastAsia="pl-PL"/>
          </w:rPr>
          <w:t>platformazakupowa.pl</w:t>
        </w:r>
      </w:hyperlink>
      <w:r w:rsidRPr="00B76705">
        <w:rPr>
          <w:rFonts w:ascii="Arial" w:eastAsia="Calibri" w:hAnsi="Arial" w:cs="Arial"/>
          <w:lang w:eastAsia="pl-PL"/>
        </w:rPr>
        <w:t>,</w:t>
      </w:r>
    </w:p>
    <w:p w14:paraId="534A3A64" w14:textId="77777777" w:rsidR="00B76705" w:rsidRPr="00B76705" w:rsidRDefault="00B76705" w:rsidP="007867E7">
      <w:pPr>
        <w:numPr>
          <w:ilvl w:val="1"/>
          <w:numId w:val="6"/>
        </w:numPr>
        <w:spacing w:after="0"/>
        <w:ind w:left="0" w:firstLine="0"/>
        <w:jc w:val="both"/>
        <w:rPr>
          <w:rFonts w:ascii="Arial" w:eastAsia="Calibri" w:hAnsi="Arial" w:cs="Arial"/>
          <w:lang w:eastAsia="pl-PL"/>
        </w:rPr>
      </w:pPr>
      <w:r w:rsidRPr="00B76705">
        <w:rPr>
          <w:rFonts w:ascii="Arial" w:eastAsia="Calibri" w:hAnsi="Arial" w:cs="Arial"/>
          <w:lang w:eastAsia="pl-PL"/>
        </w:rPr>
        <w:t>podpisana kwalifikowanym podpisem elektronicznym lub podpisem zaufanym lub podpisem osobistym przez osobę/osoby upoważnioną/upoważnione</w:t>
      </w:r>
    </w:p>
    <w:p w14:paraId="61AEDF06" w14:textId="0C481EF4" w:rsidR="00B76705" w:rsidRPr="00B76705" w:rsidRDefault="00A0409E" w:rsidP="00A0409E">
      <w:pPr>
        <w:tabs>
          <w:tab w:val="left" w:pos="0"/>
        </w:tabs>
        <w:spacing w:after="0"/>
        <w:jc w:val="both"/>
        <w:rPr>
          <w:rFonts w:ascii="Arial" w:eastAsia="Calibri" w:hAnsi="Arial" w:cs="Arial"/>
          <w:lang w:eastAsia="pl-PL"/>
        </w:rPr>
      </w:pPr>
      <w:r>
        <w:rPr>
          <w:rFonts w:ascii="Arial" w:eastAsia="Calibri" w:hAnsi="Arial" w:cs="Arial"/>
          <w:lang w:eastAsia="pl-PL"/>
        </w:rPr>
        <w:t xml:space="preserve">4. </w:t>
      </w:r>
      <w:r w:rsidR="00B76705" w:rsidRPr="00B76705">
        <w:rPr>
          <w:rFonts w:ascii="Arial" w:eastAsia="Calibri" w:hAnsi="Arial" w:cs="Arial"/>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B76705" w:rsidRPr="00B76705">
        <w:rPr>
          <w:rFonts w:ascii="Arial" w:eastAsia="Calibri" w:hAnsi="Arial" w:cs="Arial"/>
          <w:lang w:eastAsia="pl-PL"/>
        </w:rPr>
        <w:t>eIDAS</w:t>
      </w:r>
      <w:proofErr w:type="spellEnd"/>
      <w:r w:rsidR="00B76705" w:rsidRPr="00B76705">
        <w:rPr>
          <w:rFonts w:ascii="Arial" w:eastAsia="Calibri" w:hAnsi="Arial" w:cs="Arial"/>
          <w:lang w:eastAsia="pl-PL"/>
        </w:rPr>
        <w:t>) (UE) nr 910/2014 - od 1 lipca 2016 roku”.</w:t>
      </w:r>
    </w:p>
    <w:p w14:paraId="0CAEDB13" w14:textId="45D82373" w:rsidR="00B76705" w:rsidRPr="00B76705" w:rsidRDefault="00A0409E" w:rsidP="00A0409E">
      <w:pPr>
        <w:tabs>
          <w:tab w:val="left" w:pos="0"/>
        </w:tabs>
        <w:spacing w:after="0"/>
        <w:jc w:val="both"/>
        <w:rPr>
          <w:rFonts w:ascii="Arial" w:eastAsia="Calibri" w:hAnsi="Arial" w:cs="Arial"/>
          <w:lang w:eastAsia="pl-PL"/>
        </w:rPr>
      </w:pPr>
      <w:r>
        <w:rPr>
          <w:rFonts w:ascii="Arial" w:eastAsia="Calibri" w:hAnsi="Arial" w:cs="Arial"/>
          <w:lang w:eastAsia="pl-PL"/>
        </w:rPr>
        <w:t xml:space="preserve">5. </w:t>
      </w:r>
      <w:r w:rsidR="00B76705" w:rsidRPr="00B76705">
        <w:rPr>
          <w:rFonts w:ascii="Arial" w:eastAsia="Calibri" w:hAnsi="Arial" w:cs="Arial"/>
          <w:lang w:eastAsia="pl-PL"/>
        </w:rPr>
        <w:t xml:space="preserve">W przypadku wykorzystania formatu podpisu </w:t>
      </w:r>
      <w:proofErr w:type="spellStart"/>
      <w:r w:rsidR="00B76705" w:rsidRPr="00B76705">
        <w:rPr>
          <w:rFonts w:ascii="Arial" w:eastAsia="Calibri" w:hAnsi="Arial" w:cs="Arial"/>
          <w:lang w:eastAsia="pl-PL"/>
        </w:rPr>
        <w:t>XAdES</w:t>
      </w:r>
      <w:proofErr w:type="spellEnd"/>
      <w:r w:rsidR="00B76705" w:rsidRPr="00B76705">
        <w:rPr>
          <w:rFonts w:ascii="Arial" w:eastAsia="Calibri" w:hAnsi="Arial" w:cs="Arial"/>
          <w:lang w:eastAsia="pl-PL"/>
        </w:rPr>
        <w:t xml:space="preserve"> zewnętrzny. Zamawiający wymaga dołączenia odpowiedniej ilości plików tj. podpisywanych plików z danymi oraz plików podpisu w formacie </w:t>
      </w:r>
      <w:proofErr w:type="spellStart"/>
      <w:r w:rsidR="00B76705" w:rsidRPr="00B76705">
        <w:rPr>
          <w:rFonts w:ascii="Arial" w:eastAsia="Calibri" w:hAnsi="Arial" w:cs="Arial"/>
          <w:lang w:eastAsia="pl-PL"/>
        </w:rPr>
        <w:t>XAdES</w:t>
      </w:r>
      <w:proofErr w:type="spellEnd"/>
      <w:r w:rsidR="00B76705" w:rsidRPr="00B76705">
        <w:rPr>
          <w:rFonts w:ascii="Arial" w:eastAsia="Calibri" w:hAnsi="Arial" w:cs="Arial"/>
          <w:lang w:eastAsia="pl-PL"/>
        </w:rPr>
        <w:t>.</w:t>
      </w:r>
    </w:p>
    <w:p w14:paraId="2B171EFA" w14:textId="0FD4BE15" w:rsidR="00B76705" w:rsidRPr="00B76705" w:rsidRDefault="00A0409E" w:rsidP="00A0409E">
      <w:pPr>
        <w:tabs>
          <w:tab w:val="left" w:pos="0"/>
        </w:tabs>
        <w:spacing w:after="0"/>
        <w:jc w:val="both"/>
        <w:rPr>
          <w:rFonts w:ascii="Arial" w:eastAsia="Calibri" w:hAnsi="Arial" w:cs="Arial"/>
          <w:lang w:eastAsia="pl-PL"/>
        </w:rPr>
      </w:pPr>
      <w:r>
        <w:rPr>
          <w:rFonts w:ascii="Arial" w:eastAsia="Calibri" w:hAnsi="Arial" w:cs="Arial"/>
          <w:lang w:eastAsia="pl-PL"/>
        </w:rPr>
        <w:t xml:space="preserve">6. </w:t>
      </w:r>
      <w:r w:rsidR="00B76705" w:rsidRPr="00B76705">
        <w:rPr>
          <w:rFonts w:ascii="Arial" w:eastAsia="Calibri" w:hAnsi="Arial" w:cs="Arial"/>
          <w:lang w:eastAsia="pl-PL"/>
        </w:rPr>
        <w:t xml:space="preserve">Zgodnie z art. 18 ust. 3 ustawy </w:t>
      </w:r>
      <w:proofErr w:type="spellStart"/>
      <w:r w:rsidR="00B76705" w:rsidRPr="00B76705">
        <w:rPr>
          <w:rFonts w:ascii="Arial" w:eastAsia="Calibri" w:hAnsi="Arial" w:cs="Arial"/>
          <w:lang w:eastAsia="pl-PL"/>
        </w:rPr>
        <w:t>Pzp</w:t>
      </w:r>
      <w:proofErr w:type="spellEnd"/>
      <w:r w:rsidR="00B76705" w:rsidRPr="00B76705">
        <w:rPr>
          <w:rFonts w:ascii="Arial" w:eastAsia="Calibri" w:hAnsi="Arial" w:cs="Arial"/>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w:t>
      </w:r>
      <w:proofErr w:type="spellStart"/>
      <w:r w:rsidR="00B76705" w:rsidRPr="00B76705">
        <w:rPr>
          <w:rFonts w:ascii="Arial" w:eastAsia="Calibri" w:hAnsi="Arial" w:cs="Arial"/>
          <w:lang w:eastAsia="pl-PL"/>
        </w:rPr>
        <w:t>Pzp</w:t>
      </w:r>
      <w:proofErr w:type="spellEnd"/>
      <w:r w:rsidR="00B76705" w:rsidRPr="00B76705">
        <w:rPr>
          <w:rFonts w:ascii="Arial" w:eastAsia="Calibri" w:hAnsi="Arial" w:cs="Arial"/>
          <w:lang w:eastAsia="pl-PL"/>
        </w:rPr>
        <w:t xml:space="preserve">. </w:t>
      </w:r>
    </w:p>
    <w:p w14:paraId="310C23B4" w14:textId="0D93887E" w:rsidR="00B76705" w:rsidRPr="00B76705" w:rsidRDefault="00A0409E" w:rsidP="00A0409E">
      <w:pPr>
        <w:tabs>
          <w:tab w:val="left" w:pos="0"/>
          <w:tab w:val="left" w:pos="142"/>
        </w:tabs>
        <w:spacing w:after="0"/>
        <w:jc w:val="both"/>
        <w:rPr>
          <w:rFonts w:ascii="Arial" w:eastAsia="Calibri" w:hAnsi="Arial" w:cs="Arial"/>
          <w:lang w:eastAsia="pl-PL"/>
        </w:rPr>
      </w:pPr>
      <w:r>
        <w:rPr>
          <w:rFonts w:ascii="Arial" w:eastAsia="Calibri" w:hAnsi="Arial" w:cs="Arial"/>
          <w:lang w:eastAsia="pl-PL"/>
        </w:rPr>
        <w:t xml:space="preserve">7. </w:t>
      </w:r>
      <w:r w:rsidR="00B76705" w:rsidRPr="00B76705">
        <w:rPr>
          <w:rFonts w:ascii="Arial" w:eastAsia="Calibri" w:hAnsi="Arial" w:cs="Arial"/>
          <w:lang w:eastAsia="pl-PL"/>
        </w:rPr>
        <w:t xml:space="preserve">Wykonawca, za pośrednictwem </w:t>
      </w:r>
      <w:hyperlink r:id="rId12">
        <w:r w:rsidR="00B76705" w:rsidRPr="00B76705">
          <w:rPr>
            <w:rFonts w:ascii="Arial" w:eastAsia="Calibri" w:hAnsi="Arial" w:cs="Arial"/>
            <w:color w:val="1155CC"/>
            <w:u w:val="single"/>
            <w:lang w:eastAsia="pl-PL"/>
          </w:rPr>
          <w:t>platformazakupowa.pl</w:t>
        </w:r>
      </w:hyperlink>
      <w:r w:rsidR="00B76705" w:rsidRPr="00B76705">
        <w:rPr>
          <w:rFonts w:ascii="Arial" w:eastAsia="Calibri" w:hAnsi="Arial" w:cs="Arial"/>
          <w:lang w:eastAsia="pl-PL"/>
        </w:rPr>
        <w:t xml:space="preserve"> może przed upływem terminu do składania wycofać ofertę. Sposób dokonywania wycofania oferty zamieszczono </w:t>
      </w:r>
      <w:r w:rsidR="00B76705" w:rsidRPr="00B76705">
        <w:rPr>
          <w:rFonts w:ascii="Arial" w:eastAsia="Calibri" w:hAnsi="Arial" w:cs="Arial"/>
          <w:lang w:eastAsia="pl-PL"/>
        </w:rPr>
        <w:br/>
        <w:t>w inst</w:t>
      </w:r>
      <w:r>
        <w:rPr>
          <w:rFonts w:ascii="Arial" w:eastAsia="Calibri" w:hAnsi="Arial" w:cs="Arial"/>
          <w:lang w:eastAsia="pl-PL"/>
        </w:rPr>
        <w:t xml:space="preserve">rukcji zamieszczonej na stronie </w:t>
      </w:r>
      <w:r w:rsidR="00B76705" w:rsidRPr="00B76705">
        <w:rPr>
          <w:rFonts w:ascii="Arial" w:eastAsia="Calibri" w:hAnsi="Arial" w:cs="Arial"/>
          <w:lang w:eastAsia="pl-PL"/>
        </w:rPr>
        <w:t>internetowej pod adresem:</w:t>
      </w:r>
      <w:r w:rsidR="00B76705" w:rsidRPr="00B76705">
        <w:rPr>
          <w:rFonts w:ascii="Arial" w:eastAsia="Calibri" w:hAnsi="Arial" w:cs="Arial"/>
          <w:color w:val="1155CC"/>
          <w:lang w:eastAsia="pl-PL"/>
        </w:rPr>
        <w:t xml:space="preserve">   </w:t>
      </w:r>
      <w:hyperlink r:id="rId13">
        <w:r w:rsidR="00B76705" w:rsidRPr="00B76705">
          <w:rPr>
            <w:rFonts w:ascii="Arial" w:eastAsia="Calibri" w:hAnsi="Arial" w:cs="Arial"/>
            <w:color w:val="1155CC"/>
            <w:u w:val="single"/>
            <w:lang w:eastAsia="pl-PL"/>
          </w:rPr>
          <w:t>https://platformazakupowa.pl/strona/45-instrukcje</w:t>
        </w:r>
      </w:hyperlink>
    </w:p>
    <w:p w14:paraId="39C283C9" w14:textId="0D7F9C25" w:rsidR="00B76705" w:rsidRPr="00B76705" w:rsidRDefault="00A0409E" w:rsidP="00A0409E">
      <w:pPr>
        <w:tabs>
          <w:tab w:val="left" w:pos="0"/>
        </w:tabs>
        <w:spacing w:after="0"/>
        <w:jc w:val="both"/>
        <w:rPr>
          <w:rFonts w:ascii="Arial" w:eastAsia="Calibri" w:hAnsi="Arial" w:cs="Arial"/>
          <w:lang w:eastAsia="pl-PL"/>
        </w:rPr>
      </w:pPr>
      <w:r>
        <w:rPr>
          <w:rFonts w:ascii="Arial" w:eastAsia="Calibri" w:hAnsi="Arial" w:cs="Arial"/>
          <w:lang w:eastAsia="pl-PL"/>
        </w:rPr>
        <w:t xml:space="preserve">8. </w:t>
      </w:r>
      <w:r w:rsidR="00B76705" w:rsidRPr="00B76705">
        <w:rPr>
          <w:rFonts w:ascii="Arial" w:eastAsia="Calibri" w:hAnsi="Arial" w:cs="Arial"/>
          <w:lang w:eastAsia="pl-PL"/>
        </w:rPr>
        <w:t>Każdy z wykonawców może złożyć tylko jedną ofertę. Złożenie większej liczby ofert lub oferty zawierającej propozycje wariantowe spowoduje podlegać będzie odrzuceniu.</w:t>
      </w:r>
    </w:p>
    <w:p w14:paraId="76469639" w14:textId="7395E36C" w:rsidR="00B76705" w:rsidRPr="00B76705" w:rsidRDefault="00A0409E" w:rsidP="00A0409E">
      <w:pPr>
        <w:tabs>
          <w:tab w:val="left" w:pos="0"/>
        </w:tabs>
        <w:spacing w:after="0"/>
        <w:jc w:val="both"/>
        <w:rPr>
          <w:rFonts w:ascii="Arial" w:eastAsia="Calibri" w:hAnsi="Arial" w:cs="Arial"/>
          <w:lang w:eastAsia="pl-PL"/>
        </w:rPr>
      </w:pPr>
      <w:r>
        <w:rPr>
          <w:rFonts w:ascii="Arial" w:eastAsia="Calibri" w:hAnsi="Arial" w:cs="Arial"/>
          <w:lang w:eastAsia="pl-PL"/>
        </w:rPr>
        <w:t xml:space="preserve">9. </w:t>
      </w:r>
      <w:r w:rsidR="00B76705" w:rsidRPr="00B76705">
        <w:rPr>
          <w:rFonts w:ascii="Arial" w:eastAsia="Calibri" w:hAnsi="Arial" w:cs="Arial"/>
          <w:lang w:eastAsia="pl-PL"/>
        </w:rPr>
        <w:t>Ceny oferty muszą zawierać wszystkie koszty, jakie musi ponieść wykonawca, aby zrealizować zamówienie z najwyższą starannością oraz ewentualne rabaty.</w:t>
      </w:r>
    </w:p>
    <w:p w14:paraId="0CFE119B" w14:textId="584297F9" w:rsidR="00B76705" w:rsidRPr="00B76705" w:rsidRDefault="00A0409E" w:rsidP="00A0409E">
      <w:pPr>
        <w:tabs>
          <w:tab w:val="left" w:pos="426"/>
        </w:tabs>
        <w:spacing w:after="0"/>
        <w:jc w:val="both"/>
        <w:rPr>
          <w:rFonts w:ascii="Arial" w:eastAsia="Arial" w:hAnsi="Arial" w:cs="Arial"/>
          <w:lang w:val="pl" w:eastAsia="pl-PL"/>
        </w:rPr>
      </w:pPr>
      <w:r>
        <w:rPr>
          <w:rFonts w:ascii="Arial" w:eastAsia="Arial" w:hAnsi="Arial" w:cs="Arial"/>
          <w:lang w:val="pl" w:eastAsia="pl-PL"/>
        </w:rPr>
        <w:t xml:space="preserve">10. </w:t>
      </w:r>
      <w:r w:rsidR="00B76705" w:rsidRPr="00B76705">
        <w:rPr>
          <w:rFonts w:ascii="Arial" w:eastAsia="Arial" w:hAnsi="Arial" w:cs="Arial"/>
          <w:lang w:val="pl" w:eastAsia="pl-PL"/>
        </w:rPr>
        <w:t>Dokumenty i oświadczenia składane przez wykonawcę powinny być w języku polskim.</w:t>
      </w:r>
    </w:p>
    <w:p w14:paraId="09F61565" w14:textId="77777777" w:rsidR="00B76705" w:rsidRPr="00B76705" w:rsidRDefault="00B76705" w:rsidP="00B76705">
      <w:pPr>
        <w:tabs>
          <w:tab w:val="left" w:pos="0"/>
        </w:tabs>
        <w:spacing w:after="0"/>
        <w:jc w:val="both"/>
        <w:rPr>
          <w:rFonts w:ascii="Arial" w:eastAsia="Arial" w:hAnsi="Arial" w:cs="Arial"/>
          <w:lang w:val="pl" w:eastAsia="pl-PL"/>
        </w:rPr>
      </w:pPr>
      <w:r w:rsidRPr="00B76705">
        <w:rPr>
          <w:rFonts w:ascii="Arial" w:eastAsia="Arial" w:hAnsi="Arial" w:cs="Arial"/>
          <w:lang w:val="pl" w:eastAsia="pl-PL"/>
        </w:rPr>
        <w:t>W przypadku  załączenia dokumentów sporządzonych w innym języku niż dopuszczony, wykonawca zobowiązany jest załączyć tłumaczenie na język polski.</w:t>
      </w:r>
    </w:p>
    <w:p w14:paraId="409F6C01" w14:textId="6FD6586F" w:rsidR="00B76705" w:rsidRPr="00B76705" w:rsidRDefault="00A0409E" w:rsidP="00A0409E">
      <w:pPr>
        <w:tabs>
          <w:tab w:val="left" w:pos="426"/>
        </w:tabs>
        <w:spacing w:after="0"/>
        <w:jc w:val="both"/>
        <w:rPr>
          <w:rFonts w:ascii="Arial" w:eastAsia="Arial" w:hAnsi="Arial" w:cs="Arial"/>
          <w:lang w:val="pl" w:eastAsia="pl-PL"/>
        </w:rPr>
      </w:pPr>
      <w:r>
        <w:rPr>
          <w:rFonts w:ascii="Arial" w:eastAsia="Arial" w:hAnsi="Arial" w:cs="Arial"/>
          <w:lang w:val="pl" w:eastAsia="pl-PL"/>
        </w:rPr>
        <w:t xml:space="preserve">11. </w:t>
      </w:r>
      <w:r w:rsidR="00B76705" w:rsidRPr="00B76705">
        <w:rPr>
          <w:rFonts w:ascii="Arial" w:eastAsia="Arial" w:hAnsi="Arial" w:cs="Arial"/>
          <w:lang w:val="pl" w:eastAsia="pl-PL"/>
        </w:rPr>
        <w:t>Zgodnie z definicją dokumentu elektronicznego z art. 3 ustęp 2 Ustawy o informatyzacji działalności podmiotów realizujących zadania publiczne (</w:t>
      </w:r>
      <w:proofErr w:type="spellStart"/>
      <w:r w:rsidR="00B76705" w:rsidRPr="00B76705">
        <w:rPr>
          <w:rFonts w:ascii="Arial" w:eastAsia="Arial" w:hAnsi="Arial" w:cs="Arial"/>
          <w:lang w:val="pl" w:eastAsia="pl-PL"/>
        </w:rPr>
        <w:t>t.j</w:t>
      </w:r>
      <w:proofErr w:type="spellEnd"/>
      <w:r w:rsidR="00B76705" w:rsidRPr="00B76705">
        <w:rPr>
          <w:rFonts w:ascii="Arial" w:eastAsia="Arial" w:hAnsi="Arial" w:cs="Arial"/>
          <w:lang w:val="pl" w:eastAsia="pl-PL"/>
        </w:rPr>
        <w:t xml:space="preserve">. Dz.U. z 2024 r. poz. 307), opatrzenie pliku zawierającego skompresowane dane kwalifikowanym podpisem elektronicznym jest jednoznaczne z podpisaniem oryginału dokumentu, z wyjątkiem kopii poświadczonych odpowiednio przez innego wykonawcę ubiegającego się wspólnie z nim </w:t>
      </w:r>
      <w:r>
        <w:rPr>
          <w:rFonts w:ascii="Arial" w:eastAsia="Arial" w:hAnsi="Arial" w:cs="Arial"/>
          <w:lang w:val="pl" w:eastAsia="pl-PL"/>
        </w:rPr>
        <w:br/>
      </w:r>
      <w:r w:rsidR="00B76705" w:rsidRPr="00B76705">
        <w:rPr>
          <w:rFonts w:ascii="Arial" w:eastAsia="Arial" w:hAnsi="Arial" w:cs="Arial"/>
          <w:lang w:val="pl" w:eastAsia="pl-PL"/>
        </w:rPr>
        <w:t>o udzielenie zamówienia, przez podmiot, na którego zdolnościach lub sytuacji polega wykonawca, albo przez podwykonawcę.</w:t>
      </w:r>
    </w:p>
    <w:p w14:paraId="3EFF3190" w14:textId="1189D5A8" w:rsidR="00B76705" w:rsidRPr="00B76705" w:rsidRDefault="00A0409E" w:rsidP="00A0409E">
      <w:pPr>
        <w:tabs>
          <w:tab w:val="left" w:pos="426"/>
        </w:tabs>
        <w:spacing w:after="0"/>
        <w:jc w:val="both"/>
        <w:rPr>
          <w:rFonts w:ascii="Arial" w:eastAsia="Arial" w:hAnsi="Arial" w:cs="Arial"/>
          <w:lang w:val="pl" w:eastAsia="pl-PL"/>
        </w:rPr>
      </w:pPr>
      <w:r>
        <w:rPr>
          <w:rFonts w:ascii="Arial" w:eastAsia="Arial" w:hAnsi="Arial" w:cs="Arial"/>
          <w:lang w:val="pl" w:eastAsia="pl-PL"/>
        </w:rPr>
        <w:t xml:space="preserve">12. </w:t>
      </w:r>
      <w:r w:rsidR="00B76705" w:rsidRPr="00B76705">
        <w:rPr>
          <w:rFonts w:ascii="Arial" w:eastAsia="Arial" w:hAnsi="Arial" w:cs="Arial"/>
          <w:lang w:val="pl" w:eastAsia="pl-PL"/>
        </w:rPr>
        <w:t>Maksymalny rozmiar jednego pliku przesyłanego za pośrednictwem dedykowanych formularzy do: złożenia, zmiany, wycofania oferty wynosi 150 MB natomiast przy komunikacji wielkość pliku to maksymalnie 500 MB.</w:t>
      </w:r>
    </w:p>
    <w:p w14:paraId="5F1D3AED"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r w:rsidRPr="00B76705">
        <w:rPr>
          <w:rFonts w:ascii="Arial" w:eastAsia="Times New Roman" w:hAnsi="Arial" w:cs="Times New Roman"/>
          <w:b/>
          <w:color w:val="000000"/>
          <w:sz w:val="24"/>
          <w:szCs w:val="32"/>
        </w:rPr>
        <w:t>XXIX. Opis sposobu obliczenia ceny (przykład z formularzem cenowym)</w:t>
      </w:r>
      <w:bookmarkEnd w:id="42"/>
    </w:p>
    <w:p w14:paraId="7F6A7939" w14:textId="77777777" w:rsidR="00B76705" w:rsidRPr="00B76705" w:rsidRDefault="00B76705" w:rsidP="00B76705">
      <w:pPr>
        <w:autoSpaceDE w:val="0"/>
        <w:autoSpaceDN w:val="0"/>
        <w:adjustRightInd w:val="0"/>
        <w:spacing w:after="18" w:line="240" w:lineRule="auto"/>
        <w:jc w:val="both"/>
        <w:rPr>
          <w:rFonts w:ascii="Arial" w:eastAsia="Arial" w:hAnsi="Arial" w:cs="Arial"/>
          <w:color w:val="000000"/>
        </w:rPr>
      </w:pPr>
      <w:r w:rsidRPr="00B76705">
        <w:rPr>
          <w:rFonts w:ascii="Arial" w:eastAsia="Arial" w:hAnsi="Arial" w:cs="Arial"/>
          <w:color w:val="000000"/>
        </w:rPr>
        <w:t xml:space="preserve">1. W celu obliczenia ceny oferty, wykonawca wypełnia formularz cenowy, stanowiący </w:t>
      </w:r>
      <w:r w:rsidRPr="00B76705">
        <w:rPr>
          <w:rFonts w:ascii="Arial" w:eastAsia="Arial" w:hAnsi="Arial" w:cs="Arial"/>
          <w:b/>
          <w:bCs/>
          <w:color w:val="000000"/>
        </w:rPr>
        <w:t xml:space="preserve">załącznik nr 1 do SWZ </w:t>
      </w:r>
    </w:p>
    <w:p w14:paraId="32B98BD3" w14:textId="77777777" w:rsidR="00B76705" w:rsidRPr="00B76705" w:rsidRDefault="00B76705" w:rsidP="00B76705">
      <w:pPr>
        <w:autoSpaceDE w:val="0"/>
        <w:autoSpaceDN w:val="0"/>
        <w:adjustRightInd w:val="0"/>
        <w:spacing w:after="18" w:line="240" w:lineRule="auto"/>
        <w:jc w:val="both"/>
        <w:rPr>
          <w:rFonts w:ascii="Arial" w:eastAsia="Arial" w:hAnsi="Arial" w:cs="Arial"/>
          <w:color w:val="000000"/>
        </w:rPr>
      </w:pPr>
      <w:r w:rsidRPr="00B76705">
        <w:rPr>
          <w:rFonts w:ascii="Arial" w:eastAsia="Arial" w:hAnsi="Arial" w:cs="Arial"/>
          <w:color w:val="000000"/>
        </w:rPr>
        <w:t xml:space="preserve">2. Wykonawca wskazuje w formularzu cenowym: </w:t>
      </w:r>
    </w:p>
    <w:p w14:paraId="1335EAE8" w14:textId="77777777" w:rsidR="00B76705" w:rsidRPr="001B6F9E" w:rsidRDefault="00B76705" w:rsidP="00B76705">
      <w:pPr>
        <w:autoSpaceDE w:val="0"/>
        <w:autoSpaceDN w:val="0"/>
        <w:adjustRightInd w:val="0"/>
        <w:spacing w:after="18" w:line="240" w:lineRule="auto"/>
        <w:jc w:val="both"/>
        <w:rPr>
          <w:rFonts w:ascii="Arial" w:eastAsia="Arial" w:hAnsi="Arial" w:cs="Arial"/>
          <w:color w:val="000000"/>
        </w:rPr>
      </w:pPr>
      <w:r w:rsidRPr="001B6F9E">
        <w:rPr>
          <w:rFonts w:ascii="Arial" w:eastAsia="Arial" w:hAnsi="Arial" w:cs="Arial"/>
          <w:color w:val="000000"/>
        </w:rPr>
        <w:t xml:space="preserve">cenę BRUTTO, Wykonawca określi cenę oferty brutto, która stanowić będzie </w:t>
      </w:r>
      <w:r w:rsidRPr="001B6F9E">
        <w:rPr>
          <w:rFonts w:ascii="Arial" w:eastAsia="Arial" w:hAnsi="Arial" w:cs="Arial"/>
          <w:b/>
          <w:color w:val="000000"/>
        </w:rPr>
        <w:t>wynagrodzenie ryczałtowe</w:t>
      </w:r>
      <w:r w:rsidRPr="001B6F9E">
        <w:rPr>
          <w:rFonts w:ascii="Arial" w:eastAsia="Arial" w:hAnsi="Arial" w:cs="Arial"/>
          <w:color w:val="000000"/>
        </w:rPr>
        <w:t xml:space="preserve"> za realizację przedmiotu zamówienia. W ten sposób obliczona cena brutto podana </w:t>
      </w:r>
      <w:r w:rsidRPr="001B6F9E">
        <w:rPr>
          <w:rFonts w:ascii="Arial" w:eastAsia="Arial" w:hAnsi="Arial" w:cs="Arial"/>
          <w:color w:val="000000"/>
        </w:rPr>
        <w:br/>
        <w:t xml:space="preserve">w złotych jest uważana za cenę ofertową i będzie brana pod uwagę przy ocenie ofert. </w:t>
      </w:r>
    </w:p>
    <w:p w14:paraId="1681842D"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1B6F9E">
        <w:rPr>
          <w:rFonts w:ascii="Arial" w:eastAsia="Arial" w:hAnsi="Arial" w:cs="Arial"/>
          <w:color w:val="000000"/>
        </w:rPr>
        <w:t>3. Rozliczenia będą prowadzone w złotych polskich z dokładnością do dwóch miejsc</w:t>
      </w:r>
      <w:r w:rsidRPr="00B76705">
        <w:rPr>
          <w:rFonts w:ascii="Arial" w:eastAsia="Arial" w:hAnsi="Arial" w:cs="Arial"/>
          <w:color w:val="000000"/>
        </w:rPr>
        <w:t xml:space="preserve">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w:t>
      </w:r>
      <w:r w:rsidRPr="00B76705">
        <w:rPr>
          <w:rFonts w:ascii="Arial" w:eastAsia="Arial" w:hAnsi="Arial" w:cs="Arial"/>
        </w:rPr>
        <w:t xml:space="preserve">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poprawiona przez Zamawiającego do dwóch miejsc po przecinku na podstawie art. 233 Ustawy </w:t>
      </w:r>
      <w:proofErr w:type="spellStart"/>
      <w:r w:rsidRPr="00B76705">
        <w:rPr>
          <w:rFonts w:ascii="Arial" w:eastAsia="Arial" w:hAnsi="Arial" w:cs="Arial"/>
        </w:rPr>
        <w:t>Pzp</w:t>
      </w:r>
      <w:proofErr w:type="spellEnd"/>
      <w:r w:rsidRPr="00B76705">
        <w:rPr>
          <w:rFonts w:ascii="Arial" w:eastAsia="Arial" w:hAnsi="Arial" w:cs="Arial"/>
        </w:rPr>
        <w:t>.</w:t>
      </w:r>
    </w:p>
    <w:p w14:paraId="01B8672D"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4. Wykonawca zobowiązany jest zastosować stawkę VAT zgodnie z obowiązującymi przepisami ustawy z 11 marca 2004 r. o podatku od towarów i usług (tj. Dz. U. z 2024 r. poz. 361). </w:t>
      </w:r>
    </w:p>
    <w:p w14:paraId="1A5ADF00" w14:textId="062C4C02"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5. Cenę oferty należy obliczyć, uwzględniając całość wynagrodzenia wykonawcy za prawidłowe wykonanie umowy. Wykonawca jest zobowiązany skalkulować cenę na podstawie wszelkich wymogów związanych z realizacją zamówienia, w szczególności: dokumentacji projektowej, przedmiarów robót</w:t>
      </w:r>
      <w:r w:rsidR="000A17CF">
        <w:rPr>
          <w:rFonts w:ascii="Arial" w:eastAsia="Arial" w:hAnsi="Arial" w:cs="Arial"/>
        </w:rPr>
        <w:t>, tabeli elementów rozliczeniowych</w:t>
      </w:r>
      <w:r w:rsidRPr="00B76705">
        <w:rPr>
          <w:rFonts w:ascii="Arial" w:eastAsia="Arial" w:hAnsi="Arial" w:cs="Arial"/>
        </w:rPr>
        <w:t xml:space="preserve">, specyfikacji technicznych wykonania i odbioru robót, uzgodnień, opinii, postanowień zawartych we wzorze umowy. </w:t>
      </w:r>
    </w:p>
    <w:p w14:paraId="2B29B894"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6. 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7A9ACB5F"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7. Wykonawcy ponoszą wszelkie koszty związane z przygotowaniem i złożeniem oferty. </w:t>
      </w:r>
    </w:p>
    <w:p w14:paraId="1F78F1E7"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8. W formularzu oferty wypełnianym za pośrednictwem Platformy wykonawca poda wyłącznie cenę oferty, która uwzględnia całkowity koszt realizacji zamówienia w okresie obowiązywania umowy, obliczoną zgodnie z powyższymi dyspozycjami. </w:t>
      </w:r>
    </w:p>
    <w:p w14:paraId="7DE4DE17"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9. Zgodnie z art. 225 Ustawy </w:t>
      </w:r>
      <w:proofErr w:type="spellStart"/>
      <w:r w:rsidRPr="00B76705">
        <w:rPr>
          <w:rFonts w:ascii="Arial" w:eastAsia="Arial" w:hAnsi="Arial" w:cs="Arial"/>
        </w:rPr>
        <w:t>Pzp</w:t>
      </w:r>
      <w:proofErr w:type="spellEnd"/>
      <w:r w:rsidRPr="00B76705">
        <w:rPr>
          <w:rFonts w:ascii="Arial" w:eastAsia="Arial" w:hAnsi="Arial" w:cs="Arial"/>
        </w:rPr>
        <w:t xml:space="preserve"> jeżeli została złożona oferta, której wybór prowadziłby </w:t>
      </w:r>
      <w:r w:rsidRPr="00B76705">
        <w:rPr>
          <w:rFonts w:ascii="Arial" w:eastAsia="Arial" w:hAnsi="Arial" w:cs="Arial"/>
        </w:rPr>
        <w:br/>
        <w:t xml:space="preserve">do powstania u zamawiającego obowiązku podatkowego zgodnie z ustawą z 11 marca 2004 r. o podatku od towarów i usług (Dz.U. z 2024 r., poz. 361), dla celów zastosowania kryterium ceny lub kosztu zamawiający dolicza do przedstawionej w tej ofercie ceny kwotę podatku od towarów i usług, którą miałby obowiązek rozliczyć. W takiej sytuacji wykonawca ma obowiązek: </w:t>
      </w:r>
    </w:p>
    <w:p w14:paraId="50291AE1" w14:textId="77777777" w:rsidR="00B76705" w:rsidRPr="00B76705" w:rsidRDefault="00B76705" w:rsidP="00B76705">
      <w:pPr>
        <w:autoSpaceDE w:val="0"/>
        <w:autoSpaceDN w:val="0"/>
        <w:adjustRightInd w:val="0"/>
        <w:spacing w:after="0" w:line="240" w:lineRule="auto"/>
        <w:jc w:val="both"/>
        <w:rPr>
          <w:rFonts w:ascii="Arial" w:eastAsia="Arial" w:hAnsi="Arial" w:cs="Arial"/>
        </w:rPr>
      </w:pPr>
      <w:r w:rsidRPr="00B76705">
        <w:rPr>
          <w:rFonts w:ascii="Arial" w:eastAsia="Arial" w:hAnsi="Arial" w:cs="Arial"/>
        </w:rPr>
        <w:t xml:space="preserve">9.1 poinformowania zamawiającego, że wybór jego oferty będzie prowadził do powstania </w:t>
      </w:r>
      <w:r w:rsidRPr="00B76705">
        <w:rPr>
          <w:rFonts w:ascii="Arial" w:eastAsia="Arial" w:hAnsi="Arial" w:cs="Arial"/>
        </w:rPr>
        <w:br/>
        <w:t xml:space="preserve">u zamawiającego obowiązku podatkowego; </w:t>
      </w:r>
    </w:p>
    <w:p w14:paraId="53F913C3" w14:textId="77777777" w:rsidR="00B76705" w:rsidRPr="00B76705" w:rsidRDefault="00B76705" w:rsidP="00B76705">
      <w:pPr>
        <w:autoSpaceDE w:val="0"/>
        <w:autoSpaceDN w:val="0"/>
        <w:adjustRightInd w:val="0"/>
        <w:spacing w:after="0" w:line="240" w:lineRule="auto"/>
        <w:jc w:val="both"/>
        <w:rPr>
          <w:rFonts w:ascii="Arial" w:eastAsia="Arial" w:hAnsi="Arial" w:cs="Arial"/>
        </w:rPr>
      </w:pPr>
      <w:r w:rsidRPr="00B76705">
        <w:rPr>
          <w:rFonts w:ascii="Arial" w:eastAsia="Arial" w:hAnsi="Arial" w:cs="Arial"/>
        </w:rPr>
        <w:t xml:space="preserve">9.2 wskazania nazwy (rodzaju) towaru lub usługi, których dostawa lub świadczenie będą prowadziły do powstania obowiązku podatkowego; </w:t>
      </w:r>
    </w:p>
    <w:p w14:paraId="1577FA82" w14:textId="77777777" w:rsidR="00B76705" w:rsidRPr="00B76705" w:rsidRDefault="00B76705" w:rsidP="00B76705">
      <w:pPr>
        <w:autoSpaceDE w:val="0"/>
        <w:autoSpaceDN w:val="0"/>
        <w:adjustRightInd w:val="0"/>
        <w:spacing w:after="0" w:line="240" w:lineRule="auto"/>
        <w:jc w:val="both"/>
        <w:rPr>
          <w:rFonts w:ascii="Arial" w:eastAsia="Arial" w:hAnsi="Arial" w:cs="Arial"/>
        </w:rPr>
      </w:pPr>
      <w:r w:rsidRPr="00B76705">
        <w:rPr>
          <w:rFonts w:ascii="Arial" w:eastAsia="Arial" w:hAnsi="Arial" w:cs="Arial"/>
        </w:rPr>
        <w:t xml:space="preserve">9.3 wskazania wartości towaru lub usługi objętego obowiązkiem podatkowym zamawiającego, bez kwoty podatku; </w:t>
      </w:r>
    </w:p>
    <w:p w14:paraId="36D1F876"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rPr>
        <w:t>9.4 wskazania stawki podatku od towarów i usług, która zgodnie z wiedzą wykonawcy, będzie miała zastosowanie.</w:t>
      </w:r>
    </w:p>
    <w:p w14:paraId="3035994A" w14:textId="77777777" w:rsidR="00B76705" w:rsidRPr="00B76705" w:rsidRDefault="00B76705" w:rsidP="00B76705">
      <w:pPr>
        <w:autoSpaceDE w:val="0"/>
        <w:autoSpaceDN w:val="0"/>
        <w:adjustRightInd w:val="0"/>
        <w:spacing w:after="0" w:line="240" w:lineRule="auto"/>
        <w:jc w:val="both"/>
        <w:rPr>
          <w:rFonts w:ascii="Arial" w:eastAsia="Arial" w:hAnsi="Arial" w:cs="Arial"/>
        </w:rPr>
      </w:pPr>
      <w:r w:rsidRPr="00B76705">
        <w:rPr>
          <w:rFonts w:ascii="Arial" w:eastAsia="Arial" w:hAnsi="Arial" w:cs="Arial"/>
        </w:rPr>
        <w:t xml:space="preserve">10. Informację w powyższym zakresie wykonawca składa w </w:t>
      </w:r>
      <w:r w:rsidRPr="00B76705">
        <w:rPr>
          <w:rFonts w:ascii="Arial" w:eastAsia="Arial" w:hAnsi="Arial" w:cs="Arial"/>
          <w:b/>
          <w:bCs/>
        </w:rPr>
        <w:t xml:space="preserve">załączniku nr 1 do SWZ </w:t>
      </w:r>
      <w:r w:rsidRPr="00B76705">
        <w:rPr>
          <w:rFonts w:ascii="Arial" w:eastAsia="Arial" w:hAnsi="Arial" w:cs="Arial"/>
        </w:rPr>
        <w:t xml:space="preserve">Informacja o wykonawcy. </w:t>
      </w:r>
    </w:p>
    <w:p w14:paraId="13467E3B" w14:textId="77777777" w:rsidR="00B76705" w:rsidRPr="00B76705" w:rsidRDefault="00B76705" w:rsidP="00B76705">
      <w:pPr>
        <w:autoSpaceDE w:val="0"/>
        <w:autoSpaceDN w:val="0"/>
        <w:adjustRightInd w:val="0"/>
        <w:spacing w:after="0" w:line="240" w:lineRule="auto"/>
        <w:jc w:val="both"/>
        <w:rPr>
          <w:rFonts w:ascii="Arial" w:eastAsia="Arial" w:hAnsi="Arial" w:cs="Arial"/>
        </w:rPr>
      </w:pPr>
    </w:p>
    <w:p w14:paraId="126568D1" w14:textId="77777777" w:rsidR="00B76705" w:rsidRPr="00B76705" w:rsidRDefault="00B76705" w:rsidP="00B76705">
      <w:pPr>
        <w:keepNext/>
        <w:keepLines/>
        <w:spacing w:after="120"/>
        <w:jc w:val="both"/>
        <w:outlineLvl w:val="0"/>
        <w:rPr>
          <w:rFonts w:ascii="Arial" w:eastAsia="Times New Roman" w:hAnsi="Arial" w:cs="Times New Roman"/>
          <w:b/>
          <w:color w:val="000000"/>
          <w:sz w:val="24"/>
          <w:szCs w:val="32"/>
          <w:lang w:val="pl"/>
        </w:rPr>
      </w:pPr>
      <w:bookmarkStart w:id="43" w:name="_Toc66364609"/>
      <w:r w:rsidRPr="00B76705">
        <w:rPr>
          <w:rFonts w:ascii="Arial" w:eastAsia="Times New Roman" w:hAnsi="Arial" w:cs="Times New Roman"/>
          <w:b/>
          <w:color w:val="000000"/>
          <w:sz w:val="24"/>
          <w:szCs w:val="32"/>
        </w:rPr>
        <w:t>XXX.</w:t>
      </w:r>
      <w:bookmarkEnd w:id="43"/>
      <w:r w:rsidRPr="00B76705">
        <w:rPr>
          <w:rFonts w:ascii="Arial" w:eastAsia="Times New Roman" w:hAnsi="Arial" w:cs="Times New Roman"/>
          <w:b/>
          <w:color w:val="000000"/>
          <w:sz w:val="24"/>
          <w:szCs w:val="32"/>
        </w:rPr>
        <w:t xml:space="preserve"> Informacje o sposobie porozumiewania się zamawiającego z wykonawcami oraz przekazywania oświadczeń lub dokumentów</w:t>
      </w:r>
      <w:r w:rsidRPr="00B76705">
        <w:rPr>
          <w:rFonts w:ascii="Arial" w:eastAsia="Times New Roman" w:hAnsi="Arial" w:cs="Times New Roman"/>
          <w:b/>
          <w:color w:val="000000"/>
          <w:sz w:val="24"/>
          <w:szCs w:val="32"/>
          <w:lang w:val="pl"/>
        </w:rPr>
        <w:t xml:space="preserve"> </w:t>
      </w:r>
    </w:p>
    <w:p w14:paraId="5772C30F" w14:textId="77777777" w:rsidR="00B76705" w:rsidRPr="00B76705" w:rsidRDefault="00B76705" w:rsidP="00B76705">
      <w:pPr>
        <w:keepNext/>
        <w:keepLines/>
        <w:spacing w:after="120"/>
        <w:outlineLvl w:val="0"/>
        <w:rPr>
          <w:rFonts w:ascii="Arial" w:eastAsia="Calibri" w:hAnsi="Arial" w:cs="Arial"/>
          <w:color w:val="000000"/>
          <w:lang w:val="pl" w:eastAsia="pl-PL"/>
        </w:rPr>
      </w:pPr>
      <w:r w:rsidRPr="00B76705">
        <w:rPr>
          <w:rFonts w:ascii="Arial" w:eastAsia="Calibri" w:hAnsi="Arial" w:cs="Arial"/>
          <w:color w:val="000000"/>
          <w:lang w:val="pl" w:eastAsia="pl-PL"/>
        </w:rPr>
        <w:t xml:space="preserve">1. Osobą uprawnioną do kontaktu z Wykonawcami jest: </w:t>
      </w:r>
    </w:p>
    <w:p w14:paraId="68B20BEF" w14:textId="77777777" w:rsidR="00B76705" w:rsidRPr="00B76705" w:rsidRDefault="00B76705" w:rsidP="00B76705">
      <w:p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         w zakresie dotyczącym przedmiotu zamówienia Pani Aneta Sarnecka </w:t>
      </w:r>
      <w:proofErr w:type="spellStart"/>
      <w:r w:rsidRPr="00B76705">
        <w:rPr>
          <w:rFonts w:ascii="Arial" w:eastAsia="Calibri" w:hAnsi="Arial" w:cs="Arial"/>
          <w:lang w:val="pl" w:eastAsia="pl-PL"/>
        </w:rPr>
        <w:t>Grzybała</w:t>
      </w:r>
      <w:proofErr w:type="spellEnd"/>
    </w:p>
    <w:p w14:paraId="1180C8D6" w14:textId="77777777" w:rsidR="00B76705" w:rsidRPr="00B76705" w:rsidRDefault="00B76705" w:rsidP="00B76705">
      <w:p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         w zakresie dotyczącym zagadnień formalno-prawnych Pan Jakub Gasik</w:t>
      </w:r>
    </w:p>
    <w:p w14:paraId="14A57AA2" w14:textId="36175680" w:rsidR="00B76705" w:rsidRPr="00B76705" w:rsidRDefault="00B76705" w:rsidP="00B76705">
      <w:pPr>
        <w:spacing w:after="0"/>
        <w:jc w:val="both"/>
        <w:rPr>
          <w:rFonts w:ascii="Arial" w:eastAsia="Calibri" w:hAnsi="Arial" w:cs="Arial"/>
          <w:b/>
          <w:bCs/>
          <w:lang w:eastAsia="pl-PL"/>
        </w:rPr>
      </w:pPr>
      <w:r w:rsidRPr="00B76705">
        <w:rPr>
          <w:rFonts w:ascii="Arial" w:eastAsia="Calibri" w:hAnsi="Arial" w:cs="Arial"/>
          <w:lang w:val="pl" w:eastAsia="pl-PL"/>
        </w:rPr>
        <w:t xml:space="preserve">2. Postępowanie prowadzone jest w języku polskim za pośrednictwem </w:t>
      </w:r>
      <w:hyperlink r:id="rId14">
        <w:r w:rsidRPr="00B76705">
          <w:rPr>
            <w:rFonts w:ascii="Arial" w:eastAsia="Calibri" w:hAnsi="Arial" w:cs="Arial"/>
            <w:u w:val="single"/>
            <w:lang w:val="pl" w:eastAsia="pl-PL"/>
          </w:rPr>
          <w:t>platformazakupowa.pl</w:t>
        </w:r>
      </w:hyperlink>
      <w:r w:rsidRPr="00B76705">
        <w:rPr>
          <w:rFonts w:ascii="Arial" w:eastAsia="Calibri" w:hAnsi="Arial" w:cs="Arial"/>
          <w:lang w:val="pl" w:eastAsia="pl-PL"/>
        </w:rPr>
        <w:t xml:space="preserve"> pod adresem:</w:t>
      </w:r>
      <w:r w:rsidRPr="00B76705">
        <w:rPr>
          <w:rFonts w:ascii="Arial" w:eastAsia="Times New Roman" w:hAnsi="Arial" w:cs="Arial"/>
          <w:b/>
          <w:bCs/>
          <w:lang w:eastAsia="pl-PL"/>
        </w:rPr>
        <w:t xml:space="preserve"> </w:t>
      </w:r>
      <w:hyperlink r:id="rId15" w:history="1">
        <w:r w:rsidR="001B6F9E" w:rsidRPr="001B6F9E">
          <w:t xml:space="preserve"> </w:t>
        </w:r>
        <w:hyperlink r:id="rId16" w:history="1">
          <w:r w:rsidR="001B6F9E" w:rsidRPr="001B6F9E">
            <w:rPr>
              <w:rStyle w:val="Hipercze"/>
              <w:rFonts w:ascii="Arial" w:eastAsia="Calibri" w:hAnsi="Arial" w:cs="Arial"/>
              <w:b/>
              <w:bCs/>
              <w:lang w:eastAsia="pl-PL"/>
            </w:rPr>
            <w:t xml:space="preserve">https://platformazakupowa.pl/transakcja/943316 </w:t>
          </w:r>
        </w:hyperlink>
        <w:r w:rsidRPr="00B76705">
          <w:rPr>
            <w:rFonts w:ascii="Arial" w:eastAsia="Calibri" w:hAnsi="Arial" w:cs="Arial"/>
            <w:b/>
            <w:bCs/>
            <w:color w:val="0000FF" w:themeColor="hyperlink"/>
            <w:u w:val="single"/>
            <w:lang w:eastAsia="pl-PL"/>
          </w:rPr>
          <w:t xml:space="preserve"> </w:t>
        </w:r>
      </w:hyperlink>
    </w:p>
    <w:p w14:paraId="2B5E57DE" w14:textId="77777777" w:rsidR="00B76705" w:rsidRPr="00B76705" w:rsidRDefault="00B76705" w:rsidP="00B76705">
      <w:pPr>
        <w:spacing w:after="0"/>
        <w:jc w:val="both"/>
        <w:rPr>
          <w:rFonts w:ascii="Arial" w:eastAsia="Calibri" w:hAnsi="Arial" w:cs="Arial"/>
          <w:lang w:val="pl" w:eastAsia="pl-PL"/>
        </w:rPr>
      </w:pPr>
      <w:r w:rsidRPr="00B76705">
        <w:rPr>
          <w:rFonts w:ascii="Arial" w:eastAsia="Calibri" w:hAnsi="Arial" w:cs="Arial"/>
          <w:lang w:val="pl" w:eastAsia="pl-PL"/>
        </w:rPr>
        <w:t>3. W celu skrócenia czasu udzielenia odpowiedzi na pytania komunikacja między zamawiającym a wykonawcami w zakresie:</w:t>
      </w:r>
    </w:p>
    <w:p w14:paraId="5D5DB045" w14:textId="77777777" w:rsidR="00B76705" w:rsidRPr="00B76705" w:rsidRDefault="00B76705" w:rsidP="00B76705">
      <w:pPr>
        <w:spacing w:after="0"/>
        <w:jc w:val="both"/>
        <w:rPr>
          <w:rFonts w:ascii="Arial" w:eastAsia="Calibri" w:hAnsi="Arial" w:cs="Arial"/>
          <w:highlight w:val="white"/>
          <w:lang w:val="pl" w:eastAsia="pl-PL"/>
        </w:rPr>
      </w:pPr>
      <w:r w:rsidRPr="00B76705">
        <w:rPr>
          <w:rFonts w:ascii="Arial" w:eastAsia="Calibri" w:hAnsi="Arial" w:cs="Arial"/>
          <w:highlight w:val="white"/>
          <w:lang w:val="pl" w:eastAsia="pl-PL"/>
        </w:rPr>
        <w:t>- przesyłania Zamawiającemu pytań do treści SWZ;</w:t>
      </w:r>
    </w:p>
    <w:p w14:paraId="6E4031FD" w14:textId="77777777" w:rsidR="00B76705" w:rsidRPr="00B76705" w:rsidRDefault="00B76705" w:rsidP="00B76705">
      <w:pPr>
        <w:spacing w:after="0"/>
        <w:jc w:val="both"/>
        <w:rPr>
          <w:rFonts w:ascii="Arial" w:eastAsia="Calibri" w:hAnsi="Arial" w:cs="Arial"/>
          <w:highlight w:val="white"/>
          <w:lang w:val="pl" w:eastAsia="pl-PL"/>
        </w:rPr>
      </w:pPr>
      <w:r w:rsidRPr="00B76705">
        <w:rPr>
          <w:rFonts w:ascii="Arial" w:eastAsia="Calibri" w:hAnsi="Arial" w:cs="Arial"/>
          <w:highlight w:val="white"/>
          <w:lang w:val="pl" w:eastAsia="pl-PL"/>
        </w:rPr>
        <w:t>- przesyłania odpowiedzi na wezwanie Zamawiającego do złożenia podmiotowych środków dowodowych;</w:t>
      </w:r>
    </w:p>
    <w:p w14:paraId="2FCA9878" w14:textId="77777777" w:rsidR="00B76705" w:rsidRPr="00B76705" w:rsidRDefault="00B76705" w:rsidP="00B76705">
      <w:pPr>
        <w:spacing w:after="0"/>
        <w:jc w:val="both"/>
        <w:rPr>
          <w:rFonts w:ascii="Arial" w:eastAsia="Calibri" w:hAnsi="Arial" w:cs="Arial"/>
          <w:highlight w:val="white"/>
          <w:lang w:val="pl" w:eastAsia="pl-PL"/>
        </w:rPr>
      </w:pPr>
      <w:r w:rsidRPr="00B76705">
        <w:rPr>
          <w:rFonts w:ascii="Arial" w:eastAsia="Calibri" w:hAnsi="Arial" w:cs="Arial"/>
          <w:highlight w:val="white"/>
          <w:lang w:val="pl" w:eastAsia="pl-PL"/>
        </w:rPr>
        <w:t xml:space="preserve">- przesyłania odpowiedzi na wezwanie Zamawiającego do złożenia /poprawienia /uzupełnienia oświadczenia, o którym mowa w art. 125 ust. 1 Ustawy </w:t>
      </w:r>
      <w:proofErr w:type="spellStart"/>
      <w:r w:rsidRPr="00B76705">
        <w:rPr>
          <w:rFonts w:ascii="Arial" w:eastAsia="Calibri" w:hAnsi="Arial" w:cs="Arial"/>
          <w:highlight w:val="white"/>
          <w:lang w:val="pl" w:eastAsia="pl-PL"/>
        </w:rPr>
        <w:t>Pzp</w:t>
      </w:r>
      <w:proofErr w:type="spellEnd"/>
      <w:r w:rsidRPr="00B76705">
        <w:rPr>
          <w:rFonts w:ascii="Arial" w:eastAsia="Calibri" w:hAnsi="Arial" w:cs="Arial"/>
          <w:highlight w:val="white"/>
          <w:lang w:val="pl" w:eastAsia="pl-PL"/>
        </w:rPr>
        <w:t>, podmiotowych środków dowodowych, innych dokumentów lub oświadczeń składanych w postępowaniu;</w:t>
      </w:r>
    </w:p>
    <w:p w14:paraId="0A47FA41" w14:textId="77777777" w:rsidR="00B76705" w:rsidRPr="00B76705" w:rsidRDefault="00B76705" w:rsidP="00B76705">
      <w:pPr>
        <w:spacing w:after="0"/>
        <w:jc w:val="both"/>
        <w:rPr>
          <w:rFonts w:ascii="Arial" w:eastAsia="Calibri" w:hAnsi="Arial" w:cs="Arial"/>
          <w:highlight w:val="white"/>
          <w:lang w:val="pl" w:eastAsia="pl-PL"/>
        </w:rPr>
      </w:pPr>
      <w:r w:rsidRPr="00B76705">
        <w:rPr>
          <w:rFonts w:ascii="Arial" w:eastAsia="Calibri" w:hAnsi="Arial" w:cs="Arial"/>
          <w:highlight w:val="white"/>
          <w:lang w:val="pl" w:eastAsia="pl-PL"/>
        </w:rPr>
        <w:t xml:space="preserve">- przesyłania odpowiedzi na wezwanie Zamawiającego do złożenia wyjaśnień dotyczących treści oświadczenia, o którym mowa w art. 125 ust. 1Ustawy </w:t>
      </w:r>
      <w:proofErr w:type="spellStart"/>
      <w:r w:rsidRPr="00B76705">
        <w:rPr>
          <w:rFonts w:ascii="Arial" w:eastAsia="Calibri" w:hAnsi="Arial" w:cs="Arial"/>
          <w:highlight w:val="white"/>
          <w:lang w:val="pl" w:eastAsia="pl-PL"/>
        </w:rPr>
        <w:t>Pzp</w:t>
      </w:r>
      <w:proofErr w:type="spellEnd"/>
      <w:r w:rsidRPr="00B76705">
        <w:rPr>
          <w:rFonts w:ascii="Arial" w:eastAsia="Calibri" w:hAnsi="Arial" w:cs="Arial"/>
          <w:highlight w:val="white"/>
          <w:lang w:val="pl" w:eastAsia="pl-PL"/>
        </w:rPr>
        <w:t xml:space="preserve"> lub złożonych podmiotowych środków dowodowych lub innych dokumentów lub oświadczeń składanych w postępowaniu;</w:t>
      </w:r>
    </w:p>
    <w:p w14:paraId="06584E1B" w14:textId="77777777" w:rsidR="00B76705" w:rsidRPr="00B76705" w:rsidRDefault="00B76705" w:rsidP="00B76705">
      <w:pPr>
        <w:spacing w:after="0"/>
        <w:jc w:val="both"/>
        <w:rPr>
          <w:rFonts w:ascii="Arial" w:eastAsia="Calibri" w:hAnsi="Arial" w:cs="Arial"/>
          <w:highlight w:val="white"/>
          <w:lang w:val="pl" w:eastAsia="pl-PL"/>
        </w:rPr>
      </w:pPr>
      <w:r w:rsidRPr="00B76705">
        <w:rPr>
          <w:rFonts w:ascii="Arial" w:eastAsia="Calibri" w:hAnsi="Arial" w:cs="Arial"/>
          <w:highlight w:val="white"/>
          <w:lang w:val="pl" w:eastAsia="pl-PL"/>
        </w:rPr>
        <w:t>- przesyłania odpowiedzi na wezwanie Zamawiającego do złożenia wyjaśnień dot. treści przedmiotowych środków dowodowych;</w:t>
      </w:r>
    </w:p>
    <w:p w14:paraId="04B92805" w14:textId="77777777" w:rsidR="00B76705" w:rsidRPr="00B76705" w:rsidRDefault="00B76705" w:rsidP="00B76705">
      <w:pPr>
        <w:spacing w:after="0"/>
        <w:jc w:val="both"/>
        <w:rPr>
          <w:rFonts w:ascii="Arial" w:eastAsia="Calibri" w:hAnsi="Arial" w:cs="Arial"/>
          <w:highlight w:val="white"/>
          <w:lang w:val="pl" w:eastAsia="pl-PL"/>
        </w:rPr>
      </w:pPr>
      <w:r w:rsidRPr="00B76705">
        <w:rPr>
          <w:rFonts w:ascii="Arial" w:eastAsia="Calibri" w:hAnsi="Arial" w:cs="Arial"/>
          <w:highlight w:val="white"/>
          <w:lang w:val="pl" w:eastAsia="pl-PL"/>
        </w:rPr>
        <w:t>- przesłania odpowiedzi na inne wezwania Zamawiającego wynikające z ustawy - Prawo zamówień publicznych;</w:t>
      </w:r>
    </w:p>
    <w:p w14:paraId="4E4102DC" w14:textId="77777777" w:rsidR="00B76705" w:rsidRPr="00B76705" w:rsidRDefault="00B76705" w:rsidP="00B76705">
      <w:pPr>
        <w:spacing w:after="0"/>
        <w:jc w:val="both"/>
        <w:rPr>
          <w:rFonts w:ascii="Arial" w:eastAsia="Calibri" w:hAnsi="Arial" w:cs="Arial"/>
          <w:highlight w:val="white"/>
          <w:lang w:val="pl" w:eastAsia="pl-PL"/>
        </w:rPr>
      </w:pPr>
      <w:r w:rsidRPr="00B76705">
        <w:rPr>
          <w:rFonts w:ascii="Arial" w:eastAsia="Calibri" w:hAnsi="Arial" w:cs="Arial"/>
          <w:highlight w:val="white"/>
          <w:lang w:val="pl" w:eastAsia="pl-PL"/>
        </w:rPr>
        <w:t>- przesyłania wniosków, informacji, oświadczeń Wykonawcy;</w:t>
      </w:r>
    </w:p>
    <w:p w14:paraId="2F1790DB" w14:textId="77777777" w:rsidR="00B76705" w:rsidRPr="00B76705" w:rsidRDefault="00B76705" w:rsidP="00B76705">
      <w:pPr>
        <w:spacing w:after="0"/>
        <w:jc w:val="both"/>
        <w:rPr>
          <w:rFonts w:ascii="Arial" w:eastAsia="Calibri" w:hAnsi="Arial" w:cs="Arial"/>
          <w:lang w:val="pl" w:eastAsia="pl-PL"/>
        </w:rPr>
      </w:pPr>
      <w:r w:rsidRPr="00B76705">
        <w:rPr>
          <w:rFonts w:ascii="Arial" w:eastAsia="Calibri" w:hAnsi="Arial" w:cs="Arial"/>
          <w:highlight w:val="white"/>
          <w:lang w:val="pl" w:eastAsia="pl-PL"/>
        </w:rPr>
        <w:t>- przesyłania odwołania/inne</w:t>
      </w:r>
      <w:r w:rsidRPr="00B76705">
        <w:rPr>
          <w:rFonts w:ascii="Arial" w:eastAsia="Calibri" w:hAnsi="Arial" w:cs="Arial"/>
          <w:lang w:val="pl" w:eastAsia="pl-PL"/>
        </w:rPr>
        <w:t xml:space="preserve"> odbywa się za pośrednictwem </w:t>
      </w:r>
      <w:hyperlink r:id="rId17">
        <w:r w:rsidRPr="00B76705">
          <w:rPr>
            <w:rFonts w:ascii="Arial" w:eastAsia="Calibri" w:hAnsi="Arial" w:cs="Arial"/>
            <w:color w:val="1155CC"/>
            <w:u w:val="single"/>
            <w:lang w:val="pl" w:eastAsia="pl-PL"/>
          </w:rPr>
          <w:t>platformazakupowa.pl</w:t>
        </w:r>
      </w:hyperlink>
      <w:r w:rsidRPr="00B76705">
        <w:rPr>
          <w:rFonts w:ascii="Arial" w:eastAsia="Calibri" w:hAnsi="Arial" w:cs="Arial"/>
          <w:lang w:val="pl" w:eastAsia="pl-PL"/>
        </w:rPr>
        <w:t xml:space="preserve"> i formularza „Wyślij wiadomość do zamawiającego”. </w:t>
      </w:r>
    </w:p>
    <w:p w14:paraId="361D00B8" w14:textId="77777777" w:rsidR="00B76705" w:rsidRPr="00B76705" w:rsidRDefault="00B76705" w:rsidP="00B76705">
      <w:pPr>
        <w:spacing w:after="0"/>
        <w:jc w:val="both"/>
        <w:rPr>
          <w:rFonts w:ascii="Arial" w:eastAsia="Calibri" w:hAnsi="Arial" w:cs="Arial"/>
          <w:lang w:val="pl" w:eastAsia="pl-PL"/>
        </w:rPr>
      </w:pPr>
      <w:r w:rsidRPr="00B76705">
        <w:rPr>
          <w:rFonts w:ascii="Arial" w:eastAsia="Calibri" w:hAnsi="Arial" w:cs="Arial"/>
          <w:lang w:val="pl" w:eastAsia="pl-PL"/>
        </w:rPr>
        <w:t xml:space="preserve">         Za datę przekazania (wpływu) oświadczeń, wniosków, zawiadomień oraz informacji przyjmuje się datę ich przesłania za pośrednictwem </w:t>
      </w:r>
      <w:hyperlink r:id="rId18">
        <w:r w:rsidRPr="00B76705">
          <w:rPr>
            <w:rFonts w:ascii="Arial" w:eastAsia="Calibri" w:hAnsi="Arial" w:cs="Arial"/>
            <w:color w:val="1155CC"/>
            <w:u w:val="single"/>
            <w:lang w:val="pl" w:eastAsia="pl-PL"/>
          </w:rPr>
          <w:t>platformazakupowa.pl</w:t>
        </w:r>
      </w:hyperlink>
      <w:r w:rsidRPr="00B76705">
        <w:rPr>
          <w:rFonts w:ascii="Arial" w:eastAsia="Calibri" w:hAnsi="Arial" w:cs="Arial"/>
          <w:lang w:val="pl" w:eastAsia="pl-PL"/>
        </w:rPr>
        <w:t xml:space="preserve"> poprzez kliknięcie przycisku „Wyślij wiadomość do zamawiającego” po których pojawi się komunikat, że wiadomość została wysłana do zamawiającego.</w:t>
      </w:r>
    </w:p>
    <w:p w14:paraId="11B1608C" w14:textId="77777777" w:rsidR="00B76705" w:rsidRPr="00B76705" w:rsidRDefault="00B76705" w:rsidP="00B76705">
      <w:pPr>
        <w:spacing w:after="0"/>
        <w:jc w:val="both"/>
        <w:rPr>
          <w:rFonts w:ascii="Arial" w:eastAsia="Calibri" w:hAnsi="Arial" w:cs="Arial"/>
          <w:lang w:val="pl" w:eastAsia="pl-PL"/>
        </w:rPr>
      </w:pPr>
      <w:r w:rsidRPr="00B76705">
        <w:rPr>
          <w:rFonts w:ascii="Arial" w:eastAsia="Calibri" w:hAnsi="Arial" w:cs="Arial"/>
          <w:lang w:val="pl" w:eastAsia="pl-PL"/>
        </w:rPr>
        <w:t xml:space="preserve">4. Zamawiający będzie przekazywał wykonawcom informacje za pośrednictwem </w:t>
      </w:r>
      <w:hyperlink r:id="rId19">
        <w:r w:rsidRPr="00B76705">
          <w:rPr>
            <w:rFonts w:ascii="Arial" w:eastAsia="Calibri" w:hAnsi="Arial" w:cs="Arial"/>
            <w:color w:val="1155CC"/>
            <w:u w:val="single"/>
            <w:lang w:val="pl" w:eastAsia="pl-PL"/>
          </w:rPr>
          <w:t>platformazakupowa.pl</w:t>
        </w:r>
      </w:hyperlink>
      <w:r w:rsidRPr="00B76705">
        <w:rPr>
          <w:rFonts w:ascii="Arial" w:eastAsia="Calibri" w:hAnsi="Arial" w:cs="Arial"/>
          <w:lang w:val="pl" w:eastAsia="pl-PL"/>
        </w:rPr>
        <w:t xml:space="preserve">. Informacje dotyczące odpowiedzi na pytania, zmiany specyfikacji, zmiany terminu składania i otwarcia ofert Zamawiający będzie zamieszczał na platformie </w:t>
      </w:r>
      <w:r w:rsidRPr="00B76705">
        <w:rPr>
          <w:rFonts w:ascii="Arial" w:eastAsia="Calibri" w:hAnsi="Arial" w:cs="Arial"/>
          <w:lang w:val="pl" w:eastAsia="pl-PL"/>
        </w:rPr>
        <w:br/>
        <w:t xml:space="preserve">w sekcji “Komunikaty”. Korespondencja, której zgodnie z obowiązującymi przepisami adresatem jest konkretny wykonawca, będzie przekazywana za pośrednictwem </w:t>
      </w:r>
      <w:hyperlink r:id="rId20">
        <w:r w:rsidRPr="00B76705">
          <w:rPr>
            <w:rFonts w:ascii="Arial" w:eastAsia="Calibri" w:hAnsi="Arial" w:cs="Arial"/>
            <w:color w:val="1155CC"/>
            <w:u w:val="single"/>
            <w:lang w:val="pl" w:eastAsia="pl-PL"/>
          </w:rPr>
          <w:t>platformazakupowa.pl</w:t>
        </w:r>
      </w:hyperlink>
      <w:r w:rsidRPr="00B76705">
        <w:rPr>
          <w:rFonts w:ascii="Arial" w:eastAsia="Calibri" w:hAnsi="Arial" w:cs="Arial"/>
          <w:lang w:val="pl" w:eastAsia="pl-PL"/>
        </w:rPr>
        <w:t xml:space="preserve"> do konkretnego wykonawcy.</w:t>
      </w:r>
    </w:p>
    <w:p w14:paraId="5CD19C32" w14:textId="77777777" w:rsidR="00B76705" w:rsidRPr="00B76705" w:rsidRDefault="00B76705" w:rsidP="00B76705">
      <w:pPr>
        <w:spacing w:after="0"/>
        <w:jc w:val="both"/>
        <w:rPr>
          <w:rFonts w:ascii="Arial" w:eastAsia="Calibri" w:hAnsi="Arial" w:cs="Arial"/>
          <w:lang w:val="pl" w:eastAsia="pl-PL"/>
        </w:rPr>
      </w:pPr>
      <w:r w:rsidRPr="00B76705">
        <w:rPr>
          <w:rFonts w:ascii="Arial" w:eastAsia="Calibri" w:hAnsi="Arial" w:cs="Arial"/>
          <w:lang w:val="pl" w:eastAsia="pl-PL"/>
        </w:rPr>
        <w:t xml:space="preserve">5. Wykonawca jako podmiot profesjonalny ma obowiązek sprawdzania komunikatów </w:t>
      </w:r>
      <w:r w:rsidRPr="00B76705">
        <w:rPr>
          <w:rFonts w:ascii="Arial" w:eastAsia="Calibri" w:hAnsi="Arial" w:cs="Arial"/>
          <w:lang w:val="pl" w:eastAsia="pl-PL"/>
        </w:rPr>
        <w:br/>
        <w:t>i wiadomości bezpośrednio na platformazakupowa.pl przesłanych przez zamawiającego, gdyż system powiadomień może ulec awarii lub powiadomienie może trafić do folderu SPAM.</w:t>
      </w:r>
    </w:p>
    <w:p w14:paraId="706212FC" w14:textId="77777777" w:rsidR="00B76705" w:rsidRPr="00B76705" w:rsidRDefault="00B76705" w:rsidP="00B76705">
      <w:pPr>
        <w:spacing w:after="0"/>
        <w:jc w:val="both"/>
        <w:rPr>
          <w:rFonts w:ascii="Arial" w:eastAsia="Calibri" w:hAnsi="Arial" w:cs="Arial"/>
          <w:lang w:val="pl" w:eastAsia="pl-PL"/>
        </w:rPr>
      </w:pPr>
      <w:r w:rsidRPr="001B6F9E">
        <w:rPr>
          <w:rFonts w:ascii="Arial" w:eastAsia="Calibri" w:hAnsi="Arial" w:cs="Arial"/>
          <w:lang w:val="pl" w:eastAsia="pl-PL"/>
        </w:rPr>
        <w:t xml:space="preserve">6. Zamawiający, zgodnie z Rozporządzeniem </w:t>
      </w:r>
      <w:r w:rsidRPr="001B6F9E">
        <w:rPr>
          <w:rFonts w:ascii="Arial" w:eastAsia="Roboto" w:hAnsi="Arial" w:cs="Arial"/>
          <w:shd w:val="clear" w:color="auto" w:fill="F8F9FA"/>
          <w:lang w:val="pl" w:eastAsia="pl-PL"/>
        </w:rPr>
        <w:t xml:space="preserve">Prezesa Rady Ministrów z dnia 31 grudnia 2020r. w sprawie sposobu sporządzania i przekazywania informacji oraz wymagań technicznych dla dokumentów elektronicznych oraz środków komunikacji elektronicznej </w:t>
      </w:r>
      <w:r w:rsidRPr="001B6F9E">
        <w:rPr>
          <w:rFonts w:ascii="Arial" w:eastAsia="Roboto" w:hAnsi="Arial" w:cs="Arial"/>
          <w:shd w:val="clear" w:color="auto" w:fill="F8F9FA"/>
          <w:lang w:val="pl" w:eastAsia="pl-PL"/>
        </w:rPr>
        <w:br/>
        <w:t>w postępowaniu o udzielenie zamówienia publicznego lub konkursie (Dz. U. z 2020r. poz. 2452)</w:t>
      </w:r>
      <w:r w:rsidRPr="001B6F9E">
        <w:rPr>
          <w:rFonts w:ascii="Arial" w:eastAsia="Calibri" w:hAnsi="Arial" w:cs="Arial"/>
          <w:lang w:val="pl" w:eastAsia="pl-PL"/>
        </w:rPr>
        <w:t xml:space="preserve">, określa niezbędne wymagania sprzętowo - aplikacyjne umożliwiające pracę na </w:t>
      </w:r>
      <w:hyperlink r:id="rId21">
        <w:r w:rsidRPr="001B6F9E">
          <w:rPr>
            <w:rFonts w:ascii="Arial" w:eastAsia="Calibri" w:hAnsi="Arial" w:cs="Arial"/>
            <w:u w:val="single"/>
            <w:lang w:val="pl" w:eastAsia="pl-PL"/>
          </w:rPr>
          <w:t>platformazakupowa.pl</w:t>
        </w:r>
      </w:hyperlink>
      <w:r w:rsidRPr="001B6F9E">
        <w:rPr>
          <w:rFonts w:ascii="Arial" w:eastAsia="Calibri" w:hAnsi="Arial" w:cs="Arial"/>
          <w:lang w:val="pl" w:eastAsia="pl-PL"/>
        </w:rPr>
        <w:t>, tj.:</w:t>
      </w:r>
    </w:p>
    <w:p w14:paraId="7D7F522B" w14:textId="77777777" w:rsidR="00B76705" w:rsidRPr="00B76705" w:rsidRDefault="00B76705" w:rsidP="007867E7">
      <w:pPr>
        <w:numPr>
          <w:ilvl w:val="1"/>
          <w:numId w:val="8"/>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stały dostęp do sieci Internet o gwarantowanej przepustowości nie mniejszej niż 512 </w:t>
      </w:r>
      <w:proofErr w:type="spellStart"/>
      <w:r w:rsidRPr="00B76705">
        <w:rPr>
          <w:rFonts w:ascii="Arial" w:eastAsia="Calibri" w:hAnsi="Arial" w:cs="Arial"/>
          <w:lang w:val="pl" w:eastAsia="pl-PL"/>
        </w:rPr>
        <w:t>kb</w:t>
      </w:r>
      <w:proofErr w:type="spellEnd"/>
      <w:r w:rsidRPr="00B76705">
        <w:rPr>
          <w:rFonts w:ascii="Arial" w:eastAsia="Calibri" w:hAnsi="Arial" w:cs="Arial"/>
          <w:lang w:val="pl" w:eastAsia="pl-PL"/>
        </w:rPr>
        <w:t>/s,</w:t>
      </w:r>
    </w:p>
    <w:p w14:paraId="188028F2" w14:textId="77777777" w:rsidR="00B76705" w:rsidRPr="00B76705" w:rsidRDefault="00B76705" w:rsidP="007867E7">
      <w:pPr>
        <w:numPr>
          <w:ilvl w:val="1"/>
          <w:numId w:val="8"/>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komputer klasy PC lub MAC o następującej konfiguracji: pamięć min. 2 GB Ram, procesor Intel IV 2 GHZ lub jego nowsza wersja, jeden z systemów operacyjnych - MS Windows 7, Mac Os x 10 4, Linux, lub ich nowsze wersje,</w:t>
      </w:r>
    </w:p>
    <w:p w14:paraId="07AF7FFE" w14:textId="77777777" w:rsidR="00B76705" w:rsidRPr="00B76705" w:rsidRDefault="00B76705" w:rsidP="007867E7">
      <w:pPr>
        <w:numPr>
          <w:ilvl w:val="1"/>
          <w:numId w:val="8"/>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zainstalowana dowolna przeglądarka internetowa, w przypadku Internet Explorer minimalnie   wersja 10.0,</w:t>
      </w:r>
    </w:p>
    <w:p w14:paraId="72CDEFF6" w14:textId="77777777" w:rsidR="00B76705" w:rsidRPr="00B76705" w:rsidRDefault="00B76705" w:rsidP="007867E7">
      <w:pPr>
        <w:numPr>
          <w:ilvl w:val="1"/>
          <w:numId w:val="8"/>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włączona obsługa JavaScript,</w:t>
      </w:r>
    </w:p>
    <w:p w14:paraId="617BB583" w14:textId="77777777" w:rsidR="00B76705" w:rsidRPr="00B76705" w:rsidRDefault="00B76705" w:rsidP="007867E7">
      <w:pPr>
        <w:numPr>
          <w:ilvl w:val="1"/>
          <w:numId w:val="8"/>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zainstalowany program Adobe </w:t>
      </w:r>
      <w:proofErr w:type="spellStart"/>
      <w:r w:rsidRPr="00B76705">
        <w:rPr>
          <w:rFonts w:ascii="Arial" w:eastAsia="Calibri" w:hAnsi="Arial" w:cs="Arial"/>
          <w:lang w:val="pl" w:eastAsia="pl-PL"/>
        </w:rPr>
        <w:t>Acrobat</w:t>
      </w:r>
      <w:proofErr w:type="spellEnd"/>
      <w:r w:rsidRPr="00B76705">
        <w:rPr>
          <w:rFonts w:ascii="Arial" w:eastAsia="Calibri" w:hAnsi="Arial" w:cs="Arial"/>
          <w:lang w:val="pl" w:eastAsia="pl-PL"/>
        </w:rPr>
        <w:t xml:space="preserve"> Reader lub inny obsługujący format plików .pdf,</w:t>
      </w:r>
    </w:p>
    <w:p w14:paraId="61EF5A40" w14:textId="77777777" w:rsidR="00B76705" w:rsidRPr="00B76705" w:rsidRDefault="00B76705" w:rsidP="007867E7">
      <w:pPr>
        <w:numPr>
          <w:ilvl w:val="1"/>
          <w:numId w:val="8"/>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Szyfrowanie na platformazakupowa.pl odbywa się za pomocą protokołu TLS 1.3.</w:t>
      </w:r>
    </w:p>
    <w:p w14:paraId="36662629" w14:textId="77777777" w:rsidR="00B76705" w:rsidRPr="00B76705" w:rsidRDefault="00B76705" w:rsidP="007867E7">
      <w:pPr>
        <w:numPr>
          <w:ilvl w:val="1"/>
          <w:numId w:val="8"/>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Oznaczenie czasu odbioru danych przez platformę zakupową stanowi datę oraz dokładny czas (</w:t>
      </w:r>
      <w:proofErr w:type="spellStart"/>
      <w:r w:rsidRPr="00B76705">
        <w:rPr>
          <w:rFonts w:ascii="Arial" w:eastAsia="Calibri" w:hAnsi="Arial" w:cs="Arial"/>
          <w:lang w:val="pl" w:eastAsia="pl-PL"/>
        </w:rPr>
        <w:t>hh:mm:ss</w:t>
      </w:r>
      <w:proofErr w:type="spellEnd"/>
      <w:r w:rsidRPr="00B76705">
        <w:rPr>
          <w:rFonts w:ascii="Arial" w:eastAsia="Calibri" w:hAnsi="Arial" w:cs="Arial"/>
          <w:lang w:val="pl" w:eastAsia="pl-PL"/>
        </w:rPr>
        <w:t>) generowany wg. czasu lokalnego serwera synchronizowanego z zegarem Głównego Urzędu Miar.</w:t>
      </w:r>
    </w:p>
    <w:p w14:paraId="07D2D5BB" w14:textId="77777777" w:rsidR="00B76705" w:rsidRPr="00B76705" w:rsidRDefault="00B76705" w:rsidP="007867E7">
      <w:pPr>
        <w:numPr>
          <w:ilvl w:val="0"/>
          <w:numId w:val="8"/>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Wykonawca, przystępując do niniejszego postępowania o udzielenie zamówienia publicznego:</w:t>
      </w:r>
    </w:p>
    <w:p w14:paraId="3E5E0A73" w14:textId="77777777" w:rsidR="00B76705" w:rsidRPr="00B76705" w:rsidRDefault="00B76705" w:rsidP="007867E7">
      <w:pPr>
        <w:numPr>
          <w:ilvl w:val="1"/>
          <w:numId w:val="8"/>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akceptuje warunki korzystania z </w:t>
      </w:r>
      <w:hyperlink r:id="rId22">
        <w:r w:rsidRPr="00B76705">
          <w:rPr>
            <w:rFonts w:ascii="Arial" w:eastAsia="Calibri" w:hAnsi="Arial" w:cs="Arial"/>
            <w:color w:val="1155CC"/>
            <w:u w:val="single"/>
            <w:lang w:val="pl" w:eastAsia="pl-PL"/>
          </w:rPr>
          <w:t>platformazakupowa.pl</w:t>
        </w:r>
      </w:hyperlink>
      <w:r w:rsidRPr="00B76705">
        <w:rPr>
          <w:rFonts w:ascii="Arial" w:eastAsia="Calibri" w:hAnsi="Arial" w:cs="Arial"/>
          <w:lang w:val="pl" w:eastAsia="pl-PL"/>
        </w:rPr>
        <w:t xml:space="preserve"> określone w Regulaminie zamieszczonym na stronie internetowej </w:t>
      </w:r>
      <w:hyperlink r:id="rId23">
        <w:r w:rsidRPr="00B76705">
          <w:rPr>
            <w:rFonts w:ascii="Arial" w:eastAsia="Calibri" w:hAnsi="Arial" w:cs="Arial"/>
            <w:lang w:val="pl" w:eastAsia="pl-PL"/>
          </w:rPr>
          <w:t>pod linkiem</w:t>
        </w:r>
      </w:hyperlink>
      <w:r w:rsidRPr="00B76705">
        <w:rPr>
          <w:rFonts w:ascii="Arial" w:eastAsia="Calibri" w:hAnsi="Arial" w:cs="Arial"/>
          <w:lang w:val="pl" w:eastAsia="pl-PL"/>
        </w:rPr>
        <w:t xml:space="preserve">  w zakładce „Regulamin" oraz uznaje go za wiążący,</w:t>
      </w:r>
    </w:p>
    <w:p w14:paraId="38C3BB5D" w14:textId="77777777" w:rsidR="00B76705" w:rsidRPr="00B76705" w:rsidRDefault="00B76705" w:rsidP="007867E7">
      <w:pPr>
        <w:numPr>
          <w:ilvl w:val="1"/>
          <w:numId w:val="8"/>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zapoznał i stosuje się do Instrukcji składania ofert/wniosków dostępnej </w:t>
      </w:r>
      <w:hyperlink r:id="rId24">
        <w:r w:rsidRPr="00B76705">
          <w:rPr>
            <w:rFonts w:ascii="Arial" w:eastAsia="Calibri" w:hAnsi="Arial" w:cs="Arial"/>
            <w:lang w:val="pl" w:eastAsia="pl-PL"/>
          </w:rPr>
          <w:t>pod linkiem</w:t>
        </w:r>
      </w:hyperlink>
      <w:r w:rsidRPr="00B76705">
        <w:rPr>
          <w:rFonts w:ascii="Arial" w:eastAsia="Calibri" w:hAnsi="Arial" w:cs="Arial"/>
          <w:lang w:val="pl" w:eastAsia="pl-PL"/>
        </w:rPr>
        <w:t xml:space="preserve"> </w:t>
      </w:r>
      <w:hyperlink r:id="rId25" w:history="1">
        <w:r w:rsidRPr="00B76705">
          <w:rPr>
            <w:rFonts w:ascii="Arial" w:eastAsia="Calibri" w:hAnsi="Arial" w:cs="Arial"/>
            <w:color w:val="0000FF"/>
            <w:u w:val="single"/>
            <w:lang w:val="pl" w:eastAsia="pl-PL"/>
          </w:rPr>
          <w:t>https://drive.google.com/file/d/1Kd1DttbBeiNWt4q4slS4t76lZVKPbkyD/view</w:t>
        </w:r>
      </w:hyperlink>
    </w:p>
    <w:p w14:paraId="47F7B39B" w14:textId="77777777" w:rsidR="00B76705" w:rsidRPr="00B76705" w:rsidRDefault="00B76705" w:rsidP="00B76705">
      <w:pPr>
        <w:spacing w:after="0"/>
        <w:ind w:left="567" w:hanging="567"/>
        <w:jc w:val="both"/>
        <w:rPr>
          <w:rFonts w:ascii="Arial" w:eastAsia="Calibri" w:hAnsi="Arial" w:cs="Arial"/>
          <w:lang w:val="pl" w:eastAsia="pl-PL"/>
        </w:rPr>
      </w:pPr>
    </w:p>
    <w:p w14:paraId="04B20C77" w14:textId="77777777" w:rsidR="00B76705" w:rsidRPr="00B76705" w:rsidRDefault="00B76705" w:rsidP="00B76705">
      <w:pPr>
        <w:spacing w:after="0"/>
        <w:jc w:val="both"/>
        <w:rPr>
          <w:rFonts w:ascii="Arial" w:eastAsia="Calibri" w:hAnsi="Arial" w:cs="Arial"/>
          <w:lang w:val="pl" w:eastAsia="pl-PL"/>
        </w:rPr>
      </w:pPr>
      <w:r w:rsidRPr="00B76705">
        <w:rPr>
          <w:rFonts w:ascii="Arial" w:eastAsia="Calibri" w:hAnsi="Arial" w:cs="Arial"/>
          <w:b/>
          <w:lang w:val="pl" w:eastAsia="pl-PL"/>
        </w:rPr>
        <w:t xml:space="preserve">7. Zamawiający nie ponosi odpowiedzialności za złożenie oferty w sposób niezgodny </w:t>
      </w:r>
      <w:r w:rsidRPr="00B76705">
        <w:rPr>
          <w:rFonts w:ascii="Arial" w:eastAsia="Calibri" w:hAnsi="Arial" w:cs="Arial"/>
          <w:b/>
          <w:lang w:val="pl" w:eastAsia="pl-PL"/>
        </w:rPr>
        <w:br/>
        <w:t xml:space="preserve">z Instrukcją korzystania z </w:t>
      </w:r>
      <w:hyperlink r:id="rId26">
        <w:r w:rsidRPr="00B76705">
          <w:rPr>
            <w:rFonts w:ascii="Arial" w:eastAsia="Calibri" w:hAnsi="Arial" w:cs="Arial"/>
            <w:b/>
            <w:color w:val="1155CC"/>
            <w:u w:val="single"/>
            <w:lang w:val="pl" w:eastAsia="pl-PL"/>
          </w:rPr>
          <w:t>platformazakupowa.pl</w:t>
        </w:r>
      </w:hyperlink>
      <w:r w:rsidRPr="00B76705">
        <w:rPr>
          <w:rFonts w:ascii="Arial" w:eastAsia="Calibri" w:hAnsi="Arial" w:cs="Arial"/>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B76705">
        <w:rPr>
          <w:rFonts w:ascii="Arial" w:eastAsia="Calibri" w:hAnsi="Arial" w:cs="Arial"/>
          <w:lang w:val="pl" w:eastAsia="pl-PL"/>
        </w:rPr>
        <w:t>Pzp</w:t>
      </w:r>
      <w:proofErr w:type="spellEnd"/>
      <w:r w:rsidRPr="00B76705">
        <w:rPr>
          <w:rFonts w:ascii="Arial" w:eastAsia="Calibri" w:hAnsi="Arial" w:cs="Arial"/>
          <w:lang w:val="pl" w:eastAsia="pl-PL"/>
        </w:rPr>
        <w:t>.</w:t>
      </w:r>
    </w:p>
    <w:p w14:paraId="3D94EBD3" w14:textId="77777777" w:rsidR="00B76705" w:rsidRPr="00B76705" w:rsidRDefault="00B76705" w:rsidP="00B76705">
      <w:pPr>
        <w:spacing w:after="0"/>
        <w:jc w:val="both"/>
        <w:rPr>
          <w:rFonts w:ascii="Arial" w:eastAsia="Calibri" w:hAnsi="Arial" w:cs="Arial"/>
          <w:lang w:val="pl" w:eastAsia="pl-PL"/>
        </w:rPr>
      </w:pPr>
      <w:r w:rsidRPr="00B76705">
        <w:rPr>
          <w:rFonts w:ascii="Arial" w:eastAsia="Calibri" w:hAnsi="Arial" w:cs="Arial"/>
          <w:lang w:val="pl" w:eastAsia="pl-PL"/>
        </w:rPr>
        <w:t xml:space="preserve">8. Zamawiający informuje, że instrukcje korzystania z </w:t>
      </w:r>
      <w:hyperlink r:id="rId27">
        <w:r w:rsidRPr="00B76705">
          <w:rPr>
            <w:rFonts w:ascii="Arial" w:eastAsia="Calibri" w:hAnsi="Arial" w:cs="Arial"/>
            <w:color w:val="1155CC"/>
            <w:u w:val="single"/>
            <w:lang w:val="pl" w:eastAsia="pl-PL"/>
          </w:rPr>
          <w:t>platformazakupowa.pl</w:t>
        </w:r>
      </w:hyperlink>
      <w:r w:rsidRPr="00B76705">
        <w:rPr>
          <w:rFonts w:ascii="Arial" w:eastAsia="Calibri" w:hAnsi="Arial" w:cs="Arial"/>
          <w:lang w:val="pl" w:eastAsia="pl-PL"/>
        </w:rPr>
        <w:t xml:space="preserve"> dotyczące </w:t>
      </w:r>
      <w:r w:rsidRPr="00B76705">
        <w:rPr>
          <w:rFonts w:ascii="Arial" w:eastAsia="Calibri" w:hAnsi="Arial" w:cs="Arial"/>
          <w:lang w:val="pl" w:eastAsia="pl-PL"/>
        </w:rPr>
        <w:br/>
        <w:t xml:space="preserve">w szczególności logowania, składania wniosków o wyjaśnienie treści SWZ, składania ofert oraz innych czynności podejmowanych w niniejszym postępowaniu przy użyciu </w:t>
      </w:r>
      <w:hyperlink r:id="rId28">
        <w:r w:rsidRPr="00B76705">
          <w:rPr>
            <w:rFonts w:ascii="Arial" w:eastAsia="Calibri" w:hAnsi="Arial" w:cs="Arial"/>
            <w:color w:val="1155CC"/>
            <w:u w:val="single"/>
            <w:lang w:val="pl" w:eastAsia="pl-PL"/>
          </w:rPr>
          <w:t>platformazakupowa.pl</w:t>
        </w:r>
      </w:hyperlink>
      <w:r w:rsidRPr="00B76705">
        <w:rPr>
          <w:rFonts w:ascii="Arial" w:eastAsia="Calibri" w:hAnsi="Arial" w:cs="Arial"/>
          <w:lang w:val="pl" w:eastAsia="pl-PL"/>
        </w:rPr>
        <w:t xml:space="preserve"> znajdują się w zakładce „Instrukcje dla Wykonawców" na stronie internetowej pod adresem: </w:t>
      </w:r>
      <w:hyperlink r:id="rId29">
        <w:r w:rsidRPr="00B76705">
          <w:rPr>
            <w:rFonts w:ascii="Arial" w:eastAsia="Calibri" w:hAnsi="Arial" w:cs="Arial"/>
            <w:color w:val="1155CC"/>
            <w:u w:val="single"/>
            <w:lang w:val="pl" w:eastAsia="pl-PL"/>
          </w:rPr>
          <w:t>https://platformazakupowa.pl/strona/45-instrukcje</w:t>
        </w:r>
      </w:hyperlink>
    </w:p>
    <w:p w14:paraId="1527D925" w14:textId="77777777" w:rsidR="00B76705" w:rsidRPr="00B76705" w:rsidRDefault="00B76705" w:rsidP="00B76705">
      <w:pPr>
        <w:spacing w:after="0"/>
        <w:jc w:val="both"/>
        <w:rPr>
          <w:rFonts w:ascii="Arial" w:eastAsia="Calibri" w:hAnsi="Arial" w:cs="Arial"/>
          <w:lang w:eastAsia="pl-PL"/>
        </w:rPr>
      </w:pPr>
      <w:r w:rsidRPr="00B76705">
        <w:rPr>
          <w:rFonts w:ascii="Arial" w:eastAsia="Calibri" w:hAnsi="Arial" w:cs="Arial"/>
          <w:lang w:eastAsia="pl-PL"/>
        </w:rPr>
        <w:t>9. Zamawiający nie przewiduje sposobu komunikowania się z wykonawcami w inny sposób niż przy użyciu środków komunikacji elektronicznej, wskazanych w SWZ.</w:t>
      </w:r>
    </w:p>
    <w:p w14:paraId="34C20B9A" w14:textId="77777777" w:rsidR="00B76705" w:rsidRPr="00B76705" w:rsidRDefault="00B76705" w:rsidP="00B76705">
      <w:pPr>
        <w:keepNext/>
        <w:keepLines/>
        <w:spacing w:before="400" w:after="120"/>
        <w:ind w:left="567" w:hanging="567"/>
        <w:jc w:val="both"/>
        <w:outlineLvl w:val="0"/>
        <w:rPr>
          <w:rFonts w:ascii="Arial" w:eastAsia="Calibri" w:hAnsi="Arial" w:cs="Arial"/>
          <w:b/>
          <w:lang w:val="pl" w:eastAsia="pl-PL"/>
        </w:rPr>
      </w:pPr>
      <w:bookmarkStart w:id="44" w:name="_wp2umuqo1p7z" w:colFirst="0" w:colLast="0"/>
      <w:bookmarkEnd w:id="44"/>
      <w:r w:rsidRPr="00B76705">
        <w:rPr>
          <w:rFonts w:ascii="Arial" w:eastAsia="Calibri" w:hAnsi="Arial" w:cs="Arial"/>
          <w:b/>
          <w:lang w:val="pl" w:eastAsia="pl-PL"/>
        </w:rPr>
        <w:t>Zalecenia</w:t>
      </w:r>
    </w:p>
    <w:p w14:paraId="1343DE67" w14:textId="77777777" w:rsidR="00B76705" w:rsidRPr="00B76705" w:rsidRDefault="00B76705" w:rsidP="00B76705">
      <w:pPr>
        <w:spacing w:after="0"/>
        <w:jc w:val="both"/>
        <w:rPr>
          <w:rFonts w:ascii="Arial" w:eastAsia="Calibri" w:hAnsi="Arial" w:cs="Arial"/>
          <w:lang w:val="pl" w:eastAsia="pl-PL"/>
        </w:rPr>
      </w:pPr>
      <w:r w:rsidRPr="00B76705">
        <w:rPr>
          <w:rFonts w:ascii="Arial" w:eastAsia="Calibri" w:hAnsi="Arial" w:cs="Arial"/>
          <w:b/>
          <w:lang w:val="pl" w:eastAsia="pl-PL"/>
        </w:rPr>
        <w:t xml:space="preserve">Formaty plików wykorzystywanych przez wykonawców powinny być zgodne </w:t>
      </w:r>
      <w:r w:rsidRPr="00B76705">
        <w:rPr>
          <w:rFonts w:ascii="Arial" w:eastAsia="Calibri" w:hAnsi="Arial" w:cs="Arial"/>
          <w:b/>
          <w:lang w:val="pl" w:eastAsia="pl-PL"/>
        </w:rPr>
        <w:br/>
        <w:t>z</w:t>
      </w:r>
      <w:r w:rsidRPr="00B76705">
        <w:rPr>
          <w:rFonts w:ascii="Arial" w:eastAsia="Calibri" w:hAnsi="Arial" w:cs="Arial"/>
          <w:lang w:val="pl" w:eastAsia="pl-PL"/>
        </w:rPr>
        <w:t xml:space="preserve"> “ROZPORZĄDZENIEM PREZESA RADY MINISTRÓW z dnia 9 listopada 2017 r. </w:t>
      </w:r>
      <w:r w:rsidRPr="00B76705">
        <w:rPr>
          <w:rFonts w:ascii="Arial" w:eastAsia="Calibri" w:hAnsi="Arial" w:cs="Arial"/>
          <w:lang w:val="pl" w:eastAsia="pl-PL"/>
        </w:rPr>
        <w:b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DB7C586"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Zamawiający rekomenduje wykorzystanie formatów: .pdf .</w:t>
      </w:r>
      <w:proofErr w:type="spellStart"/>
      <w:r w:rsidRPr="00B76705">
        <w:rPr>
          <w:rFonts w:ascii="Arial" w:eastAsia="Calibri" w:hAnsi="Arial" w:cs="Arial"/>
          <w:lang w:val="pl" w:eastAsia="pl-PL"/>
        </w:rPr>
        <w:t>doc</w:t>
      </w:r>
      <w:proofErr w:type="spellEnd"/>
      <w:r w:rsidRPr="00B76705">
        <w:rPr>
          <w:rFonts w:ascii="Arial" w:eastAsia="Calibri" w:hAnsi="Arial" w:cs="Arial"/>
          <w:lang w:val="pl" w:eastAsia="pl-PL"/>
        </w:rPr>
        <w:t xml:space="preserve"> .xls .jpg (.</w:t>
      </w:r>
      <w:proofErr w:type="spellStart"/>
      <w:r w:rsidRPr="00B76705">
        <w:rPr>
          <w:rFonts w:ascii="Arial" w:eastAsia="Calibri" w:hAnsi="Arial" w:cs="Arial"/>
          <w:lang w:val="pl" w:eastAsia="pl-PL"/>
        </w:rPr>
        <w:t>jpeg</w:t>
      </w:r>
      <w:proofErr w:type="spellEnd"/>
      <w:r w:rsidRPr="00B76705">
        <w:rPr>
          <w:rFonts w:ascii="Arial" w:eastAsia="Calibri" w:hAnsi="Arial" w:cs="Arial"/>
          <w:lang w:val="pl" w:eastAsia="pl-PL"/>
        </w:rPr>
        <w:t xml:space="preserve">) </w:t>
      </w:r>
      <w:r w:rsidRPr="00B76705">
        <w:rPr>
          <w:rFonts w:ascii="Arial" w:eastAsia="Calibri" w:hAnsi="Arial" w:cs="Arial"/>
          <w:b/>
          <w:lang w:val="pl" w:eastAsia="pl-PL"/>
        </w:rPr>
        <w:t>ze szczególnym wskazaniem na .pdf</w:t>
      </w:r>
    </w:p>
    <w:p w14:paraId="7E2170AE"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W celu ewentualnej kompresji danych Zamawiający rekomenduje wykorzystanie jednego z formatów:</w:t>
      </w:r>
    </w:p>
    <w:p w14:paraId="63ECBC98" w14:textId="77777777" w:rsidR="00B76705" w:rsidRPr="00B76705" w:rsidRDefault="00B76705" w:rsidP="007867E7">
      <w:pPr>
        <w:numPr>
          <w:ilvl w:val="1"/>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.zip </w:t>
      </w:r>
    </w:p>
    <w:p w14:paraId="0C0BF6F4" w14:textId="77777777" w:rsidR="00B76705" w:rsidRPr="00B76705" w:rsidRDefault="00B76705" w:rsidP="007867E7">
      <w:pPr>
        <w:numPr>
          <w:ilvl w:val="1"/>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.7Z</w:t>
      </w:r>
    </w:p>
    <w:p w14:paraId="420D990D" w14:textId="77777777" w:rsidR="00B76705" w:rsidRPr="00B76705" w:rsidRDefault="00B76705" w:rsidP="007867E7">
      <w:pPr>
        <w:numPr>
          <w:ilvl w:val="0"/>
          <w:numId w:val="7"/>
        </w:numPr>
        <w:spacing w:after="0"/>
        <w:ind w:left="567" w:hanging="567"/>
        <w:jc w:val="both"/>
        <w:rPr>
          <w:rFonts w:ascii="Arial" w:eastAsia="Calibri" w:hAnsi="Arial" w:cs="Arial"/>
          <w:b/>
          <w:lang w:val="pl" w:eastAsia="pl-PL"/>
        </w:rPr>
      </w:pPr>
      <w:r w:rsidRPr="00B76705">
        <w:rPr>
          <w:rFonts w:ascii="Arial" w:eastAsia="Calibri" w:hAnsi="Arial" w:cs="Arial"/>
          <w:lang w:val="pl" w:eastAsia="pl-PL"/>
        </w:rPr>
        <w:t xml:space="preserve">Wśród formatów powszechnych a </w:t>
      </w:r>
      <w:r w:rsidRPr="00B76705">
        <w:rPr>
          <w:rFonts w:ascii="Arial" w:eastAsia="Calibri" w:hAnsi="Arial" w:cs="Arial"/>
          <w:b/>
          <w:lang w:val="pl" w:eastAsia="pl-PL"/>
        </w:rPr>
        <w:t>NIE występujących</w:t>
      </w:r>
      <w:r w:rsidRPr="00B76705">
        <w:rPr>
          <w:rFonts w:ascii="Arial" w:eastAsia="Calibri" w:hAnsi="Arial" w:cs="Arial"/>
          <w:lang w:val="pl" w:eastAsia="pl-PL"/>
        </w:rPr>
        <w:t xml:space="preserve"> w rozporządzeniu występują: .</w:t>
      </w:r>
      <w:proofErr w:type="spellStart"/>
      <w:r w:rsidRPr="00B76705">
        <w:rPr>
          <w:rFonts w:ascii="Arial" w:eastAsia="Calibri" w:hAnsi="Arial" w:cs="Arial"/>
          <w:lang w:val="pl" w:eastAsia="pl-PL"/>
        </w:rPr>
        <w:t>rar</w:t>
      </w:r>
      <w:proofErr w:type="spellEnd"/>
      <w:r w:rsidRPr="00B76705">
        <w:rPr>
          <w:rFonts w:ascii="Arial" w:eastAsia="Calibri" w:hAnsi="Arial" w:cs="Arial"/>
          <w:lang w:val="pl" w:eastAsia="pl-PL"/>
        </w:rPr>
        <w:t xml:space="preserve"> .gif .</w:t>
      </w:r>
      <w:proofErr w:type="spellStart"/>
      <w:r w:rsidRPr="00B76705">
        <w:rPr>
          <w:rFonts w:ascii="Arial" w:eastAsia="Calibri" w:hAnsi="Arial" w:cs="Arial"/>
          <w:lang w:val="pl" w:eastAsia="pl-PL"/>
        </w:rPr>
        <w:t>bmp</w:t>
      </w:r>
      <w:proofErr w:type="spellEnd"/>
      <w:r w:rsidRPr="00B76705">
        <w:rPr>
          <w:rFonts w:ascii="Arial" w:eastAsia="Calibri" w:hAnsi="Arial" w:cs="Arial"/>
          <w:lang w:val="pl" w:eastAsia="pl-PL"/>
        </w:rPr>
        <w:t xml:space="preserve"> .</w:t>
      </w:r>
      <w:proofErr w:type="spellStart"/>
      <w:r w:rsidRPr="00B76705">
        <w:rPr>
          <w:rFonts w:ascii="Arial" w:eastAsia="Calibri" w:hAnsi="Arial" w:cs="Arial"/>
          <w:lang w:val="pl" w:eastAsia="pl-PL"/>
        </w:rPr>
        <w:t>numbers</w:t>
      </w:r>
      <w:proofErr w:type="spellEnd"/>
      <w:r w:rsidRPr="00B76705">
        <w:rPr>
          <w:rFonts w:ascii="Arial" w:eastAsia="Calibri" w:hAnsi="Arial" w:cs="Arial"/>
          <w:lang w:val="pl" w:eastAsia="pl-PL"/>
        </w:rPr>
        <w:t xml:space="preserve"> .</w:t>
      </w:r>
      <w:proofErr w:type="spellStart"/>
      <w:r w:rsidRPr="00B76705">
        <w:rPr>
          <w:rFonts w:ascii="Arial" w:eastAsia="Calibri" w:hAnsi="Arial" w:cs="Arial"/>
          <w:lang w:val="pl" w:eastAsia="pl-PL"/>
        </w:rPr>
        <w:t>pages</w:t>
      </w:r>
      <w:proofErr w:type="spellEnd"/>
      <w:r w:rsidRPr="00B76705">
        <w:rPr>
          <w:rFonts w:ascii="Arial" w:eastAsia="Calibri" w:hAnsi="Arial" w:cs="Arial"/>
          <w:lang w:val="pl" w:eastAsia="pl-PL"/>
        </w:rPr>
        <w:t xml:space="preserve">. </w:t>
      </w:r>
      <w:r w:rsidRPr="00B76705">
        <w:rPr>
          <w:rFonts w:ascii="Arial" w:eastAsia="Calibri" w:hAnsi="Arial" w:cs="Arial"/>
          <w:b/>
          <w:lang w:val="pl" w:eastAsia="pl-PL"/>
        </w:rPr>
        <w:t xml:space="preserve">Dokumenty złożone w takich plikach zostaną uznane za złożone nieskutecznie, a oferta zostanie odrzucona na podstawie art. 226 ust. 1 pkt. 6 Ustawy </w:t>
      </w:r>
      <w:proofErr w:type="spellStart"/>
      <w:r w:rsidRPr="00B76705">
        <w:rPr>
          <w:rFonts w:ascii="Arial" w:eastAsia="Calibri" w:hAnsi="Arial" w:cs="Arial"/>
          <w:b/>
          <w:lang w:val="pl" w:eastAsia="pl-PL"/>
        </w:rPr>
        <w:t>Pzp</w:t>
      </w:r>
      <w:proofErr w:type="spellEnd"/>
      <w:r w:rsidRPr="00B76705">
        <w:rPr>
          <w:rFonts w:ascii="Arial" w:eastAsia="Calibri" w:hAnsi="Arial" w:cs="Arial"/>
          <w:b/>
          <w:lang w:val="pl" w:eastAsia="pl-PL"/>
        </w:rPr>
        <w:t>.</w:t>
      </w:r>
    </w:p>
    <w:p w14:paraId="1EB55A39"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Zamawiający zwraca uwagę na ograniczenia wielkości plików podpisywanych profilem zaufanym, który wynosi max 10MB, oraz na ograniczenie wielkości plików podpisywanych w aplikacji </w:t>
      </w:r>
      <w:proofErr w:type="spellStart"/>
      <w:r w:rsidRPr="00B76705">
        <w:rPr>
          <w:rFonts w:ascii="Arial" w:eastAsia="Calibri" w:hAnsi="Arial" w:cs="Arial"/>
          <w:lang w:val="pl" w:eastAsia="pl-PL"/>
        </w:rPr>
        <w:t>eDoApp</w:t>
      </w:r>
      <w:proofErr w:type="spellEnd"/>
      <w:r w:rsidRPr="00B76705">
        <w:rPr>
          <w:rFonts w:ascii="Arial" w:eastAsia="Calibri" w:hAnsi="Arial" w:cs="Arial"/>
          <w:lang w:val="pl" w:eastAsia="pl-PL"/>
        </w:rPr>
        <w:t xml:space="preserve"> służącej do składania podpisu osobistego, który wynosi max 5MB.</w:t>
      </w:r>
    </w:p>
    <w:p w14:paraId="2E52EFA9"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76705">
        <w:rPr>
          <w:rFonts w:ascii="Arial" w:eastAsia="Calibri" w:hAnsi="Arial" w:cs="Arial"/>
          <w:lang w:val="pl" w:eastAsia="pl-PL"/>
        </w:rPr>
        <w:t>PAdES</w:t>
      </w:r>
      <w:proofErr w:type="spellEnd"/>
      <w:r w:rsidRPr="00B76705">
        <w:rPr>
          <w:rFonts w:ascii="Arial" w:eastAsia="Calibri" w:hAnsi="Arial" w:cs="Arial"/>
          <w:lang w:val="pl" w:eastAsia="pl-PL"/>
        </w:rPr>
        <w:t xml:space="preserve">. </w:t>
      </w:r>
    </w:p>
    <w:p w14:paraId="3EC0EDA7"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Pliki w innych formatach niż PDF zaleca się opatrzyć zewnętrznym podpisem </w:t>
      </w:r>
      <w:proofErr w:type="spellStart"/>
      <w:r w:rsidRPr="00B76705">
        <w:rPr>
          <w:rFonts w:ascii="Arial" w:eastAsia="Calibri" w:hAnsi="Arial" w:cs="Arial"/>
          <w:lang w:val="pl" w:eastAsia="pl-PL"/>
        </w:rPr>
        <w:t>XAdES</w:t>
      </w:r>
      <w:proofErr w:type="spellEnd"/>
      <w:r w:rsidRPr="00B76705">
        <w:rPr>
          <w:rFonts w:ascii="Arial" w:eastAsia="Calibri" w:hAnsi="Arial" w:cs="Arial"/>
          <w:lang w:val="pl" w:eastAsia="pl-PL"/>
        </w:rPr>
        <w:t xml:space="preserve">. Wykonawca powinien pamiętać, aby plik z podpisem przekazywać łącznie </w:t>
      </w:r>
      <w:r w:rsidRPr="00B76705">
        <w:rPr>
          <w:rFonts w:ascii="Arial" w:eastAsia="Calibri" w:hAnsi="Arial" w:cs="Arial"/>
          <w:lang w:val="pl" w:eastAsia="pl-PL"/>
        </w:rPr>
        <w:br/>
        <w:t>z dokumentem podpisywanym.</w:t>
      </w:r>
    </w:p>
    <w:p w14:paraId="0A69EF8C"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Zamawiający zaleca aby w przypadku podpisywania pliku przez kilka osób, stosować podpisy tego samego rodzaju. Podpisywanie różnymi rodzajami podpisów np. osobistym </w:t>
      </w:r>
      <w:r w:rsidRPr="00B76705">
        <w:rPr>
          <w:rFonts w:ascii="Arial" w:eastAsia="Calibri" w:hAnsi="Arial" w:cs="Arial"/>
          <w:lang w:val="pl" w:eastAsia="pl-PL"/>
        </w:rPr>
        <w:br/>
        <w:t xml:space="preserve">i kwalifikowanym może doprowadzić do problemów w weryfikacji plików. </w:t>
      </w:r>
    </w:p>
    <w:p w14:paraId="1D17731A"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Zamawiający zaleca, aby Wykonawca z odpowiednim wyprzedzeniem przetestował możliwość prawidłowego wykorzystania wybranej metody podpisania plików oferty.</w:t>
      </w:r>
    </w:p>
    <w:p w14:paraId="27A76A7D"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Zaleca się, aby komunikacja z wykonawcami odbywała się tylko na Platformie za pośrednictwem formularza “Wyślij wiadomość do zamawiającego”, nie za pośrednictwem adresu email.</w:t>
      </w:r>
    </w:p>
    <w:p w14:paraId="5CAD002B"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Osobą składającą ofertę powinna być osoba kontaktowa podawana w dokumentacji.</w:t>
      </w:r>
    </w:p>
    <w:p w14:paraId="73EC6BC0"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Ofertę należy przygotować z należytą starannością dla podmiotu ubiegającego się </w:t>
      </w:r>
      <w:r w:rsidRPr="00B76705">
        <w:rPr>
          <w:rFonts w:ascii="Arial" w:eastAsia="Calibri" w:hAnsi="Arial" w:cs="Arial"/>
          <w:lang w:val="pl" w:eastAsia="pl-PL"/>
        </w:rPr>
        <w:br/>
        <w:t>o udzielenie zamówienia publicznego i zachowaniem odpowiedniego odstępu czasu do zakończenia przyjmowania ofert/wniosków. Sugerujemy złożenie oferty na 24 godziny przed terminem składania ofert/wniosków.</w:t>
      </w:r>
    </w:p>
    <w:p w14:paraId="4FEEA7CD"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Podczas podpisywania plików zaleca się stosowanie algorytmu skrótu SHA2 zamiast SHA1.  </w:t>
      </w:r>
    </w:p>
    <w:p w14:paraId="11A8317A"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Jeśli wykonawca kompresuje dokumenty np. w plik ZIP zalecamy wcześniejsze podpisanie każdego ze skompresowanych plików. </w:t>
      </w:r>
    </w:p>
    <w:p w14:paraId="7C7ECC2A"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Zamawiający rekomenduje wykorzystanie podpisu z kwalifikowanym znacznikiem czasu.</w:t>
      </w:r>
    </w:p>
    <w:p w14:paraId="276B65F7"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Zamawiający zaleca aby </w:t>
      </w:r>
      <w:r w:rsidRPr="00B76705">
        <w:rPr>
          <w:rFonts w:ascii="Arial" w:eastAsia="Calibri" w:hAnsi="Arial" w:cs="Arial"/>
          <w:u w:val="single"/>
          <w:lang w:val="pl" w:eastAsia="pl-PL"/>
        </w:rPr>
        <w:t>nie</w:t>
      </w:r>
      <w:r w:rsidRPr="00B76705">
        <w:rPr>
          <w:rFonts w:ascii="Arial" w:eastAsia="Calibri" w:hAnsi="Arial" w:cs="Arial"/>
          <w:lang w:val="pl" w:eastAsia="pl-PL"/>
        </w:rPr>
        <w:t xml:space="preserve"> wprowadzać jakichkolwiek zmian w plikach po podpisaniu ich podpisem kwalifikowanym. Może to skutkować naruszeniem integralności plików co równoważne będzie z koniecznością odrzucenia oferty w postępowaniu.</w:t>
      </w:r>
    </w:p>
    <w:p w14:paraId="5E336E33" w14:textId="77777777" w:rsidR="00B76705" w:rsidRPr="00B76705" w:rsidRDefault="00B76705" w:rsidP="007867E7">
      <w:pPr>
        <w:numPr>
          <w:ilvl w:val="0"/>
          <w:numId w:val="7"/>
        </w:numPr>
        <w:spacing w:after="0"/>
        <w:ind w:left="567" w:hanging="567"/>
        <w:jc w:val="both"/>
        <w:rPr>
          <w:rFonts w:ascii="Arial" w:eastAsia="Calibri" w:hAnsi="Arial" w:cs="Arial"/>
          <w:lang w:eastAsia="pl-PL"/>
        </w:rPr>
      </w:pPr>
      <w:r w:rsidRPr="00B76705">
        <w:rPr>
          <w:rFonts w:ascii="Arial" w:eastAsia="Calibri" w:hAnsi="Arial" w:cs="Arial"/>
          <w:lang w:eastAsia="pl-PL"/>
        </w:rPr>
        <w:t>W sytuacjach awaryjnych np. w przypadku przerwy w funkcjonowaniu lub awarii lub niedziałania Platformy zakupowej zamawiający dopuszcza komunikację z wykonawcami za pomocą poczty elektronicznej, na adres przetargi@szaflary.pl, z zastrzeżeniem że ofertę (w szczególności formularz oferty i załączniki do oferty) wykonawca może złożyć wyłącznie za pośrednictwem Platformy zakupowej.</w:t>
      </w:r>
    </w:p>
    <w:p w14:paraId="76178094" w14:textId="77777777" w:rsidR="00B76705" w:rsidRPr="00B76705" w:rsidRDefault="00B76705" w:rsidP="007867E7">
      <w:pPr>
        <w:numPr>
          <w:ilvl w:val="0"/>
          <w:numId w:val="7"/>
        </w:numPr>
        <w:spacing w:after="0"/>
        <w:ind w:left="567" w:hanging="567"/>
        <w:jc w:val="both"/>
        <w:rPr>
          <w:rFonts w:ascii="Arial" w:eastAsia="Calibri" w:hAnsi="Arial" w:cs="Arial"/>
          <w:lang w:eastAsia="pl-PL"/>
        </w:rPr>
      </w:pPr>
      <w:r w:rsidRPr="00B76705">
        <w:rPr>
          <w:rFonts w:ascii="Arial" w:eastAsia="Calibri" w:hAnsi="Arial" w:cs="Arial"/>
          <w:lang w:eastAsia="pl-PL"/>
        </w:rPr>
        <w:t>Korzystanie z Platformy jest bezpłatne.</w:t>
      </w:r>
    </w:p>
    <w:p w14:paraId="7EAC96BD" w14:textId="77777777" w:rsidR="00B76705" w:rsidRPr="00B76705" w:rsidRDefault="00B76705" w:rsidP="00B76705">
      <w:pPr>
        <w:keepNext/>
        <w:keepLines/>
        <w:spacing w:before="360" w:after="0"/>
        <w:outlineLvl w:val="0"/>
        <w:rPr>
          <w:rFonts w:ascii="Arial" w:eastAsia="Times New Roman" w:hAnsi="Arial" w:cs="Times New Roman"/>
          <w:b/>
          <w:sz w:val="24"/>
          <w:szCs w:val="32"/>
        </w:rPr>
      </w:pPr>
      <w:bookmarkStart w:id="45" w:name="_Toc66364611"/>
      <w:r w:rsidRPr="00B76705">
        <w:rPr>
          <w:rFonts w:ascii="Arial" w:eastAsia="Times New Roman" w:hAnsi="Arial" w:cs="Times New Roman"/>
          <w:b/>
          <w:sz w:val="24"/>
          <w:szCs w:val="32"/>
        </w:rPr>
        <w:t>XXXI. Miejsce i termin składania ofert oraz otwarcia ofert</w:t>
      </w:r>
    </w:p>
    <w:p w14:paraId="3E1FBCEF" w14:textId="3F581B6A" w:rsidR="00B76705" w:rsidRPr="00184A32" w:rsidRDefault="00B76705" w:rsidP="007867E7">
      <w:pPr>
        <w:numPr>
          <w:ilvl w:val="0"/>
          <w:numId w:val="9"/>
        </w:numPr>
        <w:spacing w:after="0"/>
        <w:jc w:val="both"/>
        <w:rPr>
          <w:rFonts w:ascii="Arial" w:eastAsia="Calibri" w:hAnsi="Arial" w:cs="Arial"/>
          <w:b/>
          <w:lang w:val="pl"/>
        </w:rPr>
      </w:pPr>
      <w:r w:rsidRPr="00184A32">
        <w:rPr>
          <w:rFonts w:ascii="Arial" w:eastAsia="Calibri" w:hAnsi="Arial" w:cs="Arial"/>
          <w:lang w:val="pl"/>
        </w:rPr>
        <w:t xml:space="preserve">Ofertę wraz z wymaganymi dokumentami należy złożyć za pośrednictwem </w:t>
      </w:r>
      <w:hyperlink r:id="rId30">
        <w:r w:rsidRPr="00184A32">
          <w:rPr>
            <w:rFonts w:ascii="Arial" w:eastAsia="Calibri" w:hAnsi="Arial" w:cs="Arial"/>
            <w:u w:val="single"/>
            <w:lang w:val="pl"/>
          </w:rPr>
          <w:t>platformazakupowa.pl</w:t>
        </w:r>
      </w:hyperlink>
      <w:r w:rsidRPr="00184A32">
        <w:rPr>
          <w:rFonts w:ascii="Arial" w:eastAsia="Calibri" w:hAnsi="Arial" w:cs="Arial"/>
          <w:lang w:val="pl"/>
        </w:rPr>
        <w:t xml:space="preserve"> na stronie: </w:t>
      </w:r>
      <w:r w:rsidR="001B6F9E" w:rsidRPr="00562C4C">
        <w:rPr>
          <w:rStyle w:val="Hipercze"/>
          <w:rFonts w:ascii="Arial" w:eastAsia="Arial" w:hAnsi="Arial" w:cs="Times New Roman"/>
        </w:rPr>
        <w:t>https://platformazakupowa.pl/t</w:t>
      </w:r>
      <w:r w:rsidR="00562C4C">
        <w:rPr>
          <w:rStyle w:val="Hipercze"/>
          <w:rFonts w:ascii="Arial" w:eastAsia="Arial" w:hAnsi="Arial" w:cs="Times New Roman"/>
        </w:rPr>
        <w:t>ransakcja/955016</w:t>
      </w:r>
      <w:r w:rsidR="00562C4C">
        <w:rPr>
          <w:rFonts w:ascii="Arial" w:eastAsia="Calibri" w:hAnsi="Arial" w:cs="Arial"/>
          <w:b/>
          <w:lang w:val="pl"/>
        </w:rPr>
        <w:t xml:space="preserve"> do dnia 30</w:t>
      </w:r>
      <w:r w:rsidR="001B6F9E" w:rsidRPr="00184A32">
        <w:rPr>
          <w:rFonts w:ascii="Arial" w:eastAsia="Calibri" w:hAnsi="Arial" w:cs="Arial"/>
          <w:b/>
          <w:lang w:val="pl"/>
        </w:rPr>
        <w:t>.07.</w:t>
      </w:r>
      <w:r w:rsidRPr="00184A32">
        <w:rPr>
          <w:rFonts w:ascii="Arial" w:eastAsia="Calibri" w:hAnsi="Arial" w:cs="Arial"/>
          <w:b/>
          <w:lang w:val="pl"/>
        </w:rPr>
        <w:t xml:space="preserve">2024r. do godziny 10:00 </w:t>
      </w:r>
    </w:p>
    <w:p w14:paraId="629FE26E" w14:textId="77777777" w:rsidR="00B76705" w:rsidRPr="00B76705" w:rsidRDefault="00B76705" w:rsidP="007867E7">
      <w:pPr>
        <w:numPr>
          <w:ilvl w:val="0"/>
          <w:numId w:val="9"/>
        </w:numPr>
        <w:spacing w:after="0"/>
        <w:jc w:val="both"/>
        <w:rPr>
          <w:rFonts w:ascii="Arial" w:eastAsia="Calibri" w:hAnsi="Arial" w:cs="Arial"/>
          <w:lang w:val="pl"/>
        </w:rPr>
      </w:pPr>
      <w:r w:rsidRPr="00B76705">
        <w:rPr>
          <w:rFonts w:ascii="Arial" w:eastAsia="Calibri" w:hAnsi="Arial" w:cs="Arial"/>
          <w:lang w:val="pl"/>
        </w:rPr>
        <w:t xml:space="preserve">Do oferty należy dołączyć wszystkie wymagane w SWZ dokumenty składane wraz </w:t>
      </w:r>
      <w:r w:rsidRPr="00B76705">
        <w:rPr>
          <w:rFonts w:ascii="Arial" w:eastAsia="Calibri" w:hAnsi="Arial" w:cs="Arial"/>
          <w:lang w:val="pl"/>
        </w:rPr>
        <w:br/>
        <w:t>z ofertą.</w:t>
      </w:r>
    </w:p>
    <w:p w14:paraId="2ABE8C59" w14:textId="77777777" w:rsidR="00B76705" w:rsidRPr="00B76705" w:rsidRDefault="00B76705" w:rsidP="007867E7">
      <w:pPr>
        <w:numPr>
          <w:ilvl w:val="0"/>
          <w:numId w:val="9"/>
        </w:numPr>
        <w:spacing w:after="0"/>
        <w:jc w:val="both"/>
        <w:rPr>
          <w:rFonts w:ascii="Arial" w:eastAsia="Calibri" w:hAnsi="Arial" w:cs="Arial"/>
          <w:lang w:val="pl"/>
        </w:rPr>
      </w:pPr>
      <w:r w:rsidRPr="00B76705">
        <w:rPr>
          <w:rFonts w:ascii="Arial" w:eastAsia="Calibri" w:hAnsi="Arial" w:cs="Arial"/>
          <w:lang w:val="pl"/>
        </w:rPr>
        <w:t>Po wypełnieniu Formularza składania oferty lub wniosku i dołączenia  wszystkich wymaganych załączników należy kliknąć przycisk „Przejdź do podsumowania”.</w:t>
      </w:r>
    </w:p>
    <w:p w14:paraId="6B1B0BDE" w14:textId="77777777" w:rsidR="00B76705" w:rsidRPr="00B76705" w:rsidRDefault="00B76705" w:rsidP="007867E7">
      <w:pPr>
        <w:numPr>
          <w:ilvl w:val="0"/>
          <w:numId w:val="9"/>
        </w:numPr>
        <w:spacing w:after="0"/>
        <w:jc w:val="both"/>
        <w:rPr>
          <w:rFonts w:ascii="Arial" w:eastAsia="Calibri" w:hAnsi="Arial" w:cs="Arial"/>
          <w:lang w:val="pl"/>
        </w:rPr>
      </w:pPr>
      <w:r w:rsidRPr="00B76705">
        <w:rPr>
          <w:rFonts w:ascii="Arial" w:eastAsia="Calibri" w:hAnsi="Arial" w:cs="Arial"/>
          <w:lang w:val="pl"/>
        </w:rPr>
        <w:t xml:space="preserve">Oferta lub wniosek składana elektronicznie musi zostać podpisana elektronicznym podpisem kwalifikowanym, podpisem zaufanym lub podpisem osobistym. W procesie składania oferty za pośrednictwem </w:t>
      </w:r>
      <w:hyperlink r:id="rId31">
        <w:r w:rsidRPr="00B76705">
          <w:rPr>
            <w:rFonts w:ascii="Arial" w:eastAsia="Calibri" w:hAnsi="Arial" w:cs="Arial"/>
            <w:color w:val="1155CC"/>
            <w:u w:val="single"/>
            <w:lang w:val="pl"/>
          </w:rPr>
          <w:t>platformazakupowa.pl</w:t>
        </w:r>
      </w:hyperlink>
      <w:r w:rsidRPr="00B76705">
        <w:rPr>
          <w:rFonts w:ascii="Arial" w:eastAsia="Calibri" w:hAnsi="Arial" w:cs="Arial"/>
          <w:lang w:val="pl"/>
        </w:rPr>
        <w:t xml:space="preserve">, wykonawca powinien złożyć podpis bezpośrednio na dokumentach przesłanych za pośrednictwem </w:t>
      </w:r>
      <w:hyperlink r:id="rId32">
        <w:r w:rsidRPr="00B76705">
          <w:rPr>
            <w:rFonts w:ascii="Arial" w:eastAsia="Calibri" w:hAnsi="Arial" w:cs="Arial"/>
            <w:color w:val="1155CC"/>
            <w:u w:val="single"/>
            <w:lang w:val="pl"/>
          </w:rPr>
          <w:t>platformazakupowa.pl</w:t>
        </w:r>
      </w:hyperlink>
      <w:r w:rsidRPr="00B76705">
        <w:rPr>
          <w:rFonts w:ascii="Arial" w:eastAsia="Calibri" w:hAnsi="Arial" w:cs="Arial"/>
          <w:lang w:val="pl"/>
        </w:rPr>
        <w:t xml:space="preserve">. Zalecamy stosowanie podpisu na każdym załączonym pliku osobno, w szczególności wskazanych w art. 63 ust 1 oraz ust. 2  ustawy </w:t>
      </w:r>
      <w:proofErr w:type="spellStart"/>
      <w:r w:rsidRPr="00B76705">
        <w:rPr>
          <w:rFonts w:ascii="Arial" w:eastAsia="Calibri" w:hAnsi="Arial" w:cs="Arial"/>
          <w:lang w:val="pl"/>
        </w:rPr>
        <w:t>Pzp</w:t>
      </w:r>
      <w:proofErr w:type="spellEnd"/>
      <w:r w:rsidRPr="00B76705">
        <w:rPr>
          <w:rFonts w:ascii="Arial" w:eastAsia="Calibri" w:hAnsi="Arial" w:cs="Arial"/>
          <w:lang w:val="pl"/>
        </w:rPr>
        <w:t xml:space="preserve">, gdzie zaznaczono, iż oferty, wnioski o dopuszczenie do udziału w postępowaniu oraz oświadczenie, o którym mowa w art. 125 ust.1 sporządza się, pod rygorem nieważności, w postaci lub formie elektronicznej i opatruje się odpowiednio </w:t>
      </w:r>
      <w:r w:rsidRPr="00B76705">
        <w:rPr>
          <w:rFonts w:ascii="Arial" w:eastAsia="Calibri" w:hAnsi="Arial" w:cs="Arial"/>
          <w:lang w:val="pl"/>
        </w:rPr>
        <w:br/>
        <w:t>w odniesieniu do wartości postępowania kwalifikowanym podpisem elektronicznym, podpisem zaufanym lub podpisem osobistym.</w:t>
      </w:r>
    </w:p>
    <w:p w14:paraId="07A3462D" w14:textId="77777777" w:rsidR="00B76705" w:rsidRPr="00B76705" w:rsidRDefault="00B76705" w:rsidP="007867E7">
      <w:pPr>
        <w:numPr>
          <w:ilvl w:val="0"/>
          <w:numId w:val="9"/>
        </w:numPr>
        <w:spacing w:after="0"/>
        <w:jc w:val="both"/>
        <w:rPr>
          <w:rFonts w:ascii="Arial" w:eastAsia="Calibri" w:hAnsi="Arial" w:cs="Arial"/>
          <w:lang w:val="pl"/>
        </w:rPr>
      </w:pPr>
      <w:r w:rsidRPr="00B76705">
        <w:rPr>
          <w:rFonts w:ascii="Arial" w:eastAsia="Calibri" w:hAnsi="Arial" w:cs="Arial"/>
          <w:lang w:val="pl"/>
        </w:rPr>
        <w:t xml:space="preserve">Za datę złożenia oferty przyjmuje się datę jej przekazania w systemie (platformie) </w:t>
      </w:r>
      <w:r w:rsidRPr="00B76705">
        <w:rPr>
          <w:rFonts w:ascii="Arial" w:eastAsia="Calibri" w:hAnsi="Arial" w:cs="Arial"/>
          <w:lang w:val="pl"/>
        </w:rPr>
        <w:br/>
        <w:t xml:space="preserve">w drugim kroku składania oferty poprzez kliknięcie przycisku “Złóż ofertę” </w:t>
      </w:r>
      <w:r w:rsidRPr="00B76705">
        <w:rPr>
          <w:rFonts w:ascii="Arial" w:eastAsia="Calibri" w:hAnsi="Arial" w:cs="Arial"/>
          <w:lang w:val="pl"/>
        </w:rPr>
        <w:br/>
        <w:t>i wyświetlenie się komunikatu, że oferta została zaszyfrowana i złożona.</w:t>
      </w:r>
    </w:p>
    <w:p w14:paraId="1DC7F003" w14:textId="77777777" w:rsidR="00B76705" w:rsidRPr="00B76705" w:rsidRDefault="00B76705" w:rsidP="007867E7">
      <w:pPr>
        <w:numPr>
          <w:ilvl w:val="0"/>
          <w:numId w:val="9"/>
        </w:numPr>
        <w:spacing w:after="0"/>
        <w:jc w:val="both"/>
        <w:rPr>
          <w:rFonts w:ascii="Arial" w:eastAsia="Calibri" w:hAnsi="Arial" w:cs="Arial"/>
          <w:lang w:val="pl"/>
        </w:rPr>
      </w:pPr>
      <w:r w:rsidRPr="00B76705">
        <w:rPr>
          <w:rFonts w:ascii="Arial" w:eastAsia="Calibri" w:hAnsi="Arial" w:cs="Arial"/>
          <w:lang w:val="pl"/>
        </w:rPr>
        <w:t xml:space="preserve">Szczegółowa instrukcja dla Wykonawców dotycząca złożenia, zmiany i wycofania oferty znajduje się na stronie internetowej pod adresem:  </w:t>
      </w:r>
      <w:hyperlink r:id="rId33">
        <w:r w:rsidRPr="00B76705">
          <w:rPr>
            <w:rFonts w:ascii="Arial" w:eastAsia="Calibri" w:hAnsi="Arial" w:cs="Arial"/>
            <w:color w:val="1155CC"/>
            <w:u w:val="single"/>
            <w:lang w:val="pl"/>
          </w:rPr>
          <w:t>https://platformazakupowa.pl/strona/45-instrukcje</w:t>
        </w:r>
      </w:hyperlink>
    </w:p>
    <w:p w14:paraId="1A4F5764" w14:textId="77777777" w:rsidR="00B76705" w:rsidRPr="00B76705" w:rsidRDefault="00B76705" w:rsidP="00B76705">
      <w:pPr>
        <w:keepNext/>
        <w:keepLines/>
        <w:spacing w:before="400" w:after="120"/>
        <w:jc w:val="both"/>
        <w:outlineLvl w:val="0"/>
        <w:rPr>
          <w:rFonts w:ascii="Arial" w:eastAsia="Calibri" w:hAnsi="Arial" w:cs="Arial"/>
          <w:b/>
          <w:lang w:val="pl"/>
        </w:rPr>
      </w:pPr>
      <w:bookmarkStart w:id="46" w:name="_1fob9te" w:colFirst="0" w:colLast="0"/>
      <w:bookmarkEnd w:id="46"/>
      <w:r w:rsidRPr="00B76705">
        <w:rPr>
          <w:rFonts w:ascii="Arial" w:eastAsia="Calibri" w:hAnsi="Arial" w:cs="Arial"/>
          <w:b/>
          <w:lang w:val="pl"/>
        </w:rPr>
        <w:t>Otwarcie ofert</w:t>
      </w:r>
    </w:p>
    <w:p w14:paraId="70D868EC" w14:textId="7F9158A6" w:rsidR="00B76705" w:rsidRPr="00B76705" w:rsidRDefault="00B76705" w:rsidP="00B76705">
      <w:pPr>
        <w:shd w:val="clear" w:color="auto" w:fill="FFFFFF"/>
        <w:spacing w:after="0"/>
        <w:jc w:val="both"/>
        <w:rPr>
          <w:rFonts w:ascii="Arial" w:eastAsia="Calibri" w:hAnsi="Arial" w:cs="Arial"/>
          <w:lang w:val="pl"/>
        </w:rPr>
      </w:pPr>
      <w:r w:rsidRPr="00184A32">
        <w:rPr>
          <w:rFonts w:ascii="Arial" w:eastAsia="Calibri" w:hAnsi="Arial" w:cs="Arial"/>
          <w:lang w:val="pl"/>
        </w:rPr>
        <w:t xml:space="preserve">1. Otwarcie ofert następuje w </w:t>
      </w:r>
      <w:r w:rsidR="00562C4C">
        <w:rPr>
          <w:rFonts w:ascii="Arial" w:eastAsia="Calibri" w:hAnsi="Arial" w:cs="Arial"/>
          <w:b/>
          <w:lang w:val="pl"/>
        </w:rPr>
        <w:t>dniu 30</w:t>
      </w:r>
      <w:r w:rsidR="00392303" w:rsidRPr="00184A32">
        <w:rPr>
          <w:rFonts w:ascii="Arial" w:eastAsia="Calibri" w:hAnsi="Arial" w:cs="Arial"/>
          <w:b/>
          <w:lang w:val="pl"/>
        </w:rPr>
        <w:t>.07.</w:t>
      </w:r>
      <w:r w:rsidRPr="00184A32">
        <w:rPr>
          <w:rFonts w:ascii="Arial" w:eastAsia="Calibri" w:hAnsi="Arial" w:cs="Arial"/>
          <w:b/>
          <w:lang w:val="pl"/>
        </w:rPr>
        <w:t>2024r. o godzinie 10:30</w:t>
      </w:r>
      <w:r w:rsidRPr="00184A32">
        <w:rPr>
          <w:rFonts w:ascii="Arial" w:eastAsia="Calibri" w:hAnsi="Arial" w:cs="Arial"/>
          <w:lang w:val="pl"/>
        </w:rPr>
        <w:t>, tj. niezwłocznie po upływie terminu składania ofert, nie później niż następnego dnia po dniu, w którym upłynął termin składa</w:t>
      </w:r>
      <w:r w:rsidR="00562C4C">
        <w:rPr>
          <w:rFonts w:ascii="Arial" w:eastAsia="Calibri" w:hAnsi="Arial" w:cs="Arial"/>
          <w:lang w:val="pl"/>
        </w:rPr>
        <w:t>nia ofert tj.  30</w:t>
      </w:r>
      <w:r w:rsidR="00392303" w:rsidRPr="00184A32">
        <w:rPr>
          <w:rFonts w:ascii="Arial" w:eastAsia="Calibri" w:hAnsi="Arial" w:cs="Arial"/>
          <w:lang w:val="pl"/>
        </w:rPr>
        <w:t>.07.</w:t>
      </w:r>
      <w:r w:rsidRPr="00184A32">
        <w:rPr>
          <w:rFonts w:ascii="Arial" w:eastAsia="Calibri" w:hAnsi="Arial" w:cs="Arial"/>
          <w:lang w:val="pl"/>
        </w:rPr>
        <w:t>2024r. o godzinie 10:00.</w:t>
      </w:r>
      <w:r w:rsidRPr="00B76705">
        <w:rPr>
          <w:rFonts w:ascii="Arial" w:eastAsia="Calibri" w:hAnsi="Arial" w:cs="Arial"/>
          <w:lang w:val="pl"/>
        </w:rPr>
        <w:t xml:space="preserve"> </w:t>
      </w:r>
    </w:p>
    <w:p w14:paraId="393E1E85" w14:textId="77777777" w:rsidR="00B76705" w:rsidRPr="00B76705" w:rsidRDefault="00B76705" w:rsidP="00B76705">
      <w:pPr>
        <w:shd w:val="clear" w:color="auto" w:fill="FFFFFF"/>
        <w:spacing w:after="0"/>
        <w:jc w:val="both"/>
        <w:rPr>
          <w:rFonts w:ascii="Arial" w:eastAsia="Calibri" w:hAnsi="Arial" w:cs="Arial"/>
          <w:u w:val="single"/>
          <w:lang w:val="pl"/>
        </w:rPr>
      </w:pPr>
      <w:r w:rsidRPr="00B76705">
        <w:rPr>
          <w:rFonts w:ascii="Arial" w:eastAsia="Calibri" w:hAnsi="Arial" w:cs="Arial"/>
          <w:lang w:val="pl"/>
        </w:rPr>
        <w:t xml:space="preserve">Otwarcie ofert na </w:t>
      </w:r>
      <w:r w:rsidRPr="00B76705">
        <w:rPr>
          <w:rFonts w:ascii="Arial" w:eastAsia="Calibri" w:hAnsi="Arial" w:cs="Arial"/>
          <w:u w:val="single"/>
          <w:lang w:val="pl"/>
        </w:rPr>
        <w:t>platformazakupowa.pl</w:t>
      </w:r>
      <w:r w:rsidRPr="00B76705">
        <w:rPr>
          <w:rFonts w:ascii="Arial" w:eastAsia="Calibri" w:hAnsi="Arial" w:cs="Arial"/>
          <w:lang w:val="pl"/>
        </w:rPr>
        <w:t xml:space="preserve"> dokonane jest poprzez kliknięcie przycisku „Odszyfruj oferty”.</w:t>
      </w:r>
    </w:p>
    <w:p w14:paraId="1F25A6AA" w14:textId="77777777" w:rsidR="00B76705" w:rsidRPr="00B76705" w:rsidRDefault="00B76705" w:rsidP="00B76705">
      <w:pPr>
        <w:shd w:val="clear" w:color="auto" w:fill="FFFFFF"/>
        <w:spacing w:after="0"/>
        <w:jc w:val="both"/>
        <w:rPr>
          <w:rFonts w:ascii="Arial" w:eastAsia="Calibri" w:hAnsi="Arial" w:cs="Arial"/>
          <w:lang w:val="pl"/>
        </w:rPr>
      </w:pPr>
      <w:r w:rsidRPr="00B76705">
        <w:rPr>
          <w:rFonts w:ascii="Arial" w:eastAsia="Calibri" w:hAnsi="Arial" w:cs="Arial"/>
          <w:lang w:va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2779324" w14:textId="77777777" w:rsidR="00B76705" w:rsidRPr="00B76705" w:rsidRDefault="00B76705" w:rsidP="00B76705">
      <w:pPr>
        <w:shd w:val="clear" w:color="auto" w:fill="FFFFFF"/>
        <w:spacing w:after="0"/>
        <w:jc w:val="both"/>
        <w:rPr>
          <w:rFonts w:ascii="Arial" w:eastAsia="Calibri" w:hAnsi="Arial" w:cs="Arial"/>
          <w:lang w:val="pl"/>
        </w:rPr>
      </w:pPr>
      <w:r w:rsidRPr="00B76705">
        <w:rPr>
          <w:rFonts w:ascii="Arial" w:eastAsia="Calibri" w:hAnsi="Arial" w:cs="Arial"/>
          <w:lang w:val="pl"/>
        </w:rPr>
        <w:t>3.  Zamawiający poinformuje o zmianie terminu otwarcia ofert na stronie internetowej prowadzonego postępowania.</w:t>
      </w:r>
    </w:p>
    <w:p w14:paraId="40547537" w14:textId="77777777" w:rsidR="00B76705" w:rsidRPr="00B76705" w:rsidRDefault="00B76705" w:rsidP="00B76705">
      <w:pPr>
        <w:shd w:val="clear" w:color="auto" w:fill="FFFFFF"/>
        <w:spacing w:after="0"/>
        <w:jc w:val="both"/>
        <w:rPr>
          <w:rFonts w:ascii="Arial" w:eastAsia="Calibri" w:hAnsi="Arial" w:cs="Arial"/>
          <w:lang w:val="pl"/>
        </w:rPr>
      </w:pPr>
      <w:r w:rsidRPr="00B76705">
        <w:rPr>
          <w:rFonts w:ascii="Arial" w:eastAsia="Calibri" w:hAnsi="Arial" w:cs="Arial"/>
          <w:lang w:val="pl"/>
        </w:rPr>
        <w:t>4.  Zamawiający, najpóźniej przed otwarciem ofert, udostępnia na stronie internetowej prowadzonego postępowania informację o kwocie, jaką zamierza przeznaczyć na sfinansowanie zamówienia.</w:t>
      </w:r>
    </w:p>
    <w:p w14:paraId="03218E1C" w14:textId="77777777" w:rsidR="00B76705" w:rsidRPr="00B76705" w:rsidRDefault="00B76705" w:rsidP="00B76705">
      <w:pPr>
        <w:shd w:val="clear" w:color="auto" w:fill="FFFFFF"/>
        <w:spacing w:after="0"/>
        <w:jc w:val="both"/>
        <w:rPr>
          <w:rFonts w:ascii="Arial" w:eastAsia="Calibri" w:hAnsi="Arial" w:cs="Arial"/>
          <w:lang w:val="pl"/>
        </w:rPr>
      </w:pPr>
      <w:r w:rsidRPr="00B76705">
        <w:rPr>
          <w:rFonts w:ascii="Arial" w:eastAsia="Calibri" w:hAnsi="Arial" w:cs="Arial"/>
          <w:lang w:val="pl"/>
        </w:rPr>
        <w:t>5.  Zamawiający, niezwłocznie po otwarciu ofert, udostępnia na stronie internetowej prowadzonego postępowania informacje o:</w:t>
      </w:r>
    </w:p>
    <w:p w14:paraId="39558B75" w14:textId="77777777" w:rsidR="00B76705" w:rsidRPr="00B76705" w:rsidRDefault="00B76705" w:rsidP="00B76705">
      <w:pPr>
        <w:shd w:val="clear" w:color="auto" w:fill="FFFFFF"/>
        <w:spacing w:after="0"/>
        <w:jc w:val="both"/>
        <w:rPr>
          <w:rFonts w:ascii="Arial" w:eastAsia="Calibri" w:hAnsi="Arial" w:cs="Arial"/>
          <w:lang w:val="pl"/>
        </w:rPr>
      </w:pPr>
      <w:r w:rsidRPr="00B76705">
        <w:rPr>
          <w:rFonts w:ascii="Arial" w:eastAsia="Calibri" w:hAnsi="Arial" w:cs="Arial"/>
          <w:lang w:val="pl"/>
        </w:rPr>
        <w:t>1) nazwach albo imionach i nazwiskach oraz siedzibach lub miejscach prowadzonej działalności gospodarczej albo miejscach zamieszkania wykonawców, których oferty zostały otwarte;</w:t>
      </w:r>
    </w:p>
    <w:p w14:paraId="21D3E5B1" w14:textId="77777777" w:rsidR="00B76705" w:rsidRPr="00B76705" w:rsidRDefault="00B76705" w:rsidP="00B76705">
      <w:pPr>
        <w:shd w:val="clear" w:color="auto" w:fill="FFFFFF"/>
        <w:spacing w:after="0"/>
        <w:jc w:val="both"/>
        <w:rPr>
          <w:rFonts w:ascii="Arial" w:eastAsia="Calibri" w:hAnsi="Arial" w:cs="Arial"/>
          <w:lang w:val="pl"/>
        </w:rPr>
      </w:pPr>
      <w:r w:rsidRPr="00B76705">
        <w:rPr>
          <w:rFonts w:ascii="Arial" w:eastAsia="Calibri" w:hAnsi="Arial" w:cs="Arial"/>
          <w:lang w:val="pl"/>
        </w:rPr>
        <w:t>2) cenach lub kosztach zawartych w ofertach.</w:t>
      </w:r>
    </w:p>
    <w:p w14:paraId="591F8E24" w14:textId="77777777" w:rsidR="00B76705" w:rsidRPr="00B76705" w:rsidRDefault="00B76705" w:rsidP="00B76705">
      <w:pPr>
        <w:shd w:val="clear" w:color="auto" w:fill="FFFFFF"/>
        <w:spacing w:after="0"/>
        <w:jc w:val="both"/>
        <w:rPr>
          <w:rFonts w:ascii="Arial" w:eastAsia="Calibri" w:hAnsi="Arial" w:cs="Arial"/>
          <w:lang w:val="pl"/>
        </w:rPr>
      </w:pPr>
      <w:r w:rsidRPr="00B76705">
        <w:rPr>
          <w:rFonts w:ascii="Arial" w:eastAsia="Calibri" w:hAnsi="Arial" w:cs="Arial"/>
          <w:lang w:val="pl"/>
        </w:rPr>
        <w:t>Informacja zostanie opublikowana na stronie postępowania na</w:t>
      </w:r>
      <w:hyperlink r:id="rId34">
        <w:r w:rsidRPr="00B76705">
          <w:rPr>
            <w:rFonts w:ascii="Arial" w:eastAsia="Calibri" w:hAnsi="Arial" w:cs="Arial"/>
            <w:color w:val="1155CC"/>
            <w:lang w:val="pl"/>
          </w:rPr>
          <w:t xml:space="preserve"> </w:t>
        </w:r>
        <w:r w:rsidRPr="00B76705">
          <w:rPr>
            <w:rFonts w:ascii="Arial" w:eastAsia="Calibri" w:hAnsi="Arial" w:cs="Arial"/>
            <w:color w:val="1155CC"/>
            <w:u w:val="single"/>
            <w:lang w:val="pl"/>
          </w:rPr>
          <w:t>platformazakupowa.pl</w:t>
        </w:r>
      </w:hyperlink>
      <w:r w:rsidRPr="00B76705">
        <w:rPr>
          <w:rFonts w:ascii="Arial" w:eastAsia="Calibri" w:hAnsi="Arial" w:cs="Arial"/>
          <w:lang w:val="pl"/>
        </w:rPr>
        <w:t xml:space="preserve"> w sekcji ,,Komunikaty” .</w:t>
      </w:r>
    </w:p>
    <w:p w14:paraId="2A9CE8ED" w14:textId="77777777" w:rsidR="00B76705" w:rsidRPr="00B76705" w:rsidRDefault="00B76705" w:rsidP="00B76705">
      <w:pPr>
        <w:shd w:val="clear" w:color="auto" w:fill="FFFFFF"/>
        <w:spacing w:after="0"/>
        <w:jc w:val="both"/>
        <w:rPr>
          <w:rFonts w:ascii="Arial" w:eastAsia="Calibri" w:hAnsi="Arial" w:cs="Arial"/>
          <w:lang w:val="pl"/>
        </w:rPr>
      </w:pPr>
      <w:r w:rsidRPr="00B76705">
        <w:rPr>
          <w:rFonts w:ascii="Arial" w:eastAsia="Calibri" w:hAnsi="Arial" w:cs="Arial"/>
          <w:lang w:val="pl"/>
        </w:rPr>
        <w:t xml:space="preserve">6.  W przypadku ofert, które podlegają negocjacjom, zamawiający udostępnia informacje, </w:t>
      </w:r>
      <w:r w:rsidRPr="00B76705">
        <w:rPr>
          <w:rFonts w:ascii="Arial" w:eastAsia="Calibri" w:hAnsi="Arial" w:cs="Arial"/>
          <w:lang w:val="pl"/>
        </w:rPr>
        <w:br/>
        <w:t>o których mowa w ust. 5 pkt 2, niezwłocznie po otwarciu ofert ostatecznych albo unieważnieniu postępowania.</w:t>
      </w:r>
    </w:p>
    <w:p w14:paraId="60A08A83" w14:textId="77777777" w:rsidR="00B76705" w:rsidRPr="00B76705" w:rsidRDefault="00B76705" w:rsidP="00B76705">
      <w:pPr>
        <w:shd w:val="clear" w:color="auto" w:fill="FFFFFF"/>
        <w:spacing w:after="0"/>
        <w:jc w:val="both"/>
        <w:rPr>
          <w:rFonts w:ascii="Arial" w:eastAsia="Calibri" w:hAnsi="Arial" w:cs="Arial"/>
          <w:lang w:val="pl"/>
        </w:rPr>
      </w:pPr>
      <w:r w:rsidRPr="00B76705">
        <w:rPr>
          <w:rFonts w:ascii="Arial" w:eastAsia="Calibri" w:hAnsi="Arial" w:cs="Arial"/>
          <w:lang w:va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9EEA932" w14:textId="77777777" w:rsidR="00B76705" w:rsidRPr="00B76705" w:rsidRDefault="00B76705" w:rsidP="00B76705">
      <w:pPr>
        <w:keepNext/>
        <w:keepLines/>
        <w:spacing w:before="360" w:after="0"/>
        <w:outlineLvl w:val="0"/>
        <w:rPr>
          <w:rFonts w:ascii="Arial" w:eastAsia="Times New Roman" w:hAnsi="Arial" w:cs="Times New Roman"/>
          <w:b/>
          <w:sz w:val="24"/>
          <w:szCs w:val="32"/>
          <w:lang w:eastAsia="pl-PL"/>
        </w:rPr>
      </w:pPr>
      <w:bookmarkStart w:id="47" w:name="_Toc66364612"/>
      <w:bookmarkEnd w:id="45"/>
      <w:r w:rsidRPr="00B76705">
        <w:rPr>
          <w:rFonts w:ascii="Arial" w:eastAsia="Times New Roman" w:hAnsi="Arial" w:cs="Times New Roman"/>
          <w:b/>
          <w:sz w:val="24"/>
          <w:szCs w:val="32"/>
          <w:lang w:eastAsia="pl-PL"/>
        </w:rPr>
        <w:t>XXXII. Termin związania ofert</w:t>
      </w:r>
    </w:p>
    <w:p w14:paraId="23DDA255" w14:textId="350252F1" w:rsidR="00B76705" w:rsidRPr="00184A32" w:rsidRDefault="00B76705" w:rsidP="007867E7">
      <w:pPr>
        <w:numPr>
          <w:ilvl w:val="0"/>
          <w:numId w:val="2"/>
        </w:numPr>
        <w:tabs>
          <w:tab w:val="num" w:pos="284"/>
        </w:tabs>
        <w:spacing w:after="0"/>
        <w:ind w:left="284" w:hanging="284"/>
        <w:jc w:val="both"/>
        <w:rPr>
          <w:rFonts w:ascii="Arial" w:eastAsia="Times New Roman" w:hAnsi="Arial" w:cs="Arial"/>
          <w:b/>
          <w:bCs/>
          <w:lang w:eastAsia="pl-PL"/>
        </w:rPr>
      </w:pPr>
      <w:r w:rsidRPr="00184A32">
        <w:rPr>
          <w:rFonts w:ascii="Arial" w:eastAsia="Times New Roman" w:hAnsi="Arial" w:cs="Arial"/>
          <w:bCs/>
          <w:lang w:eastAsia="pl-PL"/>
        </w:rPr>
        <w:t xml:space="preserve">Wykonawca jest związany złożoną ofertą przez okres 30 dni od dnia upływu terminu składania ofert </w:t>
      </w:r>
      <w:r w:rsidR="00562C4C">
        <w:rPr>
          <w:rFonts w:ascii="Arial" w:eastAsia="Times New Roman" w:hAnsi="Arial" w:cs="Arial"/>
          <w:b/>
          <w:bCs/>
          <w:lang w:eastAsia="pl-PL"/>
        </w:rPr>
        <w:t>do 29</w:t>
      </w:r>
      <w:r w:rsidR="00392303" w:rsidRPr="00184A32">
        <w:rPr>
          <w:rFonts w:ascii="Arial" w:eastAsia="Times New Roman" w:hAnsi="Arial" w:cs="Arial"/>
          <w:b/>
          <w:bCs/>
          <w:lang w:eastAsia="pl-PL"/>
        </w:rPr>
        <w:t>.08.</w:t>
      </w:r>
      <w:r w:rsidRPr="00184A32">
        <w:rPr>
          <w:rFonts w:ascii="Arial" w:eastAsia="Times New Roman" w:hAnsi="Arial" w:cs="Arial"/>
          <w:b/>
          <w:bCs/>
          <w:lang w:eastAsia="pl-PL"/>
        </w:rPr>
        <w:t>2024r</w:t>
      </w:r>
      <w:r w:rsidR="00392303" w:rsidRPr="00184A32">
        <w:rPr>
          <w:rFonts w:ascii="Arial" w:eastAsia="Times New Roman" w:hAnsi="Arial" w:cs="Arial"/>
          <w:b/>
          <w:bCs/>
          <w:lang w:eastAsia="pl-PL"/>
        </w:rPr>
        <w:t xml:space="preserve"> (do końca dnia)</w:t>
      </w:r>
      <w:r w:rsidRPr="00184A32">
        <w:rPr>
          <w:rFonts w:ascii="Arial" w:eastAsia="Times New Roman" w:hAnsi="Arial" w:cs="Arial"/>
          <w:b/>
          <w:bCs/>
          <w:lang w:eastAsia="pl-PL"/>
        </w:rPr>
        <w:t>.</w:t>
      </w:r>
    </w:p>
    <w:p w14:paraId="08A94F14" w14:textId="77777777" w:rsidR="00B76705" w:rsidRPr="00B76705" w:rsidRDefault="00B76705" w:rsidP="00B76705">
      <w:pPr>
        <w:spacing w:after="0"/>
        <w:ind w:left="284" w:hanging="284"/>
        <w:jc w:val="both"/>
        <w:rPr>
          <w:rFonts w:ascii="Arial" w:eastAsia="Times New Roman" w:hAnsi="Arial" w:cs="Arial"/>
          <w:bCs/>
          <w:lang w:eastAsia="pl-PL"/>
        </w:rPr>
      </w:pPr>
      <w:r w:rsidRPr="00184A32">
        <w:rPr>
          <w:rFonts w:ascii="Arial" w:eastAsia="Times New Roman" w:hAnsi="Arial" w:cs="Arial"/>
          <w:bCs/>
          <w:lang w:eastAsia="pl-PL"/>
        </w:rPr>
        <w:t>2. W przypadku gdy wybór najkorzystniejszej oferty nie nastąpi</w:t>
      </w:r>
      <w:r w:rsidRPr="00B76705">
        <w:rPr>
          <w:rFonts w:ascii="Arial" w:eastAsia="Times New Roman" w:hAnsi="Arial" w:cs="Arial"/>
          <w:bCs/>
          <w:lang w:eastAsia="pl-PL"/>
        </w:rPr>
        <w:t xml:space="preserve">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624B6E95" w14:textId="77777777" w:rsidR="00B76705" w:rsidRPr="00B76705" w:rsidRDefault="00B76705" w:rsidP="00B76705">
      <w:pPr>
        <w:autoSpaceDE w:val="0"/>
        <w:autoSpaceDN w:val="0"/>
        <w:adjustRightInd w:val="0"/>
        <w:spacing w:after="0"/>
        <w:jc w:val="both"/>
        <w:rPr>
          <w:rFonts w:ascii="Arial" w:eastAsia="Times New Roman" w:hAnsi="Arial" w:cs="Arial"/>
          <w:bCs/>
          <w:lang w:eastAsia="pl-PL"/>
        </w:rPr>
      </w:pPr>
      <w:r w:rsidRPr="00B76705">
        <w:rPr>
          <w:rFonts w:ascii="Arial" w:eastAsia="Times New Roman" w:hAnsi="Arial" w:cs="Arial"/>
          <w:bCs/>
          <w:lang w:eastAsia="pl-PL"/>
        </w:rPr>
        <w:t>3. Przedłużenie terminu związania ofertą, o którym mowa w ust. 2, wymaga złożenia przez</w:t>
      </w:r>
      <w:r w:rsidRPr="00B76705">
        <w:rPr>
          <w:rFonts w:ascii="Arial" w:eastAsia="Times New Roman" w:hAnsi="Arial" w:cs="Arial"/>
          <w:bCs/>
          <w:lang w:eastAsia="pl-PL"/>
        </w:rPr>
        <w:br/>
        <w:t xml:space="preserve">     Wykonawcę pisemnego oświadczenia lub oświadczenia </w:t>
      </w:r>
      <w:r w:rsidRPr="00B76705">
        <w:rPr>
          <w:rFonts w:ascii="Arial" w:eastAsia="Arial" w:hAnsi="Arial" w:cs="Arial"/>
          <w:lang w:eastAsia="pl-PL"/>
        </w:rPr>
        <w:t>w postaci elektronicznej</w:t>
      </w:r>
      <w:r w:rsidRPr="00B76705">
        <w:rPr>
          <w:rFonts w:ascii="Arial" w:eastAsia="Arial" w:hAnsi="Arial" w:cs="Arial"/>
          <w:lang w:eastAsia="pl-PL"/>
        </w:rPr>
        <w:br/>
        <w:t xml:space="preserve">     podpisanego kwalifikowanym podpisem elektronicznym, podpisem osobistym lub</w:t>
      </w:r>
      <w:r w:rsidRPr="00B76705">
        <w:rPr>
          <w:rFonts w:ascii="Arial" w:eastAsia="Arial" w:hAnsi="Arial" w:cs="Arial"/>
          <w:lang w:eastAsia="pl-PL"/>
        </w:rPr>
        <w:br/>
        <w:t xml:space="preserve">     podpisem zaufanym pod rygorem nieważności, o </w:t>
      </w:r>
      <w:r w:rsidRPr="00B76705">
        <w:rPr>
          <w:rFonts w:ascii="Arial" w:eastAsia="Times New Roman" w:hAnsi="Arial" w:cs="Arial"/>
          <w:bCs/>
          <w:lang w:eastAsia="pl-PL"/>
        </w:rPr>
        <w:t>wyrażeniu zgody na przedłużenie terminu</w:t>
      </w:r>
      <w:r w:rsidRPr="00B76705">
        <w:rPr>
          <w:rFonts w:ascii="Arial" w:eastAsia="Times New Roman" w:hAnsi="Arial" w:cs="Arial"/>
          <w:bCs/>
          <w:lang w:eastAsia="pl-PL"/>
        </w:rPr>
        <w:br/>
        <w:t xml:space="preserve">     związania ofertą.</w:t>
      </w:r>
    </w:p>
    <w:p w14:paraId="02DE2C70" w14:textId="77777777" w:rsidR="00B76705" w:rsidRPr="00B76705" w:rsidRDefault="00B76705" w:rsidP="00B76705">
      <w:pPr>
        <w:keepNext/>
        <w:keepLines/>
        <w:spacing w:before="360" w:after="0"/>
        <w:outlineLvl w:val="0"/>
        <w:rPr>
          <w:rFonts w:ascii="Arial" w:eastAsia="Times New Roman" w:hAnsi="Arial" w:cs="Times New Roman"/>
          <w:b/>
          <w:color w:val="000000"/>
          <w:sz w:val="20"/>
          <w:szCs w:val="20"/>
          <w:lang w:eastAsia="pl-PL"/>
        </w:rPr>
      </w:pPr>
      <w:r w:rsidRPr="00B76705">
        <w:rPr>
          <w:rFonts w:ascii="Arial" w:eastAsia="Times New Roman" w:hAnsi="Arial" w:cs="Times New Roman"/>
          <w:b/>
          <w:color w:val="000000"/>
          <w:sz w:val="24"/>
          <w:szCs w:val="32"/>
        </w:rPr>
        <w:t>XXXIII. Opis kryteriów oceny ofert wraz z podaniem wag tych kryteriów i sposobu oceny ofert</w:t>
      </w:r>
      <w:bookmarkEnd w:id="47"/>
    </w:p>
    <w:p w14:paraId="205B8427" w14:textId="77777777" w:rsidR="00B76705" w:rsidRPr="003D2390" w:rsidRDefault="00B76705" w:rsidP="00B76705">
      <w:pPr>
        <w:autoSpaceDE w:val="0"/>
        <w:autoSpaceDN w:val="0"/>
        <w:adjustRightInd w:val="0"/>
        <w:spacing w:after="0" w:line="240" w:lineRule="auto"/>
        <w:rPr>
          <w:rFonts w:ascii="Arial" w:eastAsia="Arial" w:hAnsi="Arial" w:cs="Arial"/>
          <w:color w:val="000000"/>
        </w:rPr>
      </w:pPr>
      <w:r w:rsidRPr="003D2390">
        <w:rPr>
          <w:rFonts w:ascii="Arial" w:eastAsia="Arial" w:hAnsi="Arial" w:cs="Arial"/>
          <w:color w:val="000000"/>
        </w:rPr>
        <w:t xml:space="preserve">1. Przy wyborze ofert Zamawiający będzie się kierował następującymi kryteriami oceny ofert: </w:t>
      </w:r>
    </w:p>
    <w:p w14:paraId="71E9A03D" w14:textId="77777777" w:rsidR="00B76705" w:rsidRPr="003D2390" w:rsidRDefault="00B76705" w:rsidP="00B76705">
      <w:pPr>
        <w:autoSpaceDE w:val="0"/>
        <w:autoSpaceDN w:val="0"/>
        <w:adjustRightInd w:val="0"/>
        <w:spacing w:after="0" w:line="240" w:lineRule="auto"/>
        <w:rPr>
          <w:rFonts w:ascii="Arial" w:eastAsia="Arial" w:hAnsi="Arial" w:cs="Arial"/>
          <w:color w:val="000000"/>
        </w:rPr>
      </w:pPr>
      <w:r w:rsidRPr="003D2390">
        <w:rPr>
          <w:rFonts w:ascii="Arial" w:eastAsia="Arial" w:hAnsi="Arial" w:cs="Arial"/>
          <w:color w:val="000000"/>
        </w:rPr>
        <w:t>1.1. Cena –max. 60 %, tj. 60 pkt.</w:t>
      </w:r>
    </w:p>
    <w:p w14:paraId="0399FD2A" w14:textId="3198A599" w:rsidR="00B76705" w:rsidRPr="003D2390" w:rsidRDefault="00A0409E" w:rsidP="00B76705">
      <w:pPr>
        <w:autoSpaceDE w:val="0"/>
        <w:autoSpaceDN w:val="0"/>
        <w:adjustRightInd w:val="0"/>
        <w:spacing w:after="0" w:line="240" w:lineRule="auto"/>
        <w:rPr>
          <w:rFonts w:ascii="Arial" w:eastAsia="Arial" w:hAnsi="Arial" w:cs="Arial"/>
          <w:color w:val="000000"/>
        </w:rPr>
      </w:pPr>
      <w:r w:rsidRPr="003D2390">
        <w:rPr>
          <w:rFonts w:ascii="Arial" w:eastAsia="Arial" w:hAnsi="Arial" w:cs="Arial"/>
          <w:color w:val="000000"/>
        </w:rPr>
        <w:t>1.2</w:t>
      </w:r>
      <w:r w:rsidR="00B76705" w:rsidRPr="003D2390">
        <w:rPr>
          <w:rFonts w:ascii="Arial" w:eastAsia="Arial" w:hAnsi="Arial" w:cs="Arial"/>
          <w:color w:val="000000"/>
        </w:rPr>
        <w:t>. Okres gwar</w:t>
      </w:r>
      <w:r w:rsidRPr="003D2390">
        <w:rPr>
          <w:rFonts w:ascii="Arial" w:eastAsia="Arial" w:hAnsi="Arial" w:cs="Arial"/>
          <w:color w:val="000000"/>
        </w:rPr>
        <w:t>ancji na wykonane roboty– max. 40%, tj. 4</w:t>
      </w:r>
      <w:r w:rsidR="00B76705" w:rsidRPr="003D2390">
        <w:rPr>
          <w:rFonts w:ascii="Arial" w:eastAsia="Arial" w:hAnsi="Arial" w:cs="Arial"/>
          <w:color w:val="000000"/>
        </w:rPr>
        <w:t>0 pkt.</w:t>
      </w:r>
    </w:p>
    <w:p w14:paraId="4591E676" w14:textId="77777777" w:rsidR="00B76705" w:rsidRPr="003D2390" w:rsidRDefault="00B76705" w:rsidP="00B76705">
      <w:pPr>
        <w:autoSpaceDE w:val="0"/>
        <w:autoSpaceDN w:val="0"/>
        <w:adjustRightInd w:val="0"/>
        <w:spacing w:after="0" w:line="240" w:lineRule="auto"/>
        <w:rPr>
          <w:rFonts w:ascii="Arial" w:eastAsia="Arial" w:hAnsi="Arial" w:cs="Arial"/>
          <w:color w:val="000000"/>
        </w:rPr>
      </w:pPr>
    </w:p>
    <w:p w14:paraId="09430B2C" w14:textId="00EF9FD6" w:rsidR="00B76705" w:rsidRPr="003D2390" w:rsidRDefault="00B76705" w:rsidP="00B76705">
      <w:pPr>
        <w:autoSpaceDE w:val="0"/>
        <w:autoSpaceDN w:val="0"/>
        <w:adjustRightInd w:val="0"/>
        <w:spacing w:after="0" w:line="240" w:lineRule="auto"/>
        <w:rPr>
          <w:rFonts w:ascii="Arial" w:eastAsia="Arial" w:hAnsi="Arial" w:cs="Arial"/>
          <w:color w:val="000000"/>
        </w:rPr>
      </w:pPr>
      <w:r w:rsidRPr="003D2390">
        <w:rPr>
          <w:rFonts w:ascii="Arial" w:eastAsia="Arial" w:hAnsi="Arial" w:cs="Arial"/>
          <w:color w:val="000000"/>
        </w:rPr>
        <w:t xml:space="preserve">Całkowita liczba punktów, jaką otrzyma dana oferta, zostanie obliczona wg wzoru: </w:t>
      </w:r>
      <w:r w:rsidR="00A0409E" w:rsidRPr="003D2390">
        <w:rPr>
          <w:rFonts w:ascii="Arial" w:eastAsia="Arial" w:hAnsi="Arial" w:cs="Arial"/>
          <w:b/>
          <w:bCs/>
          <w:color w:val="000000"/>
        </w:rPr>
        <w:t>L =C + G</w:t>
      </w:r>
      <w:r w:rsidRPr="003D2390">
        <w:rPr>
          <w:rFonts w:ascii="Arial" w:eastAsia="Arial" w:hAnsi="Arial" w:cs="Arial"/>
          <w:b/>
          <w:bCs/>
          <w:color w:val="000000"/>
        </w:rPr>
        <w:t xml:space="preserve"> </w:t>
      </w:r>
    </w:p>
    <w:p w14:paraId="6C104357" w14:textId="77777777" w:rsidR="00B76705" w:rsidRPr="003D2390" w:rsidRDefault="00B76705" w:rsidP="00B76705">
      <w:pPr>
        <w:autoSpaceDE w:val="0"/>
        <w:autoSpaceDN w:val="0"/>
        <w:adjustRightInd w:val="0"/>
        <w:spacing w:after="0" w:line="240" w:lineRule="auto"/>
        <w:rPr>
          <w:rFonts w:ascii="Arial" w:eastAsia="Arial" w:hAnsi="Arial" w:cs="Arial"/>
          <w:color w:val="000000"/>
        </w:rPr>
      </w:pPr>
      <w:r w:rsidRPr="003D2390">
        <w:rPr>
          <w:rFonts w:ascii="Arial" w:eastAsia="Arial" w:hAnsi="Arial" w:cs="Arial"/>
          <w:color w:val="000000"/>
        </w:rPr>
        <w:t>gdzie:</w:t>
      </w:r>
    </w:p>
    <w:p w14:paraId="46F44ED3" w14:textId="77777777" w:rsidR="00B76705" w:rsidRPr="003D2390" w:rsidRDefault="00B76705" w:rsidP="00B76705">
      <w:pPr>
        <w:autoSpaceDE w:val="0"/>
        <w:autoSpaceDN w:val="0"/>
        <w:adjustRightInd w:val="0"/>
        <w:spacing w:after="0" w:line="240" w:lineRule="auto"/>
        <w:rPr>
          <w:rFonts w:ascii="Arial" w:eastAsia="Arial" w:hAnsi="Arial" w:cs="Arial"/>
          <w:color w:val="000000"/>
        </w:rPr>
      </w:pPr>
      <w:r w:rsidRPr="003D2390">
        <w:rPr>
          <w:rFonts w:ascii="Arial" w:eastAsia="Arial" w:hAnsi="Arial" w:cs="Arial"/>
          <w:b/>
          <w:bCs/>
          <w:color w:val="000000"/>
        </w:rPr>
        <w:t>L</w:t>
      </w:r>
      <w:r w:rsidRPr="003D2390">
        <w:rPr>
          <w:rFonts w:ascii="Arial" w:eastAsia="Arial" w:hAnsi="Arial" w:cs="Arial"/>
          <w:color w:val="000000"/>
        </w:rPr>
        <w:t>–całkowita liczba punktów</w:t>
      </w:r>
    </w:p>
    <w:p w14:paraId="2580D5FC" w14:textId="77777777" w:rsidR="00B76705" w:rsidRPr="003D2390" w:rsidRDefault="00B76705" w:rsidP="00B76705">
      <w:pPr>
        <w:autoSpaceDE w:val="0"/>
        <w:autoSpaceDN w:val="0"/>
        <w:adjustRightInd w:val="0"/>
        <w:spacing w:after="0" w:line="240" w:lineRule="auto"/>
        <w:jc w:val="both"/>
        <w:rPr>
          <w:rFonts w:ascii="Arial" w:eastAsia="Arial" w:hAnsi="Arial" w:cs="Arial"/>
          <w:color w:val="000000"/>
        </w:rPr>
      </w:pPr>
      <w:r w:rsidRPr="003D2390">
        <w:rPr>
          <w:rFonts w:ascii="Arial" w:eastAsia="Arial" w:hAnsi="Arial" w:cs="Arial"/>
          <w:b/>
          <w:bCs/>
          <w:color w:val="000000"/>
        </w:rPr>
        <w:t>C</w:t>
      </w:r>
      <w:r w:rsidRPr="003D2390">
        <w:rPr>
          <w:rFonts w:ascii="Arial" w:eastAsia="Arial" w:hAnsi="Arial" w:cs="Arial"/>
          <w:color w:val="000000"/>
        </w:rPr>
        <w:t>-liczba punktów uzyskana w kryterium „</w:t>
      </w:r>
      <w:r w:rsidRPr="003D2390">
        <w:rPr>
          <w:rFonts w:ascii="Arial" w:eastAsia="Arial" w:hAnsi="Arial" w:cs="Arial"/>
          <w:b/>
          <w:bCs/>
          <w:color w:val="000000"/>
        </w:rPr>
        <w:t xml:space="preserve">Cena ofertowa brutto </w:t>
      </w:r>
      <w:r w:rsidRPr="003D2390">
        <w:rPr>
          <w:rFonts w:ascii="Arial" w:eastAsia="Arial" w:hAnsi="Arial" w:cs="Arial"/>
          <w:color w:val="000000"/>
        </w:rPr>
        <w:t>”</w:t>
      </w:r>
    </w:p>
    <w:p w14:paraId="79ED10DE" w14:textId="77777777" w:rsidR="00B76705" w:rsidRPr="00B76705" w:rsidRDefault="00B76705" w:rsidP="00B76705">
      <w:pPr>
        <w:autoSpaceDE w:val="0"/>
        <w:autoSpaceDN w:val="0"/>
        <w:adjustRightInd w:val="0"/>
        <w:spacing w:after="0" w:line="240" w:lineRule="auto"/>
        <w:rPr>
          <w:rFonts w:ascii="Arial" w:eastAsia="Arial" w:hAnsi="Arial" w:cs="Arial"/>
          <w:b/>
          <w:color w:val="000000"/>
        </w:rPr>
      </w:pPr>
      <w:r w:rsidRPr="003D2390">
        <w:rPr>
          <w:rFonts w:ascii="Arial" w:eastAsia="Arial" w:hAnsi="Arial" w:cs="Arial"/>
          <w:b/>
          <w:color w:val="000000"/>
        </w:rPr>
        <w:t>G-</w:t>
      </w:r>
      <w:r w:rsidRPr="003D2390">
        <w:rPr>
          <w:rFonts w:ascii="Arial" w:eastAsia="Arial" w:hAnsi="Arial" w:cs="Arial"/>
          <w:color w:val="000000"/>
        </w:rPr>
        <w:t xml:space="preserve">liczba punktów uzyskano w kryterium </w:t>
      </w:r>
      <w:r w:rsidRPr="003D2390">
        <w:rPr>
          <w:rFonts w:ascii="Arial" w:eastAsia="Arial" w:hAnsi="Arial" w:cs="Arial"/>
          <w:b/>
          <w:color w:val="000000"/>
        </w:rPr>
        <w:t>„Gwarancja na wykonane roboty”</w:t>
      </w:r>
    </w:p>
    <w:p w14:paraId="16AD0857" w14:textId="77777777" w:rsidR="00B76705" w:rsidRPr="00B76705" w:rsidRDefault="00B76705" w:rsidP="00B76705">
      <w:pPr>
        <w:autoSpaceDE w:val="0"/>
        <w:autoSpaceDN w:val="0"/>
        <w:adjustRightInd w:val="0"/>
        <w:spacing w:after="0" w:line="240" w:lineRule="auto"/>
        <w:rPr>
          <w:rFonts w:ascii="Arial" w:eastAsia="Arial" w:hAnsi="Arial" w:cs="Arial"/>
          <w:b/>
          <w:color w:val="000000"/>
          <w:u w:val="single"/>
        </w:rPr>
      </w:pPr>
    </w:p>
    <w:p w14:paraId="0725B678" w14:textId="77777777" w:rsidR="00B76705" w:rsidRPr="00B76705" w:rsidRDefault="00B76705" w:rsidP="00B76705">
      <w:pPr>
        <w:autoSpaceDE w:val="0"/>
        <w:autoSpaceDN w:val="0"/>
        <w:adjustRightInd w:val="0"/>
        <w:spacing w:after="0" w:line="240" w:lineRule="auto"/>
        <w:rPr>
          <w:rFonts w:ascii="Arial" w:eastAsia="Arial" w:hAnsi="Arial" w:cs="Arial"/>
          <w:b/>
          <w:color w:val="000000"/>
          <w:u w:val="single"/>
        </w:rPr>
      </w:pPr>
    </w:p>
    <w:p w14:paraId="4CD5CA4C" w14:textId="77777777" w:rsidR="00B76705" w:rsidRPr="00B76705" w:rsidRDefault="00B76705" w:rsidP="00B76705">
      <w:pPr>
        <w:autoSpaceDE w:val="0"/>
        <w:autoSpaceDN w:val="0"/>
        <w:adjustRightInd w:val="0"/>
        <w:spacing w:after="0" w:line="240" w:lineRule="auto"/>
        <w:rPr>
          <w:rFonts w:ascii="Arial" w:eastAsia="Arial" w:hAnsi="Arial" w:cs="Arial"/>
          <w:b/>
          <w:color w:val="000000"/>
          <w:u w:val="single"/>
        </w:rPr>
      </w:pPr>
      <w:r w:rsidRPr="00B76705">
        <w:rPr>
          <w:rFonts w:ascii="Arial" w:eastAsia="Arial" w:hAnsi="Arial" w:cs="Arial"/>
          <w:b/>
          <w:color w:val="000000"/>
          <w:u w:val="single"/>
        </w:rPr>
        <w:t>Ad. 1.1. Ocena oferty w kryterium cena (C):</w:t>
      </w:r>
    </w:p>
    <w:p w14:paraId="40BEA1FF" w14:textId="77777777" w:rsidR="00B76705" w:rsidRPr="00B76705" w:rsidRDefault="00B76705" w:rsidP="00B76705">
      <w:pPr>
        <w:autoSpaceDE w:val="0"/>
        <w:autoSpaceDN w:val="0"/>
        <w:adjustRightInd w:val="0"/>
        <w:spacing w:after="0" w:line="240" w:lineRule="auto"/>
        <w:rPr>
          <w:rFonts w:ascii="Arial" w:eastAsia="Arial" w:hAnsi="Arial" w:cs="Arial"/>
          <w:color w:val="000000"/>
          <w:u w:val="single"/>
        </w:rPr>
      </w:pPr>
    </w:p>
    <w:p w14:paraId="6C598C0D" w14:textId="77777777" w:rsidR="00B76705" w:rsidRPr="00B76705" w:rsidRDefault="00B76705" w:rsidP="00B76705">
      <w:pPr>
        <w:autoSpaceDE w:val="0"/>
        <w:autoSpaceDN w:val="0"/>
        <w:adjustRightInd w:val="0"/>
        <w:spacing w:after="0" w:line="240" w:lineRule="auto"/>
        <w:rPr>
          <w:rFonts w:ascii="Arial" w:eastAsia="Arial" w:hAnsi="Arial" w:cs="Arial"/>
          <w:color w:val="000000"/>
        </w:rPr>
      </w:pPr>
      <w:r w:rsidRPr="00B76705">
        <w:rPr>
          <w:rFonts w:ascii="Arial" w:eastAsia="Arial" w:hAnsi="Arial" w:cs="Arial"/>
          <w:color w:val="000000"/>
        </w:rPr>
        <w:t xml:space="preserve">                                                               cena minimalna</w:t>
      </w:r>
    </w:p>
    <w:p w14:paraId="425EB573" w14:textId="77777777" w:rsidR="00B76705" w:rsidRPr="00B76705" w:rsidRDefault="00B76705" w:rsidP="00B76705">
      <w:pPr>
        <w:autoSpaceDE w:val="0"/>
        <w:autoSpaceDN w:val="0"/>
        <w:adjustRightInd w:val="0"/>
        <w:spacing w:after="0" w:line="240" w:lineRule="auto"/>
        <w:rPr>
          <w:rFonts w:ascii="Arial" w:eastAsia="Arial" w:hAnsi="Arial" w:cs="Arial"/>
          <w:color w:val="000000"/>
        </w:rPr>
      </w:pPr>
      <w:r w:rsidRPr="00B76705">
        <w:rPr>
          <w:rFonts w:ascii="Arial" w:eastAsia="Arial" w:hAnsi="Arial" w:cs="Arial"/>
          <w:color w:val="000000"/>
        </w:rPr>
        <w:t xml:space="preserve">                                                  C = --------------------------------x 60 pkt</w:t>
      </w:r>
    </w:p>
    <w:p w14:paraId="4663D7D1" w14:textId="77777777" w:rsidR="00B76705" w:rsidRPr="00B76705" w:rsidRDefault="00B76705" w:rsidP="00B76705">
      <w:pPr>
        <w:autoSpaceDE w:val="0"/>
        <w:autoSpaceDN w:val="0"/>
        <w:adjustRightInd w:val="0"/>
        <w:spacing w:after="0" w:line="240" w:lineRule="auto"/>
        <w:rPr>
          <w:rFonts w:ascii="Arial" w:eastAsia="Arial" w:hAnsi="Arial" w:cs="Arial"/>
          <w:color w:val="000000"/>
        </w:rPr>
      </w:pPr>
      <w:r w:rsidRPr="00B76705">
        <w:rPr>
          <w:rFonts w:ascii="Arial" w:eastAsia="Arial" w:hAnsi="Arial" w:cs="Arial"/>
          <w:color w:val="000000"/>
        </w:rPr>
        <w:t xml:space="preserve">                                                          cena badanej oferty</w:t>
      </w:r>
    </w:p>
    <w:p w14:paraId="7F5B3AFF" w14:textId="77777777" w:rsidR="00B76705" w:rsidRPr="00B76705" w:rsidRDefault="00B76705" w:rsidP="00B76705">
      <w:pPr>
        <w:autoSpaceDE w:val="0"/>
        <w:autoSpaceDN w:val="0"/>
        <w:adjustRightInd w:val="0"/>
        <w:spacing w:after="0" w:line="240" w:lineRule="auto"/>
        <w:rPr>
          <w:rFonts w:ascii="Arial" w:eastAsia="Arial" w:hAnsi="Arial" w:cs="Arial"/>
          <w:color w:val="000000"/>
        </w:rPr>
      </w:pPr>
    </w:p>
    <w:p w14:paraId="69F3532D" w14:textId="77777777" w:rsidR="00B76705" w:rsidRPr="00B76705" w:rsidRDefault="00B76705" w:rsidP="00B76705">
      <w:pPr>
        <w:autoSpaceDE w:val="0"/>
        <w:autoSpaceDN w:val="0"/>
        <w:adjustRightInd w:val="0"/>
        <w:spacing w:after="0" w:line="240" w:lineRule="auto"/>
        <w:rPr>
          <w:rFonts w:ascii="Arial" w:eastAsia="Arial" w:hAnsi="Arial" w:cs="Arial"/>
          <w:color w:val="000000"/>
          <w:u w:val="single"/>
        </w:rPr>
      </w:pPr>
    </w:p>
    <w:p w14:paraId="6F545A28" w14:textId="77777777" w:rsidR="00B76705" w:rsidRPr="00B76705" w:rsidRDefault="00B76705" w:rsidP="00B76705">
      <w:pPr>
        <w:autoSpaceDE w:val="0"/>
        <w:autoSpaceDN w:val="0"/>
        <w:adjustRightInd w:val="0"/>
        <w:spacing w:after="0" w:line="240" w:lineRule="auto"/>
        <w:jc w:val="both"/>
        <w:rPr>
          <w:rFonts w:ascii="Arial" w:eastAsia="Arial" w:hAnsi="Arial" w:cs="Arial"/>
          <w:b/>
          <w:bCs/>
          <w:color w:val="000000"/>
        </w:rPr>
      </w:pPr>
      <w:bookmarkStart w:id="48" w:name="_Toc66364613"/>
    </w:p>
    <w:p w14:paraId="12139084" w14:textId="66F7E8AD" w:rsidR="00B76705" w:rsidRPr="003D2390" w:rsidRDefault="00A0409E" w:rsidP="00B76705">
      <w:pPr>
        <w:autoSpaceDE w:val="0"/>
        <w:autoSpaceDN w:val="0"/>
        <w:adjustRightInd w:val="0"/>
        <w:spacing w:after="0" w:line="240" w:lineRule="auto"/>
        <w:jc w:val="both"/>
        <w:rPr>
          <w:rFonts w:ascii="Arial" w:eastAsia="Arial" w:hAnsi="Arial" w:cs="Arial"/>
          <w:b/>
          <w:bCs/>
          <w:u w:val="single"/>
        </w:rPr>
      </w:pPr>
      <w:r w:rsidRPr="003D2390">
        <w:rPr>
          <w:rFonts w:ascii="Arial" w:eastAsia="Arial" w:hAnsi="Arial" w:cs="Arial"/>
          <w:b/>
          <w:bCs/>
          <w:u w:val="single"/>
        </w:rPr>
        <w:t>Ad. 1.2</w:t>
      </w:r>
      <w:r w:rsidR="00B76705" w:rsidRPr="003D2390">
        <w:rPr>
          <w:rFonts w:ascii="Arial" w:eastAsia="Arial" w:hAnsi="Arial" w:cs="Arial"/>
          <w:b/>
          <w:bCs/>
          <w:u w:val="single"/>
        </w:rPr>
        <w:t>. Ocena oferty w kryterium „Gwarancja na wykonane roboty”</w:t>
      </w:r>
    </w:p>
    <w:p w14:paraId="139BE5A8" w14:textId="77777777" w:rsidR="00B76705" w:rsidRPr="003D2390" w:rsidRDefault="00B76705" w:rsidP="00B76705">
      <w:pPr>
        <w:autoSpaceDE w:val="0"/>
        <w:autoSpaceDN w:val="0"/>
        <w:adjustRightInd w:val="0"/>
        <w:spacing w:after="0" w:line="240" w:lineRule="auto"/>
        <w:jc w:val="both"/>
        <w:rPr>
          <w:rFonts w:ascii="Arial" w:eastAsia="Arial" w:hAnsi="Arial" w:cs="Arial"/>
          <w:b/>
          <w:bCs/>
          <w:color w:val="FF0000"/>
        </w:rPr>
      </w:pPr>
    </w:p>
    <w:p w14:paraId="5EC61F5E" w14:textId="77777777" w:rsidR="00B76705" w:rsidRPr="003D2390" w:rsidRDefault="00B76705" w:rsidP="00B76705">
      <w:pPr>
        <w:tabs>
          <w:tab w:val="left" w:pos="284"/>
        </w:tabs>
        <w:spacing w:after="0"/>
        <w:jc w:val="both"/>
        <w:rPr>
          <w:rFonts w:ascii="Arial" w:eastAsia="Arial" w:hAnsi="Arial" w:cs="Arial"/>
          <w:b/>
          <w:bCs/>
          <w:u w:val="single"/>
        </w:rPr>
      </w:pPr>
      <w:r w:rsidRPr="003D2390">
        <w:rPr>
          <w:rFonts w:ascii="Arial" w:eastAsia="Arial" w:hAnsi="Arial" w:cs="Arial"/>
          <w:bCs/>
        </w:rPr>
        <w:t xml:space="preserve">Okres gwarancji, ocena ofert będzie dokonana w oparciu o oświadczenie wykonawcy złożone </w:t>
      </w:r>
      <w:r w:rsidRPr="003D2390">
        <w:rPr>
          <w:rFonts w:ascii="Arial" w:eastAsia="Arial" w:hAnsi="Arial" w:cs="Arial"/>
          <w:bCs/>
        </w:rPr>
        <w:br/>
        <w:t xml:space="preserve">w druku oferty. Zamawiający informuje, że okres gwarancji musi się mieścić w przedziale od 40 do 60 miesięcy. Wykonawca który zaproponuje wymagany przez zamawiającego 40 miesięczny okres gwarancji otrzyma 0 punktów, wykonawca który zaproponuje termin gwarancji dłuższy niż 60 miesięcy otrzyma ilość punktów jak dla okresu 60 miesięcznego. Oferta wykonawcy który nie zaproponuje żadnego okresu gwarancji lub zaproponowany okres gwarancji będzie krótszy niż 40 miesięcy, </w:t>
      </w:r>
      <w:r w:rsidRPr="003D2390">
        <w:rPr>
          <w:rFonts w:ascii="Arial" w:eastAsia="Arial" w:hAnsi="Arial" w:cs="Arial"/>
          <w:bCs/>
          <w:u w:val="single"/>
        </w:rPr>
        <w:t>będzie odrzucona jako niezgodna z treścią SWZ.</w:t>
      </w:r>
    </w:p>
    <w:p w14:paraId="71AE41F8" w14:textId="6D4B1392" w:rsidR="00B76705" w:rsidRPr="003D2390" w:rsidRDefault="00B76705" w:rsidP="00B76705">
      <w:pPr>
        <w:tabs>
          <w:tab w:val="left" w:pos="284"/>
        </w:tabs>
        <w:autoSpaceDE w:val="0"/>
        <w:autoSpaceDN w:val="0"/>
        <w:adjustRightInd w:val="0"/>
        <w:spacing w:after="0"/>
        <w:jc w:val="both"/>
        <w:rPr>
          <w:rFonts w:ascii="Arial" w:eastAsia="Times New Roman" w:hAnsi="Arial" w:cs="Arial"/>
          <w:bCs/>
          <w:lang w:eastAsia="pl-PL"/>
        </w:rPr>
      </w:pPr>
      <w:r w:rsidRPr="003D2390">
        <w:rPr>
          <w:rFonts w:ascii="Arial" w:eastAsia="Times New Roman" w:hAnsi="Arial" w:cs="Arial"/>
          <w:bCs/>
          <w:lang w:eastAsia="pl-PL"/>
        </w:rPr>
        <w:t xml:space="preserve">Gwarancja obliczana będzie następująco: 40 miesięcy – 0 pkt, każdy następny </w:t>
      </w:r>
      <w:r w:rsidR="00A0409E" w:rsidRPr="003D2390">
        <w:rPr>
          <w:rFonts w:ascii="Arial" w:eastAsia="Times New Roman" w:hAnsi="Arial" w:cs="Arial"/>
          <w:bCs/>
          <w:lang w:eastAsia="pl-PL"/>
        </w:rPr>
        <w:t>miesiąc udzielonej gwarancji – 2</w:t>
      </w:r>
      <w:r w:rsidRPr="003D2390">
        <w:rPr>
          <w:rFonts w:ascii="Arial" w:eastAsia="Times New Roman" w:hAnsi="Arial" w:cs="Arial"/>
          <w:bCs/>
          <w:lang w:eastAsia="pl-PL"/>
        </w:rPr>
        <w:t xml:space="preserve"> pkt, aż do 60</w:t>
      </w:r>
      <w:r w:rsidR="00A0409E" w:rsidRPr="003D2390">
        <w:rPr>
          <w:rFonts w:ascii="Arial" w:eastAsia="Times New Roman" w:hAnsi="Arial" w:cs="Arial"/>
          <w:bCs/>
          <w:lang w:eastAsia="pl-PL"/>
        </w:rPr>
        <w:t xml:space="preserve">  miesięcy za które uzyska się 4</w:t>
      </w:r>
      <w:r w:rsidRPr="003D2390">
        <w:rPr>
          <w:rFonts w:ascii="Arial" w:eastAsia="Times New Roman" w:hAnsi="Arial" w:cs="Arial"/>
          <w:bCs/>
          <w:lang w:eastAsia="pl-PL"/>
        </w:rPr>
        <w:t xml:space="preserve">0 pkt. </w:t>
      </w:r>
    </w:p>
    <w:p w14:paraId="4525CBB8" w14:textId="33CB6455" w:rsidR="00B76705" w:rsidRPr="003D2390" w:rsidRDefault="00B76705" w:rsidP="00B76705">
      <w:pPr>
        <w:tabs>
          <w:tab w:val="left" w:pos="284"/>
        </w:tabs>
        <w:autoSpaceDE w:val="0"/>
        <w:autoSpaceDN w:val="0"/>
        <w:adjustRightInd w:val="0"/>
        <w:spacing w:after="0"/>
        <w:jc w:val="both"/>
        <w:rPr>
          <w:rFonts w:ascii="Arial" w:eastAsia="Times New Roman" w:hAnsi="Arial" w:cs="Arial"/>
          <w:bCs/>
          <w:lang w:eastAsia="pl-PL"/>
        </w:rPr>
      </w:pPr>
      <w:r w:rsidRPr="003D2390">
        <w:rPr>
          <w:rFonts w:ascii="Arial" w:eastAsia="Times New Roman" w:hAnsi="Arial" w:cs="Arial"/>
          <w:bCs/>
          <w:lang w:eastAsia="pl-PL"/>
        </w:rPr>
        <w:t>Kryter</w:t>
      </w:r>
      <w:r w:rsidR="00A0409E" w:rsidRPr="003D2390">
        <w:rPr>
          <w:rFonts w:ascii="Arial" w:eastAsia="Times New Roman" w:hAnsi="Arial" w:cs="Arial"/>
          <w:bCs/>
          <w:lang w:eastAsia="pl-PL"/>
        </w:rPr>
        <w:t>ium gwarancji może uzyskać max 4</w:t>
      </w:r>
      <w:r w:rsidRPr="003D2390">
        <w:rPr>
          <w:rFonts w:ascii="Arial" w:eastAsia="Times New Roman" w:hAnsi="Arial" w:cs="Arial"/>
          <w:bCs/>
          <w:lang w:eastAsia="pl-PL"/>
        </w:rPr>
        <w:t>0,00 pkt.</w:t>
      </w:r>
    </w:p>
    <w:p w14:paraId="560518CD" w14:textId="77777777" w:rsidR="00B76705" w:rsidRPr="00B76705" w:rsidRDefault="00B76705" w:rsidP="00B76705">
      <w:pPr>
        <w:tabs>
          <w:tab w:val="left" w:pos="284"/>
        </w:tabs>
        <w:autoSpaceDE w:val="0"/>
        <w:autoSpaceDN w:val="0"/>
        <w:adjustRightInd w:val="0"/>
        <w:spacing w:after="0"/>
        <w:jc w:val="both"/>
        <w:rPr>
          <w:rFonts w:ascii="Arial" w:eastAsia="Times New Roman" w:hAnsi="Arial" w:cs="Arial"/>
          <w:bCs/>
          <w:lang w:eastAsia="pl-PL"/>
        </w:rPr>
      </w:pPr>
      <w:r w:rsidRPr="003D2390">
        <w:rPr>
          <w:rFonts w:ascii="Arial" w:eastAsia="Times New Roman" w:hAnsi="Arial" w:cs="Arial"/>
          <w:bCs/>
          <w:lang w:eastAsia="pl-PL"/>
        </w:rPr>
        <w:t>Okres gwarancji zostanie podany w miesiącach.</w:t>
      </w:r>
    </w:p>
    <w:p w14:paraId="1C954AD7" w14:textId="0A0A7359" w:rsidR="00B76705" w:rsidRPr="00B76705" w:rsidRDefault="00B76705" w:rsidP="00A0409E">
      <w:pPr>
        <w:keepNext/>
        <w:keepLines/>
        <w:spacing w:before="360" w:after="120"/>
        <w:jc w:val="both"/>
        <w:outlineLvl w:val="0"/>
        <w:rPr>
          <w:rFonts w:ascii="Arial" w:eastAsia="Times New Roman" w:hAnsi="Arial" w:cs="Times New Roman"/>
          <w:b/>
          <w:color w:val="000000"/>
          <w:sz w:val="24"/>
          <w:szCs w:val="32"/>
        </w:rPr>
      </w:pPr>
      <w:r w:rsidRPr="00B76705">
        <w:rPr>
          <w:rFonts w:ascii="Arial" w:eastAsia="Times New Roman" w:hAnsi="Arial" w:cs="Times New Roman"/>
          <w:b/>
          <w:color w:val="000000"/>
          <w:sz w:val="24"/>
          <w:szCs w:val="32"/>
        </w:rPr>
        <w:t>XXXIV. Projektowane postanowienia umowy w sprawi</w:t>
      </w:r>
      <w:r w:rsidR="00A0409E">
        <w:rPr>
          <w:rFonts w:ascii="Arial" w:eastAsia="Times New Roman" w:hAnsi="Arial" w:cs="Times New Roman"/>
          <w:b/>
          <w:color w:val="000000"/>
          <w:sz w:val="24"/>
          <w:szCs w:val="32"/>
        </w:rPr>
        <w:t xml:space="preserve">e zamówienia </w:t>
      </w:r>
      <w:r w:rsidRPr="00B76705">
        <w:rPr>
          <w:rFonts w:ascii="Arial" w:eastAsia="Times New Roman" w:hAnsi="Arial" w:cs="Times New Roman"/>
          <w:b/>
          <w:color w:val="000000"/>
          <w:sz w:val="24"/>
          <w:szCs w:val="32"/>
        </w:rPr>
        <w:t>publicznego, które zostaną wprowadzone do umowy w sprawie zamówienia publicznego.</w:t>
      </w:r>
      <w:bookmarkEnd w:id="48"/>
    </w:p>
    <w:p w14:paraId="2664CFD5" w14:textId="77777777" w:rsidR="00B76705" w:rsidRPr="00B76705" w:rsidRDefault="00B76705" w:rsidP="00B76705">
      <w:pPr>
        <w:autoSpaceDE w:val="0"/>
        <w:autoSpaceDN w:val="0"/>
        <w:adjustRightInd w:val="0"/>
        <w:spacing w:after="0" w:line="240" w:lineRule="auto"/>
        <w:jc w:val="both"/>
        <w:rPr>
          <w:rFonts w:ascii="Arial" w:eastAsia="Arial" w:hAnsi="Arial" w:cs="Arial"/>
          <w:b/>
          <w:color w:val="000000"/>
          <w:u w:val="single"/>
        </w:rPr>
      </w:pPr>
      <w:r w:rsidRPr="00B76705">
        <w:rPr>
          <w:rFonts w:ascii="Arial" w:eastAsia="Arial" w:hAnsi="Arial" w:cs="Arial"/>
          <w:b/>
          <w:color w:val="000000"/>
          <w:u w:val="single"/>
        </w:rPr>
        <w:t>Kary umowne</w:t>
      </w:r>
    </w:p>
    <w:p w14:paraId="0485DAED" w14:textId="77777777" w:rsidR="00B76705" w:rsidRPr="00B76705" w:rsidRDefault="00B76705" w:rsidP="00B76705">
      <w:pPr>
        <w:autoSpaceDE w:val="0"/>
        <w:autoSpaceDN w:val="0"/>
        <w:adjustRightInd w:val="0"/>
        <w:spacing w:after="0" w:line="240" w:lineRule="auto"/>
        <w:jc w:val="both"/>
        <w:rPr>
          <w:rFonts w:ascii="Arial" w:eastAsia="Arial" w:hAnsi="Arial" w:cs="Arial"/>
          <w:b/>
          <w:color w:val="000000"/>
          <w:u w:val="single"/>
        </w:rPr>
      </w:pPr>
    </w:p>
    <w:p w14:paraId="1E2C6096"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1.Wykonawca zapłaci Zamawiającemu karę umowną w wysokości 5% wartości wynagrodzenia brutto, określonego w § 19 ust. 1 w przypadku odstąpienia przez Zamawiającego od Umowy z przyczyn leżących po stronie Wykonawcy. </w:t>
      </w:r>
    </w:p>
    <w:p w14:paraId="27820D98"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2. Wykonawca zapłaci Zamawiającemu karę umowną w wysokości 0,02 % wartości wynagrodzenia brutto z Umowy, za każdy dzień zwłoki, któregokolwiek terminu wskazanego w § 14 Umowy. </w:t>
      </w:r>
    </w:p>
    <w:p w14:paraId="4350556A"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3. Wykonawca zapłaci Zamawiającemu karę umowną w wysokości 0,02 % wartości wynagrodzenia brutto, za każdy dzień zwłoki w usunięciu wad stwierdzonych w okresie obowiązywania gwarancji lub rękojmi danego zadania, liczony od upływu terminu wyznaczonego na ich usunięcie. </w:t>
      </w:r>
    </w:p>
    <w:p w14:paraId="7BE98B23" w14:textId="48A5434E"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4. Wykonawca zapłaci każdorazowo Zamawiającemu karę umowną w wysokości 0,02 % wartości wynagrodzenia brutto, za niedotrzymanie przez Wykonawcę (wynikłe z okoliczności za które ponosi odpowiedzialność) każdego obowiązku wynikającego z Umowy pomimo wcześniejszego upomnienia ze strony Zamawiaj</w:t>
      </w:r>
      <w:r w:rsidR="006A377A">
        <w:rPr>
          <w:rFonts w:ascii="Arial" w:eastAsia="Arial" w:hAnsi="Arial" w:cs="Arial"/>
          <w:color w:val="000000"/>
        </w:rPr>
        <w:t xml:space="preserve">ącego lub jego przedstawicieli </w:t>
      </w:r>
      <w:r w:rsidR="006A377A">
        <w:rPr>
          <w:rFonts w:ascii="Arial" w:eastAsia="Arial" w:hAnsi="Arial" w:cs="Arial"/>
          <w:color w:val="000000"/>
        </w:rPr>
        <w:br/>
      </w:r>
      <w:r w:rsidRPr="00B76705">
        <w:rPr>
          <w:rFonts w:ascii="Arial" w:eastAsia="Arial" w:hAnsi="Arial" w:cs="Arial"/>
          <w:color w:val="000000"/>
        </w:rPr>
        <w:t xml:space="preserve">z zastrzeżeniem ust. 5. </w:t>
      </w:r>
    </w:p>
    <w:p w14:paraId="498BB06E"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5. Wykonawca zapłaci każdorazowo karę umowną w wysokości 5 000,00 PLN za: </w:t>
      </w:r>
    </w:p>
    <w:p w14:paraId="0EFC4966"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 brak zapłaty lub nieterminową zapłatę Podwykonawcy </w:t>
      </w:r>
    </w:p>
    <w:p w14:paraId="7F9894EF" w14:textId="44033490"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2) nieprzedłożenie do zaakceptowania prze</w:t>
      </w:r>
      <w:r w:rsidR="003D2390">
        <w:rPr>
          <w:rFonts w:ascii="Arial" w:eastAsia="Arial" w:hAnsi="Arial" w:cs="Arial"/>
          <w:color w:val="000000"/>
        </w:rPr>
        <w:t xml:space="preserve">z Zamawiającego projektu umowy </w:t>
      </w:r>
      <w:r w:rsidR="003D2390">
        <w:rPr>
          <w:rFonts w:ascii="Arial" w:eastAsia="Arial" w:hAnsi="Arial" w:cs="Arial"/>
          <w:color w:val="000000"/>
        </w:rPr>
        <w:br/>
      </w:r>
      <w:r w:rsidRPr="00B76705">
        <w:rPr>
          <w:rFonts w:ascii="Arial" w:eastAsia="Arial" w:hAnsi="Arial" w:cs="Arial"/>
          <w:color w:val="000000"/>
        </w:rPr>
        <w:t xml:space="preserve">o podwykonawstwo, której przedmiotem są roboty budowlane lub jej zmiany. </w:t>
      </w:r>
    </w:p>
    <w:p w14:paraId="1B968E96"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3) nieprzedłożenie w terminie 7 dni od zawarcia poświadczonej za zgodność z oryginałem kopii  umowy o podwykonawstwo której przedmiotem są roboty budowlane, dostawy i usługi lub jej zmiany, </w:t>
      </w:r>
    </w:p>
    <w:p w14:paraId="79E8CA69"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4) brak zmiany umowy o podwykonawstwo w zakresie terminu zapłaty. </w:t>
      </w:r>
    </w:p>
    <w:p w14:paraId="72AA07A4"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6. Wykonawca zapłaci każdorazowo Zamawiającemu karę umowną w wysokości 200,00 PLN za niezastosowanie przez pracownika własnego lub pracownika Podwykonawcy na placu budowy środków ochrony indywidualnej, których wymóg stosowania jest określony </w:t>
      </w:r>
      <w:r w:rsidRPr="00B76705">
        <w:rPr>
          <w:rFonts w:ascii="Arial" w:eastAsia="Arial" w:hAnsi="Arial" w:cs="Arial"/>
          <w:color w:val="000000"/>
        </w:rPr>
        <w:br/>
        <w:t xml:space="preserve">w obowiązujących przepisach, w szczególności: </w:t>
      </w:r>
    </w:p>
    <w:p w14:paraId="7FF41530"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 hełmów ochronnych, </w:t>
      </w:r>
    </w:p>
    <w:p w14:paraId="51DDC0F5"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2) środków ochrony twarzy, </w:t>
      </w:r>
    </w:p>
    <w:p w14:paraId="43404DD9"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3) środków ochrony ciała przed upadkiem z wysokości, </w:t>
      </w:r>
    </w:p>
    <w:p w14:paraId="14F74551"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4) odzieży ochronnej. </w:t>
      </w:r>
    </w:p>
    <w:p w14:paraId="6D2AF2D7"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7. Wykonawca zapłaci każdorazowo Zamawiającemu karę umowną w wysokości 200,00 PLN za niezastosowanie przez pracownika własnego lub pracownika Podwykonawcy na placu budowy odzieży ochronnej z nadrukiem firmy, w której pracownik jest zatrudniony.</w:t>
      </w:r>
    </w:p>
    <w:p w14:paraId="23B307B6"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8. Wykonawca zapłaci Zamawiającemu karę, za niedopełnienie wymogu zatrudniania Pracowników wykonujących roboty budowlane w zakresie określonym w SWZ pkt 3.2.,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wykonujących roboty budowlane, na podstawie umowy o pracę w rozumieniu przepisów Kodeksu Pracy) każdorazowo za każdą osobę niezatrudnioną w oparciu o umowę o pracę, a wykonującą czynności wskazane jako obowiązkowe w SWZ.</w:t>
      </w:r>
    </w:p>
    <w:p w14:paraId="263B9049"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9. Ustala się limit wysokości kar umownych do wysokości 25% wynagrodzenia brutto, o którym mowa w § 19 ust.1 Umowy. </w:t>
      </w:r>
    </w:p>
    <w:p w14:paraId="561AF8B7"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10. Wykonawca wyraża zgodę na potrącenie kar umownych z należności wykazanych na fakturach.</w:t>
      </w:r>
    </w:p>
    <w:p w14:paraId="63C46729"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00B67234" w14:textId="77777777" w:rsidR="00B76705" w:rsidRPr="00B76705" w:rsidRDefault="00B76705" w:rsidP="00B76705">
      <w:pPr>
        <w:autoSpaceDE w:val="0"/>
        <w:autoSpaceDN w:val="0"/>
        <w:adjustRightInd w:val="0"/>
        <w:spacing w:after="0" w:line="240" w:lineRule="auto"/>
        <w:jc w:val="both"/>
        <w:rPr>
          <w:rFonts w:ascii="Arial" w:eastAsia="Arial" w:hAnsi="Arial" w:cs="Arial"/>
          <w:b/>
          <w:color w:val="000000"/>
          <w:u w:val="single"/>
        </w:rPr>
      </w:pPr>
      <w:r w:rsidRPr="00562C4C">
        <w:rPr>
          <w:rFonts w:ascii="Arial" w:eastAsia="Arial" w:hAnsi="Arial" w:cs="Arial"/>
          <w:b/>
          <w:color w:val="000000"/>
          <w:u w:val="single"/>
        </w:rPr>
        <w:t>Zmiany umowy</w:t>
      </w:r>
    </w:p>
    <w:p w14:paraId="7247F45A" w14:textId="77777777" w:rsidR="00B76705" w:rsidRPr="00B76705" w:rsidRDefault="00B76705" w:rsidP="00B76705">
      <w:pPr>
        <w:autoSpaceDE w:val="0"/>
        <w:autoSpaceDN w:val="0"/>
        <w:adjustRightInd w:val="0"/>
        <w:spacing w:after="0" w:line="240" w:lineRule="auto"/>
        <w:jc w:val="both"/>
        <w:rPr>
          <w:rFonts w:ascii="Arial" w:eastAsia="Arial" w:hAnsi="Arial" w:cs="Arial"/>
          <w:b/>
          <w:color w:val="000000"/>
          <w:u w:val="single"/>
        </w:rPr>
      </w:pPr>
    </w:p>
    <w:p w14:paraId="4D761B21" w14:textId="77777777" w:rsidR="00B76705" w:rsidRPr="00B76705" w:rsidRDefault="00B76705" w:rsidP="00B76705">
      <w:pPr>
        <w:autoSpaceDE w:val="0"/>
        <w:autoSpaceDN w:val="0"/>
        <w:adjustRightInd w:val="0"/>
        <w:spacing w:after="0" w:line="240" w:lineRule="auto"/>
        <w:jc w:val="both"/>
        <w:rPr>
          <w:rFonts w:ascii="Arial" w:hAnsi="Arial" w:cs="Arial"/>
          <w:color w:val="000000"/>
        </w:rPr>
      </w:pPr>
      <w:r w:rsidRPr="00B76705">
        <w:rPr>
          <w:rFonts w:ascii="Arial" w:hAnsi="Arial" w:cs="Arial"/>
          <w:color w:val="000000"/>
        </w:rPr>
        <w:t xml:space="preserve">1. Zamawiający dopuszcza możliwość wprowadzania zmiany umowy w stosunku do treści oferty, na podstawie której dokonano wyboru Wykonawcy zgodnie z art. 455, w przypadku zaistnienia okoliczności niemożliwych do przewidzenia w chwili zawierania umowy lub </w:t>
      </w:r>
      <w:r w:rsidRPr="00B76705">
        <w:rPr>
          <w:rFonts w:ascii="Arial" w:hAnsi="Arial" w:cs="Arial"/>
          <w:color w:val="000000"/>
        </w:rPr>
        <w:br/>
        <w:t>w przypadku wystąpienia którejkolwiek z następujących okoliczności:</w:t>
      </w:r>
    </w:p>
    <w:p w14:paraId="46FB9EB9" w14:textId="77777777" w:rsidR="00B76705" w:rsidRPr="00B76705" w:rsidRDefault="00B76705" w:rsidP="00B76705">
      <w:pPr>
        <w:autoSpaceDE w:val="0"/>
        <w:autoSpaceDN w:val="0"/>
        <w:adjustRightInd w:val="0"/>
        <w:spacing w:after="0" w:line="240" w:lineRule="auto"/>
        <w:jc w:val="both"/>
        <w:rPr>
          <w:rFonts w:ascii="Arial" w:hAnsi="Arial" w:cs="Arial"/>
          <w:color w:val="000000"/>
        </w:rPr>
      </w:pPr>
    </w:p>
    <w:p w14:paraId="3E0501F7" w14:textId="390A6460" w:rsidR="00B76705" w:rsidRPr="00B76705" w:rsidRDefault="00B76705" w:rsidP="00B76705">
      <w:pPr>
        <w:autoSpaceDE w:val="0"/>
        <w:autoSpaceDN w:val="0"/>
        <w:adjustRightInd w:val="0"/>
        <w:spacing w:after="0" w:line="240" w:lineRule="auto"/>
        <w:jc w:val="both"/>
        <w:rPr>
          <w:rFonts w:cs="Arial"/>
          <w:lang w:eastAsia="pl-PL"/>
        </w:rPr>
      </w:pPr>
      <w:r w:rsidRPr="00B76705">
        <w:rPr>
          <w:rFonts w:cs="Arial"/>
          <w:lang w:eastAsia="pl-PL"/>
        </w:rPr>
        <w:t>a) w przypadku wykonywania innych wcześn</w:t>
      </w:r>
      <w:r w:rsidR="00434F31">
        <w:rPr>
          <w:rFonts w:cs="Arial"/>
          <w:lang w:eastAsia="pl-PL"/>
        </w:rPr>
        <w:t>iej nieprzewidzianych robót</w:t>
      </w:r>
      <w:r w:rsidRPr="00B76705">
        <w:rPr>
          <w:rFonts w:cs="Arial"/>
          <w:lang w:eastAsia="pl-PL"/>
        </w:rPr>
        <w:t xml:space="preserve">, Wykonawca jest upoważniony do wystąpienia o wydłużenie okresu na realizację zadania o okres wprowadzonych zakłóceń. Zapis ten dotyczy również wypadków drogowych powstałych </w:t>
      </w:r>
      <w:r w:rsidR="00E20F47">
        <w:rPr>
          <w:rFonts w:cs="Arial"/>
          <w:lang w:eastAsia="pl-PL"/>
        </w:rPr>
        <w:br/>
      </w:r>
      <w:r w:rsidRPr="00B76705">
        <w:rPr>
          <w:rFonts w:cs="Arial"/>
          <w:lang w:eastAsia="pl-PL"/>
        </w:rPr>
        <w:t>w strefie robot;</w:t>
      </w:r>
    </w:p>
    <w:p w14:paraId="612923A4" w14:textId="20842E5B" w:rsidR="00B76705" w:rsidRPr="00B76705" w:rsidRDefault="00B76705" w:rsidP="00B76705">
      <w:pPr>
        <w:autoSpaceDE w:val="0"/>
        <w:autoSpaceDN w:val="0"/>
        <w:adjustRightInd w:val="0"/>
        <w:spacing w:after="0" w:line="240" w:lineRule="auto"/>
        <w:jc w:val="both"/>
        <w:rPr>
          <w:rFonts w:cs="Arial"/>
          <w:lang w:eastAsia="pl-PL"/>
        </w:rPr>
      </w:pPr>
      <w:r w:rsidRPr="00B76705">
        <w:rPr>
          <w:rFonts w:cs="Arial"/>
          <w:lang w:eastAsia="pl-PL"/>
        </w:rPr>
        <w:t>b) w przypadku wystąpienia robot dodatkowych, niewyszczególni</w:t>
      </w:r>
      <w:r w:rsidR="00434F31">
        <w:rPr>
          <w:rFonts w:cs="Arial"/>
          <w:lang w:eastAsia="pl-PL"/>
        </w:rPr>
        <w:t>onych w dokumentacji</w:t>
      </w:r>
      <w:r w:rsidRPr="00B76705">
        <w:rPr>
          <w:rFonts w:cs="Arial"/>
          <w:lang w:eastAsia="pl-PL"/>
        </w:rPr>
        <w:t>, jak również wykonywania koniecznych rozwiązań zamienn</w:t>
      </w:r>
      <w:r w:rsidR="00434F31">
        <w:rPr>
          <w:rFonts w:cs="Arial"/>
          <w:lang w:eastAsia="pl-PL"/>
        </w:rPr>
        <w:t xml:space="preserve">ych w stosunku do planowanych, </w:t>
      </w:r>
      <w:r w:rsidR="00434F31">
        <w:rPr>
          <w:rFonts w:cs="Arial"/>
          <w:lang w:eastAsia="pl-PL"/>
        </w:rPr>
        <w:br/>
      </w:r>
      <w:r w:rsidRPr="00B76705">
        <w:rPr>
          <w:rFonts w:cs="Arial"/>
          <w:lang w:eastAsia="pl-PL"/>
        </w:rPr>
        <w:t>o czas niezbędny do wykonania tych robot lub rozwiązań zamiennych, wskazany w protokole konieczności;</w:t>
      </w:r>
    </w:p>
    <w:p w14:paraId="02492C4A" w14:textId="77777777" w:rsidR="00B76705" w:rsidRPr="00B76705" w:rsidRDefault="00B76705" w:rsidP="00B76705">
      <w:pPr>
        <w:autoSpaceDE w:val="0"/>
        <w:autoSpaceDN w:val="0"/>
        <w:adjustRightInd w:val="0"/>
        <w:spacing w:after="0" w:line="240" w:lineRule="auto"/>
        <w:jc w:val="both"/>
        <w:rPr>
          <w:rFonts w:cs="Arial"/>
          <w:lang w:eastAsia="pl-PL"/>
        </w:rPr>
      </w:pPr>
      <w:r w:rsidRPr="00B76705">
        <w:rPr>
          <w:rFonts w:cs="Arial"/>
          <w:lang w:eastAsia="pl-PL"/>
        </w:rPr>
        <w:t xml:space="preserve">c) przedłużenie terminu wykonania zamówienia,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w:t>
      </w:r>
      <w:r w:rsidRPr="00B76705">
        <w:rPr>
          <w:rFonts w:cs="Arial"/>
          <w:lang w:eastAsia="pl-PL"/>
        </w:rPr>
        <w:br/>
        <w:t xml:space="preserve">i administracji publicznej, przy czym przedłużenie terminu realizacji zamówienia nastąpi </w:t>
      </w:r>
      <w:r w:rsidRPr="00B76705">
        <w:rPr>
          <w:rFonts w:cs="Arial"/>
          <w:lang w:eastAsia="pl-PL"/>
        </w:rPr>
        <w:br/>
        <w:t>o liczbę dni, odpowiadającą okresowi występowania okoliczności siły wyższej;</w:t>
      </w:r>
    </w:p>
    <w:p w14:paraId="4C34C0F7" w14:textId="77777777" w:rsidR="00B76705" w:rsidRPr="00B76705" w:rsidRDefault="00B76705" w:rsidP="00B76705">
      <w:pPr>
        <w:autoSpaceDE w:val="0"/>
        <w:autoSpaceDN w:val="0"/>
        <w:adjustRightInd w:val="0"/>
        <w:spacing w:after="0" w:line="240" w:lineRule="auto"/>
        <w:jc w:val="both"/>
        <w:rPr>
          <w:rFonts w:cs="Arial"/>
          <w:lang w:eastAsia="pl-PL"/>
        </w:rPr>
      </w:pPr>
      <w:r w:rsidRPr="00B76705">
        <w:rPr>
          <w:rFonts w:cs="Arial"/>
          <w:lang w:eastAsia="pl-PL"/>
        </w:rPr>
        <w:t>d) przedłużenie terminu wykonania zamówienia, może nastąpić w przypadku skierowania przez Zamawiającego do Wykonawcy pisemnego żądania wstrzymania robot budowlanych, stanowiących przedmiot zamówienia lub wydania zakazu prowadzenia robot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robot budowlanych lub zakazano prowadzenie robot budowlanych,</w:t>
      </w:r>
    </w:p>
    <w:p w14:paraId="688C85FB" w14:textId="50A1427C" w:rsidR="00B76705" w:rsidRPr="00B76705" w:rsidRDefault="00434F31" w:rsidP="00B76705">
      <w:pPr>
        <w:autoSpaceDE w:val="0"/>
        <w:autoSpaceDN w:val="0"/>
        <w:adjustRightInd w:val="0"/>
        <w:spacing w:after="0" w:line="240" w:lineRule="auto"/>
        <w:jc w:val="both"/>
        <w:rPr>
          <w:rFonts w:cs="Arial"/>
          <w:lang w:eastAsia="pl-PL"/>
        </w:rPr>
      </w:pPr>
      <w:r>
        <w:rPr>
          <w:rFonts w:cs="Arial"/>
          <w:lang w:eastAsia="pl-PL"/>
        </w:rPr>
        <w:t>e</w:t>
      </w:r>
      <w:r w:rsidR="00B76705" w:rsidRPr="00B76705">
        <w:rPr>
          <w:rFonts w:cs="Arial"/>
          <w:lang w:eastAsia="pl-PL"/>
        </w:rPr>
        <w:t>) przedłużenie terminu wykonania zamówienia, może nastąpić w przypadku wystąpienia konieczności wprowadzenia w dokumentacji projektowej, zmian, powodujących wstrzymanie lub przerwanie robot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71FCE518" w14:textId="3E15F22B" w:rsidR="00B76705" w:rsidRPr="00B76705" w:rsidRDefault="00434F31" w:rsidP="00B76705">
      <w:pPr>
        <w:autoSpaceDE w:val="0"/>
        <w:autoSpaceDN w:val="0"/>
        <w:adjustRightInd w:val="0"/>
        <w:spacing w:after="0" w:line="240" w:lineRule="auto"/>
        <w:jc w:val="both"/>
        <w:rPr>
          <w:rFonts w:ascii="Arial" w:hAnsi="Arial" w:cs="Arial"/>
          <w:color w:val="000000"/>
        </w:rPr>
      </w:pPr>
      <w:r>
        <w:rPr>
          <w:rFonts w:ascii="Arial" w:hAnsi="Arial" w:cs="Arial"/>
          <w:color w:val="000000"/>
        </w:rPr>
        <w:t>f</w:t>
      </w:r>
      <w:r w:rsidR="00B76705" w:rsidRPr="00B76705">
        <w:rPr>
          <w:rFonts w:ascii="Arial" w:hAnsi="Arial" w:cs="Arial"/>
          <w:color w:val="000000"/>
        </w:rPr>
        <w:t>) przedłużenie terminu wykonania zamówienia, może nastąpić w przypadku 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w:t>
      </w:r>
    </w:p>
    <w:p w14:paraId="0DEDADAD" w14:textId="4C1424F9" w:rsidR="00B76705" w:rsidRPr="00B76705" w:rsidRDefault="00434F31" w:rsidP="00B76705">
      <w:pPr>
        <w:autoSpaceDE w:val="0"/>
        <w:autoSpaceDN w:val="0"/>
        <w:adjustRightInd w:val="0"/>
        <w:spacing w:after="0" w:line="240" w:lineRule="auto"/>
        <w:jc w:val="both"/>
        <w:rPr>
          <w:rFonts w:ascii="Arial" w:hAnsi="Arial" w:cs="Arial"/>
          <w:color w:val="000000"/>
        </w:rPr>
      </w:pPr>
      <w:r>
        <w:rPr>
          <w:rFonts w:ascii="Arial" w:hAnsi="Arial" w:cs="Arial"/>
          <w:color w:val="000000"/>
        </w:rPr>
        <w:t>g</w:t>
      </w:r>
      <w:r w:rsidR="00B76705" w:rsidRPr="00B76705">
        <w:rPr>
          <w:rFonts w:ascii="Arial" w:hAnsi="Arial" w:cs="Arial"/>
          <w:color w:val="000000"/>
        </w:rPr>
        <w:t xml:space="preserve">) przedłużenie terminu wykonania zamówienia, może nastąpić w przypadku, gdy wystąpią okoliczności związane z wprowadzeniem stanu epidemii lub stanu zagrożenia epidemicznego które uniemożliwią wykonawcy prowadzenie prac - o okres braku możliwości prowadzenia prac spowodowany ww. czynnikami (wykonawca zobowiązany jest wykazać, że ww. okoliczności wystąpiły oraz ich związek </w:t>
      </w:r>
      <w:proofErr w:type="spellStart"/>
      <w:r w:rsidR="00B76705" w:rsidRPr="00B76705">
        <w:rPr>
          <w:rFonts w:ascii="Arial" w:hAnsi="Arial" w:cs="Arial"/>
          <w:color w:val="000000"/>
        </w:rPr>
        <w:t>przyczynowo-skutkowy</w:t>
      </w:r>
      <w:proofErr w:type="spellEnd"/>
      <w:r w:rsidR="00B76705" w:rsidRPr="00B76705">
        <w:rPr>
          <w:rFonts w:ascii="Arial" w:hAnsi="Arial" w:cs="Arial"/>
          <w:color w:val="000000"/>
        </w:rPr>
        <w:t xml:space="preserve"> z brakiem możliwości wykonywania zamówienia);</w:t>
      </w:r>
    </w:p>
    <w:p w14:paraId="722C854F" w14:textId="675E9F58" w:rsidR="00B76705" w:rsidRPr="00B76705" w:rsidRDefault="00434F31" w:rsidP="00B76705">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h</w:t>
      </w:r>
      <w:r w:rsidR="00B76705" w:rsidRPr="00B76705">
        <w:rPr>
          <w:rFonts w:ascii="Arial" w:eastAsia="Times New Roman" w:hAnsi="Arial" w:cs="Arial"/>
          <w:lang w:eastAsia="pl-PL"/>
        </w:rPr>
        <w:t>)</w:t>
      </w:r>
      <w:r w:rsidR="00B76705" w:rsidRPr="00B76705">
        <w:rPr>
          <w:rFonts w:ascii="Arial" w:hAnsi="Arial" w:cs="Arial"/>
        </w:rPr>
        <w:t xml:space="preserve"> </w:t>
      </w:r>
      <w:r w:rsidR="00B76705" w:rsidRPr="00B76705">
        <w:rPr>
          <w:rFonts w:ascii="Arial" w:eastAsia="Times New Roman" w:hAnsi="Arial" w:cs="Arial"/>
          <w:lang w:eastAsia="pl-PL"/>
        </w:rPr>
        <w:t>przedłużenie terminu wykonania zamówienia, może nastąpić w przypadku, gdy wystąpią - 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31032222" w14:textId="77777777" w:rsidR="00B76705" w:rsidRPr="00562C4C" w:rsidRDefault="00B76705" w:rsidP="00B76705">
      <w:pPr>
        <w:autoSpaceDE w:val="0"/>
        <w:autoSpaceDN w:val="0"/>
        <w:adjustRightInd w:val="0"/>
        <w:spacing w:after="0"/>
        <w:jc w:val="both"/>
        <w:rPr>
          <w:rFonts w:ascii="Arial" w:eastAsia="Times New Roman" w:hAnsi="Arial" w:cs="Arial"/>
          <w:lang w:eastAsia="pl-PL"/>
        </w:rPr>
      </w:pPr>
      <w:r w:rsidRPr="00B76705">
        <w:rPr>
          <w:rFonts w:ascii="Arial" w:eastAsia="Times New Roman" w:hAnsi="Arial" w:cs="Arial"/>
          <w:lang w:eastAsia="pl-PL"/>
        </w:rPr>
        <w:t xml:space="preserve">- niskie temperatury powietrza (tzn.&lt;-15 ̊C w ciągu co </w:t>
      </w:r>
      <w:r w:rsidRPr="00562C4C">
        <w:rPr>
          <w:rFonts w:ascii="Arial" w:eastAsia="Times New Roman" w:hAnsi="Arial" w:cs="Arial"/>
          <w:lang w:eastAsia="pl-PL"/>
        </w:rPr>
        <w:t xml:space="preserve">najmniej 10 kolejnych dni roboczych, na etapie, na którym mogłoby to skutkować nienależytym wykonaniem robót lub przedłużeniem czasu ich wykonania); </w:t>
      </w:r>
    </w:p>
    <w:p w14:paraId="604144B2" w14:textId="77777777" w:rsidR="00B76705" w:rsidRPr="00B76705" w:rsidRDefault="00B76705" w:rsidP="00B76705">
      <w:pPr>
        <w:autoSpaceDE w:val="0"/>
        <w:autoSpaceDN w:val="0"/>
        <w:adjustRightInd w:val="0"/>
        <w:spacing w:after="0"/>
        <w:jc w:val="both"/>
        <w:rPr>
          <w:rFonts w:ascii="Arial" w:eastAsia="Times New Roman" w:hAnsi="Arial" w:cs="Arial"/>
          <w:lang w:eastAsia="pl-PL"/>
        </w:rPr>
      </w:pPr>
      <w:r w:rsidRPr="00562C4C">
        <w:rPr>
          <w:rFonts w:ascii="Arial" w:eastAsia="Times New Roman" w:hAnsi="Arial" w:cs="Arial"/>
          <w:lang w:eastAsia="pl-PL"/>
        </w:rPr>
        <w:t>- intensywne opady atmosferyczne (dobowa średnia ilość opadów powyżej 7,5 mm wody na godzinę) trwające nieprzerwanie przez okres co najmniej 10 kolejnych dni roboczych,</w:t>
      </w:r>
      <w:r w:rsidRPr="00B76705">
        <w:rPr>
          <w:rFonts w:ascii="Arial" w:eastAsia="Times New Roman" w:hAnsi="Arial" w:cs="Arial"/>
          <w:lang w:eastAsia="pl-PL"/>
        </w:rPr>
        <w:t xml:space="preserve"> na etapie, na którym mogłoby to skutkować nienależytym wykonaniem robót lub przedłużeniem czasu ich wykonania</w:t>
      </w:r>
    </w:p>
    <w:p w14:paraId="42F55268" w14:textId="7B287EE1" w:rsidR="00B76705" w:rsidRPr="00B76705" w:rsidRDefault="00434F31" w:rsidP="00B76705">
      <w:pPr>
        <w:autoSpaceDE w:val="0"/>
        <w:autoSpaceDN w:val="0"/>
        <w:adjustRightInd w:val="0"/>
        <w:spacing w:after="0" w:line="240" w:lineRule="auto"/>
        <w:jc w:val="both"/>
        <w:rPr>
          <w:rFonts w:ascii="Arial" w:hAnsi="Arial" w:cs="Arial"/>
          <w:color w:val="000000"/>
        </w:rPr>
      </w:pPr>
      <w:r>
        <w:rPr>
          <w:rFonts w:ascii="Arial" w:hAnsi="Arial" w:cs="Arial"/>
          <w:color w:val="000000"/>
        </w:rPr>
        <w:t>i</w:t>
      </w:r>
      <w:r w:rsidR="00B76705" w:rsidRPr="00B76705">
        <w:rPr>
          <w:rFonts w:ascii="Arial" w:hAnsi="Arial" w:cs="Arial"/>
          <w:color w:val="000000"/>
        </w:rPr>
        <w:t xml:space="preserve">) zmiany powszechnie obowiązujących przepisów prawa oraz umowy o dofinansowanie </w:t>
      </w:r>
      <w:r w:rsidR="00B76705" w:rsidRPr="00B76705">
        <w:rPr>
          <w:rFonts w:ascii="Arial" w:hAnsi="Arial" w:cs="Arial"/>
          <w:color w:val="000000"/>
        </w:rPr>
        <w:br/>
        <w:t>w zakresie mającym bezpośredni wpływ na realizację przedmiotu zamówienia lub świadczenia stron umowy,</w:t>
      </w:r>
    </w:p>
    <w:p w14:paraId="58672F47" w14:textId="0304E53C" w:rsidR="00B76705" w:rsidRPr="00B76705" w:rsidRDefault="00434F31" w:rsidP="00B76705">
      <w:pPr>
        <w:autoSpaceDE w:val="0"/>
        <w:autoSpaceDN w:val="0"/>
        <w:adjustRightInd w:val="0"/>
        <w:spacing w:after="0" w:line="240" w:lineRule="auto"/>
        <w:jc w:val="both"/>
        <w:rPr>
          <w:rFonts w:cs="Arial"/>
          <w:lang w:eastAsia="pl-PL"/>
        </w:rPr>
      </w:pPr>
      <w:r>
        <w:rPr>
          <w:rFonts w:cs="Arial"/>
          <w:lang w:eastAsia="pl-PL"/>
        </w:rPr>
        <w:t>j</w:t>
      </w:r>
      <w:r w:rsidR="00B76705" w:rsidRPr="00B76705">
        <w:rPr>
          <w:rFonts w:cs="Arial"/>
          <w:lang w:eastAsia="pl-PL"/>
        </w:rPr>
        <w:t xml:space="preserve">) w przypadku zmiany albo rezygnacji z podwykonawcy, na którego zasoby wykonawca powoływał się w celu wykazania spełniania warunków udziału w postępowaniu. W takim przypadku Wykonawca jest obowiązany wykazać Zamawiającemu, iż proponowany inny podwykonawca lub Wykonawca samodzielnie spełnia warunki udziału w postępowaniu, </w:t>
      </w:r>
      <w:r w:rsidR="00B76705" w:rsidRPr="00B76705">
        <w:rPr>
          <w:rFonts w:cs="Arial"/>
          <w:lang w:eastAsia="pl-PL"/>
        </w:rPr>
        <w:br/>
        <w:t>w stopniu nie mniejszym niż wymagany w trakcie postępowania o udzielenie zamówienia, poprzez przedstawienie w tym celu odpowiednich dokumentów, potwierdzających spełnianie warunków udziału w postępowaniu,</w:t>
      </w:r>
    </w:p>
    <w:p w14:paraId="098DAC49" w14:textId="00A60EED" w:rsidR="00B76705" w:rsidRPr="00B76705" w:rsidRDefault="00434F31" w:rsidP="00B76705">
      <w:pPr>
        <w:autoSpaceDE w:val="0"/>
        <w:autoSpaceDN w:val="0"/>
        <w:adjustRightInd w:val="0"/>
        <w:spacing w:after="0" w:line="240" w:lineRule="auto"/>
        <w:jc w:val="both"/>
        <w:rPr>
          <w:rFonts w:cs="Arial"/>
          <w:lang w:eastAsia="pl-PL"/>
        </w:rPr>
      </w:pPr>
      <w:r>
        <w:rPr>
          <w:rFonts w:cs="Arial"/>
          <w:lang w:eastAsia="pl-PL"/>
        </w:rPr>
        <w:t>k</w:t>
      </w:r>
      <w:r w:rsidR="00B76705" w:rsidRPr="00B76705">
        <w:rPr>
          <w:rFonts w:cs="Arial"/>
          <w:lang w:eastAsia="pl-PL"/>
        </w:rPr>
        <w:t>) przedłużenia terminu realizacji umowy w przypadku ujawnienia podczas wykonywania robot stanowisk archeologicznych, zabytków ruchomych i nieruchomych wymagających zabezpieczenia – o czas niezbędny na ich zabezpieczenie lub przeniesienie, o ile przerwa ta będzie miała wpływ na dotrzymanie terminu końcowego realizacji umowy,</w:t>
      </w:r>
    </w:p>
    <w:p w14:paraId="1B1718CE" w14:textId="32F4B624" w:rsidR="00B76705" w:rsidRPr="00B76705" w:rsidRDefault="00434F31" w:rsidP="00B76705">
      <w:pPr>
        <w:autoSpaceDE w:val="0"/>
        <w:autoSpaceDN w:val="0"/>
        <w:adjustRightInd w:val="0"/>
        <w:spacing w:after="0" w:line="240" w:lineRule="auto"/>
        <w:jc w:val="both"/>
        <w:rPr>
          <w:rFonts w:cs="Arial"/>
          <w:lang w:eastAsia="pl-PL"/>
        </w:rPr>
      </w:pPr>
      <w:r>
        <w:rPr>
          <w:rFonts w:cs="Arial"/>
          <w:lang w:eastAsia="pl-PL"/>
        </w:rPr>
        <w:t>l</w:t>
      </w:r>
      <w:r w:rsidR="00B76705" w:rsidRPr="00B76705">
        <w:rPr>
          <w:rFonts w:cs="Arial"/>
          <w:lang w:eastAsia="pl-PL"/>
        </w:rPr>
        <w:t xml:space="preserve">) zmniejszenie zakresu prac i odpowiednio zmniejszenie wynagrodzenia wykonawcy </w:t>
      </w:r>
      <w:r w:rsidR="00B76705" w:rsidRPr="00B76705">
        <w:rPr>
          <w:rFonts w:cs="Arial"/>
          <w:lang w:eastAsia="pl-PL"/>
        </w:rPr>
        <w:br/>
        <w:t xml:space="preserve">w przypadku stwierdzenia, że roboty ujęte w projekcie nie są niezbędne do wykonania, </w:t>
      </w:r>
    </w:p>
    <w:p w14:paraId="601F57B9" w14:textId="529FA420" w:rsidR="00B76705" w:rsidRPr="00B76705" w:rsidRDefault="00C509C1" w:rsidP="00B76705">
      <w:pPr>
        <w:autoSpaceDE w:val="0"/>
        <w:autoSpaceDN w:val="0"/>
        <w:adjustRightInd w:val="0"/>
        <w:spacing w:after="0" w:line="240" w:lineRule="auto"/>
        <w:rPr>
          <w:rFonts w:cs="Arial"/>
          <w:lang w:eastAsia="pl-PL"/>
        </w:rPr>
      </w:pPr>
      <w:r>
        <w:rPr>
          <w:rFonts w:cs="Arial"/>
          <w:lang w:eastAsia="pl-PL"/>
        </w:rPr>
        <w:t>ł</w:t>
      </w:r>
      <w:r w:rsidR="00B76705" w:rsidRPr="00B76705">
        <w:rPr>
          <w:rFonts w:cs="Arial"/>
          <w:lang w:eastAsia="pl-PL"/>
        </w:rPr>
        <w:t>) zmiany osób pełniących funkcje kiero</w:t>
      </w:r>
      <w:r w:rsidR="00A0409E">
        <w:rPr>
          <w:rFonts w:cs="Arial"/>
          <w:lang w:eastAsia="pl-PL"/>
        </w:rPr>
        <w:t>wników robot</w:t>
      </w:r>
      <w:r w:rsidR="00B76705" w:rsidRPr="00B76705">
        <w:rPr>
          <w:rFonts w:cs="Arial"/>
          <w:lang w:eastAsia="pl-PL"/>
        </w:rPr>
        <w:t>.</w:t>
      </w:r>
    </w:p>
    <w:p w14:paraId="2D753996" w14:textId="51683711" w:rsidR="00B76705" w:rsidRPr="00B76705" w:rsidRDefault="00B76705" w:rsidP="00B76705">
      <w:pPr>
        <w:autoSpaceDE w:val="0"/>
        <w:autoSpaceDN w:val="0"/>
        <w:adjustRightInd w:val="0"/>
        <w:spacing w:after="0" w:line="240" w:lineRule="auto"/>
        <w:jc w:val="both"/>
        <w:rPr>
          <w:rFonts w:ascii="Arial" w:hAnsi="Arial" w:cs="Arial"/>
          <w:color w:val="000000"/>
          <w:lang w:eastAsia="pl-PL"/>
        </w:rPr>
      </w:pPr>
      <w:r w:rsidRPr="00B76705">
        <w:rPr>
          <w:rFonts w:ascii="Arial" w:hAnsi="Arial" w:cs="Arial"/>
          <w:color w:val="000000"/>
          <w:lang w:eastAsia="pl-PL"/>
        </w:rPr>
        <w:t xml:space="preserve">Jeżeli zajdzie konieczność wprowadzenia takiej zmiany Zamawiający żąda dokumentów kandydata na stanowisko Kierownika robot, z których jednoznacznie musi wynikać, że osoba ta spełnia warunki udziału, jakie były określone dla tej osoby w ramach postępowania  </w:t>
      </w:r>
      <w:r w:rsidR="00C509C1">
        <w:rPr>
          <w:rFonts w:ascii="Arial" w:hAnsi="Arial" w:cs="Arial"/>
          <w:color w:val="000000"/>
          <w:lang w:eastAsia="pl-PL"/>
        </w:rPr>
        <w:br/>
      </w:r>
      <w:r w:rsidRPr="00B76705">
        <w:rPr>
          <w:rFonts w:ascii="Arial" w:hAnsi="Arial" w:cs="Arial"/>
          <w:color w:val="000000"/>
          <w:lang w:eastAsia="pl-PL"/>
        </w:rPr>
        <w:t>o udzielenie zamówienia publicznego,</w:t>
      </w:r>
    </w:p>
    <w:p w14:paraId="052F001E" w14:textId="77777777" w:rsidR="00B76705" w:rsidRPr="00B76705" w:rsidRDefault="00B76705" w:rsidP="00B76705">
      <w:pPr>
        <w:autoSpaceDE w:val="0"/>
        <w:autoSpaceDN w:val="0"/>
        <w:adjustRightInd w:val="0"/>
        <w:spacing w:after="0" w:line="240" w:lineRule="auto"/>
        <w:jc w:val="both"/>
        <w:rPr>
          <w:rFonts w:cs="Arial"/>
          <w:lang w:eastAsia="pl-PL"/>
        </w:rPr>
      </w:pPr>
      <w:r w:rsidRPr="00B76705">
        <w:rPr>
          <w:rFonts w:cs="Arial"/>
          <w:lang w:eastAsia="pl-PL"/>
        </w:rPr>
        <w:t>m) 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polegającą na zmianie stawki podatku VAT - do tych części zamówienia, do których będzie to uzasadnione w świetle otrzymanej interpretacji indywidualnej (stała zostaje kwota netto, wykonawca wystawi faktury z właściwym podatkiem VAT).</w:t>
      </w:r>
    </w:p>
    <w:p w14:paraId="77244374" w14:textId="77777777" w:rsidR="00B76705" w:rsidRPr="00B76705" w:rsidRDefault="00B76705" w:rsidP="00B76705">
      <w:pPr>
        <w:autoSpaceDE w:val="0"/>
        <w:autoSpaceDN w:val="0"/>
        <w:adjustRightInd w:val="0"/>
        <w:spacing w:after="0" w:line="240" w:lineRule="auto"/>
        <w:jc w:val="both"/>
        <w:rPr>
          <w:rFonts w:cs="Arial"/>
          <w:lang w:eastAsia="pl-PL"/>
        </w:rPr>
      </w:pPr>
      <w:r w:rsidRPr="00B76705">
        <w:rPr>
          <w:rFonts w:cs="Arial"/>
          <w:lang w:eastAsia="pl-PL"/>
        </w:rPr>
        <w:t>n) Zamawiający dopuszcza zastosowanie innych rozwiązań technicznych, technologicznych, innych materiałów i urządzeń niż przewidziane w dokumentacji pod warunkiem, że:</w:t>
      </w:r>
    </w:p>
    <w:p w14:paraId="453CC110" w14:textId="77777777" w:rsidR="00B76705" w:rsidRPr="00B76705" w:rsidRDefault="00B76705" w:rsidP="00B76705">
      <w:pPr>
        <w:autoSpaceDE w:val="0"/>
        <w:autoSpaceDN w:val="0"/>
        <w:adjustRightInd w:val="0"/>
        <w:spacing w:after="0" w:line="240" w:lineRule="auto"/>
        <w:jc w:val="both"/>
        <w:rPr>
          <w:rFonts w:cs="Arial"/>
          <w:lang w:eastAsia="pl-PL"/>
        </w:rPr>
      </w:pPr>
      <w:r w:rsidRPr="00B76705">
        <w:rPr>
          <w:rFonts w:cs="Arial"/>
          <w:lang w:eastAsia="pl-PL"/>
        </w:rPr>
        <w:t>− wynikać będą z konieczności usunięcia błędów w dokumentacji lub realizacji przedmiotu umowy przy zastosowaniu innych rozwiązań technicznych, technologicznych lub materiałowych niż przewidziane w dokumentacji,</w:t>
      </w:r>
    </w:p>
    <w:p w14:paraId="46C74978" w14:textId="77777777" w:rsidR="00B76705" w:rsidRPr="00B76705" w:rsidRDefault="00B76705" w:rsidP="00B76705">
      <w:pPr>
        <w:autoSpaceDE w:val="0"/>
        <w:autoSpaceDN w:val="0"/>
        <w:adjustRightInd w:val="0"/>
        <w:spacing w:after="0" w:line="240" w:lineRule="auto"/>
        <w:jc w:val="both"/>
        <w:rPr>
          <w:rFonts w:cs="Arial"/>
          <w:lang w:eastAsia="pl-PL"/>
        </w:rPr>
      </w:pPr>
      <w:r w:rsidRPr="00B76705">
        <w:rPr>
          <w:rFonts w:cs="Arial"/>
          <w:lang w:eastAsia="pl-PL"/>
        </w:rPr>
        <w:t>− przyjęte w dokumentacji materiały lub urządzenia są niedostępne na rynku, zostały wycofane z produkcji;</w:t>
      </w:r>
    </w:p>
    <w:p w14:paraId="665A6572" w14:textId="77777777" w:rsidR="00B76705" w:rsidRPr="00B76705" w:rsidRDefault="00B76705" w:rsidP="00B76705">
      <w:pPr>
        <w:autoSpaceDE w:val="0"/>
        <w:autoSpaceDN w:val="0"/>
        <w:adjustRightInd w:val="0"/>
        <w:spacing w:after="0" w:line="240" w:lineRule="auto"/>
        <w:jc w:val="both"/>
        <w:rPr>
          <w:rFonts w:cs="Arial"/>
          <w:lang w:eastAsia="pl-PL"/>
        </w:rPr>
      </w:pPr>
      <w:r w:rsidRPr="00B76705">
        <w:rPr>
          <w:rFonts w:cs="Arial"/>
          <w:lang w:eastAsia="pl-PL"/>
        </w:rPr>
        <w:t xml:space="preserve">− Wykonanie elementów jednostkowych – indywidualnych proponowanych przez Wykonawcę będzie zapewniać wyższą trwałość i lepsze warunki eksploatacyjne. Rozliczenie ewentualnych robot zamiennych nastąpi kosztorysem różnicowym, który stanowić będzie różnicę pomiędzy kosztorysem ofertowym dla robot podstawowych, a kosztorysem robot zamiennych. Kosztorys zamienny należy opracować na zasadach określonych dla kosztorysu robot dodatkowych. </w:t>
      </w:r>
    </w:p>
    <w:p w14:paraId="34F2B2FC" w14:textId="77777777" w:rsidR="00B76705" w:rsidRPr="00B76705" w:rsidRDefault="00B76705" w:rsidP="00B76705">
      <w:pPr>
        <w:autoSpaceDE w:val="0"/>
        <w:autoSpaceDN w:val="0"/>
        <w:adjustRightInd w:val="0"/>
        <w:spacing w:after="0" w:line="240" w:lineRule="auto"/>
        <w:jc w:val="both"/>
        <w:rPr>
          <w:rFonts w:cs="Arial"/>
          <w:lang w:eastAsia="pl-PL"/>
        </w:rPr>
      </w:pPr>
      <w:r w:rsidRPr="00B76705">
        <w:rPr>
          <w:rFonts w:cs="Arial"/>
          <w:lang w:eastAsia="pl-PL"/>
        </w:rPr>
        <w:t>O konieczności wykonania robot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w:t>
      </w:r>
    </w:p>
    <w:p w14:paraId="5DC94EF4" w14:textId="77777777" w:rsidR="00B76705" w:rsidRPr="00B76705" w:rsidRDefault="00B76705" w:rsidP="00B76705">
      <w:pPr>
        <w:autoSpaceDE w:val="0"/>
        <w:autoSpaceDN w:val="0"/>
        <w:adjustRightInd w:val="0"/>
        <w:spacing w:after="0" w:line="240" w:lineRule="auto"/>
        <w:jc w:val="both"/>
        <w:rPr>
          <w:rFonts w:ascii="Arial" w:hAnsi="Arial" w:cs="Arial"/>
          <w:color w:val="000000"/>
        </w:rPr>
      </w:pPr>
      <w:r w:rsidRPr="00B76705">
        <w:rPr>
          <w:rFonts w:ascii="Arial" w:hAnsi="Arial" w:cs="Arial"/>
          <w:color w:val="000000"/>
        </w:rPr>
        <w:t xml:space="preserve">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0EE6C594" w14:textId="1D1249CF" w:rsidR="00B76705" w:rsidRPr="00B76705" w:rsidRDefault="00C509C1" w:rsidP="00B76705">
      <w:pPr>
        <w:autoSpaceDE w:val="0"/>
        <w:autoSpaceDN w:val="0"/>
        <w:adjustRightInd w:val="0"/>
        <w:spacing w:after="0" w:line="240" w:lineRule="auto"/>
        <w:jc w:val="both"/>
        <w:rPr>
          <w:rFonts w:ascii="Arial" w:hAnsi="Arial" w:cs="Arial"/>
          <w:color w:val="000000"/>
        </w:rPr>
      </w:pPr>
      <w:r>
        <w:rPr>
          <w:rFonts w:ascii="Arial" w:hAnsi="Arial" w:cs="Arial"/>
          <w:color w:val="000000"/>
        </w:rPr>
        <w:t>o</w:t>
      </w:r>
      <w:r w:rsidR="00B76705" w:rsidRPr="00B76705">
        <w:rPr>
          <w:rFonts w:ascii="Arial" w:hAnsi="Arial" w:cs="Arial"/>
          <w:color w:val="000000"/>
        </w:rPr>
        <w:t>)</w:t>
      </w:r>
      <w:r w:rsidR="00B76705" w:rsidRPr="00B76705">
        <w:rPr>
          <w:rFonts w:ascii="Arial" w:hAnsi="Arial" w:cs="Arial"/>
          <w:color w:val="000000"/>
        </w:rPr>
        <w:tab/>
        <w:t xml:space="preserve">przyczyny, z powodu których będzie zagrożone dotrzymanie terminu zakończenia robót będące następstwem okoliczności, za które odpowiedzialność ponosi Zamawiający, </w:t>
      </w:r>
      <w:r w:rsidR="00B76705" w:rsidRPr="00B76705">
        <w:rPr>
          <w:rFonts w:ascii="Arial" w:hAnsi="Arial" w:cs="Arial"/>
          <w:color w:val="000000"/>
        </w:rPr>
        <w:br/>
        <w:t>w szczególności będą następstwem nieterminowego przekazania terenu budowy, konieczności zmian dokumentacji projektowej w zakresie, w jakim ww. okoliczności miały lub będą mogły mieć wpływ na dotrzymanie terminu zakończenia robót.</w:t>
      </w:r>
    </w:p>
    <w:p w14:paraId="46367790" w14:textId="77777777" w:rsidR="00B76705" w:rsidRPr="00B76705" w:rsidRDefault="00B76705" w:rsidP="00B76705">
      <w:pPr>
        <w:autoSpaceDE w:val="0"/>
        <w:autoSpaceDN w:val="0"/>
        <w:adjustRightInd w:val="0"/>
        <w:spacing w:after="0" w:line="240" w:lineRule="auto"/>
        <w:jc w:val="both"/>
        <w:rPr>
          <w:rFonts w:ascii="Arial" w:hAnsi="Arial" w:cs="Arial"/>
          <w:color w:val="000000"/>
        </w:rPr>
      </w:pPr>
    </w:p>
    <w:p w14:paraId="32959D04" w14:textId="77777777" w:rsidR="00B76705" w:rsidRPr="00B76705" w:rsidRDefault="00B76705" w:rsidP="00B76705">
      <w:pPr>
        <w:autoSpaceDE w:val="0"/>
        <w:autoSpaceDN w:val="0"/>
        <w:adjustRightInd w:val="0"/>
        <w:spacing w:after="0" w:line="240" w:lineRule="auto"/>
        <w:jc w:val="both"/>
        <w:rPr>
          <w:rFonts w:ascii="Arial" w:hAnsi="Arial" w:cs="Arial"/>
          <w:color w:val="000000"/>
        </w:rPr>
      </w:pPr>
      <w:r w:rsidRPr="00B76705">
        <w:rPr>
          <w:rFonts w:ascii="Arial" w:hAnsi="Arial" w:cs="Arial"/>
          <w:color w:val="000000"/>
        </w:rPr>
        <w:t>2. Wszystkie powyższe postanowienia stanowią katalog zmian, na które Zamawiający może wyrazić zgodę. Nie stanowią one jednak zobowiązania do wyrażenia takiej zgody.</w:t>
      </w:r>
    </w:p>
    <w:p w14:paraId="30B563CB" w14:textId="77777777" w:rsidR="00B76705" w:rsidRPr="00B76705" w:rsidRDefault="00B76705" w:rsidP="00B76705">
      <w:pPr>
        <w:autoSpaceDE w:val="0"/>
        <w:autoSpaceDN w:val="0"/>
        <w:adjustRightInd w:val="0"/>
        <w:spacing w:after="0" w:line="240" w:lineRule="auto"/>
        <w:jc w:val="both"/>
        <w:rPr>
          <w:rFonts w:ascii="Arial" w:hAnsi="Arial" w:cs="Arial"/>
          <w:color w:val="000000"/>
        </w:rPr>
      </w:pPr>
    </w:p>
    <w:p w14:paraId="39C22535" w14:textId="77777777" w:rsidR="00B76705" w:rsidRPr="00B76705" w:rsidRDefault="00B76705" w:rsidP="00B76705">
      <w:pPr>
        <w:autoSpaceDE w:val="0"/>
        <w:autoSpaceDN w:val="0"/>
        <w:adjustRightInd w:val="0"/>
        <w:spacing w:after="0" w:line="240" w:lineRule="auto"/>
        <w:jc w:val="both"/>
        <w:rPr>
          <w:rFonts w:ascii="Arial" w:hAnsi="Arial" w:cs="Arial"/>
          <w:color w:val="000000"/>
        </w:rPr>
      </w:pPr>
      <w:r w:rsidRPr="00B76705">
        <w:rPr>
          <w:rFonts w:ascii="Arial" w:hAnsi="Arial" w:cs="Arial"/>
          <w:color w:val="000000"/>
        </w:rPr>
        <w:t xml:space="preserve">3. Wszelkie zmiany i uzupełnienia niniejszej Umowy mogą być dokonane tylko pod warunkiem zachowania formy pisemnej pod rygorem nieważności. </w:t>
      </w:r>
    </w:p>
    <w:p w14:paraId="681A4083" w14:textId="77777777" w:rsidR="00B76705" w:rsidRPr="00B76705" w:rsidRDefault="00B76705" w:rsidP="00B76705">
      <w:pPr>
        <w:autoSpaceDE w:val="0"/>
        <w:autoSpaceDN w:val="0"/>
        <w:adjustRightInd w:val="0"/>
        <w:spacing w:after="0" w:line="240" w:lineRule="auto"/>
        <w:jc w:val="both"/>
        <w:rPr>
          <w:rFonts w:ascii="Arial" w:hAnsi="Arial" w:cs="Arial"/>
          <w:color w:val="000000"/>
        </w:rPr>
      </w:pPr>
    </w:p>
    <w:p w14:paraId="5229CEC2" w14:textId="77777777" w:rsidR="00B76705" w:rsidRPr="00B76705" w:rsidRDefault="00B76705" w:rsidP="00B76705">
      <w:pPr>
        <w:autoSpaceDE w:val="0"/>
        <w:autoSpaceDN w:val="0"/>
        <w:adjustRightInd w:val="0"/>
        <w:spacing w:after="0" w:line="240" w:lineRule="auto"/>
        <w:jc w:val="both"/>
        <w:rPr>
          <w:rFonts w:ascii="Arial" w:hAnsi="Arial" w:cs="Arial"/>
          <w:color w:val="000000"/>
        </w:rPr>
      </w:pPr>
      <w:r w:rsidRPr="00B76705">
        <w:rPr>
          <w:rFonts w:ascii="Arial" w:hAnsi="Arial" w:cs="Arial"/>
          <w:color w:val="000000"/>
        </w:rPr>
        <w:t>4. Wykonawca nie może dokonywać cesji wierzytelności wynikających z Umowy bez uprzedniej pisemnej zgody Zamawiającego.</w:t>
      </w:r>
    </w:p>
    <w:p w14:paraId="28EDDB45" w14:textId="77777777" w:rsidR="00B76705" w:rsidRPr="00B76705" w:rsidRDefault="00B76705" w:rsidP="00B76705">
      <w:pPr>
        <w:autoSpaceDE w:val="0"/>
        <w:autoSpaceDN w:val="0"/>
        <w:adjustRightInd w:val="0"/>
        <w:spacing w:after="0"/>
        <w:jc w:val="both"/>
        <w:rPr>
          <w:rFonts w:ascii="Arial" w:eastAsia="Arial" w:hAnsi="Arial" w:cs="Arial"/>
          <w:b/>
          <w:u w:val="single"/>
        </w:rPr>
      </w:pPr>
    </w:p>
    <w:p w14:paraId="4801A408" w14:textId="77777777" w:rsidR="00B76705" w:rsidRPr="00332D32" w:rsidRDefault="00B76705" w:rsidP="00B76705">
      <w:pPr>
        <w:autoSpaceDE w:val="0"/>
        <w:autoSpaceDN w:val="0"/>
        <w:adjustRightInd w:val="0"/>
        <w:spacing w:after="0"/>
        <w:jc w:val="both"/>
        <w:rPr>
          <w:rFonts w:asciiTheme="majorHAnsi" w:hAnsiTheme="majorHAnsi" w:cstheme="majorHAnsi"/>
          <w:b/>
          <w:u w:val="single"/>
        </w:rPr>
      </w:pPr>
      <w:r w:rsidRPr="00332D32">
        <w:rPr>
          <w:rFonts w:asciiTheme="majorHAnsi" w:hAnsiTheme="majorHAnsi" w:cstheme="majorHAnsi"/>
          <w:b/>
          <w:u w:val="single"/>
        </w:rPr>
        <w:t>Zapisy dotyczące sporów w relacjach z Wykonawcą</w:t>
      </w:r>
    </w:p>
    <w:p w14:paraId="01FEA911" w14:textId="77777777" w:rsidR="00B76705" w:rsidRPr="00332D32" w:rsidRDefault="00B76705" w:rsidP="00B76705">
      <w:pPr>
        <w:autoSpaceDE w:val="0"/>
        <w:autoSpaceDN w:val="0"/>
        <w:adjustRightInd w:val="0"/>
        <w:spacing w:after="0"/>
        <w:jc w:val="both"/>
        <w:rPr>
          <w:rFonts w:asciiTheme="majorHAnsi" w:hAnsiTheme="majorHAnsi" w:cstheme="majorHAnsi"/>
        </w:rPr>
      </w:pPr>
      <w:r w:rsidRPr="00332D32">
        <w:rPr>
          <w:rFonts w:asciiTheme="majorHAnsi" w:hAnsiTheme="majorHAnsi" w:cstheme="majorHAnsi"/>
        </w:rPr>
        <w:t xml:space="preserve">Zamawiający zobowiązuje się do poddania ewentualnych sporów w relacjach </w:t>
      </w:r>
      <w:r w:rsidRPr="00332D32">
        <w:rPr>
          <w:rFonts w:asciiTheme="majorHAnsi" w:hAnsiTheme="majorHAnsi" w:cstheme="majorHAnsi"/>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21A8A2B5" w14:textId="77777777" w:rsidR="00B76705" w:rsidRPr="00B76705" w:rsidRDefault="00B76705" w:rsidP="00B76705">
      <w:pPr>
        <w:autoSpaceDE w:val="0"/>
        <w:autoSpaceDN w:val="0"/>
        <w:adjustRightInd w:val="0"/>
        <w:spacing w:after="0"/>
        <w:jc w:val="both"/>
        <w:rPr>
          <w:rFonts w:ascii="Arial" w:eastAsia="Arial" w:hAnsi="Arial" w:cs="Arial"/>
          <w:b/>
          <w:u w:val="single"/>
        </w:rPr>
      </w:pPr>
    </w:p>
    <w:p w14:paraId="5D76AFB4" w14:textId="77777777" w:rsidR="00B76705" w:rsidRPr="00B76705" w:rsidRDefault="00B76705" w:rsidP="00B76705">
      <w:pPr>
        <w:autoSpaceDE w:val="0"/>
        <w:autoSpaceDN w:val="0"/>
        <w:adjustRightInd w:val="0"/>
        <w:spacing w:after="0"/>
        <w:jc w:val="both"/>
        <w:rPr>
          <w:rFonts w:ascii="Arial" w:eastAsia="Arial" w:hAnsi="Arial" w:cs="Arial"/>
          <w:b/>
          <w:u w:val="single"/>
        </w:rPr>
      </w:pPr>
      <w:r w:rsidRPr="00B76705">
        <w:rPr>
          <w:rFonts w:ascii="Arial" w:eastAsia="Arial" w:hAnsi="Arial" w:cs="Arial"/>
          <w:b/>
          <w:u w:val="single"/>
        </w:rPr>
        <w:t>Waloryzacja</w:t>
      </w:r>
    </w:p>
    <w:p w14:paraId="2D3F74D8"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 xml:space="preserve">1. Zamawiający określa zasady waloryzacji wysokości wynagrodzenia należnego wykonawcy, </w:t>
      </w:r>
      <w:r w:rsidRPr="00B76705">
        <w:rPr>
          <w:rFonts w:ascii="Arial" w:eastAsia="Arial" w:hAnsi="Arial" w:cs="Arial"/>
        </w:rPr>
        <w:br/>
        <w:t>w przypadku zmiany ceny materiałów lub kosztów związanych z realizacją zamówienia, tj.:</w:t>
      </w:r>
    </w:p>
    <w:p w14:paraId="76723DE2"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1) stawki podatku od towarów i usług,</w:t>
      </w:r>
    </w:p>
    <w:p w14:paraId="17BD08E1"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 xml:space="preserve">2) wysokości minimalnego wynagrodzenia za pracę ustalonego na podstawie art. 2 ust. 3-5 ustawy z dnia 10 października 2002 r. o minimalnym wynagrodzeniu za pracę (tj. Dz.U. z 2020 r., poz. 2207 z </w:t>
      </w:r>
      <w:proofErr w:type="spellStart"/>
      <w:r w:rsidRPr="00B76705">
        <w:rPr>
          <w:rFonts w:ascii="Arial" w:eastAsia="Arial" w:hAnsi="Arial" w:cs="Arial"/>
        </w:rPr>
        <w:t>późn</w:t>
      </w:r>
      <w:proofErr w:type="spellEnd"/>
      <w:r w:rsidRPr="00B76705">
        <w:rPr>
          <w:rFonts w:ascii="Arial" w:eastAsia="Arial" w:hAnsi="Arial" w:cs="Arial"/>
        </w:rPr>
        <w:t>. zm.),</w:t>
      </w:r>
    </w:p>
    <w:p w14:paraId="4A0A6A4B"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3) zasad podlegania ubezpieczeniom społecznym lub ubezpieczeniu zdrowotnemu lub wysokości stawki składki na ubezpieczenia społeczne lub zdrowotne,</w:t>
      </w:r>
    </w:p>
    <w:p w14:paraId="0C9C8ED3"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 xml:space="preserve">4)  zasad gromadzenia i wysokości wpłat do pracowniczych planów kapitałowych, o których mowa w ustawie z 4 października 2018 r. o pracowniczych planach kapitałowych (tj. Dz.U. </w:t>
      </w:r>
      <w:r w:rsidRPr="00B76705">
        <w:rPr>
          <w:rFonts w:ascii="Arial" w:eastAsia="Arial" w:hAnsi="Arial" w:cs="Arial"/>
        </w:rPr>
        <w:br/>
        <w:t>z 2024 r., poz. 427).</w:t>
      </w:r>
    </w:p>
    <w:p w14:paraId="6D1FE461"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 tylko jeżeli zmiany te będą miały wpływ na rzeczywisty wzrost kosztów realizacji zamówienia przez wykonawcę.</w:t>
      </w:r>
    </w:p>
    <w:p w14:paraId="7B895220"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5) Zamawiający dopuszcza również jednokrotną w okresie realizacji umowy waloryzacje wynagrodzenia wykonawcy z tytułu realizacji przedmiotu umowy, zgodnie ze zmianami wskaźnika cen towarów i usług konsumpcyjnych publikowanego przez Główny Urząd Statystyczny za okres pierwszych 6 miesięcy realizacji umowy, jeżeli wskaźnik ulegnie zwiększeniu w okresie realizacji inwestycji co najmniej o 10%.</w:t>
      </w:r>
    </w:p>
    <w:p w14:paraId="5E207D40"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 xml:space="preserve">2. Maksymalna wartość zmiany wynagrodzenia w efekcie zastosowania postanowień </w:t>
      </w:r>
      <w:r w:rsidRPr="00B76705">
        <w:rPr>
          <w:rFonts w:ascii="Arial" w:eastAsia="Arial" w:hAnsi="Arial" w:cs="Arial"/>
        </w:rPr>
        <w:br/>
        <w:t>o zasadach wprowadzenia zmian wysokości wynagrodzenia w ust. 1 powyżej nie może przekroczyć 5% niewypłaconego wynagrodzenia Wykonawcy wskazanego w ofercie.</w:t>
      </w:r>
    </w:p>
    <w:p w14:paraId="1F71E22F"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 xml:space="preserve">3. Waloryzacja następuje przez powiadomienie drugiej Strony i złożenie wniosku wraz </w:t>
      </w:r>
      <w:r w:rsidRPr="00B76705">
        <w:rPr>
          <w:rFonts w:ascii="Arial" w:eastAsia="Arial" w:hAnsi="Arial" w:cs="Arial"/>
        </w:rPr>
        <w:br/>
        <w:t>z uzasadnieniem o zawarcie aneksu do umowy dotyczącego zmiany wynagrodzenia. Zwaloryzowana stawka wynagrodzenia znajduje zastosowanie począwszy od kolejnego miesiąca kalendarzowego, następującego po otrzymaniu powiadomienia przez drugą Stronę.</w:t>
      </w:r>
    </w:p>
    <w:p w14:paraId="6EFEE80F"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Strona wnioskująca o zmianę wysokości wynagrodzenia zobowiązana jest przedstawić we wniosku w jaki sposób zmiana cen materiałów lub kosztów miała wpływ na koszt realizacji Przedmiotu umowy.</w:t>
      </w:r>
    </w:p>
    <w:p w14:paraId="44197020"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4. Początkowy termin ustalenia zmiany wynagrodzenia to 1 miesiąc po upływie 6 miesięcy obowiązywania umowy. Waloryzacja świadczeń za prace wykonane w przeciągu pierwszych 6 miesięcy stronom nie przysługuje.</w:t>
      </w:r>
    </w:p>
    <w:p w14:paraId="1EEF4C07"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 xml:space="preserve">5. Jeżeli umowa została zawarta po upływie 180 dni od dnia upływu terminu składania ofert, początkowym terminem ustalenia zmiany wynagrodzenia jest dzień otwarcia ofert. </w:t>
      </w:r>
    </w:p>
    <w:p w14:paraId="5D445832"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6. Przez zmianę ceny materiałów lub kosztów rozumie się wzrost odpowiednio cen lub kosztów, jak i ich obniżenie, względem ceny lub kosztu przyjętych w celu ustalenia wynagrodzenia wykonawcy zawartego w ofercie. W przypadku ich obniżenia wniosek, o jakim mowa w ust. 3 składa Zamawiający do Wykonawcy.</w:t>
      </w:r>
    </w:p>
    <w:p w14:paraId="21F86416"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 xml:space="preserve">7. Wykonawca, którego wynagrodzenie zostało zmienione zgodnie z ust. 1-3, zobowiązany jest do zmiany wynagrodzenia przysługującego podwykonawcy, z którym zawarł umowę,  </w:t>
      </w:r>
      <w:r w:rsidRPr="00B76705">
        <w:rPr>
          <w:rFonts w:ascii="Arial" w:eastAsia="Arial" w:hAnsi="Arial" w:cs="Arial"/>
        </w:rPr>
        <w:br/>
        <w:t>w zakresie odpowiadającym zmianom cen materiałów lub kosztów dotyczących zobowiązania podwykonawcy, jeżeli łącznie spełnione są następujące warunki:</w:t>
      </w:r>
    </w:p>
    <w:p w14:paraId="51246560"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1) przedmiotem umowy są roboty budowlane lub usługi;</w:t>
      </w:r>
    </w:p>
    <w:p w14:paraId="7C51F55A"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2) okres obowiązywania umowy przekracza 6 miesięcy.</w:t>
      </w:r>
    </w:p>
    <w:p w14:paraId="6F3E89F5"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4D3F7D68"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Pozostałe projektowane postanowienia umowy znajdują się w </w:t>
      </w:r>
      <w:r w:rsidRPr="00B76705">
        <w:rPr>
          <w:rFonts w:ascii="Arial" w:eastAsia="Arial" w:hAnsi="Arial" w:cs="Arial"/>
          <w:b/>
          <w:color w:val="000000"/>
        </w:rPr>
        <w:t>Załączniku nr 8 do SWZ</w:t>
      </w:r>
      <w:r w:rsidRPr="00B76705">
        <w:rPr>
          <w:rFonts w:ascii="Arial" w:eastAsia="Arial" w:hAnsi="Arial" w:cs="Arial"/>
          <w:color w:val="000000"/>
        </w:rPr>
        <w:t>.</w:t>
      </w:r>
    </w:p>
    <w:p w14:paraId="17BACCEF"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7454B19B"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Złożenie oferty jest jednoznaczne z akceptacją przez wykonawcę projektowanych postanowień umowy.</w:t>
      </w:r>
    </w:p>
    <w:p w14:paraId="702E7DC5"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49" w:name="_Toc66364614"/>
      <w:r w:rsidRPr="00B76705">
        <w:rPr>
          <w:rFonts w:ascii="Arial" w:eastAsia="Times New Roman" w:hAnsi="Arial" w:cs="Times New Roman"/>
          <w:b/>
          <w:color w:val="000000"/>
          <w:sz w:val="24"/>
          <w:szCs w:val="32"/>
        </w:rPr>
        <w:t>XXXV. Zabezpieczenie należytego wykonania umowy.</w:t>
      </w:r>
      <w:bookmarkEnd w:id="49"/>
    </w:p>
    <w:p w14:paraId="19105646" w14:textId="64CB6723" w:rsidR="00B76705" w:rsidRPr="00B76705" w:rsidRDefault="00B76705" w:rsidP="00A700E1">
      <w:pPr>
        <w:autoSpaceDE w:val="0"/>
        <w:autoSpaceDN w:val="0"/>
        <w:adjustRightInd w:val="0"/>
        <w:spacing w:after="18" w:line="240" w:lineRule="auto"/>
        <w:jc w:val="both"/>
        <w:rPr>
          <w:rFonts w:ascii="Arial" w:eastAsia="Arial" w:hAnsi="Arial" w:cs="Arial"/>
          <w:color w:val="000000"/>
        </w:rPr>
      </w:pPr>
      <w:r w:rsidRPr="00A700E1">
        <w:rPr>
          <w:rFonts w:ascii="Arial" w:eastAsia="Arial" w:hAnsi="Arial" w:cs="Arial"/>
          <w:color w:val="000000"/>
        </w:rPr>
        <w:t xml:space="preserve">Zamawiający </w:t>
      </w:r>
      <w:r w:rsidR="00A700E1" w:rsidRPr="00A700E1">
        <w:rPr>
          <w:rFonts w:ascii="Arial" w:eastAsia="Arial" w:hAnsi="Arial" w:cs="Arial"/>
          <w:color w:val="000000"/>
        </w:rPr>
        <w:t xml:space="preserve">nie </w:t>
      </w:r>
      <w:r w:rsidRPr="00A700E1">
        <w:rPr>
          <w:rFonts w:ascii="Arial" w:eastAsia="Arial" w:hAnsi="Arial" w:cs="Arial"/>
          <w:color w:val="000000"/>
        </w:rPr>
        <w:t>żąda wniesienia zabezpieczenia należytego wykonania umowy</w:t>
      </w:r>
      <w:r w:rsidR="00A700E1" w:rsidRPr="00A700E1">
        <w:rPr>
          <w:rFonts w:ascii="Arial" w:eastAsia="Arial" w:hAnsi="Arial" w:cs="Arial"/>
          <w:color w:val="000000"/>
        </w:rPr>
        <w:t>.</w:t>
      </w:r>
      <w:r w:rsidRPr="00A700E1">
        <w:rPr>
          <w:rFonts w:ascii="Arial" w:eastAsia="Arial" w:hAnsi="Arial" w:cs="Arial"/>
          <w:color w:val="000000"/>
        </w:rPr>
        <w:t xml:space="preserve"> </w:t>
      </w:r>
    </w:p>
    <w:p w14:paraId="22CA8516" w14:textId="77777777" w:rsidR="00B76705" w:rsidRPr="00B76705" w:rsidRDefault="00B76705" w:rsidP="00B76705">
      <w:pPr>
        <w:keepNext/>
        <w:keepLines/>
        <w:spacing w:before="360" w:after="120"/>
        <w:jc w:val="both"/>
        <w:outlineLvl w:val="0"/>
        <w:rPr>
          <w:rFonts w:ascii="Arial" w:eastAsia="Times New Roman" w:hAnsi="Arial" w:cs="Times New Roman"/>
          <w:b/>
          <w:color w:val="000000"/>
          <w:sz w:val="24"/>
          <w:szCs w:val="32"/>
        </w:rPr>
      </w:pPr>
      <w:bookmarkStart w:id="50" w:name="_Toc66364615"/>
      <w:r w:rsidRPr="00B76705">
        <w:rPr>
          <w:rFonts w:ascii="Arial" w:eastAsia="Times New Roman" w:hAnsi="Arial" w:cs="Times New Roman"/>
          <w:b/>
          <w:bCs/>
          <w:color w:val="000000"/>
          <w:sz w:val="24"/>
          <w:szCs w:val="32"/>
        </w:rPr>
        <w:t>XXXVI. Informacje o formalnościach, jakie muszą zostać dopełnione po wyborze oferty w celu zawarcia umowy w sprawie zamówienia publicznego.</w:t>
      </w:r>
      <w:bookmarkEnd w:id="50"/>
    </w:p>
    <w:p w14:paraId="4E6065AC" w14:textId="77777777" w:rsidR="00B76705" w:rsidRPr="00B76705" w:rsidRDefault="00B76705" w:rsidP="00B76705">
      <w:pPr>
        <w:autoSpaceDE w:val="0"/>
        <w:autoSpaceDN w:val="0"/>
        <w:adjustRightInd w:val="0"/>
        <w:spacing w:after="18" w:line="240" w:lineRule="auto"/>
        <w:jc w:val="both"/>
        <w:rPr>
          <w:rFonts w:ascii="Arial" w:eastAsia="Arial" w:hAnsi="Arial" w:cs="Arial"/>
          <w:color w:val="000000"/>
        </w:rPr>
      </w:pPr>
      <w:r w:rsidRPr="00B76705">
        <w:rPr>
          <w:rFonts w:ascii="Arial" w:eastAsia="Arial" w:hAnsi="Arial" w:cs="Arial"/>
          <w:color w:val="000000"/>
        </w:rPr>
        <w:t>1.</w:t>
      </w:r>
      <w:r w:rsidRPr="00B76705">
        <w:rPr>
          <w:rFonts w:ascii="Arial" w:eastAsia="Arial" w:hAnsi="Arial" w:cs="Arial"/>
          <w:color w:val="000000"/>
          <w:sz w:val="24"/>
          <w:szCs w:val="24"/>
        </w:rPr>
        <w:t xml:space="preserve"> </w:t>
      </w:r>
      <w:r w:rsidRPr="00B76705">
        <w:rPr>
          <w:rFonts w:ascii="Arial" w:eastAsia="Arial" w:hAnsi="Arial" w:cs="Arial"/>
          <w:color w:val="000000"/>
        </w:rPr>
        <w:t xml:space="preserve">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Niedopełnienie wskazanych formalności będzie traktowane jako uchylanie się przez Wykonawcę od zawarcia umowy </w:t>
      </w:r>
      <w:r w:rsidRPr="00B76705">
        <w:rPr>
          <w:rFonts w:ascii="Arial" w:eastAsia="Arial" w:hAnsi="Arial" w:cs="Arial"/>
          <w:color w:val="000000"/>
        </w:rPr>
        <w:br/>
        <w:t xml:space="preserve">w sprawie zamówienia publicznego. </w:t>
      </w:r>
    </w:p>
    <w:p w14:paraId="632958AA"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color w:val="000000"/>
        </w:rPr>
        <w:t xml:space="preserve">2. 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w:t>
      </w:r>
      <w:r w:rsidRPr="00B76705">
        <w:rPr>
          <w:rFonts w:ascii="Arial" w:eastAsia="Arial" w:hAnsi="Arial" w:cs="Arial"/>
        </w:rPr>
        <w:t xml:space="preserve">się o udzielenie zamówienia. </w:t>
      </w:r>
    </w:p>
    <w:p w14:paraId="443B6226"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3. Najpóźniej w dniu zawarcia umowy Wykonawca przekaże Zamawiającemu podpisane wg wzoru stanowiącego </w:t>
      </w:r>
      <w:r w:rsidRPr="00B76705">
        <w:rPr>
          <w:rFonts w:ascii="Arial" w:eastAsia="Arial" w:hAnsi="Arial" w:cs="Arial"/>
          <w:b/>
          <w:bCs/>
        </w:rPr>
        <w:t xml:space="preserve">Załącznik nr 9 do SWZ </w:t>
      </w:r>
      <w:r w:rsidRPr="00B76705">
        <w:rPr>
          <w:rFonts w:ascii="Arial" w:eastAsia="Arial" w:hAnsi="Arial" w:cs="Arial"/>
        </w:rPr>
        <w:t xml:space="preserve">– oświadczenie dot. wsparcia Zamawiającego </w:t>
      </w:r>
      <w:r w:rsidRPr="00B76705">
        <w:rPr>
          <w:rFonts w:ascii="Arial" w:eastAsia="Arial" w:hAnsi="Arial" w:cs="Arial"/>
        </w:rPr>
        <w:br/>
        <w:t xml:space="preserve">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w:t>
      </w:r>
    </w:p>
    <w:p w14:paraId="35313754"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5. Wniesie w formie określonej w SWZ zabezpieczenie należytego wykonania umowy</w:t>
      </w:r>
    </w:p>
    <w:p w14:paraId="3C245E18" w14:textId="77777777" w:rsidR="00B76705" w:rsidRPr="00B76705" w:rsidRDefault="00B76705" w:rsidP="00B76705">
      <w:pPr>
        <w:spacing w:after="0" w:line="240" w:lineRule="auto"/>
        <w:jc w:val="both"/>
        <w:rPr>
          <w:rFonts w:ascii="Arial" w:eastAsia="Arial" w:hAnsi="Arial" w:cs="Times New Roman"/>
        </w:rPr>
      </w:pPr>
      <w:r w:rsidRPr="00B76705">
        <w:rPr>
          <w:rFonts w:ascii="Arial" w:eastAsia="Arial" w:hAnsi="Arial" w:cs="Times New Roman"/>
        </w:rPr>
        <w:t xml:space="preserve">6. Dostarczenie  polisy OC w zakresie prowadzonej działalności gospodarczej związanej </w:t>
      </w:r>
      <w:r w:rsidRPr="00B76705">
        <w:rPr>
          <w:rFonts w:ascii="Arial" w:eastAsia="Arial" w:hAnsi="Arial" w:cs="Times New Roman"/>
        </w:rPr>
        <w:br/>
        <w:t>z przedmiotem zamówienia – przy czym suma ubezpieczenia OC nie może być niższa niż 1 mln złotych na jedno i wszystkie zdarzenia.</w:t>
      </w:r>
    </w:p>
    <w:p w14:paraId="5A3A8A9F" w14:textId="77777777" w:rsidR="00B76705" w:rsidRPr="00B76705" w:rsidRDefault="00B76705" w:rsidP="00B76705">
      <w:pPr>
        <w:spacing w:after="0" w:line="240" w:lineRule="auto"/>
        <w:jc w:val="both"/>
        <w:rPr>
          <w:rFonts w:ascii="Arial" w:eastAsia="Arial" w:hAnsi="Arial" w:cs="Times New Roman"/>
          <w:lang w:eastAsia="pl-PL"/>
        </w:rPr>
      </w:pPr>
      <w:r w:rsidRPr="00B76705">
        <w:rPr>
          <w:rFonts w:ascii="Arial" w:eastAsia="Arial" w:hAnsi="Arial" w:cs="Times New Roman"/>
          <w:lang w:eastAsia="pl-PL"/>
        </w:rPr>
        <w:t>7. Dostarczenie do akceptacji Zamawiającego harmonogramu rzeczowo-finansowego,</w:t>
      </w:r>
    </w:p>
    <w:p w14:paraId="12E4CFAE" w14:textId="77777777" w:rsidR="00B76705" w:rsidRPr="00B76705" w:rsidRDefault="00B76705" w:rsidP="00B76705">
      <w:pPr>
        <w:spacing w:after="0" w:line="240" w:lineRule="auto"/>
        <w:jc w:val="both"/>
        <w:rPr>
          <w:rFonts w:ascii="Arial" w:eastAsia="Arial" w:hAnsi="Arial" w:cs="Times New Roman"/>
        </w:rPr>
      </w:pPr>
      <w:r w:rsidRPr="00B76705">
        <w:rPr>
          <w:rFonts w:ascii="Arial" w:eastAsia="Arial" w:hAnsi="Arial" w:cs="Times New Roman"/>
          <w:lang w:eastAsia="pl-PL"/>
        </w:rPr>
        <w:t>8. Dostarczenie kopii zaświadczeń z właściwej izby o wpisie na listę i posiadanych uprawnieniach przez osoby skierowane do realizacji zamówienia, o których mowa w pkt. XXIV pkt 4.2 SWZ</w:t>
      </w:r>
    </w:p>
    <w:p w14:paraId="6EFFF87C" w14:textId="77777777" w:rsidR="00B76705" w:rsidRPr="00B76705" w:rsidRDefault="00B76705" w:rsidP="00B76705">
      <w:pPr>
        <w:spacing w:after="0" w:line="240" w:lineRule="auto"/>
        <w:jc w:val="both"/>
        <w:rPr>
          <w:rFonts w:ascii="Arial" w:eastAsia="Arial" w:hAnsi="Arial" w:cs="Times New Roman"/>
        </w:rPr>
      </w:pPr>
      <w:r w:rsidRPr="00B76705">
        <w:rPr>
          <w:rFonts w:ascii="Arial" w:eastAsia="Arial" w:hAnsi="Arial" w:cs="Times New Roman"/>
          <w:lang w:eastAsia="pl-PL"/>
        </w:rPr>
        <w:t>9. Brak przekazania powyższych dokumentów przed podpisaniem umowy będzie jednoznaczny z odmową podpisania umowy przez Wykonawcę.</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B76705" w:rsidRPr="00B76705" w14:paraId="4E0FE9F6" w14:textId="77777777" w:rsidTr="00B76705">
        <w:trPr>
          <w:trHeight w:val="110"/>
        </w:trPr>
        <w:tc>
          <w:tcPr>
            <w:tcW w:w="9180" w:type="dxa"/>
          </w:tcPr>
          <w:p w14:paraId="6CECA8AD"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51" w:name="_Toc66364616"/>
            <w:r w:rsidRPr="00B76705">
              <w:rPr>
                <w:rFonts w:ascii="Arial" w:eastAsia="Times New Roman" w:hAnsi="Arial" w:cs="Times New Roman"/>
                <w:b/>
                <w:bCs/>
                <w:color w:val="000000"/>
                <w:sz w:val="24"/>
                <w:szCs w:val="32"/>
              </w:rPr>
              <w:t>Wykaz załączników do SWZ</w:t>
            </w:r>
            <w:bookmarkEnd w:id="51"/>
            <w:r w:rsidRPr="00B76705">
              <w:rPr>
                <w:rFonts w:ascii="Arial" w:eastAsia="Times New Roman" w:hAnsi="Arial" w:cs="Times New Roman"/>
                <w:b/>
                <w:bCs/>
                <w:color w:val="000000"/>
                <w:sz w:val="24"/>
                <w:szCs w:val="32"/>
              </w:rPr>
              <w:t xml:space="preserve"> </w:t>
            </w:r>
          </w:p>
        </w:tc>
      </w:tr>
    </w:tbl>
    <w:p w14:paraId="538F589C" w14:textId="77777777" w:rsidR="00B76705" w:rsidRPr="00B76705" w:rsidRDefault="00B76705" w:rsidP="00B76705">
      <w:pPr>
        <w:autoSpaceDE w:val="0"/>
        <w:autoSpaceDN w:val="0"/>
        <w:adjustRightInd w:val="0"/>
        <w:spacing w:after="0" w:line="240" w:lineRule="auto"/>
        <w:rPr>
          <w:rFonts w:ascii="Arial" w:eastAsia="Arial" w:hAnsi="Arial" w:cs="Arial"/>
          <w:color w:val="000000"/>
          <w:sz w:val="20"/>
          <w:szCs w:val="20"/>
        </w:rPr>
      </w:pPr>
      <w:r w:rsidRPr="00B76705">
        <w:rPr>
          <w:rFonts w:ascii="Arial" w:eastAsia="Arial" w:hAnsi="Arial" w:cs="Arial"/>
          <w:color w:val="000000"/>
          <w:sz w:val="20"/>
          <w:szCs w:val="20"/>
        </w:rPr>
        <w:t xml:space="preserve">Załącznik nr 1 – Formularz oferty </w:t>
      </w:r>
    </w:p>
    <w:p w14:paraId="3D473522" w14:textId="77777777" w:rsidR="00B76705" w:rsidRPr="00B76705" w:rsidRDefault="00B76705" w:rsidP="00B76705">
      <w:pPr>
        <w:autoSpaceDE w:val="0"/>
        <w:autoSpaceDN w:val="0"/>
        <w:adjustRightInd w:val="0"/>
        <w:spacing w:after="0" w:line="240" w:lineRule="auto"/>
        <w:rPr>
          <w:rFonts w:ascii="Arial" w:eastAsia="Arial" w:hAnsi="Arial" w:cs="Arial"/>
          <w:color w:val="000000"/>
          <w:sz w:val="20"/>
          <w:szCs w:val="20"/>
        </w:rPr>
      </w:pPr>
      <w:r w:rsidRPr="00B76705">
        <w:rPr>
          <w:rFonts w:ascii="Arial" w:eastAsia="Arial" w:hAnsi="Arial" w:cs="Arial"/>
          <w:color w:val="000000"/>
          <w:sz w:val="20"/>
          <w:szCs w:val="20"/>
        </w:rPr>
        <w:t xml:space="preserve">Załącznik nr 2 – Oświadczenie wykonawcy na podstawie art. 125 ust. 1 Ustawy </w:t>
      </w:r>
      <w:proofErr w:type="spellStart"/>
      <w:r w:rsidRPr="00B76705">
        <w:rPr>
          <w:rFonts w:ascii="Arial" w:eastAsia="Arial" w:hAnsi="Arial" w:cs="Arial"/>
          <w:color w:val="000000"/>
          <w:sz w:val="20"/>
          <w:szCs w:val="20"/>
        </w:rPr>
        <w:t>Pzp</w:t>
      </w:r>
      <w:proofErr w:type="spellEnd"/>
      <w:r w:rsidRPr="00B76705">
        <w:rPr>
          <w:rFonts w:ascii="Arial" w:eastAsia="Arial" w:hAnsi="Arial" w:cs="Arial"/>
          <w:color w:val="000000"/>
          <w:sz w:val="20"/>
          <w:szCs w:val="20"/>
        </w:rPr>
        <w:t xml:space="preserve"> - wzór druku;</w:t>
      </w:r>
    </w:p>
    <w:p w14:paraId="6FCE38BC" w14:textId="77777777" w:rsidR="00B76705" w:rsidRPr="00B76705" w:rsidRDefault="00B76705" w:rsidP="00B76705">
      <w:pPr>
        <w:autoSpaceDE w:val="0"/>
        <w:autoSpaceDN w:val="0"/>
        <w:adjustRightInd w:val="0"/>
        <w:spacing w:after="0" w:line="240" w:lineRule="auto"/>
        <w:rPr>
          <w:rFonts w:ascii="Arial" w:eastAsia="Arial" w:hAnsi="Arial" w:cs="Arial"/>
          <w:color w:val="000000"/>
          <w:sz w:val="20"/>
          <w:szCs w:val="20"/>
        </w:rPr>
      </w:pPr>
      <w:r w:rsidRPr="00B76705">
        <w:rPr>
          <w:rFonts w:ascii="Arial" w:eastAsia="Arial" w:hAnsi="Arial" w:cs="Arial"/>
          <w:color w:val="000000"/>
          <w:sz w:val="20"/>
          <w:szCs w:val="20"/>
        </w:rPr>
        <w:t xml:space="preserve">Załącznik nr 2a – Oświadczenie podmiotu trzeciego na podstawie art. 125 ust. 1 Ustawy </w:t>
      </w:r>
      <w:proofErr w:type="spellStart"/>
      <w:r w:rsidRPr="00B76705">
        <w:rPr>
          <w:rFonts w:ascii="Arial" w:eastAsia="Arial" w:hAnsi="Arial" w:cs="Arial"/>
          <w:color w:val="000000"/>
          <w:sz w:val="20"/>
          <w:szCs w:val="20"/>
        </w:rPr>
        <w:t>Pzp</w:t>
      </w:r>
      <w:proofErr w:type="spellEnd"/>
      <w:r w:rsidRPr="00B76705">
        <w:rPr>
          <w:rFonts w:ascii="Arial" w:eastAsia="Arial" w:hAnsi="Arial" w:cs="Arial"/>
          <w:color w:val="000000"/>
          <w:sz w:val="20"/>
          <w:szCs w:val="20"/>
        </w:rPr>
        <w:t xml:space="preserve"> - wzór druku;</w:t>
      </w:r>
    </w:p>
    <w:p w14:paraId="556366E7" w14:textId="77777777" w:rsidR="00B76705" w:rsidRPr="00B76705" w:rsidRDefault="00B76705" w:rsidP="00B76705">
      <w:pPr>
        <w:autoSpaceDE w:val="0"/>
        <w:autoSpaceDN w:val="0"/>
        <w:adjustRightInd w:val="0"/>
        <w:spacing w:after="0" w:line="240" w:lineRule="auto"/>
        <w:rPr>
          <w:rFonts w:ascii="Arial" w:eastAsia="Arial" w:hAnsi="Arial" w:cs="Arial"/>
          <w:color w:val="000000"/>
          <w:sz w:val="20"/>
          <w:szCs w:val="20"/>
        </w:rPr>
      </w:pPr>
      <w:r w:rsidRPr="00B76705">
        <w:rPr>
          <w:rFonts w:ascii="Arial" w:eastAsia="Arial" w:hAnsi="Arial" w:cs="Arial"/>
          <w:color w:val="000000"/>
          <w:sz w:val="20"/>
          <w:szCs w:val="20"/>
        </w:rPr>
        <w:t>Załącznik nr 2b – Oświadczenie w związku z art. 7 ust. 1 ustawy z 13 kwietnia 2022 r.;</w:t>
      </w:r>
    </w:p>
    <w:p w14:paraId="616F8741" w14:textId="77777777" w:rsidR="00B76705" w:rsidRPr="00B76705" w:rsidRDefault="00B76705" w:rsidP="00B76705">
      <w:pPr>
        <w:autoSpaceDE w:val="0"/>
        <w:autoSpaceDN w:val="0"/>
        <w:adjustRightInd w:val="0"/>
        <w:spacing w:after="0" w:line="240" w:lineRule="auto"/>
        <w:rPr>
          <w:rFonts w:ascii="Arial" w:eastAsia="Arial" w:hAnsi="Arial" w:cs="Arial"/>
          <w:color w:val="000000"/>
          <w:sz w:val="20"/>
          <w:szCs w:val="20"/>
        </w:rPr>
      </w:pPr>
      <w:r w:rsidRPr="00B76705">
        <w:rPr>
          <w:rFonts w:ascii="Arial" w:eastAsia="Arial" w:hAnsi="Arial" w:cs="Arial"/>
          <w:color w:val="000000"/>
          <w:sz w:val="20"/>
          <w:szCs w:val="20"/>
        </w:rPr>
        <w:t xml:space="preserve">Załącznik nr 3 – Dokumentacja projektowa </w:t>
      </w:r>
    </w:p>
    <w:p w14:paraId="0EA4B291" w14:textId="77777777" w:rsidR="00B76705" w:rsidRPr="00B76705" w:rsidRDefault="00B76705" w:rsidP="00B76705">
      <w:pPr>
        <w:autoSpaceDE w:val="0"/>
        <w:autoSpaceDN w:val="0"/>
        <w:adjustRightInd w:val="0"/>
        <w:spacing w:after="0" w:line="240" w:lineRule="auto"/>
        <w:rPr>
          <w:rFonts w:ascii="Arial" w:eastAsia="Arial" w:hAnsi="Arial" w:cs="Arial"/>
          <w:color w:val="000000"/>
          <w:sz w:val="20"/>
          <w:szCs w:val="20"/>
        </w:rPr>
      </w:pPr>
      <w:r w:rsidRPr="00B76705">
        <w:rPr>
          <w:rFonts w:ascii="Arial" w:eastAsia="Arial" w:hAnsi="Arial" w:cs="Arial"/>
          <w:color w:val="000000"/>
          <w:sz w:val="20"/>
          <w:szCs w:val="20"/>
        </w:rPr>
        <w:t xml:space="preserve">Załącznik nr 4 – Wykaz zrealizowanych robót </w:t>
      </w:r>
    </w:p>
    <w:p w14:paraId="5F631201" w14:textId="77777777" w:rsidR="00B76705" w:rsidRPr="00B76705" w:rsidRDefault="00B76705" w:rsidP="00B76705">
      <w:pPr>
        <w:autoSpaceDE w:val="0"/>
        <w:autoSpaceDN w:val="0"/>
        <w:adjustRightInd w:val="0"/>
        <w:spacing w:after="0" w:line="240" w:lineRule="auto"/>
        <w:rPr>
          <w:rFonts w:ascii="Arial" w:eastAsia="Arial" w:hAnsi="Arial" w:cs="Arial"/>
          <w:color w:val="000000"/>
          <w:sz w:val="20"/>
          <w:szCs w:val="20"/>
        </w:rPr>
      </w:pPr>
      <w:r w:rsidRPr="00B76705">
        <w:rPr>
          <w:rFonts w:ascii="Arial" w:eastAsia="Arial" w:hAnsi="Arial" w:cs="Arial"/>
          <w:color w:val="000000"/>
          <w:sz w:val="20"/>
          <w:szCs w:val="20"/>
        </w:rPr>
        <w:t>Załącznik nr 5 – Wykaz osób</w:t>
      </w:r>
    </w:p>
    <w:p w14:paraId="76B6AC71" w14:textId="77777777" w:rsidR="00B76705" w:rsidRPr="00B76705" w:rsidRDefault="00B76705" w:rsidP="00B76705">
      <w:pPr>
        <w:autoSpaceDE w:val="0"/>
        <w:autoSpaceDN w:val="0"/>
        <w:adjustRightInd w:val="0"/>
        <w:spacing w:after="0" w:line="240" w:lineRule="auto"/>
        <w:rPr>
          <w:rFonts w:ascii="Arial" w:eastAsia="Arial" w:hAnsi="Arial" w:cs="Arial"/>
          <w:color w:val="000000"/>
        </w:rPr>
      </w:pPr>
      <w:r w:rsidRPr="00B76705">
        <w:rPr>
          <w:rFonts w:ascii="Arial" w:eastAsia="Arial" w:hAnsi="Arial" w:cs="Arial"/>
          <w:color w:val="000000"/>
          <w:sz w:val="20"/>
          <w:szCs w:val="20"/>
        </w:rPr>
        <w:t>Załącznik nr 6 – Oświadczenie Wykonawcy dotyczy grupy kapitałowej</w:t>
      </w:r>
    </w:p>
    <w:p w14:paraId="59026376" w14:textId="77777777" w:rsidR="00B76705" w:rsidRPr="00332D32" w:rsidRDefault="00B76705" w:rsidP="00B76705">
      <w:pPr>
        <w:autoSpaceDE w:val="0"/>
        <w:autoSpaceDN w:val="0"/>
        <w:adjustRightInd w:val="0"/>
        <w:spacing w:after="0" w:line="240" w:lineRule="auto"/>
        <w:rPr>
          <w:rFonts w:ascii="Arial" w:eastAsia="Arial" w:hAnsi="Arial" w:cs="Arial"/>
          <w:color w:val="000000"/>
          <w:sz w:val="20"/>
          <w:szCs w:val="20"/>
        </w:rPr>
      </w:pPr>
      <w:r w:rsidRPr="00332D32">
        <w:rPr>
          <w:rFonts w:ascii="Arial" w:eastAsia="Arial" w:hAnsi="Arial" w:cs="Arial"/>
          <w:color w:val="000000"/>
          <w:sz w:val="20"/>
          <w:szCs w:val="20"/>
        </w:rPr>
        <w:t>Załącznik nr 7 – Tabela Elementów Rozliczeniowych (TER)</w:t>
      </w:r>
    </w:p>
    <w:p w14:paraId="4BAE7BCF" w14:textId="77777777" w:rsidR="00B76705" w:rsidRPr="00B76705" w:rsidRDefault="00B76705" w:rsidP="00B76705">
      <w:pPr>
        <w:autoSpaceDE w:val="0"/>
        <w:autoSpaceDN w:val="0"/>
        <w:adjustRightInd w:val="0"/>
        <w:spacing w:after="0" w:line="240" w:lineRule="auto"/>
        <w:rPr>
          <w:rFonts w:ascii="Arial" w:eastAsia="Arial" w:hAnsi="Arial" w:cs="Arial"/>
          <w:color w:val="000000"/>
          <w:sz w:val="20"/>
          <w:szCs w:val="20"/>
        </w:rPr>
      </w:pPr>
      <w:r w:rsidRPr="00332D32">
        <w:rPr>
          <w:rFonts w:ascii="Arial" w:eastAsia="Arial" w:hAnsi="Arial" w:cs="Arial"/>
          <w:color w:val="000000"/>
          <w:sz w:val="20"/>
          <w:szCs w:val="20"/>
        </w:rPr>
        <w:t>Załącznik nr 8 – Projekt umowy</w:t>
      </w:r>
      <w:r w:rsidRPr="00B76705">
        <w:rPr>
          <w:rFonts w:ascii="Arial" w:eastAsia="Arial" w:hAnsi="Arial" w:cs="Arial"/>
          <w:color w:val="000000"/>
          <w:sz w:val="20"/>
          <w:szCs w:val="20"/>
        </w:rPr>
        <w:t xml:space="preserve"> </w:t>
      </w:r>
    </w:p>
    <w:p w14:paraId="7FD09B26" w14:textId="77777777" w:rsidR="00B76705" w:rsidRPr="00B76705" w:rsidRDefault="00B76705" w:rsidP="00B76705">
      <w:pPr>
        <w:autoSpaceDE w:val="0"/>
        <w:autoSpaceDN w:val="0"/>
        <w:adjustRightInd w:val="0"/>
        <w:spacing w:after="0" w:line="240" w:lineRule="auto"/>
        <w:rPr>
          <w:rFonts w:ascii="Arial" w:eastAsia="Arial" w:hAnsi="Arial" w:cs="Arial"/>
          <w:color w:val="000000"/>
          <w:sz w:val="20"/>
          <w:szCs w:val="20"/>
        </w:rPr>
      </w:pPr>
      <w:r w:rsidRPr="00B76705">
        <w:rPr>
          <w:rFonts w:ascii="Arial" w:eastAsia="Arial" w:hAnsi="Arial" w:cs="Arial"/>
          <w:color w:val="000000"/>
          <w:sz w:val="20"/>
          <w:szCs w:val="20"/>
        </w:rPr>
        <w:t xml:space="preserve">Załącznik nr 9 – Oświadczenie Wykonawcy w </w:t>
      </w:r>
      <w:proofErr w:type="spellStart"/>
      <w:r w:rsidRPr="00B76705">
        <w:rPr>
          <w:rFonts w:ascii="Arial" w:eastAsia="Arial" w:hAnsi="Arial" w:cs="Arial"/>
          <w:color w:val="000000"/>
          <w:sz w:val="20"/>
          <w:szCs w:val="20"/>
        </w:rPr>
        <w:t>spr</w:t>
      </w:r>
      <w:proofErr w:type="spellEnd"/>
      <w:r w:rsidRPr="00B76705">
        <w:rPr>
          <w:rFonts w:ascii="Arial" w:eastAsia="Arial" w:hAnsi="Arial" w:cs="Arial"/>
          <w:color w:val="000000"/>
          <w:sz w:val="20"/>
          <w:szCs w:val="20"/>
        </w:rPr>
        <w:t>. RODO</w:t>
      </w:r>
    </w:p>
    <w:p w14:paraId="00DCF0AD" w14:textId="77777777" w:rsidR="00B76705" w:rsidRPr="00B76705" w:rsidRDefault="00B76705" w:rsidP="00B76705">
      <w:pPr>
        <w:autoSpaceDE w:val="0"/>
        <w:autoSpaceDN w:val="0"/>
        <w:adjustRightInd w:val="0"/>
        <w:spacing w:after="0" w:line="240" w:lineRule="auto"/>
        <w:rPr>
          <w:rFonts w:ascii="Arial" w:eastAsia="Arial" w:hAnsi="Arial" w:cs="Arial"/>
          <w:color w:val="000000"/>
          <w:sz w:val="20"/>
          <w:szCs w:val="20"/>
        </w:rPr>
      </w:pPr>
      <w:r w:rsidRPr="00B76705">
        <w:rPr>
          <w:rFonts w:ascii="Arial" w:eastAsia="Arial" w:hAnsi="Arial" w:cs="Arial"/>
          <w:color w:val="000000"/>
          <w:sz w:val="20"/>
          <w:szCs w:val="20"/>
        </w:rPr>
        <w:t xml:space="preserve">Załącznik nr 10 – Zobowiązanie podmiotu trzeciego </w:t>
      </w:r>
    </w:p>
    <w:p w14:paraId="3709D7AB" w14:textId="77777777" w:rsidR="00B76705" w:rsidRPr="00B76705" w:rsidRDefault="00B76705" w:rsidP="00B76705">
      <w:pPr>
        <w:spacing w:after="0" w:line="240" w:lineRule="auto"/>
        <w:outlineLvl w:val="0"/>
        <w:rPr>
          <w:rFonts w:ascii="Arial" w:eastAsia="Times New Roman" w:hAnsi="Arial" w:cs="Arial"/>
          <w:b/>
          <w:bCs/>
          <w:u w:val="single"/>
          <w:lang w:eastAsia="pl-PL"/>
        </w:rPr>
      </w:pPr>
    </w:p>
    <w:p w14:paraId="25BF2716" w14:textId="77777777" w:rsidR="00C22C39" w:rsidRPr="00C22C39" w:rsidRDefault="00C22C39" w:rsidP="00B76705">
      <w:pPr>
        <w:keepNext/>
        <w:keepLines/>
        <w:spacing w:before="360" w:after="120"/>
        <w:outlineLvl w:val="0"/>
        <w:rPr>
          <w:rFonts w:ascii="Arial" w:eastAsia="Times New Roman" w:hAnsi="Arial" w:cs="Arial"/>
          <w:b/>
          <w:bCs/>
          <w:lang w:eastAsia="pl-PL"/>
        </w:rPr>
      </w:pPr>
    </w:p>
    <w:sectPr w:rsidR="00C22C39" w:rsidRPr="00C22C39" w:rsidSect="00C0710F">
      <w:footerReference w:type="default" r:id="rId35"/>
      <w:headerReference w:type="first" r:id="rId36"/>
      <w:footerReference w:type="first" r:id="rId37"/>
      <w:pgSz w:w="11906" w:h="16838" w:code="9"/>
      <w:pgMar w:top="567" w:right="1418" w:bottom="1134" w:left="1418" w:header="560" w:footer="6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CDCCB" w14:textId="77777777" w:rsidR="00562C4C" w:rsidRDefault="00562C4C" w:rsidP="00B12783">
      <w:pPr>
        <w:spacing w:after="0" w:line="240" w:lineRule="auto"/>
      </w:pPr>
      <w:r>
        <w:separator/>
      </w:r>
    </w:p>
  </w:endnote>
  <w:endnote w:type="continuationSeparator" w:id="0">
    <w:p w14:paraId="6A583A36" w14:textId="77777777" w:rsidR="00562C4C" w:rsidRDefault="00562C4C"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43C1" w14:textId="77777777" w:rsidR="00562C4C" w:rsidRPr="00871988" w:rsidRDefault="00562C4C" w:rsidP="00871988">
    <w:pPr>
      <w:pStyle w:val="Stopka"/>
      <w:pBdr>
        <w:bottom w:val="single" w:sz="6" w:space="1" w:color="auto"/>
      </w:pBdr>
      <w:tabs>
        <w:tab w:val="clear" w:pos="4536"/>
        <w:tab w:val="clear" w:pos="9072"/>
        <w:tab w:val="left" w:pos="1485"/>
      </w:tabs>
      <w:rPr>
        <w:rFonts w:ascii="Arial" w:hAnsi="Arial" w:cs="Arial"/>
        <w:sz w:val="20"/>
        <w:szCs w:val="20"/>
      </w:rPr>
    </w:pPr>
  </w:p>
  <w:p w14:paraId="470F37B4" w14:textId="0F3E4C3A" w:rsidR="00562C4C" w:rsidRDefault="00562C4C"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p>
  <w:p w14:paraId="2DD8C025" w14:textId="77C79E74" w:rsidR="00562C4C" w:rsidRPr="00A901C6" w:rsidRDefault="00562C4C"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 | e-mail: przetargi@szaflary.pl | Pokój 2.1</w:t>
    </w:r>
  </w:p>
  <w:p w14:paraId="6F50176B" w14:textId="77777777" w:rsidR="00562C4C" w:rsidRPr="005B4376" w:rsidRDefault="00562C4C"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A13D13">
      <w:rPr>
        <w:rStyle w:val="Numerstrony"/>
        <w:rFonts w:ascii="Arial" w:hAnsi="Arial" w:cs="Arial"/>
        <w:noProof/>
        <w:sz w:val="16"/>
        <w:szCs w:val="16"/>
      </w:rPr>
      <w:t>20</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A13D13">
      <w:rPr>
        <w:rStyle w:val="Numerstrony"/>
        <w:rFonts w:ascii="Arial" w:hAnsi="Arial" w:cs="Arial"/>
        <w:noProof/>
        <w:sz w:val="16"/>
        <w:szCs w:val="16"/>
      </w:rPr>
      <w:t>30</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5D0C" w14:textId="77777777" w:rsidR="00562C4C" w:rsidRPr="00871988" w:rsidRDefault="00562C4C" w:rsidP="00D50A94">
    <w:pPr>
      <w:pStyle w:val="Stopka"/>
      <w:pBdr>
        <w:bottom w:val="single" w:sz="6" w:space="1" w:color="auto"/>
      </w:pBdr>
      <w:tabs>
        <w:tab w:val="clear" w:pos="4536"/>
        <w:tab w:val="clear" w:pos="9072"/>
        <w:tab w:val="left" w:pos="1485"/>
      </w:tabs>
      <w:rPr>
        <w:rFonts w:ascii="Arial" w:hAnsi="Arial" w:cs="Arial"/>
        <w:sz w:val="20"/>
        <w:szCs w:val="20"/>
      </w:rPr>
    </w:pPr>
  </w:p>
  <w:p w14:paraId="048E98F0" w14:textId="4C015CC2" w:rsidR="00562C4C" w:rsidRDefault="00562C4C"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p>
  <w:p w14:paraId="6D8DE12A" w14:textId="724A30F8" w:rsidR="00562C4C" w:rsidRPr="00A901C6" w:rsidRDefault="00562C4C"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A901C6">
      <w:rPr>
        <w:rFonts w:ascii="Arial" w:hAnsi="Arial" w:cs="Arial"/>
        <w:sz w:val="16"/>
        <w:szCs w:val="16"/>
      </w:rPr>
      <w:t>tel. 18 261-23-1</w:t>
    </w:r>
    <w:r>
      <w:rPr>
        <w:rFonts w:ascii="Arial" w:hAnsi="Arial" w:cs="Arial"/>
        <w:sz w:val="16"/>
        <w:szCs w:val="16"/>
      </w:rPr>
      <w:t>4 | e-mail: przetargi</w:t>
    </w:r>
    <w:r w:rsidRPr="00A901C6">
      <w:rPr>
        <w:rFonts w:ascii="Arial" w:hAnsi="Arial" w:cs="Arial"/>
        <w:sz w:val="16"/>
        <w:szCs w:val="16"/>
      </w:rPr>
      <w:t xml:space="preserve">@szaflary.pl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43DFC" w14:textId="77777777" w:rsidR="00562C4C" w:rsidRDefault="00562C4C" w:rsidP="00B12783">
      <w:pPr>
        <w:spacing w:after="0" w:line="240" w:lineRule="auto"/>
      </w:pPr>
      <w:r>
        <w:separator/>
      </w:r>
    </w:p>
  </w:footnote>
  <w:footnote w:type="continuationSeparator" w:id="0">
    <w:p w14:paraId="01D1788F" w14:textId="77777777" w:rsidR="00562C4C" w:rsidRDefault="00562C4C"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D74B4" w14:textId="37B9B588" w:rsidR="00562C4C" w:rsidRDefault="00562C4C" w:rsidP="00B12783">
    <w:pPr>
      <w:pStyle w:val="Nagwek"/>
      <w:tabs>
        <w:tab w:val="clear" w:pos="4536"/>
        <w:tab w:val="clear" w:pos="9072"/>
        <w:tab w:val="left" w:pos="2100"/>
      </w:tabs>
    </w:pPr>
    <w:r>
      <w:rPr>
        <w:noProof/>
        <w:lang w:eastAsia="pl-PL"/>
      </w:rPr>
      <mc:AlternateContent>
        <mc:Choice Requires="wpc">
          <w:drawing>
            <wp:anchor distT="0" distB="215900" distL="114300" distR="114300" simplePos="0" relativeHeight="251658240" behindDoc="0" locked="0" layoutInCell="1" allowOverlap="1" wp14:anchorId="5B34F4AE" wp14:editId="168CEF01">
              <wp:simplePos x="0" y="0"/>
              <wp:positionH relativeFrom="column">
                <wp:posOffset>0</wp:posOffset>
              </wp:positionH>
              <wp:positionV relativeFrom="paragraph">
                <wp:posOffset>0</wp:posOffset>
              </wp:positionV>
              <wp:extent cx="5762625" cy="723900"/>
              <wp:effectExtent l="0" t="0" r="0" b="9525"/>
              <wp:wrapSquare wrapText="bothSides"/>
              <wp:docPr id="308"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
                      <wpg:cNvGrpSpPr>
                        <a:grpSpLocks/>
                      </wpg:cNvGrpSpPr>
                      <wpg:grpSpPr bwMode="auto">
                        <a:xfrm>
                          <a:off x="0" y="0"/>
                          <a:ext cx="5762625" cy="723900"/>
                          <a:chOff x="0" y="0"/>
                          <a:chExt cx="9075" cy="1140"/>
                        </a:xfrm>
                      </wpg:grpSpPr>
                      <wps:wsp>
                        <wps:cNvPr id="2"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60519354" id="Kanwa 3" o:spid="_x0000_s1026" editas="canvas" style="position:absolute;margin-left:0;margin-top:0;width:453.75pt;height:57pt;z-index:251658240;mso-wrap-distance-bottom:17pt"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7239;visibility:visible;mso-wrap-style:square">
                <v:fill o:detectmouseclick="t"/>
                <v:path o:connecttype="none"/>
              </v:shape>
              <v:group id="Group 204" o:spid="_x0000_s1028"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5" o:spid="_x0000_s1030"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wcQA&#10;AADaAAAADwAAAGRycy9kb3ducmV2LnhtbESPQWvCQBSE70L/w/IKvemmLYikrlJaWupB0Zh6fmaf&#10;SWj2bdjdmuivdwXB4zAz3zDTeW8acSTna8sKnkcJCOLC6ppLBfn2azgB4QOyxsYyKTiRh/nsYTDF&#10;VNuON3TMQikihH2KCqoQ2lRKX1Rk0I9sSxy9g3UGQ5SulNphF+GmkS9JMpYGa44LFbb0UVHxl/0b&#10;Bd/5rj6scelWe3nO9eT3szOLrVJPj/37G4hAfbiHb+0freAVrlfi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LsHEAAAA2gAAAA8AAAAAAAAAAAAAAAAAmAIAAGRycy9k&#10;b3ducmV2LnhtbFBLBQYAAAAABAAEAPUAAACJAw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1"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kKMIA&#10;AADaAAAADwAAAGRycy9kb3ducmV2LnhtbESPQWvCQBSE74L/YXkFb7ppFSmpq4hUEIVKE8HrM/ua&#10;BLNvw+4a47/vFgoeh5n5hlmsetOIjpyvLSt4nSQgiAuray4VnPLt+B2ED8gaG8uk4EEeVsvhYIGp&#10;tnf+pi4LpYgQ9ikqqEJoUyl9UZFBP7EtcfR+rDMYonSl1A7vEW4a+ZYkc2mw5rhQYUubioprdjMK&#10;pud6/5nL3M3Xl0M2O3Z0/bqQUqOXfv0BIlAfnuH/9k4rmMHf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yQowgAAANo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2"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7rMQA&#10;AADaAAAADwAAAGRycy9kb3ducmV2LnhtbESPS2vDMBCE74X+B7GFXkqy7iNxcaOEpNDiU8jrktti&#10;bW231spIauL8+6pQ6HGYmW+Y2WKwnTqxD60TDffjDBRL5UwrtYbD/m30DCpEEkOdE9Zw4QCL+fXV&#10;jArjzrLl0y7WKkEkFKShibEvEEPVsKUwdj1L8j6ctxST9DUaT+cEtx0+ZNkULbWSFhrq+bXh6mv3&#10;bTWs7nI8lhez/tw8+mwo3zHPn1Dr25th+QIq8hD/w3/t0miYwO+Vd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O6zEAAAA2gAAAA8AAAAAAAAAAAAAAAAAmAIAAGRycy9k&#10;b3ducmV2LnhtbFBLBQYAAAAABAAEAPUAAACJAw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3"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AIsUA&#10;AADaAAAADwAAAGRycy9kb3ducmV2LnhtbESPQWvCQBSE74X+h+UVeil1UxGR6EasRRA9lFoPentk&#10;X7Ih2bdpdmviv3eFQo/DzHzDLJaDbcSFOl85VvA2SkAQ505XXCo4fm9eZyB8QNbYOCYFV/KwzB4f&#10;Fphq1/MXXQ6hFBHCPkUFJoQ2ldLnhiz6kWuJo1e4zmKIsiul7rCPcNvIcZJMpcWK44LBltaG8vrw&#10;axXg+ePY1+87Mzu9yHVx/UwmP/taqeenYTUHEWgI/+G/9lYrmML9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sAixQAAANoAAAAPAAAAAAAAAAAAAAAAAJgCAABkcnMv&#10;ZG93bnJldi54bWxQSwUGAAAAAAQABAD1AAAAigM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4"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bMMQA&#10;AADaAAAADwAAAGRycy9kb3ducmV2LnhtbESPQWvCQBSE7wX/w/IEb7qxgpXUVYpVlB4sjT14fGSf&#10;SWr2bdxdTfrv3YLQ4zAz3zDzZWdqcSPnK8sKxqMEBHFudcWFgu/DZjgD4QOyxtoyKfglD8tF72mO&#10;qbYtf9EtC4WIEPYpKihDaFIpfV6SQT+yDXH0TtYZDFG6QmqHbYSbWj4nyVQarDgulNjQqqT8nF2N&#10;gsukbbc/n9n6+HEyx+nlndz5uldq0O/eXkEE6sJ/+NHeaQUv8Hc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WzDEAAAA2g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5"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ykb8A&#10;AADaAAAADwAAAGRycy9kb3ducmV2LnhtbERPzYrCMBC+C75DGMGbTd2DLNUoIujqRVj1AYZmbLrb&#10;TGoSbfXpzWFhjx/f/2LV20Y8yIfasYJploMgLp2uuVJwOW8nnyBCRNbYOCYFTwqwWg4HCyy06/ib&#10;HqdYiRTCoUAFJsa2kDKUhiyGzLXEibs6bzEm6CupPXYp3DbyI89n0mLNqcFgSxtD5e/pbhVQf7ht&#10;u9kxn/6szfG+2X2dX56VGo/69RxEpD7+i//ce60gbU1X0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wTKRvwAAANoAAAAPAAAAAAAAAAAAAAAAAJgCAABkcnMvZG93bnJl&#10;di54bWxQSwUGAAAAAAQABAD1AAAAhA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6"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zzsIA&#10;AADaAAAADwAAAGRycy9kb3ducmV2LnhtbESPwWrDMBBE74X+g9hCb42cUkLsRjGhJVAKOdRJ74u1&#10;sUWslSvJjvP3UaCQ4zAzb5hVOdlOjOSDcaxgPstAENdOG24UHPbblyWIEJE1do5JwYUClOvHhxUW&#10;2p35h8YqNiJBOBSooI2xL6QMdUsWw8z1xMk7Om8xJukbqT2eE9x28jXLFtKi4bTQYk8fLdWnarAK&#10;dm+98fZv+3vA8GnGIa+y70ul1PPTtHkHEWmK9/B/+0sryOF2Jd0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PPOwgAAANoAAAAPAAAAAAAAAAAAAAAAAJgCAABkcnMvZG93&#10;bnJldi54bWxQSwUGAAAAAAQABAD1AAAAhwMAAAAA&#10;" path="m,40l,,40,r,40l,40xm,231l,65r40,l40,231,,231xe" fillcolor="black" stroked="f">
                  <v:path arrowok="t" o:connecttype="custom" o:connectlocs="0,40;0,0;40,0;40,40;0,40;0,231;0,65;40,65;40,231;0,231" o:connectangles="0,0,0,0,0,0,0,0,0,0"/>
                  <o:lock v:ext="edit" verticies="t"/>
                </v:shape>
                <v:shape id="Freeform 12" o:spid="_x0000_s1037"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v58IA&#10;AADbAAAADwAAAGRycy9kb3ducmV2LnhtbESPS28CMQyE70j9D5Er9QZZOPBYCKhCqoq48ThwtDbe&#10;h7pxVklgl39fH5C42ZrxzOfNbnCtelCIjWcD00kGirjwtuHKwPXyM16CignZYuuZDDwpwm77Mdpg&#10;bn3PJ3qcU6UkhGOOBuqUulzrWNTkME58Ryxa6YPDJGuotA3YS7hr9SzL5tphw9JQY0f7moq/890Z&#10;8KdLeZjdVkdtF+Vv6vtpWC1bY74+h+81qERDeptf1wcr+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i/nwgAAANsAAAAPAAAAAAAAAAAAAAAAAJgCAABkcnMvZG93&#10;bnJldi54bWxQSwUGAAAAAAQABAD1AAAAhwM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8"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okcIA&#10;AADbAAAADwAAAGRycy9kb3ducmV2LnhtbERPTWvCQBC9C/0PyxS8mY0iRaKrlIZgLy0ak/Y6ZKdJ&#10;aHY2ZLcm/fduoeBtHu9zdofJdOJKg2stK1hGMQjiyuqWawXFJVtsQDiPrLGzTAp+ycFh/zDbYaLt&#10;yGe65r4WIYRdggoa7/tESlc1ZNBFticO3JcdDPoAh1rqAccQbjq5iuMnabDl0NBgTy8NVd/5j1Gw&#10;PqX5e89ZUR7r0RVlKt8+PqVS88fpeQvC0+Tv4n/3qw7zl/D3Szh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miRwgAAANsAAAAPAAAAAAAAAAAAAAAAAJgCAABkcnMvZG93&#10;bnJldi54bWxQSwUGAAAAAAQABAD1AAAAhw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9"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OF8MA&#10;AADbAAAADwAAAGRycy9kb3ducmV2LnhtbERPTWvCQBC9F/oflin0VjexUDS6hlQo9GLFqAdvQ3ZM&#10;wmZnQ3ar8d+7QqG3ebzPWeaj7cSFBt86VpBOEhDEldMt1woO+6+3GQgfkDV2jknBjTzkq+enJWba&#10;XXlHlzLUIoawz1BBE0KfSemrhiz6ieuJI3d2g8UQ4VBLPeA1httOTpPkQ1psOTY02NO6ocqUv1bB&#10;52FzNOaUbtN5fTRFaW7vP/1aqdeXsViACDSGf/Gf+1vH+VN4/B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qOF8MAAADb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40"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Wx8AA&#10;AADbAAAADwAAAGRycy9kb3ducmV2LnhtbERPzYrCMBC+L/gOYQRva6qCSNcoq7K4Fw/WfYChmTZl&#10;m0loYu369GZB8DYf3++st4NtRU9daBwrmE0zEMSl0w3XCn4uX+8rECEia2wdk4I/CrDdjN7WmGt3&#10;4zP1RaxFCuGQowITo8+lDKUhi2HqPHHiKtdZjAl2tdQd3lK4beU8y5bSYsOpwaCnvaHyt7haBbvK&#10;97PTdRXt0ZvicHL3tqzuSk3Gw+cHiEhDfImf7m+d5i/g/5d0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BWx8AAAADbAAAADwAAAAAAAAAAAAAAAACYAgAAZHJzL2Rvd25y&#10;ZXYueG1sUEsFBgAAAAAEAAQA9QAAAIUDA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1"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hLMEA&#10;AADbAAAADwAAAGRycy9kb3ducmV2LnhtbERPS2vCQBC+F/wPywi91Y1JEU1dRQqVngo+euhtyE6T&#10;aHY27K55/PtuQfA2H99z1tvBNKIj52vLCuazBARxYXXNpYLz6eNlCcIHZI2NZVIwkoftZvK0xlzb&#10;ng/UHUMpYgj7HBVUIbS5lL6oyKCf2ZY4cr/WGQwRulJqh30MN41Mk2QhDdYcGyps6b2i4nq8GQXp&#10;4uf7K7NJt794l+kDr0ZLK6Wep8PuDUSgITzEd/enjvN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ISzBAAAA2wAAAA8AAAAAAAAAAAAAAAAAmAIAAGRycy9kb3du&#10;cmV2LnhtbFBLBQYAAAAABAAEAPUAAACGAw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2"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B58EA&#10;AADbAAAADwAAAGRycy9kb3ducmV2LnhtbERP24rCMBB9F/yHMIJvmioopRplVZQFYcULLPs2NGNT&#10;tpmUJmr3782C4NscznXmy9ZW4k6NLx0rGA0TEMS50yUXCi7n7SAF4QOyxsoxKfgjD8tFtzPHTLsH&#10;H+l+CoWIIewzVGBCqDMpfW7Ioh+6mjhyV9dYDBE2hdQNPmK4reQ4SabSYsmxwWBNa0P57+lmFfj6&#10;ekin4Wv3k+5N8U3JamPWK6X6vfZjBiJQG97il/tTx/kT+P8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efBAAAA2w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3"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 id="Freeform 19" o:spid="_x0000_s1044"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W8EA&#10;AADbAAAADwAAAGRycy9kb3ducmV2LnhtbERPS2vCQBC+C/6HZYTedKOCNWlWkUJLTwUfPfQ2ZKdJ&#10;NDsbdrd5/PuuIPQ2H99z8v1gGtGR87VlBctFAoK4sLrmUsHl/DbfgvABWWNjmRSM5GG/m05yzLTt&#10;+UjdKZQihrDPUEEVQptJ6YuKDPqFbYkj92OdwRChK6V22Mdw08hVkmykwZpjQ4UtvVZU3E6/RsFq&#10;8/31ubZJ9371bq2PnI6WUqWeZsPhBUSgIfyLH+4PHec/w/2XeI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Av1vBAAAA2wAAAA8AAAAAAAAAAAAAAAAAmAIAAGRycy9kb3du&#10;cmV2LnhtbFBLBQYAAAAABAAEAPUAAACGAw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5"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l3sUA&#10;AADbAAAADwAAAGRycy9kb3ducmV2LnhtbESPT2/CMAzF75P4DpGRdhspHBDrCAjBijZph/HnspvV&#10;eG21xqmSrC3ffj4g7WbrPb/383o7ulb1FGLj2cB8loEiLr1tuDJwvRRPK1AxIVtsPZOBG0XYbiYP&#10;a8ytH/hE/TlVSkI45migTqnLtY5lTQ7jzHfEon374DDJGiptAw4S7lq9yLKldtiwNNTY0b6m8uf8&#10;6wy8duPz8FEWofnqr5+H+L4o9O1ozON03L2ASjSmf/P9+s0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CXexQAAANsAAAAPAAAAAAAAAAAAAAAAAJgCAABkcnMv&#10;ZG93bnJldi54bWxQSwUGAAAAAAQABAD1AAAAigM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6"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rHcIA&#10;AADbAAAADwAAAGRycy9kb3ducmV2LnhtbERPS2sCMRC+F/wPYYTealZB0dUo2mLryeLr4G3YzG5W&#10;N5Nlk+r675uC0Nt8fM+ZLVpbiRs1vnSsoN9LQBBnTpdcKDge1m9jED4ga6wck4IHeVjMOy8zTLW7&#10;845u+1CIGMI+RQUmhDqV0meGLPqeq4kjl7vGYoiwKaRu8B7DbSUHSTKSFkuODQZrejeUXfc/VsHG&#10;jjN93n7tVh+X7+Hg9JmvCpMr9dptl1MQgdrwL366NzrOn8D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6sdwgAAANsAAAAPAAAAAAAAAAAAAAAAAJgCAABkcnMvZG93&#10;bnJldi54bWxQSwUGAAAAAAQABAD1AAAAhwM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7"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cMMA&#10;AADbAAAADwAAAGRycy9kb3ducmV2LnhtbESPwW7CMAyG75N4h8hIu40UDmgUAkIgpLHTBoizaUxb&#10;2jhVk9Gyp58Pkzhav//P/har3tXqTm0oPRsYjxJQxJm3JecGTsfd2zuoEJEt1p7JwIMCrJaDlwWm&#10;1nf8TfdDzJVAOKRooIixSbUOWUEOw8g3xJJdfeswytjm2rbYCdzVepIkU+2wZLlQYEObgrLq8OOE&#10;8vk4N5XuTkyX7ddv5W77WbU15nXYr+egIvXxufzf/rAGJvK9uIg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cMMAAADbAAAADwAAAAAAAAAAAAAAAACYAgAAZHJzL2Rv&#10;d25yZXYueG1sUEsFBgAAAAAEAAQA9QAAAIgDA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8"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dg74A&#10;AADbAAAADwAAAGRycy9kb3ducmV2LnhtbESPzQrCMBCE74LvEFbwZlMFf6hGEUHxqFXQ49KsbbHZ&#10;lCZqfXsjCB6HmfmGWaxaU4knNa60rGAYxSCIM6tLzhWcT9vBDITzyBory6TgTQ5Wy25ngYm2Lz7S&#10;M/W5CBB2CSoovK8TKV1WkEEX2Zo4eDfbGPRBNrnUDb4C3FRyFMcTabDksFBgTZuCsnv6MApcOttd&#10;L6ejnd6v8djYNL95c1Cq32vXcxCeWv8P/9p7rWA0hO+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93YO+AAAA2wAAAA8AAAAAAAAAAAAAAAAAmAIAAGRycy9kb3ducmV2&#10;LnhtbFBLBQYAAAAABAAEAPUAAACDAw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9"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3esMA&#10;AADbAAAADwAAAGRycy9kb3ducmV2LnhtbESPQWvCQBSE7wX/w/IEb3XjWkKNriKWiof2UBXPj+wz&#10;CWbfhuyaxH/vFgo9DjPzDbPaDLYWHbW+cqxhNk1AEOfOVFxoOJ8+X99B+IBssHZMGh7kYbMevaww&#10;M67nH+qOoRARwj5DDWUITSalz0uy6KeuIY7e1bUWQ5RtIU2LfYTbWqokSaXFiuNCiQ3tSspvx7vV&#10;0C0+wiJ96+dpcZ8rtf++3A5fVuvJeNguQQQawn/4r30wGpSC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3esMAAADbAAAADwAAAAAAAAAAAAAAAACYAgAAZHJzL2Rv&#10;d25yZXYueG1sUEsFBgAAAAAEAAQA9QAAAIgDA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50"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R8IA&#10;AADbAAAADwAAAGRycy9kb3ducmV2LnhtbESPwWrDMBBE74X8g9hAb7UcG5vgWAmhpSXXuqXnxdpY&#10;TqyVsdTEyddXhUKPw8y8YerdbAdxocn3jhWskhQEcet0z52Cz4/XpzUIH5A1Do5JwY087LaLhxor&#10;7a78TpcmdCJC2FeowIQwVlL61pBFn7iROHpHN1kMUU6d1BNeI9wOMkvTUlrsOS4YHOnZUHtuvq2C&#10;Rp7IvBWYv5S2L2a7yvLD/Uupx+W834AINIf/8F/7oBVkOf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JHwgAAANs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1"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BhsYA&#10;AADbAAAADwAAAGRycy9kb3ducmV2LnhtbESPW2vCQBSE3wv9D8sp9K1umkorMauUguiDBG+gj4fs&#10;yUWzZ9PsqrG/visU+jjMzDdMOu1NIy7UudqygtdBBII4t7rmUsFuO3sZgXAeWWNjmRTcyMF08viQ&#10;YqLtldd02fhSBAi7BBVU3reJlC6vyKAb2JY4eIXtDPogu1LqDq8BbhoZR9G7NFhzWKiwpa+K8tPm&#10;bBQs51n5sx9m2eH7o8jjdntc+bejUs9P/ecYhKfe/4f/2gutIB7C/Uv4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BhsYAAADbAAAADwAAAAAAAAAAAAAAAACYAgAAZHJz&#10;L2Rvd25yZXYueG1sUEsFBgAAAAAEAAQA9QAAAIsDA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2"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8cMMA&#10;AADbAAAADwAAAGRycy9kb3ducmV2LnhtbESPQYvCMBSE78L+h/AWvGlqYXWpRtkVXMSDqKueH82z&#10;LTYvtYm2/nsjCB6HmfmGmcxaU4ob1a6wrGDQj0AQp1YXnCnY/y963yCcR9ZYWiYFd3Iwm350Jpho&#10;2/CWbjufiQBhl6CC3PsqkdKlORl0fVsRB+9ka4M+yDqTusYmwE0p4ygaSoMFh4UcK5rnlJ53V6Ng&#10;G/+Zo96s1ov9YXC4IG5Gv/dGqe5n+zMG4an17/CrvdQK4i9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8cMMAAADb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3"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2tsMA&#10;AADbAAAADwAAAGRycy9kb3ducmV2LnhtbESPT4vCMBTE7wt+h/AEb5pawdVqFBWUlT35B8Hbo3m2&#10;xealNlHrt98Iwh6HmfkNM503phQPql1hWUG/F4EgTq0uOFNwPKy7IxDOI2ssLZOCFzmYz1pfU0y0&#10;ffKOHnufiQBhl6CC3PsqkdKlORl0PVsRB+9ia4M+yDqTusZngJtSxlE0lAYLDgs5VrTKKb3u70bB&#10;4rY02/Hr7PR5UNy+fwcnHduNUp12s5iA8NT4//Cn/aMVxE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Q2tsMAAADbAAAADwAAAAAAAAAAAAAAAACYAgAAZHJzL2Rv&#10;d25yZXYueG1sUEsFBgAAAAAEAAQA9QAAAIgDA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4"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lwMQA&#10;AADbAAAADwAAAGRycy9kb3ducmV2LnhtbESPQUvDQBSE74L/YXlCb+3GFmyJ3RYRCg2eTBX09si+&#10;JGuzb2P2tY3/3hUKHoeZ+YZZb0ffqTMN0QU2cD/LQBFXwTpuDLwddtMVqCjIFrvAZOCHImw3tzdr&#10;zG248CudS2lUgnDM0UAr0udax6olj3EWeuLk1WHwKEkOjbYDXhLcd3qeZQ/ao+O00GJPzy1Vx/Lk&#10;DYjUeue+3oti5UpbL74/jx8vhTGTu/HpEZTQKP/ha3tvDcyX8Pcl/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ZcDEAAAA2wAAAA8AAAAAAAAAAAAAAAAAmAIAAGRycy9k&#10;b3ducmV2LnhtbFBLBQYAAAAABAAEAPUAAACJAwAAAAA=&#10;" path="m,25l,,25,r,25l,25xm,146l,40r25,l25,146,,146xe" fillcolor="black" stroked="f">
                  <v:path arrowok="t" o:connecttype="custom" o:connectlocs="0,25;0,0;25,0;25,25;0,25;0,146;0,40;25,40;25,146;0,146" o:connectangles="0,0,0,0,0,0,0,0,0,0"/>
                  <o:lock v:ext="edit" verticies="t"/>
                </v:shape>
                <v:shape id="Freeform 30" o:spid="_x0000_s1055"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AkMAA&#10;AADbAAAADwAAAGRycy9kb3ducmV2LnhtbERPTYvCMBC9C/sfwix403SrlLUaZVEUD3qwu+x5aMa2&#10;2ExKE9v6781B8Ph436vNYGrRUesqywq+phEI4tzqigsFf7/7yTcI55E11pZJwYMcbNYfoxWm2vZ8&#10;oS7zhQgh7FJUUHrfpFK6vCSDbmob4sBdbWvQB9gWUrfYh3BTyziKEmmw4tBQYkPbkvJbdjcKusXO&#10;L5J5P0uK+yyOD+f/2/FklBp/Dj9LEJ4G/xa/3EetIA5j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8AkMAAAADbAAAADwAAAAAAAAAAAAAAAACYAgAAZHJzL2Rvd25y&#10;ZXYueG1sUEsFBgAAAAAEAAQA9QAAAIU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6"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wwcQA&#10;AADbAAAADwAAAGRycy9kb3ducmV2LnhtbESPQWvCQBSE70L/w/IKvekmFoqmrhICRaG9NLZ4fey+&#10;JqHZtyG7Jqm/3i0IHoeZ+YbZ7CbbioF63zhWkC4SEMTamYYrBV/Ht/kKhA/IBlvHpOCPPOy2D7MN&#10;ZsaN/ElDGSoRIewzVFCH0GVSel2TRb9wHXH0flxvMUTZV9L0OEa4beUySV6kxYbjQo0dFTXp3/Js&#10;Fdj3ldZpPhQf5jtd78+n58ldTko9PU75K4hAU7iHb+2DUbBcw/+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sMHEAAAA2wAAAA8AAAAAAAAAAAAAAAAAmAIAAGRycy9k&#10;b3ducmV2LnhtbFBLBQYAAAAABAAEAPUAAACJ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7"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WccAA&#10;AADbAAAADwAAAGRycy9kb3ducmV2LnhtbERPy4rCMBTdC/MP4Q64s4kOinSMIgMjA+LC6sbdpbl9&#10;OM1NaaKtf28WgsvDea82g23EnTpfO9YwTRQI4tyZmksN59PvZAnCB2SDjWPS8CAPm/XHaIWpcT0f&#10;6Z6FUsQQ9ilqqEJoUyl9XpFFn7iWOHKF6yyGCLtSmg77GG4bOVNqIS3WHBsqbOmnovw/u1kN80yW&#10;jbpe+3lRqCMfzrP95bLTevw5bL9BBBrCW/xy/xkNX3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8WccAAAADbAAAADwAAAAAAAAAAAAAAAACYAgAAZHJzL2Rvd25y&#10;ZXYueG1sUEsFBgAAAAAEAAQA9QAAAIUDA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8"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0MQA&#10;AADbAAAADwAAAGRycy9kb3ducmV2LnhtbESPT2vCQBTE7wW/w/IEb3VjUoJGVxFLxUN78A+eH9ln&#10;Esy+Ddk1id/eLRR6HGbmN8xqM5hadNS6yrKC2TQCQZxbXXGh4HL+ep+DcB5ZY22ZFDzJwWY9elth&#10;pm3PR+pOvhABwi5DBaX3TSaly0sy6Ka2IQ7ezbYGfZBtIXWLfYCbWsZRlEqDFYeFEhvalZTfTw+j&#10;oFt8+kX60Sdp8UjieP9zvR++jVKT8bBdgvA0+P/wX/ugFSQz+P0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P9DEAAAA2wAAAA8AAAAAAAAAAAAAAAAAmAIAAGRycy9k&#10;b3ducmV2LnhtbFBLBQYAAAAABAAEAPUAAACJAw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9"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pzsQA&#10;AADbAAAADwAAAGRycy9kb3ducmV2LnhtbESPQWvCQBSE7wX/w/KE3upGg1KjqwS10FOppijeHtln&#10;Nph9G7Jbjf++Wyj0OMzMN8xy3dtG3KjztWMF41ECgrh0uuZKwVfx9vIKwgdkjY1jUvAgD+vV4GmJ&#10;mXZ33tPtECoRIewzVGBCaDMpfWnIoh+5ljh6F9dZDFF2ldQd3iPcNnKSJDNpsea4YLCljaHyevi2&#10;CopTmaZn+tjuimM7NfNrPvtscqWeh32+ABGoD//hv/a7VpBO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c7EAAAA2wAAAA8AAAAAAAAAAAAAAAAAmAIAAGRycy9k&#10;b3ducmV2LnhtbFBLBQYAAAAABAAEAPUAAACJAw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60"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qh8IA&#10;AADbAAAADwAAAGRycy9kb3ducmV2LnhtbESPQYvCMBSE74L/ITxhb5qqsEg1igiCBxdcFcXbo3m2&#10;1ealJlHrv98sCB6HmfmGmcwaU4kHOV9aVtDvJSCIM6tLzhXsd8vuCIQPyBory6TgRR5m03Zrgqm2&#10;T/6lxzbkIkLYp6igCKFOpfRZQQZ9z9bE0TtbZzBE6XKpHT4j3FRykCTf0mDJcaHAmhYFZdft3SjA&#10;46a5HHbBrW/2+jPKLidLVCv11WnmYxCBmvAJv9srrWA4hP8v8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OqHwgAAANsAAAAPAAAAAAAAAAAAAAAAAJgCAABkcnMvZG93&#10;bnJldi54bWxQSwUGAAAAAAQABAD1AAAAhwM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1"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37" o:spid="_x0000_s1062"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usQA&#10;AADbAAAADwAAAGRycy9kb3ducmV2LnhtbESPQWvCQBSE7wX/w/IK3nTTBsVGVwnWQk9SjVS8PbLP&#10;bDD7NmS3mv57tyD0OMzMN8xi1dtGXKnztWMFL+MEBHHpdM2VgkPxMZqB8AFZY+OYFPySh9Vy8LTA&#10;TLsb7+i6D5WIEPYZKjAhtJmUvjRk0Y9dSxy9s+sshii7SuoObxFuG/maJFNpsea4YLCltaHysv+x&#10;CopjmaYn2r5viu92Yt4u+fSryZUaPvf5HESgPvyHH+1PrSCdwN+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sbrEAAAA2wAAAA8AAAAAAAAAAAAAAAAAmAIAAGRycy9k&#10;b3ducmV2LnhtbFBLBQYAAAAABAAEAPUAAACJAw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3"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5rcUA&#10;AADbAAAADwAAAGRycy9kb3ducmV2LnhtbESPzWrDMBCE74G+g9hCLyGRk1BTHMuhBBJ6ycFum/Ni&#10;bW1Ta+Va8k/ePioUehxm5hsmPcymFSP1rrGsYLOOQBCXVjdcKfh4P61eQDiPrLG1TApu5OCQPSxS&#10;TLSdOKex8JUIEHYJKqi97xIpXVmTQbe2HXHwvmxv0AfZV1L3OAW4aeU2imJpsOGwUGNHx5rK72Iw&#10;Cp6vu/wsL4W52J/metx8Dqd8WCr19Di/7kF4mv1/+K/9phXsYvj9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rmtxQAAANsAAAAPAAAAAAAAAAAAAAAAAJgCAABkcnMv&#10;ZG93bnJldi54bWxQSwUGAAAAAAQABAD1AAAAigM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4"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N2sMA&#10;AADbAAAADwAAAGRycy9kb3ducmV2LnhtbESPS4vCQBCE78L+h6EXvOlkddElm1FEEIIXnxdvvZnO&#10;g2R6QmbU+O93BMFjUVVfUcmyN424Uecqywq+xhEI4szqigsF59Nm9APCeWSNjWVS8CAHy8XHIMFY&#10;2zsf6Hb0hQgQdjEqKL1vYyldVpJBN7YtcfBy2xn0QXaF1B3eA9w0chJFM2mw4rBQYkvrkrL6eDUK&#10;8pMxbbRPL/v59rBL6+9d//jLlRp+9qtfEJ56/w6/2qlWMJ3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ZN2sMAAADbAAAADwAAAAAAAAAAAAAAAACYAgAAZHJzL2Rv&#10;d25yZXYueG1sUEsFBgAAAAAEAAQA9QAAAIg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5"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w5sAA&#10;AADbAAAADwAAAGRycy9kb3ducmV2LnhtbERPz2vCMBS+C/4P4Qm7aaoyJ11TEUHcaUMnbsdH85YW&#10;m5eSxFr/++Uw2PHj+11sBtuKnnxoHCuYzzIQxJXTDRsF58/9dA0iRGSNrWNS8KAAm3I8KjDX7s5H&#10;6k/RiBTCIUcFdYxdLmWoarIYZq4jTtyP8xZjgt5I7fGewm0rF1m2khYbTg01drSrqbqeblaB9+/9&#10;Y7hw6xb95UOal69n831Q6mkybF9BRBriv/jP/aYVLNPY9CX9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iw5sAAAADbAAAADwAAAAAAAAAAAAAAAACYAgAAZHJzL2Rvd25y&#10;ZXYueG1sUEsFBgAAAAAEAAQA9QAAAIUDA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6"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67"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68"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S8IA&#10;AADbAAAADwAAAGRycy9kb3ducmV2LnhtbESPQYvCMBSE7wv+h/AEb2uqyKLVKKII6sl1xfOzeba1&#10;zUtpoq37682CsMdhZr5hZovWlOJBtcstKxj0IxDEidU5pwpOP5vPMQjnkTWWlknBkxws5p2PGcba&#10;NvxNj6NPRYCwi1FB5n0VS+mSjAy6vq2Ig3e1tUEfZJ1KXWMT4KaUwyj6kgZzDgsZVrTKKCmOdxMo&#10;++e5KmRzYrqsD7+Fue0mxVqpXrddTkF4av1/+N3eagWjAfx9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f9LwgAAANsAAAAPAAAAAAAAAAAAAAAAAJgCAABkcnMvZG93&#10;bnJldi54bWxQSwUGAAAAAAQABAD1AAAAhwMAAAAA&#10;" path="m,146l,126,75,35,90,20r-80,l10,,110,r,20l30,121r-5,10l115,131r,15l,146xe" fillcolor="black" stroked="f">
                  <v:path arrowok="t" o:connecttype="custom" o:connectlocs="0,146;0,126;75,35;75,35;90,20;10,20;10,0;110,0;110,20;30,121;25,131;115,131;115,146;0,146" o:connectangles="0,0,0,0,0,0,0,0,0,0,0,0,0,0"/>
                </v:shape>
                <v:shape id="Freeform 44" o:spid="_x0000_s1069"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as8UA&#10;AADbAAAADwAAAGRycy9kb3ducmV2LnhtbESPW2vCQBSE3wv9D8sp+FY3XiqaukroBXwqakTp2yF7&#10;zAazZ0N21fjv3ULBx2FmvmHmy87W4kKtrxwrGPQTEMSF0xWXCnb59+sUhA/IGmvHpOBGHpaL56c5&#10;ptpdeUOXbShFhLBPUYEJoUml9IUhi77vGuLoHV1rMUTZllK3eI1wW8thkkykxYrjgsGGPgwVp+3Z&#10;KsgPxWj0Sz+fX/m+eTOzUzZZ15lSvZcuewcRqAuP8H97pRWMh/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1qzxQAAANsAAAAPAAAAAAAAAAAAAAAAAJgCAABkcnMv&#10;ZG93bnJldi54bWxQSwUGAAAAAAQABAD1AAAAigM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70"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rvcUA&#10;AADbAAAADwAAAGRycy9kb3ducmV2LnhtbESPT2vCQBTE74V+h+UVetONtVZJXUUKAaGnav13e2Rf&#10;k2D2bbq7xtRP7wpCj8PM/IaZzjtTi5acrywrGPQTEMS51RUXCr7XWW8CwgdkjbVlUvBHHuazx4cp&#10;ptqe+YvaVShEhLBPUUEZQpNK6fOSDPq+bYij92OdwRClK6R2eI5wU8uXJHmTBiuOCyU29FFSflyd&#10;jILL1nbZ4qB/29F+Ez5323E2TJxSz0/d4h1EoC78h+/tpVbwOoT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Wu9xQAAANsAAAAPAAAAAAAAAAAAAAAAAJgCAABkcnMv&#10;ZG93bnJldi54bWxQSwUGAAAAAAQABAD1AAAAigMAAAAA&#10;" path="m,146l,,15,r,85l60,40r20,l40,80r45,66l65,146,30,90,15,106r,40l,146xe" fillcolor="black" stroked="f">
                  <v:path arrowok="t" o:connecttype="custom" o:connectlocs="0,146;0,0;15,0;15,85;60,40;80,40;40,80;85,146;65,146;30,90;15,106;15,146;0,146" o:connectangles="0,0,0,0,0,0,0,0,0,0,0,0,0"/>
                </v:shape>
                <v:shape id="Freeform 46" o:spid="_x0000_s1071"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pMMA&#10;AADbAAAADwAAAGRycy9kb3ducmV2LnhtbESPQWvCQBSE70L/w/IKvZlNRaWkrqEtCB6jtoXeHtln&#10;EpN9G3bXJP33rlDocZiZb5hNPplODOR8Y1nBc5KCIC6tbrhS8HnazV9A+ICssbNMCn7JQ759mG0w&#10;03bkAw3HUIkIYZ+hgjqEPpPSlzUZ9IntiaN3ts5giNJVUjscI9x0cpGma2mw4bhQY08fNZXt8WoU&#10;/LxPRWH6tgzf9rIYvty4w1Wh1NPj9PYKItAU/sN/7b1WsFzC/U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8+pMMAAADbAAAADwAAAAAAAAAAAAAAAACYAgAAZHJzL2Rv&#10;d25yZXYueG1sUEsFBgAAAAAEAAQA9QAAAIg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2"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QA&#10;AADbAAAADwAAAGRycy9kb3ducmV2LnhtbESPzW7CMBCE75X6DtZW4lacQkAQMIhWrcrPicADrOIl&#10;iRqvg+1CeHuMVKnH0cx8o5kvO9OICzlfW1bw1k9AEBdW11wqOB6+XicgfEDW2FgmBTfysFw8P80x&#10;0/bKe7rkoRQRwj5DBVUIbSalLyoy6Pu2JY7eyTqDIUpXSu3wGuGmkYMkGUuDNceFClv6qKj4yX+N&#10;gm+d5xv7uR6OztP3W53uyq1LV0r1XrrVDESgLvyH/9prrSAd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lNjEAAAA2wAAAA8AAAAAAAAAAAAAAAAAmAIAAGRycy9k&#10;b3ducmV2LnhtbFBLBQYAAAAABAAEAPUAAACJAw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3"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L0cUA&#10;AADbAAAADwAAAGRycy9kb3ducmV2LnhtbESPT2sCMRTE7wW/Q3iCt5pVitXVKCJbsRfBPwePz81z&#10;d3HzsiRRVz99Uyj0OMzMb5jZojW1uJPzlWUFg34Cgji3uuJCwfHw9T4G4QOyxtoyKXiSh8W88zbD&#10;VNsH7+i+D4WIEPYpKihDaFIpfV6SQd+3DXH0LtYZDFG6QmqHjwg3tRwmyUgarDgulNjQqqT8ur8Z&#10;Bdt6KLP17fQ8Zy832X6es836+6hUr9supyACteE//NfeaAUfI/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vRxQAAANsAAAAPAAAAAAAAAAAAAAAAAJgCAABkcnMv&#10;ZG93bnJldi54bWxQSwUGAAAAAAQABAD1AAAAigMAAAAA&#10;" path="m,20l,,20,r,20l,20xm,146l,40r20,l20,146,,146xe" fillcolor="black" stroked="f">
                  <v:path arrowok="t" o:connecttype="custom" o:connectlocs="0,20;0,0;20,0;20,20;0,20;0,146;0,40;20,40;20,146;0,146" o:connectangles="0,0,0,0,0,0,0,0,0,0"/>
                  <o:lock v:ext="edit" verticies="t"/>
                </v:shape>
                <v:shape id="Freeform 49" o:spid="_x0000_s1074"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5K8UA&#10;AADbAAAADwAAAGRycy9kb3ducmV2LnhtbESPQWvCQBSE74L/YXlCb7qpVltTVwm2BU/SmlLp7ZF9&#10;zQazb0N2q/Hfu4LgcZiZb5jFqrO1OFLrK8cKHkcJCOLC6YpLBd/5x/AFhA/IGmvHpOBMHlbLfm+B&#10;qXYn/qLjLpQiQtinqMCE0KRS+sKQRT9yDXH0/lxrMUTZllK3eIpwW8txksykxYrjgsGG1oaKw+7f&#10;Ksj3xWTyS9u39/ynmZr5IZt91plSD4MuewURqAv38K290QqenuH6Jf4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PkrxQAAANsAAAAPAAAAAAAAAAAAAAAAAJgCAABkcnMv&#10;ZG93bnJldi54bWxQSwUGAAAAAAQABAD1AAAAigM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5"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V/sAA&#10;AADbAAAADwAAAGRycy9kb3ducmV2LnhtbERP3WrCMBS+F3yHcITdaaobotVYdFAo7EL8eYBDc2yL&#10;zUmbZLV7++VisMuP73+fjaYVAznfWFawXCQgiEurG64U3G/5fAPCB2SNrWVS8EMessN0ssdU2xdf&#10;aLiGSsQQ9ikqqEPoUil9WZNBv7AdceQe1hkMEbpKaoevGG5auUqStTTYcGyosaPPmsrn9dsosLmm&#10;7XnsT1v3Nehj8/64Ff1ZqbfZeNyBCDSGf/Gfu9AKPuLY+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pV/sAAAADbAAAADwAAAAAAAAAAAAAAAACYAgAAZHJzL2Rvd25y&#10;ZXYueG1sUEsFBgAAAAAEAAQA9QAAAIUDA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6"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58IA&#10;AADbAAAADwAAAGRycy9kb3ducmV2LnhtbESP3YrCMBCF7wXfIYzgjWiqyKLVtIggyq43Vh9gaMa2&#10;2ExKE219e7OwsJeH8/NxtmlvavGi1lWWFcxnEQji3OqKCwW362G6AuE8ssbaMil4k4M0GQ62GGvb&#10;8YVemS9EGGEXo4LS+yaW0uUlGXQz2xAH725bgz7ItpC6xS6Mm1ououhLGqw4EEpsaF9S/sieJkDy&#10;yffPerl4nK/77um6vpqfj5lS41G/24Dw1Pv/8F/7pBUs1/D7JfwAm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IrnwgAAANsAAAAPAAAAAAAAAAAAAAAAAJgCAABkcnMvZG93&#10;bnJldi54bWxQSwUGAAAAAAQABAD1AAAAhw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7"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jF8MA&#10;AADbAAAADwAAAGRycy9kb3ducmV2LnhtbERPy2rCQBTdC/2H4Ra600lbtCV1DKEQKLjyUau7S+Y2&#10;Cc3cSWfGGP16ZyG4PJz3PBtMK3pyvrGs4HmSgCAurW64UrDdFON3ED4ga2wtk4IzecgWD6M5ptqe&#10;eEX9OlQihrBPUUEdQpdK6cuaDPqJ7Ygj92udwRChq6R2eIrhppUvSTKTBhuODTV29FlT+bc+GgWX&#10;nR2K/KD/++n+Oyx/dm/Fa+KUenoc8g8QgYZwF9/cX1rBNK6P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jF8MAAADb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8"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Ls8MA&#10;AADbAAAADwAAAGRycy9kb3ducmV2LnhtbESPQWsCMRSE74X+h/AEbzWr2FJWo0jLQumpatXrY/Pc&#10;Xdy8hCSrW3+9EYQeh5n5hpkve9OKM/nQWFYwHmUgiEurG64U/G6Ll3cQISJrbC2Tgj8KsFw8P80x&#10;1/bCazpvYiUShEOOCuoYXS5lKGsyGEbWESfvaL3BmKSvpPZ4SXDTykmWvUmDDaeFGh191FSeNp1R&#10;MJm6osiuhz1G933dOd/Jz59OqeGgX81AROrjf/jR/tIKXs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Ls8MAAADbAAAADwAAAAAAAAAAAAAAAACYAgAAZHJzL2Rv&#10;d25yZXYueG1sUEsFBgAAAAAEAAQA9QAAAIgDA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9"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NKsQA&#10;AADbAAAADwAAAGRycy9kb3ducmV2LnhtbESPQYvCMBSE78L+h/AW9iJrarWLVKOIrKInWVcEb4/m&#10;2Rabl9JErf/eCILHYWa+YSaz1lTiSo0rLSvo9yIQxJnVJecK9v/L7xEI55E1VpZJwZ0czKYfnQmm&#10;2t74j647n4sAYZeigsL7OpXSZQUZdD1bEwfvZBuDPsgml7rBW4CbSsZR9CMNlhwWCqxpUVB23l2M&#10;gq1bDeTpcK74kP8Ou/M4WR63G6W+Ptv5GISn1r/Dr/ZaK0hi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zSrEAAAA2w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80"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gwsMA&#10;AADbAAAADwAAAGRycy9kb3ducmV2LnhtbESPW4vCMBSE3xf8D+EIvq2pKyttNYoXFvrqDXw8NMe2&#10;2JyEJqt1f/1mYcHHYWa+YRar3rTiTp1vLCuYjBMQxKXVDVcKTsev9xSED8gaW8uk4EkeVsvB2wJz&#10;bR+8p/shVCJC2OeooA7B5VL6siaDfmwdcfSutjMYouwqqTt8RLhp5UeSzKTBhuNCjY62NZW3w7dR&#10;sMFzcyqyyfancHu3yS5Zmu60UqNhv56DCNSHV/i/XWgFn1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gwsMAAADbAAAADwAAAAAAAAAAAAAAAACYAgAAZHJzL2Rv&#10;d25yZXYueG1sUEsFBgAAAAAEAAQA9QAAAIgDA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1"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gscA&#10;AADbAAAADwAAAGRycy9kb3ducmV2LnhtbESPT0/CQBTE7yR+h80z4SZbwRotLIQ/khAuQtEDt5fu&#10;s61235buWsq3d0lMOE5m5jeZyawzlWipcaVlBY+DCARxZnXJuYKPw/rhBYTzyBory6TgQg5m07ve&#10;BBNtz7ynNvW5CBB2CSoovK8TKV1WkEE3sDVx8L5sY9AH2eRSN3gOcFPJYRQ9S4Mlh4UCa1oWlP2k&#10;v0ZB/vr22W5G76NVfEi/48Xu5OVxq1T/vpuPQXjq/C38395oBfET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nq4LHAAAA2wAAAA8AAAAAAAAAAAAAAAAAmAIAAGRy&#10;cy9kb3ducmV2LnhtbFBLBQYAAAAABAAEAPUAAACMAwAAAAA=&#10;" path="m,20l,,20,r,20l20,40,5,50,,40,10,35r,-15l,20xe" fillcolor="black" stroked="f">
                  <v:path arrowok="t" o:connecttype="custom" o:connectlocs="0,20;0,0;20,0;20,20;20,20;20,40;20,40;5,50;0,40;0,40;10,35;10,35;10,20;0,20" o:connectangles="0,0,0,0,0,0,0,0,0,0,0,0,0,0"/>
                </v:shape>
                <v:shape id="Freeform 57" o:spid="_x0000_s1082"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a+cUA&#10;AADbAAAADwAAAGRycy9kb3ducmV2LnhtbESPQWvCQBSE70L/w/IK3uomorakbkJRLKUgmFikx0f2&#10;NQnNvg3ZNcZ/7xYKHoeZ+YZZZ6NpxUC9aywriGcRCOLS6oYrBV/H3dMLCOeRNbaWScGVHGTpw2SN&#10;ibYXzmkofCUChF2CCmrvu0RKV9Zk0M1sRxy8H9sb9EH2ldQ9XgLctHIeRStpsOGwUGNHm5rK3+Js&#10;FOTfp+g5jj85Xwz7g8f342lbbJWaPo5vryA8jf4e/m9/aAXLJ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tr5xQAAANsAAAAPAAAAAAAAAAAAAAAAAJgCAABkcnMv&#10;ZG93bnJldi54bWxQSwUGAAAAAAQABAD1AAAAigM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3"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yosAA&#10;AADbAAAADwAAAGRycy9kb3ducmV2LnhtbESPQYvCMBSE74L/ITxhb5qqtEg1iuzi4tWueH40z6ba&#10;vJQmavXXm4WFPQ4z8w2z2vS2EXfqfO1YwXSSgCAuna65UnD82Y0XIHxA1tg4JgVP8rBZDwcrzLV7&#10;8IHuRahEhLDPUYEJoc2l9KUhi37iWuLonV1nMUTZVVJ3+Ihw28hZkmTSYs1xwWBLn4bKa3GzCgp5&#10;IfOd4vwrs3Xa2+lsvn+dlPoY9dsliEB9+A//tfdaQZrB7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4yosAAAADbAAAADwAAAAAAAAAAAAAAAACYAgAAZHJzL2Rvd25y&#10;ZXYueG1sUEsFBgAAAAAEAAQA9QAAAIUDA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4"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85"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DS74A&#10;AADbAAAADwAAAGRycy9kb3ducmV2LnhtbERPTYvCMBC9C/sfwgjeNFWpSDUtsrKLV7vieWjGptpM&#10;ShO17q/fHIQ9Pt73thhsKx7U+8axgvksAUFcOd1wreD08zVdg/ABWWPrmBS8yEORf4y2mGn35CM9&#10;ylCLGMI+QwUmhC6T0leGLPqZ64gjd3G9xRBhX0vd4zOG21YukmQlLTYcGwx29GmoupV3q6CUVzLf&#10;KS73K9ukg50vloffs1KT8bDbgAg0hH/x233QCtI4Nn6JP0Dm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NA0u+AAAA2wAAAA8AAAAAAAAAAAAAAAAAmAIAAGRycy9kb3ducmV2&#10;LnhtbFBLBQYAAAAABAAEAPUAAACDAw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6"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G1MUA&#10;AADbAAAADwAAAGRycy9kb3ducmV2LnhtbESP3WrCQBSE7wu+w3IKvRGzsaWapq6SFgShoBh9gEP2&#10;mIRmz4bsNj9v3y0UvBxm5htmsxtNI3rqXG1ZwTKKQRAXVtdcKrhe9osEhPPIGhvLpGAiB7vt7GGD&#10;qbYDn6nPfSkChF2KCirv21RKV1Rk0EW2JQ7ezXYGfZBdKXWHQ4CbRj7H8UoarDksVNjSZ0XFd/5j&#10;FCRTvT4d9l/6o4+z27w9zvuX7KjU0+OYvYPwNPp7+L990Ape3+D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EbUxQAAANsAAAAPAAAAAAAAAAAAAAAAAJgCAABkcnMv&#10;ZG93bnJldi54bWxQSwUGAAAAAAQABAD1AAAAigM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7"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F8L8A&#10;AADbAAAADwAAAGRycy9kb3ducmV2LnhtbERPz2vCMBS+D/wfwhO8ramKRbpGEYfidZ14fjRvTbfm&#10;pTRZW/3rzWGw48f3u9hPthUD9b5xrGCZpCCIK6cbrhVcP0+vWxA+IGtsHZOCO3nY72YvBebajfxB&#10;QxlqEUPY56jAhNDlUvrKkEWfuI44cl+utxgi7GupexxjuG3lKk0zabHh2GCwo6Oh6qf8tQpK+U3m&#10;vMH1e2abzWSXq/XlcVNqMZ8ObyACTeFf/Oe+aAVZXB+/xB8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18XwvwAAANs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8"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jK8MA&#10;AADbAAAADwAAAGRycy9kb3ducmV2LnhtbESPQWvCQBSE7wX/w/KE3uomHsSmrlIMgu1JU+n5mX0m&#10;abJvQ3ZrEn+9KxR6HGbmG2a1GUwjrtS5yrKCeBaBIM6trrhQcPravSxBOI+ssbFMCkZysFlPnlaY&#10;aNvzka6ZL0SAsEtQQel9m0jp8pIMupltiYN3sZ1BH2RXSN1hH+CmkfMoWkiDFYeFElvalpTX2a8J&#10;lM/xu61lf2I6p4dbbX4+XutUqefp8P4GwtPg/8N/7b1WsIjh8S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CjK8MAAADb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9"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alMcA&#10;AADbAAAADwAAAGRycy9kb3ducmV2LnhtbESPT2vCQBTE74LfYXlCb2bT0EpJXaUK8U+xBW178PbI&#10;PpNg9m3Irhr99F2h0OMwM79hxtPO1OJMrassK3iMYhDEudUVFwq+v7LhCwjnkTXWlknBlRxMJ/3e&#10;GFNtL7yl884XIkDYpaig9L5JpXR5SQZdZBvi4B1sa9AH2RZSt3gJcFPLJI5H0mDFYaHEhuYl5cfd&#10;ySj4TD72T8UpW/zU7+vDbZnNNs/7rVIPg+7tFYSnzv+H/9orrWCUwP1L+AF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GpTHAAAA2wAAAA8AAAAAAAAAAAAAAAAAmAIAAGRy&#10;cy9kb3ducmV2LnhtbFBLBQYAAAAABAAEAPUAAACMAwAAAAA=&#10;" path="m,106l,91,65,15r-20,l5,15,5,,90,r,15l35,81,20,91r25,l90,91r,15l,106xe" fillcolor="black" stroked="f">
                  <v:path arrowok="t" o:connecttype="custom" o:connectlocs="0,106;0,91;65,15;65,15;45,15;5,15;5,0;90,0;90,15;35,81;20,91;20,91;45,91;90,91;90,106;0,106" o:connectangles="0,0,0,0,0,0,0,0,0,0,0,0,0,0,0,0"/>
                </v:shape>
                <v:shape id="Freeform 65" o:spid="_x0000_s1090"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SMUA&#10;AADbAAAADwAAAGRycy9kb3ducmV2LnhtbESPQWvCQBSE7wX/w/KE3nRTQ0ONrhLUQk+lNaJ4e2Rf&#10;s8Hs25DdavrvuwWhx2FmvmGW68G24kq9bxwreJomIIgrpxuuFRzK18kLCB+QNbaOScEPeVivRg9L&#10;zLW78Sdd96EWEcI+RwUmhC6X0leGLPqp64ij9+V6iyHKvpa6x1uE21bOkiSTFhuOCwY72hiqLvtv&#10;q6A8VWl6pvftrjx2z2Z+KbKPtlDqcTwUCxCBhvAfvrfftIIs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qNIxQAAANsAAAAPAAAAAAAAAAAAAAAAAJgCAABkcnMv&#10;ZG93bnJldi54bWxQSwUGAAAAAAQABAD1AAAAigM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1"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q6sQA&#10;AADbAAAADwAAAGRycy9kb3ducmV2LnhtbESP3WrCQBSE7wt9h+UUvKsbf5A0dZVSFBSFEusDHLPH&#10;TWj2bMiuJr69Kwi9HGbmG2a+7G0trtT6yrGC0TABQVw4XbFRcPxdv6cgfEDWWDsmBTfysFy8vswx&#10;067jnK6HYESEsM9QQRlCk0npi5Is+qFriKN3dq3FEGVrpG6xi3Bby3GSzKTFiuNCiQ19l1T8HS5W&#10;wc/olJpdne77yeps9jLvth+2U2rw1n99ggjUh//ws73RCmZ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qurEAAAA2wAAAA8AAAAAAAAAAAAAAAAAmAIAAGRycy9k&#10;b3ducmV2LnhtbFBLBQYAAAAABAAEAPUAAACJAw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2"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68" o:spid="_x0000_s1093"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A0MUA&#10;AADbAAAADwAAAGRycy9kb3ducmV2LnhtbESPQWvCQBSE70L/w/IKvdWNSoONrhJsCz2JJqXF2yP7&#10;zAazb0N2q+m/d4WCx2FmvmGW68G24ky9bxwrmIwTEMSV0w3XCr7Kj+c5CB+QNbaOScEfeVivHkZL&#10;zLS78J7ORahFhLDPUIEJocuk9JUhi37sOuLoHV1vMUTZ11L3eIlw28ppkqTSYsNxwWBHG0PVqfi1&#10;CsqfajY70PbtvfzuXszrKU93ba7U0+OQL0AEGsI9/N/+1Ar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QDQxQAAANsAAAAPAAAAAAAAAAAAAAAAAJgCAABkcnMv&#10;ZG93bnJldi54bWxQSwUGAAAAAAQABAD1AAAAigM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4"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qr8IA&#10;AADbAAAADwAAAGRycy9kb3ducmV2LnhtbESP3YrCMBSE7wXfIRzBG1lTFXTpGkWEinrnzwMcmrNt&#10;sTkpTWyrT28EwcthZr5hluvOlKKh2hWWFUzGEQji1OqCMwXXS/LzC8J5ZI2lZVLwIAfrVb+3xFjb&#10;lk/UnH0mAoRdjApy76tYSpfmZNCNbUUcvH9bG/RB1pnUNbYBbko5jaK5NFhwWMixom1O6e18NwpG&#10;s6PcH2+HhJ5JtmvaUVo+I6fUcNBt/kB46vw3/GnvtYL5At5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iqvwgAAANs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5"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FVsIA&#10;AADbAAAADwAAAGRycy9kb3ducmV2LnhtbESPwWoCQQyG7wXfYUjBW52tUJGto0hVqJQeqj30GGbS&#10;3aU7mWUn6vr2zUHwGP78X/ItVkNszZn63CR28DwpwBD7FBquHHwfd09zMFmQA7aJycGVMqyWo4cF&#10;liFd+IvOB6mMQjiX6KAW6Uprs68pYp6kjliz39RHFB37yoYeLwqPrZ0WxcxGbFgv1NjRW03+73CK&#10;SnnBT8Hteuo7/xPwQ/an+Wbv3PhxWL+CERrkvnxrvwcHM31WXdQD7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VWwgAAANsAAAAPAAAAAAAAAAAAAAAAAJgCAABkcnMvZG93&#10;bnJldi54bWxQSwUGAAAAAAQABAD1AAAAhwM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6"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EIMMA&#10;AADbAAAADwAAAGRycy9kb3ducmV2LnhtbESPQWsCMRSE7wX/Q3iCt5pVi+hqFFEs9tDDqj/gsXnu&#10;Lrt5WZKoaX99Uyj0OMzMN8x6G00nHuR8Y1nBZJyBIC6tbrhScL0cXxcgfEDW2FkmBV/kYbsZvKwx&#10;1/bJBT3OoRIJwj5HBXUIfS6lL2sy6Me2J07ezTqDIUlXSe3wmeCmk9Msm0uDDaeFGnva11S257tR&#10;YBbBFfHzfj29Hd+/8TArPto2KjUaxt0KRKAY/sN/7ZNWMF/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EIMMAAADbAAAADwAAAAAAAAAAAAAAAACYAgAAZHJzL2Rv&#10;d25yZXYueG1sUEsFBgAAAAAEAAQA9QAAAIgDA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7"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OBcAA&#10;AADbAAAADwAAAGRycy9kb3ducmV2LnhtbERPTWvCQBC9C/0PyxR6kbqxUCvRVUqhULAXtRdvQ3aa&#10;DWZnQ2aNqb++cyj0+Hjf6+0YWzNQL01iB/NZAYa4Sr7h2sHX8f1xCUYyssc2MTn4IYHt5m6yxtKn&#10;K+9pOOTaaAhLiQ5Czl1prVSBIsosdcTKfac+YlbY19b3eNXw2NqnoljYiA1rQ8CO3gJV58MlOnjZ&#10;0afswkDeX2T+LNNbUZ1uzj3cj68rMJnG/C/+c3949el6/aI/w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OBcAAAADbAAAADwAAAAAAAAAAAAAAAACYAgAAZHJzL2Rvd25y&#10;ZXYueG1sUEsFBgAAAAAEAAQA9QAAAIUDA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8"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rnsMA&#10;AADbAAAADwAAAGRycy9kb3ducmV2LnhtbESPQWvCQBSE7wX/w/IKvZRmk4K2RFcRQSjYi7aX3h7Z&#10;ZzY0+zbkrTH113cFweMw880wi9XoWzVQL01gA0WWgyKugm24NvD9tX15ByUR2WIbmAz8kcBqOXlY&#10;YGnDmfc0HGKtUglLiQZcjF2ptVSOPEoWOuLkHUPvMSbZ19r2eE7lvtWveT7THhtOCw472jiqfg8n&#10;b+BtR5+ycwNZe5JiKs+XvPq5GPP0OK7noCKN8R6+0R82cQVcv6Q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rnsMAAADbAAAADwAAAAAAAAAAAAAAAACYAgAAZHJzL2Rv&#10;d25yZXYueG1sUEsFBgAAAAAEAAQA9QAAAIgDA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9"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100"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3sMQA&#10;AADbAAAADwAAAGRycy9kb3ducmV2LnhtbESP3WrCQBCF7wu+wzJCb0rdJBZbo6tIoFiqN8Y+wJAd&#10;k2B2NmQ3Jr69Wyj08nB+Ps56O5pG3KhztWUF8SwCQVxYXXOp4Of8+foBwnlkjY1lUnAnB9vN5GmN&#10;qbYDn+iW+1KEEXYpKqi8b1MpXVGRQTezLXHwLrYz6IPsSqk7HMK4aWQSRQtpsOZAqLClrKLimvcm&#10;QIqX78PyLbkez9nQu2Gs4+M+V+p5Ou5WIDyN/j/81/7SCt7n8Ps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d7DEAAAA2wAAAA8AAAAAAAAAAAAAAAAAmAIAAGRycy9k&#10;b3ducmV2LnhtbFBLBQYAAAAABAAEAPUAAACJAw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1"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liMQA&#10;AADbAAAADwAAAGRycy9kb3ducmV2LnhtbESPQWvCQBSE74L/YXmCt7oxSqypq4iieGgP1dLzI/tM&#10;gtm3Ibsm8d+7hYLHYWa+YVab3lSipcaVlhVMJxEI4szqknMFP5fD2zsI55E1VpZJwYMcbNbDwQpT&#10;bTv+pvbscxEg7FJUUHhfp1K6rCCDbmJr4uBdbWPQB9nkUjfYBbipZBxFiTRYclgosKZdQdntfDcK&#10;2uXeL5N5N0vy+yyOj1+/t9OnUWo86rcfIDz1/hX+b5+0gsUc/r6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JYjEAAAA2wAAAA8AAAAAAAAAAAAAAAAAmAIAAGRycy9k&#10;b3ducmV2LnhtbFBLBQYAAAAABAAEAPUAAACJAwAAAAA=&#10;" path="m,106l,91,70,15r-20,l5,15,5,,90,r,15l35,80,25,91r20,l95,91r,15l,106xe" fillcolor="black" stroked="f">
                  <v:path arrowok="t" o:connecttype="custom" o:connectlocs="0,106;0,91;70,15;70,15;50,15;5,15;5,0;90,0;90,15;35,80;25,91;25,91;45,91;95,91;95,106;0,106" o:connectangles="0,0,0,0,0,0,0,0,0,0,0,0,0,0,0,0"/>
                </v:shape>
                <v:shape id="Freeform 77" o:spid="_x0000_s1102"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IesUA&#10;AADbAAAADwAAAGRycy9kb3ducmV2LnhtbESPQWvCQBSE74L/YXlCb3VTRVujqwTbgqeiRhRvj+xr&#10;Nph9G7JbTf+9Wyh4HGbmG2ax6mwtrtT6yrGCl2ECgrhwuuJSwSH/fH4D4QOyxtoxKfglD6tlv7fA&#10;VLsb7+i6D6WIEPYpKjAhNKmUvjBk0Q9dQxy9b9daDFG2pdQt3iLc1nKUJFNpseK4YLChtaHisv+x&#10;CvJTMR6f6ev9Iz82EzO7ZNNtnSn1NOiyOYhAXXiE/9sbreB1An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gh6xQAAANsAAAAPAAAAAAAAAAAAAAAAAJgCAABkcnMv&#10;ZG93bnJldi54bWxQSwUGAAAAAAQABAD1AAAAigM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3"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H28MA&#10;AADbAAAADwAAAGRycy9kb3ducmV2LnhtbESP0WrCQBRE3wv9h+UWfKsbFWyaukopCoqCxPoB1+x1&#10;E5q9G7KriX/vCgUfh5k5w8wWva3FlVpfOVYwGiYgiAunKzYKjr+r9xSED8gaa8ek4EYeFvPXlxlm&#10;2nWc0/UQjIgQ9hkqKENoMil9UZJFP3QNcfTOrrUYomyN1C12EW5rOU6SqbRYcVwosaGfkoq/w8Uq&#10;2I9OqdnW6a6fLM9mJ/Nu82k7pQZv/fcXiEB9eIb/22ut4GM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sH28MAAADbAAAADwAAAAAAAAAAAAAAAACYAgAAZHJzL2Rv&#10;d25yZXYueG1sUEsFBgAAAAAEAAQA9QAAAIgDA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4"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shape id="Freeform 80" o:spid="_x0000_s1105"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n5MEA&#10;AADbAAAADwAAAGRycy9kb3ducmV2LnhtbERPz2vCMBS+C/4P4QneZqoyN6tRim7gaagdE2+P5tkU&#10;m5fSZFr/++Uw8Pjx/V6uO1uLG7W+cqxgPEpAEBdOV1wq+M4/X95B+ICssXZMCh7kYb3q95aYanfn&#10;A92OoRQxhH2KCkwITSqlLwxZ9CPXEEfu4lqLIcK2lLrFewy3tZwkyUxarDg2GGxoY6i4Hn+tgvxU&#10;TKdn+tp+5D/Nq5lfs9m+zpQaDrpsASJQF57if/dOK3iL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p+TBAAAA2wAAAA8AAAAAAAAAAAAAAAAAmAIAAGRycy9kb3du&#10;cmV2LnhtbFBLBQYAAAAABAAEAPUAAACGAw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6"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ZkMQA&#10;AADbAAAADwAAAGRycy9kb3ducmV2LnhtbESPS4sCMRCE78L+h9AL3jTjAx+jUZZFwZPg46C3dtI7&#10;M+ykMyTRmf33G0HwWFTXV13LdWsq8SDnS8sKBv0EBHFmdcm5gvNp25uB8AFZY2WZFPyRh/Xqo7PE&#10;VNuGD/Q4hlxECPsUFRQh1KmUPivIoO/bmjh6P9YZDFG6XGqHTYSbSg6TZCINlhwbCqzpu6Ds93g3&#10;8Q035uvoPrzNmp3d7CeJHbeDi1Ldz/ZrASJQG97Hr/ROK5jO4bklAk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6WZDEAAAA2w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7"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DsAA&#10;AADbAAAADwAAAGRycy9kb3ducmV2LnhtbERPzYrCMBC+C/sOYRb2ImvqCirVKFUQhAVF3QcYmrEt&#10;NpPSxFrffucgePz4/pfr3tWqozZUng2MRwko4tzbigsDf5fd9xxUiMgWa89k4EkB1quPwRJT6x98&#10;ou4cCyUhHFI0UMbYpFqHvCSHYeQbYuGuvnUYBbaFti0+JNzV+idJptphxdJQYkPbkvLb+e4MzJ/V&#10;7Ljf/dpNl2TXYXMYdpPsYMzXZ58tQEXq41v8cu+t+GS9fJE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rDDsAAAADbAAAADwAAAAAAAAAAAAAAAACYAgAAZHJzL2Rvd25y&#10;ZXYueG1sUEsFBgAAAAAEAAQA9QAAAIUDA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8"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4" o:spid="_x0000_s1109"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R1cQA&#10;AADbAAAADwAAAGRycy9kb3ducmV2LnhtbESPwW7CMBBE75X4B2uReitOc6hQwCAKTZX2Vuilt1W8&#10;JIF4HWyHhL+vK1XiOJqZN5rlejStuJLzjWUFz7MEBHFpdcOVgu9D/jQH4QOyxtYyKbiRh/Vq8rDE&#10;TNuBv+i6D5WIEPYZKqhD6DIpfVmTQT+zHXH0jtYZDFG6SmqHQ4SbVqZJ8iINNhwXauxoW1N53vdG&#10;wVs/fOw+PW4vxY9s3YnGW/7+qtTjdNwsQAQawz383y60gn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0dXEAAAA2wAAAA8AAAAAAAAAAAAAAAAAmAIAAGRycy9k&#10;b3ducmV2LnhtbFBLBQYAAAAABAAEAPUAAACJ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10"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111"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KqcUA&#10;AADbAAAADwAAAGRycy9kb3ducmV2LnhtbESP0WrCQBRE3wv+w3IFX4pulDZIdBO00NI+lFLNB1yy&#10;1yS6ezdk1xj/vlso9HGYmTPMthitEQP1vnWsYLlIQBBXTrdcKyiPr/M1CB+QNRrHpOBOHop88rDF&#10;TLsbf9NwCLWIEPYZKmhC6DIpfdWQRb9wHXH0Tq63GKLsa6l7vEW4NXKVJKm02HJcaLCjl4aqy+Fq&#10;Fbx9yfC5P6dlavg6LO+P5Yd5TpSaTcfdBkSgMfyH/9rvWsH6C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YqpxQAAANsAAAAPAAAAAAAAAAAAAAAAAJgCAABkcnMv&#10;ZG93bnJldi54bWxQSwUGAAAAAAQABAD1AAAAigM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2"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6T8AA&#10;AADbAAAADwAAAGRycy9kb3ducmV2LnhtbESPT4vCMBTE7wt+h/AEb2uq4FKqUURQ9ub69/xonk2x&#10;eSlN1sZvvxEWPA4z8xtmsYq2EQ/qfO1YwWScgSAuna65UnA+bT9zED4ga2wck4IneVgtBx8LLLTr&#10;+UCPY6hEgrAvUIEJoS2k9KUhi37sWuLk3VxnMSTZVVJ32Ce4beQ0y76kxZrTgsGWNobK+/HXJorc&#10;n3386W28XswurzMbqu1OqdEwrucgAsXwDv+3v7WCfAav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96T8AAAADbAAAADwAAAAAAAAAAAAAAAACYAgAAZHJzL2Rvd25y&#10;ZXYueG1sUEsFBgAAAAAEAAQA9QAAAIU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3"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Pi8QA&#10;AADbAAAADwAAAGRycy9kb3ducmV2LnhtbESPQWsCMRSE7wX/Q3gFbzVbD7JsjdIWRKEIukppb4/N&#10;62Zx87Ik6br+eyMIHoeZ+YaZLwfbip58aBwreJ1kIIgrpxuuFRwPq5ccRIjIGlvHpOBCAZaL0dMc&#10;C+3OvKe+jLVIEA4FKjAxdoWUoTJkMUxcR5y8P+ctxiR9LbXHc4LbVk6zbCYtNpwWDHb0aag6lf9W&#10;Qb/fTatTtjVfH+V2nX9r/7v78UqNn4f3NxCRhvgI39sbrSCfwe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j4vEAAAA2wAAAA8AAAAAAAAAAAAAAAAAmAIAAGRycy9k&#10;b3ducmV2LnhtbFBLBQYAAAAABAAEAPUAAACJAw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4"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7CcQA&#10;AADbAAAADwAAAGRycy9kb3ducmV2LnhtbESPQWvCQBSE70L/w/IKvemmHlpJXUWEhh5arNFDj4/s&#10;Mwlm34bdp8b+erdQ8DjMzDfMfDm4Tp0pxNazgedJBoq48rbl2sB+9z6egYqCbLHzTAauFGG5eBjN&#10;Mbf+wls6l1KrBOGYo4FGpM+1jlVDDuPE98TJO/jgUJIMtbYBLwnuOj3NshftsOW00GBP64aqY3ly&#10;BsprKIp1dvyVov/ZV/j5Rd8bMebpcVi9gRIa5B7+b39YA7NX+PuSf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OwnEAAAA2wAAAA8AAAAAAAAAAAAAAAAAmAIAAGRycy9k&#10;b3ducmV2LnhtbFBLBQYAAAAABAAEAPUAAACJAw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5"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0bcIA&#10;AADbAAAADwAAAGRycy9kb3ducmV2LnhtbERPTYvCMBC9L/gfwgh7EU0VXKQaRQRB8LBrV0VvYzO2&#10;1WZSm6zWf28Owh4f73sya0wp7lS7wrKCfi8CQZxaXXCmYPu77I5AOI+ssbRMCp7kYDZtfUww1vbB&#10;G7onPhMhhF2MCnLvq1hKl+Zk0PVsRRy4s60N+gDrTOoaHyHclHIQRV/SYMGhIceKFjml1+TPKDju&#10;17fTsLNbJVvzfTnQLht2yh+lPtvNfAzCU+P/xW/3SisYhbHh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vRtwgAAANsAAAAPAAAAAAAAAAAAAAAAAJgCAABkcnMvZG93&#10;bnJldi54bWxQSwUGAAAAAAQABAD1AAAAhw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6"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RsUA&#10;AADbAAAADwAAAGRycy9kb3ducmV2LnhtbESPzWrDMBCE74W+g9hCb43sHorjRgnpTyCXFJq69LpY&#10;G9tEWrmSEjt5+qoQyHGYmW+Y2WK0RhzJh86xgnySgSCune64UVB9rR4KECEiazSOScGJAizmtzcz&#10;LLUb+JOO29iIBOFQooI2xr6UMtQtWQwT1xMnb+e8xZikb6T2OCS4NfIxy56kxY7TQos9vbZU77cH&#10;q+C7yFfu7I35/amG/H33cti8uQ+l7u/G5TOISGO8hi/ttVZQTOH/S/o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htGxQAAANsAAAAPAAAAAAAAAAAAAAAAAJgCAABkcnMv&#10;ZG93bnJldi54bWxQSwUGAAAAAAQABAD1AAAAigMAAAAA&#10;" path="m40,80r,l45,65r5,-5l45,45r,-15l20,,,35,15,55,40,80e" filled="f" stroked="f">
                  <v:path arrowok="t" o:connecttype="custom" o:connectlocs="40,80;40,80;45,65;50,60;50,60;45,45;45,30;20,0;20,0;0,35;0,35;15,55;40,80" o:connectangles="0,0,0,0,0,0,0,0,0,0,0,0,0"/>
                </v:shape>
                <v:shape id="Freeform 92" o:spid="_x0000_s1117"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SYL4A&#10;AADbAAAADwAAAGRycy9kb3ducmV2LnhtbERPPW/CMBDdK/EfrKvUrVyaAZWAEyEQgpEAC9spPpKI&#10;+BzFBsK/rwekjk/ve1mMtlMPHnzrRMPPNAHFUjnTSq3hfNp+/4LygcRQ54Q1vNhDkU8+lpQZ95SS&#10;H8dQqxgiPiMNTQh9huirhi35qetZInd1g6UQ4VCjGegZw22HaZLM0FIrsaGhntcNV7fj3Wo4XfYp&#10;7naIl82aq3l6KK8hKbX++hxXC1CBx/Avfrv3RsM8ro9f4g/A/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eEmC+AAAA2wAAAA8AAAAAAAAAAAAAAAAAmAIAAGRycy9kb3ducmV2&#10;LnhtbFBLBQYAAAAABAAEAPUAAACDAw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8"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pCcIA&#10;AADbAAAADwAAAGRycy9kb3ducmV2LnhtbESPQYvCMBSE7wv+h/CEva2pwi5ajSIWQRAEqwePj+bZ&#10;FJuX0kRt/71ZEDwOM/MNs1h1thYPan3lWMF4lIAgLpyuuFRwPm1/piB8QNZYOyYFPXlYLQdfC0y1&#10;e/KRHnkoRYSwT1GBCaFJpfSFIYt+5Bri6F1dazFE2ZZSt/iMcFvLSZL8SYsVxwWDDW0MFbf8bhVQ&#10;v8+6w+aUHTgz+WX7e+8na1Lqe9it5yACdeETfrd3WsFsDP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OkJwgAAANsAAAAPAAAAAAAAAAAAAAAAAJgCAABkcnMvZG93&#10;bnJldi54bWxQSwUGAAAAAAQABAD1AAAAhwMAAAAA&#10;" path="m,30r,l10,15,15,,35,25r5,25l30,70,25,60,10,45,,30e" filled="f" stroked="f">
                  <v:path arrowok="t" o:connecttype="custom" o:connectlocs="0,30;0,30;10,15;10,15;15,0;35,25;35,25;40,50;40,50;30,70;30,70;25,60;25,60;10,45;0,30;0,30" o:connectangles="0,0,0,0,0,0,0,0,0,0,0,0,0,0,0,0"/>
                </v:shape>
                <v:shape id="Freeform 94" o:spid="_x0000_s1119"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o5MUA&#10;AADbAAAADwAAAGRycy9kb3ducmV2LnhtbESPQWvCQBSE7wX/w/KE3uomKYhN3QQRTYUeimkp9PbI&#10;PpNg9m3IbmP8911B6HGYmW+YdT6ZTow0uNaygngRgSCurG65VvD1uX9agXAeWWNnmRRcyUGezR7W&#10;mGp74SONpa9FgLBLUUHjfZ9K6aqGDLqF7YmDd7KDQR/kUEs94CXATSeTKFpKgy2HhQZ72jZUnctf&#10;o6B4W727QzXt+o/a/Hx7V8Tls1HqcT5tXkF4mvx/+N4+aAUvC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jkxQAAANsAAAAPAAAAAAAAAAAAAAAAAJgCAABkcnMv&#10;ZG93bnJldi54bWxQSwUGAAAAAAQABAD1AAAAig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T8MQA&#10;AADbAAAADwAAAGRycy9kb3ducmV2LnhtbESPQWsCMRSE74L/ITzBW81WRdutUYqieFGpbZHeHpvX&#10;zdLNy7KJmv77Rih4HGbmG2a2iLYWF2p95VjB4yADQVw4XXGp4ON9/fAEwgdkjbVjUvBLHhbzbmeG&#10;uXZXfqPLMZQiQdjnqMCE0ORS+sKQRT9wDXHyvl1rMSTZllK3eE1wW8thlk2kxYrTgsGGloaKn+PZ&#10;Koh7OXYbM1quDnG6z8yOP79OJ6X6vfj6AiJQDPfwf3urFTyP4P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0/DEAAAA2w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1"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V/MEA&#10;AADbAAAADwAAAGRycy9kb3ducmV2LnhtbESPQYvCMBSE78L+h/AW9qapIlKrUURw2atdxXp7NM+m&#10;2LyUJqv13xtB2OMwM98wy3VvG3GjzteOFYxHCQji0umaKwWH390wBeEDssbGMSl4kIf16mOwxEy7&#10;O+/plodKRAj7DBWYENpMSl8asuhHriWO3sV1FkOUXSV1h/cIt42cJMlMWqw5LhhsaWuovOZ/VsEs&#10;f5hvfzydp5NelsUhLfiYFkp9ffabBYhAffgPv9s/WsF8Cq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lfzBAAAA2wAAAA8AAAAAAAAAAAAAAAAAmAIAAGRycy9kb3du&#10;cmV2LnhtbFBLBQYAAAAABAAEAPUAAACGAw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2"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SQcYA&#10;AADbAAAADwAAAGRycy9kb3ducmV2LnhtbESPT2vCQBTE70K/w/IKXqRuKtTGmI20Fmnpqf45eHxm&#10;n0lo9m3YXTX99l1B8DjMzG+YfNGbVpzJ+caygudxAoK4tLrhSsFuu3pKQfiArLG1TAr+yMOieBjk&#10;mGl74TWdN6ESEcI+QwV1CF0mpS9rMujHtiOO3tE6gyFKV0nt8BLhppWTJJlKgw3HhRo7WtZU/m5O&#10;RsH65xQm2/7w8T1KX6Xfr9L3T+eVGj72b3MQgfpwD9/aX1rB7AWuX+IP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xSQcYAAADbAAAADwAAAAAAAAAAAAAAAACYAgAAZHJz&#10;L2Rvd25yZXYueG1sUEsFBgAAAAAEAAQA9QAAAIsDAAAAAA==&#10;" path="m10,r,l10,20r,21l5,41,,20,5,r5,e" filled="f" stroked="f">
                  <v:path arrowok="t" o:connecttype="custom" o:connectlocs="10,0;10,0;10,20;10,20;10,41;10,41;10,41;10,41;5,41;5,41;0,20;0,20;5,0;5,0;10,0" o:connectangles="0,0,0,0,0,0,0,0,0,0,0,0,0,0,0"/>
                </v:shape>
                <v:shape id="Freeform 98" o:spid="_x0000_s1123"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A7MQA&#10;AADbAAAADwAAAGRycy9kb3ducmV2LnhtbESPQWsCMRSE74L/ITyhN81aUdbVKKWgLcWLVj0/N8/d&#10;xc1Lukl1/femIPQ4zMw3zHzZmlpcqfGVZQXDQQKCOLe64kLB/nvVT0H4gKyxtkwK7uRhueh25php&#10;e+MtXXehEBHCPkMFZQguk9LnJRn0A+uIo3e2jcEQZVNI3eAtwk0tX5NkIg1WHBdKdPReUn7Z/RoF&#10;dvxxGk3XfBylXz9ucwibkzumSr302rcZiEBt+A8/259awXQC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QOzEAAAA2wAAAA8AAAAAAAAAAAAAAAAAmAIAAGRycy9k&#10;b3ducmV2LnhtbFBLBQYAAAAABAAEAPUAAACJAwAAAAA=&#10;" path="m10,r,l,25,,36,5,46r5,l10,36r,-11l10,e" filled="f" stroked="f">
                  <v:path arrowok="t" o:connecttype="custom" o:connectlocs="10,0;10,0;0,25;0,25;0,36;5,46;5,46;10,46;10,46;10,36;10,25;10,25;10,0;10,0" o:connectangles="0,0,0,0,0,0,0,0,0,0,0,0,0,0"/>
                </v:shape>
                <v:shape id="Freeform 99"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ohsYA&#10;AADbAAAADwAAAGRycy9kb3ducmV2LnhtbESPQWvCQBSE74L/YXlCL1I37SGa6CqloSClHqql9PjI&#10;PrPR7NuQXTX113cFocdhZr5hFqveNuJMna8dK3iaJCCIS6drrhR87d4eZyB8QNbYOCYFv+RhtRwO&#10;Fphrd+FPOm9DJSKEfY4KTAhtLqUvDVn0E9cSR2/vOoshyq6SusNLhNtGPidJKi3WHBcMtvRqqDxu&#10;T1aBz9b8Th+HorAbc/3+GV/TU1oo9TDqX+YgAvXhP3xvr7WCbAq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ohsYAAADb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5"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mqr8A&#10;AADbAAAADwAAAGRycy9kb3ducmV2LnhtbERPTWuDQBC9F/Iflgn01qzJwTYmGwliwVvRhJwHd6IS&#10;d9a4W7X/vnso9Ph438d0Mb2YaHSdZQXbTQSCuLa640bB9fL59gHCeWSNvWVS8EMO0tPq5YiJtjOX&#10;NFW+ESGEXYIKWu+HREpXt2TQbexAHLi7HQ36AMdG6hHnEG56uYuiWBrsODS0OFDWUv2ovo2CKcvy&#10;/D68X+ZYl083fxV4ywulXtfL+QDC0+L/xX/uQivYh7HhS/g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aaqvwAAANsAAAAPAAAAAAAAAAAAAAAAAJgCAABkcnMvZG93bnJl&#10;di54bWxQSwUGAAAAAAQABAD1AAAAhAM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6"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tG8QA&#10;AADbAAAADwAAAGRycy9kb3ducmV2LnhtbESPzWrDMBCE74G+g9hCb4lcQ/5cK6EUWpJTftoHWKyt&#10;ZWytXEuNnTx9FAjkOMzMN0y+HmwjTtT5yrGC10kCgrhwuuJSwc/353gBwgdkjY1jUnAmD+vV0yjH&#10;TLueD3Q6hlJECPsMFZgQ2kxKXxiy6CeuJY7er+sshii7UuoO+wi3jUyTZCYtVhwXDLb0Yaioj/9W&#10;wdf0LzXTy3Y7n/W0m9fDPu39XqmX5+H9DUSgITzC9/ZGK1gu4f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rRvEAAAA2w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7"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a1sUA&#10;AADcAAAADwAAAGRycy9kb3ducmV2LnhtbESPQU8CMRCF7yb+h2ZMuEFXMUJWClGIhhgOuBrPk+24&#10;Xd1ON22F5d8zBxJvM3lv3vtmsRp8pw4UUxvYwO2kAEVcB9tyY+Dz42U8B5UyssUuMBk4UYLV8vpq&#10;gaUNR36nQ5UbJSGcSjTgcu5LrVPtyGOahJ5YtO8QPWZZY6NtxKOE+07fFcWD9tiyNDjsae2o/q3+&#10;vIG43jj7+jZ9nlXz/YZ3X/f9T9waM7oZnh5BZRryv/lyvbWCXwi+PCMT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xrW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pU8QA&#10;AADcAAAADwAAAGRycy9kb3ducmV2LnhtbERPTWvCQBC9F/wPyxR6KXVjD8GmbkIxFKTUg1akxyE7&#10;zUazsyG7auqvdwXB2zze58yKwbbiSL1vHCuYjBMQxJXTDdcKNj+fL1MQPiBrbB2Tgn/yUOSjhxlm&#10;2p14Rcd1qEUMYZ+hAhNCl0npK0MW/dh1xJH7c73FEGFfS93jKYbbVr4mSSotNhwbDHY0N1Tt1wer&#10;wL8t+Iu+d2Vpl+a8/X0+p4e0VOrpcfh4BxFoCHfxzb3QcX4yge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6VPEAAAA3AAAAA8AAAAAAAAAAAAAAAAAmAIAAGRycy9k&#10;b3ducmV2LnhtbFBLBQYAAAAABAAEAPUAAACJAwAAAAA=&#10;" path="m10,r,l30,5r25,5l35,25r,-5l25,15,5,15,,15,10,xe" stroked="f">
                  <v:path arrowok="t" o:connecttype="custom" o:connectlocs="10,0;10,0;30,5;30,5;55,10;55,10;35,25;35,25;35,20;25,15;25,15;5,15;0,15;0,15;10,0;10,0" o:connectangles="0,0,0,0,0,0,0,0,0,0,0,0,0,0,0,0"/>
                </v:shape>
                <v:shape id="Freeform 104" o:spid="_x0000_s1129"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pIcAA&#10;AADcAAAADwAAAGRycy9kb3ducmV2LnhtbERPTWuDQBC9F/oflink1qz1kBTrKkUseAvR0vPgTlTq&#10;zlp3q+bfZwuF3ObxPifNNzOKhWY3WFbwso9AELdWD9wp+Gw+nl9BOI+scbRMCq7kIM8eH1JMtF35&#10;TEvtOxFC2CWooPd+SqR0bU8G3d5OxIG72NmgD3DupJ5xDeFmlHEUHaTBgUNDjxMVPbXf9a9RsBRF&#10;WV6mY7Me9PnHracKv8pKqd3T9v4GwtPm7+J/d6XD/CiGv2fCBT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0pIcAAAADcAAAADwAAAAAAAAAAAAAAAACYAgAAZHJzL2Rvd25y&#10;ZXYueG1sUEsFBgAAAAAEAAQA9QAAAIU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30"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v4cAA&#10;AADcAAAADwAAAGRycy9kb3ducmV2LnhtbESPSwvCMBCE74L/IazgpWiqgo9qFBUErz7A69KsbbXZ&#10;lCZq/fdGELztMrPzzS5WjSnFk2pXWFYw6McgiFOrC84UnE+73hSE88gaS8uk4E0OVst2a4GJti8+&#10;0PPoMxFC2CWoIPe+SqR0aU4GXd9WxEG72tqgD2udSV3jK4SbUg7jeCwNFhwIOVa0zSm9Hx8mQNzm&#10;sosmg81teDJ8vlaRPswipbqdZj0H4anxf/Pveq9D/XgE32fCBH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Bv4cAAAADcAAAADwAAAAAAAAAAAAAAAACYAgAAZHJzL2Rvd25y&#10;ZXYueG1sUEsFBgAAAAAEAAQA9QAAAIUDA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1"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c1cIA&#10;AADcAAAADwAAAGRycy9kb3ducmV2LnhtbERPTWsCMRC9F/ofwhS81axVrGyN0ioWEQ91Fc/DZrpZ&#10;u5ksSdTtvzdCobd5vM+ZzjvbiAv5UDtWMOhnIIhLp2uuFBz2q+cJiBCRNTaOScEvBZjPHh+mmGt3&#10;5R1diliJFMIhRwUmxjaXMpSGLIa+a4kT9+28xZigr6T2eE3htpEvWTaWFmtODQZbWhgqf4qzVeAX&#10;S6M/N8OP12LyteTtcdSe/Fqp3lP3/gYiUhf/xX/utU7zsxHc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BzVwgAAANwAAAAPAAAAAAAAAAAAAAAAAJgCAABkcnMvZG93&#10;bnJldi54bWxQSwUGAAAAAAQABAD1AAAAhwMAAAAA&#10;" path="m10,r,l,15r5,l20,15r5,l35,20r,5l55,10,30,5,10,e" filled="f" stroked="f">
                  <v:path arrowok="t" o:connecttype="custom" o:connectlocs="10,0;10,0;0,15;0,15;5,15;20,15;20,15;25,15;25,15;35,20;35,25;35,25;35,25;35,25;55,10;55,10;30,5;30,5;10,0;10,0" o:connectangles="0,0,0,0,0,0,0,0,0,0,0,0,0,0,0,0,0,0,0,0"/>
                </v:shape>
                <v:shape id="Freeform 107"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QsMA&#10;AADcAAAADwAAAGRycy9kb3ducmV2LnhtbERP32vCMBB+H+x/CDfwTdMpyqxNRTY2JgNxKoJvR3Nr&#10;i8mla6LW/94MhL3dx/fzsnlnjThT62vHCp4HCQjiwumaSwW77Xv/BYQPyBqNY1JwJQ/z/PEhw1S7&#10;C3/TeRNKEUPYp6igCqFJpfRFRRb9wDXEkftxrcUQYVtK3eIlhlsjh0kykRZrjg0VNvRaUXHcnKwC&#10;vz197H/NcGrevtZL9qPV5LAnpXpP3WIGIlAX/sV396eO85Mx/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tQsMAAADcAAAADwAAAAAAAAAAAAAAAACYAgAAZHJzL2Rv&#10;d25yZXYueG1sUEsFBgAAAAAEAAQA9QAAAIgDAAAAAA==&#10;" path="m40,5r,l40,10,20,15,5,15,,15,,5,5,,20,,40,5xe" stroked="f">
                  <v:path arrowok="t" o:connecttype="custom" o:connectlocs="40,5;40,5;40,10;40,10;20,15;5,15;5,15;0,15;0,15;0,5;0,5;5,0;5,0;20,0;40,5;40,5" o:connectangles="0,0,0,0,0,0,0,0,0,0,0,0,0,0,0,0"/>
                </v:shape>
                <v:shape id="Freeform 108"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YcL4A&#10;AADcAAAADwAAAGRycy9kb3ducmV2LnhtbESPzQrCMBCE74LvEFbwZlM9FKlGUUHUo3/3pVnbYrMp&#10;TWzr2xtB8LbLzM43u1z3phItNa60rGAaxSCIM6tLzhXcrvvJHITzyBory6TgTQ7Wq+Fgiam2HZ+p&#10;vfhchBB2KSoovK9TKV1WkEEX2Zo4aA/bGPRhbXKpG+xCuKnkLI4TabDkQCiwpl1B2fPyMoG7vWLV&#10;SZMf5D05ladHaze+VWo86jcLEJ56/zf/ro861I8T+D4TJ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RGHC+AAAA3AAAAA8AAAAAAAAAAAAAAAAAmAIAAGRycy9kb3ducmV2&#10;LnhtbFBLBQYAAAAABAAEAPUAAACDAw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OS8MA&#10;AADcAAAADwAAAGRycy9kb3ducmV2LnhtbERPS2vCQBC+F/oflil4000baUvqKlLf4CW2pdchO2aD&#10;2dmYXTX+e7cg9DYf33NGk87W4kytrxwreB4kIIgLpysuFXx/LfrvIHxA1lg7JgVX8jAZPz6MMNPu&#10;wjmdd6EUMYR9hgpMCE0mpS8MWfQD1xBHbu9aiyHCtpS6xUsMt7V8SZJXabHi2GCwoU9DxWF3sgpm&#10;+Woza7bp8bD/4XQ6XKZmfv1VqvfUTT9ABOrCv/juXus4P3mDv2fiB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OS8MAAADcAAAADwAAAAAAAAAAAAAAAACYAgAAZHJzL2Rv&#10;d25yZXYueG1sUEsFBgAAAAAEAAQA9QAAAIgDAAAAAA==&#10;" path="m10,r,l40,5r,5l10,15r-5,l,15,5,5,5,r5,e" filled="f" stroked="f">
                  <v:path arrowok="t" o:connecttype="custom" o:connectlocs="10,0;10,0;40,5;40,5;40,10;40,10;40,10;40,10;10,15;10,15;5,15;5,15;5,15;5,15;0,15;0,15;5,5;5,5;5,0;5,0;5,0;5,0;5,0;5,0;10,0" o:connectangles="0,0,0,0,0,0,0,0,0,0,0,0,0,0,0,0,0,0,0,0,0,0,0,0,0"/>
                </v:shape>
                <v:shape id="Freeform 110" o:spid="_x0000_s1135"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cYA&#10;AADcAAAADwAAAGRycy9kb3ducmV2LnhtbESPQU/CQBCF7yb+h82YeJOtlhBTWAgRBUm8FCVeJ92h&#10;29Cdrd0Fyr93DibeZvLevPfNbDH4Vp2pj01gA4+jDBRxFWzDtYGvz7eHZ1AxIVtsA5OBK0VYzG9v&#10;ZljYcOGSzrtUKwnhWKABl1JXaB0rRx7jKHTEoh1C7zHJ2tfa9niRcN/qpyybaI8NS4PDjl4cVcfd&#10;yRtYlZvtqvvIf46HPefL8Tp3r9dvY+7vhuUUVKIh/Zv/rt+t4G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aOcYAAADcAAAADwAAAAAAAAAAAAAAAACYAgAAZHJz&#10;L2Rvd25yZXYueG1sUEsFBgAAAAAEAAQA9QAAAIsDAAAAAA==&#10;" path="m10,r,l5,,,5,,15r5,l20,15,40,10r,-5l10,e" filled="f" stroked="f">
                  <v:path arrowok="t" o:connecttype="custom" o:connectlocs="10,0;10,0;5,0;5,0;5,0;5,0;0,5;0,5;0,15;0,15;5,15;5,15;5,15;5,15;20,15;40,10;40,10;40,5;40,5;10,0;10,0" o:connectangles="0,0,0,0,0,0,0,0,0,0,0,0,0,0,0,0,0,0,0,0,0"/>
                </v:shape>
                <v:shape id="Freeform 111"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sEA&#10;AADcAAAADwAAAGRycy9kb3ducmV2LnhtbERP32vCMBB+H/g/hBN8W1OHiO2MMgRhA0GsY3s9mrOt&#10;ay6lyWr8740g+HYf389broNpxUC9aywrmCYpCOLS6oYrBd/H7esChPPIGlvLpOBKDtar0csSc20v&#10;fKCh8JWIIexyVFB73+VSurImgy6xHXHkTrY36CPsK6l7vMRw08q3NJ1Lgw3Hhho72tRU/hX/RsHi&#10;Z3OeBVOEWbMbvvZZYD9kv0pNxuHjHYSn4J/ih/tTx/lpB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AwMrBAAAA3AAAAA8AAAAAAAAAAAAAAAAAmAIAAGRycy9kb3du&#10;cmV2LnhtbFBLBQYAAAAABAAEAPUAAACGAwAAAAA=&#10;" path="m45,15r,l20,15,10,10,,10,10,5,25,,40,5r5,10xe" stroked="f">
                  <v:path arrowok="t" o:connecttype="custom" o:connectlocs="45,15;45,15;20,15;10,10;0,10;0,10;10,5;10,5;25,0;40,5;40,5;45,15;45,15" o:connectangles="0,0,0,0,0,0,0,0,0,0,0,0,0"/>
                </v:shape>
                <v:shape id="Freeform 112" o:spid="_x0000_s1137"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awcQA&#10;AADcAAAADwAAAGRycy9kb3ducmV2LnhtbESPQWvCQBCF70L/wzKFXqRulLS0qauIRek1VoTehuw0&#10;CWZn4+6q8d87h0Jvb5g337w3Xw6uUxcKsfVsYDrJQBFX3rZcG9h/b57fQMWEbLHzTAZuFGG5eBjN&#10;sbD+yiVddqlWAuFYoIEmpb7QOlYNOYwT3xPL7tcHh0nGUGsb8Cpw1+lZlr1qhy3LhwZ7WjdUHXdn&#10;ZyAey/Z9/Lk9/JxewizPc+GV0Zinx2H1ASrRkP7Nf9dfVuJPJb6UEQV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GsH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8"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F/cEA&#10;AADcAAAADwAAAGRycy9kb3ducmV2LnhtbERPTWvCQBC9F/wPyxR6q5v0IDV1FREEexJjUI9DdpqE&#10;ZmfD7hq3/94tCN7m8T5nsYqmFyM531lWkE8zEMS11R03Cqrj9v0ThA/IGnvLpOCPPKyWk5cFFtre&#10;+EBjGRqRQtgXqKANYSik9HVLBv3UDsSJ+7HOYEjQNVI7vKVw08uPLJtJgx2nhhYH2rRU/5ZXo2D+&#10;HasLX9fnTXcqowv9fqi2o1Jvr3H9BSJQDE/xw73TaX6ew/8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tBf3BAAAA3AAAAA8AAAAAAAAAAAAAAAAAmAIAAGRycy9kb3du&#10;cmV2LnhtbFBLBQYAAAAABAAEAPUAAACGAwAAAAA=&#10;" path="m25,r,l35,5r,5l25,10,5,10,,10,5,5r5,l25,e" filled="f" stroked="f">
                  <v:path arrowok="t" o:connecttype="custom" o:connectlocs="25,0;25,0;25,0;35,5;35,5;35,10;35,10;25,10;25,10;5,10;0,10;0,10;5,5;5,5;10,5;10,5;25,0;25,0" o:connectangles="0,0,0,0,0,0,0,0,0,0,0,0,0,0,0,0,0,0"/>
                </v:shape>
                <v:shape id="Freeform 114" o:spid="_x0000_s1139"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4JsMA&#10;AADcAAAADwAAAGRycy9kb3ducmV2LnhtbERPS2vCQBC+F/wPywi91Y05SImuoqIiFaT1Bd7G7JgE&#10;s7MhuzXx37tCobf5+J4zmrSmFHeqXWFZQb8XgSBOrS44U3DYLz8+QTiPrLG0TAoe5GAy7ryNMNG2&#10;4R+673wmQgi7BBXk3leJlC7NyaDr2Yo4cFdbG/QB1pnUNTYh3JQyjqKBNFhwaMixonlO6W33axRc&#10;vvQsXsnsdNl8z8+LdnHcNptSqfduOx2C8NT6f/Gfe63D/H4Mr2fCB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4JsMAAADcAAAADwAAAAAAAAAAAAAAAACYAgAAZHJzL2Rv&#10;d25yZXYueG1sUEsFBgAAAAAEAAQA9QAAAIgDAAAAAA==&#10;" path="m30,r,l10,5,,10r10,l30,15r15,l40,5,30,e" filled="f" stroked="f">
                  <v:path arrowok="t" o:connecttype="custom" o:connectlocs="30,0;30,0;10,5;10,5;0,10;0,10;10,10;30,15;30,15;45,15;45,15;40,5;40,5;30,0;30,0" o:connectangles="0,0,0,0,0,0,0,0,0,0,0,0,0,0,0"/>
                </v:shape>
                <v:shape id="Freeform 115" o:spid="_x0000_s1140"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macQA&#10;AADcAAAADwAAAGRycy9kb3ducmV2LnhtbERPTWvCQBC9F/wPyxR6qxstFI2uUgMtpe3F6MXbkB2T&#10;YHY27m7M9t93C4Xe5vE+Z72NphM3cr61rGA2zUAQV1a3XCs4Hl4fFyB8QNbYWSYF3+Rhu5ncrTHX&#10;duQ93cpQixTCPkcFTQh9LqWvGjLop7YnTtzZOoMhQVdL7XBM4aaT8yx7lgZbTg0N9lQ0VF3KwSiQ&#10;w/y0G+LhWuw+3pafX7FcjK5Q6uE+vqxABIrhX/znftdp/uwJ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ZmnEAAAA3AAAAA8AAAAAAAAAAAAAAAAAmAIAAGRycy9k&#10;b3ducmV2LnhtbFBLBQYAAAAABAAEAPUAAACJAw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1"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M8UA&#10;AADcAAAADwAAAGRycy9kb3ducmV2LnhtbERPTWvCQBC9C/0Pywi96cY2LTW6Ca0gFE9q9eBtyI5J&#10;NDsbsmuS9td3C0Jv83ifs8wGU4uOWldZVjCbRiCIc6srLhQcvtaTNxDOI2usLZOCb3KQpQ+jJSba&#10;9ryjbu8LEULYJaig9L5JpHR5SQbd1DbEgTvb1qAPsC2kbrEP4aaWT1H0Kg1WHBpKbGhVUn7d34yC&#10;1bA5bvrnuZnvTi+H+rj92cYfF6Uex8P7AoSnwf+L7+5PHebPYvh7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o0zxQAAANwAAAAPAAAAAAAAAAAAAAAAAJgCAABkcnMv&#10;ZG93bnJldi54bWxQSwUGAAAAAAQABAD1AAAAigM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2"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LMAA&#10;AADcAAAADwAAAGRycy9kb3ducmV2LnhtbERPTYvCMBC9C/6HMIIXWdMWVqQaRRcWvFrLgrehGZti&#10;MilNVrv/frOw4G0e73O2+9FZ8aAhdJ4V5MsMBHHjdcetgvry+bYGESKyRuuZFPxQgP1uOtliqf2T&#10;z/SoYitSCIcSFZgY+1LK0BhyGJa+J07czQ8OY4JDK/WAzxTurCyybCUddpwaDPb0Yai5V99OwVdV&#10;yMu1uNb5+ri419rac2+sUvPZeNiAiDTGl/jffdJpfv4Of8+k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hLMAAAADcAAAADwAAAAAAAAAAAAAAAACYAgAAZHJzL2Rvd25y&#10;ZXYueG1sUEsFBgAAAAAEAAQA9QAAAIUDAAAAAA==&#10;" path="m20,r,l25,r,10l35,40,,,10,,20,e" filled="f" stroked="f">
                  <v:path arrowok="t" o:connecttype="custom" o:connectlocs="20,0;20,0;25,0;25,0;25,0;25,10;35,40;0,0;0,0;10,0;10,0;20,0" o:connectangles="0,0,0,0,0,0,0,0,0,0,0,0"/>
                </v:shape>
                <v:shape id="Freeform 118" o:spid="_x0000_s1143"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FAMQA&#10;AADcAAAADwAAAGRycy9kb3ducmV2LnhtbESPTWvCQBCG74L/YRnBS6mbWAiSugYRBEV60Bakt2l2&#10;zAazsyG7mrS/vlsoeJthnnk/lsVgG3GnzteOFaSzBARx6XTNlYKP9+3zAoQPyBobx6TgmzwUq/Fo&#10;ibl2PR/pfgqViCLsc1RgQmhzKX1pyKKfuZY43i6usxji2lVSd9hHcdvIeZJk0mLN0cFgSxtD5fV0&#10;swo4Isfk59zz/mmehRf8ejOfB6Wmk2H9CiLQEB7w//dOx/hpBn9l4gR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RQDEAAAA3AAAAA8AAAAAAAAAAAAAAAAAmAIAAGRycy9k&#10;b3ducmV2LnhtbFBLBQYAAAAABAAEAPUAAACJAwAAAAA=&#10;" path="m10,r,l25,,5,30,,25,5,10,10,e" filled="f" stroked="f">
                  <v:path arrowok="t" o:connecttype="custom" o:connectlocs="10,0;10,0;25,0;5,30;5,30;0,25;0,25;5,10;10,0" o:connectangles="0,0,0,0,0,0,0,0,0"/>
                </v:shape>
                <v:shape id="Freeform 119" o:spid="_x0000_s1144"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cPMIA&#10;AADcAAAADwAAAGRycy9kb3ducmV2LnhtbERP3WrCMBS+F/YO4Qy8EZu6gZudUYYw1gtB7PYAh+TY&#10;lDUnpcna+vbLQPDufHy/Z7ufXCsG6kPjWcEqy0EQa28arhV8f30sX0GEiGyw9UwKrhRgv3uYbbEw&#10;fuQzDVWsRQrhUKACG2NXSBm0JYch8x1x4i6+dxgT7GtpehxTuGvlU56vpcOGU4PFjg6W9E/16xTI&#10;44Wfj2Q/5QI3jT6cdFcOWqn54/T+BiLSFO/im7s0af7qBf6fS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tw8wgAAANwAAAAPAAAAAAAAAAAAAAAAAJgCAABkcnMvZG93&#10;bnJldi54bWxQSwUGAAAAAAQABAD1AAAAhwM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5"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aEsYA&#10;AADcAAAADwAAAGRycy9kb3ducmV2LnhtbESPQWvCQBCF7wX/wzKFXkQ39iAluooVawOeqi1eh+yY&#10;BLOzYXcb0/76zkHobYb35r1vluvBtaqnEBvPBmbTDBRx6W3DlYHP09vkBVRMyBZbz2TghyKsV6OH&#10;JebW3/iD+mOqlIRwzNFAnVKXax3LmhzGqe+IRbv44DDJGiptA94k3LX6Ocvm2mHD0lBjR9uayuvx&#10;2xkoXudfv7vo9sW+2vXpMIzP72FszNPjsFmASjSkf/P9urCCPxN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raEsYAAADcAAAADwAAAAAAAAAAAAAAAACYAgAAZHJz&#10;L2Rvd25yZXYueG1sUEsFBgAAAAAEAAQA9QAAAIsDAAAAAA==&#10;" path="m20,r,l,5,35,50,30,20,25,5,20,e" filled="f" stroked="f">
                  <v:path arrowok="t" o:connecttype="custom" o:connectlocs="20,0;20,0;0,5;35,50;35,50;30,20;25,5;25,5;20,0;20,0" o:connectangles="0,0,0,0,0,0,0,0,0,0"/>
                </v:shape>
                <v:shape id="Freeform 121" o:spid="_x0000_s1146"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RcsUA&#10;AADcAAAADwAAAGRycy9kb3ducmV2LnhtbESPTWvCQBCG74L/YRmhF2k2UZA2dQ0iCJbiQVsovU2z&#10;02wwOxuyq0n99W6h4G2Geeb9WBaDbcSFOl87VpAlKQji0umaKwUf79vHJxA+IGtsHJOCX/JQrMaj&#10;Jeba9XygyzFUIoqwz1GBCaHNpfSlIYs+cS1xvP24zmKIa1dJ3WEfxW0jZ2m6kBZrjg4GW9oYKk/H&#10;s1XAETmk18+eX6ezRZjj9958vSn1MBnWLyACDeEO/3/vdIyfPcNfmTi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9FyxQAAANwAAAAPAAAAAAAAAAAAAAAAAJgCAABkcnMv&#10;ZG93bnJldi54bWxQSwUGAAAAAAQABAD1AAAAigMAAAAA&#10;" path="m10,r,l5,10,,25r5,5l25,,10,e" filled="f" stroked="f">
                  <v:path arrowok="t" o:connecttype="custom" o:connectlocs="10,0;10,0;5,10;0,25;0,25;5,30;25,0;25,0;10,0;10,0" o:connectangles="0,0,0,0,0,0,0,0,0,0"/>
                </v:shape>
                <v:shape id="Freeform 122" o:spid="_x0000_s1147"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CesUA&#10;AADcAAAADwAAAGRycy9kb3ducmV2LnhtbESPQWvCQBCF74X+h2UKvdWNKUiJrqKBlkJP2lL0NmTH&#10;JJidTXe3Mf575yB4m+G9ee+bxWp0nRooxNazgekkA0VcedtybeDn+/3lDVRMyBY7z2TgQhFWy8eH&#10;BRbWn3lLwy7VSkI4FmigSakvtI5VQw7jxPfEoh19cJhkDbW2Ac8S7jqdZ9lMO2xZGhrsqWyoOu3+&#10;nQE/1HrzV+a/FLavh/3sw5eHr70xz0/jeg4q0Zju5tv1pxX8XPD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IJ6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iMMA&#10;AADcAAAADwAAAGRycy9kb3ducmV2LnhtbERP30sCQRB+D/oflgl8yz2NIi5X0UwQCcMr6HW4nW6P&#10;bmfPm1Wv/94VhN7m4/s5k1nvG3WkTurABkbDDBRxGWzNlYGvz9X9MyiJyBabwGTgjwRm09ubCeY2&#10;nHhHxyJWKoWw5GjAxdjmWkvpyKMMQ0ucuJ/QeYwJdpW2HZ5SuG/0OMuetMeaU4PDll4dlb/FwRvY&#10;Ljb7tw+ZL7bfD8tHtwmyey/EmMFdP38BFamP/+Kre23T/PEILs+kC/T0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ziM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9"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ur8IA&#10;AADcAAAADwAAAGRycy9kb3ducmV2LnhtbERPTWuDQBC9F/oflin01qzxUIrNJqRVoXhrGnKeuhM1&#10;cWfV3ar599lAoLd5vM9ZbWbTipEG11hWsFxEIIhLqxuuFOx/8pc3EM4ja2wtk4ILOdisHx9WmGg7&#10;8TeNO1+JEMIuQQW1910ipStrMugWtiMO3NEOBn2AQyX1gFMIN62Mo+hVGmw4NNTY0WdN5Xn3ZxSM&#10;WTq7tDi5w7LH3yJL837/kSv1/DRv30F4mv2/+O7+0mF+HMPtmXCB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i6vwgAAANwAAAAPAAAAAAAAAAAAAAAAAJgCAABkcnMvZG93&#10;bnJldi54bWxQSwUGAAAAAAQABAD1AAAAhw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50"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pMAA&#10;AADcAAAADwAAAGRycy9kb3ducmV2LnhtbESPQYvCMBCF7wv+hzDC3tZUF0SqUVQURE9WvQ/N2BSb&#10;SW2i1n9vBMHbDO99b95MZq2txJ0aXzpW0O8lIIhzp0suFBwP678RCB+QNVaOScGTPMymnZ8Jpto9&#10;eE/3LBQihrBPUYEJoU6l9Lkhi77nauKonV1jMcS1KaRu8BHDbSUHSTKUFkuOFwzWtDSUX7KbjTVw&#10;sbvuFj6X23N2HK5KU52kUeq3287HIAK14Wv+0BsducE/vJ+JE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GFpMAAAADcAAAADwAAAAAAAAAAAAAAAACYAgAAZHJzL2Rvd25y&#10;ZXYueG1sUEsFBgAAAAAEAAQA9QAAAIUDA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1"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tU8MA&#10;AADcAAAADwAAAGRycy9kb3ducmV2LnhtbERPTWvCQBC9C/6HZQq9SN0o2mp0lSAEiojQWHoesmMS&#10;mp2N2W2M/74rCN7m8T5nve1NLTpqXWVZwWQcgSDOra64UPB9St8WIJxH1lhbJgU3crDdDAdrjLW9&#10;8hd1mS9ECGEXo4LS+yaW0uUlGXRj2xAH7mxbgz7AtpC6xWsIN7WcRtG7NFhxaCixoV1J+W/2ZxT8&#10;zJYnefi4JXuz70bJvBtd0vSo1OtLn6xAeOr9U/xwf+owfzqD+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tU8MAAADcAAAADwAAAAAAAAAAAAAAAACYAgAAZHJzL2Rv&#10;d25yZXYueG1sUEsFBgAAAAAEAAQA9QAAAIg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Q8AA&#10;AADcAAAADwAAAGRycy9kb3ducmV2LnhtbERPTYvCMBC9L/gfwgje1lTFVapRRBB6XfWgt6EZ22Iz&#10;Kc1Y6/76zYKwt3m8z1lve1erjtpQeTYwGSegiHNvKy4MnE+HzyWoIMgWa89k4EUBtpvBxxpT65/8&#10;Td1RChVDOKRooBRpUq1DXpLDMPYNceRuvnUoEbaFti0+Y7ir9TRJvrTDimNDiQ3tS8rvx4czIA9/&#10;LcJlcc1/zsuuPl1mkmVszGjY71aghHr5F7/dmY3zp3P4eyZe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u0Q8AAAADcAAAADwAAAAAAAAAAAAAAAACYAgAAZHJzL2Rvd25y&#10;ZXYueG1sUEsFBgAAAAAEAAQA9QAAAIUDA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3"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348AA&#10;AADcAAAADwAAAGRycy9kb3ducmV2LnhtbERPzYrCMBC+L/gOYYS9rakKXalGkV0EL8Ju9QGGZmyK&#10;zaQmsXbf3iwI3ubj+53VZrCt6MmHxrGC6SQDQVw53XCt4HTcfSxAhIissXVMCv4owGY9elthod2d&#10;f6kvYy1SCIcCFZgYu0LKUBmyGCauI07c2XmLMUFfS+3xnsJtK2dZlkuLDacGgx19Gaou5c0qaLr8&#10;89vL+dYcfqYL68+y5Guv1Pt42C5BRBriS/x073WaP8vh/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w348AAAADcAAAADwAAAAAAAAAAAAAAAACYAgAAZHJzL2Rvd25y&#10;ZXYueG1sUEsFBgAAAAAEAAQA9QAAAIU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4"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p6cIA&#10;AADcAAAADwAAAGRycy9kb3ducmV2LnhtbERPyW7CMBC9I/UfrKnErTggaKuAQV1AyiWHUrgP8TSO&#10;iMdR7Gb5e1ypErd5eutsdoOtRUetrxwrmM8SEMSF0xWXCk7fh6dXED4ga6wdk4KRPOy2D5MNptr1&#10;/EXdMZQihrBPUYEJoUml9IUhi37mGuLI/bjWYoiwLaVusY/htpaLJHmWFiuODQYb+jBUXI+/VsFq&#10;yC+f+XU07xezl3V+Ws79OVNq+ji8rUEEGsJd/O/OdJy/eIG/Z+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OnpwgAAANwAAAAPAAAAAAAAAAAAAAAAAJgCAABkcnMvZG93&#10;bnJldi54bWxQSwUGAAAAAAQABAD1AAAAhwM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5"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X1cMA&#10;AADcAAAADwAAAGRycy9kb3ducmV2LnhtbESPQWvDMAyF74P9B6PBbovTHsrI6pa1dFDa07LsLmI1&#10;DovlNPaS7N9Xh8Jueuh9T0/r7ew7NdIQ28AGFlkOirgOtuXGQPX18fIKKiZki11gMvBHEbabx4c1&#10;FjZM/EljmRolIRwLNOBS6gutY+3IY8xCTyy7Sxg8JpFDo+2Ak4T7Ti/zfKU9tiwXHPa0d1T/lL9e&#10;auDufD3vYq1Pl7JaHVrXfWtnzPPT/P4GKtGc/s13+miFW0pbeUYm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UX1c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6"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8EA&#10;AADcAAAADwAAAGRycy9kb3ducmV2LnhtbERPTWvCQBC9F/wPywi9NRs9iEZXaS1K8FZj7mN2moRm&#10;Z0N2G5P+elcoeJvH+5zNbjCN6KlztWUFsygGQVxYXXOp4JId3pYgnEfW2FgmBSM52G0nLxtMtL3x&#10;F/VnX4oQwi5BBZX3bSKlKyoy6CLbEgfu23YGfYBdKXWHtxBuGjmP44U0WHNoqLClfUXFz/nXKDhl&#10;9ceRi2Nj+5HSNsfPXF//lHqdDu9rEJ4G/xT/u1Md5s9X8HgmXC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yBvBAAAA3AAAAA8AAAAAAAAAAAAAAAAAmAIAAGRycy9kb3du&#10;cmV2LnhtbFBLBQYAAAAABAAEAPUAAACGAw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tSMQA&#10;AADcAAAADwAAAGRycy9kb3ducmV2LnhtbESPQWvCQBCF7wX/wzJCb3VjqxKiq0igxV4EY3sfsmMS&#10;zM6m2W1M/33nIHib4b1575vNbnStGqgPjWcD81kCirj0tuHKwNf5/SUFFSKyxdYzGfijALvt5GmD&#10;mfU3PtFQxEpJCIcMDdQxdpnWoazJYZj5jli0i+8dRln7StsebxLuWv2aJCvtsGFpqLGjvKbyWvw6&#10;A/u8+P5YpHRc+UEvfo75Z3qwS2Oep+N+DSrSGB/m+/XBCv6b4MszMoH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7Uj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gRMEA&#10;AADcAAAADwAAAGRycy9kb3ducmV2LnhtbERPS4vCMBC+L/gfwgje1lQLItUoKhS2LB584Hloxra0&#10;mZQm29Z/vxEW9jYf33O2+9E0oqfOVZYVLOYRCOLc6ooLBfdb+rkG4TyyxsYyKXiRg/1u8rHFRNuB&#10;L9RffSFCCLsEFZTet4mULi/JoJvbljhwT9sZ9AF2hdQdDiHcNHIZRStpsOLQUGJLp5Ly+vpjFOjv&#10;ZZZHWZwd63S414+0P8crqdRsOh42IDyN/l/85/7SYX68gPcz4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S4ETBAAAA3AAAAA8AAAAAAAAAAAAAAAAAmAIAAGRycy9kb3du&#10;cmV2LnhtbFBLBQYAAAAABAAEAPUAAACGAw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gm8IA&#10;AADcAAAADwAAAGRycy9kb3ducmV2LnhtbERPS2sCMRC+F/wPYYReima7LSLrRhGp0INQqoIeh83s&#10;QzeTJYm69tc3hYK3+fieky9604orOd9YVvA6TkAQF1Y3XCnY79ajKQgfkDW2lknBnTws5oOnHDNt&#10;b/xN122oRAxhn6GCOoQuk9IXNRn0Y9sRR660zmCI0FVSO7zFcNPKNEkm0mDDsaHGjlY1FeftxShI&#10;3c9HebQt6w29vxxOR/7aB1bqedgvZyAC9eEh/nd/6jj/LYW/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CCbwgAAANwAAAAPAAAAAAAAAAAAAAAAAJgCAABkcnMvZG93&#10;bnJldi54bWxQSwUGAAAAAAQABAD1AAAAhwM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60"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FAMIA&#10;AADcAAAADwAAAGRycy9kb3ducmV2LnhtbERPS4vCMBC+C/6HMAteZE1XZVmqUWRR8CCID1iPQzO2&#10;dZtJSaJWf70RBG/z8T1nPG1MJS7kfGlZwVcvAUGcWV1yrmC/W3z+gPABWWNlmRTcyMN00m6NMdX2&#10;yhu6bEMuYgj7FBUUIdSplD4ryKDv2Zo4ckfrDIYIXS61w2sMN5XsJ8m3NFhybCiwpt+Csv/t2Sjo&#10;u/v8eLAV6xUNu3+nA6/3gZXqfDSzEYhATXiLX+6ljvMHA3g+Ey+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IUAwgAAANwAAAAPAAAAAAAAAAAAAAAAAJgCAABkcnMvZG93&#10;bnJldi54bWxQSwUGAAAAAAQABAD1AAAAhwM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1"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CQsMA&#10;AADcAAAADwAAAGRycy9kb3ducmV2LnhtbERPTWvCQBC9F/oflin0InXTakVTVylCqYdSMBXPQ3aa&#10;LGZnQnbV5N+7QqG3ebzPWa5736gzdcEJG3geZ6CIS7GOKwP7n4+nOagQkS02wmRgoADr1f3dEnMr&#10;F97RuYiVSiEccjRQx9jmWoeyJo9hLC1x4n6l8xgT7CptO7ykcN/olyybaY+OU0ONLW1qKo/FyRs4&#10;vu5G8yCz/eC+i6+FDE4+D4Mxjw/9+xuoSH38F/+5tzbNn0zh9ky6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jCQsMAAADcAAAADwAAAAAAAAAAAAAAAACYAgAAZHJzL2Rv&#10;d25yZXYueG1sUEsFBgAAAAAEAAQA9QAAAIgDAAAAAA==&#10;" path="m,15r,l,30,,10,5,5r5,l20,5r5,l10,,5,5,,10r,5xe" fillcolor="black" stroked="f">
                  <v:path arrowok="t" o:connecttype="custom" o:connectlocs="0,15;0,15;0,30;0,30;0,30;0,30;0,10;0,10;5,5;10,5;20,5;20,5;25,5;25,5;25,5;25,5;10,0;10,0;5,5;0,10;0,15;0,15" o:connectangles="0,0,0,0,0,0,0,0,0,0,0,0,0,0,0,0,0,0,0,0,0,0"/>
                </v:shape>
                <v:shape id="Freeform 137" o:spid="_x0000_s1162"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2tsIA&#10;AADcAAAADwAAAGRycy9kb3ducmV2LnhtbERPS2sCMRC+C/0PYQreNFu1UrZGKZaiHgq+aK9DMmYX&#10;N5N1E3X990Yo9DYf33Mms9ZV4kJNKD0reOlnIIi1NyVbBfvdV+8NRIjIBivPpOBGAWbTp84Ec+Ov&#10;vKHLNlqRQjjkqKCIsc6lDLogh6Hva+LEHXzjMCbYWGkavKZwV8lBlo2lw5JTQ4E1zQvSx+3ZKYhn&#10;+4O/i/33pz+tx7eVtno0XyvVfW4/3kFEauO/+M+9NGn+8BUez6QL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na2wgAAANwAAAAPAAAAAAAAAAAAAAAAAJgCAABkcnMvZG93&#10;bnJldi54bWxQSwUGAAAAAAQABAD1AAAAhwMAAAAA&#10;" path="m,10r,l,15r10,l20,10,15,5,10,,5,5,,10xe" fillcolor="black" stroked="f">
                  <v:path arrowok="t" o:connecttype="custom" o:connectlocs="0,10;0,10;0,15;0,15;10,15;10,15;20,10;20,10;15,5;15,5;10,0;5,5;5,5;0,10;0,10" o:connectangles="0,0,0,0,0,0,0,0,0,0,0,0,0,0,0"/>
                </v:shape>
                <v:shape id="Freeform 138" o:spid="_x0000_s1163"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XqcQA&#10;AADcAAAADwAAAGRycy9kb3ducmV2LnhtbERPS4vCMBC+C/sfwix401QXxFajyD5E9OD6wN3j0Ixt&#10;2WZSmqjVX2+EBW/z8T1nPG1MKc5Uu8Kygl43AkGcWl1wpmC/++oMQTiPrLG0TAqu5GA6eWmNMdH2&#10;whs6b30mQgi7BBXk3leJlC7NyaDr2oo4cEdbG/QB1pnUNV5CuCllP4oG0mDBoSHHit5zSv+2J6Pg&#10;55fi+ap/8Lfvj/Us/lzEellqpdqvzWwEwlPjn+J/90KH+W8D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V6nEAAAA3AAAAA8AAAAAAAAAAAAAAAAAmAIAAGRycy9k&#10;b3ducmV2LnhtbFBLBQYAAAAABAAEAPUAAACJAwAAAAA=&#10;" path="m,5r,l10,,20,5,15,,10,,,5xe" stroked="f">
                  <v:path arrowok="t" o:connecttype="custom" o:connectlocs="0,5;0,5;10,0;10,0;20,5;20,5;15,0;10,0;10,0;0,5;0,5" o:connectangles="0,0,0,0,0,0,0,0,0,0,0"/>
                </v:shape>
                <v:shape id="Freeform 139" o:spid="_x0000_s1164"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yMsQA&#10;AADcAAAADwAAAGRycy9kb3ducmV2LnhtbERPTWvCQBC9C/0PyxS86aYWtEldRdpaRA+tUazHITsm&#10;odnZkF01+uu7gtDbPN7njKetqcSJGldaVvDUj0AQZ1aXnCvYbua9FxDOI2usLJOCCzmYTh46Y0y0&#10;PfOaTqnPRQhhl6CCwvs6kdJlBRl0fVsTB+5gG4M+wCaXusFzCDeVHETRUBosOTQUWNNbQdlvejQK&#10;fvYUf64GO3/9fv+axR+LWC8rrVT3sZ29gvDU+n/x3b3QYf7zCG7Ph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08jLEAAAA3AAAAA8AAAAAAAAAAAAAAAAAmAIAAGRycy9k&#10;b3ducmV2LnhtbFBLBQYAAAAABAAEAPUAAACJAwAAAAA=&#10;" path="m,l,,5,5r10,l20,,15,,10,5,5,,,xe" stroked="f">
                  <v:path arrowok="t" o:connecttype="custom" o:connectlocs="0,0;0,0;5,5;15,5;15,5;20,0;20,0;15,0;15,0;15,0;10,5;10,5;5,0;5,0;5,0;0,0;0,0" o:connectangles="0,0,0,0,0,0,0,0,0,0,0,0,0,0,0,0,0"/>
                </v:shape>
                <v:shape id="Freeform 140"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njsUA&#10;AADcAAAADwAAAGRycy9kb3ducmV2LnhtbESPQWvCQBCF70L/wzKF3nRTFanRVYogFKpIVfA6ZMck&#10;mp0N2VVTf71zELzN8N6898103rpKXakJpWcDn70EFHHmbcm5gf1u2f0CFSKyxcozGfinAPPZW2eK&#10;qfU3/qPrNuZKQjikaKCIsU61DllBDkPP18SiHX3jMMra5No2eJNwV+l+koy0w5KlocCaFgVl5+3F&#10;Gfg9DLPz+hRG++VgPb7fV5tk4bQxH+/t9wRUpDa+zM/rHyv4A6GVZ2QCP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OeO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8rsIA&#10;AADcAAAADwAAAGRycy9kb3ducmV2LnhtbERPS2vCQBC+F/wPywheim5MoaSpq1ih4DVWLd6G7DQJ&#10;ZmfD7ubRf98tFHqbj+85m91kWjGQ841lBetVAoK4tLrhSsH5432ZgfABWWNrmRR8k4fddvawwVzb&#10;kQsaTqESMYR9jgrqELpcSl/WZNCvbEccuS/rDIYIXSW1wzGGm1amSfIsDTYcG2rs6FBTeT/1RkGT&#10;9b1Zt2jcwX+67PHteisuqVKL+bR/BRFoCv/iP/dRx/lPL/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yuwgAAANwAAAAPAAAAAAAAAAAAAAAAAJgCAABkcnMvZG93&#10;bnJldi54bWxQSwUGAAAAAAQABAD1AAAAhwM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83sUA&#10;AADcAAAADwAAAGRycy9kb3ducmV2LnhtbESPT2vDMAzF74N9B6PBbquzPx0lrVu6wdjopazNoUcR&#10;K3FILIfYbbJvPx0KvUm8p/d+Wm0m36kLDbEJbOB5loEiLoNtuDZQHL+eFqBiQrbYBSYDfxRhs76/&#10;W2Fuw8i/dDmkWkkIxxwNuJT6XOtYOvIYZ6EnFq0Kg8ck61BrO+Ao4b7TL1n2rj02LA0Oe/p0VLaH&#10;szew/9g6nM+Lqjp3Y2hP7astdt/GPD5M2yWoRFO6ma/XP1bw3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Dze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8"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ZRcMA&#10;AADcAAAADwAAAGRycy9kb3ducmV2LnhtbERPTWvCQBC9F/oflil4qxu1lhKzES2USi9Sm4PHITvJ&#10;hmRnQ3Y16b93CwVv83ifk20n24krDb5xrGAxT0AQl043XCsofj6e30D4gKyxc0wKfsnDNn98yDDV&#10;buRvup5CLWII+xQVmBD6VEpfGrLo564njlzlBoshwqGWesAxhttOLpPkVVpsODYY7OndUNmeLlbB&#10;cb8zuF4XVXXpRtee25Uuvj6Vmj1Nuw2IQFO4i//dBx3nvyzg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SZRcMAAADcAAAADwAAAAAAAAAAAAAAAACYAgAAZHJzL2Rv&#10;d25yZXYueG1sUEsFBgAAAAAEAAQA9QAAAIgDA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9"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DMQA&#10;AADcAAAADwAAAGRycy9kb3ducmV2LnhtbERPS2vCQBC+C/6HZYTedGMQK9FVRFqqB5X6wHobstMk&#10;mJ0N2TWm/74rFHqbj+85s0VrStFQ7QrLCoaDCARxanXBmYLT8b0/AeE8ssbSMin4IQeLebczw0Tb&#10;B39Sc/CZCCHsElSQe18lUro0J4NuYCviwH3b2qAPsM6krvERwk0p4ygaS4MFh4YcK1rllN4Od6NA&#10;f90v7Vu8+9g212N83rza03U/Uuql1y6nIDy1/l/8517rMH8Uw/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0QzEAAAA3AAAAA8AAAAAAAAAAAAAAAAAmAIAAGRycy9k&#10;b3ducmV2LnhtbFBLBQYAAAAABAAEAPUAAACJAwAAAAA=&#10;" path="m5,r,l10,r,5l5,5,,,5,xe" stroked="f">
                  <v:path arrowok="t" o:connecttype="custom" o:connectlocs="5,0;5,0;10,0;10,0;10,5;10,5;5,5;5,5;0,0;0,0;5,0;5,0;5,0;5,0" o:connectangles="0,0,0,0,0,0,0,0,0,0,0,0,0,0"/>
                </v:shape>
                <v:shape id="Freeform 145" o:spid="_x0000_s1170"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T/8MA&#10;AADcAAAADwAAAGRycy9kb3ducmV2LnhtbERPS2vCQBC+F/wPywi91Y2tFYlugpYYeqngA7yO2TEJ&#10;ZmdDdmviv+8WCr3Nx/ecVTqYRtypc7VlBdNJBIK4sLrmUsHpuH1ZgHAeWWNjmRQ8yEGajJ5WGGvb&#10;857uB1+KEMIuRgWV920spSsqMugmtiUO3NV2Bn2AXSl1h30IN418jaK5NFhzaKiwpY+Kitvh2yiI&#10;vs5lnvEju2yzfvY+7PLNVOdKPY+H9RKEp8H/i//cnzrMn73B7zPhAp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T/8MAAADcAAAADwAAAAAAAAAAAAAAAACYAgAAZHJzL2Rv&#10;d25yZXYueG1sUEsFBgAAAAAEAAQA9QAAAIgDAAAAAA==&#10;" path="m10,r,l20,,,,5,r5,xe" stroked="f">
                  <v:path arrowok="t" o:connecttype="custom" o:connectlocs="10,0;10,0;20,0;20,0;20,0;20,0;20,0;20,0;0,0;0,0;5,0;5,0;10,0;10,0" o:connectangles="0,0,0,0,0,0,0,0,0,0,0,0,0,0"/>
                </v:shape>
                <v:shape id="Freeform 146" o:spid="_x0000_s1171"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QVMMA&#10;AADcAAAADwAAAGRycy9kb3ducmV2LnhtbERPTWvCQBC9F/oflin0VjcVaWt0DdEi5CTEevA4ZMdN&#10;bHY2ZNeY9td3hYK3ebzPWWajbcVAvW8cK3idJCCIK6cbNgoOX9uXDxA+IGtsHZOCH/KQrR4flphq&#10;d+WShn0wIoawT1FBHUKXSumrmiz6ieuII3dyvcUQYW+k7vEaw20rp0nyJi02HBtq7GhTU/W9v1gF&#10;vzbffjKecX7cVfPh3ZSHwqyVen4a8wWIQGO4i//dhY7zZzO4PR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QVMMAAADcAAAADwAAAAAAAAAAAAAAAACYAgAAZHJzL2Rv&#10;d25yZXYueG1sUEsFBgAAAAAEAAQA9QAAAIgDAAAAAA==&#10;" path="m,l,,5,r5,l10,5,,5,,xe" fillcolor="black" stroked="f">
                  <v:path arrowok="t" o:connecttype="custom" o:connectlocs="0,0;0,0;5,0;10,0;10,0;10,5;10,5;0,5;0,5;0,0;0,0" o:connectangles="0,0,0,0,0,0,0,0,0,0,0"/>
                </v:shape>
                <v:line id="Line 147" o:spid="_x0000_s1172"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60MMAAADcAAAADwAAAGRycy9kb3ducmV2LnhtbERPTWvCQBC9C/6HZYTedFOJRaJrqClC&#10;oYcS7aW3ITsm0exs2N1q7K93CwVv83ifs84H04kLOd9aVvA8S0AQV1a3XCv4OuymSxA+IGvsLJOC&#10;G3nIN+PRGjNtr1zSZR9qEUPYZ6igCaHPpPRVQwb9zPbEkTtaZzBE6GqpHV5juOnkPElepMGWY0OD&#10;PRUNVef9j1GwPPT+7VZ87+ynO/2WH2lJKW6VepoMrysQgYbwEP+733Wcny7g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COtDDAAAA3AAAAA8AAAAAAAAAAAAA&#10;AAAAoQIAAGRycy9kb3ducmV2LnhtbFBLBQYAAAAABAAEAPkAAACRAwAAAAA=&#10;" strokeweight=".5pt"/>
                <v:shape id="Freeform 148" o:spid="_x0000_s1173"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K0sQA&#10;AADcAAAADwAAAGRycy9kb3ducmV2LnhtbESP0WrCQBBF3wv+wzJC3+rGVlSiq4hQauiTqR8wZsck&#10;mpkN2a1Gv75bKPRthnvPnTvLdc+NulLnaycGxqMEFEnhbC2lgcPX+8sclA8oFhsnZOBOHtarwdMS&#10;U+tusqdrHkoVQ8SnaKAKoU219kVFjH7kWpKonVzHGOLaldp2eIvh3OjXJJlqxlrihQpb2lZUXPJv&#10;jjWy9th/nrOP4+4xe7vne2afsTHPw36zABWoD//mP3pnIzeZwu8zcQ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StL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4"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2mcIA&#10;AADcAAAADwAAAGRycy9kb3ducmV2LnhtbERPTWvCQBC9F/wPywi9FN3YltZGVxFLwWtjoXgbdqdJ&#10;NDsbsqPGf98VBG/zeJ8zX/a+USfqYh3YwGScgSK2wdVcGvjZfo2moKIgO2wCk4ELRVguBg9zzF04&#10;8zedCilVCuGYo4FKpM21jrYij3EcWuLE/YXOoyTYldp1eE7hvtHPWfamPdacGipsaV2RPRRHb6D4&#10;CPL5+xJ3Yidbe5g2+83TZW/M47BfzUAJ9XIX39wbl+a/vsP1mXS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naZwgAAANwAAAAPAAAAAAAAAAAAAAAAAJgCAABkcnMvZG93&#10;bnJldi54bWxQSwUGAAAAAAQABAD1AAAAhwMAAAAA&#10;" path="m26,10r,l21,15r-11,l,10,5,5,15,r6,5l26,10xe" fillcolor="black" stroked="f">
                  <v:path arrowok="t" o:connecttype="custom" o:connectlocs="26,10;26,10;21,15;21,15;10,15;10,15;0,10;0,10;5,5;5,5;15,0;21,5;21,5;26,10;26,10" o:connectangles="0,0,0,0,0,0,0,0,0,0,0,0,0,0,0"/>
                </v:shape>
                <v:shape id="Freeform 150" o:spid="_x0000_s1175"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wccQA&#10;AADcAAAADwAAAGRycy9kb3ducmV2LnhtbESPTUvDQBCG70L/wzIFb+2mWpoSsylFED1q20O9Ddkx&#10;G8zOxuyaRn+9IwjeZpj345lyN/lOjTTENrCB1TIDRVwH23Jj4HR8WGxBxYRssQtMBr4owq6aXZVY&#10;2HDhFxoPqVESwrFAAy6lvtA61o48xmXoieX2FgaPSdah0XbAi4T7Tt9k2UZ7bFkaHPZ076h+P3z6&#10;3xI3br9TVufP59d8fQ63uf94NOZ6Pu3vQCWa0r/4z/1kBX8ttPKMTK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MHHEAAAA3AAAAA8AAAAAAAAAAAAAAAAAmAIAAGRycy9k&#10;b3ducmV2LnhtbFBLBQYAAAAABAAEAPUAAACJAwAAAAA=&#10;" path="m16,5r,l5,,,5,,,5,,16,5xe" stroked="f">
                  <v:path arrowok="t" o:connecttype="custom" o:connectlocs="16,5;16,5;5,0;5,0;0,5;0,5;0,0;5,0;5,0;16,5;16,5" o:connectangles="0,0,0,0,0,0,0,0,0,0,0"/>
                </v:shape>
                <v:shape id="Freeform 151" o:spid="_x0000_s1176"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V6sUA&#10;AADcAAAADwAAAGRycy9kb3ducmV2LnhtbESPQW/CMAyF75P4D5GRuI2UgVboSKsJCcFxYzuwm9WY&#10;plrjlCaUsl+/IE3azdZ7ft/zuhhsI3rqfO1YwWyagCAuna65UvD5sX1cgvABWWPjmBTcyEORjx7W&#10;mGl35XfqD6ESMYR9hgpMCG0mpS8NWfRT1xJH7eQ6iyGuXSV1h9cYbhv5lCTP0mLNkWCwpY2h8vtw&#10;sXeI6Zc/ISnTt+NXuji6eWrPO6Um4+H1BUSgIfyb/673OtZfrOD+TJ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pXqxQAAANwAAAAPAAAAAAAAAAAAAAAAAJgCAABkcnMv&#10;ZG93bnJldi54bWxQSwUGAAAAAAQABAD1AAAAigMAAAAA&#10;" path="m16,r,l10,5,5,5,,,5,r,5l10,r6,xe" stroked="f">
                  <v:path arrowok="t" o:connecttype="custom" o:connectlocs="16,0;16,0;10,5;5,5;5,5;0,0;0,0;5,0;5,0;5,0;5,5;5,5;10,0;10,0;10,0;16,0;16,0" o:connectangles="0,0,0,0,0,0,0,0,0,0,0,0,0,0,0,0,0"/>
                </v:shape>
                <v:shape id="Freeform 152" o:spid="_x0000_s1177"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u08YA&#10;AADcAAAADwAAAGRycy9kb3ducmV2LnhtbESPT0sDMRDF74LfIYzQi7RZS7V1bVpKRRB7sf/wOmzG&#10;zeJmsiRpu/rpnYPgbYb35r3fzJe9b9WZYmoCG7gbFaCIq2Abrg0c9i/DGaiUkS22gcnANyVYLq6v&#10;5ljacOEtnXe5VhLCqUQDLueu1DpVjjymUeiIRfsM0WOWNdbaRrxIuG/1uCgetMeGpcFhR2tH1dfu&#10;5A1sphP3PnHx5/Z0bOjxueA3u/8wZnDTr55AZerzv/nv+tUK/r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u08YAAADcAAAADwAAAAAAAAAAAAAAAACYAgAAZHJz&#10;L2Rvd25yZXYueG1sUEsFBgAAAAAEAAQA9QAAAIsDA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8"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JcsIA&#10;AADcAAAADwAAAGRycy9kb3ducmV2LnhtbERPS2sCMRC+C/0PYQreNLtCxW6NUipW6UFw+zgPm+lm&#10;6WayJlHXf98Igrf5+J4zX/a2FSfyoXGsIB9nIIgrpxuuFXx9rkczECEia2wdk4ILBVguHgZzLLQ7&#10;855OZaxFCuFQoAITY1dIGSpDFsPYdcSJ+3XeYkzQ11J7PKdw28pJlk2lxYZTg8GO3gxVf+XRKpi4&#10;3bs51HGFH8168/P8nbPf5UoNH/vXFxCR+ngX39xbneY/5XB9Jl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clywgAAANwAAAAPAAAAAAAAAAAAAAAAAJgCAABkcnMvZG93&#10;bnJldi54bWxQSwUGAAAAAAQABAD1AAAAhwMAAAAA&#10;" path="m45,l236,236r-41,50l,40,45,xe" fillcolor="#f7c315" stroked="f">
                  <v:path arrowok="t" o:connecttype="custom" o:connectlocs="45,0;236,236;195,286;0,40;45,0" o:connectangles="0,0,0,0,0"/>
                </v:shape>
                <v:shape id="Freeform 154" o:spid="_x0000_s1179"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sMA&#10;AADcAAAADwAAAGRycy9kb3ducmV2LnhtbERPS2sCMRC+C/0PYQq9iGYrtcpqlCIW2kvBx8HjuBl3&#10;VzeTJRl1+++bQqG3+fieM192rlE3CrH2bOB5mIEiLrytuTSw370PpqCiIFtsPJOBb4qwXDz05phb&#10;f+cN3bZSqhTCMUcDlUibax2LihzGoW+JE3fywaEkGEptA95TuGv0KMtetcOaU0OFLa0qKi7bqzMg&#10;l0lfrr4fDmsM50937L5e9MaYp8fubQZKqJN/8Z/7w6b54xH8PpMu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9+sMAAADcAAAADwAAAAAAAAAAAAAAAACYAgAAZHJzL2Rv&#10;d25yZXYueG1sUEsFBgAAAAAEAAQA9QAAAIgDAAAAAA==&#10;" path="m40,r75,95l250,256r-50,40l,50,40,xe" fillcolor="#f7c315" stroked="f">
                  <v:path arrowok="t" o:connecttype="custom" o:connectlocs="40,0;115,95;250,256;250,256;200,296;0,50;40,0" o:connectangles="0,0,0,0,0,0,0"/>
                </v:shape>
                <v:shape id="Freeform 155"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kHcQA&#10;AADcAAAADwAAAGRycy9kb3ducmV2LnhtbERPTU8CMRC9m/gfmjHhJl0koLtuIYIBPJkIevA2bsdt&#10;43a62VZ2+feUxMTbvLzPKZeDa8SRumA9K5iMMxDEldeWawXvh83tA4gQkTU2nknBiQIsF9dXJRba&#10;9/xGx32sRQrhUKACE2NbSBkqQw7D2LfEifv2ncOYYFdL3WGfwl0j77JsLh1aTg0GW1obqn72v07B&#10;/SH7en0Ou8mQr/IezYetP7dWqdHN8PQIItIQ/8V/7hed5s+mcHkmXS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pB3EAAAA3AAAAA8AAAAAAAAAAAAAAAAAmAIAAGRycy9k&#10;b3ducmV2LnhtbFBLBQYAAAAABAAEAPUAAACJ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1"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tqMIA&#10;AADcAAAADwAAAGRycy9kb3ducmV2LnhtbERPTWvCQBC9F/wPywi9NRuDLRJdRYSWHLwkbSHHITsm&#10;0exs2F01/fduodDbPN7nbHaTGcSNnO8tK1gkKQjixuqeWwVfn+8vKxA+IGscLJOCH/Kw286eNphr&#10;e+eSblVoRQxhn6OCLoQxl9I3HRn0iR2JI3eyzmCI0LVSO7zHcDPILE3fpMGeY0OHIx06ai7V1Sg4&#10;frjqNCzxUl+/q+BlVp/LrFDqeT7t1yACTeFf/OcudJz/uoTfZ+IF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q2owgAAANwAAAAPAAAAAAAAAAAAAAAAAJgCAABkcnMvZG93&#10;bnJldi54bWxQSwUGAAAAAAQABAD1AAAAhwM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2"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6RL8A&#10;AADcAAAADwAAAGRycy9kb3ducmV2LnhtbERPTYvCMBC9L/gfwgje1lShWqpRpCh68WAVvA7N2Bab&#10;SWmi1n9vhIW9zeN9znLdm0Y8qXO1ZQWTcQSCuLC65lLB5bz7TUA4j6yxsUwK3uRgvRr8LDHV9sUn&#10;eua+FCGEXYoKKu/bVEpXVGTQjW1LHLib7Qz6ALtS6g5fIdw0chpFM2mw5tBQYUtZRcU9fxgFcuez&#10;iYn275y3Vz0/y+QYZ4lSo2G/WYDw1Pt/8Z/7oMP8OIb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m3pEvwAAANwAAAAPAAAAAAAAAAAAAAAAAJgCAABkcnMvZG93bnJl&#10;di54bWxQSwUGAAAAAAQABAD1AAAAhAM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3"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UW8EA&#10;AADcAAAADwAAAGRycy9kb3ducmV2LnhtbERPS4vCMBC+C/sfwix409RCRbpGWVxWBE++kL0NzdiU&#10;bSa1ibb++82C4G0+vufMl72txZ1aXzlWMBknIIgLpysuFRwP36MZCB+QNdaOScGDPCwXb4M55tp1&#10;vKP7PpQihrDPUYEJocml9IUhi37sGuLIXVxrMUTYllK32MVwW8s0SabSYsWxwWBDK0PF7/5mFcjz&#10;9YrdZW2+dj+pa/o0K7enTKnhe//5ASJQH17ip3uj4/xsCv/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TlFvBAAAA3AAAAA8AAAAAAAAAAAAAAAAAmAIAAGRycy9kb3du&#10;cmV2LnhtbFBLBQYAAAAABAAEAPUAAACG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QMIA&#10;AADcAAAADwAAAGRycy9kb3ducmV2LnhtbERPTWvCQBC9C/6HZYTezKaF1hCzihQKobnYaKHehuw0&#10;CWZnQ3ar23/vFgre5vE+p9gGM4gLTa63rOAxSUEQN1b33Co4Ht6WGQjnkTUOlknBLznYbuazAnNt&#10;r/xBl9q3Ioawy1FB5/2YS+majgy6xI7Ekfu2k0Ef4dRKPeE1hptBPqXpizTYc2zocKTXjppz/WMU&#10;uDKUn+9fp8oNLe9kVgW7PwelHhZhtwbhKfi7+N9d6jj/eQV/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6pAwgAAANwAAAAPAAAAAAAAAAAAAAAAAJgCAABkcnMvZG93&#10;bnJldi54bWxQSwUGAAAAAAQABAD1AAAAhwM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5"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HiMYA&#10;AADcAAAADwAAAGRycy9kb3ducmV2LnhtbESP0WrCQBBF34X+wzKFvohuWlAkukppCVSwoGk/YMiO&#10;SUh2Ns2uJu3XOw8F32a4d+49s9mNrlVX6kPt2cDzPAFFXHhbc2ng+yubrUCFiGyx9UwGfinAbvsw&#10;2WBq/cAnuuaxVBLCIUUDVYxdqnUoKnIY5r4jFu3se4dR1r7UtsdBwl2rX5JkqR3WLA0VdvRWUdHk&#10;F2dgkU35snzf51l3/jk2+0Pz9zk0xjw9jq9rUJHGeDf/X39YwV8IrTwjE+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HiMYAAADcAAAADwAAAAAAAAAAAAAAAACYAgAAZHJz&#10;L2Rvd25yZXYueG1sUEsFBgAAAAAEAAQA9QAAAIsDA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6"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QPcAA&#10;AADcAAAADwAAAGRycy9kb3ducmV2LnhtbERPS4vCMBC+C/6HMMJexKYKvqpRRBB2j3UXeh2b6QOb&#10;SWmi7f77zYLgbT6+5+yPg2nEkzpXW1Ywj2IQxLnVNZcKfr4vsw0I55E1NpZJwS85OB7Goz0m2vac&#10;0vPqSxFC2CWooPK+TaR0eUUGXWRb4sAVtjPoA+xKqTvsQ7hp5CKOV9JgzaGhwpbOFeX368MoSG8Z&#10;TYev+zIrfJkWbtpn67hX6mMynHYgPA3+LX65P3WYv9zC/zPhAn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hQPcAAAADcAAAADwAAAAAAAAAAAAAAAACYAgAAZHJzL2Rvd25y&#10;ZXYueG1sUEsFBgAAAAAEAAQA9QAAAIUDA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7"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pWsQA&#10;AADcAAAADwAAAGRycy9kb3ducmV2LnhtbESPQW/CMAyF75P4D5GRdhspHNDWERBUQuI6tkns5jam&#10;qWicqglt+ffzYdJutt7ze583u8m3aqA+NoENLBcZKOIq2IZrA1+fx5dXUDEhW2wDk4EHRdhtZ08b&#10;zG0Y+YOGc6qVhHDM0YBLqcu1jpUjj3EROmLRrqH3mGTta217HCXct3qVZWvtsWFpcNhR4ai6ne/e&#10;QHbzbxdKY/n4OZRF+T00K3cvjHmeT/t3UImm9G/+uz5ZwV8L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qVrEAAAA3AAAAA8AAAAAAAAAAAAAAAAAmAIAAGRycy9k&#10;b3ducmV2LnhtbFBLBQYAAAAABAAEAPUAAACJAw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mhsAA&#10;AADcAAAADwAAAGRycy9kb3ducmV2LnhtbERPy6rCMBDdX/AfwgjurmkVH1SjiKJXcGX1A4ZmbIvN&#10;pDRRq19/Iwju5nCeM1+2phJ3alxpWUHcj0AQZ1aXnCs4n7a/UxDOI2usLJOCJzlYLjo/c0y0ffCR&#10;7qnPRQhhl6CCwvs6kdJlBRl0fVsTB+5iG4M+wCaXusFHCDeVHETRWBosOTQUWNO6oOya3oyCzSau&#10;2hNmr9HfpDwMbzudnlOvVK/brmYgPLX+K/649zrMH8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2mhsAAAADcAAAADwAAAAAAAAAAAAAAAACYAgAAZHJzL2Rvd25y&#10;ZXYueG1sUEsFBgAAAAAEAAQA9QAAAIUDAAAAAA==&#10;" path="m20,r5,10l10,30,5,35,,35,20,xe" stroked="f">
                  <v:path arrowok="t" o:connecttype="custom" o:connectlocs="20,0;25,10;25,10;10,30;5,35;0,35;0,35;20,0;20,0" o:connectangles="0,0,0,0,0,0,0,0,0"/>
                </v:shape>
                <v:shape id="Freeform 164"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dcMA&#10;AADcAAAADwAAAGRycy9kb3ducmV2LnhtbERPS4vCMBC+C/6HMIIXWVM9iFSjiKD4All1D96GZrYt&#10;20xKk9a6v34jCHubj+8582VrCtFQ5XLLCkbDCARxYnXOqYLbdfMxBeE8ssbCMil4koPlotuZY6zt&#10;gz+pufhUhBB2MSrIvC9jKV2SkUE3tCVx4L5tZdAHWKVSV/gI4aaQ4yiaSIM5h4YMS1pnlPxcaqPA&#10;3ut9fRic9fnr975FPJ6a1S1Rqt9rVzMQnlr/L367dzrMn4zh9U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kdcMAAADcAAAADwAAAAAAAAAAAAAAAACYAgAAZHJzL2Rv&#10;d25yZXYueG1sUEsFBgAAAAAEAAQA9QAAAIg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IR8QA&#10;AADcAAAADwAAAGRycy9kb3ducmV2LnhtbERPTWvCQBC9F/oflin0UuqmFaVGN6EILR5EMcZDb9Ps&#10;mIRmZ0N2a+K/dwXB2zze5yzSwTTiRJ2rLSt4G0UgiAuray4V5Puv1w8QziNrbCyTgjM5SJPHhwXG&#10;2va8o1PmSxFC2MWooPK+jaV0RUUG3ci2xIE72s6gD7Arpe6wD+Gmke9RNJUGaw4NFba0rKj4y/6N&#10;Av1DuV/OXg6/Jl9vdb/5biZjo9Tz0/A5B+Fp8Hfxzb3SYf50DNdnwgU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yiEfEAAAA3AAAAA8AAAAAAAAAAAAAAAAAmAIAAGRycy9k&#10;b3ducmV2LnhtbFBLBQYAAAAABAAEAPUAAACJAwAAAAA=&#10;" path="m20,r5,10l15,25,5,35,,35,20,e" filled="f" stroked="f">
                  <v:path arrowok="t" o:connecttype="custom" o:connectlocs="20,0;25,10;25,10;15,25;5,35;5,35;0,35;0,35;20,0" o:connectangles="0,0,0,0,0,0,0,0,0"/>
                </v:shape>
                <v:shape id="Freeform 166" o:spid="_x0000_s1191"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M8MA&#10;AADcAAAADwAAAGRycy9kb3ducmV2LnhtbERPTWvCQBC9F/wPywheim6qVTS6ShEqPYiixoO3MTsm&#10;wexsyG5N+u/dQqG3ebzPWaxaU4oH1a6wrOBtEIEgTq0uOFOQnD77UxDOI2ssLZOCH3KwWnZeFhhr&#10;2/CBHkefiRDCLkYFufdVLKVLczLoBrYiDtzN1gZ9gHUmdY1NCDelHEbRRBosODTkWNE6p/R+/DYK&#10;9IUSv569nq8m2e51s9uU45FRqtdtP+YgPLX+X/zn/tJh/uQdfp8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sQM8MAAADcAAAADwAAAAAAAAAAAAAAAACYAgAAZHJzL2Rv&#10;d25yZXYueG1sUEsFBgAAAAAEAAQA9QAAAIgDAAAAAA==&#10;" path="m20,r,l,35r5,l15,25,25,10,20,e" filled="f" stroked="f">
                  <v:path arrowok="t" o:connecttype="custom" o:connectlocs="20,0;20,0;0,35;0,35;5,35;5,35;15,25;25,10;20,0;20,0" o:connectangles="0,0,0,0,0,0,0,0,0,0"/>
                </v:shape>
                <v:shape id="Freeform 167"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FXcAA&#10;AADcAAAADwAAAGRycy9kb3ducmV2LnhtbERPTWvCQBC9C/0Pywi9SN20oLTRVYrY4knUiuchOybB&#10;7GzMTk38964geJvH+5zpvHOVulATSs8G3ocJKOLM25JzA/u/n7dPUEGQLVaeycCVAsxnL70ppta3&#10;vKXLTnIVQzikaKAQqVOtQ1aQwzD0NXHkjr5xKBE2ubYNtjHcVfojScbaYcmxocCaFgVlp92/M8Ae&#10;B769Clbrr82vHPbLczgujXntd98TUEKdPMUP98rG+eMR3J+JF+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HFXcAAAADcAAAADwAAAAAAAAAAAAAAAACYAgAAZHJzL2Rvd25y&#10;ZXYueG1sUEsFBgAAAAAEAAQA9QAAAIUDA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VxsMA&#10;AADcAAAADwAAAGRycy9kb3ducmV2LnhtbERPS2vCQBC+F/oflil4q5sGTDV1DW1BsHhqfIC3ITtN&#10;QrOzYXdr0n/vCoK3+fiesyxG04kzOd9aVvAyTUAQV1a3XCvY79bPcxA+IGvsLJOCf/JQrB4flphr&#10;O/A3nctQixjCPkcFTQh9LqWvGjLop7YnjtyPdQZDhK6W2uEQw00n0yTJpMGWY0ODPX02VP2Wf0aB&#10;O3ykHb0uhs1inW11NTsddfml1ORpfH8DEWgMd/HNvdFxfpbB9Zl4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eVxsMAAADcAAAADwAAAAAAAAAAAAAAAACYAgAAZHJzL2Rv&#10;d25yZXYueG1sUEsFBgAAAAAEAAQA9QAAAIgDA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Z/8QA&#10;AADcAAAADwAAAGRycy9kb3ducmV2LnhtbERPS2sCMRC+F/wPYYTeaqIHK6tRrCgU8dD6KPQ2bKab&#10;1c1k2cR1+++bguBtPr7nzBadq0RLTSg9axgOFAji3JuSCw3Hw+ZlAiJEZIOVZ9LwSwEW897TDDPj&#10;b/xJ7T4WIoVwyFCDjbHOpAy5JYdh4GvixP34xmFMsCmkafCWwl0lR0qNpcOSU4PFmlaW8sv+6jQo&#10;e1btarv7On0XH7vzUl3Wm7e11s/9bjkFEamLD/Hd/W7S/PEr/D+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Gf/EAAAA3AAAAA8AAAAAAAAAAAAAAAAAmAIAAGRycy9k&#10;b3ducmV2LnhtbFBLBQYAAAAABAAEAPUAAACJAw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5"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NjcYA&#10;AADcAAAADwAAAGRycy9kb3ducmV2LnhtbESPQWsCMRCF7wX/Qxiht5rUg5StUawoSPHQalvwNmzG&#10;zepmsmzSdfvvO4dCbzO8N+99M18OoVE9damObOFxYkARl9HVXFn4OG4fnkCljOywiUwWfijBcjG6&#10;m2Ph4o3fqT/kSkkIpwIt+JzbQutUegqYJrElFu0cu4BZ1q7SrsObhIdGT42Z6YA1S4PHltaeyuvh&#10;O1gw/mL69ev+6/NUve0vK3PdbF821t6Ph9UzqExD/jf/Xe+c4M+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eNjc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nJ8IA&#10;AADcAAAADwAAAGRycy9kb3ducmV2LnhtbERPTWsCMRC9F/wPYQRvNavg0m6NUgShgpa69eJt2Eyz&#10;oZvJkqS6/ntTKPQ2j/c5y/XgOnGhEK1nBbNpAYK48dqyUXD63D4+gYgJWWPnmRTcKMJ6NXpYYqX9&#10;lY90qZMROYRjhQralPpKyti05DBOfU+cuS8fHKYMg5E64DWHu07Oi6KUDi3nhhZ72rTUfNc/TsG8&#10;nJ1j+DC7g1m81/sj2sG6m1KT8fD6AiLRkP7Ff+43neeXz/D7TL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2cnwgAAANwAAAAPAAAAAAAAAAAAAAAAAJgCAABkcnMvZG93&#10;bnJldi54bWxQSwUGAAAAAAQABAD1AAAAhwMAAAAA&#10;" path="m20,r,l20,25,,25,20,xe" stroked="f">
                  <v:path arrowok="t" o:connecttype="custom" o:connectlocs="20,0;20,0;20,25;20,25;0,25;20,0" o:connectangles="0,0,0,0,0,0"/>
                </v:shape>
                <v:shape id="Freeform 172" o:spid="_x0000_s1197"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OPMUA&#10;AADcAAAADwAAAGRycy9kb3ducmV2LnhtbESPQWvCQBCF7wX/wzJCb3UTD1aiq4go6KGhtUXwNmbH&#10;JJidDdlV47/vHAq9zfDevPfNfNm7Rt2pC7VnA+koAUVceFtzaeDne/s2BRUissXGMxl4UoDlYvAy&#10;x8z6B3/R/RBLJSEcMjRQxdhmWoeiIodh5Fti0S6+cxhl7UptO3xIuGv0OEkm2mHN0lBhS+uKiuvh&#10;5gzgMx+vP6f7j+OpSDfp3ubn2ufGvA771QxUpD7+m/+ud1bw3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U48xQAAANwAAAAPAAAAAAAAAAAAAAAAAJgCAABkcnMv&#10;ZG93bnJldi54bWxQSwUGAAAAAAQABAD1AAAAigMAAAAA&#10;" path="m20,5r,l20,25,5,25,20,5xm20,l,25r20,l20,xe" fillcolor="black" stroked="f">
                  <v:path arrowok="t" o:connecttype="custom" o:connectlocs="20,5;20,5;20,25;20,25;5,25;20,5;20,0;0,25;0,25;20,25;20,25;20,0;20,0" o:connectangles="0,0,0,0,0,0,0,0,0,0,0,0,0"/>
                  <o:lock v:ext="edit" verticies="t"/>
                </v:shape>
                <v:shape id="Freeform 173" o:spid="_x0000_s1198"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s8MA&#10;AADcAAAADwAAAGRycy9kb3ducmV2LnhtbESPQWvCQBCF7wX/wzJCb3WjSCvRVSQgeiuNitchO0mW&#10;ZGdDdk3Sf98tFHqb4b33zZvdYbKtGKj3xrGC5SIBQVw4bbhScLue3jYgfEDW2DomBd/k4bCfveww&#10;1W7kLxryUIkIYZ+igjqELpXSFzVZ9AvXEUetdL3FENe+krrHMcJtK1dJ8i4tGo4Xauwoq6lo8qeN&#10;lPK+LovMmKsM0+fGNOfmcXso9TqfjlsQgabwb/5LX3Ss/7GE32fiB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2s8MAAADcAAAADwAAAAAAAAAAAAAAAACYAgAAZHJzL2Rv&#10;d25yZXYueG1sUEsFBgAAAAAEAAQA9QAAAIgDAAAAAA==&#10;" path="m15,r,l15,20,,20,15,e" filled="f" stroked="f">
                  <v:path arrowok="t" o:connecttype="custom" o:connectlocs="15,0;15,0;15,20;15,20;0,20;15,0" o:connectangles="0,0,0,0,0,0"/>
                </v:shape>
                <v:shape id="Freeform 174" o:spid="_x0000_s1199"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tZcEA&#10;AADcAAAADwAAAGRycy9kb3ducmV2LnhtbERPTYvCMBC9C/sfwgh7kTVVirt0jbIIwl6qWAWvQzM2&#10;xWZSmqj13xtB8DaP9znzZW8bcaXO144VTMYJCOLS6ZorBYf9+usHhA/IGhvHpOBOHpaLj8EcM+1u&#10;vKNrESoRQ9hnqMCE0GZS+tKQRT92LXHkTq6zGCLsKqk7vMVw28hpksykxZpjg8GWVobKc3GxCtp8&#10;ezymmKNJm1G+O6RUnuRGqc9h//cLIlAf3uKX+1/H+d9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7rWXBAAAA3AAAAA8AAAAAAAAAAAAAAAAAmAIAAGRycy9kb3du&#10;cmV2LnhtbFBLBQYAAAAABAAEAPUAAACGAwAAAAA=&#10;" path="m20,l,25r20,l20,e" filled="f" stroked="f">
                  <v:path arrowok="t" o:connecttype="custom" o:connectlocs="20,0;0,25;0,25;20,25;20,25;20,0;20,0" o:connectangles="0,0,0,0,0,0,0"/>
                </v:shape>
                <v:shape id="Freeform 175"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nT8QA&#10;AADcAAAADwAAAGRycy9kb3ducmV2LnhtbERPS2vCQBC+F/wPywi91U0UfKRZpVSElh5EW2mOY3ZM&#10;gtnZkN1o+u/dguBtPr7npKve1OJCrassK4hHEQji3OqKCwU/35uXOQjnkTXWlknBHzlYLQdPKSba&#10;XnlHl70vRAhhl6CC0vsmkdLlJRl0I9sQB+5kW4M+wLaQusVrCDe1HEfRVBqsODSU2NB7Sfl53xkF&#10;X4f156L4PfrsNIsbzgxtt9NOqedh//YKwlPvH+K7+0OH+bMJ/D8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p0/EAAAA3AAAAA8AAAAAAAAAAAAAAAAAmAIAAGRycy9k&#10;b3ducmV2LnhtbFBLBQYAAAAABAAEAPUAAACJAwAAAAA=&#10;" path="m176,5l91,111,,5,5,,15,10,35,25,55,35r26,5l116,35,141,25,156,15,166,r10,5xe" stroked="f">
                  <v:path arrowok="t" o:connecttype="custom" o:connectlocs="176,5;91,111;0,5;0,5;5,0;5,0;15,10;35,25;55,35;81,40;81,40;116,35;141,25;156,15;166,0;166,0;176,5;176,5" o:connectangles="0,0,0,0,0,0,0,0,0,0,0,0,0,0,0,0,0,0"/>
                </v:shape>
                <v:shape id="Freeform 176"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1bsIA&#10;AADcAAAADwAAAGRycy9kb3ducmV2LnhtbERP22rCQBB9L/gPywi+6cZr2+gqKgotFMTYDxiyYxLM&#10;zobsGqNf3xWEvs3hXGexak0pGqpdYVnBcBCBIE6tLjhT8Hva9z9AOI+ssbRMCu7kYLXsvC0w1vbG&#10;R2oSn4kQwi5GBbn3VSylS3My6Aa2Ig7c2dYGfYB1JnWNtxBuSjmKopk0WHBoyLGibU7pJbkaBc3w&#10;uClNNj7p3U8y/b48/GE9+VSq123XcxCeWv8vfrm/dJj/PoHn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XVuwgAAANwAAAAPAAAAAAAAAAAAAAAAAJgCAABkcnMvZG93&#10;bnJldi54bWxQSwUGAAAAAAQABAD1AAAAhw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MlMUA&#10;AADcAAAADwAAAGRycy9kb3ducmV2LnhtbERP22rCQBB9F/oPywi+iG4qaEN0lVJoEcVSb4hvQ3ZM&#10;gtnZkF1j2q93C4W+zeFcZ7ZoTSkaql1hWcHzMAJBnFpdcKbgsH8fxCCcR9ZYWiYF3+RgMX/qzDDR&#10;9s5banY+EyGEXYIKcu+rREqX5mTQDW1FHLiLrQ36AOtM6hrvIdyUchRFE2mw4NCQY0VvOaXX3c0o&#10;aDbn4+pj/bW6/sSj02Y9+Vxy3Feq121fpyA8tf5f/Ode6jD/ZQy/z4QL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yUxQAAANwAAAAPAAAAAAAAAAAAAAAAAJgCAABkcnMv&#10;ZG93bnJldi54bWxQSwUGAAAAAAQABAD1AAAAigM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3"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48UA&#10;AADcAAAADwAAAGRycy9kb3ducmV2LnhtbERPTWvCQBC9C/0PywhepG7qIQ2pq0ihIopirVK8Ddkx&#10;CWZnQ3aNsb++KxR6m8f7nMmsM5VoqXGlZQUvowgEcWZ1ybmCw9fHcwLCeWSNlWVScCcHs+lTb4Kp&#10;tjf+pHbvcxFC2KWooPC+TqV0WUEG3cjWxIE728agD7DJpW7wFsJNJcdRFEuDJYeGAmt6Lyi77K9G&#10;Qbs5HVeL9W51+UnG35t1vF1yMlRq0O/mbyA8df5f/Ode6jD/NYbHM+E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tLjxQAAANwAAAAPAAAAAAAAAAAAAAAAAJgCAABkcnMv&#10;ZG93bnJldi54bWxQSwUGAAAAAAQABAD1AAAAig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6zsQA&#10;AADcAAAADwAAAGRycy9kb3ducmV2LnhtbERPS2vCQBC+F/oflil4qxtFVFJXKRbF9lKMj+JtyI5J&#10;2uxsyK4m9te7guBtPr7nTGatKcWZaldYVtDrRiCIU6sLzhRsN4vXMQjnkTWWlknBhRzMps9PE4y1&#10;bXhN58RnIoSwi1FB7n0VS+nSnAy6rq2IA3e0tUEfYJ1JXWMTwk0p+1E0lAYLDg05VjTPKf1LTkbB&#10;8OOnWPa+9snv/Pt/QJ++wd0hU6rz0r6/gfDU+of47l7pMH80gtsz4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us7EAAAA3AAAAA8AAAAAAAAAAAAAAAAAmAIAAGRycy9k&#10;b3ducmV2LnhtbFBLBQYAAAAABAAEAPUAAACJAwAAAAA=&#10;" path="m75,r,l80,40r5,26l90,71,70,106,55,126,45,136r-10,5l30,136,15,116,,96,75,xe" stroked="f">
                  <v:path arrowok="t" o:connecttype="custom" o:connectlocs="75,0;75,0;80,40;85,66;90,71;90,71;70,106;55,126;45,136;45,136;35,141;30,136;30,136;15,116;0,96;75,0" o:connectangles="0,0,0,0,0,0,0,0,0,0,0,0,0,0,0,0"/>
                </v:shape>
                <v:shape id="Freeform 180" o:spid="_x0000_s1205"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Gh8UA&#10;AADcAAAADwAAAGRycy9kb3ducmV2LnhtbESP3WrCQBCF7wu+wzKCd3WjQpXoKv5QkEIvqj7AkJ38&#10;aHY2ZLdJ7NN3Lgq9m+GcOeebzW5wteqoDZVnA7NpAoo487biwsDt+v66AhUissXaMxl4UoDddvSy&#10;wdT6nr+ou8RCSQiHFA2UMTap1iEryWGY+oZYtNy3DqOsbaFti72Eu1rPk+RNO6xYGkps6FhS9rh8&#10;OwPz/NQvPn7ssknqg9P3z3sX85Mxk/GwX4OKNMR/89/1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EaHxQAAANwAAAAPAAAAAAAAAAAAAAAAAJgCAABkcnMv&#10;ZG93bnJldi54bWxQSwUGAAAAAAQABAD1AAAAigM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6"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uIMQA&#10;AADcAAAADwAAAGRycy9kb3ducmV2LnhtbERPTWvCQBC9F/oflin0Vje1pWp0FQ0IngStoN6G7JiN&#10;zc6G7EZTf70rFHqbx/ucyayzlbhQ40vHCt57CQji3OmSCwW77+XbEIQPyBorx6TglzzMps9PE0y1&#10;u/KGLttQiBjCPkUFJoQ6ldLnhiz6nquJI3dyjcUQYVNI3eA1httK9pPkS1osOTYYrCkzlP9sW6vg&#10;43Y7Z4vTZ2uOi3XX7o77QzZipV5fuvkYRKAu/Iv/3Csd5w9G8Hg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biDEAAAA3AAAAA8AAAAAAAAAAAAAAAAAmAIAAGRycy9k&#10;b3ducmV2LnhtbFBLBQYAAAAABAAEAPUAAACJAw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7"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ddcQA&#10;AADcAAAADwAAAGRycy9kb3ducmV2LnhtbESPQWvCQBCF7wX/wzKCt7pRbJHoKiIKgi2lUfQ6ZMck&#10;mp0N2VXTf985FHp7w7z55r35snO1elAbKs8GRsMEFHHubcWFgeNh+zoFFSKyxdozGfihAMtF72WO&#10;qfVP/qZHFgslEA4pGihjbFKtQ16SwzD0DbHsLr51GGVsC21bfArc1XqcJO/aYcXyocSG1iXlt+zu&#10;DGT7j9X+JOTd13Wzvn9OwtsZgzGDfreagYrUxX/z3/XOSvypxJcyo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nXX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bucAA&#10;AADcAAAADwAAAGRycy9kb3ducmV2LnhtbERPTYvCMBC9C/sfwgh701QPq1SjiOvC4kXU3fu0Gdti&#10;MylJauu/N4LgbR7vc5br3tTiRs5XlhVMxgkI4tzqigsFf+ef0RyED8gaa8uk4E4e1quPwRJTbTs+&#10;0u0UChFD2KeooAyhSaX0eUkG/dg2xJG7WGcwROgKqR12MdzUcpokX9JgxbGhxIa2JeXXU2sUzOou&#10;22o8uu+Ks8Pusm9d9t8q9TnsNwsQgfrwFr/cvzrOn0/g+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PbucAAAADcAAAADwAAAAAAAAAAAAAAAACYAgAAZHJzL2Rvd25y&#10;ZXYueG1sUEsFBgAAAAAEAAQA9QAAAIUDAAAAAA==&#10;" path="m15,25r,l,25,,,15,25xe" stroked="f">
                  <v:path arrowok="t" o:connecttype="custom" o:connectlocs="15,25;15,25;0,25;0,25;0,0;15,25" o:connectangles="0,0,0,0,0,0"/>
                </v:shape>
                <v:shape id="Freeform 184" o:spid="_x0000_s1209"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n08EA&#10;AADcAAAADwAAAGRycy9kb3ducmV2LnhtbERPy6rCMBDdC/5DGMGdprrwSjWKDwRxcbk+wO3QjG2x&#10;mYQmavXrzQXB3RzOc6bzxlTiTrUvLSsY9BMQxJnVJecKTsdNbwzCB2SNlWVS8CQP81m7NcVU2wfv&#10;6X4IuYgh7FNUUITgUil9VpBB37eOOHIXWxsMEda51DU+Yrip5DBJRtJgybGhQEergrLr4WYUnNfu&#10;tXxdjr9lstv+3dbS7H+cUarbaRYTEIGa8BV/3Fsd54+H8P9Mv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59PBAAAA3AAAAA8AAAAAAAAAAAAAAAAAmAIAAGRycy9kb3du&#10;cmV2LnhtbFBLBQYAAAAABAAEAPUAAACGAwAAAAA=&#10;" path="m,5l15,25,5,25,,25,,5xm,l,,,25r5,l15,25,,xe" fillcolor="black" stroked="f">
                  <v:path arrowok="t" o:connecttype="custom" o:connectlocs="0,5;15,25;15,25;5,25;5,25;0,25;0,25;0,25;0,25;0,5;0,0;0,0;0,25;0,25;5,25;5,25;15,25;0,0;0,0" o:connectangles="0,0,0,0,0,0,0,0,0,0,0,0,0,0,0,0,0,0,0"/>
                  <o:lock v:ext="edit" verticies="t"/>
                </v:shape>
                <v:shape id="Freeform 185" o:spid="_x0000_s1210"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eMIA&#10;AADcAAAADwAAAGRycy9kb3ducmV2LnhtbESPQYvCMBCF78L+hzAL3jR1V6RUo4iw7N5ErXgdmmkb&#10;2kxKk9X6740geJvhvffNm9VmsK24Uu+NYwWzaQKCuHDacKUgP/1MUhA+IGtsHZOCO3nYrD9GK8y0&#10;u/GBrsdQiQhhn6GCOoQuk9IXNVn0U9cRR610vcUQ176SusdbhNtWfiXJQlo0HC/U2NGupqI5/ttI&#10;Kc/zstgZc5Jh2Kem+W0u+UWp8eewXYIINIS3+ZX+07F++g3PZ+IE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14wgAAANwAAAAPAAAAAAAAAAAAAAAAAJgCAABkcnMvZG93&#10;bnJldi54bWxQSwUGAAAAAAQABAD1AAAAhwMAAAAA&#10;" path="m,l15,20,5,20,,20,,e" filled="f" stroked="f">
                  <v:path arrowok="t" o:connecttype="custom" o:connectlocs="0,0;15,20;15,20;5,20;5,20;0,20;0,20;0,20;0,20;0,0" o:connectangles="0,0,0,0,0,0,0,0,0,0"/>
                </v:shape>
                <v:shape id="Freeform 186" o:spid="_x0000_s1211"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p3sQA&#10;AADcAAAADwAAAGRycy9kb3ducmV2LnhtbERP22rCQBB9L/gPywi+FN0obQipq6hYKBQpXgp9HLLT&#10;bDA7G7NbTf16Vyj0bQ7nOtN5Z2txptZXjhWMRwkI4sLpiksFh/3rMAPhA7LG2jEp+CUP81nvYYq5&#10;dhfe0nkXShFD2OeowITQ5FL6wpBFP3INceS+XWsxRNiWUrd4ieG2lpMkSaXFimODwYZWhorj7scq&#10;mGQbufb4rvcfp+fr1+NnujSHVKlBv1u8gAjUhX/xn/tNx/nZE9yfi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qd7EAAAA3AAAAA8AAAAAAAAAAAAAAAAAmAIAAGRycy9k&#10;b3ducmV2LnhtbFBLBQYAAAAABAAEAPUAAACJAwAAAAA=&#10;" path="m,l,,,25r5,l15,25,,e" filled="f" stroked="f">
                  <v:path arrowok="t" o:connecttype="custom" o:connectlocs="0,0;0,0;0,25;0,25;5,25;5,25;15,25;0,0;0,0" o:connectangles="0,0,0,0,0,0,0,0,0"/>
                </v:shape>
                <v:shape id="Freeform 187"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4BcIA&#10;AADcAAAADwAAAGRycy9kb3ducmV2LnhtbERPTWuDQBC9F/IflgnkVleFlmCzCSEQCORSbQ71NrgT&#10;lbizxt2o+ffdQqG3ebzP2exm04mRBtdaVpBEMQjiyuqWawWXr+PrGoTzyBo7y6TgSQ5228XLBjNt&#10;J85pLHwtQgi7DBU03veZlK5qyKCLbE8cuKsdDPoAh1rqAacQbjqZxvG7NNhyaGiwp0ND1a14GAVn&#10;V+SX2jw4TarPJPm+l2OKpVKr5bz/AOFp9v/iP/dJh/nrN/h9Jl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DgFwgAAANwAAAAPAAAAAAAAAAAAAAAAAJgCAABkcnMvZG93&#10;bnJldi54bWxQSwUGAAAAAAQABAD1AAAAhwM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3"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fPsEA&#10;AADcAAAADwAAAGRycy9kb3ducmV2LnhtbERPS4vCMBC+C/6HMII3TRUR6RrFByselMXHYY9DM9t2&#10;bSYlydr6742w4G0+vufMl62pxJ2cLy0rGA0TEMSZ1SXnCq6Xz8EMhA/IGivLpOBBHpaLbmeOqbYN&#10;n+h+DrmIIexTVFCEUKdS+qwgg35oa+LI/VhnMETocqkdNjHcVHKcJFNpsOTYUGBNm4Ky2/nPKPjG&#10;ye7g3Vdjrd8ejr/rsH3UR6X6vXb1ASJQG97if/dex/mzK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7Hz7BAAAA3AAAAA8AAAAAAAAAAAAAAAAAmAIAAGRycy9kb3du&#10;cmV2LnhtbFBLBQYAAAAABAAEAPUAAACGAw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4"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hNMIA&#10;AADcAAAADwAAAGRycy9kb3ducmV2LnhtbERPTWsCMRC9F/wPYYTeNFuldV2NUhRrwZPaeh6T6e7S&#10;zWRJUl3/fVMQepvH+5z5srONuJAPtWMFT8MMBLF2puZSwcdxM8hBhIhssHFMCm4UYLnoPcyxMO7K&#10;e7ocYilSCIcCFVQxtoWUQVdkMQxdS5y4L+ctxgR9KY3Hawq3jRxl2Yu0WHNqqLClVUX6+/BjFbzl&#10;u+mo3Wr/vHab0/hTn8f2dFbqsd+9zkBE6uK/+O5+N2l+PoG/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2E0wgAAANwAAAAPAAAAAAAAAAAAAAAAAJgCAABkcnMvZG93&#10;bnJldi54bWxQSwUGAAAAAAQABAD1AAAAhw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5"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QaMUA&#10;AADcAAAADwAAAGRycy9kb3ducmV2LnhtbESPQWvCQBCF74X+h2UK3urGKirRVUqp0IugUaS9Ddkx&#10;CWZnw+6q6b93DoXeZnhv3vtmue5dq24UYuPZwGiYgSIuvW24MnA8bF7noGJCtth6JgO/FGG9en5a&#10;Ym79nfd0K1KlJIRjjgbqlLpc61jW5DAOfUcs2tkHh0nWUGkb8C7hrtVvWTbVDhuWhho7+qipvBRX&#10;Z4C2s9HP5HriSzHeBd6Wk8/N8duYwUv/vgCVqE//5r/rLyv4c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9Bo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pg8IA&#10;AADcAAAADwAAAGRycy9kb3ducmV2LnhtbERP32vCMBB+H/g/hBP2pqkORtcZRYSqyDZY596P5myK&#10;zaU0sdb99ctA2Nt9fD9vsRpsI3rqfO1YwWyagCAuna65UnD8yicpCB+QNTaOScGNPKyWo4cFZtpd&#10;+ZP6IlQihrDPUIEJoc2k9KUhi37qWuLInVxnMUTYVVJ3eI3htpHzJHmWFmuODQZb2hgqz8XFKkBz&#10;eBqK3u5+9sf37dv3PE/NR67U43hYv4IINIR/8d2913F++g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6mDwgAAANwAAAAPAAAAAAAAAAAAAAAAAJgCAABkcnMvZG93&#10;bnJldi54bWxQSwUGAAAAAAQABAD1AAAAhwMAAAAA&#10;" path="m,5r,l5,r,5l5,15,,5xe" stroked="f">
                  <v:path arrowok="t" o:connecttype="custom" o:connectlocs="0,5;0,5;5,0;5,0;5,5;5,15;0,5" o:connectangles="0,0,0,0,0,0,0"/>
                </v:shape>
                <v:shape id="Freeform 192" o:spid="_x0000_s1217"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HsQA&#10;AADcAAAADwAAAGRycy9kb3ducmV2LnhtbESPzWrDQAyE74G8w6JAb8m6JZTUzSaUkECgUMgP9Cq8&#10;qu3WqzVe1XbevjoUcpOY0cyn9XYMjempS3VkB4+LDAxxEX3NpYPr5TBfgUmC7LGJTA5ulGC7mU7W&#10;mPs48In6s5RGQzjl6KASaXNrU1FRwLSILbFqX7ELKLp2pfUdDhoeGvuUZc82YM3aUGFLu4qKn/Nv&#10;cNAP71Y+lqvv+Hkbriz7Ix2apXMPs/HtFYzQKHfz//XRK/6L4uszOoH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R7EAAAA3AAAAA8AAAAAAAAAAAAAAAAAmAIAAGRycy9k&#10;b3ducmV2LnhtbFBLBQYAAAAABAAEAPUAAACJAwAAAAA=&#10;" path="m5,r,l5,10,,5,5,xm5,r,l,5,5,15,5,5,5,xe" fillcolor="black" stroked="f">
                  <v:path arrowok="t" o:connecttype="custom" o:connectlocs="5,0;5,0;5,10;0,5;0,5;5,0;5,0;5,0;0,5;5,15;5,15;5,5;5,0;5,0;5,0;5,0" o:connectangles="0,0,0,0,0,0,0,0,0,0,0,0,0,0,0,0"/>
                  <o:lock v:ext="edit" verticies="t"/>
                </v:shape>
                <v:shape id="Freeform 193" o:spid="_x0000_s1218"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0vMAA&#10;AADcAAAADwAAAGRycy9kb3ducmV2LnhtbERPTYvCMBC9C/sfwix407SC4naNRRcKexOrF29DMzbV&#10;ZlKaqN1/vxEEb/N4n7PKB9uKO/W+cawgnSYgiCunG64VHA/FZAnCB2SNrWNS8Ece8vXHaIWZdg/e&#10;070MtYgh7DNUYELoMil9Zciin7qOOHJn11sMEfa11D0+Yrht5SxJFtJiw7HBYEc/hqprebMK3MyT&#10;uWx326I83eYnLJa7oamUGn8Om28QgYbwFr/cvzrO/0r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10vMAAAADcAAAADwAAAAAAAAAAAAAAAACYAgAAZHJzL2Rvd25y&#10;ZXYueG1sUEsFBgAAAAAEAAQA9QAAAIUDAAAAAA==&#10;" path="m5,r,l5,10,,5,5,e" filled="f" stroked="f">
                  <v:path arrowok="t" o:connecttype="custom" o:connectlocs="5,0;5,0;5,10;0,5;0,5;5,0" o:connectangles="0,0,0,0,0,0"/>
                </v:shape>
                <v:shape id="Freeform 194" o:spid="_x0000_s1219"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608QA&#10;AADcAAAADwAAAGRycy9kb3ducmV2LnhtbERPS2vCQBC+F/oflhF6qxullJq6EfGB7aVabfU6yY5J&#10;aHY2ZFcT/31XELzNx/ec8aQzlThT40rLCgb9CARxZnXJuYKf3fL5DYTzyBory6TgQg4myePDGGNt&#10;W/6m89bnIoSwi1FB4X0dS+myggy6vq2JA3e0jUEfYJNL3WAbwk0lh1H0Kg2WHBoKrGlWUPa3PRkF&#10;X7t2vXCf6YbS1cumPNDvbL5fKvXU66bvIDx1/i6+uT90mD8awvWZcIF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etPEAAAA3AAAAA8AAAAAAAAAAAAAAAAAmAIAAGRycy9k&#10;b3ducmV2LnhtbFBLBQYAAAAABAAEAPUAAACJAwAAAAA=&#10;" path="m5,r,l,5,5,15,5,5,5,e" filled="f" stroked="f">
                  <v:path arrowok="t" o:connecttype="custom" o:connectlocs="5,0;5,0;0,5;5,15;5,15;5,5;5,0;5,0;5,0;5,0" o:connectangles="0,0,0,0,0,0,0,0,0,0"/>
                </v:shape>
                <v:shape id="Freeform 195" o:spid="_x0000_s1220"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ND8EA&#10;AADcAAAADwAAAGRycy9kb3ducmV2LnhtbERPS4vCMBC+C/6HMII3TVVctJoWkRUETz4u3sZmbIrN&#10;pDRZrf/eLCzsbT6+56zzztbiSa2vHCuYjBMQxIXTFZcKLufdaAHCB2SNtWNS8CYPedbvrTHV7sVH&#10;ep5CKWII+xQVmBCaVEpfGLLox64hjtzdtRZDhG0pdYuvGG5rOU2SL2mx4thgsKGtoeJx+rEKduZ9&#10;m1o/SW6b8tAc7fX7UswfSg0H3WYFIlAX/sV/7r2O85cz+H0mXi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DQ/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1"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7Wb8A&#10;AADcAAAADwAAAGRycy9kb3ducmV2LnhtbERPTYvCMBC9C/sfwix403RFilajLAsLu4igVfA6NGNT&#10;bCalibX+eyMI3ubxPme57m0tOmp95VjB1zgBQVw4XXGp4Hj4Hc1A+ICssXZMCu7kYb36GCwx0+7G&#10;e+ryUIoYwj5DBSaEJpPSF4Ys+rFriCN3dq3FEGFbSt3iLYbbWk6SJJUWK44NBhv6MVRc8qtVYM22&#10;6NJ6k1hu3H+5S7nCw0mp4Wf/vQARqA9v8cv9p+P8+R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B/tZvwAAANwAAAAPAAAAAAAAAAAAAAAAAJgCAABkcnMvZG93bnJl&#10;di54bWxQSwUGAAAAAAQABAD1AAAAhAM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2"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AF8EA&#10;AADcAAAADwAAAGRycy9kb3ducmV2LnhtbERPTWsCMRC9F/wPYQRvNbFiq6tRRBDsrVov3obNuFnc&#10;TJYkddf++qZQ6G0e73NWm9414k4h1p41TMYKBHHpTc2VhvPn/nkOIiZkg41n0vCgCJv14GmFhfEd&#10;H+l+SpXIIRwL1GBTagspY2nJYRz7ljhzVx8cpgxDJU3ALoe7Rr4o9Sod1pwbLLa0s1TeTl9OwzFe&#10;dt/2/eNtP/Wz1Mm5Ck2ttB4N++0SRKI+/Yv/3AeT5y9m8PtMv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QBfBAAAA3AAAAA8AAAAAAAAAAAAAAAAAmAIAAGRycy9kb3du&#10;cmV2LnhtbFBLBQYAAAAABAAEAPUAAACG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3"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J8YA&#10;AADcAAAADwAAAGRycy9kb3ducmV2LnhtbESPT2vCQBDF7wW/wzJCb3WjFFujqySCxd7qH8TjmJ0m&#10;odnZsLvV2E/vCkJvM7w37/dmtuhMI87kfG1ZwXCQgCAurK65VLDfrV7eQfiArLGxTAqu5GEx7z3N&#10;MNX2whs6b0MpYgj7FBVUIbSplL6oyKAf2JY4at/WGQxxdaXUDi8x3DRylCRjabDmSKiwpWVFxc/2&#10;10TI4Zhv8o+3V5nly9XJ/WWT4vNLqed+l01BBOrCv/lxvdax/mQM92fiBH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i+J8YAAADcAAAADwAAAAAAAAAAAAAAAACYAgAAZHJz&#10;L2Rvd25yZXYueG1sUEsFBgAAAAAEAAQA9QAAAIsDA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7wsQA&#10;AADcAAAADwAAAGRycy9kb3ducmV2LnhtbERPTWvCQBC9F/oflin01mwq1mrMKkUQhIJBqwFvQ3ZM&#10;gtnZmN3G9N+7hUJv83ifky4H04ieOldbVvAaxSCIC6trLhUcvtYvUxDOI2tsLJOCH3KwXDw+pJho&#10;e+Md9XtfihDCLkEFlfdtIqUrKjLoItsSB+5sO4M+wK6UusNbCDeNHMXxRBqsOTRU2NKqouKy/zYK&#10;cr/Nj/nnpnm7rg9ZNsnGp93RKvX8NHzMQXga/L/4z73RYf7sHX6fCR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1O8LEAAAA3AAAAA8AAAAAAAAAAAAAAAAAmAIAAGRycy9k&#10;b3ducmV2LnhtbFBLBQYAAAAABAAEAPUAAACJAwAAAAA=&#10;" path="m75,l,,,40r75,l75,xe" stroked="f">
                  <v:path arrowok="t" o:connecttype="custom" o:connectlocs="75,0;0,0;0,0;0,0;0,40;0,40;0,40;75,40;75,40;75,40;75,0;75,0;75,0;75,0" o:connectangles="0,0,0,0,0,0,0,0,0,0,0,0,0,0"/>
                </v:shape>
                <v:shape id="Freeform 200"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1B8QA&#10;AADcAAAADwAAAGRycy9kb3ducmV2LnhtbESP0WoCMRBF34X+Qxihb5pYaLFbo4hYEKSCWz9g2Ex3&#10;FzeT7SZ107/vPBR8m+HeuffMapN9p240xDawhcXcgCKugmu5tnD5fJ8tQcWE7LALTBZ+KcJm/TBZ&#10;YeHCyGe6lalWEsKxQAtNSn2hdawa8hjnoScW7SsMHpOsQ63dgKOE+04/GfOiPbYsDQ32tGuoupY/&#10;3kK+xPxRHt33yT2HPG735mCOV2sfp3n7BipRTnfz//XBCf6r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NQfEAAAA3AAAAA8AAAAAAAAAAAAAAAAAmAIAAGRycy9k&#10;b3ducmV2LnhtbFBLBQYAAAAABAAEAPUAAACJAw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wc8QA&#10;AADcAAAADwAAAGRycy9kb3ducmV2LnhtbERPS2vCQBC+F/oflhG86cZXqambIBWxxYOtemhvQ3aa&#10;hGZn0+xq4r93BaG3+fies0g7U4kzNa60rGA0jEAQZ1aXnCs4HtaDZxDOI2usLJOCCzlIk8eHBcba&#10;tvxJ573PRQhhF6OCwvs6ltJlBRl0Q1sTB+7HNgZ9gE0udYNtCDeVHEfRkzRYcmgosKbXgrLf/cko&#10;0Lspf2xnm1ZPvlZ/enX5PtXuXal+r1u+gPDU+X/x3f2mw/z5HG7PhAt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HPEAAAA3AAAAA8AAAAAAAAAAAAAAAAAmAIAAGRycy9k&#10;b3ducmV2LnhtbFBLBQYAAAAABAAEAPUAAACJAwAAAAA=&#10;" path="m75,r,l75,40,,40,,,75,e" filled="f" stroked="f">
                  <v:path arrowok="t" o:connecttype="custom" o:connectlocs="75,0;75,0;75,0;75,40;75,40;75,40;0,40;0,40;0,40;0,0;0,0;0,0;75,0" o:connectangles="0,0,0,0,0,0,0,0,0,0,0,0,0"/>
                </v:shape>
                <v:shape id="Freeform 202" o:spid="_x0000_s1227"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tFcUA&#10;AADcAAAADwAAAGRycy9kb3ducmV2LnhtbESPT2vCQBTE74LfYXmCt7pRWynRVUQRLR780x7q7ZF9&#10;JsHs25hdTfz2bqHgcZiZ3zCTWWMKcafK5ZYV9HsRCOLE6pxTBT/fq7dPEM4jaywsk4IHOZhN260J&#10;xtrWfKD70aciQNjFqCDzvoyldElGBl3PlsTBO9vKoA+ySqWusA5wU8hBFI2kwZzDQoYlLTJKLseb&#10;UaB377zffqxrPfxdXvXycbqV7kupbqeZj0F4avwr/N/eaAWBCH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0VxQAAANwAAAAPAAAAAAAAAAAAAAAAAJgCAABkcnMv&#10;ZG93bnJldi54bWxQSwUGAAAAAAQABAD1AAAAigMAAAAA&#10;" path="m75,l,,,40r75,l75,e" filled="f" stroked="f">
                  <v:path arrowok="t" o:connecttype="custom" o:connectlocs="75,0;0,0;0,0;0,0;0,40;0,40;0,40;75,40;75,40;75,40;75,0;75,0;75,0;75,0" o:connectangles="0,0,0,0,0,0,0,0,0,0,0,0,0,0"/>
                </v:shape>
                <v:shape id="Freeform 203" o:spid="_x0000_s1228"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XncQA&#10;AADcAAAADwAAAGRycy9kb3ducmV2LnhtbESPQWsCMRSE7wX/Q3iCl6JZPZRlNYpKBW+2qwjeHpvn&#10;ZnHzsiSprv31TaHQ4zAz3zCLVW9bcScfGscKppMMBHHldMO1gtNxN85BhIissXVMCp4UYLUcvCyw&#10;0O7Bn3QvYy0ShEOBCkyMXSFlqAxZDBPXESfv6rzFmKSvpfb4SHDbylmWvUmLDacFgx1tDVW38ssq&#10;cN8HfzabUrbl8fZ+urzm+cc+KDUa9us5iEh9/A//tfdawSyb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153EAAAA3AAAAA8AAAAAAAAAAAAAAAAAmAIAAGRycy9k&#10;b3ducmV2LnhtbFBLBQYAAAAABAAEAPUAAACJAwAAAAA=&#10;" path="m75,l,,,5,,40r,5l75,45r,-5l75,5,75,xe" stroked="f">
                  <v:path arrowok="t" o:connecttype="custom" o:connectlocs="75,0;0,0;0,0;0,5;0,40;0,40;0,45;75,45;75,45;75,40;75,5;75,5;75,0;75,0" o:connectangles="0,0,0,0,0,0,0,0,0,0,0,0,0,0"/>
                </v:shape>
              </v:group>
              <v:shape id="Freeform 205"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vssUA&#10;AADcAAAADwAAAGRycy9kb3ducmV2LnhtbESPQUvDQBSE74L/YXlCL6XdNKjU2G0pQqGnolU8v2Rf&#10;k2D2bcw+0+2/dwWhx2FmvmFWm+g6NdIQWs8GFvMMFHHlbcu1gY/33WwJKgiyxc4zGbhQgM369maF&#10;hfVnfqPxKLVKEA4FGmhE+kLrUDXkMMx9T5y8kx8cSpJDre2A5wR3nc6z7FE7bDktNNjTS0PV1/HH&#10;GejiNMjpsLt/eBqnn2X5LfG1t8ZM7uL2GZRQlGv4v723BvIsh78z6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e+yxQAAANwAAAAPAAAAAAAAAAAAAAAAAJgCAABkcnMv&#10;ZG93bnJldi54bWxQSwUGAAAAAAQABAD1AAAAigM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EsMA&#10;AADcAAAADwAAAGRycy9kb3ducmV2LnhtbESPQWvCQBSE7wX/w/IEb3WjBS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rEsMAAADcAAAADwAAAAAAAAAAAAAAAACYAgAAZHJzL2Rv&#10;d25yZXYueG1sUEsFBgAAAAAEAAQA9QAAAIgDAAAAAA==&#10;" path="m75,r,l75,5r,35l75,45,,45,,40,,5,,,75,e" filled="f" stroked="f">
                <v:path arrowok="t" o:connecttype="custom" o:connectlocs="47625,0;47625,0;47625,3175;47625,25400;47625,25400;47625,28575;0,28575;0,28575;0,25400;0,3175;0,3175;0,0;47625,0" o:connectangles="0,0,0,0,0,0,0,0,0,0,0,0,0"/>
              </v:shape>
              <v:shape id="Freeform 207" o:spid="_x0000_s1231"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zZsMA&#10;AADcAAAADwAAAGRycy9kb3ducmV2LnhtbESPQWvCQBSE7wX/w/IEb3WjFC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zZsMAAADcAAAADwAAAAAAAAAAAAAAAACYAgAAZHJzL2Rv&#10;d25yZXYueG1sUEsFBgAAAAAEAAQA9QAAAIgDAAAAAA==&#10;" path="m75,l,,,5,,40r,5l75,45r,-5l75,5,75,e" filled="f" stroked="f">
                <v:path arrowok="t" o:connecttype="custom" o:connectlocs="47625,0;0,0;0,0;0,3175;0,25400;0,25400;0,28575;47625,28575;47625,28575;47625,25400;47625,3175;47625,3175;47625,0;47625,0" o:connectangles="0,0,0,0,0,0,0,0,0,0,0,0,0,0"/>
              </v:shape>
              <v:shape id="Freeform 208"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q2sUA&#10;AADcAAAADwAAAGRycy9kb3ducmV2LnhtbESPUWvCQBCE3wv+h2OFvjUXRUuJnqLWSl8sJO0PWHNr&#10;LpjbC7lrkv77XkHo4zA73+yst6NtRE+drx0rmCUpCOLS6ZorBV+fb08vIHxA1tg4JgU/5GG7mTys&#10;MdNu4Jz6IlQiQthnqMCE0GZS+tKQRZ+4ljh6V9dZDFF2ldQdDhFuGzlP02dpsebYYLClg6HyVnzb&#10;+MZlaV7zPZ+a436nTwsfPm6Hs1KP03G3AhFoDP/H9/S7VjBPl/A3JhJ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SraxQAAANwAAAAPAAAAAAAAAAAAAAAAAJgCAABkcnMv&#10;ZG93bnJldi54bWxQSwUGAAAAAAQABAD1AAAAigMAAAAA&#10;" path="m75,r,l75,25,55,10,40,,35,,20,10,,25,,,75,xe" stroked="f">
                <v:path arrowok="t" o:connecttype="custom" o:connectlocs="47625,0;47625,0;47625,0;47625,15875;47625,15875;34925,6350;25400,0;22225,0;22225,0;12700,6350;0,15875;0,0;0,0;0,0;47625,0" o:connectangles="0,0,0,0,0,0,0,0,0,0,0,0,0,0,0"/>
              </v:shape>
              <v:shape id="Freeform 209" o:spid="_x0000_s1233"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4S8QA&#10;AADcAAAADwAAAGRycy9kb3ducmV2LnhtbESPQWsCMRSE7wX/Q3gFL0WzWlhkNYpIBaG9uK14fWxe&#10;N4ublyVJ1/XfN4LgcZiZb5jVZrCt6MmHxrGC2TQDQVw53XCt4Od7P1mACBFZY+uYFNwowGY9ellh&#10;od2Vj9SXsRYJwqFABSbGrpAyVIYshqnriJP367zFmKSvpfZ4TXDbynmW5dJiw2nBYEc7Q9Wl/LMK&#10;+u3B7D/KvLLl6ev9dHn7nJmzV2r8OmyXICIN8Rl+tA9awTzL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uEvEAAAA3AAAAA8AAAAAAAAAAAAAAAAAmAIAAGRycy9k&#10;b3ducmV2LnhtbFBLBQYAAAAABAAEAPUAAACJAw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4"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0aMMA&#10;AADcAAAADwAAAGRycy9kb3ducmV2LnhtbESPwU7DMBBE70j8g7VI3KhNERSldaoWqKC3krb3VbzE&#10;UeJ1iE1r/h4jIXEczcwbzWKZXC9ONIbWs4bbiQJBXHvTcqPhsN/cPIIIEdlg75k0fFOAZXl5scDC&#10;+DO/06mKjcgQDgVqsDEOhZShtuQwTPxAnL0PPzqMWY6NNCOeM9z1cqrUg3TYcl6wONCTpbqrvpyG&#10;De+oq16PyVX3L/5z+5zu1NpqfX2VVnMQkVL8D/+134yGqZrB75l8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0aMMAAADcAAAADwAAAAAAAAAAAAAAAACYAgAAZHJzL2Rv&#10;d25yZXYueG1sUEsFBgAAAAAEAAQA9QAAAIgDAAAAAA==&#10;" path="m30,r,l30,25,15,10,,,30,e" filled="f" stroked="f">
                <v:path arrowok="t" o:connecttype="custom" o:connectlocs="19050,0;19050,0;19050,0;19050,15875;19050,15875;9525,6350;0,0;19050,0" o:connectangles="0,0,0,0,0,0,0,0"/>
              </v:shape>
              <v:shape id="Freeform 211" o:spid="_x0000_s1235"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0l74A&#10;AADcAAAADwAAAGRycy9kb3ducmV2LnhtbERPuwrCMBTdBf8hXMFNUzuIVKOIIjgJPgbHS3Ntq81N&#10;baJt/XozCI6H816sWlOKN9WusKxgMo5AEKdWF5wpuJx3oxkI55E1lpZJQUcOVst+b4GJtg0f6X3y&#10;mQgh7BJUkHtfJVK6NCeDbmwr4sDdbG3QB1hnUtfYhHBTyjiKptJgwaEhx4o2OaWP08so2Lzux+5y&#10;/qzj5rGlKz8Pn6I7KDUctOs5CE+t/4t/7r1WEEdhbT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vdJe+AAAA3AAAAA8AAAAAAAAAAAAAAAAAmAIAAGRycy9kb3ducmV2&#10;LnhtbFBLBQYAAAAABAAEAPUAAACDAwAAAAA=&#10;" path="m35,r,l15,10,,25,,,35,e" filled="f" stroked="f">
                <v:path arrowok="t" o:connecttype="custom" o:connectlocs="22225,0;22225,0;9525,6350;0,15875;0,0;0,0;0,0;22225,0" o:connectangles="0,0,0,0,0,0,0,0"/>
              </v:shape>
              <v:shape id="Freeform 212" o:spid="_x0000_s1236"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s/sYA&#10;AADcAAAADwAAAGRycy9kb3ducmV2LnhtbESPQWvCQBSE74X+h+UVvNWNQUobXUVCK720ECtUb4/s&#10;MxvMvg3ZNa7/vlso9DjMzDfMch1tJ0YafOtYwWyagSCunW65UbD/ent8BuEDssbOMSm4kYf16v5u&#10;iYV2V65o3IVGJAj7AhWYEPpCSl8bsuinridO3skNFkOSQyP1gNcEt53Ms+xJWmw5LRjsqTRUn3cX&#10;q6A6xPJ2HOPHPp9/f2qzrU6vZVRq8hA3CxCBYvgP/7XftYI8e4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Zs/sYAAADcAAAADwAAAAAAAAAAAAAAAACYAgAAZHJz&#10;L2Rvd25yZXYueG1sUEsFBgAAAAAEAAQA9QAAAIsDAAAAAA==&#10;" path="m75,l,,,25,20,10,35,r5,l55,10,75,25,75,e" filled="f" stroked="f">
                <v:path arrowok="t" o:connecttype="custom" o:connectlocs="47625,0;0,0;0,0;0,0;0,15875;0,15875;12700,6350;22225,0;25400,0;25400,0;34925,6350;47625,15875;47625,0;47625,0;47625,0;47625,0" o:connectangles="0,0,0,0,0,0,0,0,0,0,0,0,0,0,0,0"/>
              </v:shape>
              <v:shape id="Freeform 213"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7lMMA&#10;AADcAAAADwAAAGRycy9kb3ducmV2LnhtbERPW2vCMBR+H/gfwhF8GZpWZEg1iitMBtsQb+DjoTm2&#10;0eakNFnt/v3yMNjjx3dfrntbi45abxwrSCcJCOLCacOlgtPxbTwH4QOyxtoxKfghD+vV4GmJmXYP&#10;3lN3CKWIIewzVFCF0GRS+qIii37iGuLIXV1rMUTYllK3+IjhtpbTJHmRFg3Hhgobyisq7odvqyDf&#10;nm/PH69pd97rz9lsl3+ZiwlKjYb9ZgEiUB/+xX/ud61gmsb5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7lMMAAADc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g1b8A&#10;AADcAAAADwAAAGRycy9kb3ducmV2LnhtbESPQYvCMBSE74L/ITxhb5q2CyLVKKII3sQqnh/Nsy02&#10;L7WJGv+9WVjwOMzMN8xiFUwrntS7xrKCdJKAIC6tbrhScD7txjMQziNrbC2Tgjc5WC2HgwXm2r74&#10;SM/CVyJC2OWooPa+y6V0ZU0G3cR2xNG72t6gj7KvpO7xFeGmlVmSTKXBhuNCjR1taipvxcNEyv03&#10;FNJlh+oStrI8oU5vnVfqZxTWcxCegv+G/9t7rSBLU/g7E4+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4yDVvwAAANwAAAAPAAAAAAAAAAAAAAAAAJgCAABkcnMvZG93bnJl&#10;di54bWxQSwUGAAAAAAQABAD1AAAAhAM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qg8QA&#10;AADcAAAADwAAAGRycy9kb3ducmV2LnhtbESPS2vDMBCE74X+B7GFXkoi29ASnCihD9L2mud5Y21s&#10;J9bKWPIj+fVVINDjMDPfMLPFYCrRUeNKywricQSCOLO65FzBdrMcTUA4j6yxskwKLuRgMX98mGGq&#10;bc8r6tY+FwHCLkUFhfd1KqXLCjLoxrYmDt7RNgZ9kE0udYN9gJtKJlH0Jg2WHBYKrOmzoOy8bo2C&#10;drenl/67Pp5e6etw7ar4o/1ZKvX8NLxPQXga/H/43v7VCpI4gdu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aoPEAAAA3AAAAA8AAAAAAAAAAAAAAAAAmAIAAGRycy9k&#10;b3ducmV2LnhtbFBLBQYAAAAABAAEAPUAAACJAw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40"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PGMUA&#10;AADcAAAADwAAAGRycy9kb3ducmV2LnhtbESPS2/CMBCE75X6H6yt1EsFTqhAKGAQbUXplVfP23hJ&#10;AvE6ip0H/fV1JSSOo5n5RjNf9qYULdWusKwgHkYgiFOrC84UHPbrwRSE88gaS8uk4EoOlovHhzkm&#10;2na8pXbnMxEg7BJUkHtfJVK6NCeDbmgr4uCdbG3QB1lnUtfYBbgp5SiKJtJgwWEhx4rec0ovu8Yo&#10;aI7f9NJ9VqfzmD5+ftsyfms2a6Wen/rVDISn3t/Dt/aXVjCKX+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8YxQAAANwAAAAPAAAAAAAAAAAAAAAAAJgCAABkcnMv&#10;ZG93bnJldi54bWxQSwUGAAAAAAQABAD1AAAAig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1"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shape id="Freeform 218" o:spid="_x0000_s1242"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LsYA&#10;AADcAAAADwAAAGRycy9kb3ducmV2LnhtbESPQWvCQBSE70L/w/IKvdWNSkViNiIFbQsVNFHw+Mi+&#10;JsHdtyG71fTfdwsFj8PMfMNkq8EacaXet44VTMYJCOLK6ZZrBcdy87wA4QOyRuOYFPyQh1X+MMow&#10;1e7GB7oWoRYRwj5FBU0IXSqlrxqy6MeuI47el+sthij7WuoebxFujZwmyVxabDkuNNjRa0PVpfi2&#10;Ck5lUZ6KNZmw/dxdZh/7t3NtZko9PQ7rJYhAQ7iH/9vvWsF08gJ/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LsYAAADcAAAADwAAAAAAAAAAAAAAAACYAgAAZHJz&#10;L2Rvd25yZXYueG1sUEsFBgAAAAAEAAQA9QAAAIsDA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3"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shape id="Freeform 220" o:spid="_x0000_s1244"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WjsMA&#10;AADcAAAADwAAAGRycy9kb3ducmV2LnhtbESPS4vCMBSF9wP+h3AFd2Pags5QjSKi4EZnfCAuL821&#10;LW1uShO1/vuJIMzycB4fZzrvTC3u1LrSsoJ4GIEgzqwuOVdwOq4/v0E4j6yxtkwKnuRgPut9TDHV&#10;9sF7uh98LsIIuxQVFN43qZQuK8igG9qGOHhX2xr0Qba51C0+wripZRJFY2mw5EAosKFlQVl1uJkA&#10;wXNFl41Z1ftfk/yM4m21e3qlBv1uMQHhqfP/4Xd7oxUk8Re8zo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WjsMAAADcAAAADwAAAAAAAAAAAAAAAACYAgAAZHJzL2Rv&#10;d25yZXYueG1sUEsFBgAAAAAEAAQA9QAAAIgDAAAAAA==&#10;" path="m335,l,,,15r335,l335,e" filled="f" stroked="f">
                <v:path arrowok="t" o:connecttype="custom" o:connectlocs="212725,0;0,0;0,9525;212725,9525;212725,0;212725,0" o:connectangles="0,0,0,0,0,0"/>
              </v:shape>
              <v:shape id="Freeform 221"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rcEA&#10;AADcAAAADwAAAGRycy9kb3ducmV2LnhtbERPy4rCMBTdC/MP4Q6401QXoh2jiDCDiIKPgdneaW6b&#10;anNTmmjr35uF4PJw3vNlZytxp8aXjhWMhgkI4szpkgsFv+fvwRSED8gaK8ek4EEelouP3hxT7Vo+&#10;0v0UChFD2KeowIRQp1L6zJBFP3Q1ceRy11gMETaF1A22MdxWcpwkE2mx5NhgsKa1oex6ulkF+Nde&#10;L9t8Z/5X27zUP177/WGmVP+zW32BCNSFt/jl3mgF41F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f5a3BAAAA3AAAAA8AAAAAAAAAAAAAAAAAmAIAAGRycy9kb3du&#10;cmV2LnhtbFBLBQYAAAAABAAEAPUAAACGAwAAAAA=&#10;" path="m70,l,,,5,,40r,5l70,45r,-5l70,5,70,xe" stroked="f">
                <v:path arrowok="t" o:connecttype="custom" o:connectlocs="44450,0;0,0;0,0;0,3175;0,25400;0,25400;0,28575;44450,28575;44450,28575;44450,25400;44450,3175;44450,3175;44450,0;44450,0" o:connectangles="0,0,0,0,0,0,0,0,0,0,0,0,0,0"/>
              </v:shape>
              <v:shape id="Freeform 222" o:spid="_x0000_s1246"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VbsMA&#10;AADcAAAADwAAAGRycy9kb3ducmV2LnhtbESPQWvCQBSE7wX/w/IEb3WjaLGpq2iq4LXqweNr9nUT&#10;zL4N2W0S/70rCB6HmfmGWa57W4mWGl86VjAZJyCIc6dLNgrOp/37AoQPyBorx6TgRh7Wq8HbElPt&#10;Ov6h9hiMiBD2KSooQqhTKX1ekEU/djVx9P5cYzFE2RipG+wi3FZymiQf0mLJcaHAmrKC8uvx3yrI&#10;Oj//nV22l37XbSlLvk19a41So2G/+QIRqA+v8LN90Aqmk094nI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VbsMAAADcAAAADwAAAAAAAAAAAAAAAACYAgAAZHJzL2Rv&#10;d25yZXYueG1sUEsFBgAAAAAEAAQA9QAAAIgDA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7"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xPMMA&#10;AADcAAAADwAAAGRycy9kb3ducmV2LnhtbERPy2rCQBTdF/yH4QpuRCdmUUp0FBXU1kKhPtDlJXPz&#10;wMydkBlj+vfOQujycN6zRWcq0VLjSssKJuMIBHFqdcm5gtNxM/oA4TyyxsoyKfgjB4t5722GibYP&#10;/qX24HMRQtglqKDwvk6kdGlBBt3Y1sSBy2xj0AfY5FI3+AjhppJxFL1LgyWHhgJrWheU3g53o+Cr&#10;zc7ZZvdz/d66en853VfDq10pNeh3yykIT53/F7/cn1pBHIf54U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PxPMMAAADcAAAADwAAAAAAAAAAAAAAAACYAgAAZHJzL2Rv&#10;d25yZXYueG1sUEsFBgAAAAAEAAQA9QAAAIgDAAAAAA==&#10;" path="m70,r,l70,35r,5l,40,,35,,,70,e" filled="f" stroked="f">
                <v:path arrowok="t" o:connecttype="custom" o:connectlocs="44450,0;44450,0;44450,0;44450,22225;44450,22225;44450,25400;0,25400;0,25400;0,22225;0,0;0,0;0,0;44450,0" o:connectangles="0,0,0,0,0,0,0,0,0,0,0,0,0"/>
              </v:shape>
              <v:shape id="Freeform 224" o:spid="_x0000_s1248"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K2MAA&#10;AADcAAAADwAAAGRycy9kb3ducmV2LnhtbESPX2vCMBTF3wd+h3AF32ZqhTGqUVSQ+dpWfb4016ba&#10;3JQmq/XbL4PBHg/nz4+z3o62FQP1vnGsYDFPQBBXTjdcKziXx/dPED4ga2wdk4IXedhuJm9rzLR7&#10;ck5DEWoRR9hnqMCE0GVS+sqQRT93HXH0bq63GKLsa6l7fMZx28o0ST6kxYYjwWBHB0PVo/i2CspI&#10;HK4X3J9vctnmX2Ve3KVRajYddysQgcbwH/5rn7SCNF3A75l4BO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KK2MAAAADc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sUA&#10;AADcAAAADwAAAGRycy9kb3ducmV2LnhtbESPQWvCQBSE70L/w/IKvemmORRN3QQptIhUUFvo9TX7&#10;kk3Nvg3Z1aT/3hUEj8PMfMMsi9G24ky9bxwreJ4lIIhLpxuuFXx/vU/nIHxA1tg6JgX/5KHIHyZL&#10;zLQbeE/nQ6hFhLDPUIEJocuk9KUhi37mOuLoVa63GKLsa6l7HCLctjJNkhdpseG4YLCjN0Pl8XCy&#10;CvBnOP5tqk/zu9pUjf7w2m93C6WeHsfVK4hAY7iHb+21VpCmKVzPx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xj6xQAAANwAAAAPAAAAAAAAAAAAAAAAAJgCAABkcnMv&#10;ZG93bnJldi54bWxQSwUGAAAAAAQABAD1AAAAigMAAAAA&#10;" path="m65,l,,,5,,40r,5l65,45r5,-5l70,5,65,xe" stroked="f">
                <v:path arrowok="t" o:connecttype="custom" o:connectlocs="41275,0;0,0;0,0;0,3175;0,25400;0,25400;0,28575;41275,28575;41275,28575;44450,25400;44450,3175;44450,3175;41275,0;41275,0" o:connectangles="0,0,0,0,0,0,0,0,0,0,0,0,0,0"/>
              </v:shape>
              <v:shape id="Freeform 226" o:spid="_x0000_s1250"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oOcQA&#10;AADcAAAADwAAAGRycy9kb3ducmV2LnhtbESPQWvCQBSE70L/w/IKvemmqUpJ3YQaFXpVe/D4mn3d&#10;hGbfhuyaxH/vFgo9DjPzDbMpJtuKgXrfOFbwvEhAEFdON2wUfJ4P81cQPiBrbB2Tght5KPKH2QYz&#10;7UY+0nAKRkQI+wwV1CF0mZS+qsmiX7iOOHrfrrcYouyN1D2OEW5bmSbJWlpsOC7U2FFZU/VzuloF&#10;5ehXX8vL9jLtxy2Vyc50t8Eo9fQ4vb+BCDSF//Bf+0MrSNMX+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6DnEAAAA3AAAAA8AAAAAAAAAAAAAAAAAmAIAAGRycy9k&#10;b3ducmV2LnhtbFBLBQYAAAAABAAEAPUAAACJAw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1"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3P8cA&#10;AADcAAAADwAAAGRycy9kb3ducmV2LnhtbESPW2vCQBSE3wv9D8sp+FJ0YxAp0VVqwWuhUC/Ux0P2&#10;5EKzZ0N2jfHfu0Khj8PMfMNM552pREuNKy0rGA4iEMSp1SXnCo6HZf8NhPPIGivLpOBGDuaz56cp&#10;Jtpe+Zvavc9FgLBLUEHhfZ1I6dKCDLqBrYmDl9nGoA+yyaVu8BrgppJxFI2lwZLDQoE1fRSU/u4v&#10;RsG2zU7Zcv11/ly5evdzvCxez3ahVO+le5+A8NT5//Bfe6MVxPEIHm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Y9z/HAAAA3AAAAA8AAAAAAAAAAAAAAAAAmAIAAGRy&#10;cy9kb3ducmV2LnhtbFBLBQYAAAAABAAEAPUAAACMAwAAAAA=&#10;" path="m65,r,l70,r,35l65,40,,40,,35,,,65,e" filled="f" stroked="f">
                <v:path arrowok="t" o:connecttype="custom" o:connectlocs="41275,0;41275,0;44450,0;44450,22225;44450,22225;41275,25400;0,25400;0,25400;0,22225;0,0;0,0;0,0;41275,0" o:connectangles="0,0,0,0,0,0,0,0,0,0,0,0,0"/>
              </v:shape>
              <v:shape id="Freeform 228" o:spid="_x0000_s1252"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M28EA&#10;AADcAAAADwAAAGRycy9kb3ducmV2LnhtbESPX2vCMBTF3wd+h3AHvs10lYl0RlFhbK9t1edLc206&#10;m5vSxNp9+0UQfDycPz/OajPaVgzU+8axgvdZAoK4crrhWsGh/HpbgvABWWPrmBT8kYfNevKywky7&#10;G+c0FKEWcYR9hgpMCF0mpa8MWfQz1xFH7+x6iyHKvpa6x1sct61Mk2QhLTYcCQY72huqLsXVKigj&#10;cTgdcXc4y3mbf5d58SuNUtPXcfsJItAYnuFH+0crSNMPuJ+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jNvBAAAA3AAAAA8AAAAAAAAAAAAAAAAAmAIAAGRycy9kb3du&#10;cmV2LnhtbFBLBQYAAAAABAAEAPUAAACGAwAAAAA=&#10;" path="m65,l,,,5,,40r,5l65,45r5,-5l70,5,65,e" filled="f" stroked="f">
                <v:path arrowok="t" o:connecttype="custom" o:connectlocs="41275,0;0,0;0,0;0,3175;0,25400;0,25400;0,28575;41275,28575;41275,28575;44450,25400;44450,3175;44450,3175;41275,0;41275,0" o:connectangles="0,0,0,0,0,0,0,0,0,0,0,0,0,0"/>
              </v:shape>
              <v:shape id="Freeform 229"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5isUA&#10;AADcAAAADwAAAGRycy9kb3ducmV2LnhtbESPQWsCMRSE7wX/Q3iCF6lZAxXZGkWUgq2Xagvt8bF5&#10;3SzdvGyTVNd/b4RCj8PMfMMsVr1rxYlCbDxrmE4KEMSVNw3XGt7fnu7nIGJCNth6Jg0XirBaDu4W&#10;WBp/5gOdjqkWGcKxRA02pa6UMlaWHMaJ74iz9+WDw5RlqKUJeM5w10pVFDPpsOG8YLGjjaXq+/jr&#10;NDz8qE8zHX+oMe7Dc/sa7Wb70ms9GvbrRxCJ+vQf/mvvjAalZnA7k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rmKxQAAANwAAAAPAAAAAAAAAAAAAAAAAJgCAABkcnMv&#10;ZG93bnJldi54bWxQSwUGAAAAAAQABAD1AAAAigMAAAAA&#10;" path="m70,l,,,5,,41r,5l70,46r,-5l70,5,70,xe" stroked="f">
                <v:path arrowok="t" o:connecttype="custom" o:connectlocs="44450,0;0,0;0,0;0,3175;0,26035;0,26035;0,29210;44450,29210;44450,29210;44450,26035;44450,3175;44450,3175;44450,0;44450,0" o:connectangles="0,0,0,0,0,0,0,0,0,0,0,0,0,0"/>
              </v:shape>
              <v:shape id="Freeform 230" o:spid="_x0000_s1254"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37MQA&#10;AADcAAAADwAAAGRycy9kb3ducmV2LnhtbESPQWvCQBSE7wX/w/IEb83GKK1Ns4oogngoVKXnR/Y1&#10;CWbfhuxqEn+9KxR6HGbmGyZb9aYWN2pdZVnBNIpBEOdWV1woOJ92rwsQziNrrC2TgoEcrJajlwxT&#10;bTv+ptvRFyJA2KWooPS+SaV0eUkGXWQb4uD92tagD7ItpG6xC3BTyySO36TBisNCiQ1tSsovx6tR&#10;wPKwv1cf9jrMTnMzL5C2P/il1GTcrz9BeOr9f/ivvdcKku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t+zEAAAA3AAAAA8AAAAAAAAAAAAAAAAAmAIAAGRycy9k&#10;b3ducmV2LnhtbFBLBQYAAAAABAAEAPUAAACJAw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5"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iDsEA&#10;AADcAAAADwAAAGRycy9kb3ducmV2LnhtbERPz2vCMBS+D/wfwhO8zdQiQzqjDFFwzotV6fXRvLWd&#10;zUtpMo3/vTkIHj++3/NlMK24Uu8aywom4wQEcWl1w5WC03HzPgPhPLLG1jIpuJOD5WLwNsdM2xsf&#10;6Jr7SsQQdhkqqL3vMildWZNBN7YdceR+bW/QR9hXUvd4i+GmlWmSfEiDDceGGjta1VRe8n+joNr9&#10;FGcZiryYrb/3f5v2MA3roNRoGL4+QXgK/iV+urdaQZrGtfF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Yg7BAAAA3AAAAA8AAAAAAAAAAAAAAAAAmAIAAGRycy9kb3du&#10;cmV2LnhtbFBLBQYAAAAABAAEAPUAAACGAwAAAAA=&#10;" path="m70,r,l70,5r,36l,41,,5,,,70,e" filled="f" stroked="f">
                <v:path arrowok="t" o:connecttype="custom" o:connectlocs="44450,0;44450,0;44450,3175;44450,26035;44450,26035;44450,26035;0,26035;0,26035;0,26035;0,3175;0,3175;0,0;44450,0" o:connectangles="0,0,0,0,0,0,0,0,0,0,0,0,0"/>
              </v:shape>
              <v:shape id="Freeform 232" o:spid="_x0000_s1256"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FnsUA&#10;AADcAAAADwAAAGRycy9kb3ducmV2LnhtbESPQWvCQBSE7wX/w/KE3nRjDsVEN6EoQnsoRVu1x0f2&#10;NRuafRuzW43/visIPQ4z8w2zLAfbijP1vnGsYDZNQBBXTjdcK/j82EzmIHxA1tg6JgVX8lAWo4cl&#10;5tpdeEvnXahFhLDPUYEJocul9JUhi37qOuLofbveYoiyr6Xu8RLhtpVpkjxJiw3HBYMdrQxVP7tf&#10;qyBbXxN3DO8nd5jPTEb7t69XzJR6HA/PCxCBhvAfvrdftII0zeB2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oWexQAAANwAAAAPAAAAAAAAAAAAAAAAAJgCAABkcnMv&#10;ZG93bnJldi54bWxQSwUGAAAAAAQABAD1AAAAigMAAAAA&#10;" path="m70,l,,,5,,41r,5l70,46r,-5l70,5,70,e" filled="f" stroked="f">
                <v:path arrowok="t" o:connecttype="custom" o:connectlocs="44450,0;0,0;0,0;0,3175;0,26035;0,26035;0,29210;44450,29210;44450,29210;44450,26035;44450,3175;44450,3175;44450,0;44450,0" o:connectangles="0,0,0,0,0,0,0,0,0,0,0,0,0,0"/>
              </v:shape>
              <v:shape id="Freeform 233"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uMIA&#10;AADcAAAADwAAAGRycy9kb3ducmV2LnhtbERPTWsCMRC9C/6HMIVepGbdopTVKKIUWr2oLbTHYTNu&#10;lm4ma5Lq+u/NQfD4eN+zRWcbcSYfascKRsMMBHHpdM2Vgu+v95c3ECEia2wck4IrBVjM+70ZFtpd&#10;eE/nQ6xECuFQoAITY1tIGUpDFsPQtcSJOzpvMSboK6k9XlK4bWSeZRNpsebUYLCllaHy7/BvFYxP&#10;+a8eDX7yAW79Z7MLZrXedEo9P3XLKYhIXXyI7+4PrSB/TfPTmXQE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hK4wgAAANwAAAAPAAAAAAAAAAAAAAAAAJgCAABkcnMvZG93&#10;bnJldi54bWxQSwUGAAAAAAQABAD1AAAAhwMAAAAA&#10;" path="m65,l,,,5,,41r,5l65,46r5,-5l70,5,65,xe" stroked="f">
                <v:path arrowok="t" o:connecttype="custom" o:connectlocs="41275,0;0,0;0,0;0,3175;0,26035;0,26035;0,29210;41275,29210;41275,29210;44450,26035;44450,3175;44450,3175;41275,0;41275,0" o:connectangles="0,0,0,0,0,0,0,0,0,0,0,0,0,0"/>
              </v:shape>
              <v:shape id="Freeform 234" o:spid="_x0000_s1258"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c3sAA&#10;AADcAAAADwAAAGRycy9kb3ducmV2LnhtbESPSwvCMBCE74L/IazgTVMfiFajiCKIB8EHnpdmbYvN&#10;pjRRq7/eCILHYWa+YWaL2hTiQZXLLSvodSMQxInVOacKzqdNZwzCeWSNhWVS8CIHi3mzMcNY2ycf&#10;6HH0qQgQdjEqyLwvYyldkpFB17UlcfCutjLog6xSqSt8BrgpZD+KRtJgzmEhw5JWGSW3490oYLnb&#10;vvOJvb8Gp6EZpkjrC+6Varfq5RSEp9r/w7/2VivoD3r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Ec3sAAAADcAAAADwAAAAAAAAAAAAAAAACYAgAAZHJzL2Rvd25y&#10;ZXYueG1sUEsFBgAAAAAEAAQA9QAAAIUDA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9"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DOcUA&#10;AADcAAAADwAAAGRycy9kb3ducmV2LnhtbESPQWvCQBSE70L/w/IKvZmNqRSJriJFodVejC25PrLP&#10;JG32bchudfvvu4LgcZiZb5jFKphOnGlwrWUFkyQFQVxZ3XKt4PO4Hc9AOI+ssbNMCv7IwWr5MFpg&#10;ru2FD3QufC0ihF2OChrv+1xKVzVk0CW2J47eyQ4GfZRDLfWAlwg3nczS9EUabDkuNNjTa0PVT/Fr&#10;FNS7ffklQ1mUs837x/e2O0zDJij19BjWcxCegr+Hb+03rSB7zu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8M5xQAAANwAAAAPAAAAAAAAAAAAAAAAAJgCAABkcnMv&#10;ZG93bnJldi54bWxQSwUGAAAAAAQABAD1AAAAigMAAAAA&#10;" path="m65,r,l70,5r,36l65,41,,41,,5,,,65,e" filled="f" stroked="f">
                <v:path arrowok="t" o:connecttype="custom" o:connectlocs="41275,0;41275,0;44450,3175;44450,26035;44450,26035;41275,26035;0,26035;0,26035;0,26035;0,3175;0,3175;0,0;41275,0" o:connectangles="0,0,0,0,0,0,0,0,0,0,0,0,0"/>
              </v:shape>
              <v:shape id="Freeform 236" o:spid="_x0000_s1260"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kqcUA&#10;AADcAAAADwAAAGRycy9kb3ducmV2LnhtbESPQWsCMRSE74X+h/AK3mpWheKuRpEWQQ9FtFV7fGxe&#10;N4ubl3UTdf33RhA8DjPzDTOetrYSZ2p86VhBr5uAIM6dLrlQ8Pszfx+C8AFZY+WYFFzJw3Ty+jLG&#10;TLsLr+m8CYWIEPYZKjAh1JmUPjdk0XddTRy9f9dYDFE2hdQNXiLcVrKfJB/SYslxwWBNn4byw+Zk&#10;FaRf18Ttw+rodsOeSWn7/bfEVKnOWzsbgQjUhmf40V5oBf3BAO5n4h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ySpxQAAANw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ILsQA&#10;AADcAAAADwAAAGRycy9kb3ducmV2LnhtbESPQWvCQBSE74L/YXmCN90YG7HRVUQR9STVll4f2WcS&#10;zL4N2TWm/75bEHocZuYbZrnuTCVaalxpWcFkHIEgzqwuOVfwed2P5iCcR9ZYWSYFP+Rgver3lphq&#10;++QPai8+FwHCLkUFhfd1KqXLCjLoxrYmDt7NNgZ9kE0udYPPADeVjKNoJg2WHBYKrGlbUHa/PIyC&#10;rk2Sw/GG92R+js+n3VYfvr/elRoOus0ChKfO/4df7aNWEE/f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iC7EAAAA3A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yFcUA&#10;AADcAAAADwAAAGRycy9kb3ducmV2LnhtbESPQWvCQBSE74L/YXkFL6KbJighdRURCnprbS/eHtnX&#10;bGj2bchuTPTXdwWhx2FmvmE2u9E24kqdrx0reF0mIIhLp2uuFHx/vS9yED4ga2wck4Ibedhtp5MN&#10;FtoN/EnXc6hEhLAvUIEJoS2k9KUhi37pWuLo/bjOYoiyq6TucIhw28g0SdbSYs1xwWBLB0Pl77m3&#10;Cu62zLOQmvn9oz/02alaDfnlotTsZdy/gQg0hv/ws33UCtJsBY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bIVxQAAANwAAAAPAAAAAAAAAAAAAAAAAJgCAABkcnMv&#10;ZG93bnJldi54bWxQSwUGAAAAAAQABAD1AAAAigM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aDscA&#10;AADcAAAADwAAAGRycy9kb3ducmV2LnhtbESPW2vCQBSE34X+h+UUfCl1o4KU1I1UwTsUai3N4yF7&#10;cqHZsyG7xvTfd4WCj8PMfMPMF72pRUetqywrGI8iEMSZ1RUXCs6f6+cXEM4ja6wtk4JfcrBIHgZz&#10;jLW98gd1J1+IAGEXo4LS+yaW0mUlGXQj2xAHL7etQR9kW0jd4jXATS0nUTSTBisOCyU2tCop+zld&#10;jIJ9l3/l6+17ety45vB9viyfUrtUavjYv72C8NT7e/i/vdMKJtMZ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fWg7HAAAA3AAAAA8AAAAAAAAAAAAAAAAAmAIAAGRy&#10;cy9kb3ducmV2LnhtbFBLBQYAAAAABAAEAPUAAACMAwAAAAA=&#10;" path="m70,r,l70,35r,5l,40,,35,,,70,e" filled="f" stroked="f">
                <v:path arrowok="t" o:connecttype="custom" o:connectlocs="44450,0;44450,0;44450,0;44450,22225;44450,22225;44450,25400;0,25400;0,25400;0,22225;0,0;0,0;0,0;44450,0" o:connectangles="0,0,0,0,0,0,0,0,0,0,0,0,0"/>
              </v:shape>
              <v:shape id="Freeform 240" o:spid="_x0000_s1264"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lccA&#10;AADcAAAADwAAAGRycy9kb3ducmV2LnhtbESPW2sCMRSE3wv9D+EU+lI0WwUrq1FqwXopCN7Qx8Pm&#10;7IVuTpZNXNd/b4RCH4eZ+YYZT1tTioZqV1hW8N6NQBAnVhecKTjs550hCOeRNZaWScGNHEwnz09j&#10;jLW98paanc9EgLCLUUHufRVL6ZKcDLqurYiDl9raoA+yzqSu8RrgppS9KBpIgwWHhRwr+sop+d1d&#10;jIJVkx7T+WJz/vl21fp0uMzeznam1OtL+zkC4an1/+G/9lIr6PU/4H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T/5XHAAAA3AAAAA8AAAAAAAAAAAAAAAAAmAIAAGRy&#10;cy9kb3ducmV2LnhtbFBLBQYAAAAABAAEAPUAAACMAwAAAAA=&#10;" path="m70,l,,,35r,5l70,40r,-5l70,e" filled="f" stroked="f">
                <v:path arrowok="t" o:connecttype="custom" o:connectlocs="44450,0;0,0;0,0;0,0;0,22225;0,22225;0,25400;44450,25400;44450,25400;44450,22225;44450,0;44450,0;44450,0;44450,0" o:connectangles="0,0,0,0,0,0,0,0,0,0,0,0,0,0"/>
              </v:shape>
              <v:shape id="Freeform 241"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CK8AA&#10;AADcAAAADwAAAGRycy9kb3ducmV2LnhtbERPy4rCMBTdD/gP4QruxtRKB61GEUV0VuILt5fm2hab&#10;m9LEWv/eLAZmeTjv+bIzlWipcaVlBaNhBII4s7rkXMHlvP2egHAeWWNlmRS8ycFy0fuaY6rti4/U&#10;nnwuQgi7FBUU3teplC4ryKAb2po4cHfbGPQBNrnUDb5CuKlkHEU/0mDJoaHAmtYFZY/T0yjo2iTZ&#10;7e/4SCaH+PC7Wevd7TpVatDvVjMQnjr/L/5z77WCeBzWhj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eCK8AAAADcAAAADwAAAAAAAAAAAAAAAACYAgAAZHJzL2Rvd25y&#10;ZXYueG1sUEsFBgAAAAAEAAQA9QAAAIUDAAAAAA==&#10;" path="m65,l,,,35r,5l65,40r5,-5l70,,65,xe" stroked="f">
                <v:path arrowok="t" o:connecttype="custom" o:connectlocs="41275,0;0,0;0,0;0,0;0,22225;0,22225;0,25400;41275,25400;41275,25400;44450,22225;44450,0;44450,0;41275,0;41275,0" o:connectangles="0,0,0,0,0,0,0,0,0,0,0,0,0,0"/>
              </v:shape>
              <v:shape id="Freeform 242"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4EMUA&#10;AADcAAAADwAAAGRycy9kb3ducmV2LnhtbESPQWvCQBSE70L/w/IKXqRuTKikqauIINhbG3vx9si+&#10;ZkOzb0N2Y6K/vlso9DjMzDfMZjfZVlyp941jBatlAoK4crrhWsHn+fiUg/ABWWPrmBTcyMNu+zDb&#10;YKHdyB90LUMtIoR9gQpMCF0hpa8MWfRL1xFH78v1FkOUfS11j2OE21amSbKWFhuOCwY7OhiqvsvB&#10;KrjbKs9Cahb39+EwZG/185hfLkrNH6f9K4hAU/gP/7VPWkGavcD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LgQxQAAANwAAAAPAAAAAAAAAAAAAAAAAJgCAABkcnMv&#10;ZG93bnJldi54bWxQSwUGAAAAAAQABAD1AAAAig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UnMMA&#10;AADcAAAADwAAAGRycy9kb3ducmV2LnhtbERPy4rCMBTdC/5DuIKbQVNlGKQaRQWdhyD4QpeX5vaB&#10;zU1pYu38/WQx4PJw3rNFa0rRUO0KywpGwwgEcWJ1wZmC82kzmIBwHlljaZkU/JKDxbzbmWGs7ZMP&#10;1Bx9JkIIuxgV5N5XsZQuycmgG9qKOHCprQ36AOtM6hqfIdyUchxFH9JgwaEhx4rWOSX348Mo+G7S&#10;S7r53N92W1f9XM+P1dvNrpTq99rlFISn1r/E/+4vrWD8Hua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UnMMAAADcAAAADwAAAAAAAAAAAAAAAACYAgAAZHJzL2Rv&#10;d25yZXYueG1sUEsFBgAAAAAEAAQA9QAAAIgDAAAAAA==&#10;" path="m65,r,l70,r,35l65,40,,40,,35,,,65,e" filled="f" stroked="f">
                <v:path arrowok="t" o:connecttype="custom" o:connectlocs="41275,0;41275,0;44450,0;44450,22225;44450,22225;41275,25400;0,25400;0,25400;0,22225;0,0;0,0;0,0;41275,0" o:connectangles="0,0,0,0,0,0,0,0,0,0,0,0,0"/>
              </v:shape>
              <v:shape id="Freeform 244" o:spid="_x0000_s1268"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xB8cA&#10;AADcAAAADwAAAGRycy9kb3ducmV2LnhtbESPW2vCQBSE3wv+h+UUfCnNRhEpaVapgrcKhVpLfTxk&#10;Ty6YPRuya4z/visU+jjMzDdMOu9NLTpqXWVZwSiKQRBnVldcKDh+rZ5fQDiPrLG2TApu5GA+Gzyk&#10;mGh75U/qDr4QAcIuQQWl900ipctKMugi2xAHL7etQR9kW0jd4jXATS3HcTyVBisOCyU2tCwpOx8u&#10;RsGuy7/z1ebjtF+75v3neFk8nexCqeFj//YKwlPv/8N/7a1WMJ6M4H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wsQfHAAAA3AAAAA8AAAAAAAAAAAAAAAAAmAIAAGRy&#10;cy9kb3ducmV2LnhtbFBLBQYAAAAABAAEAPUAAACMAwAAAAA=&#10;" path="m65,l,,,35r,5l65,40r5,-5l70,,65,e" filled="f" stroked="f">
                <v:path arrowok="t" o:connecttype="custom" o:connectlocs="41275,0;0,0;0,0;0,0;0,22225;0,22225;0,25400;41275,25400;41275,25400;44450,22225;44450,0;44450,0;41275,0;41275,0" o:connectangles="0,0,0,0,0,0,0,0,0,0,0,0,0,0"/>
              </v:shape>
              <v:shape id="Freeform 245"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8a8UA&#10;AADcAAAADwAAAGRycy9kb3ducmV2LnhtbESPQWvCQBSE7wX/w/KE3urGIK1EVxGxkoMUGj3o7ZF9&#10;JtHs25DdmuTfdwsFj8PMfMMs172pxYNaV1lWMJ1EIIhzqysuFJyOn29zEM4ja6wtk4KBHKxXo5cl&#10;Jtp2/E2PzBciQNglqKD0vkmkdHlJBt3ENsTBu9rWoA+yLaRusQtwU8s4it6lwYrDQokNbUvK79mP&#10;UfA1TNPrPjtcOnc79B/uvBtuaaTU67jfLEB46v0z/N9OtYJ4Fs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3xrxQAAANwAAAAPAAAAAAAAAAAAAAAAAJgCAABkcnMv&#10;ZG93bnJldi54bWxQSwUGAAAAAAQABAD1AAAAigMAAAAA&#10;" path="m20,40r,l15,45r,-5l10,20,,,15,r5,5l20,40xe" stroked="f">
                <v:path arrowok="t" o:connecttype="custom" o:connectlocs="12700,25400;12700,25400;9525,28575;9525,28575;9525,25400;9525,25400;6350,12700;0,0;9525,0;9525,0;12700,3175;12700,25400" o:connectangles="0,0,0,0,0,0,0,0,0,0,0,0"/>
              </v:shape>
              <v:shape id="Freeform 246" o:spid="_x0000_s1270"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F8QA&#10;AADcAAAADwAAAGRycy9kb3ducmV2LnhtbESPQWvCQBSE74X+h+UVetNNE5U2zUbEKnrUtPT8mn0m&#10;abNvQ3bV+O9dQehxmJlvmGw+mFacqHeNZQUv4wgEcWl1w5WCr8/16BWE88gaW8uk4EIO5vnjQ4ap&#10;tmfe06nwlQgQdikqqL3vUildWZNBN7YdcfAOtjfog+wrqXs8B7hpZRxFM2mw4bBQY0fLmsq/4mgU&#10;bI4JR9VK/hyS3bT5iL/9tv19U+r5aVi8g/A0+P/wvb3VCuJJArcz4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BfEAAAA3AAAAA8AAAAAAAAAAAAAAAAAmAIAAGRycy9k&#10;b3ducmV2LnhtbFBLBQYAAAAABAAEAPUAAACJAw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1"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IxcQA&#10;AADcAAAADwAAAGRycy9kb3ducmV2LnhtbESP3WrCQBSE7wt9h+UUelc3EZEaXaUIgZamoNEHOGaP&#10;SWj2bMxufvr23YLQy2FmvmE2u8k0YqDO1ZYVxLMIBHFhdc2lgvMpfXkF4TyyxsYyKfghB7vt48MG&#10;E21HPtKQ+1IECLsEFVTet4mUrqjIoJvZljh4V9sZ9EF2pdQdjgFuGjmPoqU0WHNYqLClfUXFd94b&#10;BTrDHs3l82s5Zh8rd+vTg7GxUs9P09sahKfJ/4fv7XetYL5YwN+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SMXEAAAA3A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2"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JlsQA&#10;AADcAAAADwAAAGRycy9kb3ducmV2LnhtbESPQWsCMRSE74L/ITyhF9Gs0krZGkWUol4Ut3p/bF6z&#10;i5uXZRN17a83QsHjMDPfMNN5aytxpcaXjhWMhgkI4tzpko2C48/34BOED8gaK8ek4E4e5rNuZ4qp&#10;djc+0DULRkQI+xQVFCHUqZQ+L8iiH7qaOHq/rrEYomyM1A3eItxWcpwkE2mx5LhQYE3LgvJzdrEK&#10;6v3pYt1xY+RquT5kdr8z27++Um+9dvEFIlAbXuH/9kYrGL9/wP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CZbEAAAA3A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aMYA&#10;AADcAAAADwAAAGRycy9kb3ducmV2LnhtbESPQWvCQBSE74L/YXmF3sxGKbZEVymikoMUmvagt0f2&#10;mUSzb0N2Ncm/7wpCj8PMfMMs172pxZ1aV1lWMI1iEMS51RUXCn5/dpMPEM4ja6wtk4KBHKxX49ES&#10;E207/qZ75gsRIOwSVFB63yRSurwkgy6yDXHwzrY16INsC6lb7ALc1HIWx3NpsOKwUGJDm5Lya3Yz&#10;Cr6GaXreZ4dT5y6H/t0dt8MljZV6fek/FyA89f4//GynWsHsbQ6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6aMYAAADc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4"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SFMQA&#10;AADcAAAADwAAAGRycy9kb3ducmV2LnhtbESPS2/CMBCE70j9D9ZW4gZOA7QQMKjiITi2KeK8xJtH&#10;G6+j2ED67+tKSBxHM/ONZrHqTC2u1LrKsoKXYQSCOLO64kLB8Ws3mIJwHlljbZkU/JKD1fKpt8BE&#10;2xt/0jX1hQgQdgkqKL1vEildVpJBN7QNcfBy2xr0QbaF1C3eAtzUMo6iV2mw4rBQYkPrkrKf9GIU&#10;7C8jjoqtPOejj0m1iU/+UH/PlOo/d+9zEJ46/wjf2wetIB6/wf+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EhTEAAAA3AAAAA8AAAAAAAAAAAAAAAAAmAIAAGRycy9k&#10;b3ducmV2LnhtbFBLBQYAAAAABAAEAPUAAACJAw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5"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CwL8A&#10;AADcAAAADwAAAGRycy9kb3ducmV2LnhtbERPy4rCMBTdC/5DuII7TRURrUYRQZhhFHx9wLW5tsXm&#10;pjap7fy9WQguD+e9XLemEC+qXG5ZwWgYgSBOrM45VXC97AYzEM4jaywsk4J/crBedTtLjLVt+ESv&#10;s09FCGEXo4LM+zKW0iUZGXRDWxIH7m4rgz7AKpW6wiaEm0KOo2gqDeYcGjIsaZtR8jjXRoHeY43m&#10;9neYNvvfuXvWu6OxI6X6vXazAOGp9V/xx/2jFYwnYW0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5ELAvwAAANwAAAAPAAAAAAAAAAAAAAAAAJgCAABkcnMvZG93bnJl&#10;di54bWxQSwUGAAAAAAQABAD1AAAAhAMAAAAA&#10;" path="m20,r,l10,20,5,40,,40,,5,,,20,e" filled="f" stroked="f">
                <v:path arrowok="t" o:connecttype="custom" o:connectlocs="12700,0;12700,0;6350,12700;3175,25400;0,25400;0,25400;0,25400;0,3175;0,3175;0,0;12700,0" o:connectangles="0,0,0,0,0,0,0,0,0,0,0"/>
              </v:shape>
              <v:shape id="Freeform 252" o:spid="_x0000_s1276"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Dk8QA&#10;AADcAAAADwAAAGRycy9kb3ducmV2LnhtbESPQWsCMRSE74L/ITyhF9GsUordGkWUol4Ut3p/bF6z&#10;i5uXZRN17a83QsHjMDPfMNN5aytxpcaXjhWMhgkI4tzpko2C48/3YALCB2SNlWNScCcP81m3M8VU&#10;uxsf6JoFIyKEfYoKihDqVEqfF2TRD11NHL1f11gMUTZG6gZvEW4rOU6SD2mx5LhQYE3LgvJzdrEK&#10;6v3pYt1xY+RquT5kdr8z27++Um+9dvEFIlAbXuH/9kYrGL9/wv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A5PEAAAA3AAAAA8AAAAAAAAAAAAAAAAAmAIAAGRycy9k&#10;b3ducmV2LnhtbFBLBQYAAAAABAAEAPUAAACJAwAAAAA=&#10;" path="m20,l,,,5,,40r,5l5,45,10,20,20,e" filled="f" stroked="f">
                <v:path arrowok="t" o:connecttype="custom" o:connectlocs="12700,0;0,0;0,0;0,3175;0,25400;0,25400;0,28575;3175,28575;3175,28575;6350,12700;12700,0;12700,0" o:connectangles="0,0,0,0,0,0,0,0,0,0,0,0"/>
              </v:shape>
              <v:shape id="Freeform 253" o:spid="_x0000_s1277"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pWMEA&#10;AADcAAAADwAAAGRycy9kb3ducmV2LnhtbERP3WrCMBS+H/gO4QjeDE0UJlKNIpWJjO3Cnwc4NMe2&#10;2pyUJGu7t18uBrv8+P43u8E2oiMfasca5jMFgrhwpuZSw+36Pl2BCBHZYOOYNPxQgN129LLBzLie&#10;z9RdYilSCIcMNVQxtpmUoajIYpi5ljhxd+ctxgR9KY3HPoXbRi6UWkqLNaeGClvKKyqel2+r4WA/&#10;5bHMH8v5q1Jfp5zRd/2H1pPxsF+DiDTEf/Gf+2Q0LN7S/H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aVjBAAAA3AAAAA8AAAAAAAAAAAAAAAAAmAIAAGRycy9kb3du&#10;cmV2LnhtbFBLBQYAAAAABAAEAPUAAACG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8"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NocQA&#10;AADcAAAADwAAAGRycy9kb3ducmV2LnhtbESPT2vCQBTE74LfYXmCN7OJoJTUVSRS8Gb9054f2dck&#10;JPs27m419tO7hUKPw8z8hlltBtOJGznfWFaQJSkI4tLqhisFl/Pb7AWED8gaO8uk4EEeNuvxaIW5&#10;tnc+0u0UKhEh7HNUUIfQ51L6siaDPrE9cfS+rDMYonSV1A7vEW46OU/TpTTYcFyosaeiprI9fRsF&#10;H1lR6N255R95WF7bz8XW9fpdqelk2L6CCDSE//Bfe68VzBcZ/J6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zaHEAAAA3AAAAA8AAAAAAAAAAAAAAAAAmAIAAGRycy9k&#10;b3ducmV2LnhtbFBLBQYAAAAABAAEAPUAAACJAw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9"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GeMQA&#10;AADcAAAADwAAAGRycy9kb3ducmV2LnhtbESPQWvCQBSE70L/w/IKvenGxWpJs5FQLfRW1ELp7ZF9&#10;TUKzb0N2TeK/dwuCx2FmvmGy7WRbMVDvG8calosEBHHpTMOVhq/T+/wFhA/IBlvHpOFCHrb5wyzD&#10;1LiRDzQcQyUihH2KGuoQulRKX9Zk0S9cRxy9X9dbDFH2lTQ9jhFuW6mSZC0tNhwXauzoraby73i2&#10;GoZi4N3yO1Gq/dyHze5nNa4Kp/XT41S8ggg0hXv41v4wGtSzgv8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RnjEAAAA3A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80"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VoMIA&#10;AADcAAAADwAAAGRycy9kb3ducmV2LnhtbESPQYvCMBSE74L/ITzBm01VFKlGEUHxoLC6gh4fzbMt&#10;Ni+liVr99RtB2OMwM98ws0VjSvGg2hWWFfSjGARxanXBmYLT77o3AeE8ssbSMil4kYPFvN2aYaLt&#10;kw/0OPpMBAi7BBXk3leJlC7NyaCLbEUcvKutDfog60zqGp8Bbko5iOOxNFhwWMixolVO6e14Nwoy&#10;i/vL7t1fD912o+nnLIsdSqW6nWY5BeGp8f/hb3urFQxGQ/ic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pWgwgAAANwAAAAPAAAAAAAAAAAAAAAAAJgCAABkcnMvZG93&#10;bnJldi54bWxQSwUGAAAAAAQABAD1AAAAhwM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1"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gVsUA&#10;AADcAAAADwAAAGRycy9kb3ducmV2LnhtbESPT2vCQBTE74LfYXlCL6VuGlqR1FVEqG1PYgz0+si+&#10;5o/Zt2F3jem37xYEj8PM/IZZbUbTiYGcbywreJ4nIIhLqxuuFBSn96clCB+QNXaWScEvedisp5MV&#10;Ztpe+UhDHioRIewzVFCH0GdS+rImg35ue+Lo/VhnMETpKqkdXiPcdDJNkoU02HBcqLGnXU3lOb8Y&#10;BV+6LcrzgUZs9WP78d2mbij2Sj3Mxu0biEBjuIdv7U+tIH19g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BWxQAAANwAAAAPAAAAAAAAAAAAAAAAAJgCAABkcnMv&#10;ZG93bnJldi54bWxQSwUGAAAAAAQABAD1AAAAigM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2"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FzcQA&#10;AADcAAAADwAAAGRycy9kb3ducmV2LnhtbESPT2sCMRTE74LfITzBi2i2CxZZjSJCa3uS6oLXx+a5&#10;f9y8LEm6br99IxR6HGbmN8xmN5hW9OR8bVnByyIBQVxYXXOpIL+8zVcgfEDW2FomBT/kYbcdjzaY&#10;afvgL+rPoRQRwj5DBVUIXSalLyoy6Be2I47ezTqDIUpXSu3wEeGmlWmSvEqDNceFCjs6VFTcz99G&#10;wadu8uJ+ogEbPWuO1yZ1ff6u1HQy7NcgAg3hP/zX/tAK0uUSn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Rc3EAAAA3AAAAA8AAAAAAAAAAAAAAAAAmAIAAGRycy9k&#10;b3ducmV2LnhtbFBLBQYAAAAABAAEAPUAAACJAw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3"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1bsMA&#10;AADcAAAADwAAAGRycy9kb3ducmV2LnhtbESPS4vCQBCE7wv+h6EFb+vE4GPJOooIPvZolOy1ybRJ&#10;2ExPyIwm/ntHWPBYVNVX1HLdm1rcqXWVZQWTcQSCOLe64kLB5bz7/ALhPLLG2jIpeJCD9WrwscRE&#10;245PdE99IQKEXYIKSu+bREqXl2TQjW1DHLyrbQ36INtC6ha7ADe1jKNoLg1WHBZKbGhbUv6X3oyC&#10;Kpou9lkdx9lm0h2uhuTvTyaVGg37zTcIT71/h//bR60gns3hdS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1bsMAAADc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4"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Q9cMA&#10;AADcAAAADwAAAGRycy9kb3ducmV2LnhtbESPQWvCQBSE7wX/w/IEb3WT0FaJbkIQWttjVeL1kX0m&#10;wezbkN2a+O/dQqHHYWa+Ybb5ZDpxo8G1lhXEywgEcWV1y7WC0/H9eQ3CeWSNnWVScCcHeTZ72mKq&#10;7cjfdDv4WgQIuxQVNN73qZSuasigW9qeOHgXOxj0QQ611AOOAW46mUTRmzTYclhosKddQ9X18GMU&#10;tNHL6qPskqQs4nF/MSTPX6VUajGfig0IT5P/D/+1P7WC5HUFv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dQ9cMAAADcAAAADwAAAAAAAAAAAAAAAACYAgAAZHJzL2Rv&#10;d25yZXYueG1sUEsFBgAAAAAEAAQA9QAAAIg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5"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CocIA&#10;AADcAAAADwAAAGRycy9kb3ducmV2LnhtbERPz2vCMBS+D/wfwhN2m6mOFa1NRQTB22g3tnl7NM+m&#10;2LyUJmu7/345DHb8+H7nh9l2YqTBt44VrFcJCOLa6ZYbBe9v56ctCB+QNXaOScEPeTgUi4ccM+0m&#10;LmmsQiNiCPsMFZgQ+kxKXxuy6FeuJ47czQ0WQ4RDI/WAUwy3ndwkSSotthwbDPZ0MlTfq2+rYP40&#10;ZXj9qp6TK+4+dpe0up22rVKPy/m4BxFoDv/iP/dFK9i8xLX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QKhwgAAANwAAAAPAAAAAAAAAAAAAAAAAJgCAABkcnMvZG93&#10;bnJldi54bWxQSwUGAAAAAAQABAD1AAAAhwM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VG8UA&#10;AADcAAAADwAAAGRycy9kb3ducmV2LnhtbESPQWsCMRSE7wX/Q3iCl6JZFdu6NYqIQj26LdLeHpvX&#10;zdLNy5JEd/33jVDocZiZb5jVpreNuJIPtWMF00kGgrh0uuZKwcf7YfwCIkRkjY1jUnCjAJv14GGF&#10;uXYdn+haxEokCIccFZgY21zKUBqyGCauJU7et/MWY5K+ktpjl+C2kbMse5IWa04LBlvaGSp/iotV&#10;8Lzt20fZWTP/2h+Wc/951PJ8VGo07LevICL18T/8137TCmaLJ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UbxQAAANwAAAAPAAAAAAAAAAAAAAAAAJgCAABkcnMv&#10;ZG93bnJldi54bWxQSwUGAAAAAAQABAD1AAAAigM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7"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AOL8A&#10;AADcAAAADwAAAGRycy9kb3ducmV2LnhtbERPTWsCMRC9F/wPYQRvNasHkdUobaHocesWvI6b6WZx&#10;M1mSqa7/3hwKPT7e93Y/+l7dKKYusIHFvABF3ATbcWvgu/58XYNKgmyxD0wGHpRgv5u8bLG04c5f&#10;dDtJq3IIpxINOJGh1Do1jjymeRiIM/cTokfJMLbaRrzncN/rZVGstMeOc4PDgT4cNdfTrzdQ4aWt&#10;qqt0tTiKi/f14dDUZ2Nm0/FtA0polH/xn/toDSxXeX4+k4+A3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4A4vwAAANwAAAAPAAAAAAAAAAAAAAAAAJgCAABkcnMvZG93bnJl&#10;di54bWxQSwUGAAAAAAQABAD1AAAAhAM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8"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AmsYA&#10;AADcAAAADwAAAGRycy9kb3ducmV2LnhtbESPT2vCQBTE70K/w/IKvekmKUhJXcX+EQoepOrF2yP7&#10;3A3Nvk2zW5N8+64geBxm5jfMYjW4RlyoC7VnBfksA0FceV2zUXA8bKYvIEJE1th4JgUjBVgtHyYL&#10;LLXv+Zsu+2hEgnAoUYGNsS2lDJUlh2HmW+LknX3nMCbZGak77BPcNbLIsrl0WHNasNjSu6XqZ//n&#10;FPTr09vneWuLj+fduBnzrfnFk1Hq6XFYv4KINMR7+Nb+0gqKeQ7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iAms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5" o:spid="_x0000_s1289"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1cMYA&#10;AADcAAAADwAAAGRycy9kb3ducmV2LnhtbESPT2sCMRTE7wW/Q3iCt5p1D1K3RrGCf0pP3Zait+fm&#10;uVm6eVmSqNtv3xQKHoeZ+Q0zX/a2FVfyoXGsYDLOQBBXTjdcK/j82Dw+gQgRWWPrmBT8UIDlYvAw&#10;x0K7G7/TtYy1SBAOBSowMXaFlKEyZDGMXUecvLPzFmOSvpba4y3BbSvzLJtKiw2nBYMdrQ1V3+XF&#10;Kmj87HX3Mtsej+XBTDYn7b9y86bUaNivnkFE6uM9/N/eawX5NI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1cMYAAADcAAAADwAAAAAAAAAAAAAAAACYAgAAZHJz&#10;L2Rvd25yZXYueG1sUEsFBgAAAAAEAAQA9QAAAIsDAAAAAA==&#10;" path="m75,r,l80,r,40l75,40,5,40,,40,,,5,,75,e" filled="f" stroked="f">
                <v:path arrowok="t" o:connecttype="custom" o:connectlocs="47625,0;47625,0;50800,0;50800,25400;50800,25400;47625,25400;3175,25400;3175,25400;0,25400;0,0;0,0;3175,0;47625,0" o:connectangles="0,0,0,0,0,0,0,0,0,0,0,0,0"/>
              </v:shape>
              <v:shape id="Freeform 266" o:spid="_x0000_s1290"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CcUA&#10;AADcAAAADwAAAGRycy9kb3ducmV2LnhtbESPwWrDMBBE74X8g9hCLiWR64IJbhTjFALpoYXE+YCN&#10;tbWcWitjKY7z91Wh0OMwM2+YdTHZTow0+NaxgudlAoK4drrlRsGp2i1WIHxA1tg5JgV38lBsZg9r&#10;zLW78YHGY2hEhLDPUYEJoc+l9LUhi37peuLofbnBYohyaKQe8BbhtpNpkmTSYstxwWBPb4bq7+PV&#10;KjhkF7s9P90/3ks9mdOlr+wnV0rNH6fyFUSgKfyH/9p7rSDNX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wJxQAAANwAAAAPAAAAAAAAAAAAAAAAAJgCAABkcnMv&#10;ZG93bnJldi54bWxQSwUGAAAAAAQABAD1AAAAigMAAAAA&#10;" path="m40,r,l45,5r,36l40,41,5,41,,41,,5,5,,40,e" filled="f" stroked="f">
                <v:path arrowok="t" o:connecttype="custom" o:connectlocs="25400,0;25400,0;28575,3175;28575,26035;28575,26035;25400,26035;3175,26035;3175,26035;0,26035;0,3175;0,3175;3175,0;25400,0" o:connectangles="0,0,0,0,0,0,0,0,0,0,0,0,0"/>
              </v:shape>
              <v:shape id="Freeform 267" o:spid="_x0000_s1291"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xXMYA&#10;AADcAAAADwAAAGRycy9kb3ducmV2LnhtbESPW2sCMRSE34X+h3AKvmnWtd62RikFoRUp1Av6eLo5&#10;zS7dnCybqOu/b4RCH4eZ+YaZL1tbiQs1vnSsYNBPQBDnTpdsFOx3q94UhA/IGivHpOBGHpaLh84c&#10;M+2u/EmXbTAiQthnqKAIoc6k9HlBFn3f1cTR+3aNxRBlY6Ru8BrhtpJpkoylxZLjQoE1vRaU/2zP&#10;VoEZHHBq6lG6Oa5Px/cZfw3bj4lS3cf25RlEoDb8h//ab1pBOn6C+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uxXMYAAADcAAAADwAAAAAAAAAAAAAAAACYAgAAZHJz&#10;L2Rvd25yZXYueG1sUEsFBgAAAAAEAAQA9QAAAIsDAAAAAA==&#10;" path="m75,r,l80,5r,35l75,45,5,45,,40,,5,5,,75,e" filled="f" stroked="f">
                <v:path arrowok="t" o:connecttype="custom" o:connectlocs="47625,0;47625,0;50800,3175;50800,25400;50800,25400;47625,28575;3175,28575;3175,28575;0,25400;0,3175;0,3175;3175,0;47625,0" o:connectangles="0,0,0,0,0,0,0,0,0,0,0,0,0"/>
              </v:shape>
              <v:shape id="Freeform 268" o:spid="_x0000_s1292"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GmcYA&#10;AADcAAAADwAAAGRycy9kb3ducmV2LnhtbESPQWsCMRSE74X+h/AEbzXrlkpZjWJrBcFD0Xrx9tg8&#10;k8XNy3YT3d1/3xQKPQ4z8w2zWPWuFndqQ+VZwXSSgSAuva7YKDh9bZ9eQYSIrLH2TAoGCrBaPj4s&#10;sNC+4wPdj9GIBOFQoAIbY1NIGUpLDsPEN8TJu/jWYUyyNVK32CW4q2WeZTPpsOK0YLGhd0vl9Xhz&#10;Crr1+e3jsrf55vlz2A7TvfnGs1FqPOrXcxCR+vgf/mvvtIJ89gK/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OGmc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9" o:spid="_x0000_s1293"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zc8YA&#10;AADcAAAADwAAAGRycy9kb3ducmV2LnhtbESPQWsCMRSE74X+h/AKvdWse1jqahQraFt66iqit+fm&#10;uVm6eVmSVLf/vikUPA4z8w0zWwy2ExfyoXWsYDzKQBDXTrfcKNht10/PIEJE1tg5JgU/FGAxv7+b&#10;YandlT/pUsVGJAiHEhWYGPtSylAbshhGridO3tl5izFJ30jt8ZrgtpN5lhXSYstpwWBPK0P1V/Vt&#10;FbR+8v76Mtkcj9XBjNcn7fe5+VDq8WFYTkFEGuIt/N9+0wryooC/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1zc8YAAADcAAAADwAAAAAAAAAAAAAAAACYAgAAZHJz&#10;L2Rvd25yZXYueG1sUEsFBgAAAAAEAAQA9QAAAIsDAAAAAA==&#10;" path="m75,r,l80,r,30l70,40,5,40,,40,,,5,,75,e" filled="f" stroked="f">
                <v:path arrowok="t" o:connecttype="custom" o:connectlocs="47625,0;47625,0;50800,0;50800,19050;50800,19050;44450,25400;3175,25400;3175,25400;0,25400;0,0;0,0;3175,0;47625,0" o:connectangles="0,0,0,0,0,0,0,0,0,0,0,0,0"/>
              </v:shape>
              <v:shape id="Freeform 270" o:spid="_x0000_s1294"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l8MA&#10;AADcAAAADwAAAGRycy9kb3ducmV2LnhtbESPQWvCQBSE74L/YXlCb2ZTi7akriKWFiGnxF68PbLP&#10;bGj2bciuJv33riB4HGbmG2a9HW0rrtT7xrGC1yQFQVw53XCt4Pf4Pf8A4QOyxtYxKfgnD9vNdLLG&#10;TLuBC7qWoRYRwj5DBSaELpPSV4Ys+sR1xNE7u95iiLKvpe5xiHDbykWarqTFhuOCwY72hqq/8mIV&#10;LPUp51ynb18/J3SDMWO9OxdKvczG3SeIQGN4hh/tg1awWL3D/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l8MAAADcAAAADwAAAAAAAAAAAAAAAACYAgAAZHJzL2Rv&#10;d25yZXYueG1sUEsFBgAAAAAEAAQA9QAAAIgDAAAAAA==&#10;" path="m35,r,l40,5r,35l35,40,5,40,,40,,5,5,,35,e" filled="f" stroked="f">
                <v:path arrowok="t" o:connecttype="custom" o:connectlocs="22225,0;22225,0;25400,3175;25400,25400;25400,25400;22225,25400;3175,25400;3175,25400;0,25400;0,3175;0,3175;3175,0;22225,0" o:connectangles="0,0,0,0,0,0,0,0,0,0,0,0,0"/>
              </v:shape>
              <v:shape id="Freeform 271" o:spid="_x0000_s1295"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M78A&#10;AADcAAAADwAAAGRycy9kb3ducmV2LnhtbERPPWvDMBDdC/kP4gLZajkZTHGjhJImYLLVbferdbZM&#10;rZOxFEf+99FQ6Ph43/tjtIOYafK9YwXbLAdB3Djdc6fg6/Py/ALCB2SNg2NSsJCH42H1tMdSuzt/&#10;0FyHTqQQ9iUqMCGMpZS+MWTRZ24kTlzrJoshwamTesJ7CreD3OV5IS32nBoMjnQy1PzWN6ug/Vmu&#10;1VjX8y2G+C7PbE7fS1Rqs45vryACxfAv/nNXWsGuSGvTmXQE5O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284zvwAAANwAAAAPAAAAAAAAAAAAAAAAAJgCAABkcnMvZG93bnJl&#10;di54bWxQSwUGAAAAAAQABAD1AAAAhAMAAAAA&#10;" path="m50,r,41l5,41,,36,,,5,,50,e" filled="f" stroked="f">
                <v:path arrowok="t" o:connecttype="custom" o:connectlocs="31750,0;31750,26035;3175,26035;3175,26035;0,22860;0,0;0,0;3175,0;31750,0" o:connectangles="0,0,0,0,0,0,0,0,0"/>
              </v:shape>
              <v:shape id="Freeform 272" o:spid="_x0000_s1296"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DsUA&#10;AADcAAAADwAAAGRycy9kb3ducmV2LnhtbESPQWvCQBSE7wX/w/IEb3Wjh5BGVxEh1IMNNO3B4yP7&#10;3ASzb2N2a9J/3y0Uehxm5htmu59sJx40+NaxgtUyAUFcO92yUfD5UTxnIHxA1tg5JgXf5GG/mz1t&#10;Mddu5Hd6VMGICGGfo4ImhD6X0tcNWfRL1xNH7+oGiyHKwUg94BjhtpPrJEmlxZbjQoM9HRuqb9WX&#10;VVAWb8fsNB6Koj4n3Ju7eb2Uo1KL+XTYgAg0hf/wX/ukFazTF/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CMOxQAAANwAAAAPAAAAAAAAAAAAAAAAAJgCAABkcnMv&#10;ZG93bnJldi54bWxQSwUGAAAAAAQABAD1AAAAigMAAAAA&#10;" path="m50,r,l50,5r,40l50,50,5,50,,45,,5,5,,50,e" filled="f" stroked="f">
                <v:path arrowok="t" o:connecttype="custom" o:connectlocs="31750,0;31750,0;31750,3175;31750,28575;31750,28575;31750,31750;3175,31750;3175,31750;0,28575;0,3175;0,3175;3175,0;31750,0" o:connectangles="0,0,0,0,0,0,0,0,0,0,0,0,0"/>
              </v:shape>
              <v:shape id="Freeform 273" o:spid="_x0000_s1297"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foMMA&#10;AADcAAAADwAAAGRycy9kb3ducmV2LnhtbERPTWvCQBC9C/0PyxR6040i2kZXKaJtvBSbBrwO2TGJ&#10;zc6G7NZEf717EHp8vO/luje1uFDrKssKxqMIBHFudcWFguxnN3wF4TyyxtoyKbiSg/XqabDEWNuO&#10;v+mS+kKEEHYxKii9b2IpXV6SQTeyDXHgTrY16ANsC6lb7EK4qeUkimbSYMWhocSGNiXlv+mfUfB1&#10;PJqT3GaHw34//qhu5+nbJyZKvTz37wsQnnr/L364E61gMg/zw5l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foMMAAADcAAAADwAAAAAAAAAAAAAAAACYAgAAZHJzL2Rv&#10;d25yZXYueG1sUEsFBgAAAAAEAAQA9QAAAIgDAAAAAA==&#10;" path="m40,l5,,,5,,40r5,5l40,45r5,-5l45,5,40,e" filled="f" stroked="f">
                <v:path arrowok="t" o:connecttype="custom" o:connectlocs="25400,0;3175,0;3175,0;0,3175;0,25400;0,25400;3175,28575;25400,28575;25400,28575;28575,25400;28575,3175;28575,3175;25400,0;25400,0" o:connectangles="0,0,0,0,0,0,0,0,0,0,0,0,0,0"/>
              </v:shape>
              <v:shape id="Freeform 274" o:spid="_x0000_s129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92sYA&#10;AADcAAAADwAAAGRycy9kb3ducmV2LnhtbESPQU8CMRSE7yb+h+aZeJPu7kFkoRA1QSWeWAmB22P7&#10;2G7cvm7aCsu/pyYmHicz801mthhsJ07kQ+tYQT7KQBDXTrfcKNh8LR+eQISIrLFzTAouFGAxv72Z&#10;Yandmdd0qmIjEoRDiQpMjH0pZagNWQwj1xMn7+i8xZikb6T2eE5w28kiyx6lxZbTgsGeXg3V39WP&#10;VdD6yer9ZfK231c7ky8P2m8L86nU/d3wPAURaYj/4b/2h1ZQjHP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192s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75" o:spid="_x0000_s129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fT8QA&#10;AADcAAAADwAAAGRycy9kb3ducmV2LnhtbESPQYvCMBSE78L+h/CEvcia2oNKNYorLKwHBa0/4G3z&#10;bKrNS2myWv+9EQSPw8x8w8yXna3FlVpfOVYwGiYgiAunKy4VHPOfrykIH5A11o5JwZ08LBcfvTlm&#10;2t14T9dDKEWEsM9QgQmhyaT0hSGLfuga4uidXGsxRNmWUrd4i3BbyzRJxtJixXHBYENrQ8Xl8G8V&#10;7Mdn+/03uG83K92Z47nJ7Y5zpT773WoGIlAX3uFX+1crSC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30/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76" o:spid="_x0000_s130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9cYA&#10;AADcAAAADwAAAGRycy9kb3ducmV2LnhtbESPQWvCQBSE7wX/w/KE3urGSNVGV5FCoZYiNG3R4zP7&#10;3ASzb0N21fjv3YLQ4zAz3zDzZWdrcabWV44VDAcJCOLC6YqNgp/vt6cpCB+QNdaOScGVPCwXvYc5&#10;Ztpd+IvOeTAiQthnqKAMocmk9EVJFv3ANcTRO7jWYoiyNVK3eIlwW8s0ScbSYsVxocSGXksqjvnJ&#10;KjDDX5ya5jn93H7stusX3o+6zUSpx363moEI1IX/8L39rhWkkxH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9c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138YA&#10;AADcAAAADwAAAGRycy9kb3ducmV2LnhtbESPT0vDQBTE7wW/w/IEb3bTKCox21L/FIQeitFLb4/s&#10;y24w+zZm1yb59q4g9DjMzG+YcjO5TpxoCK1nBatlBoK49rplo+DzY3f9ACJEZI2dZ1IwU4DN+mJR&#10;YqH9yO90qqIRCcKhQAU2xr6QMtSWHIal74mT1/jBYUxyMFIPOCa462SeZXfSYctpwWJPz5bqr+rH&#10;KRi3x6fXZm/zl5vDvJtXe/ONR6PU1eW0fQQRaYrn8H/7TSvI72/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a138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78" o:spid="_x0000_s130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72cYA&#10;AADcAAAADwAAAGRycy9kb3ducmV2LnhtbESPT2sCMRTE74LfITyht5p1oX9cjWILtpWeuhXR2+vm&#10;dbO4eVmSVLff3hQKHoeZ+Q0zX/a2FSfyoXGsYDLOQBBXTjdcK9h+rm8fQYSIrLF1TAp+KcByMRzM&#10;sdDuzB90KmMtEoRDgQpMjF0hZagMWQxj1xEn79t5izFJX0vt8ZzgtpV5lt1Liw2nBYMdPRuqjuWP&#10;VdD46eb1afpyOJR7M1l/ab/LzbtSN6N+NQMRqY/X8H/7TSvIH+7g70w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72cYAAADcAAAADwAAAAAAAAAAAAAAAACYAgAAZHJz&#10;L2Rvd25yZXYueG1sUEsFBgAAAAAEAAQA9QAAAIsDAAAAAA==&#10;" path="m75,l5,,,,,40r5,l70,40,80,30,80,,75,e" filled="f" stroked="f">
                <v:path arrowok="t" o:connecttype="custom" o:connectlocs="47625,0;3175,0;3175,0;0,0;0,25400;0,25400;3175,25400;44450,25400;44450,25400;50800,19050;50800,0;50800,0;47625,0;47625,0" o:connectangles="0,0,0,0,0,0,0,0,0,0,0,0,0,0"/>
              </v:shape>
              <v:shape id="Freeform 279" o:spid="_x0000_s1303"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XGcUA&#10;AADcAAAADwAAAGRycy9kb3ducmV2LnhtbESPT2vCQBTE7wW/w/IEb3WjSGJTV9EWsdCT/6DH1+wz&#10;Ce6+DdmNxm/fLRR6HGbmN8xi1VsjbtT62rGCyTgBQVw4XXOp4HTcPs9B+ICs0TgmBQ/ysFoOnhaY&#10;a3fnPd0OoRQRwj5HBVUITS6lLyqy6MeuIY7exbUWQ5RtKXWL9wi3Rk6TJJUWa44LFTb0VlFxPXRW&#10;QZftvnbnl+/Pc2dm7yZLN7Y/bpQaDfv1K4hAffgP/7U/tIJp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5cZxQAAANwAAAAPAAAAAAAAAAAAAAAAAJgCAABkcnMv&#10;ZG93bnJldi54bWxQSwUGAAAAAAQABAD1AAAAigMAAAAA&#10;" path="m35,l5,,,5,,40r5,5l35,45r5,-5l40,5,35,e" filled="f" stroked="f">
                <v:path arrowok="t" o:connecttype="custom" o:connectlocs="22225,0;3175,0;3175,0;0,3175;0,25400;0,25400;3175,28575;22225,28575;22225,28575;25400,25400;25400,3175;25400,3175;22225,0;22225,0" o:connectangles="0,0,0,0,0,0,0,0,0,0,0,0,0,0"/>
              </v:shape>
              <v:shape id="Freeform 280" o:spid="_x0000_s1304"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3c8YA&#10;AADcAAAADwAAAGRycy9kb3ducmV2LnhtbESPzWrDMBCE74W8g9hALyWRGtImOFFCKKT0UCjNj8+L&#10;tbFNrJUrqbbz9lWh0OMwM98w6+1gG9GRD7VjDY9TBYK4cKbmUsPpuJ8sQYSIbLBxTBpuFGC7Gd2t&#10;MTOu50/qDrEUCcIhQw1VjG0mZSgqshimriVO3sV5izFJX0rjsU9w28iZUs/SYs1pocKWXioqrodv&#10;q+Gc+6eH/fydVHdGNf/6eL31ea71/XjYrUBEGuJ/+K/9ZjTMFgv4PZ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e3c8YAAADcAAAADwAAAAAAAAAAAAAAAACYAgAAZHJz&#10;L2Rvd25yZXYueG1sUEsFBgAAAAAEAAQA9QAAAIsDAAAAAA==&#10;" path="m50,l5,,,5,,41r5,5l50,46,50,e" filled="f" stroked="f">
                <v:path arrowok="t" o:connecttype="custom" o:connectlocs="31750,0;3175,0;3175,0;0,3175;0,26035;0,26035;3175,29210;31750,29210;31750,0;31750,0" o:connectangles="0,0,0,0,0,0,0,0,0,0"/>
              </v:shape>
              <v:shape id="Freeform 281" o:spid="_x0000_s130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QSMIA&#10;AADcAAAADwAAAGRycy9kb3ducmV2LnhtbERPz2vCMBS+C/sfwht403Q9OOmMUgrFHlTQ7bDjo3lL&#10;y5qXrom2/vfmMPD48f3e7CbbiRsNvnWs4G2ZgCCunW7ZKPj6LBdrED4ga+wck4I7edhtX2YbzLQb&#10;+Uy3SzAihrDPUEETQp9J6euGLPql64kj9+MGiyHCwUg94BjDbSfTJFlJiy3HhgZ7Khqqfy9Xq+BU&#10;Hot1NeZlWR8S7s2f2X+fRqXmr1P+ASLQFJ7if3elFaTvcW08E4+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BIwgAAANwAAAAPAAAAAAAAAAAAAAAAAJgCAABkcnMvZG93&#10;bnJldi54bWxQSwUGAAAAAAQABAD1AAAAhwMAAAAA&#10;" path="m50,l5,,,5,,45r5,5l50,50r,-5l50,5,50,e" filled="f" stroked="f">
                <v:path arrowok="t" o:connecttype="custom" o:connectlocs="31750,0;3175,0;3175,0;0,3175;0,28575;0,28575;3175,31750;31750,31750;31750,31750;31750,28575;31750,3175;31750,3175;31750,0;31750,0" o:connectangles="0,0,0,0,0,0,0,0,0,0,0,0,0,0"/>
              </v:shape>
              <v:shape id="Freeform 282"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Fw8QA&#10;AADcAAAADwAAAGRycy9kb3ducmV2LnhtbESPW2sCMRSE34X+h3AKfauJgr2sRhGLbfHNC4Jvh81x&#10;d3FzsiSpm/77piD4OMzMN8xskWwrruRD41jDaKhAEJfONFxpOOzXz28gQkQ22DomDb8UYDF/GMyw&#10;MK7nLV13sRIZwqFADXWMXSFlKGuyGIauI87e2XmLMUtfSeOxz3DbyrFSL9Jiw3mhxo5WNZWX3Y/V&#10;8FV6dzCTpD7O3Uj17eZzf0pHrZ8e03IKIlKK9/Ct/W00jF/f4f9MP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RcPEAAAA3AAAAA8AAAAAAAAAAAAAAAAAmAIAAGRycy9k&#10;b3ducmV2LnhtbFBLBQYAAAAABAAEAPUAAACJAw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7"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GE78A&#10;AADcAAAADwAAAGRycy9kb3ducmV2LnhtbERPy4rCMBTdC/5DuII7TduFSscogyCM+AAfzPrS3GlL&#10;m5uSZLT+vVkILg/nvVz3phV3cr62rCCdJiCIC6trLhXcrtvJAoQPyBpby6TgSR7Wq+Fgibm2Dz7T&#10;/RJKEUPY56igCqHLpfRFRQb91HbEkfuzzmCI0JVSO3zEcNPKLElm0mDNsaHCjjYVFc3l3yiYp0l3&#10;PGX9Ye9+i9lOS9SNQaXGo/77C0SgPnzEb/ePVpAt4vx4Jh4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70YTvwAAANwAAAAPAAAAAAAAAAAAAAAAAJgCAABkcnMvZG93bnJl&#10;di54bWxQSwUGAAAAAAQABAD1AAAAhAM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8"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gsMA&#10;AADcAAAADwAAAGRycy9kb3ducmV2LnhtbESPT4vCMBTE74LfIbyFvWlqF6VUo4jLLoIn/1x6ezTP&#10;pmzzUpps2/32G0HwOMzMb5jNbrSN6KnztWMFi3kCgrh0uuZKwe36NctA+ICssXFMCv7Iw247nWww&#10;127gM/WXUIkIYZ+jAhNCm0vpS0MW/dy1xNG7u85iiLKrpO5wiHDbyDRJVtJizXHBYEsHQ+XP5dcq&#10;WOrixCedfHx+F+gGY8Zqfz8r9f427tcgAo3hFX62j1pBmi3gcS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gs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5" o:spid="_x0000_s1309"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TisUA&#10;AADcAAAADwAAAGRycy9kb3ducmV2LnhtbESPT2sCMRTE74V+h/AKvdWsexDdGsUK/sNTt6Xo7bl5&#10;bpZuXpYk1e23b4SCx2FmfsNM571txYV8aBwrGA4yEMSV0w3XCj4/Vi9jECEia2wdk4JfCjCfPT5M&#10;sdDuyu90KWMtEoRDgQpMjF0hZagMWQwD1xEn7+y8xZikr6X2eE1w28o8y0bSYsNpwWBHS0PVd/lj&#10;FTR+stu8TdbHY3kww9VJ+6/c7JV6fuoXryAi9fEe/m9vtYJ8nMPt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pOKxQAAANwAAAAPAAAAAAAAAAAAAAAAAJgCAABkcnMv&#10;ZG93bnJldi54bWxQSwUGAAAAAAQABAD1AAAAigMAAAAA&#10;" path="m75,r,l80,r,40l75,40,5,40,,40,,,5,,75,e" filled="f" stroked="f">
                <v:path arrowok="t" o:connecttype="custom" o:connectlocs="47625,0;47625,0;50800,0;50800,25400;50800,25400;47625,25400;3175,25400;3175,25400;0,25400;0,0;0,0;3175,0;47625,0" o:connectangles="0,0,0,0,0,0,0,0,0,0,0,0,0"/>
              </v:shape>
              <v:shape id="Freeform 286" o:spid="_x0000_s1310"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g8QA&#10;AADcAAAADwAAAGRycy9kb3ducmV2LnhtbESPzWrDMBCE74W8g9hCLyWR60AJTpRgHAo9pcQtOS/W&#10;1nJrrYwl/+Tto0Kgx2FmvmF2h9m2YqTeN44VvKwSEMSV0w3XCr4+35YbED4ga2wdk4IreTjsFw87&#10;zLSb+ExjGWoRIewzVGBC6DIpfWXIol+5jjh63663GKLsa6l7nCLctjJNkldpseG4YLCjwlD1Ww5W&#10;gR9O8/Ppp8iLtTYfuS0vdCwuSj09zvkWRKA5/Ifv7XetIN2s4e9MPAJ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9EIPEAAAA3AAAAA8AAAAAAAAAAAAAAAAAmAIAAGRycy9k&#10;b3ducmV2LnhtbFBLBQYAAAAABAAEAPUAAACJAwAAAAA=&#10;" path="m40,r,l40,5r,36l5,41,,41,,5,5,,40,e" filled="f" stroked="f">
                <v:path arrowok="t" o:connecttype="custom" o:connectlocs="25400,0;25400,0;25400,3175;25400,26035;25400,26035;25400,26035;3175,26035;3175,26035;0,26035;0,3175;0,3175;3175,0;25400,0" o:connectangles="0,0,0,0,0,0,0,0,0,0,0,0,0"/>
              </v:shape>
              <v:shape id="Freeform 287" o:spid="_x0000_s1311"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XpscA&#10;AADcAAAADwAAAGRycy9kb3ducmV2LnhtbESPQUvDQBSE70L/w/IK3uwmsa1p7KaIIKiIYLW0x9fs&#10;cxPMvg3ZtY3/visUehxm5htmuRpsKw7U+8axgnSSgCCunG7YKPj6fLrJQfiArLF1TAr+yMOqHF0t&#10;sdDuyB90WAcjIoR9gQrqELpCSl/VZNFPXEccvW/XWwxR9kbqHo8RbluZJclcWmw4LtTY0WNN1c/6&#10;1yow6QZz082yt+3rbvuy4P3t8H6n1PV4eLgHEWgIl/C5/awVZPkU/s/EIy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nV6bHAAAA3AAAAA8AAAAAAAAAAAAAAAAAmAIAAGRy&#10;cy9kb3ducmV2LnhtbFBLBQYAAAAABAAEAPUAAACMAwAAAAA=&#10;" path="m75,r,l80,5r,35l75,45,5,45,,40,,5,5,,75,e" filled="f" stroked="f">
                <v:path arrowok="t" o:connecttype="custom" o:connectlocs="47625,0;47625,0;50800,3175;50800,25400;50800,25400;47625,28575;3175,28575;3175,28575;0,25400;0,3175;0,3175;3175,0;47625,0" o:connectangles="0,0,0,0,0,0,0,0,0,0,0,0,0"/>
              </v:shape>
              <v:shape id="Freeform 288" o:spid="_x0000_s1312"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IgcMA&#10;AADcAAAADwAAAGRycy9kb3ducmV2LnhtbESPQWvCQBSE74L/YXmCN7MxJUVSVwlKS8FTtBdvj+wz&#10;G8y+Ddmtif++Wyj0OMzMN8x2P9lOPGjwrWMF6yQFQVw73XKj4OvyvtqA8AFZY+eYFDzJw343n22x&#10;0G7kih7n0IgIYV+gAhNCX0jpa0MWfeJ64ujd3GAxRDk0Ug84RrjtZJamr9Jiy3HBYE8HQ/X9/G0V&#10;5Pp64pNOX44fV3SjMVNT3iqlloupfAMRaAr/4b/2p1aQbX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Igc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9" o:spid="_x0000_s1313"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VicUA&#10;AADcAAAADwAAAGRycy9kb3ducmV2LnhtbESPQWsCMRSE7wX/Q3iCt5p1D6KrUapgq/TUbSl6e26e&#10;m6WblyWJuv33TaHQ4zAz3zDLdW9bcSMfGscKJuMMBHHldMO1go/33eMMRIjIGlvHpOCbAqxXg4cl&#10;Ftrd+Y1uZaxFgnAoUIGJsSukDJUhi2HsOuLkXZy3GJP0tdQe7wluW5ln2VRabDgtGOxoa6j6Kq9W&#10;QePnh5fN/Pl0Ko9msjtr/5mbV6VGw/5pASJSH//Df+29VpDPpv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ZWJxQAAANwAAAAPAAAAAAAAAAAAAAAAAJgCAABkcnMv&#10;ZG93bnJldi54bWxQSwUGAAAAAAQABAD1AAAAigMAAAAA&#10;" path="m75,r,l80,r,40l75,40r-65,l,30,,,5,,75,e" filled="f" stroked="f">
                <v:path arrowok="t" o:connecttype="custom" o:connectlocs="47625,0;47625,0;50800,0;50800,25400;50800,25400;47625,25400;6350,25400;6350,25400;0,19050;0,0;0,0;3175,0;47625,0" o:connectangles="0,0,0,0,0,0,0,0,0,0,0,0,0"/>
              </v:shape>
              <v:shape id="Freeform 290" o:spid="_x0000_s1314"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uO8MA&#10;AADcAAAADwAAAGRycy9kb3ducmV2LnhtbESPQWvCQBSE74X+h+UJXopuzKENqavYguDVGITcHtnX&#10;bHD3bchuNf57Vyj0OMzMN8x6OzkrrjSG3rOC1TIDQdx63XOnoD7tFwWIEJE1Ws+k4E4BtpvXlzWW&#10;2t/4SNcqdiJBOJSowMQ4lFKG1pDDsPQDcfJ+/OgwJjl2Uo94S3BnZZ5l79Jhz2nB4EDfhtpL9esU&#10;nKtcnpq8qVfF19ul1tYeB2OVms+m3SeISFP8D/+1D1pBXnzA8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uO8MAAADcAAAADwAAAAAAAAAAAAAAAACYAgAAZHJzL2Rv&#10;d25yZXYueG1sUEsFBgAAAAAEAAQA9QAAAIgDAAAAAA==&#10;" path="m35,r,l35,5r,35l,40,,5,,,35,e" filled="f" stroked="f">
                <v:path arrowok="t" o:connecttype="custom" o:connectlocs="22225,0;22225,0;22225,3175;22225,25400;22225,25400;22225,25400;0,25400;0,25400;0,25400;0,3175;0,3175;0,0;22225,0" o:connectangles="0,0,0,0,0,0,0,0,0,0,0,0,0"/>
              </v:shape>
              <v:shape id="Freeform 291" o:spid="_x0000_s1315"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oyb8A&#10;AADcAAAADwAAAGRycy9kb3ducmV2LnhtbERPPWvDMBDdC/kP4gLZajkZgnGjhJKmYLrFbferdbZM&#10;rZOxFEf+99FQ6Ph434dTtIOYafK9YwXbLAdB3Djdc6fg6/P9uQDhA7LGwTEpWMjD6bh6OmCp3Z2v&#10;NNehEymEfYkKTAhjKaVvDFn0mRuJE9e6yWJIcOqknvCewu0gd3m+lxZ7Tg0GRzoban7rm1XQ/iwf&#10;1VjX8y2G+CYvbM7fS1Rqs46vLyACxfAv/nNXWsGuSGvTmXQE5P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1yjJvwAAANwAAAAPAAAAAAAAAAAAAAAAAJgCAABkcnMvZG93bnJl&#10;di54bWxQSwUGAAAAAAQABAD1AAAAhAMAAAAA&#10;" path="m45,r,l50,r,36l45,41,,41,,,45,e" filled="f" stroked="f">
                <v:path arrowok="t" o:connecttype="custom" o:connectlocs="28575,0;28575,0;31750,0;31750,22860;31750,22860;28575,26035;0,26035;0,26035;0,0;28575,0" o:connectangles="0,0,0,0,0,0,0,0,0,0"/>
              </v:shape>
              <v:shape id="Freeform 292" o:spid="_x0000_s1316"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F9MQA&#10;AADcAAAADwAAAGRycy9kb3ducmV2LnhtbESPT4vCMBTE74LfITzBm6brQbrVKCIUPbiCfw4eH80z&#10;Ldu81Cba7rffLAh7HGbmN8xy3dtavKj1lWMFH9MEBHHhdMVGwfWST1IQPiBrrB2Tgh/ysF4NB0vM&#10;tOv4RK9zMCJC2GeooAyhyaT0RUkW/dQ1xNG7u9ZiiLI1UrfYRbit5SxJ5tJixXGhxIa2JRXf56dV&#10;cMy/tum+2+R5cUi4MQ+zux07pcajfrMAEagP/+F3e68VzNJP+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8xfTEAAAA3AAAAA8AAAAAAAAAAAAAAAAAmAIAAGRycy9k&#10;b3ducmV2LnhtbFBLBQYAAAAABAAEAPUAAACJAwAAAAA=&#10;" path="m45,r,l50,5r,40l45,50,,50,,45,,5,,,45,e" filled="f" stroked="f">
                <v:path arrowok="t" o:connecttype="custom" o:connectlocs="28575,0;28575,0;31750,3175;31750,28575;31750,28575;28575,31750;0,31750;0,31750;0,28575;0,3175;0,3175;0,0;28575,0" o:connectangles="0,0,0,0,0,0,0,0,0,0,0,0,0"/>
              </v:shape>
              <v:shape id="Freeform 293" o:spid="_x0000_s1317"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VJsIA&#10;AADcAAAADwAAAGRycy9kb3ducmV2LnhtbERPz2vCMBS+D/Y/hCfsNlM7ENcZxbkJAw+i28Xbo3km&#10;xealNplt/3tzEDx+fL/ny97V4kptqDwrmIwzEMSl1xUbBX+/m9cZiBCRNdaeScFAAZaL56c5Ftp3&#10;vKfrIRqRQjgUqMDG2BRShtKSwzD2DXHiTr51GBNsjdQtdinc1TLPsql0WHFqsNjQ2lJ5Pvw7Bd3q&#10;+Pl92tr86203bIbJ1lzwaJR6GfWrDxCR+vgQ390/WkH+nuan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VUmwgAAANwAAAAPAAAAAAAAAAAAAAAAAJgCAABkcnMvZG93&#10;bnJldi54bWxQSwUGAAAAAAQABAD1AAAAhwMAAAAA&#10;" path="m40,l5,,,,,35r5,5l40,40r5,-5l45,,40,e" filled="f" stroked="f">
                <v:path arrowok="t" o:connecttype="custom" o:connectlocs="25400,0;3175,0;3175,0;0,0;0,22225;0,22225;3175,25400;25400,25400;25400,25400;28575,22225;28575,0;28575,0;25400,0;25400,0" o:connectangles="0,0,0,0,0,0,0,0,0,0,0,0,0,0"/>
              </v:shape>
              <v:shape id="Freeform 294" o:spid="_x0000_s131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bIMYA&#10;AADcAAAADwAAAGRycy9kb3ducmV2LnhtbESPQUvDQBSE74L/YXmF3uwmORSTdlusUK14MpbS3p7Z&#10;ZzaYfRt2t238964geBxm5htmuR5tLy7kQ+dYQT7LQBA3TnfcKti/b+/uQYSIrLF3TAq+KcB6dXuz&#10;xEq7K7/RpY6tSBAOFSowMQ6VlKExZDHM3ECcvE/nLcYkfSu1x2uC214WWTaXFjtOCwYHejTUfNVn&#10;q6Dz5cvzpnw6neqjybcf2h8K86rUdDI+LEBEGuN/+K+90wqKM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GbIM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95" o:spid="_x0000_s1319"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5tcQA&#10;AADcAAAADwAAAGRycy9kb3ducmV2LnhtbESPQYvCMBSE78L+h/CEvcia2oNoNYorLKwHBa0/4G3z&#10;bKrNS2myWv+9EQSPw8x8w8yXna3FlVpfOVYwGiYgiAunKy4VHPOfrwkIH5A11o5JwZ08LBcfvTlm&#10;2t14T9dDKEWEsM9QgQmhyaT0hSGLfuga4uidXGsxRNmWUrd4i3BbyzRJxtJixXHBYENrQ8Xl8G8V&#10;7Mdn+/03uG83K92Z47nJ7Y5zpT773WoGIlAX3uFX+1crSK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ObX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96" o:spid="_x0000_s132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ZD8YA&#10;AADcAAAADwAAAGRycy9kb3ducmV2LnhtbESPQWvCQBSE7wX/w/KE3nRjRKvRVUqhUIsITVvs8Zl9&#10;boLZtyG71fTfu4LQ4zAz3zDLdWdrcabWV44VjIYJCOLC6YqNgq/P18EMhA/IGmvHpOCPPKxXvYcl&#10;Ztpd+IPOeTAiQthnqKAMocmk9EVJFv3QNcTRO7rWYoiyNVK3eIlwW8s0SabSYsVxocSGXkoqTvmv&#10;VWBG3zgzzSTd7t9/9ps5H8bd7kmpx373vAARqAv/4Xv7TStI52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ZD8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97" o:spid="_x0000_s1321"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TJcYA&#10;AADcAAAADwAAAGRycy9kb3ducmV2LnhtbESPT0vDQBTE7wW/w/IEb3bTKKIx21L/FIQeitFLb4/s&#10;y24w+zZm1yb59q4g9DjMzG+YcjO5TpxoCK1nBatlBoK49rplo+DzY3d9DyJEZI2dZ1IwU4DN+mJR&#10;YqH9yO90qqIRCcKhQAU2xr6QMtSWHIal74mT1/jBYUxyMFIPOCa462SeZXfSYctpwWJPz5bqr+rH&#10;KRi3x6fXZm/zl5vDvJtXe/ONR6PU1eW0fQQRaYrn8H/7TSvIH27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pTJc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98" o:spid="_x0000_s132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dI8YA&#10;AADcAAAADwAAAGRycy9kb3ducmV2LnhtbESPQUsDMRSE74L/ITzBm812weJumxYVqhZPXUtpb6+b&#10;183i5mVJYrv9940geBxm5htmthhsJ07kQ+tYwXiUgSCunW65UbD5Wj48gQgRWWPnmBRcKMBifnsz&#10;w1K7M6/pVMVGJAiHEhWYGPtSylAbshhGridO3tF5izFJ30jt8ZzgtpN5lk2kxZbTgsGeXg3V39WP&#10;VdD6YvX+Urzt99XOjJcH7be5+VTq/m54noKINMT/8F/7QyvIi0f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dI8YAAADcAAAADwAAAAAAAAAAAAAAAACYAgAAZHJz&#10;L2Rvd25yZXYueG1sUEsFBgAAAAAEAAQA9QAAAIsDAAAAAA==&#10;" path="m75,l5,,,,,30,10,40r65,l80,40,80,,75,e" filled="f" stroked="f">
                <v:path arrowok="t" o:connecttype="custom" o:connectlocs="47625,0;3175,0;3175,0;0,0;0,19050;0,19050;6350,25400;47625,25400;47625,25400;50800,25400;50800,0;50800,0;47625,0;47625,0" o:connectangles="0,0,0,0,0,0,0,0,0,0,0,0,0,0"/>
              </v:shape>
              <v:shape id="Freeform 299" o:spid="_x0000_s1323"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x48UA&#10;AADcAAAADwAAAGRycy9kb3ducmV2LnhtbESPT2vCQBTE7wW/w/IEb3WjSKzRVbRFLPRU/4DHZ/aZ&#10;BHffhuxG47fvFgo9DjPzG2ax6qwRd2p85VjBaJiAIM6drrhQcDxsX99A+ICs0TgmBU/ysFr2XhaY&#10;affgb7rvQyEihH2GCsoQ6kxKn5dk0Q9dTRy9q2sshiibQuoGHxFujRwnSSotVhwXSqzpvaT8tm+t&#10;gna6O+9Os8vXqTWTDzNNN7Y7bJQa9Lv1HESgLvyH/9qfWsF4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3HjxQAAANwAAAAPAAAAAAAAAAAAAAAAAJgCAABkcnMv&#10;ZG93bnJldi54bWxQSwUGAAAAAAQABAD1AAAAigMAAAAA&#10;" path="m35,l,,,5,,40r,5l35,45r5,-5l40,5,35,e" filled="f" stroked="f">
                <v:path arrowok="t" o:connecttype="custom" o:connectlocs="22225,0;0,0;0,0;0,3175;0,25400;0,25400;0,28575;22225,28575;22225,28575;25400,25400;25400,3175;25400,3175;22225,0;22225,0" o:connectangles="0,0,0,0,0,0,0,0,0,0,0,0,0,0"/>
              </v:shape>
              <v:shape id="Freeform 300" o:spid="_x0000_s1324"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icYA&#10;AADcAAAADwAAAGRycy9kb3ducmV2LnhtbESPQUsDMRSE7wX/Q3iCF7GJpdW6Ni0iVDwUSmu758fm&#10;ubu4eVmTuLv9901B6HGYmW+YxWqwjejIh9qxhsexAkFcOFNzqeHwtX6YgwgR2WDjmDScKMBqeTNa&#10;YGZczzvq9rEUCcIhQw1VjG0mZSgqshjGriVO3rfzFmOSvpTGY5/gtpETpZ6kxZrTQoUtvVdU/Oz/&#10;rIZj7mf36+mGVHdENf3dfpz6PNf67nZ4ewURaYjX8H/702iYvDzD5Uw6AnJ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icYAAADcAAAADwAAAAAAAAAAAAAAAACYAgAAZHJz&#10;L2Rvd25yZXYueG1sUEsFBgAAAAAEAAQA9QAAAIsDAAAAAA==&#10;" path="m45,l,,,46r45,l50,41,50,5,45,e" filled="f" stroked="f">
                <v:path arrowok="t" o:connecttype="custom" o:connectlocs="28575,0;0,0;0,0;0,29210;28575,29210;28575,29210;31750,26035;31750,3175;31750,3175;28575,0;28575,0" o:connectangles="0,0,0,0,0,0,0,0,0,0,0"/>
              </v:shape>
              <v:shape id="Freeform 301" o:spid="_x0000_s132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2ssEA&#10;AADcAAAADwAAAGRycy9kb3ducmV2LnhtbERPTYvCMBC9L/gfwgh7W1M9iFtNiwhFDyqsevA4NGNa&#10;bCa1ibb7781hYY+P973KB9uIF3W+dqxgOklAEJdO12wUXM7F1wKED8gaG8ek4Jc85NnoY4Wpdj3/&#10;0OsUjIgh7FNUUIXQplL6siKLfuJa4sjdXGcxRNgZqTvsY7ht5CxJ5tJizbGhwpY2FZX309MqOBaH&#10;zWLXr4ui3CfcmofZXo+9Up/jYb0EEWgI/+I/904rmH3HtfF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rLBAAAA3AAAAA8AAAAAAAAAAAAAAAAAmAIAAGRycy9kb3du&#10;cmV2LnhtbFBLBQYAAAAABAAEAPUAAACGAwAAAAA=&#10;" path="m45,l,,,5,,45r,5l45,50r5,-5l50,5,45,e" filled="f" stroked="f">
                <v:path arrowok="t" o:connecttype="custom" o:connectlocs="28575,0;0,0;0,0;0,3175;0,28575;0,28575;0,31750;28575,31750;28575,31750;31750,28575;31750,3175;31750,3175;28575,0;28575,0" o:connectangles="0,0,0,0,0,0,0,0,0,0,0,0,0,0"/>
              </v:shape>
              <v:shape id="Freeform 302"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prsUA&#10;AADcAAAADwAAAGRycy9kb3ducmV2LnhtbESPT4vCMBTE74LfITzBi2iqh8VWoxRB2Mse/IP1+Gie&#10;bbV56TZZ2/32mwXB4zAzv2HW297U4kmtqywrmM8iEMS51RUXCs6n/XQJwnlkjbVlUvBLDrab4WCN&#10;ibYdH+h59IUIEHYJKii9bxIpXV6SQTezDXHwbrY16INsC6lb7ALc1HIRRR/SYMVhocSGdiXlj+OP&#10;UfAVT6r5/Zp1br/8Ti9p9qivWaTUeNSnKxCeev8Ov9qfWsEiju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emuxQAAANwAAAAPAAAAAAAAAAAAAAAAAJgCAABkcnMv&#10;ZG93bnJldi54bWxQSwUGAAAAAAQABAD1AAAAigM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dab8A&#10;AADcAAAADwAAAGRycy9kb3ducmV2LnhtbERPz2vCMBS+D/wfwht4W5PZMUo1yhAEd7R68fZonm1Z&#10;8xKSqHV/vTkMdvz4fq82kx3FjUIcHGt4LxQI4taZgTsNp+PurQIRE7LB0TFpeFCEzXr2ssLauDsf&#10;6NakTuQQjjVq6FPytZSx7cliLJwnztzFBYspw9BJE/Cew+0oF0p9SosD54YePW17an+aq9UQwvnw&#10;7UMZmo9d+Ru9qhbdo9J6/jp9LUEkmtK/+M+9NxpKlef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Z1pvwAAANwAAAAPAAAAAAAAAAAAAAAAAJgCAABkcnMvZG93bnJl&#10;di54bWxQSwUGAAAAAAQABAD1AAAAhAM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zCMUA&#10;AADcAAAADwAAAGRycy9kb3ducmV2LnhtbESPQWsCMRSE74L/ITyhN83aUtF1syJCS6FeahfE2zN5&#10;7i5uXpYk1e2/bwqFHoeZ+YYpNoPtxI18aB0rmM8yEMTamZZrBdXny3QJIkRkg51jUvBNATbleFRg&#10;btydP+h2iLVIEA45Kmhi7HMpg27IYpi5njh5F+ctxiR9LY3He4LbTj5m2UJabDktNNjTriF9PXxZ&#10;BYvqedvxsR72utq/Lk/vfqXjWamHybBdg4g0xP/wX/vNKHjK5vB7Jh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nMIxQAAANwAAAAPAAAAAAAAAAAAAAAAAJgCAABkcnMv&#10;ZG93bnJldi54bWxQSwUGAAAAAAQABAD1AAAAig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9"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tf8UA&#10;AADcAAAADwAAAGRycy9kb3ducmV2LnhtbESPQWsCMRSE74L/ITyhN81qUey6WZFCS0Ev1YXS22vy&#10;3F3cvCxJqtt/3xQKHoeZ+YYptoPtxJV8aB0rmM8yEMTamZZrBdXpZboGESKywc4xKfihANtyPCow&#10;N+7G73Q9xlokCIccFTQx9rmUQTdkMcxcT5y8s/MWY5K+lsbjLcFtJxdZtpIWW04LDfb03JC+HL+t&#10;glW13HX8UQ8HXR1e1597/6Tjl1IPk2G3ARFpiPfwf/vNKHjMFv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O1/xQAAANwAAAAPAAAAAAAAAAAAAAAAAJgCAABkcnMv&#10;ZG93bnJldi54bWxQSwUGAAAAAAQABAD1AAAAig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30"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shape id="Freeform 307"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QocUA&#10;AADcAAAADwAAAGRycy9kb3ducmV2LnhtbESPQWvCQBSE70L/w/IK3nSjFlvSrCKioIWiTUt7fWSf&#10;STD7NmQ3Mf77riB4HGbmGyZZ9qYSHTWutKxgMo5AEGdWl5wr+Pnejt5AOI+ssbJMCq7kYLl4GiQY&#10;a3vhL+pSn4sAYRejgsL7OpbSZQUZdGNbEwfvZBuDPsgml7rBS4CbSk6jaC4NlhwWCqxpXVB2Tluj&#10;gDf762zycTi9/h6n7pNL2fZ/Uqnhc796B+Gp94/wvb3TCmbRC9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FChxQAAANwAAAAPAAAAAAAAAAAAAAAAAJgCAABkcnMv&#10;ZG93bnJldi54bWxQSwUGAAAAAAQABAD1AAAAigMAAAAA&#10;" path="m305,l290,15r-5,5l280,20,20,20r-5,l15,15,,,305,xe" stroked="f">
                <v:path arrowok="t" o:connecttype="custom" o:connectlocs="193675,0;184150,9525;184150,9525;180975,12700;177800,12700;12700,12700;12700,12700;9525,12700;9525,9525;0,0;193675,0" o:connectangles="0,0,0,0,0,0,0,0,0,0,0"/>
              </v:shape>
              <v:shape id="Freeform 308"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OC8QA&#10;AADcAAAADwAAAGRycy9kb3ducmV2LnhtbESP0WoCMRRE3wv+Q7iCL1ITlWrZGkUERSktaP2Ay+a6&#10;u7q5WTZxXf/eCEIfh5k5w8wWrS1FQ7UvHGsYDhQI4tSZgjMNx7/1+ycIH5ANlo5Jw508LOadtxkm&#10;xt14T80hZCJC2CeoIQ+hSqT0aU4W/cBVxNE7udpiiLLOpKnxFuG2lCOlJtJiwXEhx4pWOaWXw9Vq&#10;KHd9dZZ7e0+PdPre2OnPufkNWve67fILRKA2/Idf7a3RMFY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DgvEAAAA3AAAAA8AAAAAAAAAAAAAAAAAmAIAAGRycy9k&#10;b3ducmV2LnhtbFBLBQYAAAAABAAEAPUAAACJ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98sMA&#10;AADcAAAADwAAAGRycy9kb3ducmV2LnhtbESPQWsCMRSE7wX/Q3hCbzWrBSmrUVqhKN606vmxed0s&#10;3bykm6du++ubguBxmJlvmPmy9626UJeawAbGowIUcRVsw7WBw8f70wuoJMgW28Bk4IcSLBeDhzmW&#10;Nlx5R5e91CpDOJVowInEUutUOfKYRiESZ+8zdB4ly67WtsNrhvtWT4piqj02nBccRlo5qr72Z28g&#10;rCV9r08r+T3vxif3dtzGFLfGPA771xkooV7u4Vt7Yw08F1P4P5OP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F98sMAAADcAAAADwAAAAAAAAAAAAAAAACYAgAAZHJzL2Rv&#10;d25yZXYueG1sUEsFBgAAAAAEAAQA9QAAAIgDAAAAAA==&#10;" path="m305,l290,15r-10,5l20,20,15,15,,,305,e" filled="f" stroked="f">
                <v:path arrowok="t" o:connecttype="custom" o:connectlocs="193675,0;184150,9525;184150,9525;177800,12700;12700,12700;12700,12700;12700,12700;9525,9525;0,0;193675,0" o:connectangles="0,0,0,0,0,0,0,0,0,0"/>
              </v:shape>
              <v:shape id="Freeform 310" o:spid="_x0000_s1334"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YacQA&#10;AADcAAAADwAAAGRycy9kb3ducmV2LnhtbESPX2sCMRDE3wt+h7BC32rOFlq5GkWFYvHNP/V5uWwv&#10;Ry+b9LLqtZ++EYQ+DjPzG2Y6732rztSlJrCB8agARVwF23Bt4LB/e5iASoJssQ1MBn4owXw2uJti&#10;acOFt3TeSa0yhFOJBpxILLVOlSOPaRQicfY+Q+dRsuxqbTu8ZLhv9WNRPGuPDecFh5FWjqqv3ckb&#10;CGtJ3+vjSn5P2/HRLT82McWNMffDfvEKSqiX//Ct/W4NPBUvcD2Tj4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2GnEAAAA3AAAAA8AAAAAAAAAAAAAAAAAmAIAAGRycy9k&#10;b3ducmV2LnhtbFBLBQYAAAAABAAEAPUAAACJAwAAAAA=&#10;" path="m305,l,,15,15r,5l20,20r260,l285,20r5,-5l305,e" filled="f" stroked="f">
                <v:path arrowok="t" o:connecttype="custom" o:connectlocs="193675,0;0,0;9525,9525;9525,9525;9525,12700;12700,12700;177800,12700;177800,12700;180975,12700;184150,9525;193675,0;193675,0" o:connectangles="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FDE5498"/>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AF782994"/>
    <w:lvl w:ilvl="0">
      <w:start w:val="1"/>
      <w:numFmt w:val="decimal"/>
      <w:pStyle w:val="Listanumerowana3"/>
      <w:lvlText w:val="%1."/>
      <w:lvlJc w:val="left"/>
      <w:pPr>
        <w:tabs>
          <w:tab w:val="num" w:pos="926"/>
        </w:tabs>
        <w:ind w:left="926" w:hanging="360"/>
      </w:pPr>
    </w:lvl>
  </w:abstractNum>
  <w:abstractNum w:abstractNumId="2" w15:restartNumberingAfterBreak="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1284"/>
        </w:tabs>
        <w:ind w:left="1284"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6C548B"/>
    <w:multiLevelType w:val="multilevel"/>
    <w:tmpl w:val="73D638EA"/>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6A4D65"/>
    <w:multiLevelType w:val="hybridMultilevel"/>
    <w:tmpl w:val="6272486A"/>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04150011">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203AB456">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2C754361"/>
    <w:multiLevelType w:val="hybridMultilevel"/>
    <w:tmpl w:val="28D4BCFC"/>
    <w:lvl w:ilvl="0" w:tplc="83306F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0B11C5"/>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8" w15:restartNumberingAfterBreak="0">
    <w:nsid w:val="2F034395"/>
    <w:multiLevelType w:val="hybridMultilevel"/>
    <w:tmpl w:val="8C5ACBA2"/>
    <w:lvl w:ilvl="0" w:tplc="9AC0599E">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E74E20"/>
    <w:multiLevelType w:val="hybridMultilevel"/>
    <w:tmpl w:val="B450EC6C"/>
    <w:lvl w:ilvl="0" w:tplc="83306F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D52BDC"/>
    <w:multiLevelType w:val="hybridMultilevel"/>
    <w:tmpl w:val="C1464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6176AA"/>
    <w:multiLevelType w:val="multilevel"/>
    <w:tmpl w:val="2F24D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06B06FA"/>
    <w:multiLevelType w:val="multilevel"/>
    <w:tmpl w:val="92789A08"/>
    <w:lvl w:ilvl="0">
      <w:start w:val="1"/>
      <w:numFmt w:val="decimal"/>
      <w:lvlText w:val="%1)"/>
      <w:lvlJc w:val="left"/>
      <w:pPr>
        <w:ind w:left="720" w:hanging="360"/>
      </w:pPr>
      <w:rPr>
        <w:b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2796321"/>
    <w:multiLevelType w:val="multilevel"/>
    <w:tmpl w:val="5540E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 w:numId="7">
    <w:abstractNumId w:val="11"/>
  </w:num>
  <w:num w:numId="8">
    <w:abstractNumId w:val="12"/>
  </w:num>
  <w:num w:numId="9">
    <w:abstractNumId w:val="13"/>
  </w:num>
  <w:num w:numId="10">
    <w:abstractNumId w:val="6"/>
  </w:num>
  <w:num w:numId="11">
    <w:abstractNumId w:val="8"/>
  </w:num>
  <w:num w:numId="12">
    <w:abstractNumId w:val="5"/>
  </w:num>
  <w:num w:numId="13">
    <w:abstractNumId w:val="9"/>
  </w:num>
  <w:num w:numId="14">
    <w:abstractNumId w:val="10"/>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E8"/>
    <w:rsid w:val="00004DB9"/>
    <w:rsid w:val="00004E06"/>
    <w:rsid w:val="00006EF0"/>
    <w:rsid w:val="00016742"/>
    <w:rsid w:val="000174DD"/>
    <w:rsid w:val="00020186"/>
    <w:rsid w:val="00044D7E"/>
    <w:rsid w:val="00046AC9"/>
    <w:rsid w:val="000645D1"/>
    <w:rsid w:val="00074C12"/>
    <w:rsid w:val="000759F6"/>
    <w:rsid w:val="00091261"/>
    <w:rsid w:val="000A17CF"/>
    <w:rsid w:val="000A794C"/>
    <w:rsid w:val="000C7F63"/>
    <w:rsid w:val="000D4398"/>
    <w:rsid w:val="000D60A1"/>
    <w:rsid w:val="000E2050"/>
    <w:rsid w:val="000F7A62"/>
    <w:rsid w:val="00106423"/>
    <w:rsid w:val="00110B4C"/>
    <w:rsid w:val="00120D9A"/>
    <w:rsid w:val="00127266"/>
    <w:rsid w:val="00134673"/>
    <w:rsid w:val="00136E1D"/>
    <w:rsid w:val="0014059D"/>
    <w:rsid w:val="00150B4F"/>
    <w:rsid w:val="00152D5D"/>
    <w:rsid w:val="00160B54"/>
    <w:rsid w:val="00165A06"/>
    <w:rsid w:val="00171BAF"/>
    <w:rsid w:val="00174B0C"/>
    <w:rsid w:val="0017659D"/>
    <w:rsid w:val="00184A32"/>
    <w:rsid w:val="00193B58"/>
    <w:rsid w:val="001A737A"/>
    <w:rsid w:val="001B6F9E"/>
    <w:rsid w:val="001C5D64"/>
    <w:rsid w:val="001D6EFC"/>
    <w:rsid w:val="001E1A07"/>
    <w:rsid w:val="001F4CE6"/>
    <w:rsid w:val="00201804"/>
    <w:rsid w:val="00204BC5"/>
    <w:rsid w:val="00205083"/>
    <w:rsid w:val="002062CE"/>
    <w:rsid w:val="00213EFF"/>
    <w:rsid w:val="00231E94"/>
    <w:rsid w:val="00232654"/>
    <w:rsid w:val="00235259"/>
    <w:rsid w:val="00237C29"/>
    <w:rsid w:val="002466B9"/>
    <w:rsid w:val="002809E7"/>
    <w:rsid w:val="00292E18"/>
    <w:rsid w:val="002953E7"/>
    <w:rsid w:val="002A6248"/>
    <w:rsid w:val="002A7DE9"/>
    <w:rsid w:val="002D1BE9"/>
    <w:rsid w:val="002D2336"/>
    <w:rsid w:val="002D49DC"/>
    <w:rsid w:val="002E0E56"/>
    <w:rsid w:val="003013DC"/>
    <w:rsid w:val="00302D3F"/>
    <w:rsid w:val="003114FE"/>
    <w:rsid w:val="00314CFE"/>
    <w:rsid w:val="00332D32"/>
    <w:rsid w:val="00344C3C"/>
    <w:rsid w:val="0035046A"/>
    <w:rsid w:val="0035230F"/>
    <w:rsid w:val="003530CB"/>
    <w:rsid w:val="00354273"/>
    <w:rsid w:val="00356E40"/>
    <w:rsid w:val="00363E1D"/>
    <w:rsid w:val="00364196"/>
    <w:rsid w:val="003734D6"/>
    <w:rsid w:val="00381E8E"/>
    <w:rsid w:val="003870E8"/>
    <w:rsid w:val="00392303"/>
    <w:rsid w:val="00392BE9"/>
    <w:rsid w:val="00397383"/>
    <w:rsid w:val="003B2634"/>
    <w:rsid w:val="003B6FE1"/>
    <w:rsid w:val="003C0DFA"/>
    <w:rsid w:val="003D0421"/>
    <w:rsid w:val="003D1C15"/>
    <w:rsid w:val="003D2390"/>
    <w:rsid w:val="003E6790"/>
    <w:rsid w:val="003F363E"/>
    <w:rsid w:val="003F365E"/>
    <w:rsid w:val="00402C6E"/>
    <w:rsid w:val="00403262"/>
    <w:rsid w:val="00405D71"/>
    <w:rsid w:val="00412FF0"/>
    <w:rsid w:val="00434F31"/>
    <w:rsid w:val="004369BB"/>
    <w:rsid w:val="00437BE6"/>
    <w:rsid w:val="0044630C"/>
    <w:rsid w:val="004463AF"/>
    <w:rsid w:val="00451916"/>
    <w:rsid w:val="00456C9A"/>
    <w:rsid w:val="00457978"/>
    <w:rsid w:val="00461094"/>
    <w:rsid w:val="00461BF8"/>
    <w:rsid w:val="004675C1"/>
    <w:rsid w:val="004814DC"/>
    <w:rsid w:val="00491288"/>
    <w:rsid w:val="00495C24"/>
    <w:rsid w:val="004B100F"/>
    <w:rsid w:val="004B2A8B"/>
    <w:rsid w:val="004C0701"/>
    <w:rsid w:val="004C1312"/>
    <w:rsid w:val="004C55DD"/>
    <w:rsid w:val="004C61D8"/>
    <w:rsid w:val="004D14DC"/>
    <w:rsid w:val="004D1822"/>
    <w:rsid w:val="004D7492"/>
    <w:rsid w:val="004E01AA"/>
    <w:rsid w:val="004F506E"/>
    <w:rsid w:val="004F50B6"/>
    <w:rsid w:val="00500009"/>
    <w:rsid w:val="005066BD"/>
    <w:rsid w:val="0052007E"/>
    <w:rsid w:val="00520B71"/>
    <w:rsid w:val="005313AA"/>
    <w:rsid w:val="00543DE4"/>
    <w:rsid w:val="005444E2"/>
    <w:rsid w:val="00545699"/>
    <w:rsid w:val="005508E8"/>
    <w:rsid w:val="00562C4C"/>
    <w:rsid w:val="00563522"/>
    <w:rsid w:val="005644FC"/>
    <w:rsid w:val="00564897"/>
    <w:rsid w:val="00564F9D"/>
    <w:rsid w:val="00575BFA"/>
    <w:rsid w:val="00583664"/>
    <w:rsid w:val="00583D6A"/>
    <w:rsid w:val="00590487"/>
    <w:rsid w:val="005A20CF"/>
    <w:rsid w:val="005B4376"/>
    <w:rsid w:val="005B6519"/>
    <w:rsid w:val="005C10E5"/>
    <w:rsid w:val="005D69F0"/>
    <w:rsid w:val="005E5FBC"/>
    <w:rsid w:val="005E642D"/>
    <w:rsid w:val="005F05EA"/>
    <w:rsid w:val="005F57CC"/>
    <w:rsid w:val="00600B32"/>
    <w:rsid w:val="00602CD4"/>
    <w:rsid w:val="00604DE7"/>
    <w:rsid w:val="00604ED3"/>
    <w:rsid w:val="006101F9"/>
    <w:rsid w:val="00615025"/>
    <w:rsid w:val="00616182"/>
    <w:rsid w:val="00624AED"/>
    <w:rsid w:val="0062786F"/>
    <w:rsid w:val="00630975"/>
    <w:rsid w:val="00637499"/>
    <w:rsid w:val="006436E7"/>
    <w:rsid w:val="006446C9"/>
    <w:rsid w:val="0064709D"/>
    <w:rsid w:val="0065567A"/>
    <w:rsid w:val="006601FE"/>
    <w:rsid w:val="00660C71"/>
    <w:rsid w:val="00662726"/>
    <w:rsid w:val="006752E6"/>
    <w:rsid w:val="0069361B"/>
    <w:rsid w:val="006A377A"/>
    <w:rsid w:val="006A5821"/>
    <w:rsid w:val="006A625F"/>
    <w:rsid w:val="006A67CB"/>
    <w:rsid w:val="006A7C13"/>
    <w:rsid w:val="006B00E7"/>
    <w:rsid w:val="006C24DF"/>
    <w:rsid w:val="006C2BB3"/>
    <w:rsid w:val="006E565F"/>
    <w:rsid w:val="00700C74"/>
    <w:rsid w:val="00707429"/>
    <w:rsid w:val="007075A5"/>
    <w:rsid w:val="00715FBA"/>
    <w:rsid w:val="007200B1"/>
    <w:rsid w:val="00720F06"/>
    <w:rsid w:val="00722EF8"/>
    <w:rsid w:val="00724CCF"/>
    <w:rsid w:val="007273F1"/>
    <w:rsid w:val="00741013"/>
    <w:rsid w:val="00746F49"/>
    <w:rsid w:val="00751AB6"/>
    <w:rsid w:val="0076525C"/>
    <w:rsid w:val="00766D15"/>
    <w:rsid w:val="00766F0E"/>
    <w:rsid w:val="00773926"/>
    <w:rsid w:val="00777A82"/>
    <w:rsid w:val="007867E7"/>
    <w:rsid w:val="007A2200"/>
    <w:rsid w:val="007B08F5"/>
    <w:rsid w:val="007C2F2A"/>
    <w:rsid w:val="007C67B4"/>
    <w:rsid w:val="007D57BD"/>
    <w:rsid w:val="007E4CDC"/>
    <w:rsid w:val="007F3412"/>
    <w:rsid w:val="00811B9C"/>
    <w:rsid w:val="00813369"/>
    <w:rsid w:val="00832DB9"/>
    <w:rsid w:val="00837EAF"/>
    <w:rsid w:val="00840858"/>
    <w:rsid w:val="00846D98"/>
    <w:rsid w:val="008501E2"/>
    <w:rsid w:val="00870178"/>
    <w:rsid w:val="00871988"/>
    <w:rsid w:val="00872D3C"/>
    <w:rsid w:val="00872EBE"/>
    <w:rsid w:val="008742D8"/>
    <w:rsid w:val="00882C86"/>
    <w:rsid w:val="00887F15"/>
    <w:rsid w:val="008911C8"/>
    <w:rsid w:val="008939D2"/>
    <w:rsid w:val="0089521E"/>
    <w:rsid w:val="00895CC1"/>
    <w:rsid w:val="008C6C33"/>
    <w:rsid w:val="008E1755"/>
    <w:rsid w:val="008E30D7"/>
    <w:rsid w:val="008E5872"/>
    <w:rsid w:val="008F4229"/>
    <w:rsid w:val="00902F97"/>
    <w:rsid w:val="009070A8"/>
    <w:rsid w:val="009127F6"/>
    <w:rsid w:val="00930DE2"/>
    <w:rsid w:val="00931FD7"/>
    <w:rsid w:val="009452F9"/>
    <w:rsid w:val="009549F7"/>
    <w:rsid w:val="00967963"/>
    <w:rsid w:val="00984F25"/>
    <w:rsid w:val="0099180A"/>
    <w:rsid w:val="009A2424"/>
    <w:rsid w:val="009A2E8B"/>
    <w:rsid w:val="009A5176"/>
    <w:rsid w:val="009A7CBD"/>
    <w:rsid w:val="009B0D4E"/>
    <w:rsid w:val="009B147D"/>
    <w:rsid w:val="009B7991"/>
    <w:rsid w:val="009C71B5"/>
    <w:rsid w:val="009C7FDE"/>
    <w:rsid w:val="009F5E4A"/>
    <w:rsid w:val="00A01D63"/>
    <w:rsid w:val="00A024CD"/>
    <w:rsid w:val="00A0409E"/>
    <w:rsid w:val="00A05F14"/>
    <w:rsid w:val="00A06B4F"/>
    <w:rsid w:val="00A137DA"/>
    <w:rsid w:val="00A13D13"/>
    <w:rsid w:val="00A158F6"/>
    <w:rsid w:val="00A17324"/>
    <w:rsid w:val="00A1743F"/>
    <w:rsid w:val="00A25361"/>
    <w:rsid w:val="00A26C28"/>
    <w:rsid w:val="00A31A10"/>
    <w:rsid w:val="00A40A0C"/>
    <w:rsid w:val="00A439CB"/>
    <w:rsid w:val="00A45947"/>
    <w:rsid w:val="00A51DB8"/>
    <w:rsid w:val="00A614AB"/>
    <w:rsid w:val="00A62BE7"/>
    <w:rsid w:val="00A67F28"/>
    <w:rsid w:val="00A700E1"/>
    <w:rsid w:val="00A7618E"/>
    <w:rsid w:val="00A7795D"/>
    <w:rsid w:val="00A82EE1"/>
    <w:rsid w:val="00A871B8"/>
    <w:rsid w:val="00A901C6"/>
    <w:rsid w:val="00A91BE9"/>
    <w:rsid w:val="00AA60DF"/>
    <w:rsid w:val="00AA61A1"/>
    <w:rsid w:val="00AB0003"/>
    <w:rsid w:val="00AB7331"/>
    <w:rsid w:val="00AC12DD"/>
    <w:rsid w:val="00AC365B"/>
    <w:rsid w:val="00AC5B90"/>
    <w:rsid w:val="00AD598C"/>
    <w:rsid w:val="00AD6167"/>
    <w:rsid w:val="00AE0C58"/>
    <w:rsid w:val="00AE62E8"/>
    <w:rsid w:val="00AF62C0"/>
    <w:rsid w:val="00B05270"/>
    <w:rsid w:val="00B06F27"/>
    <w:rsid w:val="00B12783"/>
    <w:rsid w:val="00B15809"/>
    <w:rsid w:val="00B22238"/>
    <w:rsid w:val="00B31F10"/>
    <w:rsid w:val="00B33A12"/>
    <w:rsid w:val="00B34A4B"/>
    <w:rsid w:val="00B417DE"/>
    <w:rsid w:val="00B50F70"/>
    <w:rsid w:val="00B57823"/>
    <w:rsid w:val="00B6403D"/>
    <w:rsid w:val="00B64BF9"/>
    <w:rsid w:val="00B71023"/>
    <w:rsid w:val="00B76705"/>
    <w:rsid w:val="00B84DF6"/>
    <w:rsid w:val="00B85F67"/>
    <w:rsid w:val="00B862B3"/>
    <w:rsid w:val="00B90D57"/>
    <w:rsid w:val="00B9189A"/>
    <w:rsid w:val="00B92709"/>
    <w:rsid w:val="00B949C0"/>
    <w:rsid w:val="00BB7DB7"/>
    <w:rsid w:val="00BC42B5"/>
    <w:rsid w:val="00BD2E0E"/>
    <w:rsid w:val="00BD49AC"/>
    <w:rsid w:val="00BD6D1B"/>
    <w:rsid w:val="00BF2245"/>
    <w:rsid w:val="00C01D64"/>
    <w:rsid w:val="00C061C9"/>
    <w:rsid w:val="00C062AA"/>
    <w:rsid w:val="00C06C5C"/>
    <w:rsid w:val="00C0710F"/>
    <w:rsid w:val="00C1130A"/>
    <w:rsid w:val="00C22C39"/>
    <w:rsid w:val="00C24294"/>
    <w:rsid w:val="00C242DF"/>
    <w:rsid w:val="00C509C1"/>
    <w:rsid w:val="00C54CA9"/>
    <w:rsid w:val="00C614F3"/>
    <w:rsid w:val="00C619DC"/>
    <w:rsid w:val="00C6323D"/>
    <w:rsid w:val="00C72248"/>
    <w:rsid w:val="00C72E18"/>
    <w:rsid w:val="00C77314"/>
    <w:rsid w:val="00C83734"/>
    <w:rsid w:val="00C91F77"/>
    <w:rsid w:val="00CA4998"/>
    <w:rsid w:val="00CB5A77"/>
    <w:rsid w:val="00CD11FF"/>
    <w:rsid w:val="00CD2BB3"/>
    <w:rsid w:val="00CD5C60"/>
    <w:rsid w:val="00CD60B4"/>
    <w:rsid w:val="00CE5878"/>
    <w:rsid w:val="00CE65FC"/>
    <w:rsid w:val="00CF2321"/>
    <w:rsid w:val="00D03B18"/>
    <w:rsid w:val="00D04217"/>
    <w:rsid w:val="00D044C1"/>
    <w:rsid w:val="00D064E4"/>
    <w:rsid w:val="00D131CF"/>
    <w:rsid w:val="00D165DB"/>
    <w:rsid w:val="00D21D43"/>
    <w:rsid w:val="00D31001"/>
    <w:rsid w:val="00D33CB3"/>
    <w:rsid w:val="00D452B3"/>
    <w:rsid w:val="00D50A94"/>
    <w:rsid w:val="00D75F1E"/>
    <w:rsid w:val="00D777D5"/>
    <w:rsid w:val="00D80992"/>
    <w:rsid w:val="00D80A2B"/>
    <w:rsid w:val="00D8134C"/>
    <w:rsid w:val="00D93024"/>
    <w:rsid w:val="00D95C3E"/>
    <w:rsid w:val="00D979F1"/>
    <w:rsid w:val="00DA7482"/>
    <w:rsid w:val="00DA79BB"/>
    <w:rsid w:val="00DB1F38"/>
    <w:rsid w:val="00DB5127"/>
    <w:rsid w:val="00DC0C06"/>
    <w:rsid w:val="00DF79D9"/>
    <w:rsid w:val="00E010F8"/>
    <w:rsid w:val="00E10549"/>
    <w:rsid w:val="00E16E4E"/>
    <w:rsid w:val="00E20F47"/>
    <w:rsid w:val="00E24752"/>
    <w:rsid w:val="00E25B49"/>
    <w:rsid w:val="00E31308"/>
    <w:rsid w:val="00E32FB9"/>
    <w:rsid w:val="00E36843"/>
    <w:rsid w:val="00E4133A"/>
    <w:rsid w:val="00E51371"/>
    <w:rsid w:val="00E556D3"/>
    <w:rsid w:val="00E6072D"/>
    <w:rsid w:val="00E64794"/>
    <w:rsid w:val="00E661D4"/>
    <w:rsid w:val="00E71F66"/>
    <w:rsid w:val="00E82E4B"/>
    <w:rsid w:val="00E84F52"/>
    <w:rsid w:val="00E86945"/>
    <w:rsid w:val="00E90B98"/>
    <w:rsid w:val="00E9306A"/>
    <w:rsid w:val="00E97B92"/>
    <w:rsid w:val="00EC3642"/>
    <w:rsid w:val="00EC495A"/>
    <w:rsid w:val="00ED718E"/>
    <w:rsid w:val="00EE06B5"/>
    <w:rsid w:val="00EE0AE6"/>
    <w:rsid w:val="00EE2F73"/>
    <w:rsid w:val="00EF5256"/>
    <w:rsid w:val="00F21785"/>
    <w:rsid w:val="00F253C0"/>
    <w:rsid w:val="00F257E6"/>
    <w:rsid w:val="00F5098D"/>
    <w:rsid w:val="00F56C81"/>
    <w:rsid w:val="00F7649D"/>
    <w:rsid w:val="00F76BC6"/>
    <w:rsid w:val="00F800AF"/>
    <w:rsid w:val="00F83CF6"/>
    <w:rsid w:val="00F849A0"/>
    <w:rsid w:val="00F866A6"/>
    <w:rsid w:val="00F9437A"/>
    <w:rsid w:val="00F95541"/>
    <w:rsid w:val="00FA23F1"/>
    <w:rsid w:val="00FA5742"/>
    <w:rsid w:val="00FA750E"/>
    <w:rsid w:val="00FB0EA4"/>
    <w:rsid w:val="00FC2E68"/>
    <w:rsid w:val="00FC536E"/>
    <w:rsid w:val="00FC6883"/>
    <w:rsid w:val="00FD41AB"/>
    <w:rsid w:val="00FD5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E7EF8"/>
  <w15:docId w15:val="{DF300452-B3F8-4FF2-8013-50CCF25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2321"/>
  </w:style>
  <w:style w:type="paragraph" w:styleId="Nagwek1">
    <w:name w:val="heading 1"/>
    <w:basedOn w:val="Normalny"/>
    <w:next w:val="Normalny"/>
    <w:link w:val="Nagwek1Znak"/>
    <w:uiPriority w:val="9"/>
    <w:qFormat/>
    <w:rsid w:val="00C22C39"/>
    <w:pPr>
      <w:keepNext/>
      <w:keepLines/>
      <w:spacing w:before="360" w:after="120"/>
      <w:outlineLvl w:val="0"/>
    </w:pPr>
    <w:rPr>
      <w:rFonts w:ascii="Arial" w:eastAsia="Times New Roman" w:hAnsi="Arial" w:cs="Times New Roman"/>
      <w:b/>
      <w:color w:val="000000"/>
      <w:sz w:val="24"/>
      <w:szCs w:val="32"/>
    </w:rPr>
  </w:style>
  <w:style w:type="paragraph" w:styleId="Nagwek2">
    <w:name w:val="heading 2"/>
    <w:basedOn w:val="Normalny"/>
    <w:next w:val="Normalny"/>
    <w:link w:val="Nagwek2Znak"/>
    <w:uiPriority w:val="9"/>
    <w:unhideWhenUsed/>
    <w:qFormat/>
    <w:rsid w:val="00C22C39"/>
    <w:pPr>
      <w:keepNext/>
      <w:keepLines/>
      <w:spacing w:before="160" w:after="120"/>
      <w:outlineLvl w:val="1"/>
    </w:pPr>
    <w:rPr>
      <w:rFonts w:ascii="Arial" w:eastAsia="Times New Roman" w:hAnsi="Arial" w:cs="Times New Roman"/>
      <w:b/>
      <w:szCs w:val="26"/>
    </w:rPr>
  </w:style>
  <w:style w:type="paragraph" w:styleId="Nagwek3">
    <w:name w:val="heading 3"/>
    <w:basedOn w:val="Nagwek4"/>
    <w:next w:val="Normalny"/>
    <w:link w:val="Nagwek3Znak"/>
    <w:uiPriority w:val="99"/>
    <w:qFormat/>
    <w:rsid w:val="00C22C39"/>
    <w:pPr>
      <w:outlineLvl w:val="2"/>
    </w:pPr>
  </w:style>
  <w:style w:type="paragraph" w:styleId="Nagwek4">
    <w:name w:val="heading 4"/>
    <w:basedOn w:val="Normalny"/>
    <w:next w:val="Normalny"/>
    <w:link w:val="Nagwek4Znak"/>
    <w:uiPriority w:val="9"/>
    <w:unhideWhenUsed/>
    <w:qFormat/>
    <w:rsid w:val="00C22C39"/>
    <w:pPr>
      <w:keepNext/>
      <w:keepLines/>
      <w:spacing w:before="160" w:after="120"/>
      <w:outlineLvl w:val="3"/>
    </w:pPr>
    <w:rPr>
      <w:rFonts w:ascii="Arial" w:eastAsia="Times New Roman" w:hAnsi="Arial" w:cs="Times New Roman"/>
      <w:b/>
      <w:iCs/>
    </w:rPr>
  </w:style>
  <w:style w:type="paragraph" w:styleId="Nagwek5">
    <w:name w:val="heading 5"/>
    <w:basedOn w:val="Normalny"/>
    <w:next w:val="Normalny"/>
    <w:link w:val="Nagwek5Znak"/>
    <w:qFormat/>
    <w:rsid w:val="00C22C39"/>
    <w:pPr>
      <w:spacing w:before="240" w:after="60" w:line="240" w:lineRule="auto"/>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C22C39"/>
    <w:p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C22C39"/>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C22C39"/>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unhideWhenUsed/>
    <w:qFormat/>
    <w:rsid w:val="00C22C39"/>
    <w:pPr>
      <w:spacing w:before="240" w:after="60"/>
      <w:outlineLvl w:val="8"/>
    </w:pPr>
    <w:rPr>
      <w:rFonts w:ascii="Calibri Light" w:eastAsia="Times New Roman" w:hAnsi="Calibri Light"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783"/>
  </w:style>
  <w:style w:type="paragraph" w:styleId="Stopka">
    <w:name w:val="footer"/>
    <w:basedOn w:val="Normalny"/>
    <w:link w:val="StopkaZnak"/>
    <w:uiPriority w:val="99"/>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iPriority w:val="99"/>
    <w:unhideWhenUsed/>
    <w:rsid w:val="00871988"/>
    <w:rPr>
      <w:color w:val="0000FF" w:themeColor="hyperlink"/>
      <w:u w:val="single"/>
    </w:rPr>
  </w:style>
  <w:style w:type="character" w:styleId="Numerstrony">
    <w:name w:val="page number"/>
    <w:basedOn w:val="Domylnaczcionkaakapitu"/>
    <w:uiPriority w:val="99"/>
    <w:unhideWhenUsed/>
    <w:rsid w:val="005B4376"/>
  </w:style>
  <w:style w:type="paragraph" w:styleId="NormalnyWeb">
    <w:name w:val="Normal (Web)"/>
    <w:basedOn w:val="Normalny"/>
    <w:uiPriority w:val="99"/>
    <w:unhideWhenUsed/>
    <w:rsid w:val="00A01D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95541"/>
    <w:pPr>
      <w:ind w:left="720"/>
      <w:contextualSpacing/>
    </w:pPr>
  </w:style>
  <w:style w:type="character" w:customStyle="1" w:styleId="Nagwek1Znak">
    <w:name w:val="Nagłówek 1 Znak"/>
    <w:basedOn w:val="Domylnaczcionkaakapitu"/>
    <w:link w:val="Nagwek1"/>
    <w:uiPriority w:val="9"/>
    <w:rsid w:val="00C22C39"/>
    <w:rPr>
      <w:rFonts w:ascii="Arial" w:eastAsia="Times New Roman" w:hAnsi="Arial" w:cs="Times New Roman"/>
      <w:b/>
      <w:color w:val="000000"/>
      <w:sz w:val="24"/>
      <w:szCs w:val="32"/>
    </w:rPr>
  </w:style>
  <w:style w:type="character" w:customStyle="1" w:styleId="Nagwek2Znak">
    <w:name w:val="Nagłówek 2 Znak"/>
    <w:basedOn w:val="Domylnaczcionkaakapitu"/>
    <w:link w:val="Nagwek2"/>
    <w:uiPriority w:val="9"/>
    <w:rsid w:val="00C22C39"/>
    <w:rPr>
      <w:rFonts w:ascii="Arial" w:eastAsia="Times New Roman" w:hAnsi="Arial" w:cs="Times New Roman"/>
      <w:b/>
      <w:szCs w:val="26"/>
    </w:rPr>
  </w:style>
  <w:style w:type="character" w:customStyle="1" w:styleId="Nagwek3Znak">
    <w:name w:val="Nagłówek 3 Znak"/>
    <w:basedOn w:val="Domylnaczcionkaakapitu"/>
    <w:link w:val="Nagwek3"/>
    <w:uiPriority w:val="99"/>
    <w:rsid w:val="00C22C39"/>
    <w:rPr>
      <w:rFonts w:ascii="Arial" w:eastAsia="Times New Roman" w:hAnsi="Arial" w:cs="Times New Roman"/>
      <w:b/>
      <w:iCs/>
    </w:rPr>
  </w:style>
  <w:style w:type="character" w:customStyle="1" w:styleId="Nagwek4Znak">
    <w:name w:val="Nagłówek 4 Znak"/>
    <w:basedOn w:val="Domylnaczcionkaakapitu"/>
    <w:link w:val="Nagwek4"/>
    <w:uiPriority w:val="9"/>
    <w:rsid w:val="00C22C39"/>
    <w:rPr>
      <w:rFonts w:ascii="Arial" w:eastAsia="Times New Roman" w:hAnsi="Arial" w:cs="Times New Roman"/>
      <w:b/>
      <w:iCs/>
    </w:rPr>
  </w:style>
  <w:style w:type="character" w:customStyle="1" w:styleId="Nagwek5Znak">
    <w:name w:val="Nagłówek 5 Znak"/>
    <w:basedOn w:val="Domylnaczcionkaakapitu"/>
    <w:link w:val="Nagwek5"/>
    <w:rsid w:val="00C22C39"/>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C22C3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C22C39"/>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C22C3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C22C39"/>
    <w:rPr>
      <w:rFonts w:ascii="Calibri Light" w:eastAsia="Times New Roman" w:hAnsi="Calibri Light" w:cs="Times New Roman"/>
    </w:rPr>
  </w:style>
  <w:style w:type="numbering" w:customStyle="1" w:styleId="Bezlisty1">
    <w:name w:val="Bez listy1"/>
    <w:next w:val="Bezlisty"/>
    <w:uiPriority w:val="99"/>
    <w:semiHidden/>
    <w:unhideWhenUsed/>
    <w:rsid w:val="00C22C39"/>
  </w:style>
  <w:style w:type="numbering" w:customStyle="1" w:styleId="Bezlisty11">
    <w:name w:val="Bez listy11"/>
    <w:next w:val="Bezlisty"/>
    <w:uiPriority w:val="99"/>
    <w:semiHidden/>
    <w:unhideWhenUsed/>
    <w:rsid w:val="00C22C39"/>
  </w:style>
  <w:style w:type="paragraph" w:customStyle="1" w:styleId="Default">
    <w:name w:val="Default"/>
    <w:rsid w:val="00C22C39"/>
    <w:pPr>
      <w:autoSpaceDE w:val="0"/>
      <w:autoSpaceDN w:val="0"/>
      <w:adjustRightInd w:val="0"/>
      <w:spacing w:after="0" w:line="240" w:lineRule="auto"/>
    </w:pPr>
    <w:rPr>
      <w:rFonts w:ascii="Calibri" w:eastAsia="Arial" w:hAnsi="Calibri" w:cs="Calibri"/>
      <w:color w:val="000000"/>
      <w:sz w:val="24"/>
      <w:szCs w:val="24"/>
    </w:rPr>
  </w:style>
  <w:style w:type="paragraph" w:styleId="Tekstkomentarza">
    <w:name w:val="annotation text"/>
    <w:basedOn w:val="Normalny"/>
    <w:link w:val="TekstkomentarzaZnak"/>
    <w:uiPriority w:val="99"/>
    <w:semiHidden/>
    <w:unhideWhenUsed/>
    <w:rsid w:val="00C22C39"/>
    <w:pPr>
      <w:spacing w:line="240" w:lineRule="auto"/>
    </w:pPr>
    <w:rPr>
      <w:rFonts w:ascii="Arial" w:eastAsia="Arial" w:hAnsi="Arial" w:cs="Times New Roman"/>
      <w:sz w:val="20"/>
      <w:szCs w:val="20"/>
    </w:rPr>
  </w:style>
  <w:style w:type="character" w:customStyle="1" w:styleId="TekstkomentarzaZnak">
    <w:name w:val="Tekst komentarza Znak"/>
    <w:basedOn w:val="Domylnaczcionkaakapitu"/>
    <w:link w:val="Tekstkomentarza"/>
    <w:uiPriority w:val="99"/>
    <w:semiHidden/>
    <w:rsid w:val="00C22C39"/>
    <w:rPr>
      <w:rFonts w:ascii="Arial" w:eastAsia="Arial" w:hAnsi="Arial" w:cs="Times New Roman"/>
      <w:sz w:val="20"/>
      <w:szCs w:val="20"/>
    </w:rPr>
  </w:style>
  <w:style w:type="character" w:styleId="Odwoaniedokomentarza">
    <w:name w:val="annotation reference"/>
    <w:uiPriority w:val="99"/>
    <w:semiHidden/>
    <w:unhideWhenUsed/>
    <w:rsid w:val="00C22C39"/>
    <w:rPr>
      <w:sz w:val="16"/>
      <w:szCs w:val="16"/>
    </w:rPr>
  </w:style>
  <w:style w:type="paragraph" w:styleId="Tematkomentarza">
    <w:name w:val="annotation subject"/>
    <w:basedOn w:val="Tekstkomentarza"/>
    <w:next w:val="Tekstkomentarza"/>
    <w:link w:val="TematkomentarzaZnak"/>
    <w:uiPriority w:val="99"/>
    <w:semiHidden/>
    <w:unhideWhenUsed/>
    <w:rsid w:val="00C22C39"/>
    <w:rPr>
      <w:b/>
      <w:bCs/>
    </w:rPr>
  </w:style>
  <w:style w:type="character" w:customStyle="1" w:styleId="TematkomentarzaZnak">
    <w:name w:val="Temat komentarza Znak"/>
    <w:basedOn w:val="TekstkomentarzaZnak"/>
    <w:link w:val="Tematkomentarza"/>
    <w:uiPriority w:val="99"/>
    <w:semiHidden/>
    <w:rsid w:val="00C22C39"/>
    <w:rPr>
      <w:rFonts w:ascii="Arial" w:eastAsia="Arial" w:hAnsi="Arial" w:cs="Times New Roman"/>
      <w:b/>
      <w:bCs/>
      <w:sz w:val="20"/>
      <w:szCs w:val="20"/>
    </w:rPr>
  </w:style>
  <w:style w:type="paragraph" w:customStyle="1" w:styleId="default0">
    <w:name w:val="default"/>
    <w:basedOn w:val="Normalny"/>
    <w:rsid w:val="00C22C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22C39"/>
    <w:pPr>
      <w:spacing w:before="120" w:after="120" w:line="240" w:lineRule="auto"/>
    </w:pPr>
    <w:rPr>
      <w:rFonts w:ascii="Arial" w:eastAsia="Arial" w:hAnsi="Arial" w:cs="Times New Roman"/>
      <w:b/>
    </w:rPr>
  </w:style>
  <w:style w:type="paragraph" w:styleId="Tytu">
    <w:name w:val="Title"/>
    <w:basedOn w:val="Normalny"/>
    <w:next w:val="Normalny"/>
    <w:link w:val="TytuZnak"/>
    <w:uiPriority w:val="10"/>
    <w:qFormat/>
    <w:rsid w:val="00C22C39"/>
    <w:pPr>
      <w:spacing w:after="0" w:line="240" w:lineRule="auto"/>
      <w:contextualSpacing/>
    </w:pPr>
    <w:rPr>
      <w:rFonts w:ascii="Arial" w:eastAsia="Times New Roman" w:hAnsi="Arial" w:cs="Times New Roman"/>
      <w:b/>
      <w:spacing w:val="-10"/>
      <w:kern w:val="28"/>
      <w:sz w:val="24"/>
      <w:szCs w:val="56"/>
    </w:rPr>
  </w:style>
  <w:style w:type="character" w:customStyle="1" w:styleId="TytuZnak">
    <w:name w:val="Tytuł Znak"/>
    <w:basedOn w:val="Domylnaczcionkaakapitu"/>
    <w:link w:val="Tytu"/>
    <w:uiPriority w:val="10"/>
    <w:rsid w:val="00C22C39"/>
    <w:rPr>
      <w:rFonts w:ascii="Arial" w:eastAsia="Times New Roman" w:hAnsi="Arial" w:cs="Times New Roman"/>
      <w:b/>
      <w:spacing w:val="-10"/>
      <w:kern w:val="28"/>
      <w:sz w:val="24"/>
      <w:szCs w:val="56"/>
    </w:rPr>
  </w:style>
  <w:style w:type="paragraph" w:styleId="Podtytu">
    <w:name w:val="Subtitle"/>
    <w:basedOn w:val="Tytu"/>
    <w:next w:val="Normalny"/>
    <w:link w:val="PodtytuZnak"/>
    <w:uiPriority w:val="11"/>
    <w:qFormat/>
    <w:rsid w:val="00C22C39"/>
    <w:pPr>
      <w:jc w:val="center"/>
    </w:pPr>
    <w:rPr>
      <w:lang w:eastAsia="pl-PL"/>
    </w:rPr>
  </w:style>
  <w:style w:type="character" w:customStyle="1" w:styleId="PodtytuZnak">
    <w:name w:val="Podtytuł Znak"/>
    <w:basedOn w:val="Domylnaczcionkaakapitu"/>
    <w:link w:val="Podtytu"/>
    <w:uiPriority w:val="11"/>
    <w:rsid w:val="00C22C39"/>
    <w:rPr>
      <w:rFonts w:ascii="Arial" w:eastAsia="Times New Roman" w:hAnsi="Arial" w:cs="Times New Roman"/>
      <w:b/>
      <w:spacing w:val="-10"/>
      <w:kern w:val="28"/>
      <w:sz w:val="24"/>
      <w:szCs w:val="56"/>
      <w:lang w:eastAsia="pl-PL"/>
    </w:rPr>
  </w:style>
  <w:style w:type="paragraph" w:styleId="Nagwekspisutreci">
    <w:name w:val="TOC Heading"/>
    <w:basedOn w:val="Nagwek1"/>
    <w:next w:val="Normalny"/>
    <w:uiPriority w:val="39"/>
    <w:unhideWhenUsed/>
    <w:qFormat/>
    <w:rsid w:val="00C22C39"/>
    <w:pPr>
      <w:spacing w:before="240" w:after="0" w:line="259" w:lineRule="auto"/>
      <w:outlineLvl w:val="9"/>
    </w:pPr>
    <w:rPr>
      <w:color w:val="auto"/>
      <w:sz w:val="28"/>
      <w:lang w:eastAsia="pl-PL"/>
    </w:rPr>
  </w:style>
  <w:style w:type="paragraph" w:styleId="Spistreci1">
    <w:name w:val="toc 1"/>
    <w:basedOn w:val="Normalny"/>
    <w:next w:val="Normalny"/>
    <w:autoRedefine/>
    <w:uiPriority w:val="39"/>
    <w:unhideWhenUsed/>
    <w:rsid w:val="00C22C39"/>
    <w:pPr>
      <w:spacing w:after="100"/>
    </w:pPr>
    <w:rPr>
      <w:rFonts w:ascii="Arial" w:eastAsia="Arial" w:hAnsi="Arial" w:cs="Times New Roman"/>
    </w:rPr>
  </w:style>
  <w:style w:type="paragraph" w:styleId="Spistreci2">
    <w:name w:val="toc 2"/>
    <w:basedOn w:val="Normalny"/>
    <w:next w:val="Normalny"/>
    <w:autoRedefine/>
    <w:uiPriority w:val="39"/>
    <w:unhideWhenUsed/>
    <w:rsid w:val="00C22C39"/>
    <w:pPr>
      <w:spacing w:after="100"/>
      <w:ind w:left="220"/>
    </w:pPr>
    <w:rPr>
      <w:rFonts w:ascii="Arial" w:eastAsia="Arial" w:hAnsi="Arial" w:cs="Times New Roman"/>
    </w:rPr>
  </w:style>
  <w:style w:type="paragraph" w:styleId="Spistreci3">
    <w:name w:val="toc 3"/>
    <w:basedOn w:val="Normalny"/>
    <w:next w:val="Normalny"/>
    <w:autoRedefine/>
    <w:uiPriority w:val="39"/>
    <w:unhideWhenUsed/>
    <w:rsid w:val="00C22C39"/>
    <w:pPr>
      <w:spacing w:after="100"/>
      <w:ind w:left="440"/>
    </w:pPr>
    <w:rPr>
      <w:rFonts w:ascii="Arial" w:eastAsia="Arial" w:hAnsi="Arial" w:cs="Times New Roman"/>
    </w:rPr>
  </w:style>
  <w:style w:type="paragraph" w:customStyle="1" w:styleId="Nagwek3-1">
    <w:name w:val="Nagłówek 3-1"/>
    <w:basedOn w:val="Akapitzlist"/>
    <w:link w:val="Nagwek3-1Znak"/>
    <w:qFormat/>
    <w:rsid w:val="00C22C39"/>
    <w:pPr>
      <w:ind w:left="360"/>
    </w:pPr>
    <w:rPr>
      <w:rFonts w:ascii="Arial" w:eastAsia="Arial" w:hAnsi="Arial" w:cs="Times New Roman"/>
    </w:rPr>
  </w:style>
  <w:style w:type="character" w:customStyle="1" w:styleId="AkapitzlistZnak">
    <w:name w:val="Akapit z listą Znak"/>
    <w:basedOn w:val="Domylnaczcionkaakapitu"/>
    <w:link w:val="Akapitzlist"/>
    <w:uiPriority w:val="34"/>
    <w:rsid w:val="00C22C39"/>
  </w:style>
  <w:style w:type="character" w:customStyle="1" w:styleId="Nagwek3-1Znak">
    <w:name w:val="Nagłówek 3-1 Znak"/>
    <w:basedOn w:val="AkapitzlistZnak"/>
    <w:link w:val="Nagwek3-1"/>
    <w:rsid w:val="00C22C39"/>
    <w:rPr>
      <w:rFonts w:ascii="Arial" w:eastAsia="Arial" w:hAnsi="Arial" w:cs="Times New Roman"/>
    </w:rPr>
  </w:style>
  <w:style w:type="paragraph" w:styleId="Spistreci4">
    <w:name w:val="toc 4"/>
    <w:basedOn w:val="Normalny"/>
    <w:next w:val="Normalny"/>
    <w:autoRedefine/>
    <w:uiPriority w:val="39"/>
    <w:unhideWhenUsed/>
    <w:rsid w:val="00C22C39"/>
    <w:pPr>
      <w:spacing w:after="100"/>
      <w:ind w:left="660"/>
    </w:pPr>
    <w:rPr>
      <w:rFonts w:ascii="Arial" w:eastAsia="Arial" w:hAnsi="Arial" w:cs="Times New Roman"/>
    </w:rPr>
  </w:style>
  <w:style w:type="paragraph" w:styleId="Tekstprzypisukocowego">
    <w:name w:val="endnote text"/>
    <w:basedOn w:val="Normalny"/>
    <w:link w:val="TekstprzypisukocowegoZnak"/>
    <w:uiPriority w:val="99"/>
    <w:semiHidden/>
    <w:unhideWhenUsed/>
    <w:rsid w:val="00C22C39"/>
    <w:pPr>
      <w:spacing w:after="0" w:line="240" w:lineRule="auto"/>
    </w:pPr>
    <w:rPr>
      <w:rFonts w:ascii="Arial" w:eastAsia="Arial" w:hAnsi="Arial" w:cs="Times New Roman"/>
      <w:sz w:val="20"/>
      <w:szCs w:val="20"/>
    </w:rPr>
  </w:style>
  <w:style w:type="character" w:customStyle="1" w:styleId="TekstprzypisukocowegoZnak">
    <w:name w:val="Tekst przypisu końcowego Znak"/>
    <w:basedOn w:val="Domylnaczcionkaakapitu"/>
    <w:link w:val="Tekstprzypisukocowego"/>
    <w:uiPriority w:val="99"/>
    <w:semiHidden/>
    <w:rsid w:val="00C22C39"/>
    <w:rPr>
      <w:rFonts w:ascii="Arial" w:eastAsia="Arial" w:hAnsi="Arial" w:cs="Times New Roman"/>
      <w:sz w:val="20"/>
      <w:szCs w:val="20"/>
    </w:rPr>
  </w:style>
  <w:style w:type="character" w:styleId="Odwoanieprzypisukocowego">
    <w:name w:val="endnote reference"/>
    <w:uiPriority w:val="99"/>
    <w:semiHidden/>
    <w:unhideWhenUsed/>
    <w:rsid w:val="00C22C39"/>
    <w:rPr>
      <w:vertAlign w:val="superscript"/>
    </w:rPr>
  </w:style>
  <w:style w:type="paragraph" w:styleId="Listanumerowana">
    <w:name w:val="List Number"/>
    <w:basedOn w:val="Normalny"/>
    <w:rsid w:val="00C22C39"/>
    <w:pPr>
      <w:widowControl w:val="0"/>
      <w:numPr>
        <w:numId w:val="3"/>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C22C39"/>
    <w:pPr>
      <w:numPr>
        <w:ilvl w:val="1"/>
        <w:numId w:val="3"/>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C22C39"/>
    <w:pPr>
      <w:numPr>
        <w:numId w:val="4"/>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link w:val="Listanumerowana4Znak"/>
    <w:rsid w:val="00C22C39"/>
    <w:pPr>
      <w:numPr>
        <w:numId w:val="5"/>
      </w:numPr>
      <w:tabs>
        <w:tab w:val="clear" w:pos="1209"/>
      </w:tabs>
      <w:ind w:left="2552" w:hanging="851"/>
    </w:pPr>
  </w:style>
  <w:style w:type="paragraph" w:styleId="Listanumerowana5">
    <w:name w:val="List Number 5"/>
    <w:basedOn w:val="Normalny"/>
    <w:rsid w:val="00C22C39"/>
    <w:pPr>
      <w:numPr>
        <w:ilvl w:val="4"/>
        <w:numId w:val="3"/>
      </w:numPr>
      <w:spacing w:after="0" w:line="288" w:lineRule="auto"/>
      <w:ind w:left="3544" w:hanging="992"/>
      <w:jc w:val="both"/>
    </w:pPr>
    <w:rPr>
      <w:rFonts w:ascii="Times" w:eastAsia="Times New Roman" w:hAnsi="Times" w:cs="Times New Roman"/>
      <w:bCs/>
      <w:lang w:eastAsia="pl-PL"/>
    </w:rPr>
  </w:style>
  <w:style w:type="paragraph" w:customStyle="1" w:styleId="western">
    <w:name w:val="western"/>
    <w:basedOn w:val="Normalny"/>
    <w:rsid w:val="00C22C39"/>
    <w:pPr>
      <w:spacing w:before="100" w:beforeAutospacing="1" w:after="100" w:afterAutospacing="1" w:line="240" w:lineRule="auto"/>
      <w:jc w:val="both"/>
    </w:pPr>
    <w:rPr>
      <w:rFonts w:ascii="Times New Roman" w:eastAsia="Times New Roman" w:hAnsi="Times New Roman" w:cs="Times New Roman"/>
      <w:b/>
      <w:bCs/>
      <w:sz w:val="24"/>
      <w:szCs w:val="24"/>
      <w:lang w:eastAsia="pl-PL"/>
    </w:rPr>
  </w:style>
  <w:style w:type="numbering" w:customStyle="1" w:styleId="Bezlisty2">
    <w:name w:val="Bez listy2"/>
    <w:next w:val="Bezlisty"/>
    <w:semiHidden/>
    <w:unhideWhenUsed/>
    <w:rsid w:val="00C22C39"/>
  </w:style>
  <w:style w:type="paragraph" w:styleId="Tekstpodstawowy3">
    <w:name w:val="Body Text 3"/>
    <w:basedOn w:val="Normalny"/>
    <w:link w:val="Tekstpodstawowy3Znak"/>
    <w:rsid w:val="00C22C39"/>
    <w:pPr>
      <w:spacing w:before="240" w:after="0" w:line="360" w:lineRule="auto"/>
    </w:pPr>
    <w:rPr>
      <w:rFonts w:ascii="Times New Roman" w:eastAsia="Times New Roman" w:hAnsi="Times New Roman" w:cs="Times New Roman"/>
      <w:lang w:val="x-none" w:eastAsia="x-none"/>
    </w:rPr>
  </w:style>
  <w:style w:type="character" w:customStyle="1" w:styleId="Tekstpodstawowy3Znak">
    <w:name w:val="Tekst podstawowy 3 Znak"/>
    <w:basedOn w:val="Domylnaczcionkaakapitu"/>
    <w:link w:val="Tekstpodstawowy3"/>
    <w:rsid w:val="00C22C39"/>
    <w:rPr>
      <w:rFonts w:ascii="Times New Roman" w:eastAsia="Times New Roman" w:hAnsi="Times New Roman" w:cs="Times New Roman"/>
      <w:lang w:val="x-none" w:eastAsia="x-none"/>
    </w:rPr>
  </w:style>
  <w:style w:type="paragraph" w:styleId="Zwykytekst">
    <w:name w:val="Plain Text"/>
    <w:basedOn w:val="Normalny"/>
    <w:link w:val="ZwykytekstZnak"/>
    <w:semiHidden/>
    <w:rsid w:val="00C22C3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C22C39"/>
    <w:rPr>
      <w:rFonts w:ascii="Courier New" w:eastAsia="Times New Roman" w:hAnsi="Courier New" w:cs="Courier New"/>
      <w:sz w:val="20"/>
      <w:szCs w:val="20"/>
      <w:lang w:eastAsia="pl-PL"/>
    </w:rPr>
  </w:style>
  <w:style w:type="character" w:customStyle="1" w:styleId="nazwa">
    <w:name w:val="nazwa"/>
    <w:rsid w:val="00C22C39"/>
  </w:style>
  <w:style w:type="character" w:customStyle="1" w:styleId="shl">
    <w:name w:val="shl"/>
    <w:rsid w:val="00C22C39"/>
  </w:style>
  <w:style w:type="character" w:customStyle="1" w:styleId="ZnakZnak5">
    <w:name w:val="Znak Znak5"/>
    <w:semiHidden/>
    <w:rsid w:val="00C22C39"/>
    <w:rPr>
      <w:rFonts w:ascii="Arial" w:hAnsi="Arial"/>
    </w:rPr>
  </w:style>
  <w:style w:type="paragraph" w:customStyle="1" w:styleId="CommentSubject">
    <w:name w:val="Comment Subject"/>
    <w:basedOn w:val="Tekstkomentarza"/>
    <w:next w:val="Tekstkomentarza"/>
    <w:semiHidden/>
    <w:rsid w:val="00C22C39"/>
    <w:pPr>
      <w:spacing w:after="0"/>
    </w:pPr>
    <w:rPr>
      <w:rFonts w:eastAsia="Times New Roman"/>
      <w:b/>
      <w:bCs/>
      <w:lang w:eastAsia="pl-PL"/>
    </w:rPr>
  </w:style>
  <w:style w:type="character" w:customStyle="1" w:styleId="ZnakZnak4">
    <w:name w:val="Znak Znak4"/>
    <w:semiHidden/>
    <w:rsid w:val="00C22C39"/>
    <w:rPr>
      <w:rFonts w:ascii="Arial" w:hAnsi="Arial"/>
      <w:b/>
      <w:bCs/>
    </w:rPr>
  </w:style>
  <w:style w:type="paragraph" w:customStyle="1" w:styleId="Tekstdymka1">
    <w:name w:val="Tekst dymka1"/>
    <w:basedOn w:val="Normalny"/>
    <w:semiHidden/>
    <w:rsid w:val="00C22C39"/>
    <w:pPr>
      <w:spacing w:after="0" w:line="240" w:lineRule="auto"/>
    </w:pPr>
    <w:rPr>
      <w:rFonts w:ascii="Tahoma" w:eastAsia="Times New Roman" w:hAnsi="Tahoma" w:cs="Tahoma"/>
      <w:sz w:val="16"/>
      <w:szCs w:val="16"/>
      <w:lang w:eastAsia="pl-PL"/>
    </w:rPr>
  </w:style>
  <w:style w:type="character" w:customStyle="1" w:styleId="ZnakZnak3">
    <w:name w:val="Znak Znak3"/>
    <w:semiHidden/>
    <w:rsid w:val="00C22C39"/>
    <w:rPr>
      <w:rFonts w:ascii="Tahoma" w:hAnsi="Tahoma" w:cs="Tahoma"/>
      <w:sz w:val="16"/>
      <w:szCs w:val="16"/>
    </w:rPr>
  </w:style>
  <w:style w:type="paragraph" w:customStyle="1" w:styleId="Akapitzlist1">
    <w:name w:val="Akapit z listą1"/>
    <w:basedOn w:val="Normalny"/>
    <w:qFormat/>
    <w:rsid w:val="00C22C39"/>
    <w:pPr>
      <w:spacing w:after="0" w:line="240" w:lineRule="auto"/>
      <w:ind w:left="708"/>
    </w:pPr>
    <w:rPr>
      <w:rFonts w:ascii="Arial" w:eastAsia="Times New Roman" w:hAnsi="Arial" w:cs="Times New Roman"/>
      <w:lang w:eastAsia="pl-PL"/>
    </w:rPr>
  </w:style>
  <w:style w:type="character" w:customStyle="1" w:styleId="ZnakZnak2">
    <w:name w:val="Znak Znak2"/>
    <w:rsid w:val="00C22C39"/>
    <w:rPr>
      <w:rFonts w:ascii="Arial" w:hAnsi="Arial"/>
      <w:sz w:val="22"/>
      <w:szCs w:val="22"/>
    </w:rPr>
  </w:style>
  <w:style w:type="paragraph" w:customStyle="1" w:styleId="Bezodstpw1">
    <w:name w:val="Bez odstępów1"/>
    <w:qFormat/>
    <w:rsid w:val="00C22C39"/>
    <w:pPr>
      <w:spacing w:after="0" w:line="240" w:lineRule="auto"/>
    </w:pPr>
    <w:rPr>
      <w:rFonts w:ascii="Calibri" w:eastAsia="Calibri" w:hAnsi="Calibri" w:cs="Times New Roman"/>
    </w:rPr>
  </w:style>
  <w:style w:type="character" w:customStyle="1" w:styleId="ZnakZnak1">
    <w:name w:val="Znak Znak1"/>
    <w:semiHidden/>
    <w:rsid w:val="00C22C39"/>
    <w:rPr>
      <w:rFonts w:ascii="Arial" w:hAnsi="Arial"/>
    </w:rPr>
  </w:style>
  <w:style w:type="character" w:styleId="UyteHipercze">
    <w:name w:val="FollowedHyperlink"/>
    <w:rsid w:val="00C22C39"/>
    <w:rPr>
      <w:color w:val="800080"/>
      <w:u w:val="single"/>
    </w:rPr>
  </w:style>
  <w:style w:type="paragraph" w:styleId="Tekstpodstawowywcity">
    <w:name w:val="Body Text Indent"/>
    <w:basedOn w:val="Normalny"/>
    <w:link w:val="TekstpodstawowywcityZnak"/>
    <w:rsid w:val="00C22C39"/>
    <w:pPr>
      <w:spacing w:after="120" w:line="240" w:lineRule="auto"/>
      <w:ind w:left="283"/>
    </w:pPr>
    <w:rPr>
      <w:rFonts w:ascii="Arial" w:eastAsia="Times New Roman" w:hAnsi="Arial" w:cs="Times New Roman"/>
      <w:lang w:eastAsia="pl-PL"/>
    </w:rPr>
  </w:style>
  <w:style w:type="character" w:customStyle="1" w:styleId="TekstpodstawowywcityZnak">
    <w:name w:val="Tekst podstawowy wcięty Znak"/>
    <w:basedOn w:val="Domylnaczcionkaakapitu"/>
    <w:link w:val="Tekstpodstawowywcity"/>
    <w:rsid w:val="00C22C39"/>
    <w:rPr>
      <w:rFonts w:ascii="Arial" w:eastAsia="Times New Roman" w:hAnsi="Arial" w:cs="Times New Roman"/>
      <w:lang w:eastAsia="pl-PL"/>
    </w:rPr>
  </w:style>
  <w:style w:type="character" w:customStyle="1" w:styleId="ZnakZnak">
    <w:name w:val="Znak Znak"/>
    <w:semiHidden/>
    <w:rsid w:val="00C22C39"/>
    <w:rPr>
      <w:rFonts w:ascii="Arial" w:hAnsi="Arial"/>
      <w:sz w:val="22"/>
      <w:szCs w:val="22"/>
    </w:rPr>
  </w:style>
  <w:style w:type="paragraph" w:styleId="Tekstpodstawowywcity3">
    <w:name w:val="Body Text Indent 3"/>
    <w:basedOn w:val="Normalny"/>
    <w:link w:val="Tekstpodstawowywcity3Znak"/>
    <w:unhideWhenUsed/>
    <w:rsid w:val="00C22C39"/>
    <w:pPr>
      <w:spacing w:after="120" w:line="240" w:lineRule="auto"/>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rsid w:val="00C22C39"/>
    <w:rPr>
      <w:rFonts w:ascii="Arial" w:eastAsia="Times New Roman" w:hAnsi="Arial" w:cs="Times New Roman"/>
      <w:sz w:val="16"/>
      <w:szCs w:val="16"/>
      <w:lang w:eastAsia="pl-PL"/>
    </w:rPr>
  </w:style>
  <w:style w:type="paragraph" w:styleId="Tekstpodstawowy2">
    <w:name w:val="Body Text 2"/>
    <w:basedOn w:val="Normalny"/>
    <w:link w:val="Tekstpodstawowy2Znak"/>
    <w:unhideWhenUsed/>
    <w:rsid w:val="00C22C39"/>
    <w:pPr>
      <w:spacing w:after="120" w:line="480" w:lineRule="auto"/>
    </w:pPr>
    <w:rPr>
      <w:rFonts w:ascii="Arial" w:eastAsia="Times New Roman" w:hAnsi="Arial" w:cs="Times New Roman"/>
      <w:lang w:eastAsia="pl-PL"/>
    </w:rPr>
  </w:style>
  <w:style w:type="character" w:customStyle="1" w:styleId="Tekstpodstawowy2Znak">
    <w:name w:val="Tekst podstawowy 2 Znak"/>
    <w:basedOn w:val="Domylnaczcionkaakapitu"/>
    <w:link w:val="Tekstpodstawowy2"/>
    <w:rsid w:val="00C22C39"/>
    <w:rPr>
      <w:rFonts w:ascii="Arial" w:eastAsia="Times New Roman" w:hAnsi="Arial" w:cs="Times New Roman"/>
      <w:lang w:eastAsia="pl-PL"/>
    </w:rPr>
  </w:style>
  <w:style w:type="paragraph" w:styleId="Tekstpodstawowy">
    <w:name w:val="Body Text"/>
    <w:basedOn w:val="Normalny"/>
    <w:link w:val="TekstpodstawowyZnak"/>
    <w:unhideWhenUsed/>
    <w:rsid w:val="00C22C39"/>
    <w:pPr>
      <w:spacing w:after="120" w:line="240" w:lineRule="auto"/>
    </w:pPr>
    <w:rPr>
      <w:rFonts w:ascii="Arial" w:eastAsia="Times New Roman" w:hAnsi="Arial" w:cs="Times New Roman"/>
      <w:lang w:eastAsia="pl-PL"/>
    </w:rPr>
  </w:style>
  <w:style w:type="character" w:customStyle="1" w:styleId="TekstpodstawowyZnak">
    <w:name w:val="Tekst podstawowy Znak"/>
    <w:basedOn w:val="Domylnaczcionkaakapitu"/>
    <w:link w:val="Tekstpodstawowy"/>
    <w:rsid w:val="00C22C39"/>
    <w:rPr>
      <w:rFonts w:ascii="Arial" w:eastAsia="Times New Roman" w:hAnsi="Arial" w:cs="Times New Roman"/>
      <w:lang w:eastAsia="pl-PL"/>
    </w:rPr>
  </w:style>
  <w:style w:type="paragraph" w:styleId="Poprawka">
    <w:name w:val="Revision"/>
    <w:hidden/>
    <w:uiPriority w:val="99"/>
    <w:semiHidden/>
    <w:rsid w:val="00C22C39"/>
    <w:pPr>
      <w:spacing w:after="0" w:line="240" w:lineRule="auto"/>
    </w:pPr>
    <w:rPr>
      <w:rFonts w:ascii="Arial" w:eastAsia="Times New Roman" w:hAnsi="Arial" w:cs="Times New Roman"/>
      <w:lang w:eastAsia="pl-PL"/>
    </w:rPr>
  </w:style>
  <w:style w:type="paragraph" w:customStyle="1" w:styleId="WW-Tekstpodstawowywcity3">
    <w:name w:val="WW-Tekst podstawowy wcięty 3"/>
    <w:basedOn w:val="Normalny"/>
    <w:uiPriority w:val="99"/>
    <w:rsid w:val="00C22C39"/>
    <w:pPr>
      <w:suppressAutoHyphens/>
      <w:spacing w:after="0" w:line="240" w:lineRule="auto"/>
      <w:ind w:left="567" w:hanging="567"/>
    </w:pPr>
    <w:rPr>
      <w:rFonts w:ascii="Times New Roman" w:eastAsia="Times New Roman" w:hAnsi="Times New Roman" w:cs="Times New Roman"/>
      <w:b/>
      <w:sz w:val="24"/>
      <w:szCs w:val="20"/>
      <w:lang w:eastAsia="pl-PL"/>
    </w:rPr>
  </w:style>
  <w:style w:type="character" w:customStyle="1" w:styleId="Teksttreci">
    <w:name w:val="Tekst treści_"/>
    <w:link w:val="Teksttreci0"/>
    <w:rsid w:val="00C22C39"/>
    <w:rPr>
      <w:sz w:val="18"/>
      <w:szCs w:val="18"/>
      <w:shd w:val="clear" w:color="auto" w:fill="FFFFFF"/>
    </w:rPr>
  </w:style>
  <w:style w:type="paragraph" w:customStyle="1" w:styleId="Teksttreci0">
    <w:name w:val="Tekst treści"/>
    <w:basedOn w:val="Normalny"/>
    <w:link w:val="Teksttreci"/>
    <w:rsid w:val="00C22C39"/>
    <w:pPr>
      <w:widowControl w:val="0"/>
      <w:shd w:val="clear" w:color="auto" w:fill="FFFFFF"/>
      <w:spacing w:before="60" w:after="360" w:line="0" w:lineRule="atLeast"/>
      <w:ind w:hanging="420"/>
      <w:jc w:val="center"/>
    </w:pPr>
    <w:rPr>
      <w:sz w:val="18"/>
      <w:szCs w:val="18"/>
    </w:rPr>
  </w:style>
  <w:style w:type="character" w:customStyle="1" w:styleId="TeksttreciPogrubienie">
    <w:name w:val="Tekst treści + Pogrubienie"/>
    <w:rsid w:val="00C22C3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pl-PL" w:eastAsia="pl-PL" w:bidi="pl-PL"/>
    </w:rPr>
  </w:style>
  <w:style w:type="paragraph" w:styleId="Tekstprzypisudolnego">
    <w:name w:val="footnote text"/>
    <w:basedOn w:val="Normalny"/>
    <w:link w:val="TekstprzypisudolnegoZnak"/>
    <w:uiPriority w:val="99"/>
    <w:semiHidden/>
    <w:rsid w:val="00C22C39"/>
    <w:pPr>
      <w:suppressAutoHyphens/>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basedOn w:val="Domylnaczcionkaakapitu"/>
    <w:link w:val="Tekstprzypisudolnego"/>
    <w:uiPriority w:val="99"/>
    <w:semiHidden/>
    <w:rsid w:val="00C22C39"/>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C22C39"/>
    <w:pPr>
      <w:suppressAutoHyphens/>
      <w:spacing w:after="0" w:line="240" w:lineRule="auto"/>
    </w:pPr>
    <w:rPr>
      <w:rFonts w:ascii="Times New Roman" w:eastAsia="Times New Roman" w:hAnsi="Times New Roman" w:cs="Times New Roman"/>
      <w:b/>
      <w:sz w:val="24"/>
      <w:szCs w:val="20"/>
      <w:lang w:eastAsia="pl-PL"/>
    </w:rPr>
  </w:style>
  <w:style w:type="paragraph" w:customStyle="1" w:styleId="1">
    <w:name w:val="1."/>
    <w:basedOn w:val="Normalny"/>
    <w:rsid w:val="00C22C39"/>
    <w:pPr>
      <w:widowControl w:val="0"/>
      <w:suppressAutoHyphens/>
      <w:snapToGrid w:val="0"/>
      <w:spacing w:after="0" w:line="258" w:lineRule="atLeast"/>
      <w:ind w:left="227" w:hanging="227"/>
      <w:jc w:val="both"/>
    </w:pPr>
    <w:rPr>
      <w:rFonts w:ascii="FrankfurtGothic" w:eastAsia="Lucida Sans Unicode" w:hAnsi="FrankfurtGothic" w:cs="Times New Roman"/>
      <w:color w:val="000000"/>
      <w:sz w:val="19"/>
      <w:szCs w:val="20"/>
      <w:lang w:eastAsia="pl-PL"/>
    </w:rPr>
  </w:style>
  <w:style w:type="paragraph" w:customStyle="1" w:styleId="Znak1ZnakZnakZnak">
    <w:name w:val="Znak1 Znak Znak Znak"/>
    <w:basedOn w:val="Normalny"/>
    <w:rsid w:val="00C22C39"/>
    <w:pPr>
      <w:spacing w:after="160" w:line="240" w:lineRule="exact"/>
    </w:pPr>
    <w:rPr>
      <w:rFonts w:ascii="Verdana" w:eastAsia="Times New Roman" w:hAnsi="Verdana" w:cs="Times New Roman"/>
      <w:sz w:val="20"/>
      <w:szCs w:val="20"/>
      <w:lang w:val="en-US"/>
    </w:rPr>
  </w:style>
  <w:style w:type="character" w:customStyle="1" w:styleId="Listanumerowana3Znak">
    <w:name w:val="Lista numerowana 3 Znak"/>
    <w:link w:val="Listanumerowana3"/>
    <w:rsid w:val="00C22C39"/>
    <w:rPr>
      <w:rFonts w:ascii="Times" w:eastAsia="Times New Roman" w:hAnsi="Times" w:cs="Times New Roman"/>
      <w:lang w:eastAsia="pl-PL"/>
    </w:rPr>
  </w:style>
  <w:style w:type="character" w:customStyle="1" w:styleId="Listanumerowana4Znak">
    <w:name w:val="Lista numerowana 4 Znak"/>
    <w:link w:val="Listanumerowana4"/>
    <w:rsid w:val="00C22C39"/>
    <w:rPr>
      <w:rFonts w:ascii="Times" w:eastAsia="Times New Roman" w:hAnsi="Times" w:cs="Times New Roman"/>
      <w:lang w:eastAsia="pl-PL"/>
    </w:rPr>
  </w:style>
  <w:style w:type="paragraph" w:styleId="Tekstpodstawowyzwciciem2">
    <w:name w:val="Body Text First Indent 2"/>
    <w:basedOn w:val="Tekstpodstawowywcity"/>
    <w:link w:val="Tekstpodstawowyzwciciem2Znak"/>
    <w:rsid w:val="00C22C39"/>
    <w:pPr>
      <w:ind w:firstLine="210"/>
    </w:pPr>
  </w:style>
  <w:style w:type="character" w:customStyle="1" w:styleId="Tekstpodstawowyzwciciem2Znak">
    <w:name w:val="Tekst podstawowy z wcięciem 2 Znak"/>
    <w:basedOn w:val="TekstpodstawowywcityZnak"/>
    <w:link w:val="Tekstpodstawowyzwciciem2"/>
    <w:rsid w:val="00C22C39"/>
    <w:rPr>
      <w:rFonts w:ascii="Arial" w:eastAsia="Times New Roman" w:hAnsi="Arial" w:cs="Times New Roman"/>
      <w:lang w:eastAsia="pl-PL"/>
    </w:rPr>
  </w:style>
  <w:style w:type="paragraph" w:customStyle="1" w:styleId="BodyText21">
    <w:name w:val="Body Text 21"/>
    <w:basedOn w:val="Normalny"/>
    <w:rsid w:val="00C22C39"/>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22C39"/>
    <w:pPr>
      <w:widowControl w:val="0"/>
      <w:autoSpaceDE w:val="0"/>
      <w:autoSpaceDN w:val="0"/>
      <w:adjustRightInd w:val="0"/>
      <w:spacing w:after="0" w:line="240" w:lineRule="auto"/>
      <w:ind w:left="709" w:hanging="709"/>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C22C39"/>
    <w:rPr>
      <w:rFonts w:ascii="Times New Roman" w:eastAsia="Times New Roman" w:hAnsi="Times New Roman" w:cs="Times New Roman"/>
      <w:sz w:val="24"/>
      <w:szCs w:val="24"/>
      <w:lang w:eastAsia="pl-PL"/>
    </w:rPr>
  </w:style>
  <w:style w:type="paragraph" w:styleId="Tekstblokowy">
    <w:name w:val="Block Text"/>
    <w:basedOn w:val="Normalny"/>
    <w:rsid w:val="00C22C39"/>
    <w:pPr>
      <w:tabs>
        <w:tab w:val="num" w:pos="2148"/>
      </w:tabs>
      <w:suppressAutoHyphens/>
      <w:spacing w:after="0" w:line="240" w:lineRule="auto"/>
      <w:ind w:left="720" w:right="-1"/>
      <w:jc w:val="both"/>
    </w:pPr>
    <w:rPr>
      <w:rFonts w:ascii="Times New Roman" w:eastAsia="Times New Roman" w:hAnsi="Times New Roman" w:cs="Times New Roman"/>
      <w:bCs/>
      <w:color w:val="000000"/>
      <w:sz w:val="24"/>
      <w:lang w:eastAsia="pl-PL"/>
    </w:rPr>
  </w:style>
  <w:style w:type="paragraph" w:customStyle="1" w:styleId="Poziom1">
    <w:name w:val="Poziom1"/>
    <w:autoRedefine/>
    <w:rsid w:val="00C22C39"/>
    <w:pPr>
      <w:widowControl w:val="0"/>
      <w:spacing w:before="40" w:after="0" w:line="240" w:lineRule="auto"/>
      <w:jc w:val="both"/>
      <w:outlineLvl w:val="1"/>
    </w:pPr>
    <w:rPr>
      <w:rFonts w:ascii="Times New Roman" w:eastAsia="Times New Roman" w:hAnsi="Times New Roman" w:cs="Times New Roman"/>
      <w:kern w:val="20"/>
      <w:sz w:val="24"/>
      <w:szCs w:val="20"/>
      <w:lang w:eastAsia="pl-PL"/>
    </w:rPr>
  </w:style>
  <w:style w:type="character" w:customStyle="1" w:styleId="PlandokumentuZnak">
    <w:name w:val="Plan dokumentu Znak"/>
    <w:semiHidden/>
    <w:rsid w:val="00C22C39"/>
    <w:rPr>
      <w:rFonts w:ascii="Tahoma" w:eastAsia="Times New Roman" w:hAnsi="Tahoma" w:cs="Tahoma"/>
      <w:sz w:val="24"/>
      <w:szCs w:val="24"/>
      <w:shd w:val="clear" w:color="auto" w:fill="000080"/>
    </w:rPr>
  </w:style>
  <w:style w:type="paragraph" w:customStyle="1" w:styleId="Tekstpodstawowywcity31">
    <w:name w:val="Tekst podstawowy wcięty 31"/>
    <w:basedOn w:val="Normalny"/>
    <w:rsid w:val="00C22C39"/>
    <w:pPr>
      <w:suppressAutoHyphens/>
      <w:spacing w:after="0" w:line="360" w:lineRule="auto"/>
      <w:ind w:left="720" w:hanging="360"/>
    </w:pPr>
    <w:rPr>
      <w:rFonts w:ascii="Times New Roman" w:eastAsia="Times New Roman" w:hAnsi="Times New Roman" w:cs="Times New Roman"/>
      <w:sz w:val="24"/>
      <w:szCs w:val="24"/>
      <w:lang w:eastAsia="ar-SA"/>
    </w:rPr>
  </w:style>
  <w:style w:type="paragraph" w:customStyle="1" w:styleId="FR1">
    <w:name w:val="FR1"/>
    <w:rsid w:val="00C22C3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pl-PL"/>
    </w:rPr>
  </w:style>
  <w:style w:type="character" w:customStyle="1" w:styleId="text">
    <w:name w:val="text"/>
    <w:rsid w:val="00C22C39"/>
  </w:style>
  <w:style w:type="character" w:customStyle="1" w:styleId="text21">
    <w:name w:val="text21"/>
    <w:rsid w:val="00C22C39"/>
    <w:rPr>
      <w:rFonts w:ascii="Verdana" w:hAnsi="Verdana" w:hint="default"/>
      <w:color w:val="000000"/>
      <w:sz w:val="10"/>
      <w:szCs w:val="10"/>
    </w:rPr>
  </w:style>
  <w:style w:type="character" w:styleId="Odwoanieprzypisudolnego">
    <w:name w:val="footnote reference"/>
    <w:uiPriority w:val="99"/>
    <w:semiHidden/>
    <w:unhideWhenUsed/>
    <w:rsid w:val="00C22C39"/>
    <w:rPr>
      <w:vertAlign w:val="superscript"/>
    </w:rPr>
  </w:style>
  <w:style w:type="character" w:styleId="Uwydatnienie">
    <w:name w:val="Emphasis"/>
    <w:uiPriority w:val="20"/>
    <w:qFormat/>
    <w:rsid w:val="00C22C39"/>
    <w:rPr>
      <w:i/>
      <w:iCs/>
    </w:rPr>
  </w:style>
  <w:style w:type="character" w:customStyle="1" w:styleId="text2">
    <w:name w:val="text2"/>
    <w:rsid w:val="00C22C39"/>
  </w:style>
  <w:style w:type="paragraph" w:styleId="Mapadokumentu">
    <w:name w:val="Document Map"/>
    <w:basedOn w:val="Normalny"/>
    <w:link w:val="MapadokumentuZnak"/>
    <w:uiPriority w:val="99"/>
    <w:semiHidden/>
    <w:unhideWhenUsed/>
    <w:rsid w:val="00C22C39"/>
    <w:rPr>
      <w:rFonts w:ascii="Segoe UI" w:eastAsia="Arial" w:hAnsi="Segoe UI" w:cs="Segoe UI"/>
      <w:sz w:val="16"/>
      <w:szCs w:val="16"/>
    </w:rPr>
  </w:style>
  <w:style w:type="character" w:customStyle="1" w:styleId="MapadokumentuZnak">
    <w:name w:val="Mapa dokumentu Znak"/>
    <w:basedOn w:val="Domylnaczcionkaakapitu"/>
    <w:link w:val="Mapadokumentu"/>
    <w:uiPriority w:val="99"/>
    <w:semiHidden/>
    <w:rsid w:val="00C22C39"/>
    <w:rPr>
      <w:rFonts w:ascii="Segoe UI" w:eastAsia="Arial" w:hAnsi="Segoe UI" w:cs="Segoe UI"/>
      <w:sz w:val="16"/>
      <w:szCs w:val="16"/>
    </w:rPr>
  </w:style>
  <w:style w:type="table" w:styleId="Tabela-Siatka">
    <w:name w:val="Table Grid"/>
    <w:basedOn w:val="Standardowy"/>
    <w:uiPriority w:val="59"/>
    <w:rsid w:val="0087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397383"/>
    <w:pPr>
      <w:suppressAutoHyphens/>
      <w:autoSpaceDN w:val="0"/>
      <w:spacing w:after="0" w:line="240" w:lineRule="auto"/>
      <w:jc w:val="both"/>
      <w:textAlignment w:val="baseline"/>
    </w:pPr>
    <w:rPr>
      <w:rFonts w:ascii="Times New Roman" w:eastAsia="Times New Roman" w:hAnsi="Times New Roman" w:cs="Times New Roman"/>
      <w:b/>
      <w:bCs/>
      <w:kern w:val="3"/>
      <w:sz w:val="24"/>
      <w:szCs w:val="24"/>
      <w:lang w:eastAsia="zh-CN"/>
    </w:rPr>
  </w:style>
  <w:style w:type="numbering" w:customStyle="1" w:styleId="Bezlisty3">
    <w:name w:val="Bez listy3"/>
    <w:next w:val="Bezlisty"/>
    <w:uiPriority w:val="99"/>
    <w:semiHidden/>
    <w:unhideWhenUsed/>
    <w:rsid w:val="00B7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8113">
      <w:bodyDiv w:val="1"/>
      <w:marLeft w:val="0"/>
      <w:marRight w:val="0"/>
      <w:marTop w:val="0"/>
      <w:marBottom w:val="0"/>
      <w:divBdr>
        <w:top w:val="none" w:sz="0" w:space="0" w:color="auto"/>
        <w:left w:val="none" w:sz="0" w:space="0" w:color="auto"/>
        <w:bottom w:val="none" w:sz="0" w:space="0" w:color="auto"/>
        <w:right w:val="none" w:sz="0" w:space="0" w:color="auto"/>
      </w:divBdr>
    </w:div>
    <w:div w:id="612131107">
      <w:bodyDiv w:val="1"/>
      <w:marLeft w:val="0"/>
      <w:marRight w:val="0"/>
      <w:marTop w:val="0"/>
      <w:marBottom w:val="0"/>
      <w:divBdr>
        <w:top w:val="none" w:sz="0" w:space="0" w:color="auto"/>
        <w:left w:val="none" w:sz="0" w:space="0" w:color="auto"/>
        <w:bottom w:val="none" w:sz="0" w:space="0" w:color="auto"/>
        <w:right w:val="none" w:sz="0" w:space="0" w:color="auto"/>
      </w:divBdr>
    </w:div>
    <w:div w:id="678044869">
      <w:bodyDiv w:val="1"/>
      <w:marLeft w:val="0"/>
      <w:marRight w:val="0"/>
      <w:marTop w:val="0"/>
      <w:marBottom w:val="0"/>
      <w:divBdr>
        <w:top w:val="none" w:sz="0" w:space="0" w:color="auto"/>
        <w:left w:val="none" w:sz="0" w:space="0" w:color="auto"/>
        <w:bottom w:val="none" w:sz="0" w:space="0" w:color="auto"/>
        <w:right w:val="none" w:sz="0" w:space="0" w:color="auto"/>
      </w:divBdr>
    </w:div>
    <w:div w:id="816454280">
      <w:bodyDiv w:val="1"/>
      <w:marLeft w:val="0"/>
      <w:marRight w:val="0"/>
      <w:marTop w:val="0"/>
      <w:marBottom w:val="0"/>
      <w:divBdr>
        <w:top w:val="none" w:sz="0" w:space="0" w:color="auto"/>
        <w:left w:val="none" w:sz="0" w:space="0" w:color="auto"/>
        <w:bottom w:val="none" w:sz="0" w:space="0" w:color="auto"/>
        <w:right w:val="none" w:sz="0" w:space="0" w:color="auto"/>
      </w:divBdr>
    </w:div>
    <w:div w:id="1039741799">
      <w:bodyDiv w:val="1"/>
      <w:marLeft w:val="0"/>
      <w:marRight w:val="0"/>
      <w:marTop w:val="0"/>
      <w:marBottom w:val="0"/>
      <w:divBdr>
        <w:top w:val="none" w:sz="0" w:space="0" w:color="auto"/>
        <w:left w:val="none" w:sz="0" w:space="0" w:color="auto"/>
        <w:bottom w:val="none" w:sz="0" w:space="0" w:color="auto"/>
        <w:right w:val="none" w:sz="0" w:space="0" w:color="auto"/>
      </w:divBdr>
    </w:div>
    <w:div w:id="1733655992">
      <w:bodyDiv w:val="1"/>
      <w:marLeft w:val="0"/>
      <w:marRight w:val="0"/>
      <w:marTop w:val="0"/>
      <w:marBottom w:val="0"/>
      <w:divBdr>
        <w:top w:val="none" w:sz="0" w:space="0" w:color="auto"/>
        <w:left w:val="none" w:sz="0" w:space="0" w:color="auto"/>
        <w:bottom w:val="none" w:sz="0" w:space="0" w:color="auto"/>
        <w:right w:val="none" w:sz="0" w:space="0" w:color="auto"/>
      </w:divBdr>
    </w:div>
    <w:div w:id="1798138040">
      <w:bodyDiv w:val="1"/>
      <w:marLeft w:val="0"/>
      <w:marRight w:val="0"/>
      <w:marTop w:val="0"/>
      <w:marBottom w:val="0"/>
      <w:divBdr>
        <w:top w:val="none" w:sz="0" w:space="0" w:color="auto"/>
        <w:left w:val="none" w:sz="0" w:space="0" w:color="auto"/>
        <w:bottom w:val="none" w:sz="0" w:space="0" w:color="auto"/>
        <w:right w:val="none" w:sz="0" w:space="0" w:color="auto"/>
      </w:divBdr>
    </w:div>
    <w:div w:id="20113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aflary.pl%20"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transakcja/943316"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transakcja/.................%20"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s://sip.legalis.pl/document-view.seam?documentId=mfrxilrtg4ytonrwgq3ta"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bip.malopolska.pl/ugszaflary"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866B6-0EC7-432D-8695-8F82E6AD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128</TotalTime>
  <Pages>30</Pages>
  <Words>13255</Words>
  <Characters>79530</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jakub.gasik</cp:lastModifiedBy>
  <cp:revision>9</cp:revision>
  <cp:lastPrinted>2024-07-15T11:06:00Z</cp:lastPrinted>
  <dcterms:created xsi:type="dcterms:W3CDTF">2024-06-20T11:28:00Z</dcterms:created>
  <dcterms:modified xsi:type="dcterms:W3CDTF">2024-07-15T11:07:00Z</dcterms:modified>
</cp:coreProperties>
</file>