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7" w:rsidRPr="00CF3820" w:rsidRDefault="00560FA7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CF3820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560FA7" w:rsidRPr="00CF3820" w:rsidRDefault="00560FA7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CF3820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560FA7" w:rsidRPr="003C6D63" w:rsidRDefault="00560FA7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3C6D63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560FA7" w:rsidRPr="003C6D63" w:rsidRDefault="00560FA7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3C6D63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560FA7" w:rsidRPr="003C6D63" w:rsidRDefault="00560FA7" w:rsidP="00134D63">
      <w:pPr>
        <w:ind w:right="5952"/>
        <w:jc w:val="center"/>
        <w:rPr>
          <w:lang w:val="es-ES"/>
        </w:rPr>
      </w:pPr>
      <w:r w:rsidRPr="003C6D63">
        <w:rPr>
          <w:rFonts w:ascii="Helvetica" w:hAnsi="Helvetica" w:cs="Helvetica"/>
          <w:sz w:val="22"/>
          <w:szCs w:val="22"/>
          <w:lang w:val="es-ES" w:eastAsia="pl-PL"/>
        </w:rPr>
        <w:t>-IR</w:t>
      </w:r>
      <w:r w:rsidRPr="003C6D63">
        <w:rPr>
          <w:lang w:val="es-ES"/>
        </w:rPr>
        <w:t xml:space="preserve">                                                                                       </w:t>
      </w:r>
    </w:p>
    <w:bookmarkEnd w:id="0"/>
    <w:p w:rsidR="00560FA7" w:rsidRPr="003C6D63" w:rsidRDefault="00560FA7" w:rsidP="00B04EAC">
      <w:pPr>
        <w:jc w:val="center"/>
        <w:rPr>
          <w:b/>
          <w:u w:val="single"/>
          <w:lang w:val="es-ES"/>
        </w:rPr>
      </w:pPr>
    </w:p>
    <w:p w:rsidR="00560FA7" w:rsidRPr="003C6D63" w:rsidRDefault="00560FA7" w:rsidP="0024332A">
      <w:pPr>
        <w:rPr>
          <w:rFonts w:ascii="Cambria" w:hAnsi="Cambria"/>
          <w:bCs/>
          <w:lang w:val="es-ES"/>
        </w:rPr>
      </w:pPr>
      <w:r w:rsidRPr="003C6D63">
        <w:rPr>
          <w:rFonts w:ascii="Cambria" w:hAnsi="Cambria"/>
          <w:bCs/>
          <w:lang w:val="es-ES"/>
        </w:rPr>
        <w:t>IR-P 11/2020</w:t>
      </w:r>
    </w:p>
    <w:p w:rsidR="00560FA7" w:rsidRPr="003C6D63" w:rsidRDefault="00560FA7" w:rsidP="00500DAE">
      <w:pPr>
        <w:rPr>
          <w:rFonts w:ascii="Cambria" w:hAnsi="Cambria"/>
          <w:b/>
          <w:u w:val="single"/>
          <w:lang w:val="es-ES"/>
        </w:rPr>
      </w:pPr>
      <w:r w:rsidRPr="003C6D63">
        <w:rPr>
          <w:rFonts w:ascii="Cambria" w:hAnsi="Cambria"/>
          <w:b/>
          <w:u w:val="single"/>
          <w:lang w:val="es-ES"/>
        </w:rPr>
        <w:t xml:space="preserve"> </w:t>
      </w:r>
    </w:p>
    <w:p w:rsidR="00560FA7" w:rsidRPr="00CF3820" w:rsidRDefault="00560FA7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F3820">
        <w:rPr>
          <w:rFonts w:ascii="Cambria" w:hAnsi="Cambria"/>
          <w:b/>
          <w:sz w:val="28"/>
          <w:szCs w:val="28"/>
          <w:u w:val="single"/>
        </w:rPr>
        <w:t>PROTOKÓŁ  Z  OTWARCIA  OFERT</w:t>
      </w:r>
    </w:p>
    <w:p w:rsidR="00560FA7" w:rsidRPr="00CF3820" w:rsidRDefault="00560FA7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60FA7" w:rsidRPr="00CF3820" w:rsidRDefault="00560FA7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F3820">
        <w:rPr>
          <w:rFonts w:ascii="Cambria" w:hAnsi="Cambria"/>
          <w:b/>
          <w:sz w:val="28"/>
          <w:szCs w:val="28"/>
          <w:u w:val="single"/>
        </w:rPr>
        <w:t>w dniu  02.12.2020 r</w:t>
      </w:r>
    </w:p>
    <w:p w:rsidR="00560FA7" w:rsidRPr="00CF3820" w:rsidRDefault="00560FA7" w:rsidP="00B04EA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60FA7" w:rsidRPr="00CF3820" w:rsidRDefault="00560FA7" w:rsidP="00791ED5">
      <w:pPr>
        <w:rPr>
          <w:rFonts w:ascii="Cambria" w:hAnsi="Cambria"/>
          <w:b/>
        </w:rPr>
      </w:pPr>
    </w:p>
    <w:p w:rsidR="00560FA7" w:rsidRPr="00CF3820" w:rsidRDefault="00560FA7" w:rsidP="00C63CA5">
      <w:pPr>
        <w:ind w:left="993" w:hanging="993"/>
        <w:jc w:val="both"/>
        <w:rPr>
          <w:rFonts w:ascii="Cambria" w:hAnsi="Cambria"/>
        </w:rPr>
      </w:pPr>
      <w:r w:rsidRPr="00CF3820">
        <w:rPr>
          <w:rFonts w:ascii="Cambria" w:hAnsi="Cambria"/>
        </w:rPr>
        <w:t xml:space="preserve">Dotyczy: postępowania o udzielenie zamówienia poniżej 30.000  EURO na  realizację zadania pn.: </w:t>
      </w:r>
      <w:r w:rsidRPr="00CF3820">
        <w:rPr>
          <w:rFonts w:ascii="Cambria" w:hAnsi="Cambria"/>
          <w:b/>
        </w:rPr>
        <w:t>„Odbiór i zagospodarowanie odpadów komunalnych powstających na nieruchomościach administrowanych przez Gminę Zebrzydowice w okresie od 01.01.2021 r. do 31.12.2021 r.</w:t>
      </w:r>
      <w:r w:rsidRPr="00CF3820">
        <w:rPr>
          <w:rFonts w:ascii="Cambria" w:hAnsi="Cambria"/>
          <w:b/>
          <w:bCs/>
        </w:rPr>
        <w:t xml:space="preserve">                            </w:t>
      </w:r>
    </w:p>
    <w:p w:rsidR="00560FA7" w:rsidRPr="00CF3820" w:rsidRDefault="00560FA7" w:rsidP="00791ED5">
      <w:pPr>
        <w:rPr>
          <w:rFonts w:ascii="Cambria" w:hAnsi="Cambria"/>
          <w:b/>
        </w:rPr>
      </w:pPr>
      <w:r w:rsidRPr="00CF3820">
        <w:rPr>
          <w:rFonts w:ascii="Cambria" w:hAnsi="Cambria"/>
          <w:b/>
        </w:rPr>
        <w:t>_____________________________________________________________________________________________________</w:t>
      </w:r>
    </w:p>
    <w:p w:rsidR="00560FA7" w:rsidRPr="00CF3820" w:rsidRDefault="00560FA7" w:rsidP="00791ED5">
      <w:pPr>
        <w:rPr>
          <w:rFonts w:ascii="Cambria" w:hAnsi="Cambria"/>
        </w:rPr>
      </w:pPr>
    </w:p>
    <w:p w:rsidR="00560FA7" w:rsidRPr="00CF3820" w:rsidRDefault="00560FA7" w:rsidP="00604E6B">
      <w:pPr>
        <w:rPr>
          <w:rFonts w:ascii="Cambria" w:hAnsi="Cambria"/>
        </w:rPr>
      </w:pPr>
      <w:r w:rsidRPr="00CF3820">
        <w:rPr>
          <w:rFonts w:ascii="Cambria" w:hAnsi="Cambria"/>
        </w:rPr>
        <w:t>Zamawiający zamierza przeznaczyć na sfinansowanie zamówienia kwotę w wysokości: 190 000,00 zł</w:t>
      </w:r>
    </w:p>
    <w:p w:rsidR="00560FA7" w:rsidRPr="00500DAE" w:rsidRDefault="00560FA7" w:rsidP="00604E6B">
      <w:pPr>
        <w:rPr>
          <w:rFonts w:ascii="Cambria" w:hAnsi="Cambria"/>
        </w:rPr>
      </w:pPr>
    </w:p>
    <w:p w:rsidR="00560FA7" w:rsidRPr="00500DAE" w:rsidRDefault="00560FA7" w:rsidP="00604E6B">
      <w:pPr>
        <w:rPr>
          <w:rFonts w:ascii="Cambria" w:hAnsi="Cambria"/>
        </w:rPr>
      </w:pPr>
      <w:r w:rsidRPr="00500DAE">
        <w:rPr>
          <w:rFonts w:ascii="Cambria" w:hAnsi="Cambria"/>
        </w:rPr>
        <w:t>Wykaz złożonych ofert:</w:t>
      </w:r>
    </w:p>
    <w:p w:rsidR="00560FA7" w:rsidRPr="00052C52" w:rsidRDefault="00560FA7" w:rsidP="00604E6B">
      <w:pPr>
        <w:rPr>
          <w:rFonts w:ascii="Cambria" w:hAnsi="Cambria"/>
          <w:b/>
          <w:color w:val="FF0000"/>
        </w:rPr>
      </w:pPr>
    </w:p>
    <w:p w:rsidR="00560FA7" w:rsidRPr="00CF3820" w:rsidRDefault="00560FA7" w:rsidP="00604E6B">
      <w:pPr>
        <w:rPr>
          <w:rFonts w:ascii="Cambria" w:hAnsi="Cambria"/>
          <w:b/>
        </w:rPr>
      </w:pPr>
      <w:r w:rsidRPr="00CF3820">
        <w:rPr>
          <w:rFonts w:ascii="Cambria" w:hAnsi="Cambria"/>
          <w:b/>
        </w:rPr>
        <w:t>Oferta nr 1. Recykling Południe Sp. z o.o.</w:t>
      </w:r>
    </w:p>
    <w:p w:rsidR="00560FA7" w:rsidRPr="00CF3820" w:rsidRDefault="00560FA7" w:rsidP="00604E6B">
      <w:pPr>
        <w:ind w:left="1276"/>
        <w:rPr>
          <w:rFonts w:ascii="Cambria" w:hAnsi="Cambria"/>
          <w:b/>
        </w:rPr>
      </w:pPr>
      <w:r w:rsidRPr="00CF3820">
        <w:rPr>
          <w:rFonts w:ascii="Cambria" w:hAnsi="Cambria"/>
          <w:b/>
        </w:rPr>
        <w:t xml:space="preserve"> Ul. Rybnicka 155, 44-310 Radlin</w:t>
      </w:r>
    </w:p>
    <w:p w:rsidR="00560FA7" w:rsidRPr="00CF3820" w:rsidRDefault="00560FA7" w:rsidP="00604E6B">
      <w:pPr>
        <w:rPr>
          <w:rFonts w:ascii="Cambria" w:hAnsi="Cambria"/>
          <w:b/>
        </w:rPr>
      </w:pPr>
    </w:p>
    <w:p w:rsidR="00560FA7" w:rsidRPr="00CF3820" w:rsidRDefault="00560FA7" w:rsidP="00604E6B">
      <w:pPr>
        <w:ind w:left="1276"/>
        <w:rPr>
          <w:rFonts w:ascii="Cambria" w:hAnsi="Cambria"/>
          <w:bCs/>
        </w:rPr>
      </w:pPr>
      <w:r w:rsidRPr="00CF3820">
        <w:rPr>
          <w:rFonts w:ascii="Cambria" w:hAnsi="Cambria"/>
          <w:bCs/>
        </w:rPr>
        <w:t>Cena oferty (cena 1 m</w:t>
      </w:r>
      <w:r w:rsidRPr="00CF3820">
        <w:rPr>
          <w:rFonts w:ascii="Cambria" w:hAnsi="Cambria"/>
          <w:bCs/>
          <w:vertAlign w:val="superscript"/>
        </w:rPr>
        <w:t>3</w:t>
      </w:r>
      <w:r w:rsidRPr="00CF3820">
        <w:rPr>
          <w:rFonts w:ascii="Cambria" w:hAnsi="Cambria"/>
          <w:bCs/>
        </w:rPr>
        <w:t xml:space="preserve"> odpadów komunalnych): 99,36 zł </w:t>
      </w:r>
      <w:r>
        <w:rPr>
          <w:rFonts w:ascii="Cambria" w:hAnsi="Cambria"/>
          <w:bCs/>
        </w:rPr>
        <w:t>w</w:t>
      </w:r>
      <w:r w:rsidRPr="00CF3820">
        <w:rPr>
          <w:rFonts w:ascii="Cambria" w:hAnsi="Cambria"/>
          <w:bCs/>
        </w:rPr>
        <w:t xml:space="preserve"> tym podatek VAT w wysokości 7,36 zł </w:t>
      </w:r>
    </w:p>
    <w:p w:rsidR="00560FA7" w:rsidRPr="00CF3820" w:rsidRDefault="00560FA7" w:rsidP="00604E6B">
      <w:pPr>
        <w:ind w:left="1276"/>
        <w:rPr>
          <w:rFonts w:ascii="Cambria" w:hAnsi="Cambria"/>
          <w:bCs/>
        </w:rPr>
      </w:pPr>
    </w:p>
    <w:p w:rsidR="00560FA7" w:rsidRPr="00CF3820" w:rsidRDefault="00560FA7" w:rsidP="00CF3820">
      <w:pPr>
        <w:rPr>
          <w:rFonts w:ascii="Cambria" w:hAnsi="Cambria"/>
          <w:b/>
        </w:rPr>
      </w:pPr>
      <w:r w:rsidRPr="003C6D63">
        <w:rPr>
          <w:rFonts w:ascii="Cambria" w:hAnsi="Cambria"/>
          <w:b/>
        </w:rPr>
        <w:t xml:space="preserve">Oferta nr 2. </w:t>
      </w:r>
      <w:r w:rsidRPr="00CF3820">
        <w:rPr>
          <w:rFonts w:ascii="Cambria" w:hAnsi="Cambria"/>
          <w:b/>
        </w:rPr>
        <w:t>NEW ENERGY CIESZYN Sp. z o.o.</w:t>
      </w:r>
    </w:p>
    <w:p w:rsidR="00560FA7" w:rsidRPr="00CF3820" w:rsidRDefault="00560FA7" w:rsidP="00CF3820">
      <w:pPr>
        <w:ind w:left="1276"/>
        <w:rPr>
          <w:rFonts w:ascii="Cambria" w:hAnsi="Cambria"/>
          <w:b/>
        </w:rPr>
      </w:pPr>
      <w:r w:rsidRPr="00CF3820">
        <w:rPr>
          <w:rFonts w:ascii="Cambria" w:hAnsi="Cambria"/>
          <w:b/>
        </w:rPr>
        <w:t xml:space="preserve"> Ul. Przemysłowa 23, 43-426 Ogrodzona</w:t>
      </w:r>
    </w:p>
    <w:p w:rsidR="00560FA7" w:rsidRPr="00CF3820" w:rsidRDefault="00560FA7" w:rsidP="00CF3820">
      <w:pPr>
        <w:rPr>
          <w:rFonts w:ascii="Cambria" w:hAnsi="Cambria"/>
          <w:b/>
        </w:rPr>
      </w:pPr>
    </w:p>
    <w:p w:rsidR="00560FA7" w:rsidRPr="00CF3820" w:rsidRDefault="00560FA7" w:rsidP="00CF3820">
      <w:pPr>
        <w:ind w:left="1276"/>
        <w:rPr>
          <w:rFonts w:ascii="Cambria" w:hAnsi="Cambria"/>
          <w:bCs/>
        </w:rPr>
      </w:pPr>
      <w:r w:rsidRPr="00CF3820">
        <w:rPr>
          <w:rFonts w:ascii="Cambria" w:hAnsi="Cambria"/>
          <w:bCs/>
        </w:rPr>
        <w:t>Cena oferty (cena 1 m</w:t>
      </w:r>
      <w:r w:rsidRPr="00CF3820">
        <w:rPr>
          <w:rFonts w:ascii="Cambria" w:hAnsi="Cambria"/>
          <w:bCs/>
          <w:vertAlign w:val="superscript"/>
        </w:rPr>
        <w:t>3</w:t>
      </w:r>
      <w:r w:rsidRPr="00CF3820">
        <w:rPr>
          <w:rFonts w:ascii="Cambria" w:hAnsi="Cambria"/>
          <w:bCs/>
        </w:rPr>
        <w:t xml:space="preserve"> odpadów komunalnych): 99,36 zł </w:t>
      </w:r>
      <w:r>
        <w:rPr>
          <w:rFonts w:ascii="Cambria" w:hAnsi="Cambria"/>
          <w:bCs/>
        </w:rPr>
        <w:t>w</w:t>
      </w:r>
      <w:r w:rsidRPr="00CF3820">
        <w:rPr>
          <w:rFonts w:ascii="Cambria" w:hAnsi="Cambria"/>
          <w:bCs/>
        </w:rPr>
        <w:t xml:space="preserve"> tym podatek VAT w wysokości 7,36 zł </w:t>
      </w:r>
    </w:p>
    <w:p w:rsidR="00560FA7" w:rsidRPr="00CF3820" w:rsidRDefault="00560FA7" w:rsidP="00CF3820">
      <w:pPr>
        <w:ind w:left="1276"/>
        <w:rPr>
          <w:rFonts w:ascii="Cambria" w:hAnsi="Cambria"/>
          <w:bCs/>
        </w:rPr>
      </w:pPr>
    </w:p>
    <w:p w:rsidR="00560FA7" w:rsidRPr="00CF3820" w:rsidRDefault="00560FA7" w:rsidP="00CF3820">
      <w:pPr>
        <w:rPr>
          <w:rFonts w:ascii="Cambria" w:hAnsi="Cambria"/>
          <w:b/>
        </w:rPr>
      </w:pPr>
      <w:r w:rsidRPr="00CF3820">
        <w:rPr>
          <w:rFonts w:ascii="Cambria" w:hAnsi="Cambria"/>
          <w:b/>
        </w:rPr>
        <w:t>Oferta nr 3. PHU OPERATUS Marian Krajewski</w:t>
      </w:r>
    </w:p>
    <w:p w:rsidR="00560FA7" w:rsidRPr="00CF3820" w:rsidRDefault="00560FA7" w:rsidP="00CF3820">
      <w:pPr>
        <w:ind w:left="1276"/>
        <w:rPr>
          <w:rFonts w:ascii="Cambria" w:hAnsi="Cambria"/>
          <w:b/>
        </w:rPr>
      </w:pPr>
      <w:r w:rsidRPr="00CF3820">
        <w:rPr>
          <w:rFonts w:ascii="Cambria" w:hAnsi="Cambria"/>
          <w:b/>
        </w:rPr>
        <w:t xml:space="preserve"> Ul. Cyniarska 38, 43-300 Bielsko-Biała</w:t>
      </w:r>
    </w:p>
    <w:p w:rsidR="00560FA7" w:rsidRPr="00CF3820" w:rsidRDefault="00560FA7" w:rsidP="00CF3820">
      <w:pPr>
        <w:rPr>
          <w:rFonts w:ascii="Cambria" w:hAnsi="Cambria"/>
          <w:b/>
        </w:rPr>
      </w:pPr>
    </w:p>
    <w:p w:rsidR="00560FA7" w:rsidRPr="00CF3820" w:rsidRDefault="00560FA7" w:rsidP="00CF3820">
      <w:pPr>
        <w:ind w:left="1276"/>
        <w:rPr>
          <w:rFonts w:ascii="Cambria" w:hAnsi="Cambria"/>
          <w:bCs/>
        </w:rPr>
      </w:pPr>
      <w:r w:rsidRPr="00CF3820">
        <w:rPr>
          <w:rFonts w:ascii="Cambria" w:hAnsi="Cambria"/>
          <w:bCs/>
        </w:rPr>
        <w:t>Cena oferty (cena 1 m</w:t>
      </w:r>
      <w:r w:rsidRPr="00CF3820">
        <w:rPr>
          <w:rFonts w:ascii="Cambria" w:hAnsi="Cambria"/>
          <w:bCs/>
          <w:vertAlign w:val="superscript"/>
        </w:rPr>
        <w:t>3</w:t>
      </w:r>
      <w:r w:rsidRPr="00CF3820">
        <w:rPr>
          <w:rFonts w:ascii="Cambria" w:hAnsi="Cambria"/>
          <w:bCs/>
        </w:rPr>
        <w:t xml:space="preserve"> odpadów komunalnych): 137,16 zł </w:t>
      </w:r>
      <w:r>
        <w:rPr>
          <w:rFonts w:ascii="Cambria" w:hAnsi="Cambria"/>
          <w:bCs/>
        </w:rPr>
        <w:t>w</w:t>
      </w:r>
      <w:bookmarkStart w:id="1" w:name="_GoBack"/>
      <w:bookmarkEnd w:id="1"/>
      <w:r w:rsidRPr="00CF3820">
        <w:rPr>
          <w:rFonts w:ascii="Cambria" w:hAnsi="Cambria"/>
          <w:bCs/>
        </w:rPr>
        <w:t xml:space="preserve"> tym podatek VAT w wysokości 10,16 zł </w:t>
      </w:r>
    </w:p>
    <w:p w:rsidR="00560FA7" w:rsidRPr="00B801A6" w:rsidRDefault="00560FA7" w:rsidP="0024332A">
      <w:pPr>
        <w:rPr>
          <w:rFonts w:ascii="Arial Nova" w:hAnsi="Arial Nova"/>
          <w:sz w:val="32"/>
          <w:szCs w:val="32"/>
        </w:rPr>
      </w:pPr>
    </w:p>
    <w:p w:rsidR="00560FA7" w:rsidRDefault="00560FA7" w:rsidP="00B564AF">
      <w:pPr>
        <w:ind w:left="1276"/>
        <w:rPr>
          <w:bCs/>
        </w:rPr>
      </w:pPr>
    </w:p>
    <w:p w:rsidR="00560FA7" w:rsidRPr="00500DAE" w:rsidRDefault="00560FA7" w:rsidP="00134D63">
      <w:pPr>
        <w:pStyle w:val="BodyText"/>
        <w:spacing w:after="0"/>
        <w:rPr>
          <w:color w:val="FF0000"/>
        </w:rPr>
      </w:pPr>
    </w:p>
    <w:p w:rsidR="00560FA7" w:rsidRDefault="00560FA7" w:rsidP="00052C52">
      <w:pPr>
        <w:ind w:left="5812"/>
        <w:jc w:val="center"/>
        <w:rPr>
          <w:rFonts w:ascii="Arial Nova" w:hAnsi="Arial Nova"/>
          <w:kern w:val="2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560FA7" w:rsidRDefault="00560FA7" w:rsidP="00052C52">
      <w:pPr>
        <w:ind w:left="5812"/>
        <w:jc w:val="center"/>
        <w:rPr>
          <w:rFonts w:ascii="Arial Nova" w:hAnsi="Arial Nova"/>
          <w:sz w:val="32"/>
          <w:szCs w:val="32"/>
        </w:rPr>
      </w:pPr>
    </w:p>
    <w:p w:rsidR="00560FA7" w:rsidRDefault="00560FA7" w:rsidP="00052C52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 CE" w:hAnsi="Arial Nova CE"/>
          <w:sz w:val="22"/>
          <w:szCs w:val="22"/>
        </w:rPr>
        <w:t>mgr inż. Karol Sitek</w:t>
      </w:r>
    </w:p>
    <w:p w:rsidR="00560FA7" w:rsidRDefault="00560FA7" w:rsidP="00052C52">
      <w:pPr>
        <w:ind w:left="5812"/>
        <w:jc w:val="center"/>
        <w:rPr>
          <w:rFonts w:ascii="Arial Nova" w:hAnsi="Arial Nova"/>
          <w:sz w:val="22"/>
          <w:szCs w:val="22"/>
        </w:rPr>
      </w:pPr>
      <w:r>
        <w:rPr>
          <w:rFonts w:ascii="Arial Nova CE" w:hAnsi="Arial Nova CE"/>
          <w:sz w:val="22"/>
          <w:szCs w:val="22"/>
        </w:rPr>
        <w:t>Zastępca Wójta</w:t>
      </w:r>
    </w:p>
    <w:p w:rsidR="00560FA7" w:rsidRPr="00AC4F2E" w:rsidRDefault="00560FA7" w:rsidP="00052C52">
      <w:pPr>
        <w:autoSpaceDE w:val="0"/>
        <w:autoSpaceDN w:val="0"/>
        <w:adjustRightInd w:val="0"/>
        <w:ind w:left="4962"/>
        <w:jc w:val="center"/>
      </w:pPr>
    </w:p>
    <w:sectPr w:rsidR="00560FA7" w:rsidRPr="00AC4F2E" w:rsidSect="00FA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52C52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3E69"/>
    <w:rsid w:val="001754A6"/>
    <w:rsid w:val="00191405"/>
    <w:rsid w:val="001B44F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7230E"/>
    <w:rsid w:val="00377DBA"/>
    <w:rsid w:val="003913AF"/>
    <w:rsid w:val="00397BD8"/>
    <w:rsid w:val="003A5AD3"/>
    <w:rsid w:val="003B09E0"/>
    <w:rsid w:val="003C6D63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9137C"/>
    <w:rsid w:val="00497BFC"/>
    <w:rsid w:val="004A7617"/>
    <w:rsid w:val="004C3D53"/>
    <w:rsid w:val="00500DAE"/>
    <w:rsid w:val="00522742"/>
    <w:rsid w:val="00552141"/>
    <w:rsid w:val="00560FA7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7EC7"/>
    <w:rsid w:val="00CD4235"/>
    <w:rsid w:val="00CF1116"/>
    <w:rsid w:val="00CF3820"/>
    <w:rsid w:val="00D11F22"/>
    <w:rsid w:val="00D44506"/>
    <w:rsid w:val="00D50E97"/>
    <w:rsid w:val="00D565DD"/>
    <w:rsid w:val="00D63214"/>
    <w:rsid w:val="00D7407B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77CC"/>
    <w:rsid w:val="00F00AD0"/>
    <w:rsid w:val="00F11C9B"/>
    <w:rsid w:val="00F12772"/>
    <w:rsid w:val="00F1322F"/>
    <w:rsid w:val="00F318E7"/>
    <w:rsid w:val="00F60812"/>
    <w:rsid w:val="00F6123F"/>
    <w:rsid w:val="00F666EB"/>
    <w:rsid w:val="00F72E4E"/>
    <w:rsid w:val="00F75AAE"/>
    <w:rsid w:val="00F806FD"/>
    <w:rsid w:val="00F817AD"/>
    <w:rsid w:val="00F84A01"/>
    <w:rsid w:val="00FA0163"/>
    <w:rsid w:val="00FA0CFB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66F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/>
  <cp:keywords/>
  <dc:description/>
  <cp:lastModifiedBy/>
  <cp:revision>10</cp:revision>
  <cp:lastPrinted>2020-12-02T09:52:00Z</cp:lastPrinted>
  <dcterms:created xsi:type="dcterms:W3CDTF">2020-10-26T09:33:00Z</dcterms:created>
  <dcterms:modified xsi:type="dcterms:W3CDTF">2020-12-02T11:50:00Z</dcterms:modified>
</cp:coreProperties>
</file>