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9A50" w14:textId="77777777" w:rsidR="00A8248C" w:rsidRPr="00226F16" w:rsidRDefault="00A8248C" w:rsidP="00A07B7A">
      <w:pPr>
        <w:pStyle w:val="Nagwek1"/>
        <w:rPr>
          <w:color w:val="404040" w:themeColor="text1" w:themeTint="BF"/>
        </w:rPr>
      </w:pPr>
      <w:bookmarkStart w:id="0" w:name="_Hlk82766700"/>
      <w:r w:rsidRPr="00226F16">
        <w:rPr>
          <w:color w:val="404040" w:themeColor="text1" w:themeTint="BF"/>
        </w:rPr>
        <w:t>OŚWIADCZENIE WYKONAWCY</w:t>
      </w:r>
    </w:p>
    <w:p w14:paraId="66F4C2FB" w14:textId="3400BD49" w:rsidR="00C606B9" w:rsidRPr="00226F16" w:rsidRDefault="00772987" w:rsidP="00A8248C">
      <w:pPr>
        <w:spacing w:after="120" w:line="271" w:lineRule="auto"/>
        <w:jc w:val="center"/>
        <w:rPr>
          <w:rFonts w:ascii="Calibri" w:hAnsi="Calibri" w:cs="Calibri"/>
          <w:b/>
          <w:color w:val="404040" w:themeColor="text1" w:themeTint="BF"/>
          <w:sz w:val="18"/>
          <w:szCs w:val="18"/>
        </w:rPr>
      </w:pPr>
      <w:bookmarkStart w:id="1" w:name="_Hlk102598289"/>
      <w:bookmarkEnd w:id="0"/>
      <w:r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składane </w:t>
      </w:r>
      <w:r w:rsidR="00FB2277"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>w zakresie</w:t>
      </w:r>
      <w:r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art</w:t>
      </w:r>
      <w:r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. </w:t>
      </w:r>
      <w:r w:rsidR="00FB2277"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108 </w:t>
      </w:r>
      <w:r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>ust</w:t>
      </w:r>
      <w:r w:rsidRPr="00226F16">
        <w:rPr>
          <w:rFonts w:ascii="Calibri" w:hAnsi="Calibri" w:cs="Calibri"/>
          <w:b/>
          <w:bCs/>
          <w:color w:val="404040" w:themeColor="text1" w:themeTint="BF"/>
          <w:sz w:val="22"/>
          <w:szCs w:val="22"/>
          <w:lang w:eastAsia="ar-SA"/>
        </w:rPr>
        <w:t>. 1</w:t>
      </w:r>
      <w:r w:rsidR="00FB2277" w:rsidRPr="00226F16">
        <w:rPr>
          <w:rFonts w:ascii="Calibri" w:hAnsi="Calibri" w:cs="Calibri"/>
          <w:b/>
          <w:bCs/>
          <w:color w:val="404040" w:themeColor="text1" w:themeTint="BF"/>
          <w:sz w:val="22"/>
          <w:szCs w:val="22"/>
          <w:lang w:eastAsia="ar-SA"/>
        </w:rPr>
        <w:t xml:space="preserve"> pkt 5</w:t>
      </w:r>
      <w:r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>ustawy z dnia</w:t>
      </w:r>
      <w:r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="00FB2277"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11 </w:t>
      </w:r>
      <w:r w:rsidR="00FB2277"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>września</w:t>
      </w:r>
      <w:r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20</w:t>
      </w:r>
      <w:r w:rsidR="00FB2277"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>19</w:t>
      </w:r>
      <w:r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>r.</w:t>
      </w:r>
      <w:r w:rsidR="00490646"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</w:t>
      </w:r>
      <w:r w:rsidR="007F06FB"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>Prawo zamówień</w:t>
      </w:r>
      <w:r w:rsidR="00A8248C"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 </w:t>
      </w:r>
      <w:r w:rsidRPr="00226F16">
        <w:rPr>
          <w:rFonts w:ascii="Calibri" w:hAnsi="Calibri" w:cs="Calibri"/>
          <w:b/>
          <w:color w:val="404040" w:themeColor="text1" w:themeTint="BF"/>
          <w:sz w:val="22"/>
          <w:szCs w:val="22"/>
        </w:rPr>
        <w:t>publicznych</w:t>
      </w:r>
      <w:r w:rsidR="00490646" w:rsidRPr="00226F16">
        <w:rPr>
          <w:rFonts w:ascii="Calibri" w:hAnsi="Calibri"/>
          <w:b/>
          <w:color w:val="404040" w:themeColor="text1" w:themeTint="BF"/>
          <w:sz w:val="22"/>
        </w:rPr>
        <w:t xml:space="preserve"> </w:t>
      </w:r>
      <w:r w:rsidRPr="00226F16">
        <w:rPr>
          <w:rFonts w:ascii="Calibri" w:hAnsi="Calibri" w:cs="Calibri"/>
          <w:color w:val="404040" w:themeColor="text1" w:themeTint="BF"/>
          <w:sz w:val="22"/>
          <w:szCs w:val="22"/>
        </w:rPr>
        <w:t>dotyczące</w:t>
      </w:r>
      <w:r w:rsidR="00C606B9" w:rsidRPr="00226F16">
        <w:rPr>
          <w:rFonts w:ascii="Calibri" w:hAnsi="Calibri" w:cs="Calibri"/>
          <w:b/>
          <w:bCs/>
          <w:smallCaps/>
          <w:color w:val="404040" w:themeColor="text1" w:themeTint="BF"/>
          <w:sz w:val="22"/>
          <w:szCs w:val="22"/>
          <w:lang w:eastAsia="ar-SA"/>
        </w:rPr>
        <w:t xml:space="preserve"> </w:t>
      </w:r>
      <w:r w:rsidR="00C606B9" w:rsidRPr="00226F16">
        <w:rPr>
          <w:rFonts w:ascii="Calibri" w:hAnsi="Calibri" w:cs="Calibri"/>
          <w:b/>
          <w:color w:val="404040" w:themeColor="text1" w:themeTint="BF"/>
          <w:sz w:val="28"/>
          <w:szCs w:val="28"/>
          <w:lang w:eastAsia="ar-SA"/>
        </w:rPr>
        <w:t xml:space="preserve">braku przynależności </w:t>
      </w:r>
      <w:r w:rsidR="00C606B9" w:rsidRPr="00226F16">
        <w:rPr>
          <w:rFonts w:ascii="Calibri" w:hAnsi="Calibri" w:cs="Calibri"/>
          <w:b/>
          <w:color w:val="404040" w:themeColor="text1" w:themeTint="BF"/>
          <w:sz w:val="22"/>
          <w:szCs w:val="22"/>
          <w:lang w:eastAsia="ar-SA"/>
        </w:rPr>
        <w:t xml:space="preserve">do tej samej </w:t>
      </w:r>
      <w:r w:rsidR="00775E2B" w:rsidRPr="00226F16">
        <w:rPr>
          <w:rFonts w:ascii="Calibri" w:hAnsi="Calibri" w:cs="Calibri"/>
          <w:b/>
          <w:color w:val="404040" w:themeColor="text1" w:themeTint="BF"/>
          <w:sz w:val="22"/>
          <w:szCs w:val="22"/>
          <w:lang w:eastAsia="ar-SA"/>
        </w:rPr>
        <w:t>grupy kapitałowej</w:t>
      </w:r>
    </w:p>
    <w:bookmarkEnd w:id="1"/>
    <w:p w14:paraId="56E901CE" w14:textId="77777777" w:rsidR="00A8248C" w:rsidRPr="00226F16" w:rsidRDefault="00A8248C" w:rsidP="00B805DB">
      <w:pPr>
        <w:widowControl w:val="0"/>
        <w:suppressAutoHyphens/>
        <w:autoSpaceDE w:val="0"/>
        <w:autoSpaceDN w:val="0"/>
        <w:adjustRightInd w:val="0"/>
        <w:spacing w:before="240" w:after="120" w:line="269" w:lineRule="auto"/>
        <w:jc w:val="center"/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</w:pPr>
      <w:r w:rsidRPr="00226F16">
        <w:rPr>
          <w:rFonts w:ascii="Calibri" w:hAnsi="Calibri" w:cs="Calibri"/>
          <w:i/>
          <w:iCs/>
          <w:color w:val="404040" w:themeColor="text1" w:themeTint="BF"/>
          <w:sz w:val="22"/>
          <w:szCs w:val="22"/>
        </w:rPr>
        <w:t>na potrzeby postępowania o udzielenie zamówienia publicznego na:</w:t>
      </w:r>
    </w:p>
    <w:p w14:paraId="4E6209B2" w14:textId="0079F45F" w:rsidR="00226F16" w:rsidRPr="00226F16" w:rsidRDefault="00226F16" w:rsidP="00226F16">
      <w:pPr>
        <w:widowControl w:val="0"/>
        <w:suppressAutoHyphens/>
        <w:autoSpaceDE w:val="0"/>
        <w:autoSpaceDN w:val="0"/>
        <w:adjustRightInd w:val="0"/>
        <w:spacing w:before="120" w:after="240" w:line="271" w:lineRule="auto"/>
        <w:jc w:val="center"/>
        <w:rPr>
          <w:rFonts w:ascii="Calibri" w:hAnsi="Calibri" w:cs="Calibri"/>
          <w:b/>
          <w:color w:val="404040" w:themeColor="text1" w:themeTint="BF"/>
          <w:sz w:val="24"/>
          <w:szCs w:val="24"/>
        </w:rPr>
      </w:pPr>
      <w:r w:rsidRPr="00226F16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usługę ubezpieczenia Przedsiębiorstwa Gospodarki Komunalnej i Mieszkaniowej Sp. z o.o. </w:t>
      </w:r>
      <w:r w:rsidR="0018316B" w:rsidRPr="0018316B">
        <w:rPr>
          <w:rFonts w:ascii="Calibri" w:hAnsi="Calibri" w:cs="Calibri"/>
          <w:b/>
          <w:color w:val="404040" w:themeColor="text1" w:themeTint="BF"/>
          <w:sz w:val="24"/>
          <w:szCs w:val="24"/>
        </w:rPr>
        <w:t xml:space="preserve">z siedzibą w Turku wraz z mieniem oddanym w oddanym w administrowanie w zakresie ubezpieczenia mienia, odpowiedzialności cywilnej oraz ubezpieczeń komunikacyjnych </w:t>
      </w:r>
      <w:r w:rsidRPr="00226F16">
        <w:rPr>
          <w:rFonts w:ascii="Calibri" w:hAnsi="Calibri" w:cs="Calibri"/>
          <w:b/>
          <w:color w:val="404040" w:themeColor="text1" w:themeTint="BF"/>
          <w:sz w:val="24"/>
          <w:szCs w:val="24"/>
        </w:rPr>
        <w:t>(2</w:t>
      </w:r>
      <w:r w:rsidR="0018316B">
        <w:rPr>
          <w:rFonts w:ascii="Calibri" w:hAnsi="Calibri" w:cs="Calibri"/>
          <w:b/>
          <w:color w:val="404040" w:themeColor="text1" w:themeTint="BF"/>
          <w:sz w:val="24"/>
          <w:szCs w:val="24"/>
        </w:rPr>
        <w:t> </w:t>
      </w:r>
      <w:r w:rsidRPr="00226F16">
        <w:rPr>
          <w:rFonts w:ascii="Calibri" w:hAnsi="Calibri" w:cs="Calibri"/>
          <w:b/>
          <w:color w:val="404040" w:themeColor="text1" w:themeTint="BF"/>
          <w:sz w:val="24"/>
          <w:szCs w:val="24"/>
        </w:rPr>
        <w:t>CZĘŚCI)</w:t>
      </w:r>
    </w:p>
    <w:p w14:paraId="7BC1E017" w14:textId="77777777" w:rsidR="00A8248C" w:rsidRPr="00226F16" w:rsidRDefault="00A8248C" w:rsidP="00A8248C">
      <w:pPr>
        <w:widowControl w:val="0"/>
        <w:suppressAutoHyphens/>
        <w:autoSpaceDE w:val="0"/>
        <w:autoSpaceDN w:val="0"/>
        <w:adjustRightInd w:val="0"/>
        <w:spacing w:before="120" w:after="240" w:line="271" w:lineRule="auto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 w:cs="Calibri"/>
          <w:color w:val="404040" w:themeColor="text1" w:themeTint="BF"/>
          <w:sz w:val="22"/>
          <w:szCs w:val="22"/>
        </w:rPr>
        <w:t>Ja, niżej podpisany/my, niżej podpisani:</w:t>
      </w:r>
    </w:p>
    <w:p w14:paraId="57BECE23" w14:textId="77777777" w:rsidR="00A8248C" w:rsidRPr="00226F16" w:rsidRDefault="00A8248C" w:rsidP="00A8248C">
      <w:pPr>
        <w:numPr>
          <w:ilvl w:val="0"/>
          <w:numId w:val="18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4DF6F140" w14:textId="77777777" w:rsidR="00A8248C" w:rsidRPr="00226F16" w:rsidRDefault="00A8248C" w:rsidP="00A8248C">
      <w:pPr>
        <w:suppressAutoHyphens/>
        <w:spacing w:after="120" w:line="271" w:lineRule="auto"/>
        <w:ind w:left="1430" w:firstLine="697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15920A9B" w14:textId="77777777" w:rsidR="00A8248C" w:rsidRPr="00226F16" w:rsidRDefault="00A8248C" w:rsidP="00A8248C">
      <w:pPr>
        <w:numPr>
          <w:ilvl w:val="0"/>
          <w:numId w:val="18"/>
        </w:numPr>
        <w:suppressAutoHyphens/>
        <w:spacing w:before="120" w:line="271" w:lineRule="auto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1EAD946F" w14:textId="77777777" w:rsidR="00A8248C" w:rsidRPr="00226F16" w:rsidRDefault="00A8248C" w:rsidP="00A8248C">
      <w:pPr>
        <w:suppressAutoHyphens/>
        <w:spacing w:after="120" w:line="271" w:lineRule="auto"/>
        <w:ind w:left="1418" w:firstLine="709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/>
          <w:i/>
          <w:iCs/>
          <w:color w:val="404040" w:themeColor="text1" w:themeTint="BF"/>
          <w:sz w:val="18"/>
          <w:szCs w:val="18"/>
        </w:rPr>
        <w:t>(imię, nazwisko, stanowisko/podstawa do reprezentacji)</w:t>
      </w:r>
    </w:p>
    <w:p w14:paraId="04241BAD" w14:textId="77777777" w:rsidR="00A8248C" w:rsidRPr="00226F16" w:rsidRDefault="00A8248C" w:rsidP="00A8248C">
      <w:pPr>
        <w:suppressAutoHyphens/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 w:cs="Calibri"/>
          <w:color w:val="404040" w:themeColor="text1" w:themeTint="BF"/>
          <w:sz w:val="22"/>
          <w:szCs w:val="22"/>
        </w:rPr>
        <w:t>w imieniu reprezentowanego przeze mnie/przez nas Wykonawcy:</w:t>
      </w:r>
    </w:p>
    <w:p w14:paraId="78467BE9" w14:textId="77777777" w:rsidR="00A8248C" w:rsidRPr="00226F16" w:rsidRDefault="00A8248C" w:rsidP="00A8248C">
      <w:pPr>
        <w:suppressAutoHyphens/>
        <w:spacing w:before="120" w:line="271" w:lineRule="auto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  <w:r w:rsidRPr="00226F16">
        <w:rPr>
          <w:rFonts w:ascii="Calibri" w:hAnsi="Calibri" w:cs="Calibri"/>
          <w:color w:val="404040" w:themeColor="text1" w:themeTint="BF"/>
          <w:sz w:val="22"/>
          <w:szCs w:val="22"/>
          <w:bdr w:val="single" w:sz="4" w:space="0" w:color="808080" w:themeColor="background1" w:themeShade="80"/>
        </w:rPr>
        <w:tab/>
      </w:r>
    </w:p>
    <w:p w14:paraId="430C7F19" w14:textId="77777777" w:rsidR="00A8248C" w:rsidRPr="00226F16" w:rsidRDefault="00A8248C" w:rsidP="00A8248C">
      <w:pPr>
        <w:suppressAutoHyphens/>
        <w:spacing w:after="120" w:line="271" w:lineRule="auto"/>
        <w:ind w:left="2123" w:firstLine="709"/>
        <w:jc w:val="both"/>
        <w:rPr>
          <w:rFonts w:ascii="Calibri" w:hAnsi="Calibri"/>
          <w:i/>
          <w:iCs/>
          <w:color w:val="404040" w:themeColor="text1" w:themeTint="BF"/>
          <w:sz w:val="18"/>
          <w:szCs w:val="18"/>
        </w:rPr>
      </w:pPr>
      <w:r w:rsidRPr="00226F16">
        <w:rPr>
          <w:rFonts w:ascii="Calibri" w:hAnsi="Calibri"/>
          <w:i/>
          <w:iCs/>
          <w:color w:val="404040" w:themeColor="text1" w:themeTint="BF"/>
          <w:sz w:val="18"/>
          <w:szCs w:val="18"/>
        </w:rPr>
        <w:t>(pełna nazwa, adres, NIP, KRS Wykonawcy)</w:t>
      </w:r>
    </w:p>
    <w:p w14:paraId="5D290319" w14:textId="496AB942" w:rsidR="004A5E50" w:rsidRPr="00226F16" w:rsidRDefault="00A51265" w:rsidP="002211AC">
      <w:pPr>
        <w:widowControl w:val="0"/>
        <w:suppressAutoHyphens/>
        <w:autoSpaceDE w:val="0"/>
        <w:autoSpaceDN w:val="0"/>
        <w:adjustRightInd w:val="0"/>
        <w:spacing w:before="360" w:after="7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bookmarkStart w:id="2" w:name="_Hlk505624072"/>
      <w:r w:rsidRPr="00226F16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O</w:t>
      </w:r>
      <w:r w:rsidR="00C351C1" w:rsidRPr="00226F16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świadczam/oświadczamy</w:t>
      </w:r>
      <w:r w:rsidR="00A8248C" w:rsidRPr="00226F16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 xml:space="preserve">, </w:t>
      </w:r>
      <w:r w:rsidR="00C351C1" w:rsidRPr="00226F16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 xml:space="preserve">że nie należę/nie należymy do </w:t>
      </w:r>
      <w:r w:rsidR="003C2D03" w:rsidRPr="00226F16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 xml:space="preserve">tej samej </w:t>
      </w:r>
      <w:r w:rsidR="00C351C1" w:rsidRPr="00226F16">
        <w:rPr>
          <w:rFonts w:ascii="Calibri" w:hAnsi="Calibri" w:cs="Calibri"/>
          <w:b/>
          <w:color w:val="404040" w:themeColor="text1" w:themeTint="BF"/>
          <w:sz w:val="22"/>
          <w:szCs w:val="22"/>
          <w:u w:val="single"/>
        </w:rPr>
        <w:t>grupy kapitałowej</w:t>
      </w:r>
      <w:r w:rsidR="00C351C1" w:rsidRPr="00226F16">
        <w:rPr>
          <w:rFonts w:ascii="Calibri" w:hAnsi="Calibri" w:cs="Calibri"/>
          <w:color w:val="404040" w:themeColor="text1" w:themeTint="BF"/>
          <w:sz w:val="28"/>
          <w:szCs w:val="28"/>
        </w:rPr>
        <w:t xml:space="preserve"> </w:t>
      </w:r>
      <w:r w:rsidR="003C2D03" w:rsidRPr="00226F16">
        <w:rPr>
          <w:rFonts w:ascii="Calibri" w:hAnsi="Calibri" w:cs="Calibri"/>
          <w:color w:val="404040" w:themeColor="text1" w:themeTint="BF"/>
          <w:sz w:val="22"/>
          <w:szCs w:val="22"/>
        </w:rPr>
        <w:t xml:space="preserve">w rozumieniu ustawy z dnia 16 lutego 2007 r. o ochronie konkurencji i konsumentów (Dz. U. z 2020 r. poz. 1076 ze zm.), </w:t>
      </w:r>
      <w:r w:rsidR="003C2D03" w:rsidRPr="00226F16"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  <w:t>z innym Wykonawcą</w:t>
      </w:r>
      <w:r w:rsidR="003C2D03" w:rsidRPr="00226F16">
        <w:rPr>
          <w:rFonts w:ascii="Calibri" w:hAnsi="Calibri" w:cs="Calibri"/>
          <w:color w:val="404040" w:themeColor="text1" w:themeTint="BF"/>
          <w:sz w:val="22"/>
          <w:szCs w:val="22"/>
        </w:rPr>
        <w:t>, który złożył odrębną ofert</w:t>
      </w:r>
      <w:r w:rsidR="000A3B7B" w:rsidRPr="00226F16">
        <w:rPr>
          <w:rFonts w:ascii="Calibri" w:hAnsi="Calibri" w:cs="Calibri"/>
          <w:color w:val="404040" w:themeColor="text1" w:themeTint="BF"/>
          <w:sz w:val="22"/>
          <w:szCs w:val="22"/>
        </w:rPr>
        <w:t>ę</w:t>
      </w:r>
      <w:r w:rsidR="003C2D03" w:rsidRPr="00226F16">
        <w:rPr>
          <w:rFonts w:ascii="Calibri" w:hAnsi="Calibri" w:cs="Calibri"/>
          <w:color w:val="404040" w:themeColor="text1" w:themeTint="BF"/>
          <w:sz w:val="22"/>
          <w:szCs w:val="22"/>
        </w:rPr>
        <w:t xml:space="preserve"> w niniejszym postępowaniu o</w:t>
      </w:r>
      <w:r w:rsidR="00A8248C" w:rsidRPr="00226F16">
        <w:rPr>
          <w:rFonts w:ascii="Calibri" w:hAnsi="Calibri" w:cs="Calibri"/>
          <w:color w:val="404040" w:themeColor="text1" w:themeTint="BF"/>
          <w:sz w:val="22"/>
          <w:szCs w:val="22"/>
        </w:rPr>
        <w:t> </w:t>
      </w:r>
      <w:r w:rsidR="003C2D03" w:rsidRPr="00226F16">
        <w:rPr>
          <w:rFonts w:ascii="Calibri" w:hAnsi="Calibri" w:cs="Calibri"/>
          <w:color w:val="404040" w:themeColor="text1" w:themeTint="BF"/>
          <w:sz w:val="22"/>
          <w:szCs w:val="22"/>
        </w:rPr>
        <w:t>udzielenie zamówienia publicznego.</w:t>
      </w:r>
    </w:p>
    <w:p w14:paraId="0609A208" w14:textId="77777777" w:rsidR="00812031" w:rsidRPr="00226F16" w:rsidRDefault="00812031" w:rsidP="00812031">
      <w:pPr>
        <w:shd w:val="clear" w:color="auto" w:fill="F2F2F2"/>
        <w:suppressAutoHyphens/>
        <w:spacing w:before="240" w:line="271" w:lineRule="auto"/>
        <w:jc w:val="center"/>
        <w:rPr>
          <w:rFonts w:ascii="Calibri" w:hAnsi="Calibri" w:cs="Calibri"/>
          <w:b/>
          <w:color w:val="404040" w:themeColor="text1" w:themeTint="BF"/>
          <w:sz w:val="24"/>
          <w:szCs w:val="24"/>
          <w:lang w:eastAsia="ar-SA"/>
        </w:rPr>
      </w:pPr>
      <w:r w:rsidRPr="00226F16">
        <w:rPr>
          <w:rFonts w:ascii="Calibri" w:hAnsi="Calibri" w:cs="Calibri"/>
          <w:b/>
          <w:color w:val="404040" w:themeColor="text1" w:themeTint="BF"/>
          <w:sz w:val="24"/>
          <w:szCs w:val="24"/>
          <w:lang w:eastAsia="ar-SA"/>
        </w:rPr>
        <w:t>OŚWIADCZENIE DOTYCZĄCE PODANYCH INFORMACJI</w:t>
      </w:r>
    </w:p>
    <w:bookmarkEnd w:id="2"/>
    <w:p w14:paraId="3A99C03C" w14:textId="77777777" w:rsidR="0086219A" w:rsidRPr="00226F16" w:rsidRDefault="0086219A" w:rsidP="009A020C">
      <w:pPr>
        <w:widowControl w:val="0"/>
        <w:tabs>
          <w:tab w:val="left" w:pos="284"/>
        </w:tabs>
        <w:adjustRightInd w:val="0"/>
        <w:spacing w:before="120" w:after="120" w:line="271" w:lineRule="auto"/>
        <w:jc w:val="both"/>
        <w:textAlignment w:val="baseline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226F16">
        <w:rPr>
          <w:rFonts w:ascii="Calibri" w:hAnsi="Calibri" w:cs="Calibri"/>
          <w:color w:val="404040" w:themeColor="text1" w:themeTint="BF"/>
          <w:sz w:val="22"/>
          <w:szCs w:val="22"/>
        </w:rPr>
        <w:t xml:space="preserve">Oświadczam/my, że wszystkie informacje podane w powyższych oświadczeniach są aktualne </w:t>
      </w:r>
      <w:r w:rsidRPr="00226F16">
        <w:rPr>
          <w:rFonts w:ascii="Calibri" w:hAnsi="Calibri" w:cs="Calibri"/>
          <w:color w:val="404040" w:themeColor="text1" w:themeTint="BF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sectPr w:rsidR="0086219A" w:rsidRPr="00226F16" w:rsidSect="006A0E49">
      <w:headerReference w:type="default" r:id="rId8"/>
      <w:footerReference w:type="even" r:id="rId9"/>
      <w:footerReference w:type="default" r:id="rId10"/>
      <w:pgSz w:w="11906" w:h="16838"/>
      <w:pgMar w:top="1418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7B82" w14:textId="77777777" w:rsidR="00FD5FC3" w:rsidRDefault="00FD5FC3">
      <w:r>
        <w:separator/>
      </w:r>
    </w:p>
  </w:endnote>
  <w:endnote w:type="continuationSeparator" w:id="0">
    <w:p w14:paraId="2746F61E" w14:textId="77777777" w:rsidR="00FD5FC3" w:rsidRDefault="00FD5FC3">
      <w:r>
        <w:continuationSeparator/>
      </w:r>
    </w:p>
  </w:endnote>
  <w:endnote w:type="continuationNotice" w:id="1">
    <w:p w14:paraId="452C413E" w14:textId="77777777" w:rsidR="00FD5FC3" w:rsidRDefault="00FD5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5534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366177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689E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7A541213" w14:textId="77777777" w:rsidR="00B805DB" w:rsidRPr="00A53254" w:rsidRDefault="00B805DB" w:rsidP="00B805DB">
    <w:pPr>
      <w:widowControl w:val="0"/>
      <w:suppressAutoHyphens/>
      <w:autoSpaceDE w:val="0"/>
      <w:autoSpaceDN w:val="0"/>
      <w:adjustRightInd w:val="0"/>
      <w:spacing w:before="120" w:after="120" w:line="271" w:lineRule="auto"/>
      <w:jc w:val="both"/>
      <w:rPr>
        <w:rFonts w:ascii="Calibri" w:hAnsi="Calibri" w:cs="Calibri"/>
        <w:i/>
        <w:iCs/>
        <w:color w:val="FF0000"/>
        <w:sz w:val="22"/>
        <w:szCs w:val="22"/>
      </w:rPr>
    </w:pPr>
    <w:r w:rsidRPr="00A53254">
      <w:rPr>
        <w:rFonts w:ascii="Calibri" w:hAnsi="Calibri" w:cs="Calibri"/>
        <w:i/>
        <w:iCs/>
        <w:color w:val="FF0000"/>
        <w:sz w:val="22"/>
        <w:szCs w:val="22"/>
      </w:rPr>
      <w:t xml:space="preserve">Oświadczenie składa się w formie elektronicznej – opatrzonej przez osobę lub osoby upoważnione do reprezentowania firmy w przedmiotowym postępowaniu </w:t>
    </w:r>
    <w:bookmarkStart w:id="3" w:name="_Hlk83054871"/>
    <w:r w:rsidRPr="00A53254">
      <w:rPr>
        <w:rFonts w:ascii="Calibri" w:eastAsia="TrebuchetMS-Italic" w:hAnsi="Calibri" w:cs="Calibri"/>
        <w:b/>
        <w:bCs/>
        <w:color w:val="FF0000"/>
        <w:sz w:val="22"/>
        <w:szCs w:val="22"/>
      </w:rPr>
      <w:t>podpisem zaufanym, osobistym lub kwalifikowanym podpisem elektronicznym</w:t>
    </w:r>
    <w:bookmarkEnd w:id="3"/>
    <w:r w:rsidRPr="00A53254">
      <w:rPr>
        <w:rFonts w:ascii="Calibri" w:hAnsi="Calibri" w:cs="Calibri"/>
        <w:i/>
        <w:iCs/>
        <w:color w:val="FF0000"/>
        <w:sz w:val="22"/>
        <w:szCs w:val="22"/>
      </w:rPr>
      <w:t>.</w:t>
    </w:r>
  </w:p>
  <w:p w14:paraId="66914E1D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9021" w14:textId="77777777" w:rsidR="00FD5FC3" w:rsidRDefault="00FD5FC3">
      <w:r>
        <w:separator/>
      </w:r>
    </w:p>
  </w:footnote>
  <w:footnote w:type="continuationSeparator" w:id="0">
    <w:p w14:paraId="12760EBA" w14:textId="77777777" w:rsidR="00FD5FC3" w:rsidRDefault="00FD5FC3">
      <w:r>
        <w:continuationSeparator/>
      </w:r>
    </w:p>
  </w:footnote>
  <w:footnote w:type="continuationNotice" w:id="1">
    <w:p w14:paraId="19908CEB" w14:textId="77777777" w:rsidR="00FD5FC3" w:rsidRDefault="00FD5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37F9" w14:textId="0DC54570" w:rsidR="00A07B7A" w:rsidRDefault="00B805DB" w:rsidP="00A07B7A">
    <w:pPr>
      <w:pStyle w:val="Bezodstpw"/>
      <w:tabs>
        <w:tab w:val="right" w:pos="9356"/>
      </w:tabs>
      <w:ind w:left="5664"/>
      <w:rPr>
        <w:rFonts w:cs="Calibri"/>
        <w:bCs/>
        <w:color w:val="0D0D0D"/>
        <w:sz w:val="16"/>
        <w:szCs w:val="16"/>
      </w:rPr>
    </w:pPr>
    <w:r w:rsidRPr="0044726A">
      <w:rPr>
        <w:rFonts w:cs="Calibri"/>
        <w:bCs/>
        <w:color w:val="0D0D0D"/>
        <w:sz w:val="16"/>
        <w:szCs w:val="16"/>
      </w:rPr>
      <w:t xml:space="preserve">Załącznik nr </w:t>
    </w:r>
    <w:r>
      <w:rPr>
        <w:rFonts w:cs="Calibri"/>
        <w:bCs/>
        <w:color w:val="0D0D0D"/>
        <w:sz w:val="16"/>
        <w:szCs w:val="16"/>
      </w:rPr>
      <w:t>6</w:t>
    </w:r>
    <w:r w:rsidR="00E932F4">
      <w:rPr>
        <w:rFonts w:cs="Calibri"/>
        <w:bCs/>
        <w:color w:val="0D0D0D"/>
        <w:sz w:val="16"/>
        <w:szCs w:val="16"/>
      </w:rPr>
      <w:t>a</w:t>
    </w:r>
    <w:r w:rsidRPr="0044726A">
      <w:rPr>
        <w:rFonts w:cs="Calibri"/>
        <w:bCs/>
        <w:color w:val="0D0D0D"/>
        <w:sz w:val="16"/>
        <w:szCs w:val="16"/>
      </w:rPr>
      <w:t xml:space="preserve"> do SWZ – </w:t>
    </w:r>
  </w:p>
  <w:p w14:paraId="60AEFA83" w14:textId="522370D4" w:rsidR="00B805DB" w:rsidRPr="00A07B7A" w:rsidRDefault="00B805DB" w:rsidP="00A07B7A">
    <w:pPr>
      <w:pStyle w:val="Bezodstpw"/>
      <w:tabs>
        <w:tab w:val="right" w:pos="9356"/>
      </w:tabs>
      <w:ind w:left="5664"/>
      <w:rPr>
        <w:rFonts w:cs="Arial Narrow"/>
        <w:b/>
        <w:sz w:val="16"/>
        <w:szCs w:val="16"/>
      </w:rPr>
    </w:pPr>
    <w:r w:rsidRPr="00B04E48">
      <w:rPr>
        <w:rFonts w:cs="Arial Narrow"/>
        <w:b/>
        <w:sz w:val="16"/>
        <w:szCs w:val="16"/>
      </w:rPr>
      <w:t xml:space="preserve">Oświadczenie </w:t>
    </w:r>
    <w:r w:rsidR="00A07B7A" w:rsidRPr="00B04E48">
      <w:rPr>
        <w:rFonts w:cs="Arial Narrow"/>
        <w:b/>
        <w:sz w:val="16"/>
        <w:szCs w:val="16"/>
      </w:rPr>
      <w:t>Wykonawcy o</w:t>
    </w:r>
    <w:r>
      <w:rPr>
        <w:rFonts w:cs="Arial Narrow"/>
        <w:b/>
        <w:sz w:val="16"/>
        <w:szCs w:val="16"/>
      </w:rPr>
      <w:t xml:space="preserve"> braku </w:t>
    </w:r>
    <w:r w:rsidRPr="00B04E48">
      <w:rPr>
        <w:rFonts w:cs="Arial Narrow"/>
        <w:b/>
        <w:sz w:val="16"/>
        <w:szCs w:val="16"/>
      </w:rPr>
      <w:t>przynależności do tej samej grupy kapitałowej</w:t>
    </w:r>
  </w:p>
  <w:p w14:paraId="32D60ABB" w14:textId="2528DE45" w:rsidR="00226F16" w:rsidRDefault="00226F16" w:rsidP="00226F16">
    <w:pPr>
      <w:pStyle w:val="Bezodstpw"/>
      <w:tabs>
        <w:tab w:val="right" w:pos="9356"/>
      </w:tabs>
      <w:rPr>
        <w:rFonts w:cs="Tahoma"/>
        <w:color w:val="404040"/>
        <w:sz w:val="16"/>
        <w:szCs w:val="16"/>
      </w:rPr>
    </w:pPr>
    <w:r w:rsidRPr="00C97353">
      <w:rPr>
        <w:rFonts w:cs="Tahoma"/>
        <w:color w:val="404040"/>
        <w:sz w:val="16"/>
        <w:szCs w:val="16"/>
      </w:rPr>
      <w:t>Przedsiębiorstwo Gospodarki Komunalnej i Mieszkaniowej Sp. z o.o.</w:t>
    </w:r>
  </w:p>
  <w:p w14:paraId="2BE3BB7C" w14:textId="42CC7287" w:rsidR="002A54C0" w:rsidRPr="00C97353" w:rsidRDefault="002A54C0" w:rsidP="00226F16">
    <w:pPr>
      <w:pStyle w:val="Bezodstpw"/>
      <w:tabs>
        <w:tab w:val="right" w:pos="9356"/>
      </w:tabs>
      <w:rPr>
        <w:rFonts w:cs="Tahoma"/>
        <w:color w:val="404040"/>
        <w:sz w:val="16"/>
        <w:szCs w:val="16"/>
      </w:rPr>
    </w:pPr>
    <w:r w:rsidRPr="002A54C0">
      <w:rPr>
        <w:rFonts w:cs="Tahoma"/>
        <w:color w:val="404040"/>
        <w:sz w:val="16"/>
        <w:szCs w:val="16"/>
      </w:rPr>
      <w:t>62-700 Turek ul. Polna 4</w:t>
    </w:r>
  </w:p>
  <w:p w14:paraId="58666B5E" w14:textId="2CF7240B" w:rsidR="00226F16" w:rsidRPr="00C97353" w:rsidRDefault="00226F16" w:rsidP="00226F16">
    <w:pPr>
      <w:pStyle w:val="Bezodstpw"/>
      <w:rPr>
        <w:b/>
        <w:bCs/>
        <w:color w:val="404040"/>
        <w:sz w:val="16"/>
        <w:szCs w:val="16"/>
      </w:rPr>
    </w:pPr>
    <w:r w:rsidRPr="00C97353">
      <w:rPr>
        <w:b/>
        <w:bCs/>
        <w:color w:val="404040"/>
        <w:sz w:val="16"/>
        <w:szCs w:val="16"/>
      </w:rPr>
      <w:t xml:space="preserve">znak sprawy: </w:t>
    </w:r>
    <w:r w:rsidR="00F938E5" w:rsidRPr="00F938E5">
      <w:rPr>
        <w:b/>
        <w:bCs/>
        <w:color w:val="404040"/>
        <w:sz w:val="16"/>
        <w:szCs w:val="16"/>
      </w:rPr>
      <w:t>DGK-GRAIZ/SG-102/2022</w:t>
    </w:r>
  </w:p>
  <w:p w14:paraId="4273C54A" w14:textId="7E1326CC" w:rsidR="00AF12C0" w:rsidRPr="00B805DB" w:rsidRDefault="00AF12C0" w:rsidP="00B80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B4054"/>
    <w:multiLevelType w:val="hybridMultilevel"/>
    <w:tmpl w:val="490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352582">
    <w:abstractNumId w:val="15"/>
  </w:num>
  <w:num w:numId="2" w16cid:durableId="923030504">
    <w:abstractNumId w:val="0"/>
  </w:num>
  <w:num w:numId="3" w16cid:durableId="1989824336">
    <w:abstractNumId w:val="12"/>
  </w:num>
  <w:num w:numId="4" w16cid:durableId="2121366073">
    <w:abstractNumId w:val="8"/>
  </w:num>
  <w:num w:numId="5" w16cid:durableId="831726731">
    <w:abstractNumId w:val="7"/>
  </w:num>
  <w:num w:numId="6" w16cid:durableId="168645936">
    <w:abstractNumId w:val="1"/>
  </w:num>
  <w:num w:numId="7" w16cid:durableId="755977926">
    <w:abstractNumId w:val="6"/>
  </w:num>
  <w:num w:numId="8" w16cid:durableId="1677268988">
    <w:abstractNumId w:val="3"/>
  </w:num>
  <w:num w:numId="9" w16cid:durableId="1191602439">
    <w:abstractNumId w:val="2"/>
  </w:num>
  <w:num w:numId="10" w16cid:durableId="2057001845">
    <w:abstractNumId w:val="5"/>
  </w:num>
  <w:num w:numId="11" w16cid:durableId="946738095">
    <w:abstractNumId w:val="11"/>
  </w:num>
  <w:num w:numId="12" w16cid:durableId="1157064658">
    <w:abstractNumId w:val="4"/>
  </w:num>
  <w:num w:numId="13" w16cid:durableId="582177568">
    <w:abstractNumId w:val="10"/>
  </w:num>
  <w:num w:numId="14" w16cid:durableId="60104972">
    <w:abstractNumId w:val="13"/>
  </w:num>
  <w:num w:numId="15" w16cid:durableId="2020620512">
    <w:abstractNumId w:val="14"/>
  </w:num>
  <w:num w:numId="16" w16cid:durableId="588077255">
    <w:abstractNumId w:val="9"/>
  </w:num>
  <w:num w:numId="17" w16cid:durableId="1626354838">
    <w:abstractNumId w:val="16"/>
  </w:num>
  <w:num w:numId="18" w16cid:durableId="3811712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86"/>
    <w:rsid w:val="0000184A"/>
    <w:rsid w:val="000043DF"/>
    <w:rsid w:val="000121FB"/>
    <w:rsid w:val="00012447"/>
    <w:rsid w:val="00012997"/>
    <w:rsid w:val="00033802"/>
    <w:rsid w:val="00056A5C"/>
    <w:rsid w:val="000606F9"/>
    <w:rsid w:val="000621A2"/>
    <w:rsid w:val="00067508"/>
    <w:rsid w:val="000700B3"/>
    <w:rsid w:val="00075CEC"/>
    <w:rsid w:val="00085F06"/>
    <w:rsid w:val="0009094D"/>
    <w:rsid w:val="000A3B7B"/>
    <w:rsid w:val="000C14CB"/>
    <w:rsid w:val="000C7504"/>
    <w:rsid w:val="00106AC7"/>
    <w:rsid w:val="00111985"/>
    <w:rsid w:val="00126243"/>
    <w:rsid w:val="001329B7"/>
    <w:rsid w:val="00140999"/>
    <w:rsid w:val="00147532"/>
    <w:rsid w:val="001614BA"/>
    <w:rsid w:val="0016245B"/>
    <w:rsid w:val="00166269"/>
    <w:rsid w:val="0018316B"/>
    <w:rsid w:val="00183C41"/>
    <w:rsid w:val="00187886"/>
    <w:rsid w:val="001A5E2A"/>
    <w:rsid w:val="001A7C03"/>
    <w:rsid w:val="001D143F"/>
    <w:rsid w:val="001E5250"/>
    <w:rsid w:val="001F0B5C"/>
    <w:rsid w:val="00204613"/>
    <w:rsid w:val="00204794"/>
    <w:rsid w:val="002211AC"/>
    <w:rsid w:val="00226F16"/>
    <w:rsid w:val="00260107"/>
    <w:rsid w:val="00282686"/>
    <w:rsid w:val="00290556"/>
    <w:rsid w:val="00297565"/>
    <w:rsid w:val="002A0367"/>
    <w:rsid w:val="002A4F00"/>
    <w:rsid w:val="002A54C0"/>
    <w:rsid w:val="002B1E07"/>
    <w:rsid w:val="002B2357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348"/>
    <w:rsid w:val="00310472"/>
    <w:rsid w:val="00310C6E"/>
    <w:rsid w:val="00312A4F"/>
    <w:rsid w:val="00312E89"/>
    <w:rsid w:val="00313237"/>
    <w:rsid w:val="00332834"/>
    <w:rsid w:val="00334E0F"/>
    <w:rsid w:val="00336EEB"/>
    <w:rsid w:val="003574C7"/>
    <w:rsid w:val="00382713"/>
    <w:rsid w:val="003C2D03"/>
    <w:rsid w:val="003D0F04"/>
    <w:rsid w:val="003D1F46"/>
    <w:rsid w:val="003D4D1B"/>
    <w:rsid w:val="003D542A"/>
    <w:rsid w:val="003E140F"/>
    <w:rsid w:val="003E1420"/>
    <w:rsid w:val="003E2259"/>
    <w:rsid w:val="003E5A7C"/>
    <w:rsid w:val="003E5D20"/>
    <w:rsid w:val="003E7D93"/>
    <w:rsid w:val="003F6927"/>
    <w:rsid w:val="004009EF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90646"/>
    <w:rsid w:val="004A5E50"/>
    <w:rsid w:val="004B5C76"/>
    <w:rsid w:val="004C24E0"/>
    <w:rsid w:val="004C55DE"/>
    <w:rsid w:val="004D5C77"/>
    <w:rsid w:val="004F567B"/>
    <w:rsid w:val="00516F90"/>
    <w:rsid w:val="005272C3"/>
    <w:rsid w:val="00533167"/>
    <w:rsid w:val="00533E9F"/>
    <w:rsid w:val="0056132E"/>
    <w:rsid w:val="00561E31"/>
    <w:rsid w:val="00562A7B"/>
    <w:rsid w:val="005845F1"/>
    <w:rsid w:val="00586A74"/>
    <w:rsid w:val="005919A4"/>
    <w:rsid w:val="005A5013"/>
    <w:rsid w:val="005B3E98"/>
    <w:rsid w:val="005C3627"/>
    <w:rsid w:val="005C37A2"/>
    <w:rsid w:val="005D4DC3"/>
    <w:rsid w:val="00611E6E"/>
    <w:rsid w:val="00623FCF"/>
    <w:rsid w:val="00641063"/>
    <w:rsid w:val="00650C9A"/>
    <w:rsid w:val="00651569"/>
    <w:rsid w:val="006523F8"/>
    <w:rsid w:val="00664D2F"/>
    <w:rsid w:val="00682314"/>
    <w:rsid w:val="00697D36"/>
    <w:rsid w:val="006A0E49"/>
    <w:rsid w:val="006A3590"/>
    <w:rsid w:val="006A3B88"/>
    <w:rsid w:val="006B51E7"/>
    <w:rsid w:val="006D26FB"/>
    <w:rsid w:val="006D68D8"/>
    <w:rsid w:val="006E308F"/>
    <w:rsid w:val="006F0065"/>
    <w:rsid w:val="006F5E6B"/>
    <w:rsid w:val="0070113A"/>
    <w:rsid w:val="00735829"/>
    <w:rsid w:val="00736B31"/>
    <w:rsid w:val="00746CB4"/>
    <w:rsid w:val="00747C6F"/>
    <w:rsid w:val="00752D14"/>
    <w:rsid w:val="00753DC1"/>
    <w:rsid w:val="00754CA0"/>
    <w:rsid w:val="00772987"/>
    <w:rsid w:val="00774CFB"/>
    <w:rsid w:val="00775E2B"/>
    <w:rsid w:val="007823E9"/>
    <w:rsid w:val="007869E2"/>
    <w:rsid w:val="007951AD"/>
    <w:rsid w:val="007A4754"/>
    <w:rsid w:val="007A73C7"/>
    <w:rsid w:val="007A75D3"/>
    <w:rsid w:val="007B38C2"/>
    <w:rsid w:val="007B3DC6"/>
    <w:rsid w:val="007B738E"/>
    <w:rsid w:val="007B747A"/>
    <w:rsid w:val="007D36CE"/>
    <w:rsid w:val="007D5750"/>
    <w:rsid w:val="007E79B9"/>
    <w:rsid w:val="007F06FB"/>
    <w:rsid w:val="008032C1"/>
    <w:rsid w:val="00803950"/>
    <w:rsid w:val="00812031"/>
    <w:rsid w:val="00824EED"/>
    <w:rsid w:val="0083667C"/>
    <w:rsid w:val="0084430D"/>
    <w:rsid w:val="008460DE"/>
    <w:rsid w:val="008503D0"/>
    <w:rsid w:val="0086219A"/>
    <w:rsid w:val="00867E6C"/>
    <w:rsid w:val="00882E9F"/>
    <w:rsid w:val="008843C0"/>
    <w:rsid w:val="008A06CC"/>
    <w:rsid w:val="008A0D67"/>
    <w:rsid w:val="008B3C7B"/>
    <w:rsid w:val="008C06FA"/>
    <w:rsid w:val="008C18C4"/>
    <w:rsid w:val="008D4CAF"/>
    <w:rsid w:val="008E370F"/>
    <w:rsid w:val="00907597"/>
    <w:rsid w:val="00952336"/>
    <w:rsid w:val="00962402"/>
    <w:rsid w:val="00964027"/>
    <w:rsid w:val="00972245"/>
    <w:rsid w:val="00976F01"/>
    <w:rsid w:val="00980A55"/>
    <w:rsid w:val="009A020C"/>
    <w:rsid w:val="009A21D7"/>
    <w:rsid w:val="009A4A2C"/>
    <w:rsid w:val="009A659F"/>
    <w:rsid w:val="009F22F2"/>
    <w:rsid w:val="009F2CAE"/>
    <w:rsid w:val="00A07B7A"/>
    <w:rsid w:val="00A207D0"/>
    <w:rsid w:val="00A24942"/>
    <w:rsid w:val="00A311C9"/>
    <w:rsid w:val="00A33B77"/>
    <w:rsid w:val="00A37E37"/>
    <w:rsid w:val="00A43F69"/>
    <w:rsid w:val="00A46EFE"/>
    <w:rsid w:val="00A51265"/>
    <w:rsid w:val="00A53254"/>
    <w:rsid w:val="00A60BDB"/>
    <w:rsid w:val="00A74EC6"/>
    <w:rsid w:val="00A807A7"/>
    <w:rsid w:val="00A8248C"/>
    <w:rsid w:val="00AA1030"/>
    <w:rsid w:val="00AB07C9"/>
    <w:rsid w:val="00AB6C06"/>
    <w:rsid w:val="00AB7377"/>
    <w:rsid w:val="00AD329C"/>
    <w:rsid w:val="00AD6E7C"/>
    <w:rsid w:val="00AE25A7"/>
    <w:rsid w:val="00AE2B0B"/>
    <w:rsid w:val="00AF12C0"/>
    <w:rsid w:val="00B14BF0"/>
    <w:rsid w:val="00B16877"/>
    <w:rsid w:val="00B2102E"/>
    <w:rsid w:val="00B22903"/>
    <w:rsid w:val="00B26102"/>
    <w:rsid w:val="00B32691"/>
    <w:rsid w:val="00B45ED4"/>
    <w:rsid w:val="00B50D9F"/>
    <w:rsid w:val="00B50DDD"/>
    <w:rsid w:val="00B54FB4"/>
    <w:rsid w:val="00B72B39"/>
    <w:rsid w:val="00B805DB"/>
    <w:rsid w:val="00B87F63"/>
    <w:rsid w:val="00BC2D21"/>
    <w:rsid w:val="00BD2972"/>
    <w:rsid w:val="00BD4A8C"/>
    <w:rsid w:val="00BD6518"/>
    <w:rsid w:val="00BE6092"/>
    <w:rsid w:val="00BF194C"/>
    <w:rsid w:val="00C105AA"/>
    <w:rsid w:val="00C14229"/>
    <w:rsid w:val="00C15B7A"/>
    <w:rsid w:val="00C17F97"/>
    <w:rsid w:val="00C31B86"/>
    <w:rsid w:val="00C33407"/>
    <w:rsid w:val="00C351C1"/>
    <w:rsid w:val="00C466A1"/>
    <w:rsid w:val="00C527C7"/>
    <w:rsid w:val="00C606B9"/>
    <w:rsid w:val="00C81CAA"/>
    <w:rsid w:val="00C8632A"/>
    <w:rsid w:val="00CB2EA7"/>
    <w:rsid w:val="00CB446F"/>
    <w:rsid w:val="00CB6204"/>
    <w:rsid w:val="00CC1FFA"/>
    <w:rsid w:val="00CC527A"/>
    <w:rsid w:val="00CE1B0F"/>
    <w:rsid w:val="00CE7F48"/>
    <w:rsid w:val="00CF0705"/>
    <w:rsid w:val="00CF620F"/>
    <w:rsid w:val="00D025CC"/>
    <w:rsid w:val="00D06BAB"/>
    <w:rsid w:val="00D373A1"/>
    <w:rsid w:val="00D47F53"/>
    <w:rsid w:val="00D74F94"/>
    <w:rsid w:val="00D77427"/>
    <w:rsid w:val="00DA5C19"/>
    <w:rsid w:val="00DB2994"/>
    <w:rsid w:val="00DD482A"/>
    <w:rsid w:val="00DE0396"/>
    <w:rsid w:val="00DE0405"/>
    <w:rsid w:val="00DE252B"/>
    <w:rsid w:val="00E02C7B"/>
    <w:rsid w:val="00E04527"/>
    <w:rsid w:val="00E06000"/>
    <w:rsid w:val="00E22A68"/>
    <w:rsid w:val="00E37A20"/>
    <w:rsid w:val="00E37C1B"/>
    <w:rsid w:val="00E5373B"/>
    <w:rsid w:val="00E64381"/>
    <w:rsid w:val="00E6517B"/>
    <w:rsid w:val="00E66AA9"/>
    <w:rsid w:val="00E66D6E"/>
    <w:rsid w:val="00E72431"/>
    <w:rsid w:val="00E8602A"/>
    <w:rsid w:val="00E90F14"/>
    <w:rsid w:val="00E9104C"/>
    <w:rsid w:val="00E932F4"/>
    <w:rsid w:val="00E96CDC"/>
    <w:rsid w:val="00EA08EB"/>
    <w:rsid w:val="00EA20D4"/>
    <w:rsid w:val="00EB5766"/>
    <w:rsid w:val="00EC629B"/>
    <w:rsid w:val="00EC667E"/>
    <w:rsid w:val="00EE3C3F"/>
    <w:rsid w:val="00EF2A50"/>
    <w:rsid w:val="00EF3208"/>
    <w:rsid w:val="00EF3CA0"/>
    <w:rsid w:val="00EF7156"/>
    <w:rsid w:val="00EF78A2"/>
    <w:rsid w:val="00F348A9"/>
    <w:rsid w:val="00F46593"/>
    <w:rsid w:val="00F55AF2"/>
    <w:rsid w:val="00F568D6"/>
    <w:rsid w:val="00F63551"/>
    <w:rsid w:val="00F64924"/>
    <w:rsid w:val="00F70072"/>
    <w:rsid w:val="00F75BB8"/>
    <w:rsid w:val="00F82864"/>
    <w:rsid w:val="00F82D5C"/>
    <w:rsid w:val="00F87798"/>
    <w:rsid w:val="00F938E5"/>
    <w:rsid w:val="00F94994"/>
    <w:rsid w:val="00FA4DEF"/>
    <w:rsid w:val="00FA5079"/>
    <w:rsid w:val="00FB2277"/>
    <w:rsid w:val="00FB4259"/>
    <w:rsid w:val="00FC269C"/>
    <w:rsid w:val="00FD1674"/>
    <w:rsid w:val="00FD5FC3"/>
    <w:rsid w:val="00FE074A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DC82B"/>
  <w15:chartTrackingRefBased/>
  <w15:docId w15:val="{8376581E-3028-4003-B264-899AA2F5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7B7A"/>
    <w:pPr>
      <w:keepNext/>
      <w:shd w:val="clear" w:color="auto" w:fill="F2F2F2" w:themeFill="background1" w:themeFillShade="F2"/>
      <w:spacing w:before="240" w:after="120" w:line="271" w:lineRule="auto"/>
      <w:jc w:val="center"/>
      <w:outlineLvl w:val="0"/>
    </w:pPr>
    <w:rPr>
      <w:rFonts w:ascii="Calibri" w:hAnsi="Calibri"/>
      <w:b/>
      <w:bCs/>
      <w:caps/>
      <w:kern w:val="32"/>
      <w:sz w:val="28"/>
      <w:szCs w:val="28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53254"/>
  </w:style>
  <w:style w:type="character" w:customStyle="1" w:styleId="Nagwek1Znak">
    <w:name w:val="Nagłówek 1 Znak"/>
    <w:basedOn w:val="Domylnaczcionkaakapitu"/>
    <w:link w:val="Nagwek1"/>
    <w:uiPriority w:val="9"/>
    <w:rsid w:val="00A07B7A"/>
    <w:rPr>
      <w:rFonts w:ascii="Calibri" w:hAnsi="Calibri"/>
      <w:b/>
      <w:bCs/>
      <w:caps/>
      <w:kern w:val="32"/>
      <w:sz w:val="28"/>
      <w:szCs w:val="28"/>
      <w:shd w:val="clear" w:color="auto" w:fill="F2F2F2" w:themeFill="background1" w:themeFillShade="F2"/>
    </w:rPr>
  </w:style>
  <w:style w:type="paragraph" w:styleId="Bezodstpw">
    <w:name w:val="No Spacing"/>
    <w:uiPriority w:val="1"/>
    <w:qFormat/>
    <w:rsid w:val="00B805DB"/>
    <w:rPr>
      <w:rFonts w:ascii="Calibri" w:eastAsia="Calibri" w:hAnsi="Calibri"/>
      <w:sz w:val="22"/>
      <w:szCs w:val="22"/>
      <w:lang w:eastAsia="en-US"/>
    </w:rPr>
  </w:style>
  <w:style w:type="character" w:customStyle="1" w:styleId="WW8Num20z0">
    <w:name w:val="WW8Num20z0"/>
    <w:rsid w:val="00C105AA"/>
    <w:rPr>
      <w:rFonts w:ascii="Wingdings" w:hAnsi="Wingdings"/>
      <w:b w:val="0"/>
      <w:i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2745-77FC-44FB-A4E6-6A5AC4F7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MERYDIAN</dc:creator>
  <cp:keywords/>
  <cp:lastModifiedBy>anita.p</cp:lastModifiedBy>
  <cp:revision>14</cp:revision>
  <cp:lastPrinted>2022-09-13T12:21:00Z</cp:lastPrinted>
  <dcterms:created xsi:type="dcterms:W3CDTF">2022-05-09T06:33:00Z</dcterms:created>
  <dcterms:modified xsi:type="dcterms:W3CDTF">2022-11-29T22:10:00Z</dcterms:modified>
</cp:coreProperties>
</file>