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F306" w14:textId="5CFA42C1" w:rsidR="00CB6204" w:rsidRPr="00360BC3" w:rsidRDefault="003B11D2" w:rsidP="00CB6204">
      <w:pPr>
        <w:pStyle w:val="Nagwek4"/>
        <w:rPr>
          <w:bCs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>Załącznik N</w:t>
      </w:r>
      <w:r w:rsidR="00CB6204" w:rsidRPr="00360BC3">
        <w:rPr>
          <w:bCs/>
          <w:i w:val="0"/>
          <w:sz w:val="22"/>
          <w:szCs w:val="22"/>
        </w:rPr>
        <w:t xml:space="preserve">r </w:t>
      </w:r>
      <w:r w:rsidR="002734B7">
        <w:rPr>
          <w:bCs/>
          <w:i w:val="0"/>
          <w:sz w:val="22"/>
          <w:szCs w:val="22"/>
        </w:rPr>
        <w:t>3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14:paraId="2EBC0CF0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61A6E2A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2F0106B8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556B82EE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188AC63F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1EE413F0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2EDDA8BE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089F509A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62E3D3AC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952F2B" w:rsidRPr="00110593" w14:paraId="6FF26268" w14:textId="77777777" w:rsidTr="00C13079">
        <w:tc>
          <w:tcPr>
            <w:tcW w:w="9104" w:type="dxa"/>
            <w:shd w:val="clear" w:color="auto" w:fill="D9D9D9"/>
          </w:tcPr>
          <w:p w14:paraId="593C625F" w14:textId="77777777" w:rsidR="00952F2B" w:rsidRPr="00110593" w:rsidRDefault="00952F2B" w:rsidP="00C13079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7C96BE22" w14:textId="14C259FC" w:rsidR="00952F2B" w:rsidRPr="00110593" w:rsidRDefault="00952F2B" w:rsidP="00C13079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952F2B">
              <w:t>(</w:t>
            </w:r>
            <w:r w:rsidR="003B11D2">
              <w:t xml:space="preserve">tekst jedn. </w:t>
            </w:r>
            <w:r w:rsidRPr="00952F2B">
              <w:t xml:space="preserve">Dz.U. </w:t>
            </w:r>
            <w:r w:rsidR="003B11D2">
              <w:t>z 202</w:t>
            </w:r>
            <w:r w:rsidR="00934E50">
              <w:t>3</w:t>
            </w:r>
            <w:r w:rsidR="003B11D2">
              <w:t xml:space="preserve"> poz. 1</w:t>
            </w:r>
            <w:r w:rsidR="00934E50">
              <w:t>605</w:t>
            </w:r>
            <w:r w:rsidRPr="00952F2B">
              <w:t xml:space="preserve"> ze zm.)</w:t>
            </w:r>
            <w:r w:rsidRPr="00110593">
              <w:t xml:space="preserve"> (dalej jako: ustawa Pzp), dotyczące:</w:t>
            </w:r>
          </w:p>
          <w:p w14:paraId="3E092692" w14:textId="77777777" w:rsidR="00952F2B" w:rsidRPr="0043102D" w:rsidRDefault="00952F2B" w:rsidP="00C13079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00199193" w14:textId="77777777" w:rsidR="00952F2B" w:rsidRPr="00110593" w:rsidRDefault="00952F2B" w:rsidP="00C13079">
            <w:pPr>
              <w:jc w:val="center"/>
              <w:rPr>
                <w:sz w:val="21"/>
                <w:szCs w:val="21"/>
              </w:rPr>
            </w:pPr>
          </w:p>
        </w:tc>
      </w:tr>
    </w:tbl>
    <w:p w14:paraId="40B61DDA" w14:textId="77777777" w:rsidR="00EC667E" w:rsidRDefault="00EC667E" w:rsidP="007D36CE">
      <w:pPr>
        <w:pStyle w:val="Nagwek3"/>
        <w:ind w:left="0"/>
        <w:jc w:val="left"/>
        <w:rPr>
          <w:sz w:val="22"/>
          <w:szCs w:val="22"/>
        </w:rPr>
      </w:pPr>
    </w:p>
    <w:p w14:paraId="483F5315" w14:textId="77777777" w:rsidR="00CA0ACC" w:rsidRPr="00CA0ACC" w:rsidRDefault="00CA0ACC" w:rsidP="00CA0ACC">
      <w:pPr>
        <w:tabs>
          <w:tab w:val="center" w:pos="4536"/>
          <w:tab w:val="right" w:pos="9072"/>
        </w:tabs>
        <w:jc w:val="center"/>
        <w:rPr>
          <w:b/>
          <w:sz w:val="18"/>
          <w:szCs w:val="18"/>
        </w:rPr>
      </w:pPr>
      <w:bookmarkStart w:id="0" w:name="_Hlk153432855"/>
      <w:r w:rsidRPr="00CA0ACC">
        <w:rPr>
          <w:b/>
          <w:sz w:val="18"/>
          <w:szCs w:val="18"/>
        </w:rPr>
        <w:t>" Sukcesywny (codzienny) zakup i dostawa artykułów spożywczych do stołówki prowadzonej przy Szkole Podstawowej w Chęcinach w roku 2024"</w:t>
      </w:r>
    </w:p>
    <w:bookmarkEnd w:id="0"/>
    <w:p w14:paraId="7EA9DFB7" w14:textId="77777777" w:rsidR="003863C3" w:rsidRPr="003863C3" w:rsidRDefault="003863C3" w:rsidP="003863C3"/>
    <w:p w14:paraId="25A4153B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021EEC73" w14:textId="77777777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77619D3D" w14:textId="19142EB2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</w:t>
      </w:r>
      <w:r w:rsidR="003B11D2">
        <w:rPr>
          <w:sz w:val="22"/>
          <w:szCs w:val="22"/>
        </w:rPr>
        <w:t>cji i konsumentów (tekst jedn. Dz. U. z 2021 r. poz. 275</w:t>
      </w:r>
      <w:r w:rsidRPr="006E0FAA">
        <w:rPr>
          <w:sz w:val="22"/>
          <w:szCs w:val="22"/>
        </w:rPr>
        <w:t>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76DA2678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2A02BD5C" w14:textId="35AB095C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</w:t>
      </w:r>
      <w:r w:rsidR="003B11D2" w:rsidRPr="003B11D2">
        <w:rPr>
          <w:sz w:val="22"/>
          <w:szCs w:val="22"/>
        </w:rPr>
        <w:t>tekst jedn. Dz. U. z 2021 r. poz. 275</w:t>
      </w:r>
      <w:r w:rsidR="009A4CD3" w:rsidRPr="009A4CD3">
        <w:rPr>
          <w:sz w:val="22"/>
          <w:szCs w:val="22"/>
        </w:rPr>
        <w:t>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46273E53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14:paraId="571C0BC3" w14:textId="77777777" w:rsidTr="00C37CD2">
        <w:trPr>
          <w:trHeight w:val="321"/>
        </w:trPr>
        <w:tc>
          <w:tcPr>
            <w:tcW w:w="516" w:type="dxa"/>
          </w:tcPr>
          <w:p w14:paraId="6A8ED010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3D0F4D2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24CCB3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60574899" w14:textId="77777777" w:rsidTr="009A4CD3">
        <w:tc>
          <w:tcPr>
            <w:tcW w:w="516" w:type="dxa"/>
          </w:tcPr>
          <w:p w14:paraId="69FC266F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095B6511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1240F081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5BEADDCC" w14:textId="77777777" w:rsidTr="009A4CD3">
        <w:tc>
          <w:tcPr>
            <w:tcW w:w="516" w:type="dxa"/>
          </w:tcPr>
          <w:p w14:paraId="0F88F738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1480C676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2B4A494D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5C4BB83E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5FE81A42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664439DB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26C6544" w14:textId="77777777" w:rsidR="00E15AB2" w:rsidRDefault="00E15AB2" w:rsidP="00E15AB2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375D251" w14:textId="77777777" w:rsidR="00E15AB2" w:rsidRPr="005E622E" w:rsidRDefault="00E15AB2" w:rsidP="00E15AB2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Podpis</w:t>
      </w:r>
    </w:p>
    <w:p w14:paraId="0A126DDB" w14:textId="77777777" w:rsidR="00E15AB2" w:rsidRPr="000719DC" w:rsidRDefault="00E15AB2" w:rsidP="00E15AB2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00D2AED" w14:textId="77777777" w:rsidR="00E15AB2" w:rsidRPr="00365F4A" w:rsidRDefault="00E15AB2" w:rsidP="00E15AB2">
      <w:pPr>
        <w:pStyle w:val="Tekstpodstawowywcity"/>
        <w:spacing w:line="360" w:lineRule="auto"/>
        <w:ind w:left="360"/>
        <w:jc w:val="center"/>
        <w:rPr>
          <w:sz w:val="20"/>
        </w:rPr>
      </w:pPr>
      <w:r w:rsidRPr="005E622E">
        <w:rPr>
          <w:i/>
          <w:sz w:val="22"/>
          <w:szCs w:val="22"/>
        </w:rPr>
        <w:t xml:space="preserve">                                                                          </w:t>
      </w:r>
      <w:r>
        <w:rPr>
          <w:i/>
          <w:sz w:val="22"/>
          <w:szCs w:val="22"/>
        </w:rPr>
        <w:t xml:space="preserve">     </w:t>
      </w:r>
      <w:r w:rsidRPr="005E622E">
        <w:rPr>
          <w:i/>
          <w:sz w:val="22"/>
          <w:szCs w:val="22"/>
        </w:rPr>
        <w:t xml:space="preserve">  </w:t>
      </w:r>
      <w:r w:rsidRPr="00365F4A">
        <w:rPr>
          <w:sz w:val="20"/>
        </w:rPr>
        <w:t xml:space="preserve">dokument należy podpisać   </w:t>
      </w:r>
    </w:p>
    <w:p w14:paraId="14347AB3" w14:textId="77777777" w:rsidR="00E15AB2" w:rsidRPr="00365F4A" w:rsidRDefault="00E15AB2" w:rsidP="00E15AB2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podpisem kwalifikowanym</w:t>
      </w:r>
    </w:p>
    <w:p w14:paraId="3C53EC23" w14:textId="77777777" w:rsidR="00E15AB2" w:rsidRPr="00365F4A" w:rsidRDefault="00E15AB2" w:rsidP="00E15AB2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lub podpisem zaufanym</w:t>
      </w:r>
    </w:p>
    <w:p w14:paraId="7A96CA4E" w14:textId="77777777" w:rsidR="00E15AB2" w:rsidRDefault="00E15AB2" w:rsidP="00E15AB2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lub podpisem osobistym</w:t>
      </w:r>
    </w:p>
    <w:p w14:paraId="05DC06EE" w14:textId="77777777" w:rsidR="00106AC7" w:rsidRPr="009A4A2C" w:rsidRDefault="00106AC7" w:rsidP="00E15AB2">
      <w:pPr>
        <w:widowControl w:val="0"/>
        <w:adjustRightInd w:val="0"/>
        <w:jc w:val="both"/>
        <w:textAlignment w:val="baseline"/>
        <w:rPr>
          <w:b/>
          <w:bCs/>
          <w:sz w:val="18"/>
          <w:szCs w:val="18"/>
          <w:vertAlign w:val="superscript"/>
        </w:rPr>
      </w:pPr>
    </w:p>
    <w:sectPr w:rsidR="00106AC7" w:rsidRPr="009A4A2C" w:rsidSect="007E79B3">
      <w:headerReference w:type="default" r:id="rId8"/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57A0" w14:textId="77777777" w:rsidR="007E79B3" w:rsidRDefault="007E79B3">
      <w:r>
        <w:separator/>
      </w:r>
    </w:p>
  </w:endnote>
  <w:endnote w:type="continuationSeparator" w:id="0">
    <w:p w14:paraId="413230F7" w14:textId="77777777" w:rsidR="007E79B3" w:rsidRDefault="007E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68C5" w14:textId="77777777" w:rsidR="009A4CD3" w:rsidRDefault="001F352C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FF31AC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F08C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7F812C68" w14:textId="0FF8C27B" w:rsidR="009A4CD3" w:rsidRDefault="002734B7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1C75FC" wp14:editId="299D3B4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272FE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199194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1F352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1F352C">
      <w:rPr>
        <w:rStyle w:val="Numerstrony"/>
        <w:rFonts w:ascii="Arial" w:hAnsi="Arial"/>
        <w:sz w:val="18"/>
        <w:szCs w:val="18"/>
      </w:rPr>
      <w:fldChar w:fldCharType="separate"/>
    </w:r>
    <w:r w:rsidR="003B11D2">
      <w:rPr>
        <w:rStyle w:val="Numerstrony"/>
        <w:rFonts w:ascii="Arial" w:hAnsi="Arial"/>
        <w:noProof/>
        <w:sz w:val="18"/>
        <w:szCs w:val="18"/>
      </w:rPr>
      <w:t>1</w:t>
    </w:r>
    <w:r w:rsidR="001F352C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1F352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1F352C">
      <w:rPr>
        <w:rStyle w:val="Numerstrony"/>
        <w:rFonts w:ascii="Arial" w:hAnsi="Arial"/>
        <w:sz w:val="18"/>
        <w:szCs w:val="18"/>
      </w:rPr>
      <w:fldChar w:fldCharType="separate"/>
    </w:r>
    <w:r w:rsidR="003B11D2">
      <w:rPr>
        <w:rStyle w:val="Numerstrony"/>
        <w:rFonts w:ascii="Arial" w:hAnsi="Arial"/>
        <w:noProof/>
        <w:sz w:val="18"/>
        <w:szCs w:val="18"/>
      </w:rPr>
      <w:t>1</w:t>
    </w:r>
    <w:r w:rsidR="001F352C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B7D00" w14:textId="77777777" w:rsidR="007E79B3" w:rsidRDefault="007E79B3">
      <w:r>
        <w:separator/>
      </w:r>
    </w:p>
  </w:footnote>
  <w:footnote w:type="continuationSeparator" w:id="0">
    <w:p w14:paraId="7EA9C78A" w14:textId="77777777" w:rsidR="007E79B3" w:rsidRDefault="007E79B3">
      <w:r>
        <w:continuationSeparator/>
      </w:r>
    </w:p>
  </w:footnote>
  <w:footnote w:id="1">
    <w:p w14:paraId="70E726E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4C24" w14:textId="77777777" w:rsidR="006A417D" w:rsidRPr="006A417D" w:rsidRDefault="006A417D" w:rsidP="006A417D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bookmarkStart w:id="1" w:name="_Hlk153443455"/>
    <w:r w:rsidRPr="006A417D">
      <w:rPr>
        <w:rFonts w:ascii="Calibri" w:eastAsia="Calibri" w:hAnsi="Calibri"/>
        <w:bCs/>
        <w:sz w:val="22"/>
        <w:szCs w:val="22"/>
        <w:lang w:eastAsia="en-US"/>
      </w:rPr>
      <w:t>Numer referencyjny:</w:t>
    </w:r>
    <w:r w:rsidRPr="006A417D">
      <w:rPr>
        <w:rFonts w:ascii="Calibri" w:eastAsia="Calibri" w:hAnsi="Calibri"/>
        <w:b/>
        <w:sz w:val="22"/>
        <w:szCs w:val="22"/>
        <w:lang w:eastAsia="en-US"/>
      </w:rPr>
      <w:t xml:space="preserve"> SP.271.1.202</w:t>
    </w:r>
    <w:bookmarkEnd w:id="1"/>
    <w:r w:rsidRPr="006A417D">
      <w:rPr>
        <w:rFonts w:ascii="Calibri" w:eastAsia="Calibri" w:hAnsi="Calibri"/>
        <w:b/>
        <w:sz w:val="22"/>
        <w:szCs w:val="22"/>
        <w:lang w:eastAsia="en-US"/>
      </w:rPr>
      <w:t>4</w:t>
    </w:r>
  </w:p>
  <w:p w14:paraId="5AB46619" w14:textId="77777777" w:rsidR="00952F2B" w:rsidRDefault="00952F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5661450">
    <w:abstractNumId w:val="13"/>
  </w:num>
  <w:num w:numId="2" w16cid:durableId="1110390903">
    <w:abstractNumId w:val="0"/>
  </w:num>
  <w:num w:numId="3" w16cid:durableId="666253638">
    <w:abstractNumId w:val="11"/>
  </w:num>
  <w:num w:numId="4" w16cid:durableId="482088381">
    <w:abstractNumId w:val="8"/>
  </w:num>
  <w:num w:numId="5" w16cid:durableId="1492285774">
    <w:abstractNumId w:val="7"/>
  </w:num>
  <w:num w:numId="6" w16cid:durableId="992945925">
    <w:abstractNumId w:val="1"/>
  </w:num>
  <w:num w:numId="7" w16cid:durableId="528683048">
    <w:abstractNumId w:val="6"/>
  </w:num>
  <w:num w:numId="8" w16cid:durableId="143400006">
    <w:abstractNumId w:val="3"/>
  </w:num>
  <w:num w:numId="9" w16cid:durableId="861432345">
    <w:abstractNumId w:val="2"/>
  </w:num>
  <w:num w:numId="10" w16cid:durableId="135727987">
    <w:abstractNumId w:val="5"/>
  </w:num>
  <w:num w:numId="11" w16cid:durableId="1882591560">
    <w:abstractNumId w:val="10"/>
  </w:num>
  <w:num w:numId="12" w16cid:durableId="1968731564">
    <w:abstractNumId w:val="4"/>
  </w:num>
  <w:num w:numId="13" w16cid:durableId="1358654232">
    <w:abstractNumId w:val="9"/>
  </w:num>
  <w:num w:numId="14" w16cid:durableId="827221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F2B"/>
    <w:rsid w:val="0000184A"/>
    <w:rsid w:val="00007BA5"/>
    <w:rsid w:val="00012997"/>
    <w:rsid w:val="00043FA0"/>
    <w:rsid w:val="000621A2"/>
    <w:rsid w:val="000719DC"/>
    <w:rsid w:val="00075CEC"/>
    <w:rsid w:val="000E0467"/>
    <w:rsid w:val="00106AC7"/>
    <w:rsid w:val="00111985"/>
    <w:rsid w:val="00147532"/>
    <w:rsid w:val="001614BA"/>
    <w:rsid w:val="001F352C"/>
    <w:rsid w:val="00204613"/>
    <w:rsid w:val="002734B7"/>
    <w:rsid w:val="002820FD"/>
    <w:rsid w:val="002B1E07"/>
    <w:rsid w:val="002C2DE7"/>
    <w:rsid w:val="002D160C"/>
    <w:rsid w:val="002D3BDF"/>
    <w:rsid w:val="002E472D"/>
    <w:rsid w:val="003024A8"/>
    <w:rsid w:val="00307E5F"/>
    <w:rsid w:val="00312A4F"/>
    <w:rsid w:val="00336EEB"/>
    <w:rsid w:val="00360BC3"/>
    <w:rsid w:val="003863C3"/>
    <w:rsid w:val="003866B1"/>
    <w:rsid w:val="003B11D2"/>
    <w:rsid w:val="003E5D20"/>
    <w:rsid w:val="003F6927"/>
    <w:rsid w:val="00415097"/>
    <w:rsid w:val="00422381"/>
    <w:rsid w:val="0043102D"/>
    <w:rsid w:val="00460820"/>
    <w:rsid w:val="004704CB"/>
    <w:rsid w:val="00494573"/>
    <w:rsid w:val="004C55DE"/>
    <w:rsid w:val="004D5C77"/>
    <w:rsid w:val="004D7FA4"/>
    <w:rsid w:val="00533E9F"/>
    <w:rsid w:val="0056132E"/>
    <w:rsid w:val="00574DEB"/>
    <w:rsid w:val="00583ED5"/>
    <w:rsid w:val="005A5013"/>
    <w:rsid w:val="005C0282"/>
    <w:rsid w:val="005C3627"/>
    <w:rsid w:val="005E622E"/>
    <w:rsid w:val="00602680"/>
    <w:rsid w:val="00641063"/>
    <w:rsid w:val="0065756B"/>
    <w:rsid w:val="00664D2F"/>
    <w:rsid w:val="00686C95"/>
    <w:rsid w:val="00697D36"/>
    <w:rsid w:val="006A417D"/>
    <w:rsid w:val="006B51E7"/>
    <w:rsid w:val="006D68D8"/>
    <w:rsid w:val="006E0FAA"/>
    <w:rsid w:val="0070113A"/>
    <w:rsid w:val="00736B31"/>
    <w:rsid w:val="00747C6F"/>
    <w:rsid w:val="00753DC1"/>
    <w:rsid w:val="00757054"/>
    <w:rsid w:val="00775E2B"/>
    <w:rsid w:val="007823E9"/>
    <w:rsid w:val="007951AD"/>
    <w:rsid w:val="007D36CE"/>
    <w:rsid w:val="007E229D"/>
    <w:rsid w:val="007E79B3"/>
    <w:rsid w:val="008032C1"/>
    <w:rsid w:val="00804E71"/>
    <w:rsid w:val="0082328E"/>
    <w:rsid w:val="008460DE"/>
    <w:rsid w:val="00882E9F"/>
    <w:rsid w:val="008843C0"/>
    <w:rsid w:val="008A0D67"/>
    <w:rsid w:val="008B3C7B"/>
    <w:rsid w:val="008C2CBF"/>
    <w:rsid w:val="008D4CAF"/>
    <w:rsid w:val="008E370F"/>
    <w:rsid w:val="00934E50"/>
    <w:rsid w:val="00952336"/>
    <w:rsid w:val="00952F2B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80D07"/>
    <w:rsid w:val="00BC0601"/>
    <w:rsid w:val="00BC121D"/>
    <w:rsid w:val="00BD1002"/>
    <w:rsid w:val="00BE6092"/>
    <w:rsid w:val="00C33407"/>
    <w:rsid w:val="00C37CD2"/>
    <w:rsid w:val="00C527C7"/>
    <w:rsid w:val="00C606B9"/>
    <w:rsid w:val="00C73120"/>
    <w:rsid w:val="00CA0ACC"/>
    <w:rsid w:val="00CB6204"/>
    <w:rsid w:val="00CC527A"/>
    <w:rsid w:val="00D25CCC"/>
    <w:rsid w:val="00D74F94"/>
    <w:rsid w:val="00DD482A"/>
    <w:rsid w:val="00DE0396"/>
    <w:rsid w:val="00DE0405"/>
    <w:rsid w:val="00DE252B"/>
    <w:rsid w:val="00E15AB2"/>
    <w:rsid w:val="00E20A67"/>
    <w:rsid w:val="00E27B3A"/>
    <w:rsid w:val="00E37A20"/>
    <w:rsid w:val="00EB5766"/>
    <w:rsid w:val="00EC667E"/>
    <w:rsid w:val="00EE65A1"/>
    <w:rsid w:val="00EF445F"/>
    <w:rsid w:val="00F45481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02E2B9"/>
  <w15:docId w15:val="{424ED700-C9BD-4CD6-B458-29E165E1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customStyle="1" w:styleId="Default">
    <w:name w:val="Default"/>
    <w:qFormat/>
    <w:rsid w:val="00E15A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282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2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25D1A-5602-4462-815A-865BEE7E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Michał Salamaga</cp:lastModifiedBy>
  <cp:revision>6</cp:revision>
  <cp:lastPrinted>2021-05-19T12:26:00Z</cp:lastPrinted>
  <dcterms:created xsi:type="dcterms:W3CDTF">2021-12-10T11:18:00Z</dcterms:created>
  <dcterms:modified xsi:type="dcterms:W3CDTF">2024-01-19T13:15:00Z</dcterms:modified>
</cp:coreProperties>
</file>