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DF90" w14:textId="55603AE1" w:rsidR="001B365B" w:rsidRPr="001B365B" w:rsidRDefault="00265152" w:rsidP="00265152">
      <w:pPr>
        <w:spacing w:before="60" w:after="60"/>
        <w:rPr>
          <w:bCs/>
          <w:szCs w:val="20"/>
        </w:rPr>
      </w:pPr>
      <w:r>
        <w:rPr>
          <w:b/>
          <w:szCs w:val="20"/>
        </w:rPr>
        <w:t xml:space="preserve">Powiat Ostrowski, </w:t>
      </w:r>
      <w:r>
        <w:rPr>
          <w:b/>
          <w:szCs w:val="20"/>
        </w:rPr>
        <w:br/>
      </w:r>
      <w:r w:rsidR="000B3F51" w:rsidRPr="000B3F51">
        <w:rPr>
          <w:b/>
          <w:szCs w:val="20"/>
        </w:rPr>
        <w:t xml:space="preserve">II Liceum Ogólnokształcące z Oddziałami Dwujęzycznymi </w:t>
      </w:r>
      <w:r>
        <w:rPr>
          <w:b/>
          <w:szCs w:val="20"/>
        </w:rPr>
        <w:br/>
      </w:r>
      <w:r w:rsidR="000B3F51" w:rsidRPr="000B3F51">
        <w:rPr>
          <w:b/>
          <w:szCs w:val="20"/>
        </w:rPr>
        <w:t>im. Władysława Reymonta</w:t>
      </w:r>
      <w:r>
        <w:rPr>
          <w:b/>
          <w:szCs w:val="20"/>
        </w:rPr>
        <w:br/>
      </w:r>
      <w:r w:rsidRPr="000B3F51">
        <w:rPr>
          <w:b/>
          <w:szCs w:val="20"/>
        </w:rPr>
        <w:t xml:space="preserve">w Ostrowie Wielkopolskim </w:t>
      </w:r>
      <w:r>
        <w:rPr>
          <w:b/>
          <w:szCs w:val="20"/>
        </w:rPr>
        <w:br/>
      </w:r>
      <w:r w:rsidR="000B3F51" w:rsidRPr="000B3F51">
        <w:rPr>
          <w:bCs/>
          <w:szCs w:val="20"/>
        </w:rPr>
        <w:t>Wrocławska</w:t>
      </w:r>
      <w:r w:rsidR="001B365B" w:rsidRPr="001B365B">
        <w:rPr>
          <w:bCs/>
          <w:szCs w:val="20"/>
        </w:rPr>
        <w:t xml:space="preserve"> </w:t>
      </w:r>
      <w:r w:rsidR="000B3F51" w:rsidRPr="000B3F51">
        <w:rPr>
          <w:bCs/>
          <w:szCs w:val="20"/>
        </w:rPr>
        <w:t>48</w:t>
      </w:r>
      <w:r w:rsidR="001B365B" w:rsidRPr="001B365B">
        <w:rPr>
          <w:bCs/>
          <w:szCs w:val="20"/>
        </w:rPr>
        <w:t xml:space="preserve"> </w:t>
      </w:r>
    </w:p>
    <w:p w14:paraId="366B835C" w14:textId="77777777" w:rsidR="001B365B" w:rsidRPr="001B365B" w:rsidRDefault="000B3F51" w:rsidP="001B365B">
      <w:pPr>
        <w:spacing w:before="60" w:after="60"/>
        <w:jc w:val="both"/>
        <w:rPr>
          <w:b/>
          <w:szCs w:val="20"/>
        </w:rPr>
      </w:pPr>
      <w:r w:rsidRPr="000B3F51">
        <w:rPr>
          <w:bCs/>
          <w:szCs w:val="20"/>
        </w:rPr>
        <w:t>63-400</w:t>
      </w:r>
      <w:r w:rsidR="001B365B" w:rsidRPr="001B365B">
        <w:rPr>
          <w:bCs/>
          <w:szCs w:val="20"/>
        </w:rPr>
        <w:t xml:space="preserve"> </w:t>
      </w:r>
      <w:r w:rsidRPr="000B3F51">
        <w:rPr>
          <w:bCs/>
          <w:szCs w:val="20"/>
        </w:rPr>
        <w:t>Ostrów Wielkopolski</w:t>
      </w:r>
    </w:p>
    <w:p w14:paraId="559B376A" w14:textId="77777777" w:rsidR="001B365B" w:rsidRPr="001B365B" w:rsidRDefault="001B365B" w:rsidP="001B365B">
      <w:pPr>
        <w:spacing w:before="60" w:after="60"/>
        <w:ind w:left="851" w:hanging="295"/>
        <w:jc w:val="both"/>
        <w:rPr>
          <w:szCs w:val="20"/>
        </w:rPr>
      </w:pPr>
    </w:p>
    <w:p w14:paraId="739ECF33" w14:textId="09F4BB6A"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B3F51" w:rsidRPr="000B3F51">
        <w:rPr>
          <w:b/>
          <w:szCs w:val="20"/>
        </w:rPr>
        <w:t>1</w:t>
      </w:r>
      <w:r w:rsidR="00265152">
        <w:rPr>
          <w:b/>
          <w:szCs w:val="20"/>
        </w:rPr>
        <w:t>/2022</w:t>
      </w:r>
      <w:r w:rsidRPr="001B365B">
        <w:rPr>
          <w:szCs w:val="20"/>
        </w:rPr>
        <w:tab/>
      </w:r>
      <w:r w:rsidR="000B3F51" w:rsidRPr="000B3F51">
        <w:rPr>
          <w:szCs w:val="20"/>
        </w:rPr>
        <w:t>Ostrów Wielkopolski</w:t>
      </w:r>
      <w:r w:rsidRPr="001B365B">
        <w:rPr>
          <w:szCs w:val="20"/>
        </w:rPr>
        <w:t xml:space="preserve">, </w:t>
      </w:r>
      <w:r w:rsidR="000B3F51" w:rsidRPr="000B3F51">
        <w:rPr>
          <w:szCs w:val="20"/>
        </w:rPr>
        <w:t>2022-09-28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B0F82C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E7FDC60"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362AA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6D1960B6" w14:textId="77777777" w:rsidR="001B365B" w:rsidRPr="001B365B" w:rsidRDefault="000B3F51" w:rsidP="001B365B">
      <w:pPr>
        <w:spacing w:before="600"/>
        <w:jc w:val="center"/>
        <w:rPr>
          <w:b/>
          <w:sz w:val="28"/>
          <w:szCs w:val="28"/>
        </w:rPr>
      </w:pPr>
      <w:r w:rsidRPr="000B3F51">
        <w:rPr>
          <w:b/>
          <w:sz w:val="28"/>
          <w:szCs w:val="28"/>
        </w:rPr>
        <w:t>Modernizacja toalet na parterze oraz I i II piętrze</w:t>
      </w:r>
    </w:p>
    <w:p w14:paraId="01A02473" w14:textId="77777777" w:rsidR="001B365B" w:rsidRPr="001B365B" w:rsidRDefault="001B365B" w:rsidP="001B365B">
      <w:pPr>
        <w:jc w:val="center"/>
        <w:rPr>
          <w:b/>
          <w:sz w:val="32"/>
          <w:szCs w:val="32"/>
        </w:rPr>
      </w:pPr>
    </w:p>
    <w:p w14:paraId="77A30CD7" w14:textId="77777777" w:rsidR="001B365B" w:rsidRPr="001B365B" w:rsidRDefault="001B365B" w:rsidP="001B365B">
      <w:pPr>
        <w:jc w:val="center"/>
        <w:rPr>
          <w:b/>
          <w:sz w:val="32"/>
          <w:szCs w:val="32"/>
        </w:rPr>
      </w:pPr>
    </w:p>
    <w:p w14:paraId="73ED1573" w14:textId="77777777" w:rsidR="001B365B" w:rsidRPr="001B365B" w:rsidRDefault="001B365B" w:rsidP="001B365B">
      <w:pPr>
        <w:jc w:val="center"/>
        <w:rPr>
          <w:b/>
          <w:sz w:val="32"/>
          <w:szCs w:val="32"/>
        </w:rPr>
      </w:pPr>
    </w:p>
    <w:p w14:paraId="695CD9E8" w14:textId="11E19942"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B3F51" w:rsidRPr="000B3F51">
        <w:t>(t.j. Dz.U. z 2021r. poz. 1129</w:t>
      </w:r>
      <w:r w:rsidR="00265152">
        <w:t xml:space="preserve"> ze zm.</w:t>
      </w:r>
      <w:r w:rsidR="000B3F51" w:rsidRPr="000B3F51">
        <w:t>)</w:t>
      </w:r>
      <w:r w:rsidRPr="001B365B">
        <w:t xml:space="preserve">, zwanej dalej ”ustawą Pzp”. Wartość szacunkowa zamówienia </w:t>
      </w:r>
      <w:r w:rsidR="000B5377">
        <w:t>jest niższa</w:t>
      </w:r>
      <w:r w:rsidRPr="001B365B">
        <w:t xml:space="preserve"> progów unijnych określonych na podstawie art. 3 ustawy Pzp.</w:t>
      </w:r>
    </w:p>
    <w:p w14:paraId="2A20804F" w14:textId="77777777" w:rsidR="001B365B" w:rsidRPr="001B365B" w:rsidRDefault="001B365B" w:rsidP="001B365B">
      <w:pPr>
        <w:jc w:val="both"/>
      </w:pPr>
    </w:p>
    <w:p w14:paraId="3BE7272C" w14:textId="77777777" w:rsidR="001B365B" w:rsidRPr="001B365B" w:rsidRDefault="001B365B" w:rsidP="001B365B">
      <w:pPr>
        <w:jc w:val="both"/>
      </w:pPr>
    </w:p>
    <w:p w14:paraId="2DD69FF9" w14:textId="77777777" w:rsidR="001B365B" w:rsidRPr="001B365B" w:rsidRDefault="001B365B" w:rsidP="001B365B">
      <w:pPr>
        <w:jc w:val="both"/>
      </w:pPr>
    </w:p>
    <w:p w14:paraId="1DC3D6E5" w14:textId="77777777" w:rsidR="001B365B" w:rsidRPr="001B365B" w:rsidRDefault="001B365B" w:rsidP="001B365B">
      <w:pPr>
        <w:jc w:val="both"/>
      </w:pPr>
    </w:p>
    <w:p w14:paraId="7D17D4F2" w14:textId="77777777" w:rsidR="001B365B" w:rsidRPr="001B365B" w:rsidRDefault="001B365B" w:rsidP="001B365B">
      <w:pPr>
        <w:jc w:val="both"/>
      </w:pPr>
    </w:p>
    <w:p w14:paraId="16514C3E" w14:textId="77777777" w:rsidR="001B365B" w:rsidRPr="001B365B" w:rsidRDefault="001B365B" w:rsidP="001B365B">
      <w:pPr>
        <w:jc w:val="both"/>
      </w:pPr>
    </w:p>
    <w:p w14:paraId="47E6919B" w14:textId="77777777" w:rsidR="001B365B" w:rsidRPr="001B365B" w:rsidRDefault="001B365B" w:rsidP="001B365B">
      <w:pPr>
        <w:ind w:left="5940"/>
      </w:pPr>
      <w:r w:rsidRPr="001B365B">
        <w:t>Zatwierdzono w dniu:</w:t>
      </w:r>
    </w:p>
    <w:p w14:paraId="736CD227" w14:textId="0C68A917" w:rsidR="001B365B" w:rsidRPr="001B365B" w:rsidRDefault="000B3F51" w:rsidP="001B365B">
      <w:pPr>
        <w:ind w:left="5940"/>
      </w:pPr>
      <w:r w:rsidRPr="000B3F51">
        <w:t>2022-09-2</w:t>
      </w:r>
      <w:r w:rsidR="00265152">
        <w:t>8</w:t>
      </w:r>
    </w:p>
    <w:p w14:paraId="30C7231F" w14:textId="77777777" w:rsidR="001B365B" w:rsidRPr="001B365B" w:rsidRDefault="001B365B" w:rsidP="001B365B">
      <w:pPr>
        <w:ind w:left="5940"/>
      </w:pPr>
    </w:p>
    <w:p w14:paraId="629B26F7" w14:textId="77777777" w:rsidR="001B365B" w:rsidRPr="001B365B" w:rsidRDefault="001B365B" w:rsidP="001B365B">
      <w:pPr>
        <w:ind w:left="5940"/>
      </w:pPr>
    </w:p>
    <w:p w14:paraId="7532AF3D" w14:textId="77777777" w:rsidR="001B365B" w:rsidRPr="001B365B" w:rsidRDefault="001B365B" w:rsidP="001B365B">
      <w:pPr>
        <w:ind w:left="5940"/>
      </w:pPr>
    </w:p>
    <w:p w14:paraId="3479AB60" w14:textId="77777777" w:rsidR="001B365B" w:rsidRPr="001B365B" w:rsidRDefault="001B365B" w:rsidP="001B365B">
      <w:pPr>
        <w:ind w:left="5940"/>
      </w:pPr>
    </w:p>
    <w:p w14:paraId="3AB0513A" w14:textId="77777777" w:rsidR="001B365B" w:rsidRPr="001B365B" w:rsidRDefault="000B3F51" w:rsidP="001B365B">
      <w:pPr>
        <w:ind w:left="5940"/>
      </w:pPr>
      <w:r w:rsidRPr="000B3F51">
        <w:t>Marek Śmiłowicz</w:t>
      </w:r>
    </w:p>
    <w:p w14:paraId="1928DF4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5009C1DD" w14:textId="5B99D6A2" w:rsidR="001B365B" w:rsidRPr="00265152" w:rsidRDefault="000B3F51" w:rsidP="001B365B">
      <w:pPr>
        <w:spacing w:line="276" w:lineRule="auto"/>
        <w:ind w:left="360"/>
      </w:pPr>
      <w:r w:rsidRPr="000B3F51">
        <w:rPr>
          <w:lang w:val="x-none"/>
        </w:rPr>
        <w:t>Powiat Ostrowski,</w:t>
      </w:r>
      <w:r w:rsidR="00265152">
        <w:t xml:space="preserve"> II Liceum Ogólnokształcące z Oddziałami Dwujęzycznymi </w:t>
      </w:r>
      <w:r w:rsidR="00265152">
        <w:br/>
        <w:t>im. Władysława Reymonta</w:t>
      </w:r>
    </w:p>
    <w:p w14:paraId="215F21CA" w14:textId="7999A7CD" w:rsidR="001B365B" w:rsidRPr="001B365B" w:rsidRDefault="003C0174" w:rsidP="001B365B">
      <w:pPr>
        <w:spacing w:line="276" w:lineRule="auto"/>
        <w:ind w:left="360"/>
      </w:pPr>
      <w:r>
        <w:t>u</w:t>
      </w:r>
      <w:r w:rsidR="00265152">
        <w:t>l. Wrocławska 48</w:t>
      </w:r>
    </w:p>
    <w:p w14:paraId="59A00871" w14:textId="5BD58789" w:rsidR="001B365B" w:rsidRPr="001B365B" w:rsidRDefault="000B3F51" w:rsidP="001B365B">
      <w:pPr>
        <w:spacing w:line="276" w:lineRule="auto"/>
        <w:ind w:left="360"/>
      </w:pPr>
      <w:r w:rsidRPr="000B3F51">
        <w:t>63-400</w:t>
      </w:r>
      <w:r w:rsidR="001B365B" w:rsidRPr="001B365B">
        <w:t xml:space="preserve"> </w:t>
      </w:r>
      <w:r w:rsidRPr="000B3F51">
        <w:t>Ostrów Wielkopolski</w:t>
      </w:r>
    </w:p>
    <w:p w14:paraId="6B70AA85" w14:textId="29BD6BB6" w:rsidR="001B365B" w:rsidRPr="00231B00" w:rsidRDefault="001B365B" w:rsidP="001B365B">
      <w:pPr>
        <w:spacing w:line="276" w:lineRule="auto"/>
        <w:ind w:left="360"/>
      </w:pPr>
      <w:r w:rsidRPr="00231B00">
        <w:t xml:space="preserve">Tel.: </w:t>
      </w:r>
      <w:r w:rsidR="00265152">
        <w:t>62 738 55 28</w:t>
      </w:r>
    </w:p>
    <w:p w14:paraId="5C4A977E" w14:textId="62D9EFE5" w:rsidR="001B365B" w:rsidRPr="00231B00" w:rsidRDefault="001B365B" w:rsidP="001B365B">
      <w:pPr>
        <w:spacing w:line="276" w:lineRule="auto"/>
        <w:ind w:left="360"/>
      </w:pPr>
      <w:r w:rsidRPr="00231B00">
        <w:t xml:space="preserve">Adres poczty elektronicznej: </w:t>
      </w:r>
      <w:r w:rsidR="000B3F51" w:rsidRPr="000B3F51">
        <w:rPr>
          <w:color w:val="0000FF"/>
        </w:rPr>
        <w:t>przetargi@powiat-ostrowski.pl</w:t>
      </w:r>
    </w:p>
    <w:p w14:paraId="34A29B42" w14:textId="512B2568"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265152" w:rsidRPr="00265152">
        <w:t>https://platformazakupowa.pl/transakcja/669098</w:t>
      </w:r>
    </w:p>
    <w:p w14:paraId="5D2B0EB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7DF5C5D" w14:textId="17AC8D6C" w:rsidR="001B365B" w:rsidRPr="001B365B" w:rsidRDefault="001B365B" w:rsidP="001B365B">
      <w:pPr>
        <w:spacing w:after="120"/>
        <w:ind w:left="426" w:firstLine="5"/>
        <w:jc w:val="both"/>
      </w:pPr>
      <w:r w:rsidRPr="001B365B">
        <w:t xml:space="preserve">Postępowanie o udzielenie zamówienia prowadzone jest w trybie </w:t>
      </w:r>
      <w:r w:rsidR="00977442">
        <w:rPr>
          <w:b/>
          <w:bCs/>
        </w:rPr>
        <w:t>p</w:t>
      </w:r>
      <w:r w:rsidRPr="001B365B">
        <w:rPr>
          <w:b/>
          <w:bCs/>
        </w:rPr>
        <w:t>odstawowy</w:t>
      </w:r>
      <w:r w:rsidR="00977442">
        <w:rPr>
          <w:b/>
          <w:bCs/>
        </w:rPr>
        <w:t>m</w:t>
      </w:r>
      <w:r w:rsidRPr="001B365B">
        <w:rPr>
          <w:b/>
          <w:bCs/>
        </w:rPr>
        <w:t xml:space="preserve"> bez negocjacji</w:t>
      </w:r>
      <w:r w:rsidRPr="001B365B">
        <w:t>, o którym mowa w art. 275 pkt 1 ustawy Pzp.</w:t>
      </w:r>
    </w:p>
    <w:p w14:paraId="2EE7413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78BE98C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2F6E48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B3F51" w:rsidRPr="000B3F51">
        <w:rPr>
          <w:bCs/>
          <w:iCs/>
          <w:color w:val="0000FF"/>
          <w:lang w:val="x-none" w:eastAsia="x-none"/>
        </w:rPr>
        <w:t>https://platformazakupowa.pl/transakcja/669098</w:t>
      </w:r>
      <w:r w:rsidRPr="001B365B">
        <w:rPr>
          <w:bCs/>
          <w:iCs/>
          <w:color w:val="000000"/>
          <w:lang w:val="x-none" w:eastAsia="x-none"/>
        </w:rPr>
        <w:t xml:space="preserve"> (dalej jako: ”Platforma”).</w:t>
      </w:r>
    </w:p>
    <w:p w14:paraId="14AAD728" w14:textId="77777777" w:rsidR="00CE165B" w:rsidRPr="00CE1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790CDC84" w14:textId="77777777" w:rsidR="001B365B" w:rsidRPr="001B365B" w:rsidRDefault="000B3F51" w:rsidP="00CE1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7D749C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DA99CE2" w14:textId="77777777" w:rsidR="001B365B" w:rsidRPr="001B365B" w:rsidRDefault="000B3F51"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EF486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35DAEA8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B3F51">
        <w:rPr>
          <w:bCs/>
          <w:iCs/>
          <w:color w:val="000000"/>
          <w:lang w:val="x-none" w:eastAsia="x-none"/>
        </w:rPr>
        <w:fldChar w:fldCharType="begin">
          <w:ffData>
            <w:name w:val="Wybór1"/>
            <w:enabled/>
            <w:calcOnExit w:val="0"/>
            <w:checkBox>
              <w:sizeAuto/>
              <w:default w:val="0"/>
              <w:checked w:val="0"/>
            </w:checkBox>
          </w:ffData>
        </w:fldChar>
      </w:r>
      <w:bookmarkStart w:id="3" w:name="Wybór1"/>
      <w:r w:rsidR="000B3F51">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0B3F51">
        <w:rPr>
          <w:bCs/>
          <w:iCs/>
          <w:color w:val="000000"/>
          <w:lang w:val="x-none" w:eastAsia="x-none"/>
        </w:rPr>
        <w:fldChar w:fldCharType="end"/>
      </w:r>
      <w:bookmarkEnd w:id="3"/>
      <w:r w:rsidRPr="001B365B">
        <w:rPr>
          <w:bCs/>
          <w:iCs/>
          <w:color w:val="000000"/>
          <w:lang w:val="x-none" w:eastAsia="x-none"/>
        </w:rPr>
        <w:t xml:space="preserve"> wymaga /  </w:t>
      </w:r>
      <w:r w:rsidR="000B3F51">
        <w:rPr>
          <w:bCs/>
          <w:iCs/>
          <w:color w:val="000000"/>
          <w:lang w:val="x-none" w:eastAsia="x-none"/>
        </w:rPr>
        <w:fldChar w:fldCharType="begin">
          <w:ffData>
            <w:name w:val="Wybór2"/>
            <w:enabled/>
            <w:calcOnExit w:val="0"/>
            <w:checkBox>
              <w:sizeAuto/>
              <w:default w:val="0"/>
              <w:checked/>
            </w:checkBox>
          </w:ffData>
        </w:fldChar>
      </w:r>
      <w:bookmarkStart w:id="4" w:name="Wybór2"/>
      <w:r w:rsidR="000B3F51">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0B3F51">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2A64EB88" w14:textId="61B860A1"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0B3F51" w:rsidRPr="000B3F51">
        <w:rPr>
          <w:bCs/>
          <w:iCs/>
          <w:color w:val="000000"/>
          <w:lang w:val="x-none" w:eastAsia="x-none"/>
        </w:rPr>
        <w:t>(t.j. Dz.U. z 2021r. poz. 1129</w:t>
      </w:r>
      <w:r w:rsidR="00977442">
        <w:rPr>
          <w:bCs/>
          <w:iCs/>
          <w:color w:val="000000"/>
          <w:lang w:eastAsia="x-none"/>
        </w:rPr>
        <w:t xml:space="preserve"> ze zm.</w:t>
      </w:r>
      <w:r w:rsidR="000B3F51" w:rsidRPr="000B3F51">
        <w:rPr>
          <w:bCs/>
          <w:iCs/>
          <w:color w:val="000000"/>
          <w:lang w:val="x-none" w:eastAsia="x-none"/>
        </w:rPr>
        <w:t>)</w:t>
      </w:r>
      <w:r w:rsidRPr="001B365B">
        <w:rPr>
          <w:bCs/>
          <w:iCs/>
          <w:color w:val="000000"/>
          <w:lang w:eastAsia="x-none"/>
        </w:rPr>
        <w:t>.</w:t>
      </w:r>
    </w:p>
    <w:p w14:paraId="7CAC7EB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087440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0B3F51" w:rsidRPr="000B3F51">
        <w:rPr>
          <w:b/>
          <w:bCs/>
          <w:iCs/>
          <w:color w:val="000000"/>
          <w:lang w:val="x-none" w:eastAsia="x-none"/>
        </w:rPr>
        <w:t>Modernizacja toalet na parterze oraz I i II piętrze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0B3F51" w:rsidRPr="001B365B" w14:paraId="3B623C19" w14:textId="77777777" w:rsidTr="0059389D">
        <w:tc>
          <w:tcPr>
            <w:tcW w:w="8651" w:type="dxa"/>
            <w:tcBorders>
              <w:top w:val="single" w:sz="4" w:space="0" w:color="auto"/>
              <w:left w:val="single" w:sz="4" w:space="0" w:color="auto"/>
              <w:bottom w:val="single" w:sz="4" w:space="0" w:color="auto"/>
              <w:right w:val="single" w:sz="4" w:space="0" w:color="auto"/>
            </w:tcBorders>
            <w:hideMark/>
          </w:tcPr>
          <w:p w14:paraId="60495D8A" w14:textId="77777777" w:rsidR="000B3F51" w:rsidRPr="001B365B" w:rsidRDefault="000B3F51" w:rsidP="003C0174">
            <w:pPr>
              <w:spacing w:before="80" w:after="120"/>
              <w:jc w:val="both"/>
            </w:pPr>
            <w:r w:rsidRPr="001B365B">
              <w:rPr>
                <w:b/>
              </w:rPr>
              <w:t xml:space="preserve">Wspólny Słownik Zamówień: </w:t>
            </w:r>
            <w:r w:rsidRPr="000B3F51">
              <w:t>45000000-7 - Roboty budowlane, 45332300-6 - Roboty instalacyjne kanalizacyjne, 45332200-5 - Roboty instalacyjne hydrauliczne, 45310000-3 - Roboty instalacyjne elektryczne, 45430000-0 - Pokrywanie podłóg i ścian, 45442100-8 - Roboty malarskie</w:t>
            </w:r>
            <w:r w:rsidRPr="001B365B">
              <w:t xml:space="preserve"> </w:t>
            </w:r>
          </w:p>
          <w:p w14:paraId="79965C49" w14:textId="165CD656" w:rsidR="000B3F51" w:rsidRPr="001B365B" w:rsidRDefault="003C0174" w:rsidP="0059389D">
            <w:pPr>
              <w:spacing w:before="80" w:after="60"/>
              <w:rPr>
                <w:b/>
              </w:rPr>
            </w:pPr>
            <w:r>
              <w:t>O</w:t>
            </w:r>
            <w:r w:rsidR="000B3F51" w:rsidRPr="001B365B">
              <w:t>pis przedmiotu zamówienia:</w:t>
            </w:r>
          </w:p>
          <w:p w14:paraId="185F4A11" w14:textId="3FE4430E" w:rsidR="000B3F51" w:rsidRPr="000B3F51" w:rsidRDefault="003C0174" w:rsidP="0059389D">
            <w:pPr>
              <w:spacing w:after="120"/>
              <w:jc w:val="both"/>
            </w:pPr>
            <w:r>
              <w:t>Zamówienie obejmuje m</w:t>
            </w:r>
            <w:r w:rsidR="000B3F51" w:rsidRPr="000B3F51">
              <w:t>odernizacj</w:t>
            </w:r>
            <w:r>
              <w:t>ę</w:t>
            </w:r>
            <w:r w:rsidR="000B3F51" w:rsidRPr="000B3F51">
              <w:t xml:space="preserve"> toalet na parterze oraz I i II piętrze</w:t>
            </w:r>
            <w:r>
              <w:t xml:space="preserve"> budynku szkoły</w:t>
            </w:r>
          </w:p>
          <w:p w14:paraId="68B8B018" w14:textId="144EB851" w:rsidR="000B3F51" w:rsidRPr="000B3F51" w:rsidRDefault="000B3F51" w:rsidP="0059389D">
            <w:pPr>
              <w:spacing w:after="120"/>
              <w:jc w:val="both"/>
            </w:pPr>
            <w:r w:rsidRPr="000B3F51">
              <w:t xml:space="preserve">Zakres modernizacji został podzielony na odpowiednie branże i obejmuje prace </w:t>
            </w:r>
            <w:r w:rsidRPr="000B3F51">
              <w:lastRenderedPageBreak/>
              <w:t xml:space="preserve">kanalizacyjne, wodociągowe, elektryczne a także wykończeniowe: malarskie, montażowe </w:t>
            </w:r>
            <w:r w:rsidR="00977442">
              <w:t>oraz</w:t>
            </w:r>
            <w:r w:rsidRPr="000B3F51">
              <w:t xml:space="preserve"> kładzenie płytek i terakoty.</w:t>
            </w:r>
          </w:p>
          <w:p w14:paraId="10486482" w14:textId="77777777" w:rsidR="000B3F51" w:rsidRPr="000B3F51" w:rsidRDefault="000B3F51" w:rsidP="0059389D">
            <w:pPr>
              <w:spacing w:after="120"/>
              <w:jc w:val="both"/>
            </w:pPr>
            <w:r w:rsidRPr="000B3F51">
              <w:t>Zamawiający udostępnia w dokumentacji projekty, rysunki a także specyfikacje techniczne i przedmiary robót obrazujące zakres zamawianych prac modernizacyjnych.</w:t>
            </w:r>
          </w:p>
          <w:p w14:paraId="16454350" w14:textId="0AE2FBF8" w:rsidR="000B3F51" w:rsidRPr="000B3F51" w:rsidRDefault="000B3F51" w:rsidP="0059389D">
            <w:pPr>
              <w:spacing w:after="120"/>
              <w:jc w:val="both"/>
            </w:pPr>
            <w:r w:rsidRPr="000B3F51">
              <w:t xml:space="preserve">Ze względu na fakt, że remont ma odbywać się w obiekcie, do którego będą uczęszczać uczniowie, Zamawiający zastrzega sobie współpracę z Wykonawcą w zakresie ustalania harmonogramu, także godzinowego, </w:t>
            </w:r>
            <w:r w:rsidR="00977442">
              <w:t xml:space="preserve">prac budowlanych - </w:t>
            </w:r>
            <w:r w:rsidRPr="000B3F51">
              <w:t xml:space="preserve">zwłaszcza tych, które są uciążliwe czy związane ze wzmożonym hałasem. </w:t>
            </w:r>
            <w:bookmarkStart w:id="5" w:name="_Hlk115342259"/>
            <w:r w:rsidRPr="000B3F51">
              <w:t>Zamawiający informuje, że w dniach od 12 do 14 grudnia 2022 r. w szkole będą odbywać się próbne matury i prowadzenie prac od godziny 9:00 do 13:00 nie będzie możliwe</w:t>
            </w:r>
            <w:bookmarkEnd w:id="5"/>
            <w:r w:rsidRPr="000B3F51">
              <w:t xml:space="preserve">. </w:t>
            </w:r>
          </w:p>
          <w:p w14:paraId="7A3405A9" w14:textId="77777777" w:rsidR="000B3F51" w:rsidRPr="000B3F51" w:rsidRDefault="000B3F51" w:rsidP="0059389D">
            <w:pPr>
              <w:spacing w:after="120"/>
              <w:jc w:val="both"/>
            </w:pPr>
            <w:r w:rsidRPr="000B3F51">
              <w:t>W przypadku użycia w załącznikach do niniejszej SWZ nazw materiałów, producentów czy znaków towarowych, należy je traktować, jako przykładowe, mające na celu doprecyzowanie przedmiotu zamówienia oraz określające standard techniczny i jakościowy.</w:t>
            </w:r>
          </w:p>
          <w:p w14:paraId="38CA2E0A" w14:textId="77777777" w:rsidR="000B3F51" w:rsidRPr="001B365B" w:rsidRDefault="000B3F51" w:rsidP="0059389D">
            <w:pPr>
              <w:spacing w:after="120"/>
              <w:jc w:val="both"/>
            </w:pPr>
            <w:r w:rsidRPr="000B3F51">
              <w:t>Materiały, wyroby, rozwiązania techniczne do wykonania zamówienia należy przyjmować w kategorii i jakości nie niższej (równoważne) niż te wskazane w SWZ i załącznikach do niej.</w:t>
            </w:r>
          </w:p>
          <w:p w14:paraId="3F550309" w14:textId="77777777" w:rsidR="000B3F51" w:rsidRPr="001B365B" w:rsidRDefault="000B3F51" w:rsidP="0059389D">
            <w:pPr>
              <w:spacing w:after="120"/>
            </w:pPr>
            <w:r w:rsidRPr="000B3F51">
              <w:rPr>
                <w:b/>
              </w:rPr>
              <w:t>Zamawiający dopuszcza składanie ofert równoważnych</w:t>
            </w:r>
          </w:p>
        </w:tc>
      </w:tr>
    </w:tbl>
    <w:p w14:paraId="42A85E07"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502C0F4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4553F83B" w14:textId="77777777" w:rsidR="001B365B" w:rsidRPr="001B365B" w:rsidRDefault="000B3F51" w:rsidP="001B365B">
      <w:pPr>
        <w:tabs>
          <w:tab w:val="left" w:pos="708"/>
        </w:tabs>
        <w:spacing w:before="120"/>
        <w:ind w:left="680"/>
        <w:jc w:val="both"/>
        <w:outlineLvl w:val="1"/>
        <w:rPr>
          <w:bCs/>
          <w:iCs/>
          <w:color w:val="000000"/>
          <w:lang w:eastAsia="x-none"/>
        </w:rPr>
      </w:pPr>
      <w:r w:rsidRPr="000B3F51">
        <w:rPr>
          <w:bCs/>
          <w:iCs/>
          <w:color w:val="000000"/>
          <w:lang w:eastAsia="x-none"/>
        </w:rPr>
        <w:t>Ze względów organizacyjnych, ekonomicznych, możliwych trudnościach w skoordynowaniu działań wielu wykonawców, Zamawiający nie wydzielił części w zamówieniu.</w:t>
      </w:r>
    </w:p>
    <w:p w14:paraId="4166C1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3D06A819" w14:textId="07A33091" w:rsidR="000B3F51" w:rsidRPr="001B58F9" w:rsidRDefault="000B3F51" w:rsidP="00977442">
      <w:pPr>
        <w:tabs>
          <w:tab w:val="left" w:pos="708"/>
        </w:tabs>
        <w:spacing w:before="120"/>
        <w:ind w:left="680"/>
        <w:jc w:val="both"/>
        <w:outlineLvl w:val="1"/>
        <w:rPr>
          <w:bCs/>
          <w:iCs/>
          <w:color w:val="000000"/>
          <w:lang w:eastAsia="x-none"/>
        </w:rPr>
      </w:pPr>
      <w:r w:rsidRPr="000B3F51">
        <w:rPr>
          <w:bCs/>
          <w:iCs/>
          <w:color w:val="000000"/>
          <w:lang w:val="x-none" w:eastAsia="x-none"/>
        </w:rPr>
        <w:t>Zamawiający nie dopuszcza składania ofert wariantowych</w:t>
      </w:r>
      <w:r w:rsidR="001B58F9">
        <w:rPr>
          <w:bCs/>
          <w:iCs/>
          <w:color w:val="000000"/>
          <w:lang w:eastAsia="x-none"/>
        </w:rPr>
        <w:t>.</w:t>
      </w:r>
    </w:p>
    <w:p w14:paraId="436B9515"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7C2C772" w14:textId="1A8ACE0B" w:rsidR="001B365B" w:rsidRPr="001B365B" w:rsidRDefault="000B3F51" w:rsidP="001B58F9">
      <w:pPr>
        <w:tabs>
          <w:tab w:val="left" w:pos="708"/>
        </w:tabs>
        <w:spacing w:before="120"/>
        <w:ind w:left="680"/>
        <w:jc w:val="both"/>
        <w:outlineLvl w:val="1"/>
        <w:rPr>
          <w:bCs/>
          <w:iCs/>
          <w:lang w:val="x-none" w:eastAsia="x-none"/>
        </w:rPr>
      </w:pPr>
      <w:r w:rsidRPr="000B3F51">
        <w:rPr>
          <w:bCs/>
          <w:iCs/>
          <w:color w:val="000000"/>
          <w:lang w:val="x-none" w:eastAsia="x-none"/>
        </w:rPr>
        <w:t>Na podstawie art. 95 ustawy Pzp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66A402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0B3F51" w:rsidRPr="000B3F51">
        <w:rPr>
          <w:bCs/>
          <w:iCs/>
          <w:color w:val="000000"/>
          <w:lang w:val="x-none" w:eastAsia="x-none"/>
        </w:rPr>
        <w:t>II Liceum Ogólnokształcące z Oddziałami Dwujęzycznymi im. W. Reymonta, ul. Wrocławska 48, 63-400 Ostrów Wielkopolski</w:t>
      </w:r>
      <w:r w:rsidRPr="001B365B">
        <w:rPr>
          <w:bCs/>
          <w:iCs/>
          <w:color w:val="000000"/>
          <w:lang w:val="x-none" w:eastAsia="x-none"/>
        </w:rPr>
        <w:t>.</w:t>
      </w:r>
    </w:p>
    <w:p w14:paraId="152CB71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6"/>
      <w:r w:rsidRPr="001B365B">
        <w:rPr>
          <w:b/>
          <w:bCs/>
          <w:caps/>
          <w:kern w:val="32"/>
          <w:lang w:eastAsia="x-none"/>
        </w:rPr>
        <w:t>.</w:t>
      </w:r>
    </w:p>
    <w:p w14:paraId="6F77F445" w14:textId="77777777" w:rsidR="001B365B" w:rsidRPr="001B365B" w:rsidRDefault="000B3F5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8 ustawy Pzp.</w:t>
      </w:r>
    </w:p>
    <w:p w14:paraId="67E2E6E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6"/>
      <w:r w:rsidRPr="001B365B">
        <w:rPr>
          <w:b/>
          <w:bCs/>
          <w:caps/>
          <w:kern w:val="32"/>
          <w:lang w:val="x-none" w:eastAsia="x-none"/>
        </w:rPr>
        <w:lastRenderedPageBreak/>
        <w:t>Termin wykonania zamówienia</w:t>
      </w:r>
      <w:bookmarkEnd w:id="7"/>
    </w:p>
    <w:p w14:paraId="06C07AFE"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0B3F51" w:rsidRPr="000B3F51">
        <w:rPr>
          <w:b/>
          <w:bCs/>
          <w:iCs/>
          <w:color w:val="000000"/>
          <w:lang w:val="x-none" w:eastAsia="x-none"/>
        </w:rPr>
        <w:t>data zakończenia: 2022-12-22</w:t>
      </w:r>
      <w:r w:rsidRPr="001B365B">
        <w:rPr>
          <w:bCs/>
          <w:iCs/>
          <w:color w:val="000000"/>
          <w:lang w:eastAsia="x-none"/>
        </w:rPr>
        <w:t>.</w:t>
      </w:r>
    </w:p>
    <w:p w14:paraId="213B24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8"/>
    </w:p>
    <w:p w14:paraId="74FA3EA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F43B0D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22E500B4" w14:textId="77777777" w:rsidR="000B3F51" w:rsidRPr="001B365B" w:rsidRDefault="000B3F51" w:rsidP="000B3F51">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B3F51" w:rsidRPr="001B365B" w14:paraId="662586BB" w14:textId="77777777" w:rsidTr="0059389D">
        <w:tc>
          <w:tcPr>
            <w:tcW w:w="720" w:type="dxa"/>
            <w:tcBorders>
              <w:top w:val="single" w:sz="4" w:space="0" w:color="auto"/>
              <w:left w:val="single" w:sz="4" w:space="0" w:color="auto"/>
              <w:bottom w:val="single" w:sz="4" w:space="0" w:color="auto"/>
              <w:right w:val="single" w:sz="4" w:space="0" w:color="auto"/>
            </w:tcBorders>
            <w:vAlign w:val="center"/>
            <w:hideMark/>
          </w:tcPr>
          <w:p w14:paraId="4658BAE1" w14:textId="77777777" w:rsidR="000B3F51" w:rsidRPr="001B365B" w:rsidRDefault="000B3F51" w:rsidP="0059389D">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5061A23" w14:textId="77777777" w:rsidR="000B3F51" w:rsidRPr="001B365B" w:rsidRDefault="000B3F51" w:rsidP="0059389D">
            <w:pPr>
              <w:spacing w:before="60" w:after="120"/>
              <w:rPr>
                <w:sz w:val="20"/>
                <w:szCs w:val="20"/>
              </w:rPr>
            </w:pPr>
            <w:r w:rsidRPr="001B365B">
              <w:rPr>
                <w:b/>
                <w:sz w:val="20"/>
                <w:szCs w:val="20"/>
              </w:rPr>
              <w:t>Warunki udziału w postępowaniu</w:t>
            </w:r>
          </w:p>
        </w:tc>
      </w:tr>
      <w:tr w:rsidR="000B3F51" w:rsidRPr="001B365B" w14:paraId="4E050E1B" w14:textId="77777777" w:rsidTr="0059389D">
        <w:tc>
          <w:tcPr>
            <w:tcW w:w="720" w:type="dxa"/>
            <w:tcBorders>
              <w:top w:val="single" w:sz="4" w:space="0" w:color="auto"/>
              <w:left w:val="single" w:sz="4" w:space="0" w:color="auto"/>
              <w:bottom w:val="single" w:sz="4" w:space="0" w:color="auto"/>
              <w:right w:val="single" w:sz="4" w:space="0" w:color="auto"/>
            </w:tcBorders>
            <w:hideMark/>
          </w:tcPr>
          <w:p w14:paraId="48AEA1DA" w14:textId="77777777" w:rsidR="000B3F51" w:rsidRPr="001B365B" w:rsidRDefault="000B3F51" w:rsidP="0059389D">
            <w:pPr>
              <w:spacing w:before="60" w:after="120"/>
              <w:jc w:val="center"/>
            </w:pPr>
            <w:r w:rsidRPr="000B3F51">
              <w:t>1</w:t>
            </w:r>
          </w:p>
        </w:tc>
        <w:tc>
          <w:tcPr>
            <w:tcW w:w="7774" w:type="dxa"/>
            <w:tcBorders>
              <w:top w:val="single" w:sz="4" w:space="0" w:color="auto"/>
              <w:left w:val="single" w:sz="4" w:space="0" w:color="auto"/>
              <w:bottom w:val="single" w:sz="4" w:space="0" w:color="auto"/>
              <w:right w:val="single" w:sz="4" w:space="0" w:color="auto"/>
            </w:tcBorders>
            <w:hideMark/>
          </w:tcPr>
          <w:p w14:paraId="6E8413F1" w14:textId="77777777" w:rsidR="000B3F51" w:rsidRPr="001B365B" w:rsidRDefault="000B3F51" w:rsidP="0059389D">
            <w:pPr>
              <w:spacing w:before="60" w:after="120"/>
              <w:jc w:val="both"/>
              <w:rPr>
                <w:b/>
                <w:bCs/>
              </w:rPr>
            </w:pPr>
            <w:r w:rsidRPr="000B3F51">
              <w:rPr>
                <w:b/>
                <w:bCs/>
              </w:rPr>
              <w:t>Sytuacja ekonomiczna lub finansowa</w:t>
            </w:r>
          </w:p>
          <w:p w14:paraId="5BFDE608" w14:textId="77777777" w:rsidR="000B3F51" w:rsidRPr="000B3F51" w:rsidRDefault="000B3F51" w:rsidP="0059389D">
            <w:pPr>
              <w:spacing w:before="60" w:after="120"/>
              <w:jc w:val="both"/>
            </w:pPr>
            <w:r w:rsidRPr="000B3F51">
              <w:t>O udzielenie zamówienia publicznego mogą ubiegać się wykonawcy, którzy spełniają warunki, dotyczące sytuacji ekonomicznej lub finansowej. Ocena spełniania warunków udziału w postępowaniu będzie dokonana na zasadzie spełnia/nie spełnia.</w:t>
            </w:r>
          </w:p>
          <w:p w14:paraId="366EA6E2" w14:textId="77777777" w:rsidR="000B3F51" w:rsidRPr="001B365B" w:rsidRDefault="000B3F51" w:rsidP="0059389D">
            <w:pPr>
              <w:spacing w:before="60" w:after="120"/>
              <w:jc w:val="both"/>
            </w:pPr>
            <w:r w:rsidRPr="000B3F51">
              <w:t>Zamawiający nie wyznacza szczegółowego warunku udziału w postępowaniu.</w:t>
            </w:r>
          </w:p>
        </w:tc>
      </w:tr>
      <w:tr w:rsidR="000B3F51" w:rsidRPr="001B365B" w14:paraId="56B7EDEB" w14:textId="77777777" w:rsidTr="0059389D">
        <w:tc>
          <w:tcPr>
            <w:tcW w:w="720" w:type="dxa"/>
            <w:tcBorders>
              <w:top w:val="single" w:sz="4" w:space="0" w:color="auto"/>
              <w:left w:val="single" w:sz="4" w:space="0" w:color="auto"/>
              <w:bottom w:val="single" w:sz="4" w:space="0" w:color="auto"/>
              <w:right w:val="single" w:sz="4" w:space="0" w:color="auto"/>
            </w:tcBorders>
            <w:hideMark/>
          </w:tcPr>
          <w:p w14:paraId="32FB1221" w14:textId="77777777" w:rsidR="000B3F51" w:rsidRPr="001B365B" w:rsidRDefault="000B3F51" w:rsidP="0059389D">
            <w:pPr>
              <w:spacing w:before="60" w:after="120"/>
              <w:jc w:val="center"/>
            </w:pPr>
            <w:r w:rsidRPr="000B3F51">
              <w:t>2</w:t>
            </w:r>
          </w:p>
        </w:tc>
        <w:tc>
          <w:tcPr>
            <w:tcW w:w="7774" w:type="dxa"/>
            <w:tcBorders>
              <w:top w:val="single" w:sz="4" w:space="0" w:color="auto"/>
              <w:left w:val="single" w:sz="4" w:space="0" w:color="auto"/>
              <w:bottom w:val="single" w:sz="4" w:space="0" w:color="auto"/>
              <w:right w:val="single" w:sz="4" w:space="0" w:color="auto"/>
            </w:tcBorders>
            <w:hideMark/>
          </w:tcPr>
          <w:p w14:paraId="64F33A2D" w14:textId="77777777" w:rsidR="000B3F51" w:rsidRPr="001B365B" w:rsidRDefault="000B3F51" w:rsidP="0059389D">
            <w:pPr>
              <w:spacing w:before="60" w:after="120"/>
              <w:jc w:val="both"/>
              <w:rPr>
                <w:b/>
                <w:bCs/>
              </w:rPr>
            </w:pPr>
            <w:r w:rsidRPr="000B3F51">
              <w:rPr>
                <w:b/>
                <w:bCs/>
              </w:rPr>
              <w:t>Zdolność techniczna lub zawodowa</w:t>
            </w:r>
          </w:p>
          <w:p w14:paraId="620BC768" w14:textId="77777777" w:rsidR="000B3F51" w:rsidRPr="000B3F51" w:rsidRDefault="000B3F51" w:rsidP="0059389D">
            <w:pPr>
              <w:spacing w:before="60" w:after="120"/>
              <w:jc w:val="both"/>
            </w:pPr>
            <w:r w:rsidRPr="000B3F51">
              <w:t>O udzielenie zamówienia publicznego mogą ubiegać się wykonawcy, którzy spełniają warunki, dotyczące  zdolności technicznej lub zawodowej. Ocena spełniania warunków udziału w postępowaniu będzie dokonana na zasadzie spełnia/nie spełnia.</w:t>
            </w:r>
          </w:p>
          <w:p w14:paraId="78EDD2AB" w14:textId="77777777" w:rsidR="000B3F51" w:rsidRPr="001B365B" w:rsidRDefault="000B3F51" w:rsidP="0059389D">
            <w:pPr>
              <w:spacing w:before="60" w:after="120"/>
              <w:jc w:val="both"/>
            </w:pPr>
            <w:r w:rsidRPr="000B3F51">
              <w:t>Zamawiający uzna warunek za spełniony jeżeli Wykonawca ubiegający się o udzielenie zamówienia w okresie ostatnich pięciu lat przed upływem terminu składania ofert, a jeżeli okres prowadzenia działalności jest krótszy - w tym okresie, wykonał co najmniej 1 robotę budowlaną polegającą na budowie, przebudowie, rozbudowie lub remoncie budynku o wartości robót brutto co najmniej 150 000 zł.</w:t>
            </w:r>
          </w:p>
        </w:tc>
      </w:tr>
      <w:tr w:rsidR="000B3F51" w:rsidRPr="001B365B" w14:paraId="26EC3AB9" w14:textId="77777777" w:rsidTr="0059389D">
        <w:tc>
          <w:tcPr>
            <w:tcW w:w="720" w:type="dxa"/>
            <w:tcBorders>
              <w:top w:val="single" w:sz="4" w:space="0" w:color="auto"/>
              <w:left w:val="single" w:sz="4" w:space="0" w:color="auto"/>
              <w:bottom w:val="single" w:sz="4" w:space="0" w:color="auto"/>
              <w:right w:val="single" w:sz="4" w:space="0" w:color="auto"/>
            </w:tcBorders>
            <w:hideMark/>
          </w:tcPr>
          <w:p w14:paraId="692F3DB0" w14:textId="77777777" w:rsidR="000B3F51" w:rsidRPr="001B365B" w:rsidRDefault="000B3F51" w:rsidP="0059389D">
            <w:pPr>
              <w:spacing w:before="60" w:after="120"/>
              <w:jc w:val="center"/>
            </w:pPr>
            <w:r w:rsidRPr="000B3F51">
              <w:t>3</w:t>
            </w:r>
          </w:p>
        </w:tc>
        <w:tc>
          <w:tcPr>
            <w:tcW w:w="7774" w:type="dxa"/>
            <w:tcBorders>
              <w:top w:val="single" w:sz="4" w:space="0" w:color="auto"/>
              <w:left w:val="single" w:sz="4" w:space="0" w:color="auto"/>
              <w:bottom w:val="single" w:sz="4" w:space="0" w:color="auto"/>
              <w:right w:val="single" w:sz="4" w:space="0" w:color="auto"/>
            </w:tcBorders>
            <w:hideMark/>
          </w:tcPr>
          <w:p w14:paraId="545E89AA" w14:textId="77777777" w:rsidR="000B3F51" w:rsidRPr="001B365B" w:rsidRDefault="000B3F51" w:rsidP="0059389D">
            <w:pPr>
              <w:spacing w:before="60" w:after="120"/>
              <w:jc w:val="both"/>
              <w:rPr>
                <w:b/>
                <w:bCs/>
              </w:rPr>
            </w:pPr>
            <w:r w:rsidRPr="000B3F51">
              <w:rPr>
                <w:b/>
                <w:bCs/>
              </w:rPr>
              <w:t>Zdolność do występowania w obrocie gospodarczym</w:t>
            </w:r>
          </w:p>
          <w:p w14:paraId="49D41AD8" w14:textId="77777777" w:rsidR="000B3F51" w:rsidRPr="000B3F51" w:rsidRDefault="000B3F51" w:rsidP="0059389D">
            <w:pPr>
              <w:spacing w:before="60" w:after="120"/>
              <w:jc w:val="both"/>
            </w:pPr>
            <w:r w:rsidRPr="000B3F51">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916B35F" w14:textId="77777777" w:rsidR="000B3F51" w:rsidRPr="001B365B" w:rsidRDefault="000B3F51" w:rsidP="0059389D">
            <w:pPr>
              <w:spacing w:before="60" w:after="120"/>
              <w:jc w:val="both"/>
            </w:pPr>
            <w:r w:rsidRPr="000B3F51">
              <w:t>Zamawiający nie wyznacza szczegółowego warunku udziału w postępowaniu.</w:t>
            </w:r>
          </w:p>
        </w:tc>
      </w:tr>
      <w:tr w:rsidR="000B3F51" w:rsidRPr="001B365B" w14:paraId="7543ACA6" w14:textId="77777777" w:rsidTr="0059389D">
        <w:tc>
          <w:tcPr>
            <w:tcW w:w="720" w:type="dxa"/>
            <w:tcBorders>
              <w:top w:val="single" w:sz="4" w:space="0" w:color="auto"/>
              <w:left w:val="single" w:sz="4" w:space="0" w:color="auto"/>
              <w:bottom w:val="single" w:sz="4" w:space="0" w:color="auto"/>
              <w:right w:val="single" w:sz="4" w:space="0" w:color="auto"/>
            </w:tcBorders>
            <w:hideMark/>
          </w:tcPr>
          <w:p w14:paraId="4F95A4AC" w14:textId="77777777" w:rsidR="000B3F51" w:rsidRPr="001B365B" w:rsidRDefault="000B3F51" w:rsidP="0059389D">
            <w:pPr>
              <w:spacing w:before="60" w:after="120"/>
              <w:jc w:val="center"/>
            </w:pPr>
            <w:r w:rsidRPr="000B3F51">
              <w:t>4</w:t>
            </w:r>
          </w:p>
        </w:tc>
        <w:tc>
          <w:tcPr>
            <w:tcW w:w="7774" w:type="dxa"/>
            <w:tcBorders>
              <w:top w:val="single" w:sz="4" w:space="0" w:color="auto"/>
              <w:left w:val="single" w:sz="4" w:space="0" w:color="auto"/>
              <w:bottom w:val="single" w:sz="4" w:space="0" w:color="auto"/>
              <w:right w:val="single" w:sz="4" w:space="0" w:color="auto"/>
            </w:tcBorders>
            <w:hideMark/>
          </w:tcPr>
          <w:p w14:paraId="3ADB2FAE" w14:textId="77777777" w:rsidR="000B3F51" w:rsidRPr="001B365B" w:rsidRDefault="000B3F51" w:rsidP="0059389D">
            <w:pPr>
              <w:spacing w:before="60" w:after="120"/>
              <w:jc w:val="both"/>
              <w:rPr>
                <w:b/>
                <w:bCs/>
              </w:rPr>
            </w:pPr>
            <w:r w:rsidRPr="000B3F51">
              <w:rPr>
                <w:b/>
                <w:bCs/>
              </w:rPr>
              <w:t>Uprawnienia do prowadzenia określonej działalności gospodarczej lub zawodowej, o ile wynika to z odrębnych przepisów</w:t>
            </w:r>
          </w:p>
          <w:p w14:paraId="05C0EDD9" w14:textId="77777777" w:rsidR="000B3F51" w:rsidRPr="000B3F51" w:rsidRDefault="000B3F51" w:rsidP="0059389D">
            <w:pPr>
              <w:spacing w:before="60" w:after="120"/>
              <w:jc w:val="both"/>
            </w:pPr>
            <w:r w:rsidRPr="000B3F51">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57143D2" w14:textId="77777777" w:rsidR="000B3F51" w:rsidRPr="001B365B" w:rsidRDefault="000B3F51" w:rsidP="0059389D">
            <w:pPr>
              <w:spacing w:before="60" w:after="120"/>
              <w:jc w:val="both"/>
            </w:pPr>
            <w:r w:rsidRPr="000B3F51">
              <w:t>Zamawiający nie wyznacza szczegółowego warunku udziału w postępowaniu.</w:t>
            </w:r>
          </w:p>
        </w:tc>
      </w:tr>
    </w:tbl>
    <w:p w14:paraId="40434295"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F5E25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80B9DE0" w14:textId="0F94955D" w:rsidR="001B365B" w:rsidRPr="001B58F9" w:rsidRDefault="001B365B" w:rsidP="001B58F9">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40B45D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626E7B18" w14:textId="71CD660A" w:rsidR="001B365B" w:rsidRPr="001B58F9"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6FD0897D" w14:textId="4DE56876" w:rsidR="001B58F9" w:rsidRPr="001B58F9" w:rsidRDefault="001B58F9" w:rsidP="001B58F9">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43753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03E7EAD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7328B90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14:paraId="7C50397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5950C470"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2CB9229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5708951" w14:textId="77777777" w:rsidR="001B365B" w:rsidRPr="001B365B" w:rsidRDefault="001B365B" w:rsidP="001B365B">
            <w:pPr>
              <w:spacing w:before="60" w:after="120"/>
              <w:jc w:val="both"/>
            </w:pPr>
            <w:r w:rsidRPr="001B365B">
              <w:rPr>
                <w:b/>
                <w:sz w:val="20"/>
                <w:szCs w:val="20"/>
              </w:rPr>
              <w:t>Wymagany dokument</w:t>
            </w:r>
          </w:p>
        </w:tc>
      </w:tr>
      <w:tr w:rsidR="000B3F51" w:rsidRPr="001B365B" w14:paraId="1424A9EB"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0A8CD8A1" w14:textId="77777777" w:rsidR="000B3F51" w:rsidRPr="001B365B" w:rsidRDefault="000B3F51" w:rsidP="0059389D">
            <w:pPr>
              <w:spacing w:before="60" w:after="120"/>
              <w:jc w:val="center"/>
            </w:pPr>
            <w:r w:rsidRPr="000B3F51">
              <w:t>1</w:t>
            </w:r>
          </w:p>
        </w:tc>
        <w:tc>
          <w:tcPr>
            <w:tcW w:w="7826" w:type="dxa"/>
            <w:tcBorders>
              <w:top w:val="single" w:sz="4" w:space="0" w:color="auto"/>
              <w:left w:val="single" w:sz="4" w:space="0" w:color="auto"/>
              <w:bottom w:val="single" w:sz="4" w:space="0" w:color="auto"/>
              <w:right w:val="single" w:sz="4" w:space="0" w:color="auto"/>
            </w:tcBorders>
            <w:hideMark/>
          </w:tcPr>
          <w:p w14:paraId="585F4718" w14:textId="77777777" w:rsidR="000B3F51" w:rsidRPr="001B365B" w:rsidRDefault="000B3F51" w:rsidP="0059389D">
            <w:pPr>
              <w:spacing w:before="60" w:after="60"/>
              <w:jc w:val="both"/>
            </w:pPr>
            <w:r w:rsidRPr="000B3F51">
              <w:rPr>
                <w:b/>
              </w:rPr>
              <w:t>Wzór oferty na roboty budowlane</w:t>
            </w:r>
          </w:p>
          <w:p w14:paraId="5A373CCF" w14:textId="77777777" w:rsidR="000B3F51" w:rsidRPr="001B365B" w:rsidRDefault="000B3F51" w:rsidP="0059389D">
            <w:pPr>
              <w:spacing w:after="40"/>
              <w:jc w:val="both"/>
            </w:pPr>
            <w:r w:rsidRPr="000B3F51">
              <w:t>Wzór oferty na roboty budowlane</w:t>
            </w:r>
          </w:p>
        </w:tc>
      </w:tr>
      <w:tr w:rsidR="000B3F51" w:rsidRPr="001B365B" w14:paraId="45E85954"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5D97523E" w14:textId="77777777" w:rsidR="000B3F51" w:rsidRPr="001B365B" w:rsidRDefault="000B3F51" w:rsidP="0059389D">
            <w:pPr>
              <w:spacing w:before="60" w:after="120"/>
              <w:jc w:val="center"/>
            </w:pPr>
            <w:r w:rsidRPr="000B3F51">
              <w:t>2</w:t>
            </w:r>
          </w:p>
        </w:tc>
        <w:tc>
          <w:tcPr>
            <w:tcW w:w="7826" w:type="dxa"/>
            <w:tcBorders>
              <w:top w:val="single" w:sz="4" w:space="0" w:color="auto"/>
              <w:left w:val="single" w:sz="4" w:space="0" w:color="auto"/>
              <w:bottom w:val="single" w:sz="4" w:space="0" w:color="auto"/>
              <w:right w:val="single" w:sz="4" w:space="0" w:color="auto"/>
            </w:tcBorders>
            <w:hideMark/>
          </w:tcPr>
          <w:p w14:paraId="113B055E" w14:textId="77777777" w:rsidR="000B3F51" w:rsidRPr="001B365B" w:rsidRDefault="000B3F51" w:rsidP="0059389D">
            <w:pPr>
              <w:spacing w:before="60" w:after="60"/>
              <w:jc w:val="both"/>
            </w:pPr>
            <w:r w:rsidRPr="000B3F51">
              <w:rPr>
                <w:b/>
              </w:rPr>
              <w:t>Oświadczenie o niepodleganiu wykluczeniu oraz spełnianiu warunków udziału</w:t>
            </w:r>
          </w:p>
          <w:p w14:paraId="2049AFC2" w14:textId="77777777" w:rsidR="000B3F51" w:rsidRPr="001B365B" w:rsidRDefault="000B3F51" w:rsidP="0059389D">
            <w:pPr>
              <w:spacing w:after="40"/>
              <w:jc w:val="both"/>
            </w:pPr>
            <w:r w:rsidRPr="000B3F51">
              <w:t>Aktualne na dzień składania ofert oświadczenie Wykonawcy stanowiące wstępne potwierdzenie spełniania warunków udziału w postępowaniu oraz brak podstaw wykluczenia</w:t>
            </w:r>
          </w:p>
        </w:tc>
      </w:tr>
      <w:tr w:rsidR="000B3F51" w:rsidRPr="001B365B" w14:paraId="48790E7D"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7DB7B9AA" w14:textId="77777777" w:rsidR="000B3F51" w:rsidRPr="001B365B" w:rsidRDefault="000B3F51" w:rsidP="0059389D">
            <w:pPr>
              <w:spacing w:before="60" w:after="120"/>
              <w:jc w:val="center"/>
            </w:pPr>
            <w:r w:rsidRPr="000B3F51">
              <w:t>3</w:t>
            </w:r>
          </w:p>
        </w:tc>
        <w:tc>
          <w:tcPr>
            <w:tcW w:w="7826" w:type="dxa"/>
            <w:tcBorders>
              <w:top w:val="single" w:sz="4" w:space="0" w:color="auto"/>
              <w:left w:val="single" w:sz="4" w:space="0" w:color="auto"/>
              <w:bottom w:val="single" w:sz="4" w:space="0" w:color="auto"/>
              <w:right w:val="single" w:sz="4" w:space="0" w:color="auto"/>
            </w:tcBorders>
            <w:hideMark/>
          </w:tcPr>
          <w:p w14:paraId="0C5A99E9" w14:textId="77777777" w:rsidR="000B3F51" w:rsidRPr="001B365B" w:rsidRDefault="000B3F51" w:rsidP="0059389D">
            <w:pPr>
              <w:spacing w:before="60" w:after="60"/>
              <w:jc w:val="both"/>
            </w:pPr>
            <w:r w:rsidRPr="000B3F51">
              <w:rPr>
                <w:b/>
              </w:rPr>
              <w:t>Wykaz części zamówienia, której wykonanie wykonawca zamierza powierzyć podwykonawcom</w:t>
            </w:r>
          </w:p>
          <w:p w14:paraId="0ACF2988" w14:textId="09337E33" w:rsidR="000B3F51" w:rsidRPr="001B365B" w:rsidRDefault="000B3F51" w:rsidP="0059389D">
            <w:pPr>
              <w:spacing w:after="40"/>
              <w:jc w:val="both"/>
            </w:pPr>
            <w:r w:rsidRPr="000B3F51">
              <w:t xml:space="preserve">Wykaz części zamówienia, której wykonanie wykonawca zamierza powierzyć podwykonawcom - </w:t>
            </w:r>
            <w:r w:rsidRPr="001B58F9">
              <w:rPr>
                <w:b/>
                <w:bCs/>
              </w:rPr>
              <w:t>zawart</w:t>
            </w:r>
            <w:r w:rsidR="001B58F9" w:rsidRPr="001B58F9">
              <w:rPr>
                <w:b/>
                <w:bCs/>
              </w:rPr>
              <w:t>y</w:t>
            </w:r>
            <w:r w:rsidRPr="001B58F9">
              <w:rPr>
                <w:b/>
                <w:bCs/>
              </w:rPr>
              <w:t xml:space="preserve"> w formularzu oferty</w:t>
            </w:r>
          </w:p>
        </w:tc>
      </w:tr>
      <w:tr w:rsidR="000B3F51" w:rsidRPr="001B365B" w14:paraId="73A998AD"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672DA135" w14:textId="77777777" w:rsidR="000B3F51" w:rsidRPr="001B365B" w:rsidRDefault="000B3F51" w:rsidP="0059389D">
            <w:pPr>
              <w:spacing w:before="60" w:after="120"/>
              <w:jc w:val="center"/>
            </w:pPr>
            <w:r w:rsidRPr="000B3F51">
              <w:t>4</w:t>
            </w:r>
          </w:p>
        </w:tc>
        <w:tc>
          <w:tcPr>
            <w:tcW w:w="7826" w:type="dxa"/>
            <w:tcBorders>
              <w:top w:val="single" w:sz="4" w:space="0" w:color="auto"/>
              <w:left w:val="single" w:sz="4" w:space="0" w:color="auto"/>
              <w:bottom w:val="single" w:sz="4" w:space="0" w:color="auto"/>
              <w:right w:val="single" w:sz="4" w:space="0" w:color="auto"/>
            </w:tcBorders>
            <w:hideMark/>
          </w:tcPr>
          <w:p w14:paraId="5C8E5940" w14:textId="77777777" w:rsidR="000B3F51" w:rsidRPr="001B365B" w:rsidRDefault="000B3F51" w:rsidP="0059389D">
            <w:pPr>
              <w:spacing w:before="60" w:after="60"/>
              <w:jc w:val="both"/>
            </w:pPr>
            <w:r w:rsidRPr="000B3F51">
              <w:rPr>
                <w:b/>
              </w:rPr>
              <w:t>Oświadczenie o zatrudnianiu osób na podstawie umowy o pracę</w:t>
            </w:r>
          </w:p>
          <w:p w14:paraId="5C02D4C6" w14:textId="74E549CF" w:rsidR="000B3F51" w:rsidRPr="001B365B" w:rsidRDefault="000B3F51" w:rsidP="0059389D">
            <w:pPr>
              <w:spacing w:after="40"/>
              <w:jc w:val="both"/>
            </w:pPr>
          </w:p>
        </w:tc>
      </w:tr>
      <w:tr w:rsidR="000B3F51" w:rsidRPr="001B365B" w14:paraId="6C99DFD9"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4C532281" w14:textId="77777777" w:rsidR="000B3F51" w:rsidRPr="001B365B" w:rsidRDefault="000B3F51" w:rsidP="0059389D">
            <w:pPr>
              <w:spacing w:before="60" w:after="120"/>
              <w:jc w:val="center"/>
            </w:pPr>
            <w:r w:rsidRPr="000B3F51">
              <w:t>5</w:t>
            </w:r>
          </w:p>
        </w:tc>
        <w:tc>
          <w:tcPr>
            <w:tcW w:w="7826" w:type="dxa"/>
            <w:tcBorders>
              <w:top w:val="single" w:sz="4" w:space="0" w:color="auto"/>
              <w:left w:val="single" w:sz="4" w:space="0" w:color="auto"/>
              <w:bottom w:val="single" w:sz="4" w:space="0" w:color="auto"/>
              <w:right w:val="single" w:sz="4" w:space="0" w:color="auto"/>
            </w:tcBorders>
            <w:hideMark/>
          </w:tcPr>
          <w:p w14:paraId="2C5F79DE" w14:textId="6ED38642" w:rsidR="000B3F51" w:rsidRPr="001B365B" w:rsidRDefault="000B3F51" w:rsidP="0059389D">
            <w:pPr>
              <w:spacing w:before="60" w:after="60"/>
              <w:jc w:val="both"/>
            </w:pPr>
            <w:r w:rsidRPr="000B3F51">
              <w:rPr>
                <w:b/>
              </w:rPr>
              <w:t>Zobowiązanie podmiotu udostępniającego zasoby</w:t>
            </w:r>
            <w:r w:rsidR="001B58F9">
              <w:rPr>
                <w:b/>
              </w:rPr>
              <w:t xml:space="preserve"> – jeśli dotyczy</w:t>
            </w:r>
          </w:p>
          <w:p w14:paraId="65D30CAB" w14:textId="77777777" w:rsidR="000B3F51" w:rsidRPr="001B365B" w:rsidRDefault="000B3F51" w:rsidP="0059389D">
            <w:pPr>
              <w:spacing w:after="40"/>
              <w:jc w:val="both"/>
            </w:pPr>
            <w:r w:rsidRPr="000B3F51">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0B3F51" w:rsidRPr="001B365B" w14:paraId="403DD72C" w14:textId="77777777" w:rsidTr="000B3F51">
        <w:tc>
          <w:tcPr>
            <w:tcW w:w="709" w:type="dxa"/>
            <w:tcBorders>
              <w:top w:val="single" w:sz="4" w:space="0" w:color="auto"/>
              <w:left w:val="single" w:sz="4" w:space="0" w:color="auto"/>
              <w:bottom w:val="single" w:sz="4" w:space="0" w:color="auto"/>
              <w:right w:val="single" w:sz="4" w:space="0" w:color="auto"/>
            </w:tcBorders>
            <w:hideMark/>
          </w:tcPr>
          <w:p w14:paraId="662D7EF7" w14:textId="77777777" w:rsidR="000B3F51" w:rsidRPr="001B365B" w:rsidRDefault="000B3F51" w:rsidP="0059389D">
            <w:pPr>
              <w:spacing w:before="60" w:after="120"/>
              <w:jc w:val="center"/>
            </w:pPr>
            <w:r w:rsidRPr="000B3F51">
              <w:t>6</w:t>
            </w:r>
          </w:p>
        </w:tc>
        <w:tc>
          <w:tcPr>
            <w:tcW w:w="7826" w:type="dxa"/>
            <w:tcBorders>
              <w:top w:val="single" w:sz="4" w:space="0" w:color="auto"/>
              <w:left w:val="single" w:sz="4" w:space="0" w:color="auto"/>
              <w:bottom w:val="single" w:sz="4" w:space="0" w:color="auto"/>
              <w:right w:val="single" w:sz="4" w:space="0" w:color="auto"/>
            </w:tcBorders>
            <w:hideMark/>
          </w:tcPr>
          <w:p w14:paraId="7A6CC2BD" w14:textId="77560B5A" w:rsidR="000B3F51" w:rsidRPr="001B365B" w:rsidRDefault="000B3F51" w:rsidP="0059389D">
            <w:pPr>
              <w:spacing w:before="60" w:after="60"/>
              <w:jc w:val="both"/>
            </w:pPr>
            <w:r w:rsidRPr="000B3F51">
              <w:rPr>
                <w:b/>
              </w:rPr>
              <w:t>Oświadczenie wykonawców wspólnie ubiegających się o udzielenie zamówienia</w:t>
            </w:r>
            <w:r w:rsidR="001B58F9">
              <w:rPr>
                <w:b/>
              </w:rPr>
              <w:t xml:space="preserve"> – jeśli dotyczy</w:t>
            </w:r>
          </w:p>
          <w:p w14:paraId="3977B3E9" w14:textId="77777777" w:rsidR="000B3F51" w:rsidRPr="001B365B" w:rsidRDefault="000B3F51" w:rsidP="0059389D">
            <w:pPr>
              <w:spacing w:after="40"/>
              <w:jc w:val="both"/>
            </w:pPr>
            <w:r w:rsidRPr="000B3F51">
              <w:lastRenderedPageBreak/>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1F74918C" w14:textId="77777777" w:rsidR="000B3F51" w:rsidRPr="001B365B" w:rsidRDefault="001B365B" w:rsidP="000B3F51">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5600642D" w14:textId="77777777" w:rsidR="000B3F51" w:rsidRPr="001B365B" w:rsidRDefault="000B3F51" w:rsidP="000B3F51">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B3F51" w:rsidRPr="001B365B" w14:paraId="20992C35" w14:textId="77777777" w:rsidTr="0059389D">
        <w:tc>
          <w:tcPr>
            <w:tcW w:w="708" w:type="dxa"/>
            <w:tcBorders>
              <w:top w:val="single" w:sz="4" w:space="0" w:color="auto"/>
              <w:left w:val="single" w:sz="4" w:space="0" w:color="auto"/>
              <w:bottom w:val="single" w:sz="4" w:space="0" w:color="auto"/>
              <w:right w:val="single" w:sz="4" w:space="0" w:color="auto"/>
            </w:tcBorders>
            <w:hideMark/>
          </w:tcPr>
          <w:p w14:paraId="680FF4A7" w14:textId="77777777" w:rsidR="000B3F51" w:rsidRPr="001B365B" w:rsidRDefault="000B3F51" w:rsidP="0059389D">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729907F" w14:textId="77777777" w:rsidR="000B3F51" w:rsidRPr="001B365B" w:rsidRDefault="000B3F51" w:rsidP="0059389D">
            <w:pPr>
              <w:spacing w:before="60" w:after="120"/>
              <w:jc w:val="both"/>
            </w:pPr>
            <w:r w:rsidRPr="001B365B">
              <w:rPr>
                <w:b/>
                <w:sz w:val="20"/>
                <w:szCs w:val="20"/>
              </w:rPr>
              <w:t>Wymagany dokument</w:t>
            </w:r>
          </w:p>
        </w:tc>
      </w:tr>
      <w:tr w:rsidR="000B3F51" w:rsidRPr="001B365B" w14:paraId="0E60EA64" w14:textId="77777777" w:rsidTr="0059389D">
        <w:tc>
          <w:tcPr>
            <w:tcW w:w="708" w:type="dxa"/>
            <w:tcBorders>
              <w:top w:val="single" w:sz="4" w:space="0" w:color="auto"/>
              <w:left w:val="single" w:sz="4" w:space="0" w:color="auto"/>
              <w:bottom w:val="single" w:sz="4" w:space="0" w:color="auto"/>
              <w:right w:val="single" w:sz="4" w:space="0" w:color="auto"/>
            </w:tcBorders>
            <w:hideMark/>
          </w:tcPr>
          <w:p w14:paraId="2F41BF74" w14:textId="77777777" w:rsidR="000B3F51" w:rsidRPr="001B365B" w:rsidRDefault="000B3F51" w:rsidP="0059389D">
            <w:pPr>
              <w:spacing w:before="60" w:after="120"/>
              <w:jc w:val="center"/>
            </w:pPr>
            <w:r w:rsidRPr="000B3F51">
              <w:t>1</w:t>
            </w:r>
          </w:p>
        </w:tc>
        <w:tc>
          <w:tcPr>
            <w:tcW w:w="7662" w:type="dxa"/>
            <w:tcBorders>
              <w:top w:val="single" w:sz="4" w:space="0" w:color="auto"/>
              <w:left w:val="single" w:sz="4" w:space="0" w:color="auto"/>
              <w:bottom w:val="single" w:sz="4" w:space="0" w:color="auto"/>
              <w:right w:val="single" w:sz="4" w:space="0" w:color="auto"/>
            </w:tcBorders>
            <w:hideMark/>
          </w:tcPr>
          <w:p w14:paraId="085A8296" w14:textId="77777777" w:rsidR="000B3F51" w:rsidRPr="001B365B" w:rsidRDefault="000B3F51" w:rsidP="0059389D">
            <w:pPr>
              <w:spacing w:before="60" w:after="120"/>
              <w:jc w:val="both"/>
              <w:rPr>
                <w:b/>
                <w:bCs/>
              </w:rPr>
            </w:pPr>
            <w:r w:rsidRPr="000B3F51">
              <w:rPr>
                <w:b/>
                <w:bCs/>
              </w:rPr>
              <w:t>Wykaz robót budowanych</w:t>
            </w:r>
          </w:p>
          <w:p w14:paraId="135065DF" w14:textId="77777777" w:rsidR="000B3F51" w:rsidRPr="001B365B" w:rsidRDefault="000B3F51" w:rsidP="0059389D">
            <w:pPr>
              <w:spacing w:before="60" w:after="120"/>
              <w:jc w:val="both"/>
            </w:pPr>
            <w:r w:rsidRPr="000B3F51">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D083DC3" w14:textId="77777777" w:rsidR="000B3F51" w:rsidRPr="001B365B" w:rsidRDefault="000B3F51" w:rsidP="000B3F51">
      <w:pPr>
        <w:tabs>
          <w:tab w:val="left" w:pos="708"/>
        </w:tabs>
        <w:ind w:left="1038"/>
        <w:jc w:val="both"/>
        <w:outlineLvl w:val="1"/>
        <w:rPr>
          <w:bCs/>
          <w:iCs/>
          <w:color w:val="000000"/>
          <w:sz w:val="16"/>
          <w:szCs w:val="16"/>
          <w:lang w:eastAsia="x-none"/>
        </w:rPr>
      </w:pPr>
    </w:p>
    <w:p w14:paraId="403669D6" w14:textId="77777777" w:rsidR="000B3F51" w:rsidRPr="001B365B" w:rsidRDefault="000B3F51" w:rsidP="000B3F51">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B3F51" w:rsidRPr="001B365B" w14:paraId="2C2DBCCC" w14:textId="77777777" w:rsidTr="0059389D">
        <w:tc>
          <w:tcPr>
            <w:tcW w:w="708" w:type="dxa"/>
            <w:tcBorders>
              <w:top w:val="single" w:sz="4" w:space="0" w:color="auto"/>
              <w:left w:val="single" w:sz="4" w:space="0" w:color="auto"/>
              <w:bottom w:val="single" w:sz="4" w:space="0" w:color="auto"/>
              <w:right w:val="single" w:sz="4" w:space="0" w:color="auto"/>
            </w:tcBorders>
            <w:hideMark/>
          </w:tcPr>
          <w:p w14:paraId="0287044C" w14:textId="77777777" w:rsidR="000B3F51" w:rsidRPr="001B365B" w:rsidRDefault="000B3F51" w:rsidP="0059389D">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0BC8B03" w14:textId="77777777" w:rsidR="000B3F51" w:rsidRPr="001B365B" w:rsidRDefault="000B3F51" w:rsidP="0059389D">
            <w:pPr>
              <w:spacing w:before="60" w:after="120"/>
              <w:jc w:val="both"/>
            </w:pPr>
            <w:r w:rsidRPr="001B365B">
              <w:rPr>
                <w:b/>
                <w:sz w:val="20"/>
                <w:szCs w:val="20"/>
              </w:rPr>
              <w:t>Wymagany dokument</w:t>
            </w:r>
          </w:p>
        </w:tc>
      </w:tr>
      <w:tr w:rsidR="000B3F51" w:rsidRPr="001B365B" w14:paraId="1D248B75" w14:textId="77777777" w:rsidTr="0059389D">
        <w:tc>
          <w:tcPr>
            <w:tcW w:w="708" w:type="dxa"/>
            <w:tcBorders>
              <w:top w:val="single" w:sz="4" w:space="0" w:color="auto"/>
              <w:left w:val="single" w:sz="4" w:space="0" w:color="auto"/>
              <w:bottom w:val="single" w:sz="4" w:space="0" w:color="auto"/>
              <w:right w:val="single" w:sz="4" w:space="0" w:color="auto"/>
            </w:tcBorders>
            <w:hideMark/>
          </w:tcPr>
          <w:p w14:paraId="71B0AC42" w14:textId="77777777" w:rsidR="000B3F51" w:rsidRPr="001B365B" w:rsidRDefault="000B3F51" w:rsidP="0059389D">
            <w:pPr>
              <w:spacing w:before="60" w:after="120"/>
              <w:jc w:val="center"/>
            </w:pPr>
            <w:r w:rsidRPr="000B3F51">
              <w:t>1</w:t>
            </w:r>
          </w:p>
        </w:tc>
        <w:tc>
          <w:tcPr>
            <w:tcW w:w="7659" w:type="dxa"/>
            <w:tcBorders>
              <w:top w:val="single" w:sz="4" w:space="0" w:color="auto"/>
              <w:left w:val="single" w:sz="4" w:space="0" w:color="auto"/>
              <w:bottom w:val="single" w:sz="4" w:space="0" w:color="auto"/>
              <w:right w:val="single" w:sz="4" w:space="0" w:color="auto"/>
            </w:tcBorders>
            <w:hideMark/>
          </w:tcPr>
          <w:p w14:paraId="21CD4B20" w14:textId="77777777" w:rsidR="000B3F51" w:rsidRPr="001B365B" w:rsidRDefault="000B3F51" w:rsidP="0059389D">
            <w:pPr>
              <w:spacing w:before="60" w:after="120"/>
              <w:jc w:val="both"/>
              <w:rPr>
                <w:b/>
                <w:bCs/>
              </w:rPr>
            </w:pPr>
            <w:r w:rsidRPr="000B3F51">
              <w:rPr>
                <w:b/>
                <w:bCs/>
              </w:rPr>
              <w:t>Oświadczenie wykonawcy w sprawie grupy kapitałowej</w:t>
            </w:r>
          </w:p>
          <w:p w14:paraId="5BC7DADF" w14:textId="77777777" w:rsidR="000B3F51" w:rsidRPr="001B365B" w:rsidRDefault="000B3F51" w:rsidP="0059389D">
            <w:pPr>
              <w:spacing w:before="60" w:after="120"/>
              <w:jc w:val="both"/>
            </w:pPr>
            <w:r w:rsidRPr="000B3F51">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E06D74E" w14:textId="77777777" w:rsidR="001B365B" w:rsidRPr="001B365B" w:rsidRDefault="001B365B" w:rsidP="001B365B">
      <w:pPr>
        <w:tabs>
          <w:tab w:val="left" w:pos="708"/>
        </w:tabs>
        <w:ind w:left="680"/>
        <w:jc w:val="both"/>
        <w:outlineLvl w:val="1"/>
        <w:rPr>
          <w:bCs/>
          <w:iCs/>
          <w:color w:val="000000"/>
          <w:sz w:val="16"/>
          <w:szCs w:val="16"/>
          <w:lang w:eastAsia="x-none"/>
        </w:rPr>
      </w:pPr>
    </w:p>
    <w:p w14:paraId="077E8FF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D66059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DF267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076BF4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3802E16" w14:textId="77777777" w:rsidR="000B3F51" w:rsidRPr="001B365B" w:rsidRDefault="001B365B" w:rsidP="000B3F5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0" w:name="_Toc258314249"/>
    </w:p>
    <w:p w14:paraId="581CB7D1" w14:textId="77777777" w:rsidR="000B3F51" w:rsidRPr="001B365B" w:rsidRDefault="000B3F51" w:rsidP="000B3F51">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C4C423"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77A54C2D"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1B6855E8" w14:textId="77777777" w:rsidR="000B3F51" w:rsidRPr="001B365B" w:rsidRDefault="000B3F51" w:rsidP="000B3F5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CB46CFE" w14:textId="77777777" w:rsidR="000B3F51" w:rsidRPr="001B365B" w:rsidRDefault="000B3F51" w:rsidP="000B3F51">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0C5F93C" w14:textId="77777777" w:rsidR="000B3F51" w:rsidRPr="001B365B" w:rsidRDefault="000B3F51" w:rsidP="000B3F51">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45F725AC" w14:textId="77777777" w:rsidR="000B3F51" w:rsidRPr="001B365B" w:rsidRDefault="000B3F51" w:rsidP="000B3F51">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6D1E23" w14:textId="77777777" w:rsidR="000B3F51" w:rsidRPr="001B365B" w:rsidRDefault="000B3F51" w:rsidP="000B3F5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4EEF590" w14:textId="75988ECB" w:rsidR="000B3F51" w:rsidRPr="001B58F9" w:rsidRDefault="000B3F51" w:rsidP="001B58F9">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1" w:name="_Hlk61201418"/>
      <w:r w:rsidRPr="001B365B">
        <w:rPr>
          <w:bCs/>
          <w:iCs/>
          <w:color w:val="000000"/>
          <w:highlight w:val="green"/>
          <w:lang w:eastAsia="x-none"/>
        </w:rPr>
        <w:t>pkt 9.2 ppkt 2</w:t>
      </w:r>
      <w:bookmarkEnd w:id="11"/>
      <w:r w:rsidRPr="001B365B">
        <w:rPr>
          <w:bCs/>
          <w:iCs/>
          <w:color w:val="000000"/>
          <w:lang w:eastAsia="x-none"/>
        </w:rPr>
        <w:t xml:space="preserve"> SWZ, dotyczące tych podmiotów, na potwierdzenie, że nie zachodzą wobec nich podstawy wykluczenia z postępowania.</w:t>
      </w:r>
    </w:p>
    <w:p w14:paraId="5E4F462A"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w:t>
      </w:r>
      <w:r w:rsidRPr="001B365B">
        <w:rPr>
          <w:bCs/>
          <w:iCs/>
          <w:color w:val="000000"/>
          <w:lang w:val="x-none" w:eastAsia="x-none"/>
        </w:rPr>
        <w:lastRenderedPageBreak/>
        <w:t xml:space="preserve">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2243A395" w14:textId="6A3718D2" w:rsidR="001B365B"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B58F9">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17E75B4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21A68073" w14:textId="77777777" w:rsidR="000B3F51" w:rsidRPr="001B365B" w:rsidRDefault="001B365B" w:rsidP="000B3F51">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3878A4A" w14:textId="79230B2C" w:rsidR="001B365B" w:rsidRPr="001B58F9" w:rsidRDefault="000B3F51" w:rsidP="001B58F9">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41D0F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12D8908B" w14:textId="50709889" w:rsidR="008C519B" w:rsidRPr="001B58F9" w:rsidRDefault="001B365B" w:rsidP="001B58F9">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192DDAA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0F2AB8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4F3D8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49C342C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62E5194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0A072B29"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00F751F" w14:textId="466419E0"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w:t>
      </w:r>
      <w:r w:rsidRPr="001B365B">
        <w:rPr>
          <w:bCs/>
          <w:iCs/>
          <w:color w:val="000000"/>
          <w:highlight w:val="green"/>
          <w:lang w:val="x-none" w:eastAsia="x-none"/>
        </w:rPr>
        <w:t>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4B1BD14" w14:textId="10565EAD" w:rsidR="001B58F9" w:rsidRPr="001B365B" w:rsidRDefault="001B58F9" w:rsidP="001B365B">
      <w:pPr>
        <w:numPr>
          <w:ilvl w:val="1"/>
          <w:numId w:val="1"/>
        </w:numPr>
        <w:spacing w:before="120"/>
        <w:jc w:val="both"/>
        <w:outlineLvl w:val="1"/>
        <w:rPr>
          <w:bCs/>
          <w:iCs/>
          <w:color w:val="000000"/>
          <w:lang w:val="x-none" w:eastAsia="x-none"/>
        </w:rPr>
      </w:pPr>
      <w:r>
        <w:rPr>
          <w:bCs/>
          <w:iCs/>
          <w:color w:val="000000"/>
          <w:lang w:eastAsia="x-none"/>
        </w:rPr>
        <w:t xml:space="preserve">Wykonawcy składający ofertę wspólnie zobowiązani są także do złożenia </w:t>
      </w:r>
      <w:r w:rsidRPr="000B3F51">
        <w:rPr>
          <w:b/>
        </w:rPr>
        <w:t>Oświadczeni</w:t>
      </w:r>
      <w:r>
        <w:rPr>
          <w:b/>
        </w:rPr>
        <w:t>a</w:t>
      </w:r>
      <w:r w:rsidRPr="000B3F51">
        <w:rPr>
          <w:b/>
        </w:rPr>
        <w:t xml:space="preserve"> wykonawców wspólnie ubiegających się o udzielenie zamówienia</w:t>
      </w:r>
      <w:r>
        <w:rPr>
          <w:b/>
        </w:rPr>
        <w:t>.</w:t>
      </w:r>
    </w:p>
    <w:p w14:paraId="7C0D0D0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Informacje o sposobie porozumiewania się zamawiającego z Wykonawcami</w:t>
      </w:r>
      <w:bookmarkEnd w:id="10"/>
    </w:p>
    <w:p w14:paraId="1BBB00BF" w14:textId="13C3A99E"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działającej pod adresem</w:t>
      </w:r>
      <w:r w:rsidRPr="001B365B">
        <w:rPr>
          <w:bCs/>
          <w:iCs/>
          <w:color w:val="000000"/>
          <w:lang w:eastAsia="x-none"/>
        </w:rPr>
        <w:t xml:space="preserve"> </w:t>
      </w:r>
      <w:r w:rsidR="000B3F51" w:rsidRPr="000B3F51">
        <w:rPr>
          <w:bCs/>
          <w:iCs/>
          <w:color w:val="0000FF"/>
          <w:u w:val="single"/>
          <w:lang w:eastAsia="x-none"/>
        </w:rPr>
        <w:t>https://platformazakupowa.pl/transakcja/669098</w:t>
      </w:r>
      <w:r w:rsidRPr="001B365B">
        <w:rPr>
          <w:bCs/>
          <w:iCs/>
          <w:lang w:eastAsia="x-none"/>
        </w:rPr>
        <w:t>.</w:t>
      </w:r>
    </w:p>
    <w:p w14:paraId="70186272" w14:textId="77777777" w:rsidR="001B365B" w:rsidRPr="001B365B" w:rsidRDefault="001B365B" w:rsidP="001B365B">
      <w:pPr>
        <w:numPr>
          <w:ilvl w:val="1"/>
          <w:numId w:val="1"/>
        </w:numPr>
        <w:spacing w:before="120"/>
        <w:jc w:val="both"/>
        <w:outlineLvl w:val="1"/>
        <w:rPr>
          <w:bCs/>
          <w:iCs/>
          <w:color w:val="000000"/>
          <w:lang w:val="x-none" w:eastAsia="x-none"/>
        </w:rPr>
      </w:pPr>
      <w:bookmarkStart w:id="12" w:name="_Hlk37863747"/>
      <w:r w:rsidRPr="001B365B">
        <w:rPr>
          <w:bCs/>
          <w:iCs/>
          <w:color w:val="000000"/>
          <w:lang w:val="x-none" w:eastAsia="x-none"/>
        </w:rPr>
        <w:t>Korzystanie z Platformy przez Wykonawcę jest bezpłatne</w:t>
      </w:r>
      <w:bookmarkEnd w:id="12"/>
      <w:r w:rsidRPr="001B365B">
        <w:rPr>
          <w:bCs/>
          <w:iCs/>
          <w:color w:val="000000"/>
          <w:lang w:val="x-none" w:eastAsia="x-none"/>
        </w:rPr>
        <w:t>.</w:t>
      </w:r>
    </w:p>
    <w:p w14:paraId="72859F0E" w14:textId="492233C2" w:rsidR="001B365B" w:rsidRPr="001B365B" w:rsidRDefault="001B365B" w:rsidP="001B365B">
      <w:pPr>
        <w:numPr>
          <w:ilvl w:val="1"/>
          <w:numId w:val="1"/>
        </w:numPr>
        <w:spacing w:before="120"/>
        <w:jc w:val="both"/>
        <w:outlineLvl w:val="1"/>
        <w:rPr>
          <w:bCs/>
          <w:iCs/>
          <w:color w:val="000000"/>
          <w:lang w:val="x-none" w:eastAsia="x-none"/>
        </w:rPr>
      </w:pPr>
      <w:bookmarkStart w:id="13" w:name="_Hlk37863788"/>
      <w:r w:rsidRPr="001B365B">
        <w:rPr>
          <w:bCs/>
          <w:iCs/>
          <w:color w:val="000000"/>
          <w:lang w:val="x-none" w:eastAsia="x-none"/>
        </w:rPr>
        <w:t>Na Platformie postępowanie prowadzone jest pod nazwą: ”</w:t>
      </w:r>
      <w:r w:rsidR="000B3F51" w:rsidRPr="000B3F51">
        <w:rPr>
          <w:b/>
          <w:bCs/>
          <w:iCs/>
          <w:color w:val="000000"/>
          <w:lang w:val="x-none" w:eastAsia="x-none"/>
        </w:rPr>
        <w:t>Modernizacja toalet na parterze oraz I i II piętrze</w:t>
      </w:r>
      <w:r w:rsidRPr="001B365B">
        <w:rPr>
          <w:bCs/>
          <w:iCs/>
          <w:color w:val="000000"/>
          <w:lang w:val="x-none" w:eastAsia="x-none"/>
        </w:rPr>
        <w:t xml:space="preserve">” – znak sprawy: </w:t>
      </w:r>
      <w:bookmarkEnd w:id="13"/>
      <w:r w:rsidR="000B3F51" w:rsidRPr="000B3F51">
        <w:rPr>
          <w:b/>
          <w:bCs/>
          <w:iCs/>
          <w:color w:val="000000"/>
          <w:lang w:val="x-none" w:eastAsia="x-none"/>
        </w:rPr>
        <w:t>1</w:t>
      </w:r>
      <w:r w:rsidR="002009AD">
        <w:rPr>
          <w:b/>
          <w:bCs/>
          <w:iCs/>
          <w:color w:val="000000"/>
          <w:lang w:eastAsia="x-none"/>
        </w:rPr>
        <w:t>/2022</w:t>
      </w:r>
      <w:r w:rsidRPr="001B365B">
        <w:rPr>
          <w:bCs/>
          <w:iCs/>
          <w:color w:val="000000"/>
          <w:lang w:eastAsia="x-none"/>
        </w:rPr>
        <w:t>.</w:t>
      </w:r>
    </w:p>
    <w:p w14:paraId="773E40A4" w14:textId="0AAE738D" w:rsidR="002009AD" w:rsidRPr="005B4306" w:rsidRDefault="002009AD" w:rsidP="002009AD">
      <w:pPr>
        <w:pStyle w:val="Nagwek2"/>
      </w:pPr>
      <w:bookmarkStart w:id="14" w:name="_Toc258314250"/>
      <w:r>
        <w:t xml:space="preserve">W celu skrócenia czasu udzielenia odpowiedzi na pytania Zamawiający </w:t>
      </w:r>
      <w:r>
        <w:rPr>
          <w:lang w:val="pl-PL"/>
        </w:rPr>
        <w:t>wymaga</w:t>
      </w:r>
      <w:r>
        <w:t xml:space="preserve">,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2A42CACA" w14:textId="77777777" w:rsidR="002009AD" w:rsidRDefault="002009AD" w:rsidP="002009AD">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5F6A80EC" w14:textId="30B4DB9B" w:rsidR="002009AD" w:rsidRDefault="002009AD" w:rsidP="002009AD">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13E0B9E6" w14:textId="7B0E37E3" w:rsidR="002009AD" w:rsidRDefault="002009AD" w:rsidP="002009AD">
      <w:pPr>
        <w:pStyle w:val="Nagwek2"/>
        <w:numPr>
          <w:ilvl w:val="0"/>
          <w:numId w:val="0"/>
        </w:numPr>
        <w:ind w:left="680"/>
      </w:pPr>
      <w:r>
        <w:t xml:space="preserve">3. Wykonawca jako podmiot profesjonalny ma obowiązek sprawdzania komunikatów </w:t>
      </w:r>
      <w:r>
        <w:br/>
        <w:t xml:space="preserve">i wiadomości bezpośrednio na Platformie przesłanych przez </w:t>
      </w:r>
      <w:r w:rsidR="0095345F">
        <w:rPr>
          <w:lang w:val="pl-PL"/>
        </w:rPr>
        <w:t>Z</w:t>
      </w:r>
      <w:r>
        <w:t>amawiającego, gdyż system powiadomień może ulec awarii lub powiadomienie może trafić do folderu SPAM.</w:t>
      </w:r>
    </w:p>
    <w:p w14:paraId="2F487011" w14:textId="77777777" w:rsidR="002009AD" w:rsidRPr="00415ADB" w:rsidRDefault="002009AD" w:rsidP="002009AD">
      <w:pPr>
        <w:numPr>
          <w:ilvl w:val="1"/>
          <w:numId w:val="1"/>
        </w:numPr>
        <w:spacing w:before="120"/>
        <w:jc w:val="both"/>
        <w:outlineLvl w:val="1"/>
        <w:rPr>
          <w:bCs/>
          <w:iCs/>
          <w:color w:val="000000"/>
          <w:lang w:val="x-none" w:eastAsia="x-none"/>
        </w:rPr>
      </w:pPr>
      <w:r w:rsidRPr="00050A74">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090008E8" w14:textId="77777777" w:rsidR="002009AD" w:rsidRPr="000515DB" w:rsidRDefault="002009AD" w:rsidP="002009A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61625FC1" w14:textId="2B80C6E9" w:rsidR="002009AD" w:rsidRPr="00415ADB" w:rsidRDefault="002009AD" w:rsidP="002009AD">
      <w:pPr>
        <w:pStyle w:val="Nagwek2"/>
      </w:pPr>
      <w:r w:rsidRPr="00E44CEF">
        <w:t xml:space="preserve">Do złożenia oferty konieczne jest posiadanie przez osobę upoważnioną do reprezentowania Wykonawcy </w:t>
      </w:r>
      <w:r w:rsidRPr="00226D62">
        <w:t>ważn</w:t>
      </w:r>
      <w:r w:rsidR="0095345F">
        <w:rPr>
          <w:lang w:val="pl-PL"/>
        </w:rP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16006727" w14:textId="05656189" w:rsidR="002009AD" w:rsidRPr="00415ADB" w:rsidRDefault="002009AD" w:rsidP="002009A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Platformy, w szczególności za sytuację, gdy </w:t>
      </w:r>
      <w:r w:rsidR="0095345F">
        <w:t>Z</w:t>
      </w:r>
      <w:r>
        <w:t>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2881F632" w14:textId="77777777" w:rsidR="002009AD" w:rsidRPr="001B365B" w:rsidRDefault="002009AD" w:rsidP="002009A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1CCEAA64" w14:textId="77777777" w:rsidR="002009AD" w:rsidRPr="001B365B" w:rsidRDefault="002009AD" w:rsidP="002009AD">
      <w:pPr>
        <w:numPr>
          <w:ilvl w:val="0"/>
          <w:numId w:val="11"/>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3F6B8A15" w14:textId="77777777" w:rsidR="002009AD" w:rsidRPr="001B365B" w:rsidRDefault="002009AD" w:rsidP="002009AD">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B9D139C" w14:textId="77777777" w:rsidR="002009AD" w:rsidRPr="001B365B" w:rsidRDefault="002009AD" w:rsidP="002009A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74060230" w14:textId="77777777" w:rsidR="002009AD" w:rsidRPr="000515DB" w:rsidRDefault="002009AD" w:rsidP="002009AD">
      <w:pPr>
        <w:pStyle w:val="Nagwek2"/>
        <w:numPr>
          <w:ilvl w:val="0"/>
          <w:numId w:val="0"/>
        </w:numPr>
        <w:ind w:left="680"/>
      </w:pPr>
      <w:r>
        <w:t xml:space="preserve">- </w:t>
      </w:r>
      <w:r w:rsidRPr="00E44CEF">
        <w:t>dokumenty sporządzone i przesyłane w formacie .pdf zaleca się podpisywać kwalifikowanym podpisem elektronicznym w formacie P</w:t>
      </w:r>
      <w:r>
        <w:t>A</w:t>
      </w:r>
      <w:r w:rsidRPr="00E44CEF">
        <w:t>dES</w:t>
      </w:r>
      <w:r>
        <w:t>;</w:t>
      </w:r>
    </w:p>
    <w:p w14:paraId="258EE652" w14:textId="77777777" w:rsidR="002009AD" w:rsidRDefault="002009AD" w:rsidP="002009AD">
      <w:pPr>
        <w:pStyle w:val="Nagwek2"/>
        <w:numPr>
          <w:ilvl w:val="0"/>
          <w:numId w:val="0"/>
        </w:numPr>
        <w:ind w:left="680"/>
      </w:pPr>
      <w:r>
        <w:t>- dokumenty sporządzone i przesyłane w formacie innym niż .pdf (np.: .doc, .docx, .xlsx, .xml) zaleca się podpisywać kwalifikowanym podpisem elektronicznym w formacie XadES o typie zewnętrznym;</w:t>
      </w:r>
    </w:p>
    <w:p w14:paraId="7626AD6E" w14:textId="77777777" w:rsidR="002009AD" w:rsidRDefault="002009AD" w:rsidP="002009AD">
      <w:pPr>
        <w:pStyle w:val="Nagwek2"/>
        <w:numPr>
          <w:ilvl w:val="0"/>
          <w:numId w:val="0"/>
        </w:numPr>
        <w:ind w:left="680"/>
      </w:pPr>
      <w:r>
        <w:t>- Zamawiający rekomenduje wykorzystanie podpisu z kwalifikowanym znacznikiem czasu.</w:t>
      </w:r>
    </w:p>
    <w:p w14:paraId="44D84667" w14:textId="77777777" w:rsidR="002009AD" w:rsidRPr="006F5BCD" w:rsidRDefault="002009AD" w:rsidP="002009AD">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3811B78F" w14:textId="77777777" w:rsidR="002009AD" w:rsidRPr="001B365B" w:rsidRDefault="002009AD" w:rsidP="002009A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1ABBB022" w14:textId="77777777" w:rsidR="002009AD" w:rsidRPr="001B365B" w:rsidRDefault="002009AD" w:rsidP="002009A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D60D142" w14:textId="77777777" w:rsidR="002009AD" w:rsidRPr="001B365B" w:rsidRDefault="002009AD" w:rsidP="002009AD">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7648A0B3" w14:textId="77777777" w:rsidR="002009AD" w:rsidRPr="001B365B" w:rsidRDefault="002009AD" w:rsidP="002009AD">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5B49D70E" w14:textId="77777777" w:rsidR="002009AD" w:rsidRPr="001B365B" w:rsidRDefault="002009AD" w:rsidP="002009AD">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3ACC20CF" w14:textId="77777777" w:rsidR="002009AD" w:rsidRPr="001B365B" w:rsidRDefault="002009AD" w:rsidP="002009A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44136E2E" w14:textId="77777777" w:rsidR="002009AD" w:rsidRPr="004E34D3" w:rsidRDefault="002009AD" w:rsidP="002009A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3876B167" w14:textId="77777777" w:rsidR="002009AD" w:rsidRPr="005132B0" w:rsidRDefault="002009AD" w:rsidP="002009AD">
      <w:pPr>
        <w:pStyle w:val="Nagwek2"/>
      </w:pPr>
      <w:r>
        <w:t xml:space="preserve">Zamawiający rekomenduje wykorzystanie formatów: .pdf, .doc, .docx, .xls, .xlsx, .jpg (.jpeg), </w:t>
      </w:r>
      <w:r w:rsidRPr="00050A74">
        <w:rPr>
          <w:bCs w:val="0"/>
        </w:rPr>
        <w:t xml:space="preserve">ze szczególnym wskazaniem na </w:t>
      </w:r>
      <w:r w:rsidRPr="0095345F">
        <w:rPr>
          <w:b/>
        </w:rPr>
        <w:t>.pdf</w:t>
      </w:r>
      <w:r w:rsidRPr="00050A74">
        <w:rPr>
          <w:bCs w:val="0"/>
        </w:rPr>
        <w:t>.</w:t>
      </w:r>
      <w:r>
        <w:t xml:space="preserve"> </w:t>
      </w:r>
    </w:p>
    <w:p w14:paraId="3C809C54" w14:textId="77777777" w:rsidR="002009AD" w:rsidRDefault="002009AD" w:rsidP="002009A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2CFA092D" w14:textId="77777777" w:rsidR="002009AD" w:rsidRPr="00515CE5" w:rsidRDefault="002009AD" w:rsidP="002009AD">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0F3EC1D7" w14:textId="77777777" w:rsidR="002009AD" w:rsidRPr="0055530A" w:rsidRDefault="002009AD" w:rsidP="002009AD">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759F1B4F" w14:textId="77777777" w:rsidR="002009AD" w:rsidRPr="00415ADB" w:rsidRDefault="002009AD" w:rsidP="002009AD">
      <w:pPr>
        <w:numPr>
          <w:ilvl w:val="1"/>
          <w:numId w:val="1"/>
        </w:numPr>
        <w:spacing w:before="120"/>
        <w:jc w:val="both"/>
        <w:outlineLvl w:val="1"/>
        <w:rPr>
          <w:bCs/>
          <w:iCs/>
          <w:color w:val="000000"/>
          <w:lang w:val="x-none" w:eastAsia="x-none"/>
        </w:rPr>
      </w:pPr>
      <w:r>
        <w:lastRenderedPageBreak/>
        <w:t xml:space="preserve">Wśród rozszerzeń powszechnych, a </w:t>
      </w:r>
      <w:r w:rsidRPr="00515CE5">
        <w:rPr>
          <w:bCs/>
        </w:rPr>
        <w:t>niewystępujących</w:t>
      </w:r>
      <w:r>
        <w:t xml:space="preserve"> w Rozporządzeniu KRI występują: .rar, .gif, .bmp, .numbers, .pages. Dokumenty złożone w takich plikach zostaną uznane za złożone nieskutecznie.</w:t>
      </w:r>
    </w:p>
    <w:p w14:paraId="73E7AD77" w14:textId="27944593" w:rsidR="002009AD" w:rsidRPr="00050A74" w:rsidRDefault="002009AD" w:rsidP="002009AD">
      <w:pPr>
        <w:numPr>
          <w:ilvl w:val="1"/>
          <w:numId w:val="1"/>
        </w:numPr>
        <w:spacing w:before="120"/>
        <w:jc w:val="both"/>
        <w:outlineLvl w:val="1"/>
        <w:rPr>
          <w:iCs/>
          <w:color w:val="000000"/>
          <w:lang w:val="x-none" w:eastAsia="x-none"/>
        </w:rPr>
      </w:pPr>
      <w:r>
        <w:t xml:space="preserve">Zamawiający zwraca uwagę na </w:t>
      </w:r>
      <w:r w:rsidRPr="00050A74">
        <w:t>ograniczenia wielkości plików podpisywanych elektronicznym profilem zaufanym, który wynosi maksymalnie 10MB, oraz na ograniczenie wielkości plików podpisywanych w aplikacji eDoApp służącej do składania podpisu osobistego, który wynosi maksymalnie 5MB. Prosi</w:t>
      </w:r>
      <w:r w:rsidR="0095345F">
        <w:t xml:space="preserve"> się</w:t>
      </w:r>
      <w:r w:rsidRPr="00050A74">
        <w:t xml:space="preserve"> o</w:t>
      </w:r>
      <w:r>
        <w:t xml:space="preserve"> </w:t>
      </w:r>
      <w:r w:rsidRPr="00050A74">
        <w:t>sprawdzenie plików pod kątem wielkości po ich podpisaniu. Złożenie plików większych</w:t>
      </w:r>
      <w:r>
        <w:t xml:space="preserve"> </w:t>
      </w:r>
      <w:r w:rsidRPr="00050A74">
        <w:t>niż dopuszczalne będzie skutkowało technicznym brakiem możliwości odczytania treści oferty, a co za tym idzie – jej odrzuceniem.</w:t>
      </w:r>
    </w:p>
    <w:p w14:paraId="19F6B388" w14:textId="77777777" w:rsidR="002009AD" w:rsidRPr="00086286" w:rsidRDefault="002009AD" w:rsidP="002009AD">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28522147" w14:textId="77777777" w:rsidR="002009AD" w:rsidRDefault="002009AD" w:rsidP="002009AD">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71D37576" w14:textId="77777777" w:rsidR="002009AD" w:rsidRPr="00E44CEF" w:rsidRDefault="002009AD" w:rsidP="002009AD">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584E1372" w14:textId="77777777" w:rsidR="002009AD" w:rsidRPr="000515DB" w:rsidRDefault="002009AD" w:rsidP="002009AD">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464CE5B0" w14:textId="77777777" w:rsidR="002009AD" w:rsidRPr="00C673EA" w:rsidRDefault="002009AD" w:rsidP="002009AD">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0F1472A6" w14:textId="77777777" w:rsidR="002009AD" w:rsidRPr="00EA36CC" w:rsidRDefault="002009AD" w:rsidP="002009AD">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1E7EF863" w14:textId="77777777" w:rsidR="002009AD" w:rsidRPr="00B65B78" w:rsidRDefault="002009AD" w:rsidP="002009AD">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080BBCA5" w14:textId="77777777" w:rsidR="002009AD" w:rsidRPr="001B365B" w:rsidRDefault="002009AD" w:rsidP="002009AD">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09AD" w:rsidRPr="00231B00" w14:paraId="434DE1E8" w14:textId="77777777" w:rsidTr="0059389D">
        <w:tc>
          <w:tcPr>
            <w:tcW w:w="8636" w:type="dxa"/>
            <w:tcBorders>
              <w:top w:val="nil"/>
              <w:left w:val="nil"/>
              <w:bottom w:val="nil"/>
              <w:right w:val="nil"/>
            </w:tcBorders>
            <w:hideMark/>
          </w:tcPr>
          <w:p w14:paraId="4550AEC7" w14:textId="77777777" w:rsidR="002009AD" w:rsidRPr="00231B00" w:rsidRDefault="002009AD" w:rsidP="0059389D">
            <w:pPr>
              <w:rPr>
                <w:lang w:val="pt-BR"/>
              </w:rPr>
            </w:pPr>
            <w:r w:rsidRPr="00714DC0">
              <w:rPr>
                <w:lang w:val="pt-BR"/>
              </w:rPr>
              <w:t xml:space="preserve">  Magdalena Boroń</w:t>
            </w:r>
          </w:p>
        </w:tc>
      </w:tr>
    </w:tbl>
    <w:p w14:paraId="1DE0646A" w14:textId="77777777" w:rsidR="002009AD" w:rsidRPr="001B365B" w:rsidRDefault="002009AD" w:rsidP="002009AD">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09AD" w:rsidRPr="00231B00" w14:paraId="6F7E45A7" w14:textId="77777777" w:rsidTr="0059389D">
        <w:tc>
          <w:tcPr>
            <w:tcW w:w="8636" w:type="dxa"/>
            <w:tcBorders>
              <w:top w:val="nil"/>
              <w:left w:val="nil"/>
              <w:bottom w:val="nil"/>
              <w:right w:val="nil"/>
            </w:tcBorders>
            <w:hideMark/>
          </w:tcPr>
          <w:p w14:paraId="4478F5E6" w14:textId="24D962CE" w:rsidR="002009AD" w:rsidRPr="00231B00" w:rsidRDefault="002009AD" w:rsidP="0059389D">
            <w:pPr>
              <w:rPr>
                <w:lang w:val="pt-BR"/>
              </w:rPr>
            </w:pPr>
            <w:r>
              <w:rPr>
                <w:lang w:val="pt-BR"/>
              </w:rPr>
              <w:t xml:space="preserve">  </w:t>
            </w:r>
            <w:r w:rsidR="0095345F">
              <w:rPr>
                <w:lang w:val="pt-BR"/>
              </w:rPr>
              <w:t>Marek Śmiłowicz, Zuzanna Lempart</w:t>
            </w:r>
          </w:p>
        </w:tc>
      </w:tr>
    </w:tbl>
    <w:p w14:paraId="3D911104"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5" w:name="_Hlk37938975"/>
      <w:r w:rsidRPr="001B365B">
        <w:rPr>
          <w:b/>
          <w:caps/>
          <w:kern w:val="32"/>
          <w:lang w:val="x-none" w:eastAsia="x-none"/>
        </w:rPr>
        <w:t>SOBU UDZIELANIA WYJAŚNIEŃ TREŚCI SWZ</w:t>
      </w:r>
      <w:bookmarkEnd w:id="15"/>
    </w:p>
    <w:p w14:paraId="01468E8A" w14:textId="2C372759" w:rsidR="001B365B" w:rsidRPr="001B365B" w:rsidRDefault="001B365B" w:rsidP="001B365B">
      <w:pPr>
        <w:numPr>
          <w:ilvl w:val="1"/>
          <w:numId w:val="1"/>
        </w:numPr>
        <w:spacing w:before="120"/>
        <w:jc w:val="both"/>
        <w:outlineLvl w:val="1"/>
        <w:rPr>
          <w:bCs/>
          <w:iCs/>
          <w:color w:val="000000"/>
          <w:lang w:val="x-none" w:eastAsia="x-none"/>
        </w:rPr>
      </w:pPr>
      <w:bookmarkStart w:id="16" w:name="_Hlk37783375"/>
      <w:bookmarkStart w:id="17" w:name="_Hlk37938993"/>
      <w:r w:rsidRPr="001B365B">
        <w:rPr>
          <w:bCs/>
          <w:iCs/>
          <w:color w:val="000000"/>
          <w:lang w:val="x-none" w:eastAsia="x-none"/>
        </w:rPr>
        <w:t>Wykonawca może zwrócić się do Zamawiającego z wnioskiem o wyjaśnienie treści SWZ, przekazanym za pośrednictwem Platformy (</w:t>
      </w:r>
      <w:r w:rsidR="0095345F">
        <w:rPr>
          <w:bCs/>
          <w:iCs/>
          <w:color w:val="000000"/>
          <w:lang w:eastAsia="x-none"/>
        </w:rPr>
        <w:t>funkcja „Wyślij wiadomość do zamawiającego”</w:t>
      </w:r>
      <w:r w:rsidRPr="001B365B">
        <w:rPr>
          <w:bCs/>
          <w:iCs/>
          <w:color w:val="000000"/>
          <w:lang w:val="x-none" w:eastAsia="x-none"/>
        </w:rPr>
        <w:t>)</w:t>
      </w:r>
      <w:r w:rsidRPr="001B365B">
        <w:rPr>
          <w:bCs/>
          <w:iCs/>
          <w:lang w:val="x-none" w:eastAsia="x-none"/>
        </w:rPr>
        <w:t>.</w:t>
      </w:r>
      <w:bookmarkStart w:id="18" w:name="_Hlk37783409"/>
      <w:bookmarkEnd w:id="16"/>
    </w:p>
    <w:p w14:paraId="0AD6ED9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7264B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F3C08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B2D32B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00004BA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7"/>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66270E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4"/>
    </w:p>
    <w:p w14:paraId="2992FD3B" w14:textId="77777777" w:rsidR="000B3F51" w:rsidRPr="001B365B" w:rsidRDefault="000B3F51" w:rsidP="000B3F51">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0B3F51">
        <w:rPr>
          <w:b/>
          <w:bCs/>
          <w:iCs/>
          <w:color w:val="000000"/>
          <w:lang w:val="x-none" w:eastAsia="x-none"/>
        </w:rPr>
        <w:t>6 000.00</w:t>
      </w:r>
      <w:r w:rsidRPr="001B365B">
        <w:rPr>
          <w:b/>
          <w:bCs/>
          <w:iCs/>
          <w:color w:val="000000"/>
          <w:lang w:val="x-none" w:eastAsia="x-none"/>
        </w:rPr>
        <w:t> PLN</w:t>
      </w:r>
      <w:r w:rsidRPr="001B365B">
        <w:rPr>
          <w:bCs/>
          <w:iCs/>
          <w:color w:val="000000"/>
          <w:lang w:val="x-none" w:eastAsia="x-none"/>
        </w:rPr>
        <w:t xml:space="preserve"> (słownie: </w:t>
      </w:r>
      <w:r w:rsidRPr="000B3F51">
        <w:rPr>
          <w:bCs/>
          <w:iCs/>
          <w:color w:val="000000"/>
          <w:lang w:val="x-none" w:eastAsia="x-none"/>
        </w:rPr>
        <w:t xml:space="preserve"> sześć tysięcy 00/100</w:t>
      </w:r>
      <w:r w:rsidRPr="001B365B">
        <w:rPr>
          <w:bCs/>
          <w:iCs/>
          <w:color w:val="000000"/>
          <w:lang w:val="x-none" w:eastAsia="x-none"/>
        </w:rPr>
        <w:t> PLN).</w:t>
      </w:r>
    </w:p>
    <w:p w14:paraId="07098C7D" w14:textId="4BD178E4"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musi zostać wniesione przed upływem terminu składania ofert, według wyboru Wykonawcy w jednej lub kilku następujących formach:</w:t>
      </w:r>
    </w:p>
    <w:p w14:paraId="145F58E7" w14:textId="77777777" w:rsidR="000B3F51" w:rsidRPr="001B365B" w:rsidRDefault="000B3F51" w:rsidP="000B3F51">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8E23FF4" w14:textId="77777777" w:rsidR="000B3F51" w:rsidRPr="001B365B" w:rsidRDefault="000B3F51" w:rsidP="000B3F51">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ABC49A9" w14:textId="77777777" w:rsidR="000B3F51" w:rsidRPr="001B365B" w:rsidRDefault="000B3F51" w:rsidP="000B3F51">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74629FF3" w14:textId="77777777" w:rsidR="000B3F51" w:rsidRPr="001B365B" w:rsidRDefault="000B3F51" w:rsidP="000B3F51">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069F1907" w14:textId="44A13E15"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p>
    <w:p w14:paraId="208FDCD0" w14:textId="6D2F7B7E"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wnoszone w pieniądzu należy wpłacić przelewem na rachunek bankowy Zamawiającego</w:t>
      </w:r>
      <w:r w:rsidR="0095345F">
        <w:rPr>
          <w:bCs/>
          <w:iCs/>
          <w:color w:val="000000"/>
          <w:lang w:eastAsia="x-none"/>
        </w:rPr>
        <w:t xml:space="preserve"> na numer konta:</w:t>
      </w:r>
      <w:r w:rsidRPr="001B365B">
        <w:rPr>
          <w:bCs/>
          <w:iCs/>
          <w:color w:val="000000"/>
          <w:lang w:val="x-none" w:eastAsia="x-none"/>
        </w:rPr>
        <w:t xml:space="preserve"> </w:t>
      </w:r>
      <w:r w:rsidR="00EC2FFA">
        <w:rPr>
          <w:lang w:eastAsia="en-US"/>
        </w:rPr>
        <w:t>33 1090 1160 0000 0001 5161 5449</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4A16E50A"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6B5D836D" w14:textId="6E3B81D4" w:rsidR="000B3F51" w:rsidRPr="001B365B" w:rsidRDefault="000B3F51" w:rsidP="000B3F51">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95345F">
        <w:rPr>
          <w:bCs/>
          <w:iCs/>
          <w:color w:val="000000"/>
          <w:lang w:eastAsia="x-none"/>
        </w:rPr>
        <w:t xml:space="preserve">Powiat Ostrowski, </w:t>
      </w:r>
      <w:r w:rsidRPr="000B3F51">
        <w:rPr>
          <w:bCs/>
          <w:iCs/>
          <w:color w:val="000000"/>
          <w:lang w:val="x-none" w:eastAsia="x-none"/>
        </w:rPr>
        <w:t xml:space="preserve">II Liceum Ogólnokształcące z Oddziałami Dwujęzycznymi </w:t>
      </w:r>
      <w:r w:rsidR="0095345F">
        <w:rPr>
          <w:bCs/>
          <w:iCs/>
          <w:color w:val="000000"/>
          <w:lang w:eastAsia="x-none"/>
        </w:rPr>
        <w:t xml:space="preserve">im. Władysława Reymonta </w:t>
      </w:r>
      <w:r w:rsidRPr="000B3F51">
        <w:rPr>
          <w:bCs/>
          <w:iCs/>
          <w:color w:val="000000"/>
          <w:lang w:val="x-none" w:eastAsia="x-none"/>
        </w:rPr>
        <w:t>w Ostrowie Wielkopolskim</w:t>
      </w:r>
      <w:r w:rsidRPr="001B365B">
        <w:rPr>
          <w:bCs/>
          <w:iCs/>
          <w:color w:val="000000"/>
          <w:lang w:val="x-none" w:eastAsia="x-none"/>
        </w:rPr>
        <w:t xml:space="preserve">, </w:t>
      </w:r>
      <w:r w:rsidRPr="000B3F51">
        <w:rPr>
          <w:bCs/>
          <w:iCs/>
          <w:color w:val="000000"/>
          <w:lang w:val="x-none" w:eastAsia="x-none"/>
        </w:rPr>
        <w:t>Wrocławska</w:t>
      </w:r>
      <w:r w:rsidRPr="001B365B">
        <w:rPr>
          <w:bCs/>
          <w:iCs/>
          <w:color w:val="000000"/>
          <w:lang w:val="x-none" w:eastAsia="x-none"/>
        </w:rPr>
        <w:t xml:space="preserve"> </w:t>
      </w:r>
      <w:r w:rsidRPr="000B3F51">
        <w:rPr>
          <w:bCs/>
          <w:iCs/>
          <w:color w:val="000000"/>
          <w:lang w:val="x-none" w:eastAsia="x-none"/>
        </w:rPr>
        <w:t>48</w:t>
      </w:r>
      <w:r w:rsidRPr="001B365B">
        <w:rPr>
          <w:bCs/>
          <w:iCs/>
          <w:color w:val="000000"/>
          <w:lang w:val="x-none" w:eastAsia="x-none"/>
        </w:rPr>
        <w:t xml:space="preserve"> , </w:t>
      </w:r>
      <w:r w:rsidRPr="000B3F51">
        <w:rPr>
          <w:bCs/>
          <w:iCs/>
          <w:color w:val="000000"/>
          <w:lang w:val="x-none" w:eastAsia="x-none"/>
        </w:rPr>
        <w:t>63-400</w:t>
      </w:r>
      <w:r w:rsidRPr="001B365B">
        <w:rPr>
          <w:bCs/>
          <w:iCs/>
          <w:color w:val="000000"/>
          <w:lang w:val="x-none" w:eastAsia="x-none"/>
        </w:rPr>
        <w:t xml:space="preserve"> </w:t>
      </w:r>
      <w:r w:rsidRPr="000B3F51">
        <w:rPr>
          <w:bCs/>
          <w:iCs/>
          <w:color w:val="000000"/>
          <w:lang w:val="x-none" w:eastAsia="x-none"/>
        </w:rPr>
        <w:t>Ostrów Wielkopolski</w:t>
      </w:r>
      <w:r w:rsidRPr="001B365B">
        <w:rPr>
          <w:bCs/>
          <w:iCs/>
          <w:color w:val="000000"/>
          <w:lang w:eastAsia="x-none"/>
        </w:rPr>
        <w:t>;</w:t>
      </w:r>
    </w:p>
    <w:p w14:paraId="7D87E1C8" w14:textId="77777777" w:rsidR="000B3F51" w:rsidRPr="001B365B" w:rsidRDefault="000B3F51" w:rsidP="000B3F51">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60EDB927" w14:textId="77777777" w:rsidR="000B3F51" w:rsidRPr="001B365B" w:rsidRDefault="000B3F51" w:rsidP="000B3F51">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1AE504FB" w14:textId="77777777" w:rsidR="000B3F51" w:rsidRPr="001B365B" w:rsidRDefault="000B3F51" w:rsidP="000B3F51">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5EFCD5AB"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49DDBB6"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57029FBF"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zatrzyma wadium wraz z odsetkami, a w przypadku wadium wniesionego w formie gwarancji lub poręczenia, wystąpi odpowiednio do gwaranta lub poręczyciela z żądaniem zapłaty wadium, w przypadkach określonych w art. 98 ust. 6 ustawy Pzp.</w:t>
      </w:r>
    </w:p>
    <w:p w14:paraId="020FD47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9"/>
    </w:p>
    <w:p w14:paraId="3455753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0B3F51" w:rsidRPr="000B3F51">
        <w:rPr>
          <w:b/>
          <w:bCs/>
          <w:iCs/>
          <w:color w:val="000000"/>
          <w:lang w:val="x-none" w:eastAsia="x-none"/>
        </w:rPr>
        <w:t>2022-11-12</w:t>
      </w:r>
      <w:r w:rsidRPr="001B365B">
        <w:rPr>
          <w:bCs/>
          <w:iCs/>
          <w:color w:val="000000"/>
          <w:lang w:val="x-none" w:eastAsia="x-none"/>
        </w:rPr>
        <w:t>.</w:t>
      </w:r>
    </w:p>
    <w:p w14:paraId="4D7EEFD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19C2E2D2" w14:textId="77777777" w:rsidR="000B3F51" w:rsidRPr="001B365B" w:rsidRDefault="001B365B" w:rsidP="000B3F51">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41A8FF8C" w14:textId="78E0911F" w:rsidR="001B365B" w:rsidRPr="00613A9A" w:rsidRDefault="000B3F51" w:rsidP="00613A9A">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B6079C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0" w:name="_Toc258314252"/>
      <w:r w:rsidRPr="001B365B">
        <w:rPr>
          <w:b/>
          <w:bCs/>
          <w:caps/>
          <w:kern w:val="32"/>
          <w:lang w:val="x-none" w:eastAsia="x-none"/>
        </w:rPr>
        <w:t>Opis sposobu przygotowywania ofert</w:t>
      </w:r>
      <w:bookmarkEnd w:id="20"/>
    </w:p>
    <w:p w14:paraId="0F2D5C1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A3244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5752FC6"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0BB69B2C"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22"/>
      <w:bookmarkEnd w:id="23"/>
    </w:p>
    <w:p w14:paraId="776B8B19" w14:textId="77777777" w:rsidR="001B365B" w:rsidRPr="001B365B" w:rsidRDefault="001B365B" w:rsidP="001B365B">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1B365B">
        <w:rPr>
          <w:bCs/>
          <w:iCs/>
          <w:color w:val="000000"/>
          <w:lang w:eastAsia="x-none"/>
        </w:rPr>
        <w:t>:</w:t>
      </w:r>
    </w:p>
    <w:p w14:paraId="73C42D0C"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4801260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6F1C164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38FB627"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Wykonawca nie może zastrzec informacji, o których mowa w art. 222 ust. 5 ustawy Pzp</w:t>
      </w:r>
      <w:bookmarkEnd w:id="25"/>
      <w:bookmarkEnd w:id="26"/>
      <w:r w:rsidRPr="001B365B">
        <w:rPr>
          <w:bCs/>
          <w:iCs/>
          <w:color w:val="000000"/>
          <w:lang w:val="x-none" w:eastAsia="x-none"/>
        </w:rPr>
        <w:t>.</w:t>
      </w:r>
    </w:p>
    <w:p w14:paraId="3FA376FD" w14:textId="77777777" w:rsidR="00613A9A" w:rsidRDefault="00613A9A" w:rsidP="00613A9A">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7D188EB7" w14:textId="77777777" w:rsidR="00613A9A" w:rsidRDefault="00613A9A" w:rsidP="00613A9A">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3227F546" w14:textId="77777777" w:rsidR="00613A9A" w:rsidRDefault="00613A9A" w:rsidP="00613A9A">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t xml:space="preserve"> </w:t>
      </w:r>
    </w:p>
    <w:p w14:paraId="41F93C65" w14:textId="77777777" w:rsidR="00613A9A" w:rsidRPr="00E5398E" w:rsidRDefault="00613A9A" w:rsidP="00613A9A">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3679BC9B" w14:textId="3C51715F" w:rsidR="001B365B" w:rsidRPr="00613A9A" w:rsidRDefault="00613A9A" w:rsidP="00613A9A">
      <w:pPr>
        <w:pStyle w:val="Nagwek2"/>
      </w:pPr>
      <w:r w:rsidRPr="00E5398E">
        <w:t>Zamawiający nie przewiduje zwrotu kosztów udziału w postępowaniu. Wykonawca ponosi wszelkie koszty związane z przygotowaniem i złożeniem oferty.</w:t>
      </w:r>
    </w:p>
    <w:p w14:paraId="774568E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3"/>
      <w:r w:rsidRPr="001B365B">
        <w:rPr>
          <w:b/>
          <w:bCs/>
          <w:caps/>
          <w:kern w:val="32"/>
          <w:lang w:val="x-none" w:eastAsia="x-none"/>
        </w:rPr>
        <w:t>Miejsce oraz termin składania i otwarcia ofert</w:t>
      </w:r>
      <w:bookmarkEnd w:id="27"/>
    </w:p>
    <w:p w14:paraId="3CD6B459"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8" w:name="_Hlk37940485"/>
      <w:bookmarkStart w:id="29"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0B3F51" w:rsidRPr="000B3F51">
        <w:rPr>
          <w:b/>
          <w:bCs/>
          <w:iCs/>
          <w:color w:val="000000"/>
          <w:lang w:val="x-none" w:eastAsia="x-none"/>
        </w:rPr>
        <w:t>2022-10-14</w:t>
      </w:r>
      <w:r w:rsidRPr="001B365B">
        <w:rPr>
          <w:bCs/>
          <w:iCs/>
          <w:color w:val="000000"/>
          <w:lang w:val="x-none" w:eastAsia="x-none"/>
        </w:rPr>
        <w:t xml:space="preserve"> do godz. </w:t>
      </w:r>
      <w:bookmarkEnd w:id="28"/>
      <w:bookmarkEnd w:id="29"/>
      <w:r w:rsidR="000B3F51" w:rsidRPr="000B3F51">
        <w:rPr>
          <w:b/>
          <w:bCs/>
          <w:iCs/>
          <w:color w:val="000000"/>
          <w:lang w:val="x-none" w:eastAsia="x-none"/>
        </w:rPr>
        <w:t>10:00</w:t>
      </w:r>
      <w:r w:rsidRPr="001B365B">
        <w:rPr>
          <w:bCs/>
          <w:iCs/>
          <w:color w:val="000000"/>
          <w:lang w:val="x-none" w:eastAsia="x-none"/>
        </w:rPr>
        <w:t>.</w:t>
      </w:r>
    </w:p>
    <w:p w14:paraId="13D17DF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0" w:name="_Toc258314254"/>
      <w:r w:rsidRPr="001B365B">
        <w:rPr>
          <w:b/>
          <w:bCs/>
          <w:caps/>
          <w:kern w:val="32"/>
          <w:lang w:eastAsia="x-none"/>
        </w:rPr>
        <w:t>termin otwarcia ofert</w:t>
      </w:r>
    </w:p>
    <w:p w14:paraId="66DB53EF" w14:textId="0A1801A4"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0B3F51" w:rsidRPr="000B3F51">
        <w:rPr>
          <w:b/>
          <w:bCs/>
          <w:iCs/>
          <w:color w:val="000000"/>
          <w:lang w:val="x-none" w:eastAsia="x-none"/>
        </w:rPr>
        <w:t>2022-10-14</w:t>
      </w:r>
      <w:r w:rsidRPr="001B365B">
        <w:rPr>
          <w:bCs/>
          <w:iCs/>
          <w:color w:val="000000"/>
          <w:lang w:val="x-none" w:eastAsia="x-none"/>
        </w:rPr>
        <w:t xml:space="preserve"> o godz. </w:t>
      </w:r>
      <w:r w:rsidR="000B3F51" w:rsidRPr="000B3F51">
        <w:rPr>
          <w:b/>
          <w:bCs/>
          <w:iCs/>
          <w:color w:val="000000"/>
          <w:lang w:val="x-none" w:eastAsia="x-none"/>
        </w:rPr>
        <w:t>10:05</w:t>
      </w:r>
      <w:r w:rsidRPr="001B365B">
        <w:rPr>
          <w:bCs/>
          <w:iCs/>
          <w:color w:val="000000"/>
          <w:lang w:val="x-none" w:eastAsia="x-none"/>
        </w:rPr>
        <w:t>, za pośrednictwem Platformy</w:t>
      </w:r>
      <w:r w:rsidRPr="001B365B">
        <w:rPr>
          <w:bCs/>
          <w:iCs/>
          <w:color w:val="000000"/>
          <w:lang w:eastAsia="x-none"/>
        </w:rPr>
        <w:t>.</w:t>
      </w:r>
    </w:p>
    <w:p w14:paraId="072FEFCA"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550EC47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3292F56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4ADD156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1E8C12D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30"/>
    </w:p>
    <w:p w14:paraId="7EBAF7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65C05FF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02D61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0802CAF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6E3025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822BC3C"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61113033"/>
      <w:r w:rsidRPr="001B365B">
        <w:rPr>
          <w:bCs/>
          <w:iCs/>
          <w:color w:val="000000"/>
          <w:lang w:eastAsia="x-none"/>
        </w:rPr>
        <w:t>Wykonawca</w:t>
      </w:r>
      <w:bookmarkEnd w:id="31"/>
      <w:r w:rsidRPr="001B365B">
        <w:rPr>
          <w:bCs/>
          <w:iCs/>
          <w:color w:val="000000"/>
          <w:lang w:eastAsia="x-none"/>
        </w:rPr>
        <w:t xml:space="preserve"> składając ofertę zobowiązany jest:</w:t>
      </w:r>
    </w:p>
    <w:p w14:paraId="779C27D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CB0EEA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AC008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642190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BFEC3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2"/>
    </w:p>
    <w:p w14:paraId="3BD5EA13"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5F997B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881AA8E"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178C049"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0757AEC" w14:textId="77777777" w:rsidR="001B365B" w:rsidRPr="001B365B" w:rsidRDefault="001B365B" w:rsidP="001B365B">
            <w:pPr>
              <w:spacing w:before="60" w:after="120"/>
              <w:jc w:val="both"/>
              <w:rPr>
                <w:b/>
                <w:sz w:val="20"/>
                <w:szCs w:val="20"/>
              </w:rPr>
            </w:pPr>
            <w:r w:rsidRPr="001B365B">
              <w:rPr>
                <w:b/>
                <w:sz w:val="20"/>
                <w:szCs w:val="20"/>
              </w:rPr>
              <w:t>Waga</w:t>
            </w:r>
          </w:p>
        </w:tc>
      </w:tr>
      <w:tr w:rsidR="000B3F51" w:rsidRPr="001B365B" w14:paraId="5006C586" w14:textId="77777777" w:rsidTr="0059389D">
        <w:tc>
          <w:tcPr>
            <w:tcW w:w="851" w:type="dxa"/>
            <w:tcBorders>
              <w:top w:val="single" w:sz="4" w:space="0" w:color="auto"/>
              <w:left w:val="single" w:sz="4" w:space="0" w:color="auto"/>
              <w:bottom w:val="single" w:sz="4" w:space="0" w:color="auto"/>
              <w:right w:val="single" w:sz="4" w:space="0" w:color="auto"/>
            </w:tcBorders>
            <w:hideMark/>
          </w:tcPr>
          <w:p w14:paraId="133EE5A2" w14:textId="77777777" w:rsidR="000B3F51" w:rsidRPr="001B365B" w:rsidRDefault="000B3F51" w:rsidP="0059389D">
            <w:pPr>
              <w:spacing w:before="60" w:after="120"/>
              <w:jc w:val="center"/>
            </w:pPr>
            <w:r w:rsidRPr="000B3F51">
              <w:t>1</w:t>
            </w:r>
          </w:p>
        </w:tc>
        <w:tc>
          <w:tcPr>
            <w:tcW w:w="4961" w:type="dxa"/>
            <w:tcBorders>
              <w:top w:val="single" w:sz="4" w:space="0" w:color="auto"/>
              <w:left w:val="single" w:sz="4" w:space="0" w:color="auto"/>
              <w:bottom w:val="single" w:sz="4" w:space="0" w:color="auto"/>
              <w:right w:val="single" w:sz="4" w:space="0" w:color="auto"/>
            </w:tcBorders>
            <w:hideMark/>
          </w:tcPr>
          <w:p w14:paraId="6EFC45A0" w14:textId="77777777" w:rsidR="000B3F51" w:rsidRPr="001B365B" w:rsidRDefault="000B3F51" w:rsidP="0059389D">
            <w:pPr>
              <w:spacing w:before="60" w:after="120"/>
              <w:jc w:val="both"/>
            </w:pPr>
            <w:r w:rsidRPr="000B3F51">
              <w:t>Cena</w:t>
            </w:r>
          </w:p>
        </w:tc>
        <w:tc>
          <w:tcPr>
            <w:tcW w:w="2693" w:type="dxa"/>
            <w:tcBorders>
              <w:top w:val="single" w:sz="4" w:space="0" w:color="auto"/>
              <w:left w:val="single" w:sz="4" w:space="0" w:color="auto"/>
              <w:bottom w:val="single" w:sz="4" w:space="0" w:color="auto"/>
              <w:right w:val="single" w:sz="4" w:space="0" w:color="auto"/>
            </w:tcBorders>
            <w:hideMark/>
          </w:tcPr>
          <w:p w14:paraId="5F07F9CB" w14:textId="77777777" w:rsidR="000B3F51" w:rsidRPr="001B365B" w:rsidRDefault="000B3F51" w:rsidP="0059389D">
            <w:pPr>
              <w:spacing w:before="60" w:after="120"/>
              <w:jc w:val="both"/>
            </w:pPr>
            <w:r w:rsidRPr="000B3F51">
              <w:t>60</w:t>
            </w:r>
            <w:r w:rsidRPr="001B365B">
              <w:t xml:space="preserve"> %</w:t>
            </w:r>
          </w:p>
        </w:tc>
      </w:tr>
      <w:tr w:rsidR="000B3F51" w:rsidRPr="001B365B" w14:paraId="205FD109" w14:textId="77777777" w:rsidTr="0059389D">
        <w:tc>
          <w:tcPr>
            <w:tcW w:w="851" w:type="dxa"/>
            <w:tcBorders>
              <w:top w:val="single" w:sz="4" w:space="0" w:color="auto"/>
              <w:left w:val="single" w:sz="4" w:space="0" w:color="auto"/>
              <w:bottom w:val="single" w:sz="4" w:space="0" w:color="auto"/>
              <w:right w:val="single" w:sz="4" w:space="0" w:color="auto"/>
            </w:tcBorders>
            <w:hideMark/>
          </w:tcPr>
          <w:p w14:paraId="2ED48B49" w14:textId="77777777" w:rsidR="000B3F51" w:rsidRPr="001B365B" w:rsidRDefault="000B3F51" w:rsidP="0059389D">
            <w:pPr>
              <w:spacing w:before="60" w:after="120"/>
              <w:jc w:val="center"/>
            </w:pPr>
            <w:r w:rsidRPr="000B3F51">
              <w:t>2</w:t>
            </w:r>
          </w:p>
        </w:tc>
        <w:tc>
          <w:tcPr>
            <w:tcW w:w="4961" w:type="dxa"/>
            <w:tcBorders>
              <w:top w:val="single" w:sz="4" w:space="0" w:color="auto"/>
              <w:left w:val="single" w:sz="4" w:space="0" w:color="auto"/>
              <w:bottom w:val="single" w:sz="4" w:space="0" w:color="auto"/>
              <w:right w:val="single" w:sz="4" w:space="0" w:color="auto"/>
            </w:tcBorders>
            <w:hideMark/>
          </w:tcPr>
          <w:p w14:paraId="2AF02EB0" w14:textId="77777777" w:rsidR="000B3F51" w:rsidRPr="001B365B" w:rsidRDefault="000B3F51" w:rsidP="0059389D">
            <w:pPr>
              <w:spacing w:before="60" w:after="120"/>
              <w:jc w:val="both"/>
            </w:pPr>
            <w:r w:rsidRPr="000B3F51">
              <w:t>Gwarancja</w:t>
            </w:r>
          </w:p>
        </w:tc>
        <w:tc>
          <w:tcPr>
            <w:tcW w:w="2693" w:type="dxa"/>
            <w:tcBorders>
              <w:top w:val="single" w:sz="4" w:space="0" w:color="auto"/>
              <w:left w:val="single" w:sz="4" w:space="0" w:color="auto"/>
              <w:bottom w:val="single" w:sz="4" w:space="0" w:color="auto"/>
              <w:right w:val="single" w:sz="4" w:space="0" w:color="auto"/>
            </w:tcBorders>
            <w:hideMark/>
          </w:tcPr>
          <w:p w14:paraId="5B3BCE22" w14:textId="77777777" w:rsidR="000B3F51" w:rsidRPr="001B365B" w:rsidRDefault="000B3F51" w:rsidP="0059389D">
            <w:pPr>
              <w:spacing w:before="60" w:after="120"/>
              <w:jc w:val="both"/>
            </w:pPr>
            <w:r w:rsidRPr="000B3F51">
              <w:t>40</w:t>
            </w:r>
            <w:r w:rsidRPr="001B365B">
              <w:t xml:space="preserve"> %</w:t>
            </w:r>
          </w:p>
        </w:tc>
      </w:tr>
    </w:tbl>
    <w:p w14:paraId="16E3023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B365B" w:rsidRPr="001B365B" w14:paraId="5CD5BB3E"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1DD8B772"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E02647C" w14:textId="77777777" w:rsidR="001B365B" w:rsidRPr="001B365B" w:rsidRDefault="001B365B" w:rsidP="001B365B">
            <w:pPr>
              <w:spacing w:before="60" w:after="120"/>
              <w:jc w:val="both"/>
              <w:rPr>
                <w:b/>
                <w:sz w:val="20"/>
                <w:szCs w:val="20"/>
              </w:rPr>
            </w:pPr>
            <w:r w:rsidRPr="001B365B">
              <w:rPr>
                <w:b/>
                <w:sz w:val="20"/>
                <w:szCs w:val="20"/>
              </w:rPr>
              <w:t>Wzór</w:t>
            </w:r>
          </w:p>
        </w:tc>
      </w:tr>
      <w:tr w:rsidR="000B3F51" w:rsidRPr="001B365B" w14:paraId="5976F146" w14:textId="77777777" w:rsidTr="0059389D">
        <w:tc>
          <w:tcPr>
            <w:tcW w:w="2237" w:type="dxa"/>
            <w:tcBorders>
              <w:top w:val="single" w:sz="4" w:space="0" w:color="auto"/>
              <w:left w:val="single" w:sz="4" w:space="0" w:color="auto"/>
              <w:bottom w:val="single" w:sz="4" w:space="0" w:color="auto"/>
              <w:right w:val="single" w:sz="4" w:space="0" w:color="auto"/>
            </w:tcBorders>
            <w:hideMark/>
          </w:tcPr>
          <w:p w14:paraId="0E7D1D55" w14:textId="77777777" w:rsidR="000B3F51" w:rsidRPr="001B365B" w:rsidRDefault="000B3F51" w:rsidP="0059389D">
            <w:pPr>
              <w:spacing w:before="60" w:after="120"/>
              <w:jc w:val="both"/>
              <w:rPr>
                <w:b/>
              </w:rPr>
            </w:pPr>
            <w:r w:rsidRPr="000B3F51">
              <w:t>1</w:t>
            </w:r>
          </w:p>
        </w:tc>
        <w:tc>
          <w:tcPr>
            <w:tcW w:w="6268" w:type="dxa"/>
            <w:tcBorders>
              <w:top w:val="single" w:sz="4" w:space="0" w:color="auto"/>
              <w:left w:val="single" w:sz="4" w:space="0" w:color="auto"/>
              <w:bottom w:val="single" w:sz="4" w:space="0" w:color="auto"/>
              <w:right w:val="single" w:sz="4" w:space="0" w:color="auto"/>
            </w:tcBorders>
            <w:hideMark/>
          </w:tcPr>
          <w:p w14:paraId="70DAF741" w14:textId="77777777" w:rsidR="000B3F51" w:rsidRPr="001B365B" w:rsidRDefault="000B3F51" w:rsidP="0059389D">
            <w:pPr>
              <w:spacing w:before="60" w:after="120"/>
              <w:rPr>
                <w:b/>
                <w:bCs/>
              </w:rPr>
            </w:pPr>
            <w:r w:rsidRPr="000B3F51">
              <w:rPr>
                <w:b/>
                <w:bCs/>
              </w:rPr>
              <w:t>Cena</w:t>
            </w:r>
          </w:p>
          <w:p w14:paraId="1B4C6D5B" w14:textId="77777777" w:rsidR="000B3F51" w:rsidRPr="000B3F51" w:rsidRDefault="000B3F51" w:rsidP="0059389D">
            <w:pPr>
              <w:spacing w:before="60" w:after="120"/>
              <w:jc w:val="both"/>
            </w:pPr>
            <w:r w:rsidRPr="000B3F51">
              <w:t>Liczba punktów = ( Cmin/Cof ) * 100 * waga</w:t>
            </w:r>
          </w:p>
          <w:p w14:paraId="5E0BEF88" w14:textId="77777777" w:rsidR="000B3F51" w:rsidRPr="000B3F51" w:rsidRDefault="000B3F51" w:rsidP="0059389D">
            <w:pPr>
              <w:spacing w:before="60" w:after="120"/>
              <w:jc w:val="both"/>
            </w:pPr>
            <w:r w:rsidRPr="000B3F51">
              <w:t>gdzie:</w:t>
            </w:r>
          </w:p>
          <w:p w14:paraId="0AF12C72" w14:textId="77777777" w:rsidR="000B3F51" w:rsidRPr="000B3F51" w:rsidRDefault="000B3F51" w:rsidP="0059389D">
            <w:pPr>
              <w:spacing w:before="60" w:after="120"/>
              <w:jc w:val="both"/>
            </w:pPr>
            <w:r w:rsidRPr="000B3F51">
              <w:t>- Cmin - najniższa cena spośród wszystkich ofert</w:t>
            </w:r>
          </w:p>
          <w:p w14:paraId="6142C470" w14:textId="77777777" w:rsidR="000B3F51" w:rsidRPr="001B365B" w:rsidRDefault="000B3F51" w:rsidP="0059389D">
            <w:pPr>
              <w:spacing w:before="60" w:after="120"/>
              <w:jc w:val="both"/>
              <w:rPr>
                <w:b/>
              </w:rPr>
            </w:pPr>
            <w:r w:rsidRPr="000B3F51">
              <w:t>- Cof -  cena podana w ofercie</w:t>
            </w:r>
          </w:p>
        </w:tc>
      </w:tr>
      <w:tr w:rsidR="000B3F51" w:rsidRPr="001B365B" w14:paraId="22CEA2A6" w14:textId="77777777" w:rsidTr="0059389D">
        <w:tc>
          <w:tcPr>
            <w:tcW w:w="2237" w:type="dxa"/>
            <w:tcBorders>
              <w:top w:val="single" w:sz="4" w:space="0" w:color="auto"/>
              <w:left w:val="single" w:sz="4" w:space="0" w:color="auto"/>
              <w:bottom w:val="single" w:sz="4" w:space="0" w:color="auto"/>
              <w:right w:val="single" w:sz="4" w:space="0" w:color="auto"/>
            </w:tcBorders>
            <w:hideMark/>
          </w:tcPr>
          <w:p w14:paraId="4312FC8C" w14:textId="77777777" w:rsidR="000B3F51" w:rsidRPr="001B365B" w:rsidRDefault="000B3F51" w:rsidP="0059389D">
            <w:pPr>
              <w:spacing w:before="60" w:after="120"/>
              <w:jc w:val="both"/>
              <w:rPr>
                <w:b/>
              </w:rPr>
            </w:pPr>
            <w:r w:rsidRPr="000B3F51">
              <w:t>2</w:t>
            </w:r>
          </w:p>
        </w:tc>
        <w:tc>
          <w:tcPr>
            <w:tcW w:w="6268" w:type="dxa"/>
            <w:tcBorders>
              <w:top w:val="single" w:sz="4" w:space="0" w:color="auto"/>
              <w:left w:val="single" w:sz="4" w:space="0" w:color="auto"/>
              <w:bottom w:val="single" w:sz="4" w:space="0" w:color="auto"/>
              <w:right w:val="single" w:sz="4" w:space="0" w:color="auto"/>
            </w:tcBorders>
            <w:hideMark/>
          </w:tcPr>
          <w:p w14:paraId="4A6F52D6" w14:textId="77777777" w:rsidR="000B3F51" w:rsidRPr="001B365B" w:rsidRDefault="000B3F51" w:rsidP="0059389D">
            <w:pPr>
              <w:spacing w:before="60" w:after="120"/>
              <w:rPr>
                <w:b/>
                <w:bCs/>
              </w:rPr>
            </w:pPr>
            <w:r w:rsidRPr="000B3F51">
              <w:rPr>
                <w:b/>
                <w:bCs/>
              </w:rPr>
              <w:t>Gwarancja</w:t>
            </w:r>
          </w:p>
          <w:p w14:paraId="2BC9BCA0" w14:textId="77777777" w:rsidR="000B3F51" w:rsidRPr="000B3F51" w:rsidRDefault="000B3F51" w:rsidP="0059389D">
            <w:pPr>
              <w:spacing w:before="60" w:after="120"/>
              <w:jc w:val="both"/>
            </w:pPr>
            <w:r w:rsidRPr="000B3F51">
              <w:t xml:space="preserve">Minimalny okres gwarancji wymagany przez Zamawiającego to 3 lata. </w:t>
            </w:r>
          </w:p>
          <w:p w14:paraId="75561AA4" w14:textId="77777777" w:rsidR="000B3F51" w:rsidRPr="000B3F51" w:rsidRDefault="000B3F51" w:rsidP="0059389D">
            <w:pPr>
              <w:spacing w:before="60" w:after="120"/>
              <w:jc w:val="both"/>
            </w:pPr>
            <w:r w:rsidRPr="000B3F51">
              <w:t xml:space="preserve">Zamawiający przyzna punkty w tym kryterium w następujący sposób: jeżeli Wykonawca zaproponuje 3 lata okresu gwarancji, to otrzyma 0 punktów; jeżeli 4 lata, to otrzyma 15 punktów. Natomiast jeżeli zaproponuje maksymalny, rozpatrywany przez Zamawiającego okres 5 lat gwarancji, to otrzyma 40 punktów. </w:t>
            </w:r>
          </w:p>
          <w:p w14:paraId="03490197" w14:textId="77777777" w:rsidR="000B3F51" w:rsidRPr="001B365B" w:rsidRDefault="000B3F51" w:rsidP="0059389D">
            <w:pPr>
              <w:spacing w:before="60" w:after="120"/>
              <w:jc w:val="both"/>
              <w:rPr>
                <w:b/>
              </w:rPr>
            </w:pPr>
            <w:r w:rsidRPr="000B3F51">
              <w:t xml:space="preserve">Brak wpisu odnośnie długości okresu gwarancji w ofercie </w:t>
            </w:r>
            <w:r w:rsidRPr="000B3F51">
              <w:lastRenderedPageBreak/>
              <w:t>będzie traktowany jak 3 letni okres gwarancji, a zaoferowany okres gwarancji dłuższy niż 5 lat nie będzie dodatkowo punktowany.</w:t>
            </w:r>
          </w:p>
        </w:tc>
      </w:tr>
    </w:tbl>
    <w:p w14:paraId="6C4274E6" w14:textId="78844F9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4C8B8E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0D52AD1"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2CD86034"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03EF8149"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163F918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FBFC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1BF781E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14035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174D246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057B6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6"/>
      <w:r w:rsidRPr="001B365B">
        <w:rPr>
          <w:b/>
          <w:bCs/>
          <w:caps/>
          <w:kern w:val="32"/>
          <w:lang w:val="x-none" w:eastAsia="x-none"/>
        </w:rPr>
        <w:t>UDZIELENIE ZAMÓWIENIA</w:t>
      </w:r>
      <w:bookmarkEnd w:id="33"/>
    </w:p>
    <w:p w14:paraId="6A3ABE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AB5F77A" w14:textId="6A9D7AB2"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613A9A">
        <w:rPr>
          <w:bCs/>
          <w:iCs/>
          <w:color w:val="000000"/>
          <w:lang w:eastAsia="x-none"/>
        </w:rPr>
        <w:t>:</w:t>
      </w:r>
      <w:r w:rsidRPr="001B365B">
        <w:rPr>
          <w:bCs/>
          <w:iCs/>
          <w:color w:val="000000"/>
          <w:lang w:eastAsia="x-none"/>
        </w:rPr>
        <w:t xml:space="preserve"> </w:t>
      </w:r>
      <w:r w:rsidR="00613A9A" w:rsidRPr="00613A9A">
        <w:rPr>
          <w:bCs/>
          <w:iCs/>
          <w:color w:val="000000"/>
          <w:lang w:eastAsia="x-none"/>
        </w:rPr>
        <w:t>https://platformazakupowa.pl/transakcja/669098</w:t>
      </w:r>
      <w:r w:rsidRPr="001B365B">
        <w:rPr>
          <w:bCs/>
          <w:iCs/>
          <w:color w:val="000000"/>
          <w:lang w:val="x-none" w:eastAsia="x-none"/>
        </w:rPr>
        <w:t>.</w:t>
      </w:r>
    </w:p>
    <w:p w14:paraId="61E3EC5E"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B3F51"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FEFC54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4"/>
    </w:p>
    <w:p w14:paraId="2C716E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16B72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5E07656" w14:textId="77777777" w:rsidR="00466F38" w:rsidRDefault="001B365B" w:rsidP="00466F38">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5A3CA5EC" w14:textId="77777777" w:rsidR="00466F38" w:rsidRDefault="00466F38" w:rsidP="00466F38">
      <w:pPr>
        <w:numPr>
          <w:ilvl w:val="1"/>
          <w:numId w:val="1"/>
        </w:numPr>
        <w:spacing w:before="120"/>
        <w:jc w:val="both"/>
        <w:outlineLvl w:val="1"/>
        <w:rPr>
          <w:bCs/>
          <w:iCs/>
          <w:color w:val="000000"/>
          <w:lang w:val="x-none" w:eastAsia="x-none"/>
        </w:rPr>
      </w:pPr>
      <w:r w:rsidRPr="00466F38">
        <w:rPr>
          <w:rFonts w:eastAsia="TimesNewRomanPSMT"/>
        </w:rPr>
        <w:t xml:space="preserve">Wykonawca przed zawarciem umowy przedłoży Zamawiającemu kserokopię dokumentu poświadczoną za zgodność z oryginałem przez Wykonawcę potwierdzającego, że </w:t>
      </w:r>
      <w:r w:rsidRPr="00466F38">
        <w:rPr>
          <w:rFonts w:eastAsia="TimesNewRomanPSMT"/>
          <w:b/>
        </w:rPr>
        <w:t>jest ubezpieczony od odpowiedzialno</w:t>
      </w:r>
      <w:r w:rsidRPr="00466F38">
        <w:rPr>
          <w:rFonts w:eastAsia="TimesNewRoman"/>
          <w:b/>
        </w:rPr>
        <w:t>ś</w:t>
      </w:r>
      <w:r w:rsidRPr="00466F38">
        <w:rPr>
          <w:rFonts w:eastAsia="TimesNewRomanPSMT"/>
          <w:b/>
        </w:rPr>
        <w:t xml:space="preserve">ci cywilnej </w:t>
      </w:r>
      <w:r w:rsidRPr="00466F38">
        <w:rPr>
          <w:b/>
        </w:rPr>
        <w:t>w zakresie prowadzonej działalności związanej z przedmiotem zamówienia</w:t>
      </w:r>
      <w:r w:rsidRPr="00466F38">
        <w:rPr>
          <w:rFonts w:eastAsia="TimesNewRomanPSMT"/>
        </w:rPr>
        <w:t xml:space="preserve"> </w:t>
      </w:r>
      <w:r w:rsidRPr="00466F38">
        <w:rPr>
          <w:rFonts w:eastAsia="TimesNewRomanPSMT"/>
          <w:b/>
        </w:rPr>
        <w:t xml:space="preserve">- </w:t>
      </w:r>
      <w:r w:rsidRPr="00466F38">
        <w:rPr>
          <w:b/>
        </w:rPr>
        <w:t xml:space="preserve">w okresie realizacji przedmiotu umowy </w:t>
      </w:r>
      <w:r w:rsidRPr="005B58CD">
        <w:t xml:space="preserve">na sumę gwarancyjną w wysokości </w:t>
      </w:r>
      <w:r w:rsidRPr="00466F38">
        <w:rPr>
          <w:bCs/>
        </w:rPr>
        <w:t xml:space="preserve">co najmniej </w:t>
      </w:r>
      <w:r w:rsidRPr="00466F38">
        <w:rPr>
          <w:b/>
          <w:bCs/>
        </w:rPr>
        <w:t>150</w:t>
      </w:r>
      <w:r w:rsidRPr="00466F38">
        <w:rPr>
          <w:b/>
        </w:rPr>
        <w:t> 000 zł</w:t>
      </w:r>
      <w:r w:rsidRPr="005B58CD">
        <w:t>.</w:t>
      </w:r>
    </w:p>
    <w:p w14:paraId="5F4F055F" w14:textId="63B630E3" w:rsidR="00466F38" w:rsidRPr="00466F38" w:rsidRDefault="00466F38" w:rsidP="00466F38">
      <w:pPr>
        <w:numPr>
          <w:ilvl w:val="1"/>
          <w:numId w:val="1"/>
        </w:numPr>
        <w:spacing w:before="120"/>
        <w:jc w:val="both"/>
        <w:outlineLvl w:val="1"/>
        <w:rPr>
          <w:bCs/>
          <w:iCs/>
          <w:color w:val="000000"/>
          <w:lang w:val="x-none" w:eastAsia="x-none"/>
        </w:rPr>
      </w:pPr>
      <w:r w:rsidRPr="00466F38">
        <w:rPr>
          <w:rFonts w:eastAsia="TimesNewRomanPSMT"/>
        </w:rPr>
        <w:t>Wykonawca przed odbiorem końcowym robót przedłoży Zamawiającemu kserokopię dokumentu poświadczoną za zgodność z oryginałem przez Wykonawcę, potwierdzającego</w:t>
      </w:r>
      <w:r>
        <w:rPr>
          <w:rFonts w:eastAsia="TimesNewRomanPSMT"/>
        </w:rPr>
        <w:t>,</w:t>
      </w:r>
      <w:r w:rsidRPr="00466F38">
        <w:rPr>
          <w:rFonts w:eastAsia="TimesNewRomanPSMT"/>
        </w:rPr>
        <w:t xml:space="preserve"> że </w:t>
      </w:r>
      <w:r w:rsidRPr="00466F38">
        <w:rPr>
          <w:rFonts w:eastAsia="TimesNewRomanPSMT"/>
          <w:b/>
        </w:rPr>
        <w:t>jest ubezpieczony od odpowiedzialno</w:t>
      </w:r>
      <w:r w:rsidRPr="00466F38">
        <w:rPr>
          <w:rFonts w:eastAsia="TimesNewRoman"/>
          <w:b/>
        </w:rPr>
        <w:t>ś</w:t>
      </w:r>
      <w:r w:rsidRPr="00466F38">
        <w:rPr>
          <w:rFonts w:eastAsia="TimesNewRomanPSMT"/>
          <w:b/>
        </w:rPr>
        <w:t xml:space="preserve">ci cywilnej </w:t>
      </w:r>
      <w:r w:rsidRPr="00466F38">
        <w:rPr>
          <w:b/>
        </w:rPr>
        <w:t>w zakresie prowadzonej działalności związanej z przedmiotem zamówienia</w:t>
      </w:r>
      <w:r w:rsidRPr="00466F38">
        <w:rPr>
          <w:rFonts w:eastAsia="TimesNewRomanPSMT"/>
          <w:b/>
        </w:rPr>
        <w:t xml:space="preserve"> - </w:t>
      </w:r>
      <w:r w:rsidRPr="00466F38">
        <w:rPr>
          <w:b/>
        </w:rPr>
        <w:t>w okresie obowiązywania gwarancji i rękojmi</w:t>
      </w:r>
      <w:r w:rsidRPr="00466F38">
        <w:rPr>
          <w:rFonts w:eastAsia="TimesNewRomanPSMT"/>
          <w:b/>
        </w:rPr>
        <w:t xml:space="preserve"> </w:t>
      </w:r>
      <w:r w:rsidRPr="00466F38">
        <w:rPr>
          <w:rFonts w:eastAsia="TimesNewRomanPSMT"/>
        </w:rPr>
        <w:t xml:space="preserve">na sumę gwarancyjną w wysokości </w:t>
      </w:r>
      <w:r w:rsidRPr="00466F38">
        <w:rPr>
          <w:rFonts w:eastAsia="TimesNewRomanPSMT"/>
          <w:bCs/>
        </w:rPr>
        <w:t xml:space="preserve">co najmniej </w:t>
      </w:r>
      <w:r w:rsidRPr="00466F38">
        <w:rPr>
          <w:rFonts w:eastAsia="TimesNewRomanPSMT"/>
          <w:b/>
        </w:rPr>
        <w:t>150 000  zł</w:t>
      </w:r>
      <w:r w:rsidRPr="00466F38">
        <w:rPr>
          <w:rFonts w:eastAsia="TimesNewRomanPSMT"/>
        </w:rPr>
        <w:t xml:space="preserve">. </w:t>
      </w:r>
    </w:p>
    <w:p w14:paraId="77AEDD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A8650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5DCF182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5"/>
    </w:p>
    <w:p w14:paraId="6CDEAC2B" w14:textId="77777777" w:rsidR="000B3F51" w:rsidRPr="001B365B" w:rsidRDefault="000B3F51" w:rsidP="000B3F51">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0B3F51">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357FCE34" w14:textId="77777777" w:rsidR="000B3F51" w:rsidRPr="001B365B" w:rsidRDefault="000B3F51" w:rsidP="000B3F51">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03167FFB" w14:textId="77777777" w:rsidR="000B3F51" w:rsidRPr="001B365B" w:rsidRDefault="000B3F51" w:rsidP="000B3F51">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1138608E" w14:textId="77777777" w:rsidR="000B3F51" w:rsidRPr="001B365B" w:rsidRDefault="000B3F51" w:rsidP="000B3F51">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3ADCED0C" w14:textId="77777777" w:rsidR="000B3F51" w:rsidRPr="001B365B" w:rsidRDefault="000B3F51" w:rsidP="000B3F51">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487EBE73" w14:textId="77777777" w:rsidR="000B3F51" w:rsidRPr="001B365B" w:rsidRDefault="000B3F51" w:rsidP="000B3F51">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415D1A7E" w14:textId="77777777" w:rsidR="000B3F51" w:rsidRPr="001B365B" w:rsidRDefault="000B3F51" w:rsidP="000B3F51">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2BCE3003"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Zabezpieczenie wnoszone w pieniądzu Wykonawca wpłaca przelewem na rachunek bankowy wskazany przez Zamawiającego. </w:t>
      </w:r>
    </w:p>
    <w:p w14:paraId="545382A5" w14:textId="7FF2BFBE" w:rsidR="000B3F51" w:rsidRPr="00466F38" w:rsidRDefault="000B3F51" w:rsidP="00466F38">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22C7CE28"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663CA2AE"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3F39D85C"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92E1186" w14:textId="36592CC9"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466F38">
        <w:rPr>
          <w:bCs/>
          <w:iCs/>
          <w:color w:val="000000"/>
          <w:lang w:eastAsia="x-none"/>
        </w:rPr>
        <w:t xml:space="preserve">Powiat Ostrowski, </w:t>
      </w:r>
      <w:r w:rsidRPr="000B3F51">
        <w:rPr>
          <w:bCs/>
          <w:iCs/>
          <w:color w:val="000000"/>
          <w:lang w:val="x-none" w:eastAsia="x-none"/>
        </w:rPr>
        <w:t>II Liceum Ogólnokształcące z Oddziałami Dwujęzycznymi im. Władysława Reymonta</w:t>
      </w:r>
      <w:r w:rsidR="00466F38">
        <w:rPr>
          <w:bCs/>
          <w:iCs/>
          <w:color w:val="000000"/>
          <w:lang w:eastAsia="x-none"/>
        </w:rPr>
        <w:t xml:space="preserve"> </w:t>
      </w:r>
      <w:r w:rsidR="00466F38" w:rsidRPr="000B3F51">
        <w:rPr>
          <w:bCs/>
          <w:iCs/>
          <w:color w:val="000000"/>
          <w:lang w:val="x-none" w:eastAsia="x-none"/>
        </w:rPr>
        <w:t>w Ostrowie Wielkopolskim</w:t>
      </w:r>
      <w:r w:rsidRPr="001B365B">
        <w:rPr>
          <w:bCs/>
          <w:iCs/>
          <w:color w:val="000000"/>
          <w:lang w:val="x-none" w:eastAsia="x-none"/>
        </w:rPr>
        <w:t xml:space="preserve">, </w:t>
      </w:r>
      <w:r w:rsidRPr="000B3F51">
        <w:rPr>
          <w:bCs/>
          <w:iCs/>
          <w:color w:val="000000"/>
          <w:lang w:val="x-none" w:eastAsia="x-none"/>
        </w:rPr>
        <w:t>Wrocławska</w:t>
      </w:r>
      <w:r w:rsidRPr="001B365B">
        <w:rPr>
          <w:bCs/>
          <w:iCs/>
          <w:color w:val="000000"/>
          <w:lang w:val="x-none" w:eastAsia="x-none"/>
        </w:rPr>
        <w:t xml:space="preserve"> </w:t>
      </w:r>
      <w:r w:rsidRPr="000B3F51">
        <w:rPr>
          <w:bCs/>
          <w:iCs/>
          <w:color w:val="000000"/>
          <w:lang w:val="x-none" w:eastAsia="x-none"/>
        </w:rPr>
        <w:t>48</w:t>
      </w:r>
      <w:r w:rsidRPr="001B365B">
        <w:rPr>
          <w:bCs/>
          <w:iCs/>
          <w:color w:val="000000"/>
          <w:lang w:val="x-none" w:eastAsia="x-none"/>
        </w:rPr>
        <w:t xml:space="preserve">, </w:t>
      </w:r>
      <w:r w:rsidRPr="000B3F51">
        <w:rPr>
          <w:bCs/>
          <w:iCs/>
          <w:color w:val="000000"/>
          <w:lang w:val="x-none" w:eastAsia="x-none"/>
        </w:rPr>
        <w:t>63-400</w:t>
      </w:r>
      <w:r w:rsidRPr="001B365B">
        <w:rPr>
          <w:bCs/>
          <w:iCs/>
          <w:color w:val="000000"/>
          <w:lang w:val="x-none" w:eastAsia="x-none"/>
        </w:rPr>
        <w:t xml:space="preserve"> </w:t>
      </w:r>
      <w:r w:rsidRPr="000B3F51">
        <w:rPr>
          <w:bCs/>
          <w:iCs/>
          <w:color w:val="000000"/>
          <w:lang w:val="x-none" w:eastAsia="x-none"/>
        </w:rPr>
        <w:t>Ostrów Wielkopolski</w:t>
      </w:r>
      <w:r w:rsidRPr="001B365B">
        <w:rPr>
          <w:bCs/>
          <w:iCs/>
          <w:color w:val="000000"/>
          <w:lang w:eastAsia="x-none"/>
        </w:rPr>
        <w:t>;</w:t>
      </w:r>
    </w:p>
    <w:p w14:paraId="6762FBD2"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5B63A5B1"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8D8618D"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4023276E"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FAC6C32" w14:textId="77777777" w:rsidR="000B3F51" w:rsidRPr="001B365B" w:rsidRDefault="000B3F51" w:rsidP="000B3F51">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4BF8DB6" w14:textId="77777777" w:rsidR="000B3F51" w:rsidRPr="001B365B" w:rsidRDefault="000B3F51" w:rsidP="000B3F51">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AC46E6" w14:textId="77777777" w:rsidR="000B3F51" w:rsidRPr="001B365B" w:rsidRDefault="000B3F51" w:rsidP="000B3F51">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328BFD7"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6"/>
    </w:p>
    <w:p w14:paraId="7D549695"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3121DF85" w14:textId="77777777" w:rsidR="000B3F51"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7B88C1DC" w14:textId="77777777" w:rsidR="001B365B" w:rsidRPr="001B365B" w:rsidRDefault="000B3F51" w:rsidP="000B3F51">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48821F3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7"/>
    </w:p>
    <w:p w14:paraId="42F54C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579759FB" w14:textId="754D5952" w:rsidR="001B365B" w:rsidRDefault="000B3F51"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33688FB5" w14:textId="1CA53DED" w:rsidR="005D2C90" w:rsidRPr="005D2C90" w:rsidRDefault="005D2C90" w:rsidP="001B365B">
      <w:pPr>
        <w:tabs>
          <w:tab w:val="left" w:pos="708"/>
        </w:tabs>
        <w:spacing w:before="120"/>
        <w:ind w:left="680"/>
        <w:jc w:val="both"/>
        <w:outlineLvl w:val="1"/>
        <w:rPr>
          <w:bCs/>
          <w:iCs/>
          <w:color w:val="000000"/>
          <w:lang w:eastAsia="x-none"/>
        </w:rPr>
      </w:pPr>
      <w:r>
        <w:rPr>
          <w:bCs/>
          <w:iCs/>
          <w:color w:val="000000"/>
          <w:lang w:eastAsia="x-none"/>
        </w:rPr>
        <w:t>Możliwe zmiany zostały zawarte w projekcie umowy i ustawie PZP.</w:t>
      </w:r>
    </w:p>
    <w:p w14:paraId="6463C46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8"/>
    </w:p>
    <w:p w14:paraId="6271A10A"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3C3BFAB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40EF30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2C8E79F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70E9961A"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4C30451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72D6DDD0" w14:textId="64B29CA4"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0B3F51" w:rsidRPr="000B3F51">
        <w:rPr>
          <w:b/>
          <w:color w:val="000000"/>
          <w:lang w:val="x-none" w:eastAsia="x-none"/>
        </w:rPr>
        <w:t>Powiat Ostrowski,</w:t>
      </w:r>
      <w:r w:rsidR="005D2C90">
        <w:rPr>
          <w:b/>
          <w:color w:val="000000"/>
          <w:lang w:eastAsia="x-none"/>
        </w:rPr>
        <w:t xml:space="preserve"> II Liceum Ogólnokształcące z Oddziałami Dwujęzycznymi im. W. Reymonta w Ostrowie Wielkopolskim,</w:t>
      </w:r>
    </w:p>
    <w:p w14:paraId="380874B1" w14:textId="2A411D39"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5D2C90">
        <w:rPr>
          <w:bCs/>
          <w:iCs/>
          <w:color w:val="000000"/>
          <w:lang w:val="pt-BR" w:eastAsia="x-none"/>
        </w:rPr>
        <w:t>62 738 55 28</w:t>
      </w:r>
      <w:r w:rsidRPr="001B365B">
        <w:rPr>
          <w:bCs/>
          <w:iCs/>
          <w:color w:val="000000"/>
          <w:lang w:val="x-none" w:eastAsia="x-none"/>
        </w:rPr>
        <w:t xml:space="preserve">, </w:t>
      </w:r>
      <w:r w:rsidRPr="00231B00">
        <w:rPr>
          <w:rFonts w:eastAsia="Calibri"/>
          <w:color w:val="000000"/>
          <w:lang w:val="pt-BR" w:eastAsia="en-US"/>
        </w:rPr>
        <w:t xml:space="preserve">e-mail: </w:t>
      </w:r>
      <w:r w:rsidR="005D2C90">
        <w:rPr>
          <w:rFonts w:eastAsia="Calibri"/>
          <w:color w:val="000000"/>
          <w:lang w:val="pt-BR" w:eastAsia="en-US"/>
        </w:rPr>
        <w:t>reymontsekretariat@poczta.onet.pl</w:t>
      </w:r>
    </w:p>
    <w:p w14:paraId="37717528" w14:textId="28C16333"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5D2C90">
        <w:rPr>
          <w:color w:val="000000"/>
          <w:lang w:eastAsia="x-none"/>
        </w:rPr>
        <w:t>p. Paweł Pawlak</w:t>
      </w:r>
      <w:r w:rsidRPr="001B365B">
        <w:rPr>
          <w:rFonts w:eastAsia="Calibri"/>
          <w:bCs/>
          <w:iCs/>
          <w:color w:val="000000"/>
          <w:lang w:val="x-none" w:eastAsia="en-US"/>
        </w:rPr>
        <w:t xml:space="preserve">, </w:t>
      </w:r>
      <w:r w:rsidRPr="001B365B">
        <w:rPr>
          <w:color w:val="000000"/>
          <w:lang w:val="x-none" w:eastAsia="x-none"/>
        </w:rPr>
        <w:t>za pośrednictwem</w:t>
      </w:r>
      <w:r w:rsidR="005D2C90">
        <w:rPr>
          <w:color w:val="000000"/>
          <w:lang w:eastAsia="x-none"/>
        </w:rPr>
        <w:t xml:space="preserve"> nr</w:t>
      </w:r>
      <w:r w:rsidRPr="001B365B">
        <w:rPr>
          <w:color w:val="000000"/>
          <w:lang w:val="x-none" w:eastAsia="x-none"/>
        </w:rPr>
        <w:t xml:space="preserve"> telefonu</w:t>
      </w:r>
      <w:r w:rsidR="005D2C90">
        <w:rPr>
          <w:color w:val="000000"/>
          <w:lang w:eastAsia="x-none"/>
        </w:rPr>
        <w:t>: 501 476 024</w:t>
      </w:r>
      <w:r w:rsidRPr="001B365B">
        <w:rPr>
          <w:bCs/>
          <w:iCs/>
          <w:color w:val="000000"/>
          <w:lang w:eastAsia="x-none"/>
        </w:rPr>
        <w:t>;</w:t>
      </w:r>
    </w:p>
    <w:p w14:paraId="16A8449E" w14:textId="4A6253A8"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0B3F51" w:rsidRPr="000B3F51">
        <w:rPr>
          <w:b/>
          <w:color w:val="000000"/>
          <w:lang w:val="x-none" w:eastAsia="x-none"/>
        </w:rPr>
        <w:t>Modernizacja toalet na parterze oraz I i II piętrze</w:t>
      </w:r>
      <w:r w:rsidRPr="001B365B">
        <w:rPr>
          <w:bCs/>
          <w:iCs/>
          <w:color w:val="000000"/>
          <w:lang w:val="x-none" w:eastAsia="x-none"/>
        </w:rPr>
        <w:t xml:space="preserve"> </w:t>
      </w:r>
      <w:r w:rsidRPr="001B365B">
        <w:rPr>
          <w:bCs/>
          <w:iCs/>
          <w:color w:val="000000"/>
          <w:lang w:eastAsia="x-none"/>
        </w:rPr>
        <w:t xml:space="preserve">– znak sprawy: </w:t>
      </w:r>
      <w:r w:rsidR="000B3F51" w:rsidRPr="000B3F51">
        <w:rPr>
          <w:b/>
          <w:bCs/>
          <w:iCs/>
          <w:color w:val="000000"/>
          <w:lang w:eastAsia="x-none"/>
        </w:rPr>
        <w:t>1</w:t>
      </w:r>
      <w:r w:rsidR="005D2C90">
        <w:rPr>
          <w:b/>
          <w:bCs/>
          <w:iCs/>
          <w:color w:val="000000"/>
          <w:lang w:eastAsia="x-none"/>
        </w:rPr>
        <w:t>/2022</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505D2702"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20AE47C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9036A4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1B365B">
        <w:rPr>
          <w:bCs/>
          <w:iCs/>
          <w:color w:val="000000"/>
          <w:lang w:eastAsia="x-none"/>
        </w:rPr>
        <w:t>:</w:t>
      </w:r>
    </w:p>
    <w:p w14:paraId="7311750B"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FC410DE"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FC807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7E0977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E1EC4E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D75DA77"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4AF8AD"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032B87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w postępowaniu o udzielenie zamówienia zgłoszenie żądania ograniczenia przetwarzania, o którym mowa w art. 18 ust. 1 RODO, nie ogranicza przetwarzania danych osobowych do czasu zakończenia tego postępowania;</w:t>
      </w:r>
    </w:p>
    <w:p w14:paraId="04DBD99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13660D4"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1E2D4DA1"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558C34C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4B07DE33"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7E41F2A"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B3F51" w:rsidRPr="001B365B" w14:paraId="58A73131"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7ED15157" w14:textId="77777777" w:rsidR="000B3F51" w:rsidRPr="001B365B" w:rsidRDefault="000B3F51" w:rsidP="0059389D">
            <w:pPr>
              <w:spacing w:before="60" w:after="120"/>
              <w:jc w:val="both"/>
              <w:rPr>
                <w:b/>
              </w:rPr>
            </w:pPr>
            <w:r w:rsidRPr="000B3F51">
              <w:t>1</w:t>
            </w:r>
          </w:p>
        </w:tc>
        <w:tc>
          <w:tcPr>
            <w:tcW w:w="8636" w:type="dxa"/>
            <w:tcBorders>
              <w:top w:val="single" w:sz="4" w:space="0" w:color="auto"/>
              <w:left w:val="single" w:sz="4" w:space="0" w:color="auto"/>
              <w:bottom w:val="single" w:sz="4" w:space="0" w:color="auto"/>
              <w:right w:val="single" w:sz="4" w:space="0" w:color="auto"/>
            </w:tcBorders>
            <w:hideMark/>
          </w:tcPr>
          <w:p w14:paraId="3F2A6666" w14:textId="77777777" w:rsidR="000B3F51" w:rsidRPr="001B365B" w:rsidRDefault="000B3F51" w:rsidP="0059389D">
            <w:pPr>
              <w:spacing w:before="60" w:after="120"/>
              <w:jc w:val="both"/>
              <w:rPr>
                <w:b/>
              </w:rPr>
            </w:pPr>
            <w:r w:rsidRPr="000B3F51">
              <w:t>Wzór oferty na roboty budowlane</w:t>
            </w:r>
          </w:p>
        </w:tc>
      </w:tr>
      <w:tr w:rsidR="000B3F51" w:rsidRPr="001B365B" w14:paraId="459458E2"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21171259" w14:textId="77777777" w:rsidR="000B3F51" w:rsidRPr="001B365B" w:rsidRDefault="000B3F51" w:rsidP="0059389D">
            <w:pPr>
              <w:spacing w:before="60" w:after="120"/>
              <w:jc w:val="both"/>
              <w:rPr>
                <w:b/>
              </w:rPr>
            </w:pPr>
            <w:r w:rsidRPr="000B3F51">
              <w:t>2</w:t>
            </w:r>
          </w:p>
        </w:tc>
        <w:tc>
          <w:tcPr>
            <w:tcW w:w="8636" w:type="dxa"/>
            <w:tcBorders>
              <w:top w:val="single" w:sz="4" w:space="0" w:color="auto"/>
              <w:left w:val="single" w:sz="4" w:space="0" w:color="auto"/>
              <w:bottom w:val="single" w:sz="4" w:space="0" w:color="auto"/>
              <w:right w:val="single" w:sz="4" w:space="0" w:color="auto"/>
            </w:tcBorders>
            <w:hideMark/>
          </w:tcPr>
          <w:p w14:paraId="0D27A93E" w14:textId="77777777" w:rsidR="000B3F51" w:rsidRPr="001B365B" w:rsidRDefault="000B3F51" w:rsidP="0059389D">
            <w:pPr>
              <w:spacing w:before="60" w:after="120"/>
              <w:jc w:val="both"/>
              <w:rPr>
                <w:b/>
              </w:rPr>
            </w:pPr>
            <w:r w:rsidRPr="000B3F51">
              <w:t>Wykaz części zamówienia, której wykonanie wykonawca zamierza powierzyć podwykonawcom</w:t>
            </w:r>
          </w:p>
        </w:tc>
      </w:tr>
      <w:tr w:rsidR="000B3F51" w:rsidRPr="001B365B" w14:paraId="7B2CDF39"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6722BA21" w14:textId="77777777" w:rsidR="000B3F51" w:rsidRPr="001B365B" w:rsidRDefault="000B3F51" w:rsidP="0059389D">
            <w:pPr>
              <w:spacing w:before="60" w:after="120"/>
              <w:jc w:val="both"/>
              <w:rPr>
                <w:b/>
              </w:rPr>
            </w:pPr>
            <w:r w:rsidRPr="000B3F51">
              <w:t>3</w:t>
            </w:r>
          </w:p>
        </w:tc>
        <w:tc>
          <w:tcPr>
            <w:tcW w:w="8636" w:type="dxa"/>
            <w:tcBorders>
              <w:top w:val="single" w:sz="4" w:space="0" w:color="auto"/>
              <w:left w:val="single" w:sz="4" w:space="0" w:color="auto"/>
              <w:bottom w:val="single" w:sz="4" w:space="0" w:color="auto"/>
              <w:right w:val="single" w:sz="4" w:space="0" w:color="auto"/>
            </w:tcBorders>
            <w:hideMark/>
          </w:tcPr>
          <w:p w14:paraId="3A4B70A3" w14:textId="77777777" w:rsidR="000B3F51" w:rsidRPr="001B365B" w:rsidRDefault="000B3F51" w:rsidP="0059389D">
            <w:pPr>
              <w:spacing w:before="60" w:after="120"/>
              <w:jc w:val="both"/>
              <w:rPr>
                <w:b/>
              </w:rPr>
            </w:pPr>
            <w:r w:rsidRPr="000B3F51">
              <w:t>Oświadczenie o zatrudnianiu osób na podstawie umowy o pracę</w:t>
            </w:r>
          </w:p>
        </w:tc>
      </w:tr>
      <w:tr w:rsidR="000B3F51" w:rsidRPr="001B365B" w14:paraId="0ECF5E66"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037C8EE3" w14:textId="77777777" w:rsidR="000B3F51" w:rsidRPr="001B365B" w:rsidRDefault="000B3F51" w:rsidP="0059389D">
            <w:pPr>
              <w:spacing w:before="60" w:after="120"/>
              <w:jc w:val="both"/>
              <w:rPr>
                <w:b/>
              </w:rPr>
            </w:pPr>
            <w:r w:rsidRPr="000B3F51">
              <w:t>4</w:t>
            </w:r>
          </w:p>
        </w:tc>
        <w:tc>
          <w:tcPr>
            <w:tcW w:w="8636" w:type="dxa"/>
            <w:tcBorders>
              <w:top w:val="single" w:sz="4" w:space="0" w:color="auto"/>
              <w:left w:val="single" w:sz="4" w:space="0" w:color="auto"/>
              <w:bottom w:val="single" w:sz="4" w:space="0" w:color="auto"/>
              <w:right w:val="single" w:sz="4" w:space="0" w:color="auto"/>
            </w:tcBorders>
            <w:hideMark/>
          </w:tcPr>
          <w:p w14:paraId="5C8253A2" w14:textId="77777777" w:rsidR="000B3F51" w:rsidRPr="001B365B" w:rsidRDefault="000B3F51" w:rsidP="0059389D">
            <w:pPr>
              <w:spacing w:before="60" w:after="120"/>
              <w:jc w:val="both"/>
              <w:rPr>
                <w:b/>
              </w:rPr>
            </w:pPr>
            <w:r w:rsidRPr="000B3F51">
              <w:t>Zobowiązanie podmiotu udostępniającego zasoby</w:t>
            </w:r>
          </w:p>
        </w:tc>
      </w:tr>
      <w:tr w:rsidR="000B3F51" w:rsidRPr="001B365B" w14:paraId="5A71D77E"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44651BC9" w14:textId="77777777" w:rsidR="000B3F51" w:rsidRPr="001B365B" w:rsidRDefault="000B3F51" w:rsidP="0059389D">
            <w:pPr>
              <w:spacing w:before="60" w:after="120"/>
              <w:jc w:val="both"/>
              <w:rPr>
                <w:b/>
              </w:rPr>
            </w:pPr>
            <w:r w:rsidRPr="000B3F51">
              <w:t>5</w:t>
            </w:r>
          </w:p>
        </w:tc>
        <w:tc>
          <w:tcPr>
            <w:tcW w:w="8636" w:type="dxa"/>
            <w:tcBorders>
              <w:top w:val="single" w:sz="4" w:space="0" w:color="auto"/>
              <w:left w:val="single" w:sz="4" w:space="0" w:color="auto"/>
              <w:bottom w:val="single" w:sz="4" w:space="0" w:color="auto"/>
              <w:right w:val="single" w:sz="4" w:space="0" w:color="auto"/>
            </w:tcBorders>
            <w:hideMark/>
          </w:tcPr>
          <w:p w14:paraId="75E7D8B7" w14:textId="77777777" w:rsidR="000B3F51" w:rsidRPr="001B365B" w:rsidRDefault="000B3F51" w:rsidP="0059389D">
            <w:pPr>
              <w:spacing w:before="60" w:after="120"/>
              <w:jc w:val="both"/>
              <w:rPr>
                <w:b/>
              </w:rPr>
            </w:pPr>
            <w:r w:rsidRPr="000B3F51">
              <w:t>Oświadczenie wykonawców wspólnie ubiegających się o udzielenie zamówienia</w:t>
            </w:r>
          </w:p>
        </w:tc>
      </w:tr>
      <w:tr w:rsidR="000B3F51" w:rsidRPr="001B365B" w14:paraId="6F1BB138"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5C64F615" w14:textId="77777777" w:rsidR="000B3F51" w:rsidRPr="001B365B" w:rsidRDefault="000B3F51" w:rsidP="0059389D">
            <w:pPr>
              <w:spacing w:before="60" w:after="120"/>
              <w:jc w:val="both"/>
              <w:rPr>
                <w:b/>
              </w:rPr>
            </w:pPr>
            <w:r w:rsidRPr="000B3F51">
              <w:t>6</w:t>
            </w:r>
          </w:p>
        </w:tc>
        <w:tc>
          <w:tcPr>
            <w:tcW w:w="8636" w:type="dxa"/>
            <w:tcBorders>
              <w:top w:val="single" w:sz="4" w:space="0" w:color="auto"/>
              <w:left w:val="single" w:sz="4" w:space="0" w:color="auto"/>
              <w:bottom w:val="single" w:sz="4" w:space="0" w:color="auto"/>
              <w:right w:val="single" w:sz="4" w:space="0" w:color="auto"/>
            </w:tcBorders>
            <w:hideMark/>
          </w:tcPr>
          <w:p w14:paraId="28416064" w14:textId="77777777" w:rsidR="000B3F51" w:rsidRPr="001B365B" w:rsidRDefault="000B3F51" w:rsidP="0059389D">
            <w:pPr>
              <w:spacing w:before="60" w:after="120"/>
              <w:jc w:val="both"/>
              <w:rPr>
                <w:b/>
              </w:rPr>
            </w:pPr>
            <w:r w:rsidRPr="000B3F51">
              <w:t>Oświadczenie o niepodleganiu wykluczeniu oraz spełnianiu warunków udziału</w:t>
            </w:r>
          </w:p>
        </w:tc>
      </w:tr>
      <w:tr w:rsidR="000B3F51" w:rsidRPr="001B365B" w14:paraId="77CDB50E"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146AA9D5" w14:textId="77777777" w:rsidR="000B3F51" w:rsidRPr="001B365B" w:rsidRDefault="000B3F51" w:rsidP="0059389D">
            <w:pPr>
              <w:spacing w:before="60" w:after="120"/>
              <w:jc w:val="both"/>
              <w:rPr>
                <w:b/>
              </w:rPr>
            </w:pPr>
            <w:r w:rsidRPr="000B3F51">
              <w:t>7</w:t>
            </w:r>
          </w:p>
        </w:tc>
        <w:tc>
          <w:tcPr>
            <w:tcW w:w="8636" w:type="dxa"/>
            <w:tcBorders>
              <w:top w:val="single" w:sz="4" w:space="0" w:color="auto"/>
              <w:left w:val="single" w:sz="4" w:space="0" w:color="auto"/>
              <w:bottom w:val="single" w:sz="4" w:space="0" w:color="auto"/>
              <w:right w:val="single" w:sz="4" w:space="0" w:color="auto"/>
            </w:tcBorders>
            <w:hideMark/>
          </w:tcPr>
          <w:p w14:paraId="5B0206DA" w14:textId="77777777" w:rsidR="000B3F51" w:rsidRPr="001B365B" w:rsidRDefault="000B3F51" w:rsidP="0059389D">
            <w:pPr>
              <w:spacing w:before="60" w:after="120"/>
              <w:jc w:val="both"/>
              <w:rPr>
                <w:b/>
              </w:rPr>
            </w:pPr>
            <w:r w:rsidRPr="000B3F51">
              <w:t>Wykaz robót budowanych</w:t>
            </w:r>
          </w:p>
        </w:tc>
      </w:tr>
      <w:tr w:rsidR="000B3F51" w:rsidRPr="001B365B" w14:paraId="368B181F" w14:textId="77777777" w:rsidTr="0059389D">
        <w:tc>
          <w:tcPr>
            <w:tcW w:w="828" w:type="dxa"/>
            <w:tcBorders>
              <w:top w:val="single" w:sz="4" w:space="0" w:color="auto"/>
              <w:left w:val="single" w:sz="4" w:space="0" w:color="auto"/>
              <w:bottom w:val="single" w:sz="4" w:space="0" w:color="auto"/>
              <w:right w:val="single" w:sz="4" w:space="0" w:color="auto"/>
            </w:tcBorders>
            <w:hideMark/>
          </w:tcPr>
          <w:p w14:paraId="29A7CE74" w14:textId="77777777" w:rsidR="000B3F51" w:rsidRPr="001B365B" w:rsidRDefault="000B3F51" w:rsidP="0059389D">
            <w:pPr>
              <w:spacing w:before="60" w:after="120"/>
              <w:jc w:val="both"/>
              <w:rPr>
                <w:b/>
              </w:rPr>
            </w:pPr>
            <w:r w:rsidRPr="000B3F51">
              <w:t>8</w:t>
            </w:r>
          </w:p>
        </w:tc>
        <w:tc>
          <w:tcPr>
            <w:tcW w:w="8636" w:type="dxa"/>
            <w:tcBorders>
              <w:top w:val="single" w:sz="4" w:space="0" w:color="auto"/>
              <w:left w:val="single" w:sz="4" w:space="0" w:color="auto"/>
              <w:bottom w:val="single" w:sz="4" w:space="0" w:color="auto"/>
              <w:right w:val="single" w:sz="4" w:space="0" w:color="auto"/>
            </w:tcBorders>
            <w:hideMark/>
          </w:tcPr>
          <w:p w14:paraId="25A7EF11" w14:textId="77777777" w:rsidR="000B3F51" w:rsidRPr="001B365B" w:rsidRDefault="000B3F51" w:rsidP="0059389D">
            <w:pPr>
              <w:spacing w:before="60" w:after="120"/>
              <w:jc w:val="both"/>
              <w:rPr>
                <w:b/>
              </w:rPr>
            </w:pPr>
            <w:r w:rsidRPr="000B3F51">
              <w:t>Oświadczenie wykonawcy w sprawie grupy kapitałowej</w:t>
            </w:r>
          </w:p>
        </w:tc>
      </w:tr>
    </w:tbl>
    <w:p w14:paraId="112938E7"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509D240C" w14:textId="77777777" w:rsidTr="000B3F51">
        <w:tc>
          <w:tcPr>
            <w:tcW w:w="828" w:type="dxa"/>
            <w:tcBorders>
              <w:top w:val="single" w:sz="4" w:space="0" w:color="auto"/>
              <w:left w:val="single" w:sz="4" w:space="0" w:color="auto"/>
              <w:bottom w:val="single" w:sz="4" w:space="0" w:color="auto"/>
              <w:right w:val="single" w:sz="4" w:space="0" w:color="auto"/>
            </w:tcBorders>
            <w:hideMark/>
          </w:tcPr>
          <w:p w14:paraId="7578AF03"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31DEEFAA"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0B3F51" w:rsidRPr="001B365B" w14:paraId="3B5EDDB2" w14:textId="77777777" w:rsidTr="000B3F51">
        <w:tc>
          <w:tcPr>
            <w:tcW w:w="828" w:type="dxa"/>
            <w:tcBorders>
              <w:top w:val="single" w:sz="4" w:space="0" w:color="auto"/>
              <w:left w:val="single" w:sz="4" w:space="0" w:color="auto"/>
              <w:bottom w:val="single" w:sz="4" w:space="0" w:color="auto"/>
              <w:right w:val="single" w:sz="4" w:space="0" w:color="auto"/>
            </w:tcBorders>
            <w:hideMark/>
          </w:tcPr>
          <w:p w14:paraId="377CD1A7" w14:textId="77777777" w:rsidR="000B3F51" w:rsidRPr="001B365B" w:rsidRDefault="000B3F51" w:rsidP="0059389D">
            <w:pPr>
              <w:spacing w:before="60" w:after="120"/>
              <w:jc w:val="both"/>
              <w:rPr>
                <w:b/>
              </w:rPr>
            </w:pPr>
            <w:r w:rsidRPr="000B3F51">
              <w:t>1</w:t>
            </w:r>
          </w:p>
        </w:tc>
        <w:tc>
          <w:tcPr>
            <w:tcW w:w="8637" w:type="dxa"/>
            <w:tcBorders>
              <w:top w:val="single" w:sz="4" w:space="0" w:color="auto"/>
              <w:left w:val="single" w:sz="4" w:space="0" w:color="auto"/>
              <w:bottom w:val="single" w:sz="4" w:space="0" w:color="auto"/>
              <w:right w:val="single" w:sz="4" w:space="0" w:color="auto"/>
            </w:tcBorders>
            <w:hideMark/>
          </w:tcPr>
          <w:p w14:paraId="4A83BFB8" w14:textId="77777777" w:rsidR="000B3F51" w:rsidRPr="001B365B" w:rsidRDefault="000B3F51" w:rsidP="0059389D">
            <w:pPr>
              <w:spacing w:before="60" w:after="120"/>
              <w:jc w:val="both"/>
              <w:rPr>
                <w:b/>
              </w:rPr>
            </w:pPr>
            <w:r w:rsidRPr="000B3F51">
              <w:t>Wzór umowy na roboty budowlane</w:t>
            </w:r>
          </w:p>
        </w:tc>
      </w:tr>
      <w:tr w:rsidR="005D2C90" w:rsidRPr="001B365B" w14:paraId="08FA9259" w14:textId="77777777" w:rsidTr="000B3F51">
        <w:tc>
          <w:tcPr>
            <w:tcW w:w="828" w:type="dxa"/>
            <w:tcBorders>
              <w:top w:val="single" w:sz="4" w:space="0" w:color="auto"/>
              <w:left w:val="single" w:sz="4" w:space="0" w:color="auto"/>
              <w:bottom w:val="single" w:sz="4" w:space="0" w:color="auto"/>
              <w:right w:val="single" w:sz="4" w:space="0" w:color="auto"/>
            </w:tcBorders>
          </w:tcPr>
          <w:p w14:paraId="0AA4C921" w14:textId="0FCD0D5E" w:rsidR="005D2C90" w:rsidRPr="000B3F51" w:rsidRDefault="005D2C90" w:rsidP="0059389D">
            <w:pPr>
              <w:spacing w:before="60" w:after="120"/>
              <w:jc w:val="both"/>
            </w:pPr>
            <w:r>
              <w:t>2</w:t>
            </w:r>
          </w:p>
        </w:tc>
        <w:tc>
          <w:tcPr>
            <w:tcW w:w="8637" w:type="dxa"/>
            <w:tcBorders>
              <w:top w:val="single" w:sz="4" w:space="0" w:color="auto"/>
              <w:left w:val="single" w:sz="4" w:space="0" w:color="auto"/>
              <w:bottom w:val="single" w:sz="4" w:space="0" w:color="auto"/>
              <w:right w:val="single" w:sz="4" w:space="0" w:color="auto"/>
            </w:tcBorders>
          </w:tcPr>
          <w:p w14:paraId="6EC4A4FE" w14:textId="063DA46E" w:rsidR="005D2C90" w:rsidRPr="000B3F51" w:rsidRDefault="005D2C90" w:rsidP="0059389D">
            <w:pPr>
              <w:spacing w:before="60" w:after="120"/>
              <w:jc w:val="both"/>
            </w:pPr>
            <w:r>
              <w:t>Dokumentacja projektowa</w:t>
            </w:r>
          </w:p>
        </w:tc>
      </w:tr>
    </w:tbl>
    <w:p w14:paraId="416BC610" w14:textId="77777777" w:rsidR="001B365B" w:rsidRPr="001B365B" w:rsidRDefault="001B365B" w:rsidP="001B365B">
      <w:pPr>
        <w:tabs>
          <w:tab w:val="left" w:pos="708"/>
        </w:tabs>
        <w:spacing w:before="200" w:after="60"/>
        <w:jc w:val="both"/>
        <w:outlineLvl w:val="0"/>
        <w:rPr>
          <w:b/>
          <w:bCs/>
          <w:caps/>
          <w:kern w:val="32"/>
          <w:lang w:val="x-none" w:eastAsia="x-none"/>
        </w:rPr>
      </w:pPr>
    </w:p>
    <w:p w14:paraId="5E9A29D4" w14:textId="77777777"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BA29" w14:textId="77777777" w:rsidR="00786E76" w:rsidRDefault="00786E76">
      <w:r>
        <w:separator/>
      </w:r>
    </w:p>
  </w:endnote>
  <w:endnote w:type="continuationSeparator" w:id="0">
    <w:p w14:paraId="6CD32AFF" w14:textId="77777777" w:rsidR="00786E76" w:rsidRDefault="007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8BAB" w14:textId="77777777" w:rsidR="000B3F51" w:rsidRDefault="000B3F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13D2" w14:textId="795FF0F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DFEA" w14:textId="77777777" w:rsidR="000B3F51" w:rsidRDefault="000B3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8649" w14:textId="77777777" w:rsidR="00786E76" w:rsidRDefault="00786E76">
      <w:r>
        <w:separator/>
      </w:r>
    </w:p>
  </w:footnote>
  <w:footnote w:type="continuationSeparator" w:id="0">
    <w:p w14:paraId="33FD24CC" w14:textId="77777777" w:rsidR="00786E76" w:rsidRDefault="0078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1216" w14:textId="77777777" w:rsidR="000B3F51" w:rsidRDefault="000B3F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7A96" w14:textId="77777777" w:rsidR="00D35830" w:rsidRDefault="001B365B">
    <w:pPr>
      <w:pStyle w:val="Nagwek"/>
      <w:jc w:val="center"/>
      <w:rPr>
        <w:sz w:val="18"/>
        <w:szCs w:val="18"/>
      </w:rPr>
    </w:pPr>
    <w:r>
      <w:rPr>
        <w:sz w:val="18"/>
        <w:szCs w:val="18"/>
      </w:rPr>
      <w:t>SWZ</w:t>
    </w:r>
  </w:p>
  <w:p w14:paraId="521F85F6" w14:textId="77777777" w:rsidR="00D35830" w:rsidRDefault="000B3F51">
    <w:pPr>
      <w:pStyle w:val="Nagwek"/>
      <w:jc w:val="center"/>
      <w:rPr>
        <w:sz w:val="18"/>
        <w:szCs w:val="18"/>
      </w:rPr>
    </w:pPr>
    <w:r>
      <w:rPr>
        <w:sz w:val="18"/>
        <w:szCs w:val="18"/>
      </w:rPr>
      <w:t>Modernizacja toalet na parterze oraz I i II piętrze</w:t>
    </w:r>
  </w:p>
  <w:p w14:paraId="1E63146C" w14:textId="77777777" w:rsidR="00D35830" w:rsidRDefault="00000000">
    <w:pPr>
      <w:pStyle w:val="Nagwek"/>
    </w:pPr>
    <w:r>
      <w:rPr>
        <w:noProof/>
      </w:rPr>
      <w:pict w14:anchorId="79B7EF0E">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F38" w14:textId="77777777" w:rsidR="000B3F51" w:rsidRDefault="000B3F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69931483">
    <w:abstractNumId w:val="2"/>
  </w:num>
  <w:num w:numId="2" w16cid:durableId="1438016192">
    <w:abstractNumId w:val="6"/>
  </w:num>
  <w:num w:numId="3" w16cid:durableId="1032146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3773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02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671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6718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5525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565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412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9378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071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2664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6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405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39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3523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672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0785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070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0550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669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6018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72485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672574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C11"/>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3F51"/>
    <w:rsid w:val="000B5377"/>
    <w:rsid w:val="000C63A2"/>
    <w:rsid w:val="000C732C"/>
    <w:rsid w:val="000D3BC4"/>
    <w:rsid w:val="000E4DEC"/>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58F9"/>
    <w:rsid w:val="001B6A19"/>
    <w:rsid w:val="001C30E8"/>
    <w:rsid w:val="001C5986"/>
    <w:rsid w:val="001E4CE2"/>
    <w:rsid w:val="001E64C2"/>
    <w:rsid w:val="001E66C0"/>
    <w:rsid w:val="001F1894"/>
    <w:rsid w:val="002009AD"/>
    <w:rsid w:val="00201D7C"/>
    <w:rsid w:val="002116F7"/>
    <w:rsid w:val="002239C2"/>
    <w:rsid w:val="00223EF2"/>
    <w:rsid w:val="00226999"/>
    <w:rsid w:val="002306BE"/>
    <w:rsid w:val="00231B00"/>
    <w:rsid w:val="00232EF6"/>
    <w:rsid w:val="0023697B"/>
    <w:rsid w:val="00243FB4"/>
    <w:rsid w:val="002457DC"/>
    <w:rsid w:val="0024673F"/>
    <w:rsid w:val="00261C11"/>
    <w:rsid w:val="00263EFE"/>
    <w:rsid w:val="00264019"/>
    <w:rsid w:val="00264F8A"/>
    <w:rsid w:val="00265152"/>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36743"/>
    <w:rsid w:val="003440B4"/>
    <w:rsid w:val="0034463B"/>
    <w:rsid w:val="00346719"/>
    <w:rsid w:val="00361499"/>
    <w:rsid w:val="00370A37"/>
    <w:rsid w:val="00374986"/>
    <w:rsid w:val="0038188C"/>
    <w:rsid w:val="00383BC8"/>
    <w:rsid w:val="00384056"/>
    <w:rsid w:val="003C0174"/>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66F38"/>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D2C90"/>
    <w:rsid w:val="005E544C"/>
    <w:rsid w:val="005E601C"/>
    <w:rsid w:val="005E73AC"/>
    <w:rsid w:val="00603291"/>
    <w:rsid w:val="00613A9A"/>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86E76"/>
    <w:rsid w:val="007941DD"/>
    <w:rsid w:val="007A004A"/>
    <w:rsid w:val="007A5710"/>
    <w:rsid w:val="007B32D7"/>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345F"/>
    <w:rsid w:val="009554B6"/>
    <w:rsid w:val="00961A57"/>
    <w:rsid w:val="00966186"/>
    <w:rsid w:val="00977442"/>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3EFA"/>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E1482"/>
    <w:rsid w:val="00CE165B"/>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2FFA"/>
    <w:rsid w:val="00EC4645"/>
    <w:rsid w:val="00EC4CDA"/>
    <w:rsid w:val="00ED0999"/>
    <w:rsid w:val="00EE1213"/>
    <w:rsid w:val="00EE158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FF4FD"/>
  <w15:chartTrackingRefBased/>
  <w15:docId w15:val="{ECD106B1-D06C-4C63-940C-C44B8E2D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199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30</TotalTime>
  <Pages>21</Pages>
  <Words>7370</Words>
  <Characters>44223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51491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4</cp:revision>
  <cp:lastPrinted>1899-12-31T23:00:00Z</cp:lastPrinted>
  <dcterms:created xsi:type="dcterms:W3CDTF">2022-09-28T13:06:00Z</dcterms:created>
  <dcterms:modified xsi:type="dcterms:W3CDTF">2022-09-29T09:56:00Z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