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64A86" w14:textId="229CBA73" w:rsidR="00487022" w:rsidRDefault="00AA6A78" w:rsidP="00C22523">
      <w:pPr>
        <w:shd w:val="clear" w:color="auto" w:fill="FFFFFF"/>
        <w:spacing w:after="120" w:line="240" w:lineRule="auto"/>
        <w:ind w:left="4248" w:firstLine="708"/>
        <w:jc w:val="righ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Załącznik nr </w:t>
      </w:r>
      <w:r w:rsidR="00416FFC">
        <w:rPr>
          <w:rFonts w:eastAsia="Times New Roman" w:cs="Tahoma"/>
          <w:b/>
          <w:bCs/>
          <w:lang w:eastAsia="pl-PL"/>
        </w:rPr>
        <w:t>2</w:t>
      </w:r>
    </w:p>
    <w:p w14:paraId="60F4D02D" w14:textId="77777777" w:rsidR="00EA340D" w:rsidRDefault="00EA340D" w:rsidP="00894EE0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ahoma"/>
          <w:bCs/>
          <w:sz w:val="20"/>
          <w:szCs w:val="20"/>
          <w:lang w:eastAsia="pl-PL"/>
        </w:rPr>
      </w:pPr>
    </w:p>
    <w:p w14:paraId="31117FA3" w14:textId="50622A12" w:rsidR="00894EE0" w:rsidRPr="00B5141E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Cs w:val="24"/>
        </w:rPr>
      </w:pPr>
      <w:r w:rsidRPr="00B5141E">
        <w:rPr>
          <w:rFonts w:cs="Times New Roman"/>
          <w:b/>
          <w:bCs/>
          <w:szCs w:val="24"/>
        </w:rPr>
        <w:t>Wykaz usług</w:t>
      </w:r>
    </w:p>
    <w:p w14:paraId="075A699C" w14:textId="7775B8FD" w:rsidR="00FA5CD9" w:rsidRPr="00B5141E" w:rsidRDefault="00FA5CD9" w:rsidP="00FA5CD9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 w:rsidRPr="00B5141E">
        <w:rPr>
          <w:rFonts w:cs="Times New Roman"/>
          <w:b/>
          <w:bCs/>
          <w:szCs w:val="24"/>
        </w:rPr>
        <w:t>wykonanych w okresie 20</w:t>
      </w:r>
      <w:r w:rsidR="00EA340D" w:rsidRPr="00B5141E">
        <w:rPr>
          <w:rFonts w:cs="Times New Roman"/>
          <w:b/>
          <w:bCs/>
          <w:szCs w:val="24"/>
        </w:rPr>
        <w:t>2</w:t>
      </w:r>
      <w:r w:rsidR="008379F3" w:rsidRPr="00B5141E">
        <w:rPr>
          <w:rFonts w:cs="Times New Roman"/>
          <w:b/>
          <w:bCs/>
          <w:szCs w:val="24"/>
        </w:rPr>
        <w:t>1</w:t>
      </w:r>
      <w:r w:rsidRPr="00B5141E">
        <w:rPr>
          <w:rFonts w:cs="Times New Roman"/>
          <w:b/>
          <w:bCs/>
          <w:szCs w:val="24"/>
        </w:rPr>
        <w:t>-20</w:t>
      </w:r>
      <w:r w:rsidR="00EA340D" w:rsidRPr="00B5141E">
        <w:rPr>
          <w:rFonts w:cs="Times New Roman"/>
          <w:b/>
          <w:bCs/>
          <w:szCs w:val="24"/>
        </w:rPr>
        <w:t>2</w:t>
      </w:r>
      <w:r w:rsidR="008379F3" w:rsidRPr="00B5141E">
        <w:rPr>
          <w:rFonts w:cs="Times New Roman"/>
          <w:b/>
          <w:bCs/>
          <w:szCs w:val="24"/>
        </w:rPr>
        <w:t>4</w:t>
      </w:r>
      <w:r w:rsidRPr="00B5141E">
        <w:rPr>
          <w:rFonts w:cs="Times New Roman"/>
          <w:b/>
          <w:bCs/>
          <w:szCs w:val="24"/>
        </w:rPr>
        <w:t xml:space="preserve"> polegających</w:t>
      </w:r>
      <w:r w:rsidR="00EA4005" w:rsidRPr="00B5141E">
        <w:rPr>
          <w:rFonts w:cs="Times New Roman"/>
          <w:b/>
          <w:bCs/>
          <w:szCs w:val="24"/>
        </w:rPr>
        <w:t xml:space="preserve"> </w:t>
      </w:r>
      <w:r w:rsidRPr="00B5141E">
        <w:rPr>
          <w:rFonts w:cs="Times New Roman"/>
          <w:b/>
          <w:bCs/>
          <w:szCs w:val="24"/>
        </w:rPr>
        <w:t xml:space="preserve">na </w:t>
      </w:r>
      <w:r w:rsidR="00B5141E" w:rsidRPr="00B5141E">
        <w:rPr>
          <w:rFonts w:cs="Times New Roman"/>
          <w:b/>
          <w:bCs/>
          <w:szCs w:val="24"/>
        </w:rPr>
        <w:t>opracowaniu</w:t>
      </w:r>
      <w:r w:rsidR="0070187B" w:rsidRPr="00B5141E">
        <w:rPr>
          <w:rFonts w:cs="Times New Roman"/>
          <w:b/>
          <w:bCs/>
          <w:szCs w:val="24"/>
        </w:rPr>
        <w:t xml:space="preserve"> </w:t>
      </w:r>
      <w:r w:rsidRPr="00B5141E">
        <w:rPr>
          <w:rFonts w:cs="Times New Roman"/>
          <w:b/>
          <w:bCs/>
          <w:szCs w:val="24"/>
        </w:rPr>
        <w:t>programu ochrony środowiska, które zostały przyjęte uchwałą przez właściwą radę gminy, radę powiatu lub sejmik województwa.</w:t>
      </w:r>
    </w:p>
    <w:p w14:paraId="32922D89" w14:textId="56DA9416" w:rsidR="00894EE0" w:rsidRPr="00B5141E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  <w:r w:rsidRPr="00B5141E">
        <w:rPr>
          <w:rFonts w:cs="Times New Roman"/>
          <w:szCs w:val="24"/>
        </w:rPr>
        <w:t>Zamawiający:</w:t>
      </w:r>
      <w:r w:rsidR="0070187B" w:rsidRPr="00B5141E">
        <w:rPr>
          <w:rFonts w:cs="Times New Roman"/>
          <w:szCs w:val="24"/>
        </w:rPr>
        <w:t xml:space="preserve"> Starostwo Powiatowe w Goleniowie, Dworcowa 1</w:t>
      </w:r>
      <w:r w:rsidRPr="00B5141E">
        <w:rPr>
          <w:rFonts w:cs="Times New Roman"/>
          <w:szCs w:val="24"/>
          <w:lang w:val="en-US"/>
        </w:rPr>
        <w:t xml:space="preserve"> 72-100 </w:t>
      </w:r>
      <w:proofErr w:type="spellStart"/>
      <w:r w:rsidRPr="00B5141E">
        <w:rPr>
          <w:rFonts w:cs="Times New Roman"/>
          <w:szCs w:val="24"/>
          <w:lang w:val="en-US"/>
        </w:rPr>
        <w:t>Goleniów</w:t>
      </w:r>
      <w:proofErr w:type="spellEnd"/>
    </w:p>
    <w:p w14:paraId="2D03A3D5" w14:textId="77777777" w:rsidR="008379F3" w:rsidRPr="00B5141E" w:rsidRDefault="008379F3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</w:p>
    <w:p w14:paraId="2CE9AC86" w14:textId="77777777" w:rsidR="00894EE0" w:rsidRPr="00B5141E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 w:rsidRPr="00B5141E">
        <w:rPr>
          <w:rFonts w:cs="Times New Roman"/>
          <w:b/>
          <w:bCs/>
          <w:szCs w:val="24"/>
        </w:rPr>
        <w:t>Wykonawca</w:t>
      </w:r>
      <w:r w:rsidR="00894EE0" w:rsidRPr="00B5141E">
        <w:rPr>
          <w:rFonts w:cs="Times New Roman"/>
          <w:b/>
          <w:bCs/>
          <w:szCs w:val="24"/>
        </w:rPr>
        <w:t>: ……………</w:t>
      </w:r>
      <w:r w:rsidRPr="00B5141E">
        <w:rPr>
          <w:rFonts w:cs="Times New Roman"/>
          <w:b/>
          <w:bCs/>
          <w:szCs w:val="24"/>
        </w:rPr>
        <w:t>……………………………………………………………..</w:t>
      </w:r>
    </w:p>
    <w:p w14:paraId="1B8C5CA9" w14:textId="77777777" w:rsidR="00FA5CD9" w:rsidRPr="00B5141E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</w:p>
    <w:p w14:paraId="7763F2AF" w14:textId="45A935C3" w:rsidR="00EA340D" w:rsidRPr="00B5141E" w:rsidRDefault="00894EE0" w:rsidP="00B5141E">
      <w:pPr>
        <w:spacing w:after="240"/>
        <w:rPr>
          <w:rFonts w:cs="Times New Roman"/>
          <w:bCs/>
          <w:i/>
          <w:iCs/>
          <w:szCs w:val="24"/>
          <w:shd w:val="clear" w:color="auto" w:fill="FFFFFF"/>
        </w:rPr>
      </w:pPr>
      <w:r w:rsidRPr="00B5141E">
        <w:rPr>
          <w:rFonts w:cs="Times New Roman"/>
          <w:szCs w:val="24"/>
        </w:rPr>
        <w:t xml:space="preserve">Składając ofertę w postępowaniu o udzielenie </w:t>
      </w:r>
      <w:proofErr w:type="spellStart"/>
      <w:r w:rsidRPr="00B5141E">
        <w:rPr>
          <w:rFonts w:cs="Times New Roman"/>
          <w:szCs w:val="24"/>
        </w:rPr>
        <w:t>zam</w:t>
      </w:r>
      <w:r w:rsidRPr="00B5141E">
        <w:rPr>
          <w:rFonts w:cs="Times New Roman"/>
          <w:szCs w:val="24"/>
          <w:lang w:val="en-US"/>
        </w:rPr>
        <w:t>ówienia</w:t>
      </w:r>
      <w:proofErr w:type="spellEnd"/>
      <w:r w:rsidRPr="00B5141E">
        <w:rPr>
          <w:rFonts w:cs="Times New Roman"/>
          <w:szCs w:val="24"/>
          <w:lang w:val="en-US"/>
        </w:rPr>
        <w:t xml:space="preserve"> </w:t>
      </w:r>
      <w:r w:rsidR="0070187B" w:rsidRPr="00B5141E">
        <w:rPr>
          <w:rFonts w:cs="Times New Roman"/>
          <w:szCs w:val="24"/>
          <w:lang w:val="en-US"/>
        </w:rPr>
        <w:t xml:space="preserve">w </w:t>
      </w:r>
      <w:proofErr w:type="spellStart"/>
      <w:r w:rsidRPr="00B5141E">
        <w:rPr>
          <w:rFonts w:cs="Times New Roman"/>
          <w:szCs w:val="24"/>
          <w:lang w:val="en-US"/>
        </w:rPr>
        <w:t>prowadzonym</w:t>
      </w:r>
      <w:proofErr w:type="spellEnd"/>
      <w:r w:rsidRPr="00B5141E">
        <w:rPr>
          <w:rFonts w:cs="Times New Roman"/>
          <w:szCs w:val="24"/>
          <w:lang w:val="en-US"/>
        </w:rPr>
        <w:t xml:space="preserve"> w </w:t>
      </w:r>
      <w:proofErr w:type="spellStart"/>
      <w:r w:rsidRPr="00B5141E">
        <w:rPr>
          <w:rFonts w:cs="Times New Roman"/>
          <w:szCs w:val="24"/>
          <w:lang w:val="en-US"/>
        </w:rPr>
        <w:t>trybie</w:t>
      </w:r>
      <w:proofErr w:type="spellEnd"/>
      <w:r w:rsidRPr="00B5141E">
        <w:rPr>
          <w:rFonts w:cs="Times New Roman"/>
          <w:szCs w:val="24"/>
          <w:lang w:val="en-US"/>
        </w:rPr>
        <w:t xml:space="preserve"> </w:t>
      </w:r>
      <w:proofErr w:type="spellStart"/>
      <w:r w:rsidRPr="00B5141E">
        <w:rPr>
          <w:rFonts w:cs="Times New Roman"/>
          <w:szCs w:val="24"/>
          <w:lang w:val="en-US"/>
        </w:rPr>
        <w:t>zapytania</w:t>
      </w:r>
      <w:proofErr w:type="spellEnd"/>
      <w:r w:rsidRPr="00B5141E">
        <w:rPr>
          <w:rFonts w:cs="Times New Roman"/>
          <w:szCs w:val="24"/>
          <w:lang w:val="en-US"/>
        </w:rPr>
        <w:t xml:space="preserve"> </w:t>
      </w:r>
      <w:proofErr w:type="spellStart"/>
      <w:r w:rsidRPr="00B5141E">
        <w:rPr>
          <w:rFonts w:cs="Times New Roman"/>
          <w:szCs w:val="24"/>
          <w:lang w:val="en-US"/>
        </w:rPr>
        <w:t>ofertowego</w:t>
      </w:r>
      <w:proofErr w:type="spellEnd"/>
      <w:r w:rsidRPr="00B5141E">
        <w:rPr>
          <w:rFonts w:cs="Times New Roman"/>
          <w:szCs w:val="24"/>
          <w:lang w:val="en-US"/>
        </w:rPr>
        <w:t xml:space="preserve"> </w:t>
      </w:r>
      <w:proofErr w:type="spellStart"/>
      <w:r w:rsidR="00B5141E" w:rsidRPr="00B5141E">
        <w:rPr>
          <w:rFonts w:cs="Times New Roman"/>
          <w:szCs w:val="24"/>
          <w:lang w:val="en-US"/>
        </w:rPr>
        <w:t>dot</w:t>
      </w:r>
      <w:r w:rsidR="00B5141E">
        <w:rPr>
          <w:rFonts w:cs="Times New Roman"/>
          <w:szCs w:val="24"/>
          <w:lang w:val="en-US"/>
        </w:rPr>
        <w:t>yczącym</w:t>
      </w:r>
      <w:proofErr w:type="spellEnd"/>
      <w:r w:rsidR="00B5141E" w:rsidRPr="00B5141E">
        <w:rPr>
          <w:rFonts w:cs="Times New Roman"/>
          <w:szCs w:val="24"/>
          <w:lang w:val="en-US"/>
        </w:rPr>
        <w:t xml:space="preserve"> </w:t>
      </w:r>
      <w:proofErr w:type="spellStart"/>
      <w:r w:rsidR="00B5141E" w:rsidRPr="00B5141E">
        <w:rPr>
          <w:rFonts w:cs="Times New Roman"/>
          <w:szCs w:val="24"/>
          <w:lang w:val="en-US"/>
        </w:rPr>
        <w:t>opracowani</w:t>
      </w:r>
      <w:bookmarkStart w:id="0" w:name="_Hlk165970313"/>
      <w:r w:rsidR="00B5141E" w:rsidRPr="00B5141E">
        <w:rPr>
          <w:rFonts w:cs="Times New Roman"/>
          <w:szCs w:val="24"/>
          <w:lang w:val="en-US"/>
        </w:rPr>
        <w:t>a</w:t>
      </w:r>
      <w:proofErr w:type="spellEnd"/>
      <w:r w:rsidR="00B5141E" w:rsidRPr="00B5141E">
        <w:rPr>
          <w:rFonts w:cs="Times New Roman"/>
          <w:b/>
          <w:szCs w:val="24"/>
        </w:rPr>
        <w:t xml:space="preserve"> </w:t>
      </w:r>
      <w:r w:rsidR="00B5141E" w:rsidRPr="00B5141E">
        <w:rPr>
          <w:rFonts w:cs="Times New Roman"/>
          <w:bCs/>
          <w:szCs w:val="24"/>
        </w:rPr>
        <w:t>„</w:t>
      </w:r>
      <w:r w:rsidR="00B5141E" w:rsidRPr="00B5141E">
        <w:rPr>
          <w:rFonts w:cs="Times New Roman"/>
          <w:bCs/>
          <w:szCs w:val="24"/>
        </w:rPr>
        <w:t>Programu Ochrony Środowiska dla Powiatu Goleniowskiego na lata 2025 – 2028 z perspektywą do roku 2032” wraz z „Prognozą oddziaływania na środowisko na lata 2025 - 2028 z perspektywą do roku 2032”</w:t>
      </w:r>
      <w:bookmarkEnd w:id="0"/>
      <w:r w:rsidR="00B5141E" w:rsidRPr="00B5141E">
        <w:rPr>
          <w:rFonts w:cs="Times New Roman"/>
          <w:bCs/>
          <w:szCs w:val="24"/>
        </w:rPr>
        <w:t>,</w:t>
      </w:r>
    </w:p>
    <w:p w14:paraId="0310DA88" w14:textId="77777777" w:rsidR="00894EE0" w:rsidRPr="00B5141E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Cs w:val="24"/>
        </w:rPr>
      </w:pPr>
      <w:r w:rsidRPr="00B5141E">
        <w:rPr>
          <w:rFonts w:cs="Times New Roman"/>
          <w:b/>
          <w:bCs/>
          <w:szCs w:val="24"/>
          <w:u w:val="single"/>
        </w:rPr>
        <w:t>oświadczam</w:t>
      </w:r>
      <w:r w:rsidRPr="00B5141E">
        <w:rPr>
          <w:rFonts w:cs="Times New Roman"/>
          <w:b/>
          <w:bCs/>
          <w:szCs w:val="24"/>
        </w:rPr>
        <w:t>,  że Wykonawca zrealizował następujące usługi:</w:t>
      </w:r>
    </w:p>
    <w:p w14:paraId="389C42B0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977"/>
        <w:gridCol w:w="3402"/>
      </w:tblGrid>
      <w:tr w:rsidR="006F3B91" w14:paraId="1E6FD1F4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72504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3FB72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21AF5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podmiotu  na rzecz,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0FAFB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 Wykonania</w:t>
            </w:r>
          </w:p>
          <w:p w14:paraId="37D917B8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uchwały przyjmującej</w:t>
            </w:r>
          </w:p>
        </w:tc>
      </w:tr>
      <w:tr w:rsidR="006F3B91" w14:paraId="23E2A63E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62FFE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2DFBFF83" w14:textId="77777777" w:rsidR="006F3B91" w:rsidRP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</w:rPr>
            </w:pPr>
            <w:r w:rsidRPr="006F3B91">
              <w:rPr>
                <w:rFonts w:cs="Times New Roman"/>
              </w:rPr>
              <w:t>1.</w:t>
            </w:r>
          </w:p>
          <w:p w14:paraId="37860F12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2CFCEE25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8DBA7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4C1F8A2E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7104F1EE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65C234E4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  <w:p w14:paraId="6673EB5D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93524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85E33" w14:textId="77777777" w:rsidR="006F3B91" w:rsidRDefault="006F3B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</w:tbl>
    <w:p w14:paraId="49105896" w14:textId="77777777" w:rsidR="00894EE0" w:rsidRDefault="00FA5CD9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  <w:r w:rsidRPr="00FA5CD9">
        <w:rPr>
          <w:rFonts w:cs="Times New Roman"/>
          <w:b/>
          <w:sz w:val="21"/>
          <w:szCs w:val="21"/>
        </w:rPr>
        <w:t>UWAGA:</w:t>
      </w:r>
      <w:r w:rsidR="00894EE0">
        <w:rPr>
          <w:rFonts w:cs="Times New Roman"/>
          <w:sz w:val="21"/>
          <w:szCs w:val="21"/>
        </w:rPr>
        <w:t xml:space="preserve"> Wykonawca, którego oferta zostanie wybrana będzie zobowiązany do przedłożenia dokument</w:t>
      </w:r>
      <w:proofErr w:type="spellStart"/>
      <w:r w:rsidR="00894EE0">
        <w:rPr>
          <w:rFonts w:cs="Times New Roman"/>
          <w:sz w:val="21"/>
          <w:szCs w:val="21"/>
          <w:lang w:val="en-US"/>
        </w:rPr>
        <w:t>ów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potwierdzających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wykonanie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powyższych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usług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przed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podpisaniem</w:t>
      </w:r>
      <w:proofErr w:type="spellEnd"/>
      <w:r w:rsidR="00894EE0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="00894EE0">
        <w:rPr>
          <w:rFonts w:cs="Times New Roman"/>
          <w:sz w:val="21"/>
          <w:szCs w:val="21"/>
          <w:lang w:val="en-US"/>
        </w:rPr>
        <w:t>umowy</w:t>
      </w:r>
      <w:proofErr w:type="spellEnd"/>
      <w:r w:rsidR="00894EE0">
        <w:rPr>
          <w:rFonts w:cs="Times New Roman"/>
          <w:sz w:val="21"/>
          <w:szCs w:val="21"/>
          <w:lang w:val="en-US"/>
        </w:rPr>
        <w:t>.</w:t>
      </w:r>
    </w:p>
    <w:p w14:paraId="132357F3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4DF1B681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4CF359AA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2EC3B0B1" w14:textId="77777777" w:rsidR="006F3B91" w:rsidRP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</w:rPr>
      </w:pPr>
    </w:p>
    <w:p w14:paraId="245E394A" w14:textId="77777777" w:rsidR="00894EE0" w:rsidRPr="00830B39" w:rsidRDefault="00894EE0" w:rsidP="00894EE0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                                  ………………………………………………….</w:t>
      </w:r>
    </w:p>
    <w:p w14:paraId="4DC88E32" w14:textId="77777777" w:rsidR="00894EE0" w:rsidRPr="00830B39" w:rsidRDefault="00894EE0" w:rsidP="006F3B91">
      <w:pPr>
        <w:tabs>
          <w:tab w:val="left" w:pos="9214"/>
          <w:tab w:val="left" w:pos="9356"/>
        </w:tabs>
        <w:spacing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Data                                                                                     Wykonawca</w:t>
      </w:r>
    </w:p>
    <w:p w14:paraId="2203E47D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</w:rPr>
      </w:pPr>
    </w:p>
    <w:sectPr w:rsidR="00894EE0" w:rsidSect="007535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D9E32" w14:textId="77777777" w:rsidR="00831460" w:rsidRDefault="00831460" w:rsidP="00B32455">
      <w:pPr>
        <w:spacing w:line="240" w:lineRule="auto"/>
      </w:pPr>
      <w:r>
        <w:separator/>
      </w:r>
    </w:p>
  </w:endnote>
  <w:endnote w:type="continuationSeparator" w:id="0">
    <w:p w14:paraId="1E452451" w14:textId="77777777" w:rsidR="00831460" w:rsidRDefault="00831460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32AE3" w14:textId="77777777" w:rsidR="00831460" w:rsidRDefault="00831460" w:rsidP="00B32455">
      <w:pPr>
        <w:spacing w:line="240" w:lineRule="auto"/>
      </w:pPr>
      <w:r>
        <w:separator/>
      </w:r>
    </w:p>
  </w:footnote>
  <w:footnote w:type="continuationSeparator" w:id="0">
    <w:p w14:paraId="0668C2B7" w14:textId="77777777" w:rsidR="00831460" w:rsidRDefault="00831460" w:rsidP="00B32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9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139750">
    <w:abstractNumId w:val="14"/>
  </w:num>
  <w:num w:numId="2" w16cid:durableId="1808012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82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54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5177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238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2858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9885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2211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7237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3374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975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312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292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30856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434512">
    <w:abstractNumId w:val="0"/>
  </w:num>
  <w:num w:numId="17" w16cid:durableId="1377894879">
    <w:abstractNumId w:val="8"/>
  </w:num>
  <w:num w:numId="18" w16cid:durableId="584539617">
    <w:abstractNumId w:val="17"/>
  </w:num>
  <w:num w:numId="19" w16cid:durableId="835531007">
    <w:abstractNumId w:val="15"/>
  </w:num>
  <w:num w:numId="20" w16cid:durableId="1734961327">
    <w:abstractNumId w:val="10"/>
  </w:num>
  <w:num w:numId="21" w16cid:durableId="763645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6"/>
    <w:rsid w:val="00010748"/>
    <w:rsid w:val="000111C2"/>
    <w:rsid w:val="00045368"/>
    <w:rsid w:val="00090CC7"/>
    <w:rsid w:val="000D5344"/>
    <w:rsid w:val="000E32F4"/>
    <w:rsid w:val="000E59D6"/>
    <w:rsid w:val="001B1C52"/>
    <w:rsid w:val="001B69C4"/>
    <w:rsid w:val="001C51C5"/>
    <w:rsid w:val="001C65BC"/>
    <w:rsid w:val="001E1E42"/>
    <w:rsid w:val="001E6396"/>
    <w:rsid w:val="00213065"/>
    <w:rsid w:val="002142F0"/>
    <w:rsid w:val="00222A94"/>
    <w:rsid w:val="00252696"/>
    <w:rsid w:val="00254314"/>
    <w:rsid w:val="00295D2F"/>
    <w:rsid w:val="002B6FB5"/>
    <w:rsid w:val="002D0451"/>
    <w:rsid w:val="002D7CAF"/>
    <w:rsid w:val="002F4187"/>
    <w:rsid w:val="003938BD"/>
    <w:rsid w:val="003974C3"/>
    <w:rsid w:val="00397700"/>
    <w:rsid w:val="003A4AA4"/>
    <w:rsid w:val="003B1836"/>
    <w:rsid w:val="003C4543"/>
    <w:rsid w:val="003E37FE"/>
    <w:rsid w:val="00411144"/>
    <w:rsid w:val="00416FFC"/>
    <w:rsid w:val="00445686"/>
    <w:rsid w:val="00487022"/>
    <w:rsid w:val="00491E4B"/>
    <w:rsid w:val="004B65DD"/>
    <w:rsid w:val="0051536E"/>
    <w:rsid w:val="00557C40"/>
    <w:rsid w:val="005671E3"/>
    <w:rsid w:val="005B4DF8"/>
    <w:rsid w:val="005E74E8"/>
    <w:rsid w:val="00681A29"/>
    <w:rsid w:val="006B3F51"/>
    <w:rsid w:val="006F3B91"/>
    <w:rsid w:val="006F7314"/>
    <w:rsid w:val="0070077D"/>
    <w:rsid w:val="0070187B"/>
    <w:rsid w:val="0072545B"/>
    <w:rsid w:val="00741268"/>
    <w:rsid w:val="0074793C"/>
    <w:rsid w:val="007535F9"/>
    <w:rsid w:val="00757F86"/>
    <w:rsid w:val="00826327"/>
    <w:rsid w:val="00830B39"/>
    <w:rsid w:val="00831460"/>
    <w:rsid w:val="008379F3"/>
    <w:rsid w:val="00865978"/>
    <w:rsid w:val="008932EF"/>
    <w:rsid w:val="00894EE0"/>
    <w:rsid w:val="008B7945"/>
    <w:rsid w:val="00911FAB"/>
    <w:rsid w:val="00927BE8"/>
    <w:rsid w:val="009476A5"/>
    <w:rsid w:val="0095182F"/>
    <w:rsid w:val="00953BF9"/>
    <w:rsid w:val="009B5ADA"/>
    <w:rsid w:val="00AA6A78"/>
    <w:rsid w:val="00AB2088"/>
    <w:rsid w:val="00AD008E"/>
    <w:rsid w:val="00AE4A9F"/>
    <w:rsid w:val="00B32455"/>
    <w:rsid w:val="00B5141E"/>
    <w:rsid w:val="00B921BD"/>
    <w:rsid w:val="00BA4FF6"/>
    <w:rsid w:val="00BC4007"/>
    <w:rsid w:val="00BD0D03"/>
    <w:rsid w:val="00BD5E66"/>
    <w:rsid w:val="00C06B86"/>
    <w:rsid w:val="00C22523"/>
    <w:rsid w:val="00C6702B"/>
    <w:rsid w:val="00D01FC8"/>
    <w:rsid w:val="00D023F9"/>
    <w:rsid w:val="00D24F16"/>
    <w:rsid w:val="00D34A14"/>
    <w:rsid w:val="00D76A76"/>
    <w:rsid w:val="00D838A8"/>
    <w:rsid w:val="00DB2305"/>
    <w:rsid w:val="00DD6D2D"/>
    <w:rsid w:val="00DF34DA"/>
    <w:rsid w:val="00E2230C"/>
    <w:rsid w:val="00E32188"/>
    <w:rsid w:val="00E46FAF"/>
    <w:rsid w:val="00EA340D"/>
    <w:rsid w:val="00EA4005"/>
    <w:rsid w:val="00EB13CC"/>
    <w:rsid w:val="00EB3C8A"/>
    <w:rsid w:val="00EB567E"/>
    <w:rsid w:val="00EC620F"/>
    <w:rsid w:val="00ED34A7"/>
    <w:rsid w:val="00EF012B"/>
    <w:rsid w:val="00F04857"/>
    <w:rsid w:val="00F35200"/>
    <w:rsid w:val="00FA5CD9"/>
    <w:rsid w:val="00FC51BB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9D2534"/>
  <w15:docId w15:val="{BACFFECB-6B79-4035-857D-4C6E980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1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Katarzyna Pluta</cp:lastModifiedBy>
  <cp:revision>2</cp:revision>
  <cp:lastPrinted>2023-06-26T09:09:00Z</cp:lastPrinted>
  <dcterms:created xsi:type="dcterms:W3CDTF">2024-05-08T09:12:00Z</dcterms:created>
  <dcterms:modified xsi:type="dcterms:W3CDTF">2024-05-08T09:12:00Z</dcterms:modified>
</cp:coreProperties>
</file>