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F8C" w14:textId="77777777" w:rsidR="00971F00" w:rsidRPr="00DA0704" w:rsidRDefault="00971F00" w:rsidP="00971F00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006369DF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00E134C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5AB37D6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7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32DFCED3" w14:textId="77777777" w:rsidR="00971F00" w:rsidRPr="00C9609E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www.pogotowiepruszcz.pl</w:t>
      </w:r>
    </w:p>
    <w:p w14:paraId="20A26216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71F1879F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0179B92D" w14:textId="1099A8E8" w:rsidR="000B4476" w:rsidRDefault="000B4476" w:rsidP="000B44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35C1A63A" w14:textId="77777777" w:rsidR="000B4476" w:rsidRDefault="000B4476" w:rsidP="000B447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6112BF5C" w14:textId="003BD60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(Miejscowość, data)</w:t>
      </w:r>
    </w:p>
    <w:p w14:paraId="7888A04F" w14:textId="77777777" w:rsidR="000B4476" w:rsidRDefault="000B4476" w:rsidP="00E408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7AF448" w14:textId="77777777" w:rsidR="000B4476" w:rsidRPr="00D80C7D" w:rsidRDefault="000B4476" w:rsidP="00E408B4">
      <w:pPr>
        <w:rPr>
          <w:rFonts w:asciiTheme="minorHAnsi" w:hAnsiTheme="minorHAnsi" w:cstheme="minorHAnsi"/>
          <w:sz w:val="20"/>
          <w:szCs w:val="20"/>
        </w:rPr>
      </w:pPr>
      <w:r w:rsidRPr="00D80C7D">
        <w:rPr>
          <w:rFonts w:asciiTheme="minorHAnsi" w:hAnsiTheme="minorHAnsi" w:cstheme="minorHAnsi"/>
          <w:sz w:val="20"/>
          <w:szCs w:val="20"/>
        </w:rPr>
        <w:t xml:space="preserve">Nazwa, pieczęć Oferenta </w:t>
      </w:r>
    </w:p>
    <w:p w14:paraId="03FA321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617913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E8F04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7A71605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B0722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D8F78" w14:textId="77777777" w:rsidR="000B4476" w:rsidRDefault="000B4476" w:rsidP="000B44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Zamawiający:</w:t>
      </w:r>
    </w:p>
    <w:p w14:paraId="2195F2EB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094F2D2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3D3426C6" w14:textId="77777777" w:rsidR="000B4476" w:rsidRDefault="000B4476" w:rsidP="000B4476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 5932218562 REGON 191983891</w:t>
      </w:r>
      <w:r>
        <w:rPr>
          <w:rFonts w:cstheme="minorHAnsi"/>
          <w:color w:val="000000"/>
          <w:sz w:val="24"/>
          <w:szCs w:val="24"/>
        </w:rPr>
        <w:br/>
      </w:r>
    </w:p>
    <w:p w14:paraId="14C05485" w14:textId="103DE533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ogłoszone Zapytanie Ofertowe nr SPPR - </w:t>
      </w:r>
      <w:r w:rsidR="00D013B9">
        <w:rPr>
          <w:rFonts w:asciiTheme="minorHAnsi" w:hAnsiTheme="minorHAnsi" w:cstheme="minorHAnsi"/>
          <w:sz w:val="22"/>
          <w:szCs w:val="22"/>
        </w:rPr>
        <w:t>236</w:t>
      </w:r>
      <w:r>
        <w:rPr>
          <w:rFonts w:asciiTheme="minorHAnsi" w:hAnsiTheme="minorHAnsi" w:cstheme="minorHAnsi"/>
          <w:sz w:val="22"/>
          <w:szCs w:val="22"/>
        </w:rPr>
        <w:t xml:space="preserve">/EW/2020 z dnia  </w:t>
      </w:r>
      <w:r w:rsidR="00B400DA">
        <w:rPr>
          <w:rFonts w:asciiTheme="minorHAnsi" w:hAnsiTheme="minorHAnsi" w:cstheme="minorHAnsi"/>
          <w:sz w:val="22"/>
          <w:szCs w:val="22"/>
        </w:rPr>
        <w:t>09</w:t>
      </w:r>
      <w:r>
        <w:rPr>
          <w:rFonts w:asciiTheme="minorHAnsi" w:hAnsiTheme="minorHAnsi" w:cstheme="minorHAnsi"/>
          <w:sz w:val="22"/>
          <w:szCs w:val="22"/>
        </w:rPr>
        <w:t>.</w:t>
      </w:r>
      <w:r w:rsidR="00B400DA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.2020 roku,                        oświadczam(-y), iż zadanie opisane w tym zapytaniu wykonam(-y) na warunkach zgodnych z treścią przedmiotowego zapytania przy zastosowaniu przedstawionych poniżej warunków cenowych:</w:t>
      </w:r>
    </w:p>
    <w:p w14:paraId="31773CF2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2067"/>
        <w:gridCol w:w="1097"/>
        <w:gridCol w:w="841"/>
        <w:gridCol w:w="651"/>
        <w:gridCol w:w="234"/>
        <w:gridCol w:w="826"/>
        <w:gridCol w:w="1340"/>
        <w:gridCol w:w="664"/>
        <w:gridCol w:w="1153"/>
      </w:tblGrid>
      <w:tr w:rsidR="005B4BCC" w:rsidRPr="005E5E41" w14:paraId="2FCBA54C" w14:textId="77777777" w:rsidTr="005B4BCC">
        <w:trPr>
          <w:trHeight w:val="4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9E675" w14:textId="77777777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AE879" w14:textId="22DB1CBC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A4363" w14:textId="16347EE3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Udzielona gwarancja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2DB6" w14:textId="1CF276F5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B4B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C6D92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2871B5" w14:textId="3ED6694C" w:rsidR="005B4BCC" w:rsidRPr="005E5E41" w:rsidRDefault="005B4BCC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55F39" w14:textId="19E8A5AC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2CB73" w14:textId="77777777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AD98CC" w14:textId="7DA532A8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E5E41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</w:tr>
      <w:tr w:rsidR="005B4BCC" w:rsidRPr="0003786C" w14:paraId="349DE735" w14:textId="77777777" w:rsidTr="005B4BCC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A63" w14:textId="511D593D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BE5" w14:textId="6DF55911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3E1" w14:textId="76F47924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EF2" w14:textId="56FAE33E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02E" w14:textId="71ECAC12" w:rsidR="005B4BCC" w:rsidRPr="0003786C" w:rsidRDefault="005B4BCC" w:rsidP="00B400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0F1" w14:textId="42076F96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06" w14:textId="5B8395CD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A0E" w14:textId="1B2EFE25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5B4BCC" w14:paraId="100B0AE4" w14:textId="77777777" w:rsidTr="005B4BCC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09F" w14:textId="1B9A5D9B" w:rsidR="005B4BCC" w:rsidRDefault="005B4BC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31FB4" w14:textId="1C62DE71" w:rsidR="005B4BCC" w:rsidRDefault="005B4BCC" w:rsidP="0003786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Urządzenie do dezynfekcji poprzez zamgławianie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2F8C5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…….. </w:t>
            </w:r>
          </w:p>
          <w:p w14:paraId="16C9C307" w14:textId="1CF1D4F2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m-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BB4" w14:textId="0FDC7038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2BE" w14:textId="0A196DB2" w:rsidR="005B4BCC" w:rsidRDefault="005B4BCC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00" w14:textId="051DB4A8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1BA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09B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B4BCC" w14:paraId="51D7F989" w14:textId="77777777" w:rsidTr="005B4B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BBDA" w14:textId="017050DB" w:rsidR="005B4BCC" w:rsidRDefault="005B4BC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14:paraId="0DC6F73E" w14:textId="77777777" w:rsidR="005B4BCC" w:rsidRDefault="005B4BC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Środek – płyn do dezynfekcji, </w:t>
            </w:r>
          </w:p>
          <w:p w14:paraId="4BD85B02" w14:textId="078ED67C" w:rsidR="005B4BCC" w:rsidRDefault="005B4BC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poj. 1L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316A3589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0DC01C1" w14:textId="5294A4DB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n/d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A23" w14:textId="554B9D3D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132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50 l</w:t>
            </w:r>
          </w:p>
          <w:p w14:paraId="2AC6E82C" w14:textId="74FDB349" w:rsidR="005B4BCC" w:rsidRDefault="005B4BCC" w:rsidP="00B400D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400DA">
              <w:rPr>
                <w:rFonts w:cstheme="minorHAnsi"/>
                <w:b/>
                <w:bCs/>
                <w:sz w:val="20"/>
                <w:szCs w:val="20"/>
              </w:rPr>
              <w:t>(50szt.)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576" w14:textId="577B2853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40E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296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B4BCC" w14:paraId="26882AF5" w14:textId="77777777" w:rsidTr="005B4BCC">
        <w:trPr>
          <w:trHeight w:val="3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1902F5" w14:textId="3D8A460E" w:rsidR="005B4BCC" w:rsidRDefault="00FE29E2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="005B4BCC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801787" w14:textId="77777777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C8D44" w14:textId="233C25BA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5B4BC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RAZEM:</w:t>
            </w:r>
          </w:p>
          <w:p w14:paraId="551821B7" w14:textId="3FF663B9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017C5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25096" w14:textId="68844175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A3B92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A1018" w14:textId="77777777" w:rsidR="005B4BCC" w:rsidRPr="00971F00" w:rsidRDefault="005B4BCC" w:rsidP="000378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B4BCC" w14:paraId="5534C402" w14:textId="77777777" w:rsidTr="005B4BCC">
        <w:trPr>
          <w:gridAfter w:val="1"/>
          <w:wAfter w:w="1246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7927F" w14:textId="6590AABD" w:rsidR="005B4BCC" w:rsidRDefault="005B4BC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C21DE" w14:textId="77777777" w:rsidR="005B4BCC" w:rsidRPr="005B4BCC" w:rsidRDefault="005B4BCC" w:rsidP="00B400DA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B65E0" w14:textId="2E137068" w:rsidR="005B4BCC" w:rsidRPr="005B4BCC" w:rsidRDefault="005B4BCC" w:rsidP="00B400DA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D954" w14:textId="77777777" w:rsidR="005B4BCC" w:rsidRDefault="005B4BCC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C1662" w14:textId="2E2CBA7B" w:rsidR="005B4BCC" w:rsidRDefault="005B4BCC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39E5E" w14:textId="77777777" w:rsidR="005B4BCC" w:rsidRDefault="005B4BC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0B4476" w14:paraId="2DE12E54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540F7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OFERENTA:</w:t>
            </w:r>
          </w:p>
        </w:tc>
      </w:tr>
      <w:tr w:rsidR="000B4476" w14:paraId="6F43458D" w14:textId="77777777" w:rsidTr="00201EC8">
        <w:trPr>
          <w:trHeight w:val="632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B22E9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</w:t>
            </w:r>
          </w:p>
          <w:p w14:paraId="503708AE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25A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86890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1F5AD55E" w14:textId="77777777" w:rsidTr="00201EC8">
        <w:trPr>
          <w:trHeight w:val="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03008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57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36DA2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0A4FFF5F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8458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OSOBY KONTAKTOWEJ:</w:t>
            </w:r>
          </w:p>
        </w:tc>
      </w:tr>
      <w:tr w:rsidR="000B4476" w14:paraId="5C9D0EBE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4A35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96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A9EAAF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859065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B80B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Nr telefonu kontaktowego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ED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CF94A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BB31F8" w14:textId="77777777" w:rsidTr="00201EC8">
        <w:trPr>
          <w:trHeight w:val="225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15D77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e-mail</w:t>
            </w:r>
          </w:p>
          <w:p w14:paraId="266B71E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6D2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78F354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226E6" w14:textId="77777777" w:rsidR="00E316B1" w:rsidRDefault="00E316B1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BAE36" w14:textId="4F40AE0E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5BF73F82" w14:textId="77777777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Aktualny </w:t>
      </w:r>
      <w:r>
        <w:rPr>
          <w:rFonts w:cstheme="minorHAnsi"/>
        </w:rPr>
        <w:t>odpis z właściwego rejestru lub z centralnej ewidencji i informacji o działalności gospodarczej.</w:t>
      </w:r>
    </w:p>
    <w:p w14:paraId="374C3BAA" w14:textId="4B4FCDB4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Certyfikat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D80C7D">
        <w:rPr>
          <w:rFonts w:cstheme="minorHAnsi"/>
        </w:rPr>
        <w:t>na asortyment</w:t>
      </w:r>
      <w:r>
        <w:rPr>
          <w:rFonts w:cstheme="minorHAnsi"/>
        </w:rPr>
        <w:t xml:space="preserve"> będąc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przedmiotem zapytania ofertowego.</w:t>
      </w:r>
    </w:p>
    <w:p w14:paraId="5CF3F9F9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16C9A5AC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50E5644A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…….…………………………………….</w:t>
      </w:r>
    </w:p>
    <w:p w14:paraId="0B455C8D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7EFC55C0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36FFF66A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D0FA3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D8C7F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4DB3CB63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E7A59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zaoferowany asortyment posiada aktualne pozwolenia na dopuszczenie do obrotu produktów                       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asortymentu,</w:t>
      </w:r>
    </w:p>
    <w:p w14:paraId="45F8529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odpowiednią wiedzą, kwalifikacjami i doświadczeniem gwarantującym wykonaniem zamówienia,</w:t>
      </w:r>
    </w:p>
    <w:p w14:paraId="628555C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303894DA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jestem dostawcą posiadającym prawo do dystrybucji sprzętu na terenie Polski, </w:t>
      </w:r>
    </w:p>
    <w:p w14:paraId="05B335B5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4720114F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zapoznałam/-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się z treścią zapytania ofertowego i nie wnoszę do niego zastrzeżeń oraz przyjmuję warunki w nim zawarte,</w:t>
      </w:r>
    </w:p>
    <w:p w14:paraId="3444D226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4407C07A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FD245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2ABF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36ECB365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1AB033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4020E41C" w14:textId="77777777" w:rsidR="00CA20F9" w:rsidRPr="000B4476" w:rsidRDefault="00CA20F9" w:rsidP="000B4476"/>
    <w:sectPr w:rsidR="00CA20F9" w:rsidRPr="000B4476" w:rsidSect="00E408B4">
      <w:footerReference w:type="default" r:id="rId8"/>
      <w:headerReference w:type="first" r:id="rId9"/>
      <w:footerReference w:type="first" r:id="rId10"/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C26C9" w14:textId="77777777" w:rsidR="0071383E" w:rsidRDefault="0071383E">
      <w:r>
        <w:separator/>
      </w:r>
    </w:p>
  </w:endnote>
  <w:endnote w:type="continuationSeparator" w:id="0">
    <w:p w14:paraId="56B6BEE4" w14:textId="77777777" w:rsidR="0071383E" w:rsidRDefault="007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C1D6" w14:textId="77777777" w:rsidR="0071383E" w:rsidRDefault="0071383E">
      <w:r>
        <w:separator/>
      </w:r>
    </w:p>
  </w:footnote>
  <w:footnote w:type="continuationSeparator" w:id="0">
    <w:p w14:paraId="1DC1BCEF" w14:textId="77777777" w:rsidR="0071383E" w:rsidRDefault="0071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6"/>
    <w:rsid w:val="0001678E"/>
    <w:rsid w:val="00036303"/>
    <w:rsid w:val="0003786C"/>
    <w:rsid w:val="00061F20"/>
    <w:rsid w:val="00064950"/>
    <w:rsid w:val="0007310B"/>
    <w:rsid w:val="00080D83"/>
    <w:rsid w:val="000B4476"/>
    <w:rsid w:val="000D283E"/>
    <w:rsid w:val="000E1366"/>
    <w:rsid w:val="00100DBB"/>
    <w:rsid w:val="001074ED"/>
    <w:rsid w:val="00122D5C"/>
    <w:rsid w:val="00124D4A"/>
    <w:rsid w:val="00130B23"/>
    <w:rsid w:val="0015729E"/>
    <w:rsid w:val="001B210F"/>
    <w:rsid w:val="00201666"/>
    <w:rsid w:val="00201EC8"/>
    <w:rsid w:val="00216BD9"/>
    <w:rsid w:val="00241C1F"/>
    <w:rsid w:val="002425AE"/>
    <w:rsid w:val="00284A02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70C29"/>
    <w:rsid w:val="003C554F"/>
    <w:rsid w:val="003E3CB7"/>
    <w:rsid w:val="0040149C"/>
    <w:rsid w:val="00414478"/>
    <w:rsid w:val="00433B86"/>
    <w:rsid w:val="004861BD"/>
    <w:rsid w:val="00492BD3"/>
    <w:rsid w:val="004B70BD"/>
    <w:rsid w:val="0052111D"/>
    <w:rsid w:val="005308FF"/>
    <w:rsid w:val="00537F26"/>
    <w:rsid w:val="005536BC"/>
    <w:rsid w:val="005760A9"/>
    <w:rsid w:val="00594464"/>
    <w:rsid w:val="005A0BC7"/>
    <w:rsid w:val="005B4BCC"/>
    <w:rsid w:val="005E5E41"/>
    <w:rsid w:val="006172BC"/>
    <w:rsid w:val="00622781"/>
    <w:rsid w:val="00640BFF"/>
    <w:rsid w:val="0069621B"/>
    <w:rsid w:val="006F209E"/>
    <w:rsid w:val="00712732"/>
    <w:rsid w:val="0071383E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F2C0A"/>
    <w:rsid w:val="00971F00"/>
    <w:rsid w:val="009A1816"/>
    <w:rsid w:val="009D71C1"/>
    <w:rsid w:val="009F2CF0"/>
    <w:rsid w:val="00A04690"/>
    <w:rsid w:val="00A40DD3"/>
    <w:rsid w:val="00A8311B"/>
    <w:rsid w:val="00AD099D"/>
    <w:rsid w:val="00AF1664"/>
    <w:rsid w:val="00B01F08"/>
    <w:rsid w:val="00B16E8F"/>
    <w:rsid w:val="00B30401"/>
    <w:rsid w:val="00B400DA"/>
    <w:rsid w:val="00B6637D"/>
    <w:rsid w:val="00BB76D0"/>
    <w:rsid w:val="00BC363C"/>
    <w:rsid w:val="00C141DE"/>
    <w:rsid w:val="00C62C24"/>
    <w:rsid w:val="00C635B6"/>
    <w:rsid w:val="00CA20F9"/>
    <w:rsid w:val="00CC263D"/>
    <w:rsid w:val="00CE005B"/>
    <w:rsid w:val="00CF1A4A"/>
    <w:rsid w:val="00D013B9"/>
    <w:rsid w:val="00D02C95"/>
    <w:rsid w:val="00D0361A"/>
    <w:rsid w:val="00D30ADD"/>
    <w:rsid w:val="00D34AAF"/>
    <w:rsid w:val="00D43A0D"/>
    <w:rsid w:val="00D46867"/>
    <w:rsid w:val="00D50FCA"/>
    <w:rsid w:val="00D526F3"/>
    <w:rsid w:val="00D80C7D"/>
    <w:rsid w:val="00DC733E"/>
    <w:rsid w:val="00DF2E8D"/>
    <w:rsid w:val="00DF57BE"/>
    <w:rsid w:val="00E06500"/>
    <w:rsid w:val="00E316B1"/>
    <w:rsid w:val="00E408B4"/>
    <w:rsid w:val="00E57060"/>
    <w:rsid w:val="00E87616"/>
    <w:rsid w:val="00E92047"/>
    <w:rsid w:val="00EA5C16"/>
    <w:rsid w:val="00EF000D"/>
    <w:rsid w:val="00F545A3"/>
    <w:rsid w:val="00FB5706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  <w15:docId w15:val="{A55D5031-B29B-4BA2-A149-6FEA18D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4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44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71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128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17</cp:revision>
  <cp:lastPrinted>2020-08-19T11:51:00Z</cp:lastPrinted>
  <dcterms:created xsi:type="dcterms:W3CDTF">2020-07-23T06:15:00Z</dcterms:created>
  <dcterms:modified xsi:type="dcterms:W3CDTF">2020-10-09T12:23:00Z</dcterms:modified>
</cp:coreProperties>
</file>