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2F9DE" w14:textId="48D4EAFE" w:rsidR="00A91CD4" w:rsidRPr="00BA6D7A" w:rsidRDefault="00160F4D" w:rsidP="00A91CD4">
      <w:pPr>
        <w:pStyle w:val="Tekstpodstawowywcity"/>
        <w:tabs>
          <w:tab w:val="left" w:pos="3600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BA6D7A">
        <w:rPr>
          <w:rFonts w:ascii="Arial" w:hAnsi="Arial" w:cs="Arial"/>
          <w:sz w:val="20"/>
          <w:szCs w:val="20"/>
        </w:rPr>
        <w:t>D/5</w:t>
      </w:r>
      <w:r w:rsidR="00A91CD4" w:rsidRPr="00BA6D7A">
        <w:rPr>
          <w:rFonts w:ascii="Arial" w:hAnsi="Arial" w:cs="Arial"/>
          <w:sz w:val="20"/>
          <w:szCs w:val="20"/>
        </w:rPr>
        <w:t>/TP/2023</w:t>
      </w:r>
      <w:r w:rsidR="00BA6D7A" w:rsidRPr="00BA6D7A">
        <w:rPr>
          <w:rFonts w:ascii="Arial" w:hAnsi="Arial" w:cs="Arial"/>
          <w:sz w:val="20"/>
          <w:szCs w:val="20"/>
        </w:rPr>
        <w:tab/>
      </w:r>
      <w:r w:rsidR="00BA6D7A" w:rsidRPr="00BA6D7A">
        <w:rPr>
          <w:rFonts w:ascii="Arial" w:hAnsi="Arial" w:cs="Arial"/>
          <w:sz w:val="20"/>
          <w:szCs w:val="20"/>
        </w:rPr>
        <w:tab/>
      </w:r>
      <w:r w:rsidR="00BA6D7A" w:rsidRPr="00BA6D7A">
        <w:rPr>
          <w:rFonts w:ascii="Arial" w:hAnsi="Arial" w:cs="Arial"/>
          <w:sz w:val="20"/>
          <w:szCs w:val="20"/>
        </w:rPr>
        <w:tab/>
      </w:r>
      <w:r w:rsidR="00BA6D7A">
        <w:rPr>
          <w:rFonts w:ascii="Arial" w:hAnsi="Arial" w:cs="Arial"/>
          <w:sz w:val="20"/>
          <w:szCs w:val="20"/>
        </w:rPr>
        <w:tab/>
      </w:r>
      <w:r w:rsidR="00BA6D7A">
        <w:rPr>
          <w:rFonts w:ascii="Arial" w:hAnsi="Arial" w:cs="Arial"/>
          <w:sz w:val="20"/>
          <w:szCs w:val="20"/>
        </w:rPr>
        <w:tab/>
        <w:t xml:space="preserve">Opole, dn. </w:t>
      </w:r>
      <w:r w:rsidR="00BA6D7A" w:rsidRPr="00BA6D7A">
        <w:rPr>
          <w:rFonts w:ascii="Arial" w:hAnsi="Arial" w:cs="Arial"/>
          <w:sz w:val="20"/>
          <w:szCs w:val="20"/>
        </w:rPr>
        <w:t>25.04.2023 r.</w:t>
      </w:r>
    </w:p>
    <w:p w14:paraId="76E5E41F" w14:textId="77777777" w:rsidR="00A91CD4" w:rsidRPr="00A91CD4" w:rsidRDefault="00A91CD4" w:rsidP="005353E6">
      <w:pPr>
        <w:pStyle w:val="Tekstpodstawowywcity"/>
        <w:tabs>
          <w:tab w:val="left" w:pos="36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50C96BE" w14:textId="6C6D6AA0" w:rsidR="00A91CD4" w:rsidRPr="00A91CD4" w:rsidRDefault="00A91CD4" w:rsidP="00A91CD4">
      <w:pPr>
        <w:pStyle w:val="Tekstpodstawowywcity"/>
        <w:tabs>
          <w:tab w:val="left" w:pos="3600"/>
        </w:tabs>
        <w:spacing w:line="360" w:lineRule="auto"/>
        <w:jc w:val="center"/>
        <w:rPr>
          <w:rFonts w:ascii="Arial" w:hAnsi="Arial" w:cs="Arial"/>
          <w:b/>
        </w:rPr>
      </w:pPr>
      <w:r w:rsidRPr="00A91CD4">
        <w:rPr>
          <w:rFonts w:ascii="Arial" w:hAnsi="Arial" w:cs="Arial"/>
          <w:b/>
        </w:rPr>
        <w:t>PROTOKÓŁ Z OTWARCIA OFERT</w:t>
      </w:r>
    </w:p>
    <w:p w14:paraId="65B4CEB3" w14:textId="77777777" w:rsidR="00A91CD4" w:rsidRPr="00A91CD4" w:rsidRDefault="00A91CD4" w:rsidP="00A91CD4">
      <w:pPr>
        <w:pStyle w:val="Tekstpodstawowywcity"/>
        <w:tabs>
          <w:tab w:val="left" w:pos="3600"/>
        </w:tabs>
        <w:rPr>
          <w:rFonts w:ascii="Arial" w:hAnsi="Arial" w:cs="Arial"/>
          <w:sz w:val="22"/>
          <w:szCs w:val="22"/>
        </w:rPr>
      </w:pPr>
    </w:p>
    <w:p w14:paraId="1A2D8376" w14:textId="77777777" w:rsidR="00A91CD4" w:rsidRPr="00A91CD4" w:rsidRDefault="00A91CD4" w:rsidP="00A91CD4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2"/>
          <w:szCs w:val="22"/>
        </w:rPr>
      </w:pPr>
      <w:r w:rsidRPr="00A91CD4">
        <w:rPr>
          <w:rFonts w:ascii="Arial" w:hAnsi="Arial" w:cs="Arial"/>
          <w:sz w:val="22"/>
          <w:szCs w:val="22"/>
        </w:rPr>
        <w:t>Przedmiot zamówienia:</w:t>
      </w:r>
    </w:p>
    <w:p w14:paraId="39E673B1" w14:textId="77777777" w:rsidR="00154613" w:rsidRDefault="00154613" w:rsidP="001546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99"/>
          <w:sz w:val="24"/>
          <w:szCs w:val="24"/>
          <w:lang w:eastAsia="pl-PL"/>
        </w:rPr>
        <w:t xml:space="preserve">„Dostawa przyczepy zbierającej materiały sypkie                                                                            z nawierzchni trawiastych i utwardzonych” </w:t>
      </w:r>
    </w:p>
    <w:p w14:paraId="044FB81E" w14:textId="77777777" w:rsidR="00A91CD4" w:rsidRPr="00A91CD4" w:rsidRDefault="00A91CD4" w:rsidP="00A91CD4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2"/>
          <w:szCs w:val="22"/>
        </w:rPr>
      </w:pPr>
    </w:p>
    <w:p w14:paraId="2C256D0F" w14:textId="0FE55EA2" w:rsidR="00A91CD4" w:rsidRPr="00A91CD4" w:rsidRDefault="00A91CD4" w:rsidP="00A91CD4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</w:t>
      </w:r>
      <w:r w:rsidR="00154613">
        <w:rPr>
          <w:rFonts w:ascii="Arial" w:hAnsi="Arial" w:cs="Arial"/>
          <w:sz w:val="22"/>
          <w:szCs w:val="22"/>
        </w:rPr>
        <w:t>otwarcia ofert: 25.04.2023 r. godz. 10:30</w:t>
      </w:r>
    </w:p>
    <w:p w14:paraId="0574DB10" w14:textId="6FE48832" w:rsidR="00675041" w:rsidRDefault="00A91CD4" w:rsidP="00A91CD4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2"/>
          <w:szCs w:val="22"/>
        </w:rPr>
      </w:pPr>
      <w:r w:rsidRPr="00A91CD4">
        <w:rPr>
          <w:rFonts w:ascii="Arial" w:hAnsi="Arial" w:cs="Arial"/>
          <w:sz w:val="22"/>
          <w:szCs w:val="22"/>
        </w:rPr>
        <w:t>Bezpośrednio przed otwarciem ofert Zama</w:t>
      </w:r>
      <w:r w:rsidR="009A4B3F">
        <w:rPr>
          <w:rFonts w:ascii="Arial" w:hAnsi="Arial" w:cs="Arial"/>
          <w:sz w:val="22"/>
          <w:szCs w:val="22"/>
        </w:rPr>
        <w:t>wiający podał kwotę brutto, jaką</w:t>
      </w:r>
      <w:r w:rsidRPr="00A91CD4">
        <w:rPr>
          <w:rFonts w:ascii="Arial" w:hAnsi="Arial" w:cs="Arial"/>
          <w:sz w:val="22"/>
          <w:szCs w:val="22"/>
        </w:rPr>
        <w:t xml:space="preserve"> zamierza przeznac</w:t>
      </w:r>
      <w:r w:rsidR="00675041">
        <w:rPr>
          <w:rFonts w:ascii="Arial" w:hAnsi="Arial" w:cs="Arial"/>
          <w:sz w:val="22"/>
          <w:szCs w:val="22"/>
        </w:rPr>
        <w:t>zyć na sfin</w:t>
      </w:r>
      <w:r w:rsidR="00154613">
        <w:rPr>
          <w:rFonts w:ascii="Arial" w:hAnsi="Arial" w:cs="Arial"/>
          <w:sz w:val="22"/>
          <w:szCs w:val="22"/>
        </w:rPr>
        <w:t xml:space="preserve">ansowanie zamówienia: </w:t>
      </w:r>
      <w:r w:rsidR="00154613" w:rsidRPr="00154613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197 465,00 zł netto</w:t>
      </w:r>
    </w:p>
    <w:p w14:paraId="236231E8" w14:textId="77777777" w:rsidR="00675041" w:rsidRDefault="00675041" w:rsidP="00A91CD4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2"/>
          <w:szCs w:val="22"/>
        </w:rPr>
      </w:pPr>
    </w:p>
    <w:p w14:paraId="09215924" w14:textId="77777777" w:rsidR="00675041" w:rsidRDefault="00675041" w:rsidP="00A91CD4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5560"/>
        <w:gridCol w:w="2980"/>
      </w:tblGrid>
      <w:tr w:rsidR="00675041" w14:paraId="0D1CAABE" w14:textId="77777777" w:rsidTr="00675041">
        <w:trPr>
          <w:trHeight w:val="552"/>
        </w:trPr>
        <w:tc>
          <w:tcPr>
            <w:tcW w:w="522" w:type="dxa"/>
            <w:vMerge w:val="restart"/>
            <w:vAlign w:val="center"/>
          </w:tcPr>
          <w:p w14:paraId="73339AD3" w14:textId="58CCD791" w:rsidR="00675041" w:rsidRPr="00675041" w:rsidRDefault="00675041" w:rsidP="00675041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04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60" w:type="dxa"/>
            <w:vMerge w:val="restart"/>
            <w:vAlign w:val="center"/>
          </w:tcPr>
          <w:p w14:paraId="1DC79846" w14:textId="61A99591" w:rsidR="00675041" w:rsidRPr="00675041" w:rsidRDefault="009044C4" w:rsidP="00675041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041" w:rsidRPr="00675041">
              <w:rPr>
                <w:rFonts w:ascii="Arial" w:hAnsi="Arial" w:cs="Arial"/>
                <w:sz w:val="20"/>
                <w:szCs w:val="20"/>
              </w:rPr>
              <w:t>Nazwy albo imiona i nazwiska oraz siedziby lub miejsca prowadzonej działalności gospodarczej albo miejsca zamieszkania Wykonawców których oferty zostały otwarte</w:t>
            </w:r>
          </w:p>
        </w:tc>
        <w:tc>
          <w:tcPr>
            <w:tcW w:w="2980" w:type="dxa"/>
            <w:vAlign w:val="center"/>
          </w:tcPr>
          <w:p w14:paraId="0D298695" w14:textId="425A607C" w:rsidR="00675041" w:rsidRPr="00675041" w:rsidRDefault="00675041" w:rsidP="00675041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041">
              <w:rPr>
                <w:rFonts w:ascii="Arial" w:hAnsi="Arial" w:cs="Arial"/>
                <w:sz w:val="20"/>
                <w:szCs w:val="20"/>
              </w:rPr>
              <w:t>KRYTERIUM OCENY OFERT</w:t>
            </w:r>
          </w:p>
        </w:tc>
      </w:tr>
      <w:tr w:rsidR="00675041" w14:paraId="315811D9" w14:textId="77777777" w:rsidTr="00675041">
        <w:trPr>
          <w:trHeight w:val="552"/>
        </w:trPr>
        <w:tc>
          <w:tcPr>
            <w:tcW w:w="522" w:type="dxa"/>
            <w:vMerge/>
            <w:vAlign w:val="center"/>
          </w:tcPr>
          <w:p w14:paraId="5D3660A0" w14:textId="77777777" w:rsidR="00675041" w:rsidRPr="00675041" w:rsidRDefault="00675041" w:rsidP="00675041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vMerge/>
            <w:vAlign w:val="center"/>
          </w:tcPr>
          <w:p w14:paraId="0A25C3B4" w14:textId="77777777" w:rsidR="00675041" w:rsidRPr="00675041" w:rsidRDefault="00675041" w:rsidP="00675041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65D1813E" w14:textId="372A05DD" w:rsidR="00675041" w:rsidRPr="00675041" w:rsidRDefault="00154613" w:rsidP="00675041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całkowita ne</w:t>
            </w:r>
            <w:r w:rsidR="00675041" w:rsidRPr="00675041">
              <w:rPr>
                <w:rFonts w:ascii="Arial" w:hAnsi="Arial" w:cs="Arial"/>
                <w:b/>
                <w:sz w:val="20"/>
                <w:szCs w:val="20"/>
              </w:rPr>
              <w:t>tto</w:t>
            </w:r>
            <w:r w:rsidR="00675041" w:rsidRPr="00675041">
              <w:rPr>
                <w:rFonts w:ascii="Arial" w:hAnsi="Arial" w:cs="Arial"/>
                <w:sz w:val="20"/>
                <w:szCs w:val="20"/>
              </w:rPr>
              <w:t xml:space="preserve"> (rycz</w:t>
            </w:r>
            <w:r>
              <w:rPr>
                <w:rFonts w:ascii="Arial" w:hAnsi="Arial" w:cs="Arial"/>
                <w:sz w:val="20"/>
                <w:szCs w:val="20"/>
              </w:rPr>
              <w:t>ałtowe wynagrodzenie złotych ne</w:t>
            </w:r>
            <w:r w:rsidR="00675041" w:rsidRPr="00675041">
              <w:rPr>
                <w:rFonts w:ascii="Arial" w:hAnsi="Arial" w:cs="Arial"/>
                <w:sz w:val="20"/>
                <w:szCs w:val="20"/>
              </w:rPr>
              <w:t>tto)</w:t>
            </w:r>
          </w:p>
        </w:tc>
      </w:tr>
      <w:tr w:rsidR="00807F22" w:rsidRPr="00807F22" w14:paraId="229A60FC" w14:textId="77777777" w:rsidTr="00584EF0">
        <w:tc>
          <w:tcPr>
            <w:tcW w:w="522" w:type="dxa"/>
          </w:tcPr>
          <w:p w14:paraId="3BCFD202" w14:textId="34DDAF65" w:rsidR="00810BEE" w:rsidRPr="00807F22" w:rsidRDefault="00337B57" w:rsidP="00A91CD4">
            <w:pPr>
              <w:pStyle w:val="Tekstpodstawowywcity"/>
              <w:tabs>
                <w:tab w:val="left" w:pos="3600"/>
              </w:tabs>
              <w:ind w:firstLine="0"/>
              <w:rPr>
                <w:rFonts w:ascii="Arial" w:hAnsi="Arial" w:cs="Arial"/>
                <w:color w:val="000099"/>
                <w:sz w:val="22"/>
                <w:szCs w:val="22"/>
              </w:rPr>
            </w:pPr>
            <w:r w:rsidRPr="00807F22">
              <w:rPr>
                <w:rFonts w:ascii="Arial" w:hAnsi="Arial" w:cs="Arial"/>
                <w:color w:val="000099"/>
                <w:sz w:val="22"/>
                <w:szCs w:val="22"/>
              </w:rPr>
              <w:t>1</w:t>
            </w:r>
          </w:p>
        </w:tc>
        <w:tc>
          <w:tcPr>
            <w:tcW w:w="5560" w:type="dxa"/>
            <w:shd w:val="clear" w:color="auto" w:fill="auto"/>
          </w:tcPr>
          <w:p w14:paraId="5F01C83E" w14:textId="787F198E" w:rsidR="00584EF0" w:rsidRDefault="00807F22" w:rsidP="00A91CD4">
            <w:pPr>
              <w:pStyle w:val="Tekstpodstawowywcity"/>
              <w:tabs>
                <w:tab w:val="left" w:pos="3600"/>
              </w:tabs>
              <w:ind w:firstLine="0"/>
              <w:rPr>
                <w:rFonts w:ascii="Helvetica" w:hAnsi="Helvetica" w:cs="Helvetica"/>
                <w:color w:val="000099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000099"/>
                <w:sz w:val="21"/>
                <w:szCs w:val="21"/>
                <w:shd w:val="clear" w:color="auto" w:fill="F5F5F5"/>
              </w:rPr>
              <w:t>PROGRASS POLSKA Sp. z o.o.</w:t>
            </w:r>
          </w:p>
          <w:p w14:paraId="3F04511A" w14:textId="0292E268" w:rsidR="00807F22" w:rsidRDefault="00807F22" w:rsidP="00A91CD4">
            <w:pPr>
              <w:pStyle w:val="Tekstpodstawowywcity"/>
              <w:tabs>
                <w:tab w:val="left" w:pos="3600"/>
              </w:tabs>
              <w:ind w:firstLine="0"/>
              <w:rPr>
                <w:rFonts w:ascii="Helvetica" w:hAnsi="Helvetica" w:cs="Helvetica"/>
                <w:color w:val="000099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000099"/>
                <w:sz w:val="21"/>
                <w:szCs w:val="21"/>
                <w:shd w:val="clear" w:color="auto" w:fill="F5F5F5"/>
              </w:rPr>
              <w:t>Trzciana 489</w:t>
            </w:r>
          </w:p>
          <w:p w14:paraId="580465CE" w14:textId="18E67C90" w:rsidR="00807F22" w:rsidRPr="00807F22" w:rsidRDefault="00807F22" w:rsidP="00A91CD4">
            <w:pPr>
              <w:pStyle w:val="Tekstpodstawowywcity"/>
              <w:tabs>
                <w:tab w:val="left" w:pos="3600"/>
              </w:tabs>
              <w:ind w:firstLine="0"/>
              <w:rPr>
                <w:rFonts w:ascii="Helvetica" w:hAnsi="Helvetica" w:cs="Helvetica"/>
                <w:color w:val="000099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000099"/>
                <w:sz w:val="21"/>
                <w:szCs w:val="21"/>
                <w:shd w:val="clear" w:color="auto" w:fill="F5F5F5"/>
              </w:rPr>
              <w:t>32-733 Trzciana</w:t>
            </w:r>
          </w:p>
          <w:p w14:paraId="2EB868D9" w14:textId="6AA4E37B" w:rsidR="00141BB5" w:rsidRPr="00807F22" w:rsidRDefault="00154613" w:rsidP="000E1946">
            <w:pPr>
              <w:pStyle w:val="Tekstpodstawowywcity"/>
              <w:tabs>
                <w:tab w:val="left" w:pos="3600"/>
              </w:tabs>
              <w:ind w:firstLine="0"/>
              <w:rPr>
                <w:rFonts w:ascii="Helvetica" w:hAnsi="Helvetica" w:cs="Helvetica"/>
                <w:color w:val="000099"/>
                <w:sz w:val="21"/>
                <w:szCs w:val="21"/>
                <w:shd w:val="clear" w:color="auto" w:fill="F5F5F5"/>
              </w:rPr>
            </w:pPr>
            <w:r w:rsidRPr="00807F22">
              <w:rPr>
                <w:rFonts w:ascii="Helvetica" w:hAnsi="Helvetica" w:cs="Helvetica"/>
                <w:color w:val="000099"/>
                <w:sz w:val="21"/>
                <w:szCs w:val="21"/>
                <w:shd w:val="clear" w:color="auto" w:fill="F5F5F5"/>
              </w:rPr>
              <w:t>NIP</w:t>
            </w:r>
            <w:r w:rsidR="00807F22">
              <w:rPr>
                <w:rFonts w:ascii="Helvetica" w:hAnsi="Helvetica" w:cs="Helvetica"/>
                <w:color w:val="000099"/>
                <w:sz w:val="21"/>
                <w:szCs w:val="21"/>
                <w:shd w:val="clear" w:color="auto" w:fill="F5F5F5"/>
              </w:rPr>
              <w:t>: 6772299226</w:t>
            </w:r>
            <w:r w:rsidRPr="00807F22">
              <w:rPr>
                <w:rFonts w:ascii="Helvetica" w:hAnsi="Helvetica" w:cs="Helvetica"/>
                <w:color w:val="000099"/>
                <w:sz w:val="21"/>
                <w:szCs w:val="21"/>
                <w:shd w:val="clear" w:color="auto" w:fill="F5F5F5"/>
              </w:rPr>
              <w:t xml:space="preserve">   REGON:</w:t>
            </w:r>
            <w:r w:rsidR="00807F22">
              <w:rPr>
                <w:rFonts w:ascii="Helvetica" w:hAnsi="Helvetica" w:cs="Helvetica"/>
                <w:color w:val="000099"/>
                <w:sz w:val="21"/>
                <w:szCs w:val="21"/>
                <w:shd w:val="clear" w:color="auto" w:fill="F5F5F5"/>
              </w:rPr>
              <w:t xml:space="preserve"> 120558143</w:t>
            </w:r>
          </w:p>
        </w:tc>
        <w:tc>
          <w:tcPr>
            <w:tcW w:w="2980" w:type="dxa"/>
            <w:vAlign w:val="center"/>
          </w:tcPr>
          <w:p w14:paraId="739B29AA" w14:textId="2A607421" w:rsidR="00810BEE" w:rsidRPr="00807F22" w:rsidRDefault="00807F22" w:rsidP="009A4B3F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</w:rPr>
            </w:pPr>
            <w:r w:rsidRPr="00807F22">
              <w:rPr>
                <w:rFonts w:ascii="Arial" w:hAnsi="Arial" w:cs="Arial"/>
                <w:b/>
                <w:color w:val="000099"/>
                <w:sz w:val="20"/>
                <w:szCs w:val="20"/>
              </w:rPr>
              <w:t>168 255,00</w:t>
            </w:r>
            <w:r w:rsidR="009A4B3F" w:rsidRPr="00807F22">
              <w:rPr>
                <w:rFonts w:ascii="Arial" w:hAnsi="Arial" w:cs="Arial"/>
                <w:b/>
                <w:color w:val="000099"/>
                <w:sz w:val="20"/>
                <w:szCs w:val="20"/>
              </w:rPr>
              <w:t xml:space="preserve"> </w:t>
            </w:r>
            <w:r w:rsidR="00154613" w:rsidRPr="00807F22">
              <w:rPr>
                <w:rFonts w:ascii="Arial" w:hAnsi="Arial" w:cs="Arial"/>
                <w:b/>
                <w:color w:val="000099"/>
                <w:sz w:val="20"/>
                <w:szCs w:val="20"/>
              </w:rPr>
              <w:t>zł ne</w:t>
            </w:r>
            <w:r w:rsidR="00810BEE" w:rsidRPr="00807F22">
              <w:rPr>
                <w:rFonts w:ascii="Arial" w:hAnsi="Arial" w:cs="Arial"/>
                <w:b/>
                <w:color w:val="000099"/>
                <w:sz w:val="20"/>
                <w:szCs w:val="20"/>
              </w:rPr>
              <w:t>tto</w:t>
            </w:r>
          </w:p>
        </w:tc>
      </w:tr>
    </w:tbl>
    <w:p w14:paraId="3FDDB1EA" w14:textId="3BC26841" w:rsidR="00675041" w:rsidRDefault="00675041" w:rsidP="00CF6C2D">
      <w:pPr>
        <w:spacing w:line="360" w:lineRule="auto"/>
        <w:ind w:left="4956"/>
        <w:jc w:val="center"/>
      </w:pPr>
    </w:p>
    <w:p w14:paraId="1CD9867B" w14:textId="77777777" w:rsidR="009F11D5" w:rsidRDefault="009F11D5" w:rsidP="009F11D5">
      <w:bookmarkStart w:id="0" w:name="_GoBack"/>
      <w:bookmarkEnd w:id="0"/>
    </w:p>
    <w:p w14:paraId="6BEAFDA6" w14:textId="77777777" w:rsidR="009A4B3F" w:rsidRDefault="009A4B3F" w:rsidP="009F11D5"/>
    <w:p w14:paraId="3111C2EA" w14:textId="77777777" w:rsidR="009A4B3F" w:rsidRDefault="009A4B3F" w:rsidP="009F11D5"/>
    <w:p w14:paraId="6008DADF" w14:textId="77777777" w:rsidR="009F11D5" w:rsidRPr="009F11D5" w:rsidRDefault="009F11D5" w:rsidP="009F11D5"/>
    <w:p w14:paraId="77BA39DD" w14:textId="77777777" w:rsidR="009F11D5" w:rsidRPr="009F11D5" w:rsidRDefault="009F11D5" w:rsidP="009F11D5"/>
    <w:p w14:paraId="3E4ACADF" w14:textId="77777777" w:rsidR="0015631F" w:rsidRPr="009F11D5" w:rsidRDefault="0015631F" w:rsidP="009F11D5">
      <w:pPr>
        <w:tabs>
          <w:tab w:val="left" w:pos="2415"/>
        </w:tabs>
      </w:pPr>
    </w:p>
    <w:sectPr w:rsidR="0015631F" w:rsidRPr="009F11D5" w:rsidSect="001C369C">
      <w:headerReference w:type="default" r:id="rId7"/>
      <w:footerReference w:type="default" r:id="rId8"/>
      <w:pgSz w:w="11906" w:h="16838"/>
      <w:pgMar w:top="1417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96349" w14:textId="77777777" w:rsidR="00B4766D" w:rsidRDefault="00B4766D" w:rsidP="00107245">
      <w:pPr>
        <w:spacing w:after="0" w:line="240" w:lineRule="auto"/>
      </w:pPr>
      <w:r>
        <w:separator/>
      </w:r>
    </w:p>
  </w:endnote>
  <w:endnote w:type="continuationSeparator" w:id="0">
    <w:p w14:paraId="435E95FB" w14:textId="77777777" w:rsidR="00B4766D" w:rsidRDefault="00B4766D" w:rsidP="0010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9173" w14:textId="12B4A251" w:rsidR="00107245" w:rsidRDefault="001C369C" w:rsidP="009A7FE4">
    <w:pPr>
      <w:shd w:val="clear" w:color="auto" w:fill="FFFFFF"/>
      <w:tabs>
        <w:tab w:val="left" w:pos="228"/>
        <w:tab w:val="right" w:pos="9072"/>
      </w:tabs>
      <w:spacing w:before="100" w:beforeAutospacing="1" w:after="100" w:afterAutospacing="1" w:line="240" w:lineRule="auto"/>
      <w:outlineLvl w:val="1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6C3B985" wp14:editId="11DFA955">
          <wp:simplePos x="0" y="0"/>
          <wp:positionH relativeFrom="column">
            <wp:posOffset>-907415</wp:posOffset>
          </wp:positionH>
          <wp:positionV relativeFrom="paragraph">
            <wp:posOffset>-528955</wp:posOffset>
          </wp:positionV>
          <wp:extent cx="7567930" cy="9359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93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FE4">
      <w:tab/>
    </w:r>
    <w:r w:rsidR="009A7FE4">
      <w:tab/>
    </w:r>
    <w:r w:rsidR="003D32A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4C703C" wp14:editId="467A82D7">
          <wp:simplePos x="0" y="0"/>
          <wp:positionH relativeFrom="column">
            <wp:posOffset>-635</wp:posOffset>
          </wp:positionH>
          <wp:positionV relativeFrom="paragraph">
            <wp:posOffset>9770745</wp:posOffset>
          </wp:positionV>
          <wp:extent cx="7560310" cy="930275"/>
          <wp:effectExtent l="0" t="0" r="2540" b="3175"/>
          <wp:wrapNone/>
          <wp:docPr id="128" name="Obraz 1" descr="2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sto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756C3" w14:textId="77777777" w:rsidR="00B4766D" w:rsidRDefault="00B4766D" w:rsidP="00107245">
      <w:pPr>
        <w:spacing w:after="0" w:line="240" w:lineRule="auto"/>
      </w:pPr>
      <w:r>
        <w:separator/>
      </w:r>
    </w:p>
  </w:footnote>
  <w:footnote w:type="continuationSeparator" w:id="0">
    <w:p w14:paraId="3867CFB6" w14:textId="77777777" w:rsidR="00B4766D" w:rsidRDefault="00B4766D" w:rsidP="0010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35C5E" w14:textId="77777777" w:rsidR="007D5DDA" w:rsidRDefault="007D5D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730CE9" wp14:editId="52C0EE8A">
          <wp:simplePos x="0" y="0"/>
          <wp:positionH relativeFrom="column">
            <wp:posOffset>-534035</wp:posOffset>
          </wp:positionH>
          <wp:positionV relativeFrom="paragraph">
            <wp:posOffset>-85725</wp:posOffset>
          </wp:positionV>
          <wp:extent cx="2054356" cy="454153"/>
          <wp:effectExtent l="0" t="0" r="317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ZK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56" cy="45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7B5"/>
    <w:multiLevelType w:val="hybridMultilevel"/>
    <w:tmpl w:val="E3B8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97B"/>
    <w:multiLevelType w:val="multilevel"/>
    <w:tmpl w:val="12C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E15CC"/>
    <w:multiLevelType w:val="multilevel"/>
    <w:tmpl w:val="E38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03C87"/>
    <w:multiLevelType w:val="hybridMultilevel"/>
    <w:tmpl w:val="F2D2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059E"/>
    <w:multiLevelType w:val="multilevel"/>
    <w:tmpl w:val="49D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ED"/>
    <w:rsid w:val="00022C2A"/>
    <w:rsid w:val="000952A5"/>
    <w:rsid w:val="000E1946"/>
    <w:rsid w:val="00107245"/>
    <w:rsid w:val="001222F1"/>
    <w:rsid w:val="00132BB0"/>
    <w:rsid w:val="00141BB5"/>
    <w:rsid w:val="00154613"/>
    <w:rsid w:val="0015631F"/>
    <w:rsid w:val="00160F4D"/>
    <w:rsid w:val="001669BD"/>
    <w:rsid w:val="001B2FE9"/>
    <w:rsid w:val="001C369C"/>
    <w:rsid w:val="001C5DB2"/>
    <w:rsid w:val="00211AB3"/>
    <w:rsid w:val="002726DF"/>
    <w:rsid w:val="00311AA8"/>
    <w:rsid w:val="00337B57"/>
    <w:rsid w:val="00345D18"/>
    <w:rsid w:val="00355F80"/>
    <w:rsid w:val="003A741F"/>
    <w:rsid w:val="003C69C8"/>
    <w:rsid w:val="003D32A8"/>
    <w:rsid w:val="003D5257"/>
    <w:rsid w:val="003E2DDC"/>
    <w:rsid w:val="004421C7"/>
    <w:rsid w:val="004869AC"/>
    <w:rsid w:val="004D0E05"/>
    <w:rsid w:val="0050357F"/>
    <w:rsid w:val="005353E6"/>
    <w:rsid w:val="00536BA3"/>
    <w:rsid w:val="0056179B"/>
    <w:rsid w:val="00565B69"/>
    <w:rsid w:val="00584EF0"/>
    <w:rsid w:val="0058742A"/>
    <w:rsid w:val="005E75EB"/>
    <w:rsid w:val="005F2F85"/>
    <w:rsid w:val="00621B17"/>
    <w:rsid w:val="00623544"/>
    <w:rsid w:val="006514DF"/>
    <w:rsid w:val="00675041"/>
    <w:rsid w:val="00691DED"/>
    <w:rsid w:val="006A16F9"/>
    <w:rsid w:val="006E7AA4"/>
    <w:rsid w:val="00710A0B"/>
    <w:rsid w:val="00717326"/>
    <w:rsid w:val="00783F0A"/>
    <w:rsid w:val="007A77FC"/>
    <w:rsid w:val="007C4A1A"/>
    <w:rsid w:val="007D5DDA"/>
    <w:rsid w:val="008000C6"/>
    <w:rsid w:val="008010EE"/>
    <w:rsid w:val="00807F22"/>
    <w:rsid w:val="00810BEE"/>
    <w:rsid w:val="008210FD"/>
    <w:rsid w:val="0082114B"/>
    <w:rsid w:val="008313B0"/>
    <w:rsid w:val="008379A5"/>
    <w:rsid w:val="008744B0"/>
    <w:rsid w:val="008B0CBF"/>
    <w:rsid w:val="008F5B26"/>
    <w:rsid w:val="009044C4"/>
    <w:rsid w:val="00975CBD"/>
    <w:rsid w:val="009A4B3F"/>
    <w:rsid w:val="009A7FE4"/>
    <w:rsid w:val="009B59A3"/>
    <w:rsid w:val="009D5776"/>
    <w:rsid w:val="009F11D5"/>
    <w:rsid w:val="00A520D2"/>
    <w:rsid w:val="00A91CD4"/>
    <w:rsid w:val="00B11663"/>
    <w:rsid w:val="00B15D87"/>
    <w:rsid w:val="00B4766D"/>
    <w:rsid w:val="00B83721"/>
    <w:rsid w:val="00BA552C"/>
    <w:rsid w:val="00BA6D7A"/>
    <w:rsid w:val="00BC3447"/>
    <w:rsid w:val="00BD42BB"/>
    <w:rsid w:val="00BE1340"/>
    <w:rsid w:val="00C54216"/>
    <w:rsid w:val="00C55CBF"/>
    <w:rsid w:val="00CD7309"/>
    <w:rsid w:val="00CF368F"/>
    <w:rsid w:val="00CF6C2D"/>
    <w:rsid w:val="00D33477"/>
    <w:rsid w:val="00D36C04"/>
    <w:rsid w:val="00D60DE3"/>
    <w:rsid w:val="00DA0AEE"/>
    <w:rsid w:val="00E82A5E"/>
    <w:rsid w:val="00E95A1D"/>
    <w:rsid w:val="00E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EE9D9"/>
  <w15:chartTrackingRefBased/>
  <w15:docId w15:val="{B9C3B716-DD67-49FA-B681-30F064F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D7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5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45"/>
  </w:style>
  <w:style w:type="paragraph" w:styleId="Stopka">
    <w:name w:val="footer"/>
    <w:basedOn w:val="Normalny"/>
    <w:link w:val="Stopka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45"/>
  </w:style>
  <w:style w:type="character" w:customStyle="1" w:styleId="Nagwek2Znak">
    <w:name w:val="Nagłówek 2 Znak"/>
    <w:link w:val="Nagwek2"/>
    <w:uiPriority w:val="9"/>
    <w:rsid w:val="00CD73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A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210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CF6C2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6C2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53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353E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5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rsid w:val="00810BEE"/>
    <w:rPr>
      <w:rFonts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10BEE"/>
    <w:pPr>
      <w:widowControl w:val="0"/>
      <w:shd w:val="clear" w:color="auto" w:fill="FFFFFF"/>
      <w:spacing w:before="300" w:after="0" w:line="336" w:lineRule="exact"/>
      <w:ind w:hanging="780"/>
      <w:jc w:val="center"/>
    </w:pPr>
    <w:rPr>
      <w:rFonts w:cs="Calibri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%20Bruska\AppData\Local\Microsoft\Windows\Temporary%20Internet%20Files\Content.Outlook\Z4BVU8Y5\CWK_papier%20firmowy5%20dot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CWK_papier firmowy5 dotx.dot</Template>
  <TotalTime>356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Paszko, Zakład Komunalny sp. z o.o. w Opolu</cp:lastModifiedBy>
  <cp:revision>16</cp:revision>
  <cp:lastPrinted>2023-04-25T10:02:00Z</cp:lastPrinted>
  <dcterms:created xsi:type="dcterms:W3CDTF">2023-02-27T11:39:00Z</dcterms:created>
  <dcterms:modified xsi:type="dcterms:W3CDTF">2023-04-25T10:08:00Z</dcterms:modified>
</cp:coreProperties>
</file>