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9FF5F" w14:textId="77777777" w:rsidR="00031AA9" w:rsidRPr="009D5352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9D5352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9D5352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9D5352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9D5352" w14:paraId="22CBF940" w14:textId="77777777" w:rsidTr="00F45FEE">
        <w:tc>
          <w:tcPr>
            <w:tcW w:w="2265" w:type="dxa"/>
          </w:tcPr>
          <w:p w14:paraId="28EF7AAC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73FB7836" w14:textId="77777777" w:rsidTr="00F45FEE">
        <w:tc>
          <w:tcPr>
            <w:tcW w:w="2265" w:type="dxa"/>
          </w:tcPr>
          <w:p w14:paraId="0625D502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511949F2" w14:textId="77777777" w:rsidTr="00F45FEE">
        <w:tc>
          <w:tcPr>
            <w:tcW w:w="2265" w:type="dxa"/>
          </w:tcPr>
          <w:p w14:paraId="113FAF86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9D5352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9D5352" w14:paraId="12D46163" w14:textId="77777777" w:rsidTr="000F0520">
        <w:tc>
          <w:tcPr>
            <w:tcW w:w="9230" w:type="dxa"/>
          </w:tcPr>
          <w:p w14:paraId="29234024" w14:textId="77777777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0F2A74A3" w:rsidR="00023ACA" w:rsidRPr="009D5352" w:rsidRDefault="00023ACA" w:rsidP="00023AC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9D5352">
        <w:rPr>
          <w:rFonts w:ascii="Calibri Light" w:hAnsi="Calibri Light" w:cs="Calibri Light"/>
          <w:i/>
          <w:iCs/>
          <w:sz w:val="16"/>
          <w:szCs w:val="16"/>
        </w:rPr>
        <w:t xml:space="preserve">( podać nazwę zadania) </w:t>
      </w:r>
    </w:p>
    <w:p w14:paraId="6AC94750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14:paraId="27FCE405" w14:textId="2BC46B1C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294DDC1A" w14:textId="1F610B34" w:rsidR="00317F04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68F78F46" w14:textId="77777777" w:rsidR="000F176A" w:rsidRPr="009D5352" w:rsidRDefault="000F176A" w:rsidP="00023ACA">
      <w:pPr>
        <w:jc w:val="both"/>
        <w:rPr>
          <w:rFonts w:ascii="Calibri Light" w:hAnsi="Calibri Light" w:cs="Calibri Light"/>
          <w:i/>
          <w:iCs/>
        </w:rPr>
      </w:pPr>
    </w:p>
    <w:p w14:paraId="14597FF0" w14:textId="77D88A18" w:rsidR="00BB75CC" w:rsidRPr="009D5352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9D5352">
        <w:rPr>
          <w:rFonts w:ascii="Calibri Light" w:hAnsi="Calibri Light" w:cs="Calibri Light"/>
        </w:rPr>
        <w:t>oświadczam</w:t>
      </w:r>
      <w:r w:rsidR="00517065" w:rsidRPr="009D5352">
        <w:rPr>
          <w:rFonts w:ascii="Calibri Light" w:hAnsi="Calibri Light" w:cs="Calibri Light"/>
        </w:rPr>
        <w:t>y</w:t>
      </w:r>
      <w:r w:rsidRPr="009D5352">
        <w:rPr>
          <w:rFonts w:ascii="Calibri Light" w:hAnsi="Calibri Light" w:cs="Calibri Light"/>
        </w:rPr>
        <w:t>, co </w:t>
      </w:r>
      <w:r w:rsidR="00BB75CC" w:rsidRPr="009D5352">
        <w:rPr>
          <w:rFonts w:ascii="Calibri Light" w:hAnsi="Calibri Light" w:cs="Calibri Light"/>
        </w:rPr>
        <w:t>następuje:</w:t>
      </w:r>
    </w:p>
    <w:p w14:paraId="151DD697" w14:textId="1A6BB127" w:rsidR="007C120E" w:rsidRPr="009D5352" w:rsidRDefault="00BB75CC" w:rsidP="004E12A6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B159A7D" w14:textId="77777777" w:rsidR="000F176A" w:rsidRPr="000F176A" w:rsidRDefault="000F176A" w:rsidP="000F176A">
      <w:pPr>
        <w:spacing w:after="160" w:line="259" w:lineRule="auto"/>
        <w:contextualSpacing/>
        <w:rPr>
          <w:rFonts w:ascii="Calibri Light" w:hAnsi="Calibri Light" w:cs="Calibri Light"/>
        </w:rPr>
      </w:pPr>
      <w:bookmarkStart w:id="0" w:name="_Hlk95384521"/>
    </w:p>
    <w:p w14:paraId="34BE21FE" w14:textId="3E4A1508" w:rsidR="00D46E2D" w:rsidRPr="009D5352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r w:rsidRPr="009D5352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9D5352">
        <w:rPr>
          <w:rFonts w:ascii="Calibri Light" w:hAnsi="Calibri Light" w:cs="Calibri Light"/>
          <w:sz w:val="24"/>
          <w:szCs w:val="24"/>
        </w:rPr>
        <w:t>zawodowej</w:t>
      </w:r>
      <w:r w:rsidRPr="009D5352">
        <w:rPr>
          <w:rFonts w:ascii="Calibri Light" w:hAnsi="Calibri Light" w:cs="Calibri Light"/>
          <w:sz w:val="24"/>
          <w:szCs w:val="24"/>
        </w:rPr>
        <w:t xml:space="preserve"> opisany w Rozdziale 10 ust. 6  pkt. 4b SWZ</w:t>
      </w:r>
      <w:r w:rsidR="00317F04" w:rsidRPr="009D5352">
        <w:rPr>
          <w:rFonts w:ascii="Calibri Light" w:hAnsi="Calibri Light" w:cs="Calibri Light"/>
          <w:sz w:val="24"/>
          <w:szCs w:val="24"/>
        </w:rPr>
        <w:t xml:space="preserve"> </w:t>
      </w:r>
      <w:r w:rsidRPr="009D5352">
        <w:rPr>
          <w:rFonts w:ascii="Calibri Light" w:hAnsi="Calibri Light" w:cs="Calibri Light"/>
          <w:sz w:val="24"/>
          <w:szCs w:val="24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9D5352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1" w:name="_Hlk126581752"/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0C5F4B22" w14:textId="3CDA2C1E" w:rsidR="00D46E2D" w:rsidRDefault="00B35367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Dysponowanie osobą - </w:t>
            </w:r>
            <w:r w:rsidR="00FB000C" w:rsidRPr="00FB000C">
              <w:rPr>
                <w:rFonts w:ascii="Calibri Light" w:hAnsi="Calibri Light" w:cs="Calibri Light"/>
                <w:b/>
                <w:bCs/>
              </w:rPr>
              <w:t>spełniającą wymogi  określone   w   art.   5   ustawy   z   dnia   27   marca   2003   r. o   planowaniu  i zagospodarowaniu przestrzennym w brzmieniu obowiązującym od dnia 24 września 2023</w:t>
            </w:r>
          </w:p>
          <w:p w14:paraId="7F570D06" w14:textId="121491CA" w:rsidR="00B35367" w:rsidRPr="009D5352" w:rsidRDefault="00B35367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TAK/NIE</w:t>
            </w:r>
          </w:p>
        </w:tc>
      </w:tr>
      <w:tr w:rsidR="00D46E2D" w:rsidRPr="009D5352" w14:paraId="4BD6D2FA" w14:textId="77777777" w:rsidTr="00F45FEE">
        <w:tc>
          <w:tcPr>
            <w:tcW w:w="2265" w:type="dxa"/>
          </w:tcPr>
          <w:p w14:paraId="7440CD45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tr w:rsidR="000F176A" w:rsidRPr="009D5352" w14:paraId="3ED8B1F9" w14:textId="77777777" w:rsidTr="00F45FEE">
        <w:tc>
          <w:tcPr>
            <w:tcW w:w="2265" w:type="dxa"/>
          </w:tcPr>
          <w:p w14:paraId="5BB2429B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60B22752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D9B6E06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</w:tr>
      <w:bookmarkEnd w:id="0"/>
      <w:bookmarkEnd w:id="1"/>
    </w:tbl>
    <w:p w14:paraId="3229C08B" w14:textId="5A6D0852" w:rsidR="007C120E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B000C" w:rsidRPr="009D5352" w14:paraId="3F6857CE" w14:textId="77777777" w:rsidTr="00B06DA8">
        <w:tc>
          <w:tcPr>
            <w:tcW w:w="2265" w:type="dxa"/>
            <w:shd w:val="clear" w:color="auto" w:fill="D9D9D9" w:themeFill="background1" w:themeFillShade="D9"/>
          </w:tcPr>
          <w:p w14:paraId="70D4A0F9" w14:textId="77777777" w:rsidR="00FB000C" w:rsidRPr="009D5352" w:rsidRDefault="00FB000C" w:rsidP="00B06DA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8307143" w14:textId="77777777" w:rsidR="00FB000C" w:rsidRPr="009D5352" w:rsidRDefault="00FB000C" w:rsidP="00B06DA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6575E1BE" w14:textId="77777777" w:rsidR="00FB000C" w:rsidRPr="009D5352" w:rsidRDefault="00FB000C" w:rsidP="00B06DA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6621E05" w14:textId="41ACDF74" w:rsidR="00FB000C" w:rsidRDefault="00FB000C" w:rsidP="00B06DA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Dysponowanie osobą - </w:t>
            </w:r>
            <w:r w:rsidRPr="00FB000C">
              <w:rPr>
                <w:rFonts w:ascii="Calibri Light" w:hAnsi="Calibri Light" w:cs="Calibri Light"/>
                <w:b/>
                <w:bCs/>
              </w:rPr>
              <w:t>spełniającą wymogi  określone   w  art. 74a  ustawy z dnia z dnia 3 października 2008 r. o udostępnianiu informacji o środowisku i jego ochronie, udziale społeczeństwa w ochronie środowiska oraz o ocenach oddziaływania na środowisko23</w:t>
            </w:r>
          </w:p>
          <w:p w14:paraId="2D26AA84" w14:textId="77777777" w:rsidR="00FB000C" w:rsidRPr="009D5352" w:rsidRDefault="00FB000C" w:rsidP="00B06DA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TAK/NIE</w:t>
            </w:r>
          </w:p>
        </w:tc>
      </w:tr>
      <w:tr w:rsidR="00FB000C" w:rsidRPr="009D5352" w14:paraId="270DD964" w14:textId="77777777" w:rsidTr="00B06DA8">
        <w:tc>
          <w:tcPr>
            <w:tcW w:w="2265" w:type="dxa"/>
          </w:tcPr>
          <w:p w14:paraId="20FD491D" w14:textId="77777777" w:rsidR="00FB000C" w:rsidRPr="009D5352" w:rsidRDefault="00FB000C" w:rsidP="00B06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2FEA97C1" w14:textId="77777777" w:rsidR="00FB000C" w:rsidRPr="009D5352" w:rsidRDefault="00FB000C" w:rsidP="00B06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55CCA61F" w14:textId="77777777" w:rsidR="00FB000C" w:rsidRPr="009D5352" w:rsidRDefault="00FB000C" w:rsidP="00B06DA8">
            <w:pPr>
              <w:rPr>
                <w:rFonts w:ascii="Calibri Light" w:hAnsi="Calibri Light" w:cs="Calibri Light"/>
              </w:rPr>
            </w:pPr>
          </w:p>
        </w:tc>
      </w:tr>
      <w:tr w:rsidR="00FB000C" w:rsidRPr="009D5352" w14:paraId="6F682F70" w14:textId="77777777" w:rsidTr="00B06DA8">
        <w:tc>
          <w:tcPr>
            <w:tcW w:w="2265" w:type="dxa"/>
          </w:tcPr>
          <w:p w14:paraId="59599AE8" w14:textId="77777777" w:rsidR="00FB000C" w:rsidRPr="009D5352" w:rsidRDefault="00FB000C" w:rsidP="00B06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D989E5B" w14:textId="77777777" w:rsidR="00FB000C" w:rsidRPr="009D5352" w:rsidRDefault="00FB000C" w:rsidP="00B06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42FFEE5D" w14:textId="77777777" w:rsidR="00FB000C" w:rsidRPr="009D5352" w:rsidRDefault="00FB000C" w:rsidP="00B06DA8">
            <w:pPr>
              <w:rPr>
                <w:rFonts w:ascii="Calibri Light" w:hAnsi="Calibri Light" w:cs="Calibri Light"/>
              </w:rPr>
            </w:pPr>
          </w:p>
        </w:tc>
      </w:tr>
    </w:tbl>
    <w:p w14:paraId="283EC1BD" w14:textId="77777777" w:rsidR="00FB000C" w:rsidRPr="009D5352" w:rsidRDefault="00FB000C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503DD1B4" w14:textId="77777777" w:rsidR="000F176A" w:rsidRPr="000F176A" w:rsidRDefault="000F176A" w:rsidP="000F176A">
      <w:pPr>
        <w:pStyle w:val="Akapitzlist"/>
        <w:jc w:val="both"/>
        <w:rPr>
          <w:rStyle w:val="markedcontent"/>
          <w:rFonts w:ascii="Calibri Light" w:hAnsi="Calibri Light" w:cs="Calibri Light"/>
          <w:bCs/>
          <w:sz w:val="24"/>
          <w:szCs w:val="24"/>
        </w:rPr>
      </w:pPr>
    </w:p>
    <w:p w14:paraId="3194CA41" w14:textId="1A307679" w:rsidR="009D5352" w:rsidRPr="009D5352" w:rsidRDefault="009D5352" w:rsidP="000F176A">
      <w:pPr>
        <w:pStyle w:val="Akapitzlist"/>
        <w:numPr>
          <w:ilvl w:val="0"/>
          <w:numId w:val="42"/>
        </w:numPr>
        <w:jc w:val="both"/>
        <w:rPr>
          <w:rStyle w:val="markedcontent"/>
          <w:rFonts w:ascii="Calibri Light" w:hAnsi="Calibri Light" w:cs="Calibri Light"/>
          <w:bCs/>
          <w:sz w:val="24"/>
          <w:szCs w:val="24"/>
        </w:rPr>
      </w:pPr>
      <w:r w:rsidRPr="009D5352">
        <w:rPr>
          <w:rStyle w:val="markedcontent"/>
          <w:rFonts w:ascii="Calibri Light" w:hAnsi="Calibri Light" w:cs="Calibri Light"/>
          <w:sz w:val="24"/>
          <w:szCs w:val="24"/>
        </w:rPr>
        <w:t xml:space="preserve">Następujący Wykonawca wykona poniższy zakres świadczenia wynikającego z umowy </w:t>
      </w:r>
      <w:r>
        <w:rPr>
          <w:rStyle w:val="markedcontent"/>
          <w:rFonts w:ascii="Calibri Light" w:hAnsi="Calibri Light" w:cs="Calibri Light"/>
          <w:sz w:val="24"/>
          <w:szCs w:val="24"/>
        </w:rPr>
        <w:br/>
      </w:r>
      <w:r w:rsidRPr="009D5352">
        <w:rPr>
          <w:rStyle w:val="markedcontent"/>
          <w:rFonts w:ascii="Calibri Light" w:hAnsi="Calibri Light" w:cs="Calibri Light"/>
          <w:sz w:val="24"/>
          <w:szCs w:val="24"/>
        </w:rPr>
        <w:t>o zamówienie publiczne:</w:t>
      </w:r>
    </w:p>
    <w:p w14:paraId="54FB0759" w14:textId="77777777" w:rsidR="009D5352" w:rsidRDefault="009D5352" w:rsidP="009D5352">
      <w:pPr>
        <w:pStyle w:val="Akapitzlist"/>
        <w:jc w:val="both"/>
        <w:rPr>
          <w:rFonts w:ascii="Calibri Light" w:hAnsi="Calibri Light" w:cs="Calibri Light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D5352" w:rsidRPr="009D5352" w14:paraId="782EF7FC" w14:textId="77777777" w:rsidTr="001B4810">
        <w:tc>
          <w:tcPr>
            <w:tcW w:w="2265" w:type="dxa"/>
            <w:shd w:val="clear" w:color="auto" w:fill="D9D9D9" w:themeFill="background1" w:themeFillShade="D9"/>
          </w:tcPr>
          <w:p w14:paraId="6B5937B1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8BA7909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4C2324E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9107A42" w14:textId="1C0862EA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zakres usług</w:t>
            </w:r>
            <w:r w:rsidR="00FB000C">
              <w:rPr>
                <w:rFonts w:ascii="Calibri Light" w:hAnsi="Calibri Light" w:cs="Calibri Light"/>
                <w:b/>
                <w:bCs/>
              </w:rPr>
              <w:t xml:space="preserve">, </w:t>
            </w:r>
            <w:r w:rsidRPr="009D5352">
              <w:rPr>
                <w:rFonts w:ascii="Calibri Light" w:hAnsi="Calibri Light" w:cs="Calibri Light"/>
                <w:b/>
                <w:bCs/>
              </w:rPr>
              <w:t>które będą wykonywane przez wykonawcę</w:t>
            </w:r>
          </w:p>
        </w:tc>
      </w:tr>
      <w:tr w:rsidR="009D5352" w:rsidRPr="009D5352" w14:paraId="6CF1C7FC" w14:textId="77777777" w:rsidTr="001B4810">
        <w:tc>
          <w:tcPr>
            <w:tcW w:w="2265" w:type="dxa"/>
          </w:tcPr>
          <w:p w14:paraId="3CEC7FB9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7ECBBBD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FEB3234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</w:tr>
      <w:tr w:rsidR="000F176A" w:rsidRPr="009D5352" w14:paraId="6BA6EEF8" w14:textId="77777777" w:rsidTr="001B4810">
        <w:tc>
          <w:tcPr>
            <w:tcW w:w="2265" w:type="dxa"/>
          </w:tcPr>
          <w:p w14:paraId="6740C6B5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3B13EFFC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6EA7569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</w:tr>
    </w:tbl>
    <w:p w14:paraId="00ED6DCF" w14:textId="3EF19557" w:rsidR="00E64354" w:rsidRPr="009D5352" w:rsidRDefault="009D5352" w:rsidP="009D5352">
      <w:pPr>
        <w:pStyle w:val="Akapitzlist"/>
        <w:jc w:val="both"/>
        <w:rPr>
          <w:rFonts w:ascii="Calibri Light" w:hAnsi="Calibri Light" w:cs="Calibri Light"/>
          <w:bCs/>
        </w:rPr>
      </w:pPr>
      <w:r w:rsidRPr="009D5352">
        <w:rPr>
          <w:rFonts w:ascii="Calibri Light" w:hAnsi="Calibri Light" w:cs="Calibri Light"/>
        </w:rPr>
        <w:br/>
      </w:r>
    </w:p>
    <w:p w14:paraId="1EF283D1" w14:textId="77777777" w:rsidR="007C120E" w:rsidRPr="009D5352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9D5352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9D5352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9D5352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9D5352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F1E87" w14:textId="79758F97" w:rsidR="00756BCB" w:rsidRDefault="00756BCB" w:rsidP="00023ACA">
    <w:pPr>
      <w:jc w:val="right"/>
      <w:rPr>
        <w:rFonts w:ascii="Calibri Light" w:hAnsi="Calibri Light" w:cs="Calibri Light"/>
      </w:rPr>
    </w:pPr>
  </w:p>
  <w:p w14:paraId="4AF4813D" w14:textId="07181520" w:rsidR="00023ACA" w:rsidRPr="00317F04" w:rsidRDefault="00023ACA" w:rsidP="00023ACA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A17A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D7CD5"/>
    <w:multiLevelType w:val="hybridMultilevel"/>
    <w:tmpl w:val="E7C27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4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6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7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5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8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50"/>
  </w:num>
  <w:num w:numId="47" w16cid:durableId="1258946616">
    <w:abstractNumId w:val="49"/>
  </w:num>
  <w:num w:numId="48" w16cid:durableId="766197666">
    <w:abstractNumId w:val="23"/>
  </w:num>
  <w:num w:numId="49" w16cid:durableId="1506507599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76A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12A6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3E0A"/>
    <w:rsid w:val="007B4213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62DD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5352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5367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06BB8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2EF3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000C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3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D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3</TotalTime>
  <Pages>2</Pages>
  <Words>227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2024-07-12T08:39:00Z</dcterms:created>
  <dcterms:modified xsi:type="dcterms:W3CDTF">2024-07-12T08:39:00Z</dcterms:modified>
</cp:coreProperties>
</file>