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62879" w14:textId="481E8EF2" w:rsidR="00C23EA3" w:rsidRDefault="00C23EA3" w:rsidP="00C23EA3">
      <w:pPr>
        <w:ind w:right="21"/>
        <w:contextualSpacing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Poznań, 6.06.2023 r.</w:t>
      </w:r>
    </w:p>
    <w:p w14:paraId="575EB5A0" w14:textId="77777777" w:rsidR="00C23EA3" w:rsidRPr="00C23EA3" w:rsidRDefault="00C23EA3" w:rsidP="00C23EA3">
      <w:pPr>
        <w:ind w:right="21"/>
        <w:contextualSpacing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EBB75F0" w14:textId="77777777" w:rsidR="00C23EA3" w:rsidRPr="00C23EA3" w:rsidRDefault="00C23EA3" w:rsidP="00C23EA3">
      <w:pPr>
        <w:contextualSpacing/>
        <w:jc w:val="center"/>
        <w:rPr>
          <w:rFonts w:ascii="Calibri" w:hAnsi="Calibri" w:cs="Calibri"/>
          <w:b/>
          <w:sz w:val="28"/>
          <w:szCs w:val="28"/>
        </w:rPr>
      </w:pPr>
      <w:r w:rsidRPr="00C23EA3">
        <w:rPr>
          <w:rFonts w:ascii="Calibri" w:hAnsi="Calibri" w:cs="Calibri"/>
          <w:b/>
          <w:sz w:val="28"/>
          <w:szCs w:val="28"/>
          <w:lang w:eastAsia="pl-PL"/>
        </w:rPr>
        <w:t xml:space="preserve">Przebudowa pomieszczeń istniejącego laboratorium w celu uruchomienia nowych stanowisk laboratoryjnych wraz zapleczem socjalnym i sanitarnym, w parterze budynku E na dz. Nr 16/6, ark.05 </w:t>
      </w:r>
      <w:proofErr w:type="spellStart"/>
      <w:r w:rsidRPr="00C23EA3">
        <w:rPr>
          <w:rFonts w:ascii="Calibri" w:hAnsi="Calibri" w:cs="Calibri"/>
          <w:b/>
          <w:sz w:val="28"/>
          <w:szCs w:val="28"/>
          <w:lang w:eastAsia="pl-PL"/>
        </w:rPr>
        <w:t>obr</w:t>
      </w:r>
      <w:proofErr w:type="spellEnd"/>
      <w:r w:rsidRPr="00C23EA3">
        <w:rPr>
          <w:rFonts w:ascii="Calibri" w:hAnsi="Calibri" w:cs="Calibri"/>
          <w:b/>
          <w:sz w:val="28"/>
          <w:szCs w:val="28"/>
          <w:lang w:eastAsia="pl-PL"/>
        </w:rPr>
        <w:t>. Starołęka położonej w Poznaniu przy ul. Fortecznej 12</w:t>
      </w:r>
    </w:p>
    <w:p w14:paraId="48A832B5" w14:textId="77777777" w:rsidR="00C23EA3" w:rsidRPr="00C23EA3" w:rsidRDefault="00C23EA3" w:rsidP="00C23EA3">
      <w:pPr>
        <w:contextualSpacing/>
        <w:jc w:val="center"/>
        <w:rPr>
          <w:rFonts w:ascii="Calibri" w:hAnsi="Calibri" w:cs="Calibri"/>
          <w:b/>
          <w:sz w:val="28"/>
          <w:szCs w:val="28"/>
        </w:rPr>
      </w:pPr>
      <w:r w:rsidRPr="00C23EA3">
        <w:rPr>
          <w:rFonts w:ascii="Calibri" w:hAnsi="Calibri" w:cs="Calibri"/>
          <w:b/>
          <w:sz w:val="28"/>
          <w:szCs w:val="28"/>
          <w:lang w:eastAsia="pl-PL"/>
        </w:rPr>
        <w:t>ZP/P/29/23</w:t>
      </w:r>
    </w:p>
    <w:p w14:paraId="77AE1E45" w14:textId="77777777" w:rsidR="00C23EA3" w:rsidRPr="00C23EA3" w:rsidRDefault="00C23EA3" w:rsidP="00C23EA3">
      <w:pPr>
        <w:contextualSpacing/>
        <w:jc w:val="center"/>
        <w:rPr>
          <w:rFonts w:ascii="Calibri" w:eastAsia="Times New Roman" w:hAnsi="Calibri" w:cs="Calibri"/>
          <w:b/>
          <w:sz w:val="18"/>
        </w:rPr>
      </w:pPr>
    </w:p>
    <w:p w14:paraId="6DCC3912" w14:textId="67EEEECB" w:rsidR="00C23EA3" w:rsidRPr="00C23EA3" w:rsidRDefault="00C23EA3" w:rsidP="00C23EA3">
      <w:pPr>
        <w:spacing w:before="240"/>
        <w:jc w:val="center"/>
        <w:rPr>
          <w:rFonts w:ascii="Calibri" w:hAnsi="Calibri" w:cs="Calibri"/>
          <w:b/>
          <w:sz w:val="28"/>
        </w:rPr>
      </w:pPr>
      <w:r w:rsidRPr="00C23EA3">
        <w:rPr>
          <w:rFonts w:ascii="Calibri" w:hAnsi="Calibri" w:cs="Calibri"/>
          <w:b/>
          <w:sz w:val="28"/>
          <w:szCs w:val="24"/>
        </w:rPr>
        <w:t>Wyjaśnienie treści SWZ.</w:t>
      </w:r>
    </w:p>
    <w:p w14:paraId="4EB6590E" w14:textId="77777777" w:rsidR="00C23EA3" w:rsidRPr="00C23EA3" w:rsidRDefault="00C23EA3" w:rsidP="00C23EA3">
      <w:pPr>
        <w:spacing w:before="240" w:after="0"/>
        <w:jc w:val="center"/>
        <w:rPr>
          <w:rFonts w:ascii="Calibri" w:hAnsi="Calibri" w:cs="Calibri"/>
          <w:b/>
          <w:sz w:val="24"/>
          <w:szCs w:val="24"/>
        </w:rPr>
      </w:pPr>
    </w:p>
    <w:p w14:paraId="44834F1E" w14:textId="77777777" w:rsidR="00C23EA3" w:rsidRPr="00C23EA3" w:rsidRDefault="00C23EA3" w:rsidP="00C23EA3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C23EA3">
        <w:rPr>
          <w:rFonts w:ascii="Calibri" w:hAnsi="Calibri" w:cs="Calibri"/>
          <w:color w:val="000000" w:themeColor="text1"/>
          <w:sz w:val="24"/>
          <w:szCs w:val="24"/>
        </w:rPr>
        <w:t xml:space="preserve">Zamawiający, na podstawie art. 286 ust. 1 w zw. z art. 284 ustawy z dnia 11 września 2019 r. Prawo zamówień publicznych </w:t>
      </w:r>
      <w:r w:rsidRPr="00C23EA3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(Dz. U. z 2022 r. poz. 1710 ze zm.)</w:t>
      </w:r>
      <w:r w:rsidRPr="00C23EA3">
        <w:rPr>
          <w:rFonts w:ascii="Calibri" w:hAnsi="Calibri" w:cs="Calibri"/>
          <w:color w:val="000000" w:themeColor="text1"/>
          <w:sz w:val="24"/>
          <w:szCs w:val="24"/>
        </w:rPr>
        <w:t xml:space="preserve">, zwanej dalej ustawą </w:t>
      </w:r>
      <w:proofErr w:type="spellStart"/>
      <w:r w:rsidRPr="00C23EA3">
        <w:rPr>
          <w:rFonts w:ascii="Calibri" w:hAnsi="Calibri" w:cs="Calibri"/>
          <w:color w:val="000000" w:themeColor="text1"/>
          <w:sz w:val="24"/>
          <w:szCs w:val="24"/>
        </w:rPr>
        <w:t>Pzp</w:t>
      </w:r>
      <w:proofErr w:type="spellEnd"/>
      <w:r w:rsidRPr="00C23EA3">
        <w:rPr>
          <w:rFonts w:ascii="Calibri" w:hAnsi="Calibri" w:cs="Calibri"/>
          <w:color w:val="000000" w:themeColor="text1"/>
          <w:sz w:val="24"/>
          <w:szCs w:val="24"/>
        </w:rPr>
        <w:t>, przekazuje treść zapytań wraz z wyjaśnieniami oraz dokonuje modyfikacji treści SWZ:</w:t>
      </w:r>
    </w:p>
    <w:p w14:paraId="7C7F145A" w14:textId="77777777" w:rsidR="00C23EA3" w:rsidRP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14:paraId="323CB476" w14:textId="77777777" w:rsidR="00C23EA3" w:rsidRP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14:paraId="5DE3DEC5" w14:textId="77777777" w:rsidR="00C23EA3" w:rsidRP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C23EA3">
        <w:rPr>
          <w:rFonts w:ascii="Calibri" w:hAnsi="Calibri" w:cs="Calibri"/>
          <w:b/>
        </w:rPr>
        <w:t>Pytanie nr 1:     </w:t>
      </w:r>
    </w:p>
    <w:p w14:paraId="09E6057C" w14:textId="77777777" w:rsidR="00C23EA3" w:rsidRP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14:paraId="586D1853" w14:textId="77777777" w:rsidR="00C23EA3" w:rsidRPr="00E909D6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r w:rsidRPr="00C23EA3">
        <w:rPr>
          <w:rFonts w:ascii="Calibri" w:hAnsi="Calibri" w:cs="Calibri"/>
        </w:rPr>
        <w:t>W treści SIWZ Zamawiający pisze: ,,Wykonawca musi wykazać, ze w okresie ostatnich 5 lat przed</w:t>
      </w:r>
      <w:r w:rsidRPr="00E909D6">
        <w:rPr>
          <w:rFonts w:ascii="Calibri" w:hAnsi="Calibri" w:cs="Calibri"/>
        </w:rPr>
        <w:t xml:space="preserve"> upływem terminu skradania ofert, a jeżeli okres prowadzenia działalności jest krótszy - w tym okresie, zrealizował roboty budowlane polegające na budowie, remoncie lub modernizacji budynku kubaturowego o wartości minimum 500 000 zł brutto. Ponadto Zamawiający zastrzega, iż przez roboty budowlane rozumie wykonanie robot budowlanych w ramach jednej umowy/kontraktu/zlecenia." czy rozumieć poprzez ten zapis, iż wymagana jest jedna robota budowlana, czy tez więcej (jeśli tak, to ile?)?</w:t>
      </w:r>
    </w:p>
    <w:p w14:paraId="6C4AFD6B" w14:textId="77777777" w:rsidR="00C23EA3" w:rsidRPr="00E909D6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13E8E6D6" w14:textId="77777777" w:rsidR="00C23EA3" w:rsidRPr="00E909D6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909D6">
        <w:rPr>
          <w:rFonts w:ascii="Calibri" w:hAnsi="Calibri" w:cs="Calibri"/>
          <w:b/>
        </w:rPr>
        <w:t xml:space="preserve">Odpowiedź na pytanie nr 1: </w:t>
      </w:r>
    </w:p>
    <w:p w14:paraId="68EC680C" w14:textId="77777777" w:rsidR="00C23EA3" w:rsidRPr="00E909D6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0607910" w14:textId="77777777" w:rsidR="00C23EA3" w:rsidRPr="00E909D6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r w:rsidRPr="00E909D6">
        <w:rPr>
          <w:rFonts w:ascii="Calibri" w:hAnsi="Calibri" w:cs="Calibri"/>
        </w:rPr>
        <w:t>Wymagana jest przynajmniej jedna robota budowlana o wartości co najmniej 500 000 zł brutto.</w:t>
      </w:r>
    </w:p>
    <w:p w14:paraId="20113973" w14:textId="77777777" w:rsidR="00C23EA3" w:rsidRPr="00E909D6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4FD5B410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909D6">
        <w:rPr>
          <w:rFonts w:ascii="Calibri" w:hAnsi="Calibri" w:cs="Calibri"/>
          <w:b/>
        </w:rPr>
        <w:t xml:space="preserve">Pytanie nr </w:t>
      </w:r>
      <w:r>
        <w:rPr>
          <w:rFonts w:ascii="Calibri" w:hAnsi="Calibri" w:cs="Calibri"/>
          <w:b/>
        </w:rPr>
        <w:t>2:</w:t>
      </w:r>
      <w:r w:rsidRPr="00E909D6">
        <w:rPr>
          <w:rFonts w:ascii="Calibri" w:hAnsi="Calibri" w:cs="Calibri"/>
          <w:b/>
        </w:rPr>
        <w:t>   </w:t>
      </w:r>
    </w:p>
    <w:p w14:paraId="5469A7FF" w14:textId="77777777" w:rsidR="00C23EA3" w:rsidRPr="00E909D6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r w:rsidRPr="00E909D6">
        <w:rPr>
          <w:rFonts w:ascii="Calibri" w:hAnsi="Calibri" w:cs="Calibri"/>
        </w:rPr>
        <w:t xml:space="preserve">Czy w zakresie Wykonawcy znajduje się dostarczenie mebli w części socjalno-biurowej? Jeśli tak, prosimy o listę mebli z podziałem na pomieszczenia. </w:t>
      </w:r>
    </w:p>
    <w:p w14:paraId="745EC7D6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732553A7" w14:textId="77777777" w:rsidR="00C23EA3" w:rsidRPr="00E909D6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909D6">
        <w:rPr>
          <w:rFonts w:ascii="Calibri" w:hAnsi="Calibri" w:cs="Calibri"/>
          <w:b/>
        </w:rPr>
        <w:t xml:space="preserve">Odpowiedź na pytanie nr </w:t>
      </w:r>
      <w:r>
        <w:rPr>
          <w:rFonts w:ascii="Calibri" w:hAnsi="Calibri" w:cs="Calibri"/>
          <w:b/>
        </w:rPr>
        <w:t>2</w:t>
      </w:r>
      <w:r w:rsidRPr="00E909D6">
        <w:rPr>
          <w:rFonts w:ascii="Calibri" w:hAnsi="Calibri" w:cs="Calibri"/>
          <w:b/>
        </w:rPr>
        <w:t xml:space="preserve">: </w:t>
      </w:r>
    </w:p>
    <w:p w14:paraId="7A0711B2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7C3EC662" w14:textId="77777777" w:rsidR="00C23EA3" w:rsidRPr="00E909D6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r w:rsidRPr="00E909D6">
        <w:rPr>
          <w:rFonts w:ascii="Calibri" w:hAnsi="Calibri" w:cs="Calibri"/>
        </w:rPr>
        <w:t>W zakresie Wykonawcy dostarczenie mebli w części socjalno-biurowej nie jest wymagane.</w:t>
      </w:r>
    </w:p>
    <w:p w14:paraId="0F4D8D06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2D27D68E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909D6">
        <w:rPr>
          <w:rFonts w:ascii="Calibri" w:hAnsi="Calibri" w:cs="Calibri"/>
          <w:b/>
        </w:rPr>
        <w:lastRenderedPageBreak/>
        <w:t xml:space="preserve">Pytanie nr </w:t>
      </w:r>
      <w:r>
        <w:rPr>
          <w:rFonts w:ascii="Calibri" w:hAnsi="Calibri" w:cs="Calibri"/>
          <w:b/>
        </w:rPr>
        <w:t>3:</w:t>
      </w:r>
      <w:r w:rsidRPr="00E909D6">
        <w:rPr>
          <w:rFonts w:ascii="Calibri" w:hAnsi="Calibri" w:cs="Calibri"/>
          <w:b/>
        </w:rPr>
        <w:t>   </w:t>
      </w:r>
    </w:p>
    <w:p w14:paraId="6C5EC1FA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0A447D19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r w:rsidRPr="00E909D6">
        <w:rPr>
          <w:rFonts w:ascii="Calibri" w:hAnsi="Calibri" w:cs="Calibri"/>
        </w:rPr>
        <w:t xml:space="preserve">Czy w zakresie Wykonawcy znajduje się wyposażenie laboratorium, np. </w:t>
      </w:r>
      <w:proofErr w:type="spellStart"/>
      <w:r w:rsidRPr="00E909D6">
        <w:rPr>
          <w:rFonts w:ascii="Calibri" w:hAnsi="Calibri" w:cs="Calibri"/>
        </w:rPr>
        <w:t>Dry</w:t>
      </w:r>
      <w:proofErr w:type="spellEnd"/>
      <w:r w:rsidRPr="00E909D6">
        <w:rPr>
          <w:rFonts w:ascii="Calibri" w:hAnsi="Calibri" w:cs="Calibri"/>
        </w:rPr>
        <w:t xml:space="preserve"> </w:t>
      </w:r>
      <w:proofErr w:type="spellStart"/>
      <w:r w:rsidRPr="00E909D6">
        <w:rPr>
          <w:rFonts w:ascii="Calibri" w:hAnsi="Calibri" w:cs="Calibri"/>
        </w:rPr>
        <w:t>Roomy</w:t>
      </w:r>
      <w:proofErr w:type="spellEnd"/>
      <w:r w:rsidRPr="00E909D6">
        <w:rPr>
          <w:rFonts w:ascii="Calibri" w:hAnsi="Calibri" w:cs="Calibri"/>
        </w:rPr>
        <w:t xml:space="preserve">? Jeśli tak, prosimy o podanie specyfikacji. </w:t>
      </w:r>
    </w:p>
    <w:p w14:paraId="007FE381" w14:textId="77777777" w:rsidR="00C23EA3" w:rsidRPr="00E909D6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454780EA" w14:textId="77777777" w:rsidR="00C23EA3" w:rsidRPr="00E909D6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909D6">
        <w:rPr>
          <w:rFonts w:ascii="Calibri" w:hAnsi="Calibri" w:cs="Calibri"/>
          <w:b/>
        </w:rPr>
        <w:t xml:space="preserve">Odpowiedź na pytanie nr </w:t>
      </w:r>
      <w:r>
        <w:rPr>
          <w:rFonts w:ascii="Calibri" w:hAnsi="Calibri" w:cs="Calibri"/>
          <w:b/>
        </w:rPr>
        <w:t>3</w:t>
      </w:r>
      <w:r w:rsidRPr="00E909D6">
        <w:rPr>
          <w:rFonts w:ascii="Calibri" w:hAnsi="Calibri" w:cs="Calibri"/>
          <w:b/>
        </w:rPr>
        <w:t xml:space="preserve">: </w:t>
      </w:r>
    </w:p>
    <w:p w14:paraId="63295B90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44AA7E5A" w14:textId="77777777" w:rsidR="00C23EA3" w:rsidRPr="00E909D6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r w:rsidRPr="00E909D6">
        <w:rPr>
          <w:rFonts w:ascii="Calibri" w:hAnsi="Calibri" w:cs="Calibri"/>
        </w:rPr>
        <w:t>W zakresie Wykonawcy nie znajduje się wyposażenie laboratorium.</w:t>
      </w:r>
    </w:p>
    <w:p w14:paraId="5BBE10C5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259639BF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909D6">
        <w:rPr>
          <w:rFonts w:ascii="Calibri" w:hAnsi="Calibri" w:cs="Calibri"/>
          <w:b/>
        </w:rPr>
        <w:t xml:space="preserve">Pytanie nr </w:t>
      </w:r>
      <w:r>
        <w:rPr>
          <w:rFonts w:ascii="Calibri" w:hAnsi="Calibri" w:cs="Calibri"/>
          <w:b/>
        </w:rPr>
        <w:t>4:</w:t>
      </w:r>
      <w:r w:rsidRPr="00E909D6">
        <w:rPr>
          <w:rFonts w:ascii="Calibri" w:hAnsi="Calibri" w:cs="Calibri"/>
          <w:b/>
        </w:rPr>
        <w:t>   </w:t>
      </w:r>
    </w:p>
    <w:p w14:paraId="0F32289C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124CA272" w14:textId="77777777" w:rsidR="00C23EA3" w:rsidRPr="00E909D6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r w:rsidRPr="00E909D6">
        <w:rPr>
          <w:rFonts w:ascii="Calibri" w:hAnsi="Calibri" w:cs="Calibri"/>
        </w:rPr>
        <w:t xml:space="preserve">Posadzka z płytek </w:t>
      </w:r>
      <w:proofErr w:type="spellStart"/>
      <w:r w:rsidRPr="00E909D6">
        <w:rPr>
          <w:rFonts w:ascii="Calibri" w:hAnsi="Calibri" w:cs="Calibri"/>
        </w:rPr>
        <w:t>gresowych</w:t>
      </w:r>
      <w:proofErr w:type="spellEnd"/>
      <w:r w:rsidRPr="00E909D6">
        <w:rPr>
          <w:rFonts w:ascii="Calibri" w:hAnsi="Calibri" w:cs="Calibri"/>
        </w:rPr>
        <w:t xml:space="preserve"> - prosimy o jednoznaczne określenie wielkości płytek: wg opisu technicznego architektury wymiary gresu to 60x60cm, a wg dostarczonego przedmiaru 30x30cm. </w:t>
      </w:r>
    </w:p>
    <w:p w14:paraId="2100A49E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30B7F387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909D6">
        <w:rPr>
          <w:rFonts w:ascii="Calibri" w:hAnsi="Calibri" w:cs="Calibri"/>
          <w:b/>
        </w:rPr>
        <w:t xml:space="preserve">Odpowiedź na pytanie nr </w:t>
      </w:r>
      <w:r>
        <w:rPr>
          <w:rFonts w:ascii="Calibri" w:hAnsi="Calibri" w:cs="Calibri"/>
          <w:b/>
        </w:rPr>
        <w:t>4</w:t>
      </w:r>
      <w:r w:rsidRPr="00E909D6">
        <w:rPr>
          <w:rFonts w:ascii="Calibri" w:hAnsi="Calibri" w:cs="Calibri"/>
          <w:b/>
        </w:rPr>
        <w:t xml:space="preserve">: </w:t>
      </w:r>
    </w:p>
    <w:p w14:paraId="1C064961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3839BEB8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r w:rsidRPr="00E909D6">
        <w:rPr>
          <w:rFonts w:ascii="Calibri" w:hAnsi="Calibri" w:cs="Calibri"/>
        </w:rPr>
        <w:t>W</w:t>
      </w:r>
      <w:r>
        <w:rPr>
          <w:rFonts w:ascii="Calibri" w:hAnsi="Calibri" w:cs="Calibri"/>
        </w:rPr>
        <w:t xml:space="preserve">ielkość płytek 60x60cm, Zamawiający dołącza </w:t>
      </w:r>
      <w:r w:rsidRPr="00E909D6">
        <w:rPr>
          <w:rFonts w:ascii="Calibri" w:hAnsi="Calibri" w:cs="Calibri"/>
        </w:rPr>
        <w:t>poprawiony przedmiar.</w:t>
      </w:r>
    </w:p>
    <w:p w14:paraId="1A566054" w14:textId="77777777" w:rsidR="00C23EA3" w:rsidRPr="00E909D6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7EBA34ED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909D6">
        <w:rPr>
          <w:rFonts w:ascii="Calibri" w:hAnsi="Calibri" w:cs="Calibri"/>
          <w:b/>
        </w:rPr>
        <w:t xml:space="preserve">Pytanie nr </w:t>
      </w:r>
      <w:r>
        <w:rPr>
          <w:rFonts w:ascii="Calibri" w:hAnsi="Calibri" w:cs="Calibri"/>
          <w:b/>
        </w:rPr>
        <w:t>5:</w:t>
      </w:r>
      <w:r w:rsidRPr="00E909D6">
        <w:rPr>
          <w:rFonts w:ascii="Calibri" w:hAnsi="Calibri" w:cs="Calibri"/>
          <w:b/>
        </w:rPr>
        <w:t>   </w:t>
      </w:r>
    </w:p>
    <w:p w14:paraId="488D7410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75AA6F56" w14:textId="77777777" w:rsidR="00C23EA3" w:rsidRPr="00E909D6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r w:rsidRPr="00E909D6">
        <w:rPr>
          <w:rFonts w:ascii="Calibri" w:hAnsi="Calibri" w:cs="Calibri"/>
        </w:rPr>
        <w:t>Czy zamawiający dopuszcza możliwość wykonania ściany między pomieszczeniem 0.9 a 0.4 w technologii murowanej?</w:t>
      </w:r>
    </w:p>
    <w:p w14:paraId="267E3B2B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14:paraId="53B09D16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909D6">
        <w:rPr>
          <w:rFonts w:ascii="Calibri" w:hAnsi="Calibri" w:cs="Calibri"/>
          <w:b/>
        </w:rPr>
        <w:t xml:space="preserve">Odpowiedź na pytanie nr </w:t>
      </w:r>
      <w:r>
        <w:rPr>
          <w:rFonts w:ascii="Calibri" w:hAnsi="Calibri" w:cs="Calibri"/>
          <w:b/>
        </w:rPr>
        <w:t>5</w:t>
      </w:r>
      <w:r w:rsidRPr="00E909D6">
        <w:rPr>
          <w:rFonts w:ascii="Calibri" w:hAnsi="Calibri" w:cs="Calibri"/>
          <w:b/>
        </w:rPr>
        <w:t xml:space="preserve">: </w:t>
      </w:r>
    </w:p>
    <w:p w14:paraId="3987453C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14:paraId="1577EC63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r w:rsidRPr="00E909D6">
        <w:rPr>
          <w:rFonts w:ascii="Calibri" w:hAnsi="Calibri" w:cs="Calibri"/>
        </w:rPr>
        <w:t>Tak, Zamawiający dopuszcza możliwość wykonania ściany między pomieszczeniem 0.9 a 0.4 w technologii murowanej.</w:t>
      </w:r>
    </w:p>
    <w:p w14:paraId="34B4406C" w14:textId="77777777" w:rsidR="00C23EA3" w:rsidRPr="00E909D6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02183A64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909D6">
        <w:rPr>
          <w:rFonts w:ascii="Calibri" w:hAnsi="Calibri" w:cs="Calibri"/>
          <w:b/>
        </w:rPr>
        <w:t xml:space="preserve">Pytanie nr </w:t>
      </w:r>
      <w:r>
        <w:rPr>
          <w:rFonts w:ascii="Calibri" w:hAnsi="Calibri" w:cs="Calibri"/>
          <w:b/>
        </w:rPr>
        <w:t>6:</w:t>
      </w:r>
      <w:r w:rsidRPr="00E909D6">
        <w:rPr>
          <w:rFonts w:ascii="Calibri" w:hAnsi="Calibri" w:cs="Calibri"/>
          <w:b/>
        </w:rPr>
        <w:t>   </w:t>
      </w:r>
    </w:p>
    <w:p w14:paraId="7684C8EB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14:paraId="5F1CE139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r w:rsidRPr="00E909D6">
        <w:rPr>
          <w:rFonts w:ascii="Calibri" w:hAnsi="Calibri" w:cs="Calibri"/>
        </w:rPr>
        <w:t xml:space="preserve">Czy rury idące nad oknami wzdłuż elewacji północnej, południowej i zachodniej są przeznaczone do demontażu? </w:t>
      </w:r>
    </w:p>
    <w:p w14:paraId="71F9303B" w14:textId="77777777" w:rsidR="00C23EA3" w:rsidRPr="00E909D6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7FBC302E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909D6">
        <w:rPr>
          <w:rFonts w:ascii="Calibri" w:hAnsi="Calibri" w:cs="Calibri"/>
          <w:b/>
        </w:rPr>
        <w:t xml:space="preserve">Odpowiedź na pytanie nr </w:t>
      </w:r>
      <w:r>
        <w:rPr>
          <w:rFonts w:ascii="Calibri" w:hAnsi="Calibri" w:cs="Calibri"/>
          <w:b/>
        </w:rPr>
        <w:t>6</w:t>
      </w:r>
      <w:r w:rsidRPr="00E909D6">
        <w:rPr>
          <w:rFonts w:ascii="Calibri" w:hAnsi="Calibri" w:cs="Calibri"/>
          <w:b/>
        </w:rPr>
        <w:t xml:space="preserve">: </w:t>
      </w:r>
    </w:p>
    <w:p w14:paraId="71915283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6F176AE4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r w:rsidRPr="00E909D6">
        <w:rPr>
          <w:rFonts w:ascii="Calibri" w:hAnsi="Calibri" w:cs="Calibri"/>
        </w:rPr>
        <w:t>Należy wykonać inwentaryzację, rury nieużywane należy usunąć, używane przenieść wyżej ponad sufit podwieszany.</w:t>
      </w:r>
    </w:p>
    <w:p w14:paraId="706C9E0B" w14:textId="77777777" w:rsidR="00C23EA3" w:rsidRPr="00E909D6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11F7F785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909D6">
        <w:rPr>
          <w:rFonts w:ascii="Calibri" w:hAnsi="Calibri" w:cs="Calibri"/>
          <w:b/>
        </w:rPr>
        <w:t xml:space="preserve">Pytanie nr </w:t>
      </w:r>
      <w:r>
        <w:rPr>
          <w:rFonts w:ascii="Calibri" w:hAnsi="Calibri" w:cs="Calibri"/>
          <w:b/>
        </w:rPr>
        <w:t>7:</w:t>
      </w:r>
      <w:r w:rsidRPr="00E909D6">
        <w:rPr>
          <w:rFonts w:ascii="Calibri" w:hAnsi="Calibri" w:cs="Calibri"/>
          <w:b/>
        </w:rPr>
        <w:t>   </w:t>
      </w:r>
    </w:p>
    <w:p w14:paraId="70DF75F7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47BD7DF7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r w:rsidRPr="00E909D6">
        <w:rPr>
          <w:rFonts w:ascii="Calibri" w:hAnsi="Calibri" w:cs="Calibri"/>
        </w:rPr>
        <w:t>Czy zakresie przebudowy zawa</w:t>
      </w:r>
      <w:r>
        <w:rPr>
          <w:rFonts w:ascii="Calibri" w:hAnsi="Calibri" w:cs="Calibri"/>
        </w:rPr>
        <w:t>rta jest instalacja hydrantowa?</w:t>
      </w:r>
    </w:p>
    <w:p w14:paraId="4B9642AC" w14:textId="77777777" w:rsidR="00C23EA3" w:rsidRPr="00E909D6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E88A76F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909D6">
        <w:rPr>
          <w:rFonts w:ascii="Calibri" w:hAnsi="Calibri" w:cs="Calibri"/>
          <w:b/>
        </w:rPr>
        <w:t xml:space="preserve">Odpowiedź na pytanie nr </w:t>
      </w:r>
      <w:r>
        <w:rPr>
          <w:rFonts w:ascii="Calibri" w:hAnsi="Calibri" w:cs="Calibri"/>
          <w:b/>
        </w:rPr>
        <w:t>7</w:t>
      </w:r>
      <w:r w:rsidRPr="00E909D6">
        <w:rPr>
          <w:rFonts w:ascii="Calibri" w:hAnsi="Calibri" w:cs="Calibri"/>
          <w:b/>
        </w:rPr>
        <w:t xml:space="preserve">: </w:t>
      </w:r>
    </w:p>
    <w:p w14:paraId="3B8C3D31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0E1461E9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r w:rsidRPr="00E909D6">
        <w:rPr>
          <w:rFonts w:ascii="Calibri" w:hAnsi="Calibri" w:cs="Calibri"/>
        </w:rPr>
        <w:t>Instalacja hydrantowa nie jest wymagana, istniejącą należy usunąć.</w:t>
      </w:r>
    </w:p>
    <w:p w14:paraId="3EFCEAB5" w14:textId="77777777" w:rsidR="00C23EA3" w:rsidRPr="00E909D6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07C4EB0A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909D6">
        <w:rPr>
          <w:rFonts w:ascii="Calibri" w:hAnsi="Calibri" w:cs="Calibri"/>
          <w:b/>
        </w:rPr>
        <w:t xml:space="preserve">Pytanie nr </w:t>
      </w:r>
      <w:r>
        <w:rPr>
          <w:rFonts w:ascii="Calibri" w:hAnsi="Calibri" w:cs="Calibri"/>
          <w:b/>
        </w:rPr>
        <w:t>8:</w:t>
      </w:r>
      <w:r w:rsidRPr="00E909D6">
        <w:rPr>
          <w:rFonts w:ascii="Calibri" w:hAnsi="Calibri" w:cs="Calibri"/>
          <w:b/>
        </w:rPr>
        <w:t>   </w:t>
      </w:r>
    </w:p>
    <w:p w14:paraId="28798479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8DBE561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r w:rsidRPr="00E909D6">
        <w:rPr>
          <w:rFonts w:ascii="Calibri" w:hAnsi="Calibri" w:cs="Calibri"/>
        </w:rPr>
        <w:t xml:space="preserve">Czy po stronie Zamawiającego znajduje się wyniesienie pozostawionych na obiekcie mebli i wyposażenia laboratoryjnego? </w:t>
      </w:r>
    </w:p>
    <w:p w14:paraId="06FBA8C3" w14:textId="77777777" w:rsidR="00C23EA3" w:rsidRPr="00E909D6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7F85F13D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909D6">
        <w:rPr>
          <w:rFonts w:ascii="Calibri" w:hAnsi="Calibri" w:cs="Calibri"/>
          <w:b/>
        </w:rPr>
        <w:t xml:space="preserve">Odpowiedź na pytanie nr </w:t>
      </w:r>
      <w:r>
        <w:rPr>
          <w:rFonts w:ascii="Calibri" w:hAnsi="Calibri" w:cs="Calibri"/>
          <w:b/>
        </w:rPr>
        <w:t>8</w:t>
      </w:r>
      <w:r w:rsidRPr="00E909D6">
        <w:rPr>
          <w:rFonts w:ascii="Calibri" w:hAnsi="Calibri" w:cs="Calibri"/>
          <w:b/>
        </w:rPr>
        <w:t xml:space="preserve">: </w:t>
      </w:r>
    </w:p>
    <w:p w14:paraId="5084BE66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0F893808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r w:rsidRPr="00E909D6">
        <w:rPr>
          <w:rFonts w:ascii="Calibri" w:hAnsi="Calibri" w:cs="Calibri"/>
        </w:rPr>
        <w:t>Pozostawione w obiekcie meble i wyposażenie laboratoryjne należy potraktować jako odpad i usunąć z obiektu – po stronie Wykonawcy.</w:t>
      </w:r>
    </w:p>
    <w:p w14:paraId="1E3750BE" w14:textId="77777777" w:rsidR="00C23EA3" w:rsidRPr="00E909D6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4B214797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909D6">
        <w:rPr>
          <w:rFonts w:ascii="Calibri" w:hAnsi="Calibri" w:cs="Calibri"/>
          <w:b/>
        </w:rPr>
        <w:t xml:space="preserve">Pytanie nr </w:t>
      </w:r>
      <w:r>
        <w:rPr>
          <w:rFonts w:ascii="Calibri" w:hAnsi="Calibri" w:cs="Calibri"/>
          <w:b/>
        </w:rPr>
        <w:t>9:</w:t>
      </w:r>
      <w:r w:rsidRPr="00E909D6">
        <w:rPr>
          <w:rFonts w:ascii="Calibri" w:hAnsi="Calibri" w:cs="Calibri"/>
          <w:b/>
        </w:rPr>
        <w:t>   </w:t>
      </w:r>
    </w:p>
    <w:p w14:paraId="56C43908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40CCC531" w14:textId="77777777" w:rsidR="00C23EA3" w:rsidRPr="00E909D6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r w:rsidRPr="00E909D6">
        <w:rPr>
          <w:rFonts w:ascii="Calibri" w:hAnsi="Calibri" w:cs="Calibri"/>
        </w:rPr>
        <w:t xml:space="preserve">Czy po stronie Zamawiającego znajduje się usunięcie śmieci pozostawionych na obiekcie? </w:t>
      </w:r>
    </w:p>
    <w:p w14:paraId="0AB5C81D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7ACAB5CE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909D6">
        <w:rPr>
          <w:rFonts w:ascii="Calibri" w:hAnsi="Calibri" w:cs="Calibri"/>
          <w:b/>
        </w:rPr>
        <w:t xml:space="preserve">Odpowiedź na pytanie nr </w:t>
      </w:r>
      <w:r>
        <w:rPr>
          <w:rFonts w:ascii="Calibri" w:hAnsi="Calibri" w:cs="Calibri"/>
          <w:b/>
        </w:rPr>
        <w:t>9</w:t>
      </w:r>
      <w:r w:rsidRPr="00E909D6">
        <w:rPr>
          <w:rFonts w:ascii="Calibri" w:hAnsi="Calibri" w:cs="Calibri"/>
          <w:b/>
        </w:rPr>
        <w:t xml:space="preserve">: </w:t>
      </w:r>
    </w:p>
    <w:p w14:paraId="4DADA5A8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19B907C2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r w:rsidRPr="00E909D6">
        <w:rPr>
          <w:rFonts w:ascii="Calibri" w:hAnsi="Calibri" w:cs="Calibri"/>
        </w:rPr>
        <w:t>Pozostawione w obiekcie śmieci należy potraktować jako odpad i usunąć z obiektu – po stronie Wykonawcy.</w:t>
      </w:r>
    </w:p>
    <w:p w14:paraId="6A6B5C44" w14:textId="77777777" w:rsidR="00C23EA3" w:rsidRPr="00E909D6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33BF7EC9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909D6">
        <w:rPr>
          <w:rFonts w:ascii="Calibri" w:hAnsi="Calibri" w:cs="Calibri"/>
          <w:b/>
        </w:rPr>
        <w:t xml:space="preserve">Pytanie nr </w:t>
      </w:r>
      <w:r>
        <w:rPr>
          <w:rFonts w:ascii="Calibri" w:hAnsi="Calibri" w:cs="Calibri"/>
          <w:b/>
        </w:rPr>
        <w:t>10:</w:t>
      </w:r>
      <w:r w:rsidRPr="00E909D6">
        <w:rPr>
          <w:rFonts w:ascii="Calibri" w:hAnsi="Calibri" w:cs="Calibri"/>
          <w:b/>
        </w:rPr>
        <w:t>   </w:t>
      </w:r>
    </w:p>
    <w:p w14:paraId="546FB5F1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CA3BEFB" w14:textId="77777777" w:rsidR="00C23EA3" w:rsidRPr="00E909D6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r w:rsidRPr="00E909D6">
        <w:rPr>
          <w:rFonts w:ascii="Calibri" w:hAnsi="Calibri" w:cs="Calibri"/>
        </w:rPr>
        <w:t>Czy w zakresie przebudowy zawarta jest wymiana pionów kanalizacyjnych?</w:t>
      </w:r>
    </w:p>
    <w:p w14:paraId="10E29A9F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14:paraId="60528DC4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909D6">
        <w:rPr>
          <w:rFonts w:ascii="Calibri" w:hAnsi="Calibri" w:cs="Calibri"/>
          <w:b/>
        </w:rPr>
        <w:t xml:space="preserve">Odpowiedź na pytanie nr </w:t>
      </w:r>
      <w:r>
        <w:rPr>
          <w:rFonts w:ascii="Calibri" w:hAnsi="Calibri" w:cs="Calibri"/>
          <w:b/>
        </w:rPr>
        <w:t>10</w:t>
      </w:r>
      <w:r w:rsidRPr="00E909D6">
        <w:rPr>
          <w:rFonts w:ascii="Calibri" w:hAnsi="Calibri" w:cs="Calibri"/>
          <w:b/>
        </w:rPr>
        <w:t xml:space="preserve">: </w:t>
      </w:r>
    </w:p>
    <w:p w14:paraId="5A158765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r w:rsidRPr="00E909D6">
        <w:rPr>
          <w:rFonts w:ascii="Calibri" w:hAnsi="Calibri" w:cs="Calibri"/>
        </w:rPr>
        <w:t>Tak, w zakresie przebudowy zawarta jest wymiana pionów kanalizacyjnych.</w:t>
      </w:r>
    </w:p>
    <w:p w14:paraId="06F81CD0" w14:textId="77777777" w:rsidR="00C23EA3" w:rsidRPr="00E909D6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77761959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909D6">
        <w:rPr>
          <w:rFonts w:ascii="Calibri" w:hAnsi="Calibri" w:cs="Calibri"/>
          <w:b/>
        </w:rPr>
        <w:t xml:space="preserve">Pytanie nr </w:t>
      </w:r>
      <w:r>
        <w:rPr>
          <w:rFonts w:ascii="Calibri" w:hAnsi="Calibri" w:cs="Calibri"/>
          <w:b/>
        </w:rPr>
        <w:t>11:</w:t>
      </w:r>
      <w:r w:rsidRPr="00E909D6">
        <w:rPr>
          <w:rFonts w:ascii="Calibri" w:hAnsi="Calibri" w:cs="Calibri"/>
          <w:b/>
        </w:rPr>
        <w:t>   </w:t>
      </w:r>
    </w:p>
    <w:p w14:paraId="08B7579B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7CA89AEA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r w:rsidRPr="00E909D6">
        <w:rPr>
          <w:rFonts w:ascii="Calibri" w:hAnsi="Calibri" w:cs="Calibri"/>
        </w:rPr>
        <w:t xml:space="preserve">Prosimy o udostępnienie karty doborowej centrali wentylacyjnej. </w:t>
      </w:r>
    </w:p>
    <w:p w14:paraId="6B4BF964" w14:textId="77777777" w:rsidR="00C23EA3" w:rsidRPr="00E909D6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CAB713B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909D6">
        <w:rPr>
          <w:rFonts w:ascii="Calibri" w:hAnsi="Calibri" w:cs="Calibri"/>
          <w:b/>
        </w:rPr>
        <w:t xml:space="preserve">Odpowiedź na pytanie nr </w:t>
      </w:r>
      <w:r>
        <w:rPr>
          <w:rFonts w:ascii="Calibri" w:hAnsi="Calibri" w:cs="Calibri"/>
          <w:b/>
        </w:rPr>
        <w:t>11</w:t>
      </w:r>
      <w:r w:rsidRPr="00E909D6">
        <w:rPr>
          <w:rFonts w:ascii="Calibri" w:hAnsi="Calibri" w:cs="Calibri"/>
          <w:b/>
        </w:rPr>
        <w:t xml:space="preserve">: </w:t>
      </w:r>
    </w:p>
    <w:p w14:paraId="3823C0AC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6A65DC55" w14:textId="3BADC6DD" w:rsidR="00C23EA3" w:rsidRDefault="008336E1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r w:rsidRPr="00E909D6">
        <w:rPr>
          <w:rFonts w:ascii="Calibri" w:hAnsi="Calibri" w:cs="Calibri"/>
        </w:rPr>
        <w:t xml:space="preserve">Ze względu na obowiązujące przepisy </w:t>
      </w:r>
      <w:r>
        <w:rPr>
          <w:rFonts w:ascii="Calibri" w:hAnsi="Calibri" w:cs="Calibri"/>
        </w:rPr>
        <w:t xml:space="preserve">Zamawiający nie wskazuje konkretnego </w:t>
      </w:r>
      <w:r>
        <w:rPr>
          <w:rFonts w:ascii="Calibri" w:hAnsi="Calibri" w:cs="Calibri"/>
        </w:rPr>
        <w:t xml:space="preserve">urządzenia / </w:t>
      </w:r>
      <w:r>
        <w:rPr>
          <w:rFonts w:ascii="Calibri" w:hAnsi="Calibri" w:cs="Calibri"/>
        </w:rPr>
        <w:t>producenta</w:t>
      </w:r>
    </w:p>
    <w:p w14:paraId="2E34DDBB" w14:textId="77777777" w:rsidR="008336E1" w:rsidRPr="00E909D6" w:rsidRDefault="008336E1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60C2A974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909D6">
        <w:rPr>
          <w:rFonts w:ascii="Calibri" w:hAnsi="Calibri" w:cs="Calibri"/>
          <w:b/>
        </w:rPr>
        <w:t xml:space="preserve">Pytanie nr </w:t>
      </w:r>
      <w:r>
        <w:rPr>
          <w:rFonts w:ascii="Calibri" w:hAnsi="Calibri" w:cs="Calibri"/>
          <w:b/>
        </w:rPr>
        <w:t>12:</w:t>
      </w:r>
      <w:r w:rsidRPr="00E909D6">
        <w:rPr>
          <w:rFonts w:ascii="Calibri" w:hAnsi="Calibri" w:cs="Calibri"/>
          <w:b/>
        </w:rPr>
        <w:t>   </w:t>
      </w:r>
    </w:p>
    <w:p w14:paraId="26EBBBA8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3C8AE0D1" w14:textId="77777777" w:rsidR="00C23EA3" w:rsidRPr="00E909D6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r w:rsidRPr="00E909D6">
        <w:rPr>
          <w:rFonts w:ascii="Calibri" w:hAnsi="Calibri" w:cs="Calibri"/>
        </w:rPr>
        <w:t xml:space="preserve">Czy Zamawiający dopuszcza zastosowanie prowadzenia niskiego, co jednocześnie obniży wysokość światła przejazdu do 3030 mm. </w:t>
      </w:r>
    </w:p>
    <w:p w14:paraId="36DF8206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378C00B0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909D6">
        <w:rPr>
          <w:rFonts w:ascii="Calibri" w:hAnsi="Calibri" w:cs="Calibri"/>
          <w:b/>
        </w:rPr>
        <w:t xml:space="preserve">Odpowiedź na pytanie nr </w:t>
      </w:r>
      <w:r>
        <w:rPr>
          <w:rFonts w:ascii="Calibri" w:hAnsi="Calibri" w:cs="Calibri"/>
          <w:b/>
        </w:rPr>
        <w:t>12</w:t>
      </w:r>
      <w:r w:rsidRPr="00E909D6">
        <w:rPr>
          <w:rFonts w:ascii="Calibri" w:hAnsi="Calibri" w:cs="Calibri"/>
          <w:b/>
        </w:rPr>
        <w:t xml:space="preserve">: </w:t>
      </w:r>
    </w:p>
    <w:p w14:paraId="110337FB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43875C12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r w:rsidRPr="00E909D6">
        <w:rPr>
          <w:rFonts w:ascii="Calibri" w:hAnsi="Calibri" w:cs="Calibri"/>
        </w:rPr>
        <w:t>Tak, Zamawiający dopuszcza zastosowanie prowadzenia niskiego, światło przejazdu należy zachować w wymiarze minimum 3030 mm.</w:t>
      </w:r>
    </w:p>
    <w:p w14:paraId="3AE3E7BF" w14:textId="77777777" w:rsidR="00C23EA3" w:rsidRPr="00E909D6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43E4F9F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909D6">
        <w:rPr>
          <w:rFonts w:ascii="Calibri" w:hAnsi="Calibri" w:cs="Calibri"/>
          <w:b/>
        </w:rPr>
        <w:t xml:space="preserve">Pytanie nr </w:t>
      </w:r>
      <w:r>
        <w:rPr>
          <w:rFonts w:ascii="Calibri" w:hAnsi="Calibri" w:cs="Calibri"/>
          <w:b/>
        </w:rPr>
        <w:t>13:</w:t>
      </w:r>
      <w:r w:rsidRPr="00E909D6">
        <w:rPr>
          <w:rFonts w:ascii="Calibri" w:hAnsi="Calibri" w:cs="Calibri"/>
          <w:b/>
        </w:rPr>
        <w:t>   </w:t>
      </w:r>
    </w:p>
    <w:p w14:paraId="75815A4E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7E72507A" w14:textId="77777777" w:rsidR="00C23EA3" w:rsidRPr="00E909D6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r w:rsidRPr="00E909D6">
        <w:rPr>
          <w:rFonts w:ascii="Calibri" w:hAnsi="Calibri" w:cs="Calibri"/>
        </w:rPr>
        <w:t xml:space="preserve">Czy Zamawiający dopuszcza stosowanie współczynnika U=l,56, współczynnik 1,3 jest niemożliwy do osiągnięcia w bramach z sekcją, tylko dla bram pełnych. </w:t>
      </w:r>
    </w:p>
    <w:p w14:paraId="02865920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7715DD64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909D6">
        <w:rPr>
          <w:rFonts w:ascii="Calibri" w:hAnsi="Calibri" w:cs="Calibri"/>
          <w:b/>
        </w:rPr>
        <w:t xml:space="preserve">Odpowiedź na pytanie nr </w:t>
      </w:r>
      <w:r>
        <w:rPr>
          <w:rFonts w:ascii="Calibri" w:hAnsi="Calibri" w:cs="Calibri"/>
          <w:b/>
        </w:rPr>
        <w:t>13</w:t>
      </w:r>
      <w:r w:rsidRPr="00E909D6">
        <w:rPr>
          <w:rFonts w:ascii="Calibri" w:hAnsi="Calibri" w:cs="Calibri"/>
          <w:b/>
        </w:rPr>
        <w:t xml:space="preserve">: </w:t>
      </w:r>
    </w:p>
    <w:p w14:paraId="1CDB2B16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14:paraId="1F10A8CF" w14:textId="63C67842" w:rsidR="00C23EA3" w:rsidRPr="008336E1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color w:val="000000" w:themeColor="background1"/>
        </w:rPr>
      </w:pPr>
      <w:r w:rsidRPr="008336E1">
        <w:rPr>
          <w:rFonts w:ascii="Calibri" w:hAnsi="Calibri" w:cs="Calibri"/>
          <w:color w:val="000000" w:themeColor="background1"/>
        </w:rPr>
        <w:t>Brama segmentowa powinna posiadać potwierdzenie współczynnika</w:t>
      </w:r>
      <w:r w:rsidR="008336E1" w:rsidRPr="008336E1">
        <w:rPr>
          <w:rFonts w:ascii="Calibri" w:hAnsi="Calibri" w:cs="Calibri"/>
          <w:color w:val="000000" w:themeColor="background1"/>
        </w:rPr>
        <w:t xml:space="preserve"> ok</w:t>
      </w:r>
      <w:r w:rsidRPr="008336E1">
        <w:rPr>
          <w:rFonts w:ascii="Calibri" w:hAnsi="Calibri" w:cs="Calibri"/>
          <w:color w:val="000000" w:themeColor="background1"/>
        </w:rPr>
        <w:t xml:space="preserve"> U=1,3. Brama rolowana powinna posiadać potwierdzenie współczynnika </w:t>
      </w:r>
      <w:r w:rsidR="008336E1" w:rsidRPr="008336E1">
        <w:rPr>
          <w:rFonts w:ascii="Calibri" w:hAnsi="Calibri" w:cs="Calibri"/>
          <w:color w:val="000000" w:themeColor="background1"/>
        </w:rPr>
        <w:t>ok. U=1,5.</w:t>
      </w:r>
    </w:p>
    <w:p w14:paraId="5D28E16B" w14:textId="77777777" w:rsidR="00C23EA3" w:rsidRPr="00E909D6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045CA602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909D6">
        <w:rPr>
          <w:rFonts w:ascii="Calibri" w:hAnsi="Calibri" w:cs="Calibri"/>
          <w:b/>
        </w:rPr>
        <w:t xml:space="preserve">Pytanie nr </w:t>
      </w:r>
      <w:r>
        <w:rPr>
          <w:rFonts w:ascii="Calibri" w:hAnsi="Calibri" w:cs="Calibri"/>
          <w:b/>
        </w:rPr>
        <w:t>14:</w:t>
      </w:r>
      <w:r w:rsidRPr="00E909D6">
        <w:rPr>
          <w:rFonts w:ascii="Calibri" w:hAnsi="Calibri" w:cs="Calibri"/>
          <w:b/>
        </w:rPr>
        <w:t>   </w:t>
      </w:r>
    </w:p>
    <w:p w14:paraId="71594FEC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0A5C0F97" w14:textId="191F5376" w:rsidR="00C23EA3" w:rsidRPr="00E909D6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r w:rsidRPr="00E909D6">
        <w:rPr>
          <w:rFonts w:ascii="Calibri" w:hAnsi="Calibri" w:cs="Calibri"/>
        </w:rPr>
        <w:t>Czy Zamawiający dopuszcza parametry rzeczywiste bram</w:t>
      </w:r>
      <w:r w:rsidR="008336E1">
        <w:rPr>
          <w:rFonts w:ascii="Calibri" w:hAnsi="Calibri" w:cs="Calibri"/>
        </w:rPr>
        <w:t>y (wodoszczelność itp.</w:t>
      </w:r>
      <w:r w:rsidRPr="00E909D6">
        <w:rPr>
          <w:rFonts w:ascii="Calibri" w:hAnsi="Calibri" w:cs="Calibri"/>
        </w:rPr>
        <w:t xml:space="preserve">) </w:t>
      </w:r>
    </w:p>
    <w:p w14:paraId="08CEDB44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02BE7727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909D6">
        <w:rPr>
          <w:rFonts w:ascii="Calibri" w:hAnsi="Calibri" w:cs="Calibri"/>
          <w:b/>
        </w:rPr>
        <w:t xml:space="preserve">Odpowiedź na pytanie nr </w:t>
      </w:r>
      <w:r>
        <w:rPr>
          <w:rFonts w:ascii="Calibri" w:hAnsi="Calibri" w:cs="Calibri"/>
          <w:b/>
        </w:rPr>
        <w:t>14</w:t>
      </w:r>
      <w:r w:rsidRPr="00E909D6">
        <w:rPr>
          <w:rFonts w:ascii="Calibri" w:hAnsi="Calibri" w:cs="Calibri"/>
          <w:b/>
        </w:rPr>
        <w:t xml:space="preserve">: </w:t>
      </w:r>
    </w:p>
    <w:p w14:paraId="5FEDD687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14:paraId="424BDE33" w14:textId="77777777" w:rsidR="00C23EA3" w:rsidRPr="008336E1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color w:val="000000" w:themeColor="background1"/>
        </w:rPr>
      </w:pPr>
      <w:r w:rsidRPr="008336E1">
        <w:rPr>
          <w:rFonts w:ascii="Calibri" w:hAnsi="Calibri" w:cs="Calibri"/>
          <w:color w:val="000000" w:themeColor="background1"/>
        </w:rPr>
        <w:t>Zamawiający poprosi o przedstawienie kart technologicznych bram do weryfikacji na etapie zamawiania.</w:t>
      </w:r>
    </w:p>
    <w:p w14:paraId="73981D3F" w14:textId="77777777" w:rsidR="00C23EA3" w:rsidRPr="00E909D6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2DA6E81C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909D6">
        <w:rPr>
          <w:rFonts w:ascii="Calibri" w:hAnsi="Calibri" w:cs="Calibri"/>
          <w:b/>
        </w:rPr>
        <w:t xml:space="preserve">Pytanie nr </w:t>
      </w:r>
      <w:r>
        <w:rPr>
          <w:rFonts w:ascii="Calibri" w:hAnsi="Calibri" w:cs="Calibri"/>
          <w:b/>
        </w:rPr>
        <w:t>15:</w:t>
      </w:r>
      <w:r w:rsidRPr="00E909D6">
        <w:rPr>
          <w:rFonts w:ascii="Calibri" w:hAnsi="Calibri" w:cs="Calibri"/>
          <w:b/>
        </w:rPr>
        <w:t>   </w:t>
      </w:r>
    </w:p>
    <w:p w14:paraId="77233523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1CBA7E0C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r w:rsidRPr="00E909D6">
        <w:rPr>
          <w:rFonts w:ascii="Calibri" w:hAnsi="Calibri" w:cs="Calibri"/>
        </w:rPr>
        <w:t>Jaki rodzaj sterowania ma</w:t>
      </w:r>
      <w:r>
        <w:rPr>
          <w:rFonts w:ascii="Calibri" w:hAnsi="Calibri" w:cs="Calibri"/>
        </w:rPr>
        <w:t xml:space="preserve"> być dla kurtyn szybkobieżnych?</w:t>
      </w:r>
    </w:p>
    <w:p w14:paraId="39824F6D" w14:textId="77777777" w:rsidR="00C23EA3" w:rsidRPr="00E909D6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72DE3DC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909D6">
        <w:rPr>
          <w:rFonts w:ascii="Calibri" w:hAnsi="Calibri" w:cs="Calibri"/>
          <w:b/>
        </w:rPr>
        <w:t xml:space="preserve">Odpowiedź na pytanie nr </w:t>
      </w:r>
      <w:r>
        <w:rPr>
          <w:rFonts w:ascii="Calibri" w:hAnsi="Calibri" w:cs="Calibri"/>
          <w:b/>
        </w:rPr>
        <w:t>15</w:t>
      </w:r>
      <w:r w:rsidRPr="00E909D6">
        <w:rPr>
          <w:rFonts w:ascii="Calibri" w:hAnsi="Calibri" w:cs="Calibri"/>
          <w:b/>
        </w:rPr>
        <w:t xml:space="preserve">: </w:t>
      </w:r>
    </w:p>
    <w:p w14:paraId="168B51E8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14:paraId="79D1E2BB" w14:textId="77777777" w:rsidR="00C23EA3" w:rsidRPr="00E909D6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r w:rsidRPr="00E909D6">
        <w:rPr>
          <w:rFonts w:ascii="Calibri" w:hAnsi="Calibri" w:cs="Calibri"/>
        </w:rPr>
        <w:t>Sterowanie kurtyn szybkobieżnych powinno zostać wykonane w sposób dostępny dla operatora wózka widłowego bez potrzeby wysiadania. Dopuszcza się sterowanie na linkę połączoną z włącznikiem, przycisk, pilot zdalnego sterowania, pilot na przewodzie.</w:t>
      </w:r>
    </w:p>
    <w:p w14:paraId="03F41BA5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46D53839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909D6">
        <w:rPr>
          <w:rFonts w:ascii="Calibri" w:hAnsi="Calibri" w:cs="Calibri"/>
          <w:b/>
        </w:rPr>
        <w:t xml:space="preserve">Pytanie nr </w:t>
      </w:r>
      <w:r>
        <w:rPr>
          <w:rFonts w:ascii="Calibri" w:hAnsi="Calibri" w:cs="Calibri"/>
          <w:b/>
        </w:rPr>
        <w:t>16:</w:t>
      </w:r>
      <w:r w:rsidRPr="00E909D6">
        <w:rPr>
          <w:rFonts w:ascii="Calibri" w:hAnsi="Calibri" w:cs="Calibri"/>
          <w:b/>
        </w:rPr>
        <w:t>   </w:t>
      </w:r>
    </w:p>
    <w:p w14:paraId="7CDAADC8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14:paraId="6C49D202" w14:textId="77777777" w:rsidR="00C23EA3" w:rsidRPr="00E909D6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r w:rsidRPr="00E909D6">
        <w:rPr>
          <w:rFonts w:ascii="Calibri" w:hAnsi="Calibri" w:cs="Calibri"/>
        </w:rPr>
        <w:lastRenderedPageBreak/>
        <w:t xml:space="preserve">Branża elektryczna - Czy Zamawiający wyraża zgodę na zamianę szafy pożarowego wyłącznika prądu 250A (SPWP) na zewnątrz budynku, na np. ZK 800x800x300 z (fundamentem jeżeli nie będzie kolidował) i zamontowanie na płycie montażowej pożarowego wyłącznika prądu 250A, dodatkowej aparatury, wprowadzenie wycofanego zasilania YAKY 4x185 oraz wyprowadzenie nowego odpływu YAKY 4x185 do nowej rozdzielnicy RG. </w:t>
      </w:r>
    </w:p>
    <w:p w14:paraId="670A7668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176D7257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909D6">
        <w:rPr>
          <w:rFonts w:ascii="Calibri" w:hAnsi="Calibri" w:cs="Calibri"/>
          <w:b/>
        </w:rPr>
        <w:t xml:space="preserve">Odpowiedź na pytanie nr </w:t>
      </w:r>
      <w:r>
        <w:rPr>
          <w:rFonts w:ascii="Calibri" w:hAnsi="Calibri" w:cs="Calibri"/>
          <w:b/>
        </w:rPr>
        <w:t>16</w:t>
      </w:r>
      <w:r w:rsidRPr="00E909D6">
        <w:rPr>
          <w:rFonts w:ascii="Calibri" w:hAnsi="Calibri" w:cs="Calibri"/>
          <w:b/>
        </w:rPr>
        <w:t xml:space="preserve">: </w:t>
      </w:r>
    </w:p>
    <w:p w14:paraId="5CC81F10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14:paraId="045C9025" w14:textId="77777777" w:rsidR="00C23EA3" w:rsidRPr="00E909D6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dopuszcza zaproponowane rozwiązanie</w:t>
      </w:r>
      <w:r w:rsidRPr="00E909D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</w:t>
      </w:r>
      <w:r w:rsidRPr="00E909D6">
        <w:rPr>
          <w:rFonts w:ascii="Calibri" w:hAnsi="Calibri" w:cs="Calibri"/>
        </w:rPr>
        <w:t>zmiany szafy na złącze kablowe, natomiast z szafy SPWP należy prowadzić kable o izolacji XLPE, kabel aluminiowy YAKXS</w:t>
      </w:r>
      <w:r>
        <w:rPr>
          <w:rFonts w:ascii="Calibri" w:hAnsi="Calibri" w:cs="Calibri"/>
        </w:rPr>
        <w:t>)</w:t>
      </w:r>
      <w:r w:rsidRPr="00E909D6">
        <w:rPr>
          <w:rFonts w:ascii="Calibri" w:hAnsi="Calibri" w:cs="Calibri"/>
        </w:rPr>
        <w:t>.</w:t>
      </w:r>
    </w:p>
    <w:p w14:paraId="6E127B0F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14:paraId="5607E150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909D6">
        <w:rPr>
          <w:rFonts w:ascii="Calibri" w:hAnsi="Calibri" w:cs="Calibri"/>
          <w:b/>
        </w:rPr>
        <w:t xml:space="preserve">Pytanie nr </w:t>
      </w:r>
      <w:r>
        <w:rPr>
          <w:rFonts w:ascii="Calibri" w:hAnsi="Calibri" w:cs="Calibri"/>
          <w:b/>
        </w:rPr>
        <w:t>17:</w:t>
      </w:r>
      <w:r w:rsidRPr="00E909D6">
        <w:rPr>
          <w:rFonts w:ascii="Calibri" w:hAnsi="Calibri" w:cs="Calibri"/>
          <w:b/>
        </w:rPr>
        <w:t>   </w:t>
      </w:r>
    </w:p>
    <w:p w14:paraId="075BA570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61E67853" w14:textId="77777777" w:rsidR="00C23EA3" w:rsidRPr="00E909D6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r w:rsidRPr="00E909D6">
        <w:rPr>
          <w:rFonts w:ascii="Calibri" w:hAnsi="Calibri" w:cs="Calibri"/>
        </w:rPr>
        <w:t>Branża elektryczna - Czy Zamawiający wyraża zgodę na wykonanie nowej rozdzielnicy RG z uwzględnieniem obecnych już obwodów i zaprojektowanych obwodów w RL sch.E-2.? Operacja przepięcia istniejącej rozdzielnicy, obrócenia jej o 90 oraz rozbudowa o RL będzie bardzo trudna i czasochłonna, zatem nastąpi długa przerwa w dostawie energii. Ponadto obrócenie rozdzielnicy będzie wchodzić w kolizję z instalacją C.O., a ściana, do której ma być odwrócona po rozbudowie może okazać się zbyt wąska (może zajść konieczność zamurowania jednego okna).</w:t>
      </w:r>
    </w:p>
    <w:p w14:paraId="61A302A9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45A9E68F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909D6">
        <w:rPr>
          <w:rFonts w:ascii="Calibri" w:hAnsi="Calibri" w:cs="Calibri"/>
          <w:b/>
        </w:rPr>
        <w:t xml:space="preserve">Odpowiedź na pytanie nr </w:t>
      </w:r>
      <w:r>
        <w:rPr>
          <w:rFonts w:ascii="Calibri" w:hAnsi="Calibri" w:cs="Calibri"/>
          <w:b/>
        </w:rPr>
        <w:t>17</w:t>
      </w:r>
      <w:r w:rsidRPr="00E909D6">
        <w:rPr>
          <w:rFonts w:ascii="Calibri" w:hAnsi="Calibri" w:cs="Calibri"/>
          <w:b/>
        </w:rPr>
        <w:t xml:space="preserve">: </w:t>
      </w:r>
    </w:p>
    <w:p w14:paraId="21FEDBA3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493CADF8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dopuszcza zaproponowane rozwiązanie</w:t>
      </w:r>
      <w:r w:rsidRPr="00E909D6">
        <w:rPr>
          <w:rFonts w:ascii="Calibri" w:hAnsi="Calibri" w:cs="Calibri"/>
        </w:rPr>
        <w:t xml:space="preserve"> </w:t>
      </w:r>
    </w:p>
    <w:p w14:paraId="37EACDF3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45EBA85C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909D6">
        <w:rPr>
          <w:rFonts w:ascii="Calibri" w:hAnsi="Calibri" w:cs="Calibri"/>
          <w:b/>
        </w:rPr>
        <w:t xml:space="preserve">Pytanie nr </w:t>
      </w:r>
      <w:r>
        <w:rPr>
          <w:rFonts w:ascii="Calibri" w:hAnsi="Calibri" w:cs="Calibri"/>
          <w:b/>
        </w:rPr>
        <w:t>18:</w:t>
      </w:r>
      <w:r w:rsidRPr="00E909D6">
        <w:rPr>
          <w:rFonts w:ascii="Calibri" w:hAnsi="Calibri" w:cs="Calibri"/>
          <w:b/>
        </w:rPr>
        <w:t>   </w:t>
      </w:r>
    </w:p>
    <w:p w14:paraId="7CA6BD64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23BC9BB8" w14:textId="77777777" w:rsidR="00C23EA3" w:rsidRPr="00E909D6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r w:rsidRPr="00E909D6">
        <w:rPr>
          <w:rFonts w:ascii="Calibri" w:hAnsi="Calibri" w:cs="Calibri"/>
        </w:rPr>
        <w:t xml:space="preserve">Branża elektryczna - W opisie technicznym w ostatnim zdaniu jest wzmianka ,,projektuje się główny punkt podziału energii elektrycznej w budynku". Czy to znaczy, ze projekt już uwzględnia ten podział? </w:t>
      </w:r>
    </w:p>
    <w:p w14:paraId="15AE9506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6597BCFA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909D6">
        <w:rPr>
          <w:rFonts w:ascii="Calibri" w:hAnsi="Calibri" w:cs="Calibri"/>
          <w:b/>
        </w:rPr>
        <w:t xml:space="preserve">Odpowiedź na pytanie nr </w:t>
      </w:r>
      <w:r>
        <w:rPr>
          <w:rFonts w:ascii="Calibri" w:hAnsi="Calibri" w:cs="Calibri"/>
          <w:b/>
        </w:rPr>
        <w:t>18</w:t>
      </w:r>
      <w:r w:rsidRPr="00E909D6">
        <w:rPr>
          <w:rFonts w:ascii="Calibri" w:hAnsi="Calibri" w:cs="Calibri"/>
          <w:b/>
        </w:rPr>
        <w:t xml:space="preserve">: </w:t>
      </w:r>
    </w:p>
    <w:p w14:paraId="0939ACB3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04A2F565" w14:textId="77777777" w:rsidR="00C23EA3" w:rsidRPr="00E909D6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r w:rsidRPr="00E909D6">
        <w:rPr>
          <w:rFonts w:ascii="Calibri" w:hAnsi="Calibri" w:cs="Calibri"/>
        </w:rPr>
        <w:t>Zaznaczone są dwa odpływy przeznaczone do rozdzielnic węzła cieplnego oraz rozdzielnicy parteru (pozostałe piętra zasilanie z tej rozdzielnicy parteru), należy wykorzystać istniejące WLZ-y.</w:t>
      </w:r>
    </w:p>
    <w:p w14:paraId="7AACD72A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14:paraId="53C75E4B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909D6">
        <w:rPr>
          <w:rFonts w:ascii="Calibri" w:hAnsi="Calibri" w:cs="Calibri"/>
          <w:b/>
        </w:rPr>
        <w:t xml:space="preserve">Pytanie nr </w:t>
      </w:r>
      <w:r>
        <w:rPr>
          <w:rFonts w:ascii="Calibri" w:hAnsi="Calibri" w:cs="Calibri"/>
          <w:b/>
        </w:rPr>
        <w:t>19:</w:t>
      </w:r>
      <w:r w:rsidRPr="00E909D6">
        <w:rPr>
          <w:rFonts w:ascii="Calibri" w:hAnsi="Calibri" w:cs="Calibri"/>
          <w:b/>
        </w:rPr>
        <w:t>   </w:t>
      </w:r>
    </w:p>
    <w:p w14:paraId="22793CCA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14:paraId="201DC72F" w14:textId="77777777" w:rsidR="00C23EA3" w:rsidRPr="00E909D6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r w:rsidRPr="00E909D6">
        <w:rPr>
          <w:rFonts w:ascii="Calibri" w:hAnsi="Calibri" w:cs="Calibri"/>
        </w:rPr>
        <w:t>Branża elektryczna - Prosimy o informację jakiej firmy centrala KD.</w:t>
      </w:r>
    </w:p>
    <w:p w14:paraId="316F1996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14:paraId="0E355C39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909D6">
        <w:rPr>
          <w:rFonts w:ascii="Calibri" w:hAnsi="Calibri" w:cs="Calibri"/>
          <w:b/>
        </w:rPr>
        <w:t xml:space="preserve">Odpowiedź na pytanie nr </w:t>
      </w:r>
      <w:r>
        <w:rPr>
          <w:rFonts w:ascii="Calibri" w:hAnsi="Calibri" w:cs="Calibri"/>
          <w:b/>
        </w:rPr>
        <w:t>19</w:t>
      </w:r>
      <w:r w:rsidRPr="00E909D6">
        <w:rPr>
          <w:rFonts w:ascii="Calibri" w:hAnsi="Calibri" w:cs="Calibri"/>
          <w:b/>
        </w:rPr>
        <w:t xml:space="preserve">: </w:t>
      </w:r>
    </w:p>
    <w:p w14:paraId="301FAA2F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6366DEC6" w14:textId="2CA31E0A" w:rsidR="00C23EA3" w:rsidRDefault="008336E1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r w:rsidRPr="00E909D6">
        <w:rPr>
          <w:rFonts w:ascii="Calibri" w:hAnsi="Calibri" w:cs="Calibri"/>
        </w:rPr>
        <w:t xml:space="preserve">Ze względu na obowiązujące przepisy </w:t>
      </w:r>
      <w:r>
        <w:rPr>
          <w:rFonts w:ascii="Calibri" w:hAnsi="Calibri" w:cs="Calibri"/>
        </w:rPr>
        <w:t>Zamawiający nie wskazuje konkretnego producenta</w:t>
      </w:r>
    </w:p>
    <w:p w14:paraId="08C42194" w14:textId="77777777" w:rsidR="008336E1" w:rsidRPr="00E909D6" w:rsidRDefault="008336E1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7C7D4684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909D6">
        <w:rPr>
          <w:rFonts w:ascii="Calibri" w:hAnsi="Calibri" w:cs="Calibri"/>
          <w:b/>
        </w:rPr>
        <w:t xml:space="preserve">Pytanie nr </w:t>
      </w:r>
      <w:r>
        <w:rPr>
          <w:rFonts w:ascii="Calibri" w:hAnsi="Calibri" w:cs="Calibri"/>
          <w:b/>
        </w:rPr>
        <w:t>20:</w:t>
      </w:r>
      <w:r w:rsidRPr="00E909D6">
        <w:rPr>
          <w:rFonts w:ascii="Calibri" w:hAnsi="Calibri" w:cs="Calibri"/>
          <w:b/>
        </w:rPr>
        <w:t>   </w:t>
      </w:r>
    </w:p>
    <w:p w14:paraId="6D072811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46990697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r w:rsidRPr="00E909D6">
        <w:rPr>
          <w:rFonts w:ascii="Calibri" w:hAnsi="Calibri" w:cs="Calibri"/>
        </w:rPr>
        <w:t xml:space="preserve">Branża elektryczna - W części RL wył. (FR?) na wartość 63A - prosimy o potwierdzenie, że ta wartość jest prawidłowa. </w:t>
      </w:r>
    </w:p>
    <w:p w14:paraId="779EB6C7" w14:textId="77777777" w:rsidR="00C23EA3" w:rsidRPr="00E909D6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1ED6EE06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909D6">
        <w:rPr>
          <w:rFonts w:ascii="Calibri" w:hAnsi="Calibri" w:cs="Calibri"/>
          <w:b/>
        </w:rPr>
        <w:t xml:space="preserve">Odpowiedź na pytanie nr </w:t>
      </w:r>
      <w:r>
        <w:rPr>
          <w:rFonts w:ascii="Calibri" w:hAnsi="Calibri" w:cs="Calibri"/>
          <w:b/>
        </w:rPr>
        <w:t>20</w:t>
      </w:r>
      <w:r w:rsidRPr="00E909D6">
        <w:rPr>
          <w:rFonts w:ascii="Calibri" w:hAnsi="Calibri" w:cs="Calibri"/>
          <w:b/>
        </w:rPr>
        <w:t xml:space="preserve">: </w:t>
      </w:r>
    </w:p>
    <w:p w14:paraId="36762E3A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6ED83CF0" w14:textId="77777777" w:rsidR="00C23EA3" w:rsidRPr="00446527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color w:val="FF0000"/>
        </w:rPr>
      </w:pPr>
      <w:r w:rsidRPr="000D2F80">
        <w:rPr>
          <w:rFonts w:ascii="Calibri" w:hAnsi="Calibri" w:cs="Calibri"/>
          <w:color w:val="000000" w:themeColor="text1"/>
        </w:rPr>
        <w:t>Wartość 63A została zmieniona na prawidłową tj. 250A</w:t>
      </w:r>
    </w:p>
    <w:p w14:paraId="78A6A32B" w14:textId="77777777" w:rsidR="00C23EA3" w:rsidRPr="000D2F80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color w:val="FF0000"/>
        </w:rPr>
      </w:pPr>
    </w:p>
    <w:p w14:paraId="2BCE9CB0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909D6">
        <w:rPr>
          <w:rFonts w:ascii="Calibri" w:hAnsi="Calibri" w:cs="Calibri"/>
          <w:b/>
        </w:rPr>
        <w:t xml:space="preserve">Pytanie nr </w:t>
      </w:r>
      <w:r>
        <w:rPr>
          <w:rFonts w:ascii="Calibri" w:hAnsi="Calibri" w:cs="Calibri"/>
          <w:b/>
        </w:rPr>
        <w:t>21:</w:t>
      </w:r>
      <w:r w:rsidRPr="00E909D6">
        <w:rPr>
          <w:rFonts w:ascii="Calibri" w:hAnsi="Calibri" w:cs="Calibri"/>
          <w:b/>
        </w:rPr>
        <w:t>   </w:t>
      </w:r>
    </w:p>
    <w:p w14:paraId="305DCD5A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199BBF21" w14:textId="77777777" w:rsidR="00C23EA3" w:rsidRPr="00E909D6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r w:rsidRPr="00E909D6">
        <w:rPr>
          <w:rFonts w:ascii="Calibri" w:hAnsi="Calibri" w:cs="Calibri"/>
        </w:rPr>
        <w:t xml:space="preserve">Branża elektryczna - RCD Q1, brak wartości - prosimy o doszczegółowienie. </w:t>
      </w:r>
    </w:p>
    <w:p w14:paraId="070008C4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275D0E63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909D6">
        <w:rPr>
          <w:rFonts w:ascii="Calibri" w:hAnsi="Calibri" w:cs="Calibri"/>
          <w:b/>
        </w:rPr>
        <w:t xml:space="preserve">Odpowiedź na pytanie nr </w:t>
      </w:r>
      <w:r>
        <w:rPr>
          <w:rFonts w:ascii="Calibri" w:hAnsi="Calibri" w:cs="Calibri"/>
          <w:b/>
        </w:rPr>
        <w:t>21</w:t>
      </w:r>
      <w:r w:rsidRPr="00E909D6">
        <w:rPr>
          <w:rFonts w:ascii="Calibri" w:hAnsi="Calibri" w:cs="Calibri"/>
          <w:b/>
        </w:rPr>
        <w:t xml:space="preserve">: </w:t>
      </w:r>
    </w:p>
    <w:p w14:paraId="37FDB4DF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1B109EBD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r w:rsidRPr="00E909D6">
        <w:rPr>
          <w:rFonts w:ascii="Calibri" w:hAnsi="Calibri" w:cs="Calibri"/>
        </w:rPr>
        <w:t>Dane zostały uzupełnione.</w:t>
      </w:r>
    </w:p>
    <w:p w14:paraId="67A67653" w14:textId="77777777" w:rsidR="00C23EA3" w:rsidRPr="00E909D6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78163ACC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909D6">
        <w:rPr>
          <w:rFonts w:ascii="Calibri" w:hAnsi="Calibri" w:cs="Calibri"/>
          <w:b/>
        </w:rPr>
        <w:t xml:space="preserve">Pytanie nr </w:t>
      </w:r>
      <w:r>
        <w:rPr>
          <w:rFonts w:ascii="Calibri" w:hAnsi="Calibri" w:cs="Calibri"/>
          <w:b/>
        </w:rPr>
        <w:t>22:</w:t>
      </w:r>
      <w:r w:rsidRPr="00E909D6">
        <w:rPr>
          <w:rFonts w:ascii="Calibri" w:hAnsi="Calibri" w:cs="Calibri"/>
          <w:b/>
        </w:rPr>
        <w:t>   </w:t>
      </w:r>
    </w:p>
    <w:p w14:paraId="07DA8C7D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664C4BEF" w14:textId="77777777" w:rsidR="00C23EA3" w:rsidRPr="00E909D6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r w:rsidRPr="00E909D6">
        <w:rPr>
          <w:rFonts w:ascii="Calibri" w:hAnsi="Calibri" w:cs="Calibri"/>
        </w:rPr>
        <w:t xml:space="preserve">Branża elektryczna - Prosimy o informację jaki zastosować wył. gł. w nowej rozdzielnicy RG po zdemontowaniu wyłącznika prądu 250A z obecnej rozdzielnicy RG. </w:t>
      </w:r>
    </w:p>
    <w:p w14:paraId="1809F654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13BBA93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909D6">
        <w:rPr>
          <w:rFonts w:ascii="Calibri" w:hAnsi="Calibri" w:cs="Calibri"/>
          <w:b/>
        </w:rPr>
        <w:t xml:space="preserve">Odpowiedź na pytanie nr </w:t>
      </w:r>
      <w:r>
        <w:rPr>
          <w:rFonts w:ascii="Calibri" w:hAnsi="Calibri" w:cs="Calibri"/>
          <w:b/>
        </w:rPr>
        <w:t>22</w:t>
      </w:r>
      <w:r w:rsidRPr="00E909D6">
        <w:rPr>
          <w:rFonts w:ascii="Calibri" w:hAnsi="Calibri" w:cs="Calibri"/>
          <w:b/>
        </w:rPr>
        <w:t xml:space="preserve">: </w:t>
      </w:r>
    </w:p>
    <w:p w14:paraId="7B716CDF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496A8E30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r w:rsidRPr="00E909D6">
        <w:rPr>
          <w:rFonts w:ascii="Calibri" w:hAnsi="Calibri" w:cs="Calibri"/>
        </w:rPr>
        <w:t>Zgodnie ze schematem rozdzielnicy RL, należy zamontować rozłącznik o prądzie maksymalnym.</w:t>
      </w:r>
    </w:p>
    <w:p w14:paraId="17DDA5ED" w14:textId="77777777" w:rsidR="00C23EA3" w:rsidRPr="00E909D6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2D332A73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909D6">
        <w:rPr>
          <w:rFonts w:ascii="Calibri" w:hAnsi="Calibri" w:cs="Calibri"/>
          <w:b/>
        </w:rPr>
        <w:t xml:space="preserve">Pytanie nr </w:t>
      </w:r>
      <w:r>
        <w:rPr>
          <w:rFonts w:ascii="Calibri" w:hAnsi="Calibri" w:cs="Calibri"/>
          <w:b/>
        </w:rPr>
        <w:t>23:</w:t>
      </w:r>
      <w:r w:rsidRPr="00E909D6">
        <w:rPr>
          <w:rFonts w:ascii="Calibri" w:hAnsi="Calibri" w:cs="Calibri"/>
          <w:b/>
        </w:rPr>
        <w:t>   </w:t>
      </w:r>
    </w:p>
    <w:p w14:paraId="1EF03DD8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01814690" w14:textId="77777777" w:rsidR="00C23EA3" w:rsidRPr="00E909D6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r w:rsidRPr="00E909D6">
        <w:rPr>
          <w:rFonts w:ascii="Calibri" w:hAnsi="Calibri" w:cs="Calibri"/>
        </w:rPr>
        <w:t xml:space="preserve">Branża elektryczna - Brak nr. obwodów wszystkich - prosimy o doszczegółowienie. </w:t>
      </w:r>
    </w:p>
    <w:p w14:paraId="577CB38A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66009BEF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909D6">
        <w:rPr>
          <w:rFonts w:ascii="Calibri" w:hAnsi="Calibri" w:cs="Calibri"/>
          <w:b/>
        </w:rPr>
        <w:t xml:space="preserve">Odpowiedź na pytanie nr </w:t>
      </w:r>
      <w:r>
        <w:rPr>
          <w:rFonts w:ascii="Calibri" w:hAnsi="Calibri" w:cs="Calibri"/>
          <w:b/>
        </w:rPr>
        <w:t>23</w:t>
      </w:r>
      <w:r w:rsidRPr="00E909D6">
        <w:rPr>
          <w:rFonts w:ascii="Calibri" w:hAnsi="Calibri" w:cs="Calibri"/>
          <w:b/>
        </w:rPr>
        <w:t xml:space="preserve">: </w:t>
      </w:r>
    </w:p>
    <w:p w14:paraId="406B0D38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46C64D4B" w14:textId="5CBEAA24" w:rsidR="00FA34A2" w:rsidRDefault="00FA34A2" w:rsidP="00FA34A2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uzupełnił brakujące d</w:t>
      </w:r>
      <w:r w:rsidR="00C23EA3" w:rsidRPr="00E909D6">
        <w:rPr>
          <w:rFonts w:ascii="Calibri" w:hAnsi="Calibri" w:cs="Calibri"/>
        </w:rPr>
        <w:t xml:space="preserve">ane </w:t>
      </w:r>
      <w:r>
        <w:rPr>
          <w:rFonts w:ascii="Calibri" w:hAnsi="Calibri" w:cs="Calibri"/>
        </w:rPr>
        <w:t xml:space="preserve">(patrz: </w:t>
      </w:r>
      <w:r w:rsidRPr="00C23EA3">
        <w:rPr>
          <w:rFonts w:ascii="Calibri" w:hAnsi="Calibri" w:cs="Calibri"/>
        </w:rPr>
        <w:t>zmodyfikowane załączniki do OPZ - 6.06.23</w:t>
      </w:r>
      <w:r>
        <w:rPr>
          <w:rFonts w:ascii="Calibri" w:hAnsi="Calibri" w:cs="Calibri"/>
        </w:rPr>
        <w:t>)</w:t>
      </w:r>
    </w:p>
    <w:p w14:paraId="65E6FEAC" w14:textId="0DB23BAE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69C50AD0" w14:textId="77777777" w:rsidR="00C23EA3" w:rsidRPr="00E909D6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473CB0D8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909D6">
        <w:rPr>
          <w:rFonts w:ascii="Calibri" w:hAnsi="Calibri" w:cs="Calibri"/>
          <w:b/>
        </w:rPr>
        <w:t xml:space="preserve">Pytanie nr </w:t>
      </w:r>
      <w:r>
        <w:rPr>
          <w:rFonts w:ascii="Calibri" w:hAnsi="Calibri" w:cs="Calibri"/>
          <w:b/>
        </w:rPr>
        <w:t>24:</w:t>
      </w:r>
      <w:r w:rsidRPr="00E909D6">
        <w:rPr>
          <w:rFonts w:ascii="Calibri" w:hAnsi="Calibri" w:cs="Calibri"/>
          <w:b/>
        </w:rPr>
        <w:t>   </w:t>
      </w:r>
    </w:p>
    <w:p w14:paraId="7E591BCB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3B8C25F8" w14:textId="77777777" w:rsidR="00C23EA3" w:rsidRPr="00E909D6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r w:rsidRPr="00E909D6">
        <w:rPr>
          <w:rFonts w:ascii="Calibri" w:hAnsi="Calibri" w:cs="Calibri"/>
        </w:rPr>
        <w:t>Branża elektryczna - Jednostki klimatyzacji wewnętrznej są bez zasilania - prosimy o uzupełnienie projektu.</w:t>
      </w:r>
    </w:p>
    <w:p w14:paraId="0A99723D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3BC04B27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909D6">
        <w:rPr>
          <w:rFonts w:ascii="Calibri" w:hAnsi="Calibri" w:cs="Calibri"/>
          <w:b/>
        </w:rPr>
        <w:t xml:space="preserve">Odpowiedź na pytanie nr </w:t>
      </w:r>
      <w:r>
        <w:rPr>
          <w:rFonts w:ascii="Calibri" w:hAnsi="Calibri" w:cs="Calibri"/>
          <w:b/>
        </w:rPr>
        <w:t>24</w:t>
      </w:r>
      <w:r w:rsidRPr="00E909D6">
        <w:rPr>
          <w:rFonts w:ascii="Calibri" w:hAnsi="Calibri" w:cs="Calibri"/>
          <w:b/>
        </w:rPr>
        <w:t xml:space="preserve">: </w:t>
      </w:r>
    </w:p>
    <w:p w14:paraId="5B0FEB76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14:paraId="0CC8F4F9" w14:textId="77777777" w:rsidR="00C23EA3" w:rsidRPr="00E909D6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r w:rsidRPr="00E909D6">
        <w:rPr>
          <w:rFonts w:ascii="Calibri" w:hAnsi="Calibri" w:cs="Calibri"/>
        </w:rPr>
        <w:t>Zasilanie jednostek wewnętrznych klimatyzacji prowadzone z jednostek zewnętrznych.</w:t>
      </w:r>
    </w:p>
    <w:p w14:paraId="146AA58A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909D6">
        <w:rPr>
          <w:rFonts w:ascii="Calibri" w:hAnsi="Calibri" w:cs="Calibri"/>
          <w:b/>
        </w:rPr>
        <w:t xml:space="preserve">Pytanie nr </w:t>
      </w:r>
      <w:r>
        <w:rPr>
          <w:rFonts w:ascii="Calibri" w:hAnsi="Calibri" w:cs="Calibri"/>
          <w:b/>
        </w:rPr>
        <w:t>25:</w:t>
      </w:r>
      <w:r w:rsidRPr="00E909D6">
        <w:rPr>
          <w:rFonts w:ascii="Calibri" w:hAnsi="Calibri" w:cs="Calibri"/>
          <w:b/>
        </w:rPr>
        <w:t> </w:t>
      </w:r>
    </w:p>
    <w:p w14:paraId="5A5D51A2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909D6">
        <w:rPr>
          <w:rFonts w:ascii="Calibri" w:hAnsi="Calibri" w:cs="Calibri"/>
          <w:b/>
        </w:rPr>
        <w:t>  </w:t>
      </w:r>
    </w:p>
    <w:p w14:paraId="49119E06" w14:textId="77777777" w:rsidR="00C23EA3" w:rsidRPr="00E909D6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r w:rsidRPr="00E909D6">
        <w:rPr>
          <w:rFonts w:ascii="Calibri" w:hAnsi="Calibri" w:cs="Calibri"/>
        </w:rPr>
        <w:t xml:space="preserve">Branża elektryczna - Prosimy o potwierdzenie, ze koryta 200x60 są wystarczające. </w:t>
      </w:r>
    </w:p>
    <w:p w14:paraId="43E834C8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3E3DA603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909D6">
        <w:rPr>
          <w:rFonts w:ascii="Calibri" w:hAnsi="Calibri" w:cs="Calibri"/>
          <w:b/>
        </w:rPr>
        <w:t xml:space="preserve">Odpowiedź na pytanie nr </w:t>
      </w:r>
      <w:r>
        <w:rPr>
          <w:rFonts w:ascii="Calibri" w:hAnsi="Calibri" w:cs="Calibri"/>
          <w:b/>
        </w:rPr>
        <w:t>25</w:t>
      </w:r>
      <w:r w:rsidRPr="00E909D6">
        <w:rPr>
          <w:rFonts w:ascii="Calibri" w:hAnsi="Calibri" w:cs="Calibri"/>
          <w:b/>
        </w:rPr>
        <w:t xml:space="preserve">: </w:t>
      </w:r>
    </w:p>
    <w:p w14:paraId="5E169442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14:paraId="234299A5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r w:rsidRPr="00E909D6">
        <w:rPr>
          <w:rFonts w:ascii="Calibri" w:hAnsi="Calibri" w:cs="Calibri"/>
        </w:rPr>
        <w:t>Koryto uwzględnione na rysunku nie miało podane dokładnego rozmiaru, natomiast główne trasy najlepiej ułożyć korytami K300H60, aby przewidzieć rezerwę miejsca.</w:t>
      </w:r>
    </w:p>
    <w:p w14:paraId="4D0D1779" w14:textId="77777777" w:rsidR="00C23EA3" w:rsidRPr="00E909D6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0A4A5035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909D6">
        <w:rPr>
          <w:rFonts w:ascii="Calibri" w:hAnsi="Calibri" w:cs="Calibri"/>
          <w:b/>
        </w:rPr>
        <w:t xml:space="preserve">Pytanie nr </w:t>
      </w:r>
      <w:r>
        <w:rPr>
          <w:rFonts w:ascii="Calibri" w:hAnsi="Calibri" w:cs="Calibri"/>
          <w:b/>
        </w:rPr>
        <w:t>26:</w:t>
      </w:r>
      <w:r w:rsidRPr="00E909D6">
        <w:rPr>
          <w:rFonts w:ascii="Calibri" w:hAnsi="Calibri" w:cs="Calibri"/>
          <w:b/>
        </w:rPr>
        <w:t> </w:t>
      </w:r>
    </w:p>
    <w:p w14:paraId="5FF3AD29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14:paraId="2246E8AB" w14:textId="77777777" w:rsidR="00C23EA3" w:rsidRPr="00E909D6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r w:rsidRPr="00E909D6">
        <w:rPr>
          <w:rFonts w:ascii="Calibri" w:hAnsi="Calibri" w:cs="Calibri"/>
        </w:rPr>
        <w:t xml:space="preserve">Branża elektryczna - Prosimy o informację czy należy zamontować dodatkowe koryta do kabli niskoprądowych. </w:t>
      </w:r>
    </w:p>
    <w:p w14:paraId="1558BBBE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082736C7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909D6">
        <w:rPr>
          <w:rFonts w:ascii="Calibri" w:hAnsi="Calibri" w:cs="Calibri"/>
          <w:b/>
        </w:rPr>
        <w:t xml:space="preserve">Odpowiedź na pytanie nr </w:t>
      </w:r>
      <w:r>
        <w:rPr>
          <w:rFonts w:ascii="Calibri" w:hAnsi="Calibri" w:cs="Calibri"/>
          <w:b/>
        </w:rPr>
        <w:t>26</w:t>
      </w:r>
      <w:r w:rsidRPr="00E909D6">
        <w:rPr>
          <w:rFonts w:ascii="Calibri" w:hAnsi="Calibri" w:cs="Calibri"/>
          <w:b/>
        </w:rPr>
        <w:t xml:space="preserve">: </w:t>
      </w:r>
    </w:p>
    <w:p w14:paraId="636D2018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6C753493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r w:rsidRPr="00E909D6">
        <w:rPr>
          <w:rFonts w:ascii="Calibri" w:hAnsi="Calibri" w:cs="Calibri"/>
        </w:rPr>
        <w:t>Nie widzimy przeciwskazań do zamontowania koryta kablowego dla kabli niskoprądowych z założeń wystarczy koryto K200H60.</w:t>
      </w:r>
    </w:p>
    <w:p w14:paraId="676ECEE8" w14:textId="77777777" w:rsidR="00C23EA3" w:rsidRPr="00E909D6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21047C84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909D6">
        <w:rPr>
          <w:rFonts w:ascii="Calibri" w:hAnsi="Calibri" w:cs="Calibri"/>
          <w:b/>
        </w:rPr>
        <w:t xml:space="preserve">Pytanie nr </w:t>
      </w:r>
      <w:r>
        <w:rPr>
          <w:rFonts w:ascii="Calibri" w:hAnsi="Calibri" w:cs="Calibri"/>
          <w:b/>
        </w:rPr>
        <w:t>27:</w:t>
      </w:r>
      <w:r w:rsidRPr="00E909D6">
        <w:rPr>
          <w:rFonts w:ascii="Calibri" w:hAnsi="Calibri" w:cs="Calibri"/>
          <w:b/>
        </w:rPr>
        <w:t> </w:t>
      </w:r>
    </w:p>
    <w:p w14:paraId="44298C73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08FDEFF9" w14:textId="77777777" w:rsidR="00C23EA3" w:rsidRPr="00E909D6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r w:rsidRPr="00E909D6">
        <w:rPr>
          <w:rFonts w:ascii="Calibri" w:hAnsi="Calibri" w:cs="Calibri"/>
        </w:rPr>
        <w:t xml:space="preserve">Branża elektryczna - Czy Zamawiający wyraża zgodę na ułożenie dodatkowych tras koryt, aby zmniejszyć ilość układanych przewodów. </w:t>
      </w:r>
    </w:p>
    <w:p w14:paraId="10EBCEEB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416DCE56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909D6">
        <w:rPr>
          <w:rFonts w:ascii="Calibri" w:hAnsi="Calibri" w:cs="Calibri"/>
          <w:b/>
        </w:rPr>
        <w:t xml:space="preserve">Odpowiedź na pytanie nr </w:t>
      </w:r>
      <w:r>
        <w:rPr>
          <w:rFonts w:ascii="Calibri" w:hAnsi="Calibri" w:cs="Calibri"/>
          <w:b/>
        </w:rPr>
        <w:t>27</w:t>
      </w:r>
      <w:r w:rsidRPr="00E909D6">
        <w:rPr>
          <w:rFonts w:ascii="Calibri" w:hAnsi="Calibri" w:cs="Calibri"/>
          <w:b/>
        </w:rPr>
        <w:t xml:space="preserve">: </w:t>
      </w:r>
    </w:p>
    <w:p w14:paraId="2C917F3A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64CAA092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uznaje zaproponowane rozwiązanie za dopuszczalne</w:t>
      </w:r>
    </w:p>
    <w:p w14:paraId="4C7EEC56" w14:textId="77777777" w:rsidR="00C23EA3" w:rsidRPr="00E909D6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3C3D7D47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909D6">
        <w:rPr>
          <w:rFonts w:ascii="Calibri" w:hAnsi="Calibri" w:cs="Calibri"/>
          <w:b/>
        </w:rPr>
        <w:t xml:space="preserve">Pytanie nr </w:t>
      </w:r>
      <w:r>
        <w:rPr>
          <w:rFonts w:ascii="Calibri" w:hAnsi="Calibri" w:cs="Calibri"/>
          <w:b/>
        </w:rPr>
        <w:t>28:</w:t>
      </w:r>
      <w:r w:rsidRPr="00E909D6">
        <w:rPr>
          <w:rFonts w:ascii="Calibri" w:hAnsi="Calibri" w:cs="Calibri"/>
          <w:b/>
        </w:rPr>
        <w:t> </w:t>
      </w:r>
    </w:p>
    <w:p w14:paraId="1DFBE510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638F493D" w14:textId="77777777" w:rsidR="00C23EA3" w:rsidRPr="00E909D6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r w:rsidRPr="00E909D6">
        <w:rPr>
          <w:rFonts w:ascii="Calibri" w:hAnsi="Calibri" w:cs="Calibri"/>
        </w:rPr>
        <w:lastRenderedPageBreak/>
        <w:t xml:space="preserve">Branża elektryczna - Przedmiar robot elektrycznych, punkt nr 9, Układanie kabla </w:t>
      </w:r>
      <w:proofErr w:type="spellStart"/>
      <w:r w:rsidRPr="00E909D6">
        <w:rPr>
          <w:rFonts w:ascii="Calibri" w:hAnsi="Calibri" w:cs="Calibri"/>
        </w:rPr>
        <w:t>Lgyżo</w:t>
      </w:r>
      <w:proofErr w:type="spellEnd"/>
      <w:r w:rsidRPr="00E909D6">
        <w:rPr>
          <w:rFonts w:ascii="Calibri" w:hAnsi="Calibri" w:cs="Calibri"/>
        </w:rPr>
        <w:t xml:space="preserve"> 25 w wykopie ręcznym - prosimy o doszczegółowienie. </w:t>
      </w:r>
    </w:p>
    <w:p w14:paraId="0AF98C5E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228AB882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909D6">
        <w:rPr>
          <w:rFonts w:ascii="Calibri" w:hAnsi="Calibri" w:cs="Calibri"/>
          <w:b/>
        </w:rPr>
        <w:t xml:space="preserve">Odpowiedź na pytanie nr </w:t>
      </w:r>
      <w:r>
        <w:rPr>
          <w:rFonts w:ascii="Calibri" w:hAnsi="Calibri" w:cs="Calibri"/>
          <w:b/>
        </w:rPr>
        <w:t>28</w:t>
      </w:r>
      <w:r w:rsidRPr="00E909D6">
        <w:rPr>
          <w:rFonts w:ascii="Calibri" w:hAnsi="Calibri" w:cs="Calibri"/>
          <w:b/>
        </w:rPr>
        <w:t xml:space="preserve">: </w:t>
      </w:r>
    </w:p>
    <w:p w14:paraId="3ED51C35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14:paraId="10A7F3F3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r w:rsidRPr="00E909D6">
        <w:rPr>
          <w:rFonts w:ascii="Calibri" w:hAnsi="Calibri" w:cs="Calibri"/>
        </w:rPr>
        <w:t>Przewód przeznaczony do podłączenia MSU (miejscowych szyn uziemiających) ulokowanych w pomieszczeniu laboratorium z MSU zlokalizowana przy rozdzielnicy głównej.</w:t>
      </w:r>
    </w:p>
    <w:p w14:paraId="16466AD3" w14:textId="77777777" w:rsidR="00C23EA3" w:rsidRPr="00E909D6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267CE750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909D6">
        <w:rPr>
          <w:rFonts w:ascii="Calibri" w:hAnsi="Calibri" w:cs="Calibri"/>
          <w:b/>
        </w:rPr>
        <w:t xml:space="preserve">Pytanie nr </w:t>
      </w:r>
      <w:r>
        <w:rPr>
          <w:rFonts w:ascii="Calibri" w:hAnsi="Calibri" w:cs="Calibri"/>
          <w:b/>
        </w:rPr>
        <w:t>29:</w:t>
      </w:r>
      <w:r w:rsidRPr="00E909D6">
        <w:rPr>
          <w:rFonts w:ascii="Calibri" w:hAnsi="Calibri" w:cs="Calibri"/>
          <w:b/>
        </w:rPr>
        <w:t> </w:t>
      </w:r>
    </w:p>
    <w:p w14:paraId="20C2A68E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667C5BCB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r w:rsidRPr="00E909D6">
        <w:rPr>
          <w:rFonts w:ascii="Calibri" w:hAnsi="Calibri" w:cs="Calibri"/>
        </w:rPr>
        <w:t>Branża elektryczna - Przedmiar robot elektrycznych, punkt nr 50-62 - prosimy o informację o firmie, serii i kolorze osprzętu.</w:t>
      </w:r>
    </w:p>
    <w:p w14:paraId="4BDA5C27" w14:textId="77777777" w:rsidR="00C23EA3" w:rsidRPr="00E909D6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130E231B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909D6">
        <w:rPr>
          <w:rFonts w:ascii="Calibri" w:hAnsi="Calibri" w:cs="Calibri"/>
          <w:b/>
        </w:rPr>
        <w:t xml:space="preserve">Odpowiedź na pytanie nr </w:t>
      </w:r>
      <w:r>
        <w:rPr>
          <w:rFonts w:ascii="Calibri" w:hAnsi="Calibri" w:cs="Calibri"/>
          <w:b/>
        </w:rPr>
        <w:t>29</w:t>
      </w:r>
      <w:r w:rsidRPr="00E909D6">
        <w:rPr>
          <w:rFonts w:ascii="Calibri" w:hAnsi="Calibri" w:cs="Calibri"/>
          <w:b/>
        </w:rPr>
        <w:t xml:space="preserve">: </w:t>
      </w:r>
    </w:p>
    <w:p w14:paraId="20657B9B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7043B702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r w:rsidRPr="00E909D6">
        <w:rPr>
          <w:rFonts w:ascii="Calibri" w:hAnsi="Calibri" w:cs="Calibri"/>
        </w:rPr>
        <w:t xml:space="preserve">Ze względu na obowiązujące przepisy </w:t>
      </w:r>
      <w:r>
        <w:rPr>
          <w:rFonts w:ascii="Calibri" w:hAnsi="Calibri" w:cs="Calibri"/>
        </w:rPr>
        <w:t>Zamawiający nie wskazuje konkretnego producenta</w:t>
      </w:r>
      <w:r w:rsidRPr="00E909D6">
        <w:rPr>
          <w:rFonts w:ascii="Calibri" w:hAnsi="Calibri" w:cs="Calibri"/>
        </w:rPr>
        <w:t xml:space="preserve"> osprzętu.</w:t>
      </w:r>
    </w:p>
    <w:p w14:paraId="70D0AF6D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10E6D16D" w14:textId="77777777" w:rsidR="00C23EA3" w:rsidRPr="00C743F0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r w:rsidRPr="00E909D6">
        <w:rPr>
          <w:rFonts w:ascii="Calibri" w:hAnsi="Calibri" w:cs="Calibri"/>
          <w:b/>
        </w:rPr>
        <w:t xml:space="preserve">Pytanie nr </w:t>
      </w:r>
      <w:r>
        <w:rPr>
          <w:rFonts w:ascii="Calibri" w:hAnsi="Calibri" w:cs="Calibri"/>
          <w:b/>
        </w:rPr>
        <w:t>30:</w:t>
      </w:r>
      <w:r w:rsidRPr="00E909D6">
        <w:rPr>
          <w:rFonts w:ascii="Calibri" w:hAnsi="Calibri" w:cs="Calibri"/>
          <w:b/>
        </w:rPr>
        <w:t> </w:t>
      </w:r>
    </w:p>
    <w:p w14:paraId="01FCFA93" w14:textId="77777777" w:rsidR="00C23EA3" w:rsidRPr="00E909D6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r w:rsidRPr="00E909D6">
        <w:rPr>
          <w:rFonts w:ascii="Calibri" w:hAnsi="Calibri" w:cs="Calibri"/>
        </w:rPr>
        <w:t>Proszę o uzasadnienie doboru centrali wentylacyjnej. W naszej ocenie projektowanie centrali higienicznej jest niezasadne ze względu na brak śluz w pomieszczeniach przez nią obsługiwanych i generuje niepotrzebne koszty po stronie inwestora.</w:t>
      </w:r>
    </w:p>
    <w:p w14:paraId="612580D0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76CB9A3B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909D6">
        <w:rPr>
          <w:rFonts w:ascii="Calibri" w:hAnsi="Calibri" w:cs="Calibri"/>
          <w:b/>
        </w:rPr>
        <w:t xml:space="preserve">Odpowiedź na pytanie nr </w:t>
      </w:r>
      <w:r>
        <w:rPr>
          <w:rFonts w:ascii="Calibri" w:hAnsi="Calibri" w:cs="Calibri"/>
          <w:b/>
        </w:rPr>
        <w:t>30</w:t>
      </w:r>
      <w:r w:rsidRPr="00E909D6">
        <w:rPr>
          <w:rFonts w:ascii="Calibri" w:hAnsi="Calibri" w:cs="Calibri"/>
          <w:b/>
        </w:rPr>
        <w:t xml:space="preserve">: </w:t>
      </w:r>
    </w:p>
    <w:p w14:paraId="7BE8C523" w14:textId="7777777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2BDFCBB9" w14:textId="77777777" w:rsidR="00C23EA3" w:rsidRPr="00E909D6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r w:rsidRPr="00E909D6">
        <w:rPr>
          <w:rFonts w:ascii="Calibri" w:hAnsi="Calibri" w:cs="Calibri"/>
        </w:rPr>
        <w:t>Centrala nie jest projektowana w wersji higienicznej tylko w wersji EX z uwagi na lokalizację jej w magazynie, gdzie składowane są odczynniki chemiczne</w:t>
      </w:r>
    </w:p>
    <w:p w14:paraId="4397435C" w14:textId="77777777" w:rsidR="00C23EA3" w:rsidRPr="00E909D6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1D000162" w14:textId="49756458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3797550B" w14:textId="38573D97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05E28F78" w14:textId="4F765D00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0ADAB44D" w14:textId="2701F78C" w:rsidR="008336E1" w:rsidRDefault="008336E1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11827FD1" w14:textId="77777777" w:rsidR="008336E1" w:rsidRDefault="008336E1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  <w:bookmarkStart w:id="0" w:name="_GoBack"/>
      <w:bookmarkEnd w:id="0"/>
    </w:p>
    <w:p w14:paraId="778CFAEC" w14:textId="421B58B6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2E271855" w14:textId="34AA5D5B" w:rsidR="00C23EA3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</w:rPr>
      </w:pPr>
    </w:p>
    <w:p w14:paraId="06CC2FF3" w14:textId="2DC7CE31" w:rsidR="00C23EA3" w:rsidRPr="001132CF" w:rsidRDefault="00C23EA3" w:rsidP="00C23EA3">
      <w:pPr>
        <w:pStyle w:val="m-2005004688903557518msolistparagraph"/>
        <w:spacing w:before="0" w:beforeAutospacing="0" w:after="0" w:afterAutospacing="0"/>
        <w:jc w:val="both"/>
        <w:rPr>
          <w:rFonts w:ascii="Calibri" w:hAnsi="Calibri" w:cs="Calibri"/>
          <w:sz w:val="22"/>
        </w:rPr>
      </w:pPr>
      <w:r w:rsidRPr="001132CF">
        <w:rPr>
          <w:rFonts w:ascii="Calibri" w:hAnsi="Calibri" w:cs="Calibri"/>
          <w:sz w:val="22"/>
        </w:rPr>
        <w:t>Załączniki:</w:t>
      </w:r>
    </w:p>
    <w:p w14:paraId="653DE6D2" w14:textId="1C7CC163" w:rsidR="00C23EA3" w:rsidRPr="001132CF" w:rsidRDefault="00C23EA3" w:rsidP="00C23EA3">
      <w:pPr>
        <w:pStyle w:val="m-2005004688903557518msolistparagraph"/>
        <w:numPr>
          <w:ilvl w:val="0"/>
          <w:numId w:val="38"/>
        </w:numPr>
        <w:spacing w:before="0" w:beforeAutospacing="0" w:after="0" w:afterAutospacing="0"/>
        <w:jc w:val="both"/>
        <w:rPr>
          <w:rFonts w:ascii="Calibri" w:hAnsi="Calibri" w:cs="Calibri"/>
          <w:sz w:val="22"/>
        </w:rPr>
      </w:pPr>
      <w:r w:rsidRPr="001132CF">
        <w:rPr>
          <w:rFonts w:ascii="Calibri" w:hAnsi="Calibri" w:cs="Calibri"/>
          <w:sz w:val="22"/>
        </w:rPr>
        <w:t>zmodyfikowany Przedmiar  BUD - 6.06.23</w:t>
      </w:r>
    </w:p>
    <w:p w14:paraId="34FBE80C" w14:textId="1D2551E1" w:rsidR="006561E1" w:rsidRPr="008336E1" w:rsidRDefault="00C23EA3" w:rsidP="00C23EA3">
      <w:pPr>
        <w:pStyle w:val="m-2005004688903557518msolistparagraph"/>
        <w:numPr>
          <w:ilvl w:val="0"/>
          <w:numId w:val="38"/>
        </w:numPr>
        <w:spacing w:before="0" w:beforeAutospacing="0" w:after="0" w:afterAutospacing="0"/>
        <w:jc w:val="both"/>
        <w:rPr>
          <w:rFonts w:ascii="Calibri" w:hAnsi="Calibri" w:cs="Calibri"/>
          <w:sz w:val="22"/>
        </w:rPr>
      </w:pPr>
      <w:r w:rsidRPr="001132CF">
        <w:rPr>
          <w:rFonts w:ascii="Calibri" w:hAnsi="Calibri" w:cs="Calibri"/>
          <w:sz w:val="22"/>
        </w:rPr>
        <w:t>zmodyfikowane załączniki do OPZ - 6.06.23</w:t>
      </w:r>
    </w:p>
    <w:sectPr w:rsidR="006561E1" w:rsidRPr="008336E1" w:rsidSect="00A208E8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0F23D" w14:textId="77777777" w:rsidR="00B64CDB" w:rsidRDefault="00B64CDB" w:rsidP="006747BD">
      <w:pPr>
        <w:spacing w:after="0" w:line="240" w:lineRule="auto"/>
      </w:pPr>
      <w:r>
        <w:separator/>
      </w:r>
    </w:p>
  </w:endnote>
  <w:endnote w:type="continuationSeparator" w:id="0">
    <w:p w14:paraId="555DC4C7" w14:textId="77777777" w:rsidR="00B64CDB" w:rsidRDefault="00B64CDB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Supermolot-Regular">
    <w:altName w:val="Calibri"/>
    <w:panose1 w:val="00000000000000000000"/>
    <w:charset w:val="00"/>
    <w:family w:val="modern"/>
    <w:notTrueType/>
    <w:pitch w:val="variable"/>
    <w:sig w:usb0="A000022F" w:usb1="10000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396BA7B" w14:textId="2FD5D3B6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336E1">
              <w:rPr>
                <w:bCs/>
                <w:noProof/>
              </w:rPr>
              <w:t>7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336E1">
              <w:rPr>
                <w:bCs/>
                <w:noProof/>
              </w:rPr>
              <w:t>8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7CD56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2688A7" wp14:editId="03551F2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398BC49" wp14:editId="457C214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FF6F4" w14:textId="77777777" w:rsidR="00AB67D4" w:rsidRDefault="00AB67D4" w:rsidP="00AB67D4">
                          <w:pPr>
                            <w:pStyle w:val="LukStopka-adres"/>
                          </w:pPr>
                          <w:r>
                            <w:t>Sieć Badawcza Łukasiewicz – Instytut Metali Nieżelaznych</w:t>
                          </w:r>
                        </w:p>
                        <w:p w14:paraId="29E1E6E7" w14:textId="77777777" w:rsidR="00AB67D4" w:rsidRDefault="00AB67D4" w:rsidP="00AB67D4">
                          <w:pPr>
                            <w:pStyle w:val="LukStopka-adres"/>
                          </w:pPr>
                          <w:r>
                            <w:t xml:space="preserve">44-100 </w:t>
                          </w:r>
                          <w:r w:rsidR="00366B94">
                            <w:t>Gliwice</w:t>
                          </w:r>
                          <w:r>
                            <w:t>, ul. Sowińskiego 5, Tel: +</w:t>
                          </w:r>
                          <w:r w:rsidRPr="00E12E9F">
                            <w:t>48 32 238 02 00</w:t>
                          </w:r>
                        </w:p>
                        <w:p w14:paraId="5A63F3EC" w14:textId="77777777" w:rsidR="00AB67D4" w:rsidRPr="005050B3" w:rsidRDefault="00AB67D4" w:rsidP="00AB67D4">
                          <w:pPr>
                            <w:pStyle w:val="LukStopka-adres"/>
                          </w:pPr>
                          <w:r w:rsidRPr="005050B3">
                            <w:t>E-mail: imn@imn.gliwice.pl | NIP: 631 020 07 71, REGON: 000027542, BDO: 000011457</w:t>
                          </w:r>
                        </w:p>
                        <w:p w14:paraId="479193EE" w14:textId="536D4BC5" w:rsidR="00AB67D4" w:rsidRPr="00E12E9F" w:rsidRDefault="00AB67D4" w:rsidP="00AB67D4">
                          <w:pPr>
                            <w:pStyle w:val="LukStopka-adres"/>
                          </w:pPr>
                          <w:r w:rsidRPr="00E12E9F">
                            <w:t xml:space="preserve">Sąd Rejonowy w Gliwicach, X Wydział Gospodarczy, KRS: </w:t>
                          </w:r>
                          <w:r w:rsidR="00A208E8">
                            <w:t>0000853498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</w:p>
                        <w:p w14:paraId="36E4DA38" w14:textId="77777777" w:rsidR="00DA52A1" w:rsidRPr="00AB67D4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98BC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DEFF6F4" w14:textId="77777777" w:rsidR="00AB67D4" w:rsidRDefault="00AB67D4" w:rsidP="00AB67D4">
                    <w:pPr>
                      <w:pStyle w:val="LukStopka-adres"/>
                    </w:pPr>
                    <w:r>
                      <w:t>Sieć Badawcza Łukasiewicz – Instytut Metali Nieżelaznych</w:t>
                    </w:r>
                  </w:p>
                  <w:p w14:paraId="29E1E6E7" w14:textId="77777777" w:rsidR="00AB67D4" w:rsidRDefault="00AB67D4" w:rsidP="00AB67D4">
                    <w:pPr>
                      <w:pStyle w:val="LukStopka-adres"/>
                    </w:pPr>
                    <w:r>
                      <w:t xml:space="preserve">44-100 </w:t>
                    </w:r>
                    <w:r w:rsidR="00366B94">
                      <w:t>Gliwice</w:t>
                    </w:r>
                    <w:r>
                      <w:t>, ul. Sowińskiego 5, Tel: +</w:t>
                    </w:r>
                    <w:r w:rsidRPr="00E12E9F">
                      <w:t>48 32 238 02 00</w:t>
                    </w:r>
                  </w:p>
                  <w:p w14:paraId="5A63F3EC" w14:textId="77777777" w:rsidR="00AB67D4" w:rsidRPr="005050B3" w:rsidRDefault="00AB67D4" w:rsidP="00AB67D4">
                    <w:pPr>
                      <w:pStyle w:val="LukStopka-adres"/>
                    </w:pPr>
                    <w:r w:rsidRPr="005050B3">
                      <w:t>E-mail: imn@imn.gliwice.pl | NIP: 631 020 07 71, REGON: 000027542, BDO: 000011457</w:t>
                    </w:r>
                  </w:p>
                  <w:p w14:paraId="479193EE" w14:textId="536D4BC5" w:rsidR="00AB67D4" w:rsidRPr="00E12E9F" w:rsidRDefault="00AB67D4" w:rsidP="00AB67D4">
                    <w:pPr>
                      <w:pStyle w:val="LukStopka-adres"/>
                    </w:pPr>
                    <w:r w:rsidRPr="00E12E9F">
                      <w:t xml:space="preserve">Sąd Rejonowy w Gliwicach, X Wydział Gospodarczy, KRS: </w:t>
                    </w:r>
                    <w:r w:rsidR="00A208E8">
                      <w:t>0000853498</w:t>
                    </w:r>
                    <w:r w:rsidRPr="00E12E9F">
                      <w:br/>
                      <w:t>Bank PEKAO S.A. nr konta: 48 1240 4748 1111 0000 4877 1906</w:t>
                    </w:r>
                  </w:p>
                  <w:p w14:paraId="36E4DA38" w14:textId="77777777" w:rsidR="00DA52A1" w:rsidRPr="00AB67D4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46165D37" wp14:editId="6302E371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05D642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165D37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4A05D642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B356B01" w14:textId="18343A50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8336E1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8336E1">
              <w:rPr>
                <w:noProof/>
              </w:rPr>
              <w:t>8</w:t>
            </w:r>
            <w:r w:rsidRPr="00D40690">
              <w:fldChar w:fldCharType="end"/>
            </w:r>
          </w:p>
        </w:sdtContent>
      </w:sdt>
    </w:sdtContent>
  </w:sdt>
  <w:p w14:paraId="2B56E57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C90B14B" wp14:editId="45EE606A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2000" cy="118800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11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E26FB4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0B14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1.5pt;margin-top:774.7pt;width:83.6pt;height:9.3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3E26FB4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64F59800" wp14:editId="3CD51B81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68D0618" wp14:editId="7B2FA59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20E1B9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</w:t>
                          </w:r>
                          <w:r w:rsidR="00E12E9F">
                            <w:t>Instytut Metali Nieżelaznych</w:t>
                          </w:r>
                          <w:r w:rsidR="003D1822">
                            <w:t xml:space="preserve"> Oddział w </w:t>
                          </w:r>
                          <w:r w:rsidR="004D423A">
                            <w:t>Poznaniu</w:t>
                          </w:r>
                        </w:p>
                        <w:p w14:paraId="39807549" w14:textId="77777777" w:rsidR="00DA52A1" w:rsidRDefault="00E12E9F" w:rsidP="00DA52A1">
                          <w:pPr>
                            <w:pStyle w:val="LukStopka-adres"/>
                          </w:pPr>
                          <w:r>
                            <w:t>44-100</w:t>
                          </w:r>
                          <w:r w:rsidR="00DA52A1">
                            <w:t xml:space="preserve"> </w:t>
                          </w:r>
                          <w:r w:rsidR="00366B94">
                            <w:t>Gliwice</w:t>
                          </w:r>
                          <w:r w:rsidR="00DA52A1">
                            <w:t xml:space="preserve">, ul. </w:t>
                          </w:r>
                          <w:r>
                            <w:t>Sowińskiego 5</w:t>
                          </w:r>
                          <w:r w:rsidR="00DA52A1">
                            <w:t>, Tel: +</w:t>
                          </w:r>
                          <w:r w:rsidRPr="00E12E9F">
                            <w:t>48 32 238 02 00</w:t>
                          </w:r>
                        </w:p>
                        <w:p w14:paraId="10204DC2" w14:textId="77777777" w:rsidR="00DA52A1" w:rsidRPr="005050B3" w:rsidRDefault="00DA52A1" w:rsidP="00DA52A1">
                          <w:pPr>
                            <w:pStyle w:val="LukStopka-adres"/>
                          </w:pPr>
                          <w:r w:rsidRPr="005050B3">
                            <w:t xml:space="preserve">E-mail: </w:t>
                          </w:r>
                          <w:r w:rsidR="00E12E9F" w:rsidRPr="005050B3">
                            <w:t>imn</w:t>
                          </w:r>
                          <w:r w:rsidRPr="005050B3">
                            <w:t>@i</w:t>
                          </w:r>
                          <w:r w:rsidR="00E12E9F" w:rsidRPr="005050B3">
                            <w:t>mn</w:t>
                          </w:r>
                          <w:r w:rsidRPr="005050B3">
                            <w:t>.g</w:t>
                          </w:r>
                          <w:r w:rsidR="00E12E9F" w:rsidRPr="005050B3">
                            <w:t>liwice</w:t>
                          </w:r>
                          <w:r w:rsidRPr="005050B3">
                            <w:t xml:space="preserve">.pl | NIP: </w:t>
                          </w:r>
                          <w:r w:rsidR="00E12E9F" w:rsidRPr="005050B3">
                            <w:t>631 020 07 71</w:t>
                          </w:r>
                          <w:r w:rsidRPr="005050B3">
                            <w:t xml:space="preserve">, REGON: </w:t>
                          </w:r>
                          <w:r w:rsidR="00E12E9F" w:rsidRPr="005050B3">
                            <w:t>000027542, BDO: 000011457</w:t>
                          </w:r>
                        </w:p>
                        <w:p w14:paraId="4253D5F5" w14:textId="62D576B8" w:rsidR="004F5805" w:rsidRDefault="00E12E9F" w:rsidP="00E12E9F">
                          <w:pPr>
                            <w:pStyle w:val="LukStopka-adres"/>
                          </w:pPr>
                          <w:r w:rsidRPr="00E12E9F">
                            <w:t xml:space="preserve">Sąd Rejonowy w Gliwicach, X Wydział Gospodarczy, KRS: </w:t>
                          </w:r>
                          <w:r w:rsidR="003F135D">
                            <w:t>0000853498</w:t>
                          </w:r>
                          <w:r w:rsidRPr="00E12E9F">
                            <w:t xml:space="preserve"> 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  <w:r w:rsidR="007177FD">
                            <w:t xml:space="preserve"> PL</w:t>
                          </w:r>
                        </w:p>
                        <w:p w14:paraId="40CC5E7C" w14:textId="7B8FCE1C" w:rsidR="007177FD" w:rsidRPr="00E12E9F" w:rsidRDefault="007177FD" w:rsidP="00E12E9F">
                          <w:pPr>
                            <w:pStyle w:val="LukStopka-adres"/>
                          </w:pPr>
                          <w:r w:rsidRPr="007177FD">
                            <w:t>Bank PEKAO S.A. nr konta: 06 1240 4272 1978 0010 7391 3897 EUR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8D0618" id="_x0000_s1030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KUhqEk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6520E1B9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Badawcza Łukasiewicz – </w:t>
                    </w:r>
                    <w:r w:rsidR="00E12E9F">
                      <w:t>Instytut Metali Nieżelaznych</w:t>
                    </w:r>
                    <w:r w:rsidR="003D1822">
                      <w:t xml:space="preserve"> Oddział w </w:t>
                    </w:r>
                    <w:r w:rsidR="004D423A">
                      <w:t>Poznaniu</w:t>
                    </w:r>
                  </w:p>
                  <w:p w14:paraId="39807549" w14:textId="77777777" w:rsidR="00DA52A1" w:rsidRDefault="00E12E9F" w:rsidP="00DA52A1">
                    <w:pPr>
                      <w:pStyle w:val="LukStopka-adres"/>
                    </w:pPr>
                    <w:r>
                      <w:t>44-100</w:t>
                    </w:r>
                    <w:r w:rsidR="00DA52A1">
                      <w:t xml:space="preserve"> </w:t>
                    </w:r>
                    <w:r w:rsidR="00366B94">
                      <w:t>Gliwice</w:t>
                    </w:r>
                    <w:r w:rsidR="00DA52A1">
                      <w:t xml:space="preserve">, ul. </w:t>
                    </w:r>
                    <w:r>
                      <w:t>Sowińskiego 5</w:t>
                    </w:r>
                    <w:r w:rsidR="00DA52A1">
                      <w:t>, Tel: +</w:t>
                    </w:r>
                    <w:r w:rsidRPr="00E12E9F">
                      <w:t>48 32 238 02 00</w:t>
                    </w:r>
                  </w:p>
                  <w:p w14:paraId="10204DC2" w14:textId="77777777" w:rsidR="00DA52A1" w:rsidRPr="005050B3" w:rsidRDefault="00DA52A1" w:rsidP="00DA52A1">
                    <w:pPr>
                      <w:pStyle w:val="LukStopka-adres"/>
                    </w:pPr>
                    <w:r w:rsidRPr="005050B3">
                      <w:t xml:space="preserve">E-mail: </w:t>
                    </w:r>
                    <w:r w:rsidR="00E12E9F" w:rsidRPr="005050B3">
                      <w:t>imn</w:t>
                    </w:r>
                    <w:r w:rsidRPr="005050B3">
                      <w:t>@i</w:t>
                    </w:r>
                    <w:r w:rsidR="00E12E9F" w:rsidRPr="005050B3">
                      <w:t>mn</w:t>
                    </w:r>
                    <w:r w:rsidRPr="005050B3">
                      <w:t>.g</w:t>
                    </w:r>
                    <w:r w:rsidR="00E12E9F" w:rsidRPr="005050B3">
                      <w:t>liwice</w:t>
                    </w:r>
                    <w:r w:rsidRPr="005050B3">
                      <w:t xml:space="preserve">.pl | NIP: </w:t>
                    </w:r>
                    <w:r w:rsidR="00E12E9F" w:rsidRPr="005050B3">
                      <w:t>631 020 07 71</w:t>
                    </w:r>
                    <w:r w:rsidRPr="005050B3">
                      <w:t xml:space="preserve">, REGON: </w:t>
                    </w:r>
                    <w:r w:rsidR="00E12E9F" w:rsidRPr="005050B3">
                      <w:t>000027542, BDO: 000011457</w:t>
                    </w:r>
                  </w:p>
                  <w:p w14:paraId="4253D5F5" w14:textId="62D576B8" w:rsidR="004F5805" w:rsidRDefault="00E12E9F" w:rsidP="00E12E9F">
                    <w:pPr>
                      <w:pStyle w:val="LukStopka-adres"/>
                    </w:pPr>
                    <w:r w:rsidRPr="00E12E9F">
                      <w:t xml:space="preserve">Sąd Rejonowy w Gliwicach, X Wydział Gospodarczy, KRS: </w:t>
                    </w:r>
                    <w:r w:rsidR="003F135D">
                      <w:t>0000853498</w:t>
                    </w:r>
                    <w:r w:rsidRPr="00E12E9F">
                      <w:t xml:space="preserve"> </w:t>
                    </w:r>
                    <w:r w:rsidRPr="00E12E9F">
                      <w:br/>
                      <w:t>Bank PEKAO S.A. nr konta: 48 1240 4748 1111 0000 4877 1906</w:t>
                    </w:r>
                    <w:r w:rsidR="007177FD">
                      <w:t xml:space="preserve"> PL</w:t>
                    </w:r>
                  </w:p>
                  <w:p w14:paraId="40CC5E7C" w14:textId="7B8FCE1C" w:rsidR="007177FD" w:rsidRPr="00E12E9F" w:rsidRDefault="007177FD" w:rsidP="00E12E9F">
                    <w:pPr>
                      <w:pStyle w:val="LukStopka-adres"/>
                    </w:pPr>
                    <w:r w:rsidRPr="007177FD">
                      <w:t>Bank PEKAO S.A. nr konta: 06 1240 4272 1978 0010 7391 3897 EUR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C59B0" w14:textId="77777777" w:rsidR="00B64CDB" w:rsidRDefault="00B64CDB" w:rsidP="006747BD">
      <w:pPr>
        <w:spacing w:after="0" w:line="240" w:lineRule="auto"/>
      </w:pPr>
      <w:r>
        <w:separator/>
      </w:r>
    </w:p>
  </w:footnote>
  <w:footnote w:type="continuationSeparator" w:id="0">
    <w:p w14:paraId="2C5F1CE2" w14:textId="77777777" w:rsidR="00B64CDB" w:rsidRDefault="00B64CDB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6ED85" w14:textId="77777777" w:rsidR="006747BD" w:rsidRPr="00DA52A1" w:rsidRDefault="003D182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00DC4570" wp14:editId="1D6095EF">
              <wp:simplePos x="0" y="0"/>
              <wp:positionH relativeFrom="column">
                <wp:posOffset>-1417955</wp:posOffset>
              </wp:positionH>
              <wp:positionV relativeFrom="paragraph">
                <wp:posOffset>1634490</wp:posOffset>
              </wp:positionV>
              <wp:extent cx="1133475" cy="500380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500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C4936D" w14:textId="77777777" w:rsidR="003D1822" w:rsidRPr="00E75463" w:rsidRDefault="003D1822">
                          <w:pPr>
                            <w:rPr>
                              <w:rFonts w:ascii="TTSupermolot-Regular" w:hAnsi="TTSupermolot-Regular"/>
                              <w:sz w:val="16"/>
                              <w:szCs w:val="16"/>
                            </w:rPr>
                          </w:pPr>
                          <w:r w:rsidRPr="00E75463">
                            <w:rPr>
                              <w:rFonts w:ascii="TTSupermolot-Regular" w:hAnsi="TTSupermolot-Regular"/>
                              <w:sz w:val="16"/>
                              <w:szCs w:val="16"/>
                            </w:rPr>
                            <w:t xml:space="preserve">Oddział w </w:t>
                          </w:r>
                          <w:r w:rsidR="004D423A">
                            <w:rPr>
                              <w:rFonts w:ascii="TTSupermolot-Regular" w:hAnsi="TTSupermolot-Regular"/>
                              <w:sz w:val="16"/>
                              <w:szCs w:val="16"/>
                            </w:rPr>
                            <w:t>Poznaniu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DC4570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style="position:absolute;left:0;text-align:left;margin-left:-111.65pt;margin-top:128.7pt;width:89.25pt;height:3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" filled="f" stroked="f" strokeweight=".5pt">
              <v:textbox>
                <w:txbxContent>
                  <w:p w14:paraId="6CC4936D" w14:textId="77777777" w:rsidR="003D1822" w:rsidRPr="00E75463" w:rsidRDefault="003D1822">
                    <w:pPr>
                      <w:rPr>
                        <w:rFonts w:ascii="TTSupermolot-Regular" w:hAnsi="TTSupermolot-Regular"/>
                        <w:sz w:val="16"/>
                        <w:szCs w:val="16"/>
                      </w:rPr>
                    </w:pPr>
                    <w:r w:rsidRPr="00E75463">
                      <w:rPr>
                        <w:rFonts w:ascii="TTSupermolot-Regular" w:hAnsi="TTSupermolot-Regular"/>
                        <w:sz w:val="16"/>
                        <w:szCs w:val="16"/>
                      </w:rPr>
                      <w:t xml:space="preserve">Oddział w </w:t>
                    </w:r>
                    <w:r w:rsidR="004D423A">
                      <w:rPr>
                        <w:rFonts w:ascii="TTSupermolot-Regular" w:hAnsi="TTSupermolot-Regular"/>
                        <w:sz w:val="16"/>
                        <w:szCs w:val="16"/>
                      </w:rPr>
                      <w:t>Poznaniu</w:t>
                    </w:r>
                  </w:p>
                </w:txbxContent>
              </v:textbox>
              <w10:anchorlock/>
            </v:shape>
          </w:pict>
        </mc:Fallback>
      </mc:AlternateContent>
    </w:r>
    <w:r w:rsidR="00E12E9F"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1D64A6CD" wp14:editId="395FD58F">
          <wp:simplePos x="0" y="0"/>
          <wp:positionH relativeFrom="column">
            <wp:posOffset>-1310640</wp:posOffset>
          </wp:positionH>
          <wp:positionV relativeFrom="paragraph">
            <wp:posOffset>-12700</wp:posOffset>
          </wp:positionV>
          <wp:extent cx="876300" cy="1504315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 Metali Nieżelaznych_podst_pel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50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" w15:restartNumberingAfterBreak="0">
    <w:nsid w:val="12295CC0"/>
    <w:multiLevelType w:val="hybridMultilevel"/>
    <w:tmpl w:val="FEAE17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48D177E"/>
    <w:multiLevelType w:val="hybridMultilevel"/>
    <w:tmpl w:val="B64CF990"/>
    <w:lvl w:ilvl="0" w:tplc="9FD2C9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2744A6"/>
    <w:multiLevelType w:val="hybridMultilevel"/>
    <w:tmpl w:val="C886574C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439C0"/>
    <w:multiLevelType w:val="hybridMultilevel"/>
    <w:tmpl w:val="6422F84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D939AE"/>
    <w:multiLevelType w:val="hybridMultilevel"/>
    <w:tmpl w:val="D0A4D812"/>
    <w:lvl w:ilvl="0" w:tplc="684CBAE0">
      <w:start w:val="1"/>
      <w:numFmt w:val="lowerLetter"/>
      <w:lvlText w:val="%1)"/>
      <w:lvlJc w:val="left"/>
      <w:pPr>
        <w:ind w:left="1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9" w:hanging="360"/>
      </w:pPr>
    </w:lvl>
    <w:lvl w:ilvl="2" w:tplc="0415001B" w:tentative="1">
      <w:start w:val="1"/>
      <w:numFmt w:val="lowerRoman"/>
      <w:lvlText w:val="%3."/>
      <w:lvlJc w:val="right"/>
      <w:pPr>
        <w:ind w:left="2829" w:hanging="180"/>
      </w:pPr>
    </w:lvl>
    <w:lvl w:ilvl="3" w:tplc="0415000F" w:tentative="1">
      <w:start w:val="1"/>
      <w:numFmt w:val="decimal"/>
      <w:lvlText w:val="%4."/>
      <w:lvlJc w:val="left"/>
      <w:pPr>
        <w:ind w:left="3549" w:hanging="360"/>
      </w:pPr>
    </w:lvl>
    <w:lvl w:ilvl="4" w:tplc="04150019" w:tentative="1">
      <w:start w:val="1"/>
      <w:numFmt w:val="lowerLetter"/>
      <w:lvlText w:val="%5."/>
      <w:lvlJc w:val="left"/>
      <w:pPr>
        <w:ind w:left="4269" w:hanging="360"/>
      </w:pPr>
    </w:lvl>
    <w:lvl w:ilvl="5" w:tplc="0415001B" w:tentative="1">
      <w:start w:val="1"/>
      <w:numFmt w:val="lowerRoman"/>
      <w:lvlText w:val="%6."/>
      <w:lvlJc w:val="right"/>
      <w:pPr>
        <w:ind w:left="4989" w:hanging="180"/>
      </w:pPr>
    </w:lvl>
    <w:lvl w:ilvl="6" w:tplc="0415000F" w:tentative="1">
      <w:start w:val="1"/>
      <w:numFmt w:val="decimal"/>
      <w:lvlText w:val="%7."/>
      <w:lvlJc w:val="left"/>
      <w:pPr>
        <w:ind w:left="5709" w:hanging="360"/>
      </w:pPr>
    </w:lvl>
    <w:lvl w:ilvl="7" w:tplc="04150019" w:tentative="1">
      <w:start w:val="1"/>
      <w:numFmt w:val="lowerLetter"/>
      <w:lvlText w:val="%8."/>
      <w:lvlJc w:val="left"/>
      <w:pPr>
        <w:ind w:left="6429" w:hanging="360"/>
      </w:pPr>
    </w:lvl>
    <w:lvl w:ilvl="8" w:tplc="0415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7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8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347"/>
        </w:tabs>
        <w:ind w:left="66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  <w:rPr>
        <w:rFonts w:cs="Times New Roman"/>
      </w:rPr>
    </w:lvl>
  </w:abstractNum>
  <w:abstractNum w:abstractNumId="9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0" w15:restartNumberingAfterBreak="0">
    <w:nsid w:val="2AEC5A3C"/>
    <w:multiLevelType w:val="hybridMultilevel"/>
    <w:tmpl w:val="E13C67D2"/>
    <w:lvl w:ilvl="0" w:tplc="41327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492685"/>
    <w:multiLevelType w:val="hybridMultilevel"/>
    <w:tmpl w:val="D77AFF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060BB7"/>
    <w:multiLevelType w:val="multilevel"/>
    <w:tmpl w:val="251055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57E4FB3"/>
    <w:multiLevelType w:val="hybridMultilevel"/>
    <w:tmpl w:val="79064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7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9" w15:restartNumberingAfterBreak="0">
    <w:nsid w:val="4FD905C7"/>
    <w:multiLevelType w:val="multilevel"/>
    <w:tmpl w:val="5D9C7F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FC7A67"/>
    <w:multiLevelType w:val="hybridMultilevel"/>
    <w:tmpl w:val="305223C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23CC9"/>
    <w:multiLevelType w:val="hybridMultilevel"/>
    <w:tmpl w:val="71261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85D2920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77738"/>
    <w:multiLevelType w:val="hybridMultilevel"/>
    <w:tmpl w:val="D62CDCFE"/>
    <w:lvl w:ilvl="0" w:tplc="413275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61B94635"/>
    <w:multiLevelType w:val="hybridMultilevel"/>
    <w:tmpl w:val="37BA492C"/>
    <w:lvl w:ilvl="0" w:tplc="D3482BEE">
      <w:start w:val="1"/>
      <w:numFmt w:val="bullet"/>
      <w:lvlText w:val="−"/>
      <w:lvlJc w:val="left"/>
      <w:pPr>
        <w:ind w:left="129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8" w15:restartNumberingAfterBreak="0">
    <w:nsid w:val="68C62F81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BFC7EEB"/>
    <w:multiLevelType w:val="hybridMultilevel"/>
    <w:tmpl w:val="C5E684F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1B4460A"/>
    <w:multiLevelType w:val="hybridMultilevel"/>
    <w:tmpl w:val="5C4C61FA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3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34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A5C717B"/>
    <w:multiLevelType w:val="hybridMultilevel"/>
    <w:tmpl w:val="826A8E96"/>
    <w:lvl w:ilvl="0" w:tplc="4132753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FD43051"/>
    <w:multiLevelType w:val="hybridMultilevel"/>
    <w:tmpl w:val="E2EAE640"/>
    <w:lvl w:ilvl="0" w:tplc="C554C2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0"/>
  </w:num>
  <w:num w:numId="3">
    <w:abstractNumId w:val="26"/>
  </w:num>
  <w:num w:numId="4">
    <w:abstractNumId w:val="18"/>
  </w:num>
  <w:num w:numId="5">
    <w:abstractNumId w:val="23"/>
  </w:num>
  <w:num w:numId="6">
    <w:abstractNumId w:val="4"/>
  </w:num>
  <w:num w:numId="7">
    <w:abstractNumId w:val="1"/>
  </w:num>
  <w:num w:numId="8">
    <w:abstractNumId w:val="16"/>
  </w:num>
  <w:num w:numId="9">
    <w:abstractNumId w:val="13"/>
  </w:num>
  <w:num w:numId="10">
    <w:abstractNumId w:val="15"/>
  </w:num>
  <w:num w:numId="11">
    <w:abstractNumId w:val="7"/>
  </w:num>
  <w:num w:numId="12">
    <w:abstractNumId w:val="35"/>
  </w:num>
  <w:num w:numId="13">
    <w:abstractNumId w:val="17"/>
  </w:num>
  <w:num w:numId="14">
    <w:abstractNumId w:val="21"/>
  </w:num>
  <w:num w:numId="15">
    <w:abstractNumId w:val="24"/>
  </w:num>
  <w:num w:numId="16">
    <w:abstractNumId w:val="28"/>
  </w:num>
  <w:num w:numId="17">
    <w:abstractNumId w:val="11"/>
  </w:num>
  <w:num w:numId="18">
    <w:abstractNumId w:val="5"/>
  </w:num>
  <w:num w:numId="19">
    <w:abstractNumId w:val="20"/>
  </w:num>
  <w:num w:numId="20">
    <w:abstractNumId w:val="36"/>
  </w:num>
  <w:num w:numId="21">
    <w:abstractNumId w:val="25"/>
  </w:num>
  <w:num w:numId="22">
    <w:abstractNumId w:val="34"/>
  </w:num>
  <w:num w:numId="23">
    <w:abstractNumId w:val="27"/>
  </w:num>
  <w:num w:numId="24">
    <w:abstractNumId w:val="12"/>
  </w:num>
  <w:num w:numId="25">
    <w:abstractNumId w:val="19"/>
  </w:num>
  <w:num w:numId="26">
    <w:abstractNumId w:val="2"/>
  </w:num>
  <w:num w:numId="27">
    <w:abstractNumId w:val="29"/>
  </w:num>
  <w:num w:numId="28">
    <w:abstractNumId w:val="10"/>
  </w:num>
  <w:num w:numId="29">
    <w:abstractNumId w:val="3"/>
  </w:num>
  <w:num w:numId="30">
    <w:abstractNumId w:val="14"/>
  </w:num>
  <w:num w:numId="31">
    <w:abstractNumId w:val="22"/>
  </w:num>
  <w:num w:numId="32">
    <w:abstractNumId w:val="37"/>
  </w:num>
  <w:num w:numId="33">
    <w:abstractNumId w:val="6"/>
  </w:num>
  <w:num w:numId="34">
    <w:abstractNumId w:val="33"/>
  </w:num>
  <w:num w:numId="35">
    <w:abstractNumId w:val="8"/>
  </w:num>
  <w:num w:numId="36">
    <w:abstractNumId w:val="9"/>
  </w:num>
  <w:num w:numId="37">
    <w:abstractNumId w:val="32"/>
  </w:num>
  <w:num w:numId="38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F"/>
    <w:rsid w:val="000325BC"/>
    <w:rsid w:val="00060473"/>
    <w:rsid w:val="00070438"/>
    <w:rsid w:val="00077647"/>
    <w:rsid w:val="000A0864"/>
    <w:rsid w:val="000A34F1"/>
    <w:rsid w:val="000F40B1"/>
    <w:rsid w:val="00102CA8"/>
    <w:rsid w:val="001132CF"/>
    <w:rsid w:val="00162964"/>
    <w:rsid w:val="0018481E"/>
    <w:rsid w:val="00231524"/>
    <w:rsid w:val="0023581B"/>
    <w:rsid w:val="00242400"/>
    <w:rsid w:val="00260742"/>
    <w:rsid w:val="002D48BE"/>
    <w:rsid w:val="002E2A8C"/>
    <w:rsid w:val="002F2988"/>
    <w:rsid w:val="002F4540"/>
    <w:rsid w:val="0030036B"/>
    <w:rsid w:val="00322900"/>
    <w:rsid w:val="00335F9F"/>
    <w:rsid w:val="00346C00"/>
    <w:rsid w:val="00354A18"/>
    <w:rsid w:val="00366B94"/>
    <w:rsid w:val="00392A0E"/>
    <w:rsid w:val="003D07B3"/>
    <w:rsid w:val="003D1822"/>
    <w:rsid w:val="003F135D"/>
    <w:rsid w:val="003F4BA3"/>
    <w:rsid w:val="004652EF"/>
    <w:rsid w:val="00495F51"/>
    <w:rsid w:val="004A3580"/>
    <w:rsid w:val="004B5429"/>
    <w:rsid w:val="004D423A"/>
    <w:rsid w:val="004F5805"/>
    <w:rsid w:val="00502E97"/>
    <w:rsid w:val="005050B3"/>
    <w:rsid w:val="0051453D"/>
    <w:rsid w:val="00526CDD"/>
    <w:rsid w:val="00534CD6"/>
    <w:rsid w:val="00541E72"/>
    <w:rsid w:val="00563D91"/>
    <w:rsid w:val="005717BB"/>
    <w:rsid w:val="0059166B"/>
    <w:rsid w:val="005A5143"/>
    <w:rsid w:val="005D1495"/>
    <w:rsid w:val="0060386E"/>
    <w:rsid w:val="00635D8D"/>
    <w:rsid w:val="00640CAA"/>
    <w:rsid w:val="006561E1"/>
    <w:rsid w:val="0066043C"/>
    <w:rsid w:val="00660945"/>
    <w:rsid w:val="006747BD"/>
    <w:rsid w:val="0069794A"/>
    <w:rsid w:val="006A0591"/>
    <w:rsid w:val="006D6DE5"/>
    <w:rsid w:val="006E5990"/>
    <w:rsid w:val="00702C35"/>
    <w:rsid w:val="00703319"/>
    <w:rsid w:val="00716201"/>
    <w:rsid w:val="007177FD"/>
    <w:rsid w:val="0075739D"/>
    <w:rsid w:val="0076039D"/>
    <w:rsid w:val="00780978"/>
    <w:rsid w:val="00794CD2"/>
    <w:rsid w:val="00796A35"/>
    <w:rsid w:val="007C3CDC"/>
    <w:rsid w:val="00805DF6"/>
    <w:rsid w:val="0081142C"/>
    <w:rsid w:val="00821F16"/>
    <w:rsid w:val="008336E1"/>
    <w:rsid w:val="008368C0"/>
    <w:rsid w:val="00836C09"/>
    <w:rsid w:val="0084396A"/>
    <w:rsid w:val="00854B7B"/>
    <w:rsid w:val="00860C57"/>
    <w:rsid w:val="008636E6"/>
    <w:rsid w:val="00865E4F"/>
    <w:rsid w:val="00896F28"/>
    <w:rsid w:val="008C1729"/>
    <w:rsid w:val="008C75DD"/>
    <w:rsid w:val="008D3739"/>
    <w:rsid w:val="008F209D"/>
    <w:rsid w:val="00905CAA"/>
    <w:rsid w:val="009670D3"/>
    <w:rsid w:val="00977F33"/>
    <w:rsid w:val="00986CE0"/>
    <w:rsid w:val="009D4C4D"/>
    <w:rsid w:val="009F080E"/>
    <w:rsid w:val="00A208E8"/>
    <w:rsid w:val="00A36F46"/>
    <w:rsid w:val="00A52C29"/>
    <w:rsid w:val="00A775B2"/>
    <w:rsid w:val="00AB67D4"/>
    <w:rsid w:val="00B2684F"/>
    <w:rsid w:val="00B4459D"/>
    <w:rsid w:val="00B61F8A"/>
    <w:rsid w:val="00B64CDB"/>
    <w:rsid w:val="00B83216"/>
    <w:rsid w:val="00BF07B2"/>
    <w:rsid w:val="00C23EA3"/>
    <w:rsid w:val="00C736D5"/>
    <w:rsid w:val="00CD531E"/>
    <w:rsid w:val="00D005B3"/>
    <w:rsid w:val="00D06D36"/>
    <w:rsid w:val="00D40690"/>
    <w:rsid w:val="00DA52A1"/>
    <w:rsid w:val="00DE2542"/>
    <w:rsid w:val="00E12E9F"/>
    <w:rsid w:val="00E75463"/>
    <w:rsid w:val="00E81D24"/>
    <w:rsid w:val="00EE493C"/>
    <w:rsid w:val="00F069B1"/>
    <w:rsid w:val="00F36446"/>
    <w:rsid w:val="00F43365"/>
    <w:rsid w:val="00FA34A2"/>
    <w:rsid w:val="00FA35CA"/>
    <w:rsid w:val="00FA4014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9A62F"/>
  <w15:chartTrackingRefBased/>
  <w15:docId w15:val="{B60FBA5E-E23C-4B23-BF9E-E3A043A3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08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6B15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E75463"/>
    <w:pPr>
      <w:spacing w:before="520" w:after="0"/>
      <w:ind w:left="4026"/>
    </w:pPr>
    <w:rPr>
      <w:rFonts w:asciiTheme="majorHAnsi" w:hAnsiTheme="majorHAnsi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9F080E"/>
    <w:pPr>
      <w:spacing w:before="560" w:after="560"/>
      <w:ind w:left="0"/>
      <w:jc w:val="left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0864"/>
    <w:rPr>
      <w:rFonts w:asciiTheme="majorHAnsi" w:eastAsiaTheme="majorEastAsia" w:hAnsiTheme="majorHAnsi" w:cstheme="majorBidi"/>
      <w:color w:val="216B15" w:themeColor="accent1" w:themeShade="7F"/>
      <w:spacing w:val="4"/>
      <w:sz w:val="20"/>
    </w:rPr>
  </w:style>
  <w:style w:type="character" w:styleId="Hipercze">
    <w:name w:val="Hyperlink"/>
    <w:basedOn w:val="Domylnaczcionkaakapitu"/>
    <w:uiPriority w:val="99"/>
    <w:unhideWhenUsed/>
    <w:rsid w:val="000A086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A0864"/>
    <w:rPr>
      <w:color w:val="605E5C"/>
      <w:shd w:val="clear" w:color="auto" w:fill="E1DFDD"/>
    </w:rPr>
  </w:style>
  <w:style w:type="paragraph" w:styleId="Akapitzlist">
    <w:name w:val="List Paragraph"/>
    <w:aliases w:val="CW_Lista,sw tekst,L1,Numerowanie,List Paragraph,Akapit z listą BS,normalny tekst,Nagłowek 3,Preambuła,Kolorowa lista — akcent 11,Dot pt,F5 List Paragraph,Recommendation,List Paragraph11,lp1,maz_wyliczenie,opis dzialania,K-P_odwolanie"/>
    <w:basedOn w:val="Normalny"/>
    <w:link w:val="AkapitzlistZnak"/>
    <w:uiPriority w:val="34"/>
    <w:qFormat/>
    <w:rsid w:val="005A5143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Nagłowek 3 Znak,Preambuła Znak,Kolorowa lista — akcent 11 Znak,Dot pt Znak,F5 List Paragraph Znak,Recommendation Znak"/>
    <w:link w:val="Akapitzlist"/>
    <w:qFormat/>
    <w:rsid w:val="005A5143"/>
  </w:style>
  <w:style w:type="character" w:styleId="Odwoaniedokomentarza">
    <w:name w:val="annotation reference"/>
    <w:basedOn w:val="Domylnaczcionkaakapitu"/>
    <w:uiPriority w:val="99"/>
    <w:semiHidden/>
    <w:unhideWhenUsed/>
    <w:rsid w:val="005A5143"/>
    <w:rPr>
      <w:sz w:val="16"/>
      <w:szCs w:val="16"/>
    </w:rPr>
  </w:style>
  <w:style w:type="paragraph" w:customStyle="1" w:styleId="Default">
    <w:name w:val="Default"/>
    <w:rsid w:val="005A5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ternetLink">
    <w:name w:val="Internet Link"/>
    <w:uiPriority w:val="99"/>
    <w:unhideWhenUsed/>
    <w:rsid w:val="005A5143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5A514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A5143"/>
    <w:pPr>
      <w:widowControl w:val="0"/>
      <w:shd w:val="clear" w:color="auto" w:fill="FFFFFF"/>
      <w:spacing w:after="0" w:line="240" w:lineRule="auto"/>
      <w:jc w:val="left"/>
    </w:pPr>
    <w:rPr>
      <w:rFonts w:ascii="Calibri" w:eastAsia="Calibri" w:hAnsi="Calibri" w:cs="Calibri"/>
      <w:color w:val="auto"/>
      <w:spacing w:val="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8D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373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3739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7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739"/>
    <w:rPr>
      <w:b/>
      <w:bCs/>
      <w:color w:val="000000" w:themeColor="background1"/>
      <w:spacing w:val="4"/>
      <w:sz w:val="20"/>
      <w:szCs w:val="20"/>
    </w:rPr>
  </w:style>
  <w:style w:type="paragraph" w:customStyle="1" w:styleId="pkt">
    <w:name w:val="pkt"/>
    <w:basedOn w:val="Normalny"/>
    <w:link w:val="pktZnak"/>
    <w:rsid w:val="008D3739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color w:val="auto"/>
      <w:spacing w:val="0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8D37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8636E6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Tekstpodstawowy">
    <w:name w:val="Body Text"/>
    <w:aliases w:val=" Znak,Znak,Tekst podstawow.(F2),(F2)"/>
    <w:basedOn w:val="Normalny"/>
    <w:link w:val="TekstpodstawowyZnak"/>
    <w:uiPriority w:val="99"/>
    <w:unhideWhenUsed/>
    <w:rsid w:val="00495F51"/>
    <w:pPr>
      <w:spacing w:after="120" w:line="276" w:lineRule="auto"/>
      <w:jc w:val="left"/>
    </w:pPr>
    <w:rPr>
      <w:rFonts w:ascii="Times New Roman" w:eastAsia="Times New Roman" w:hAnsi="Times New Roman"/>
      <w:color w:val="auto"/>
      <w:spacing w:val="0"/>
      <w:sz w:val="22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uiPriority w:val="99"/>
    <w:rsid w:val="00495F51"/>
    <w:rPr>
      <w:rFonts w:ascii="Times New Roman" w:eastAsia="Times New Roman" w:hAnsi="Times New Roman"/>
      <w:lang w:eastAsia="pl-PL"/>
    </w:rPr>
  </w:style>
  <w:style w:type="paragraph" w:customStyle="1" w:styleId="m-2005004688903557518msolistparagraph">
    <w:name w:val="m_-2005004688903557518msolistparagraph"/>
    <w:basedOn w:val="Normalny"/>
    <w:rsid w:val="00C23EA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za.B.1006\Documents\logo%20&#321;UKASIEWICZ\papier%20firmowy\&#321;-IM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A14DA-4AC2-48C4-B08E-43CE198B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Ł-IMN Papier firmowy</Template>
  <TotalTime>11</TotalTime>
  <Pages>8</Pages>
  <Words>1430</Words>
  <Characters>8582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Borysławska</dc:creator>
  <cp:keywords/>
  <dc:description/>
  <cp:lastModifiedBy>Gumny Maciej</cp:lastModifiedBy>
  <cp:revision>6</cp:revision>
  <cp:lastPrinted>2020-02-07T19:43:00Z</cp:lastPrinted>
  <dcterms:created xsi:type="dcterms:W3CDTF">2023-06-06T09:15:00Z</dcterms:created>
  <dcterms:modified xsi:type="dcterms:W3CDTF">2023-06-06T11:27:00Z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