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56B0A" w14:textId="77777777" w:rsidR="007E331F" w:rsidRPr="00544097" w:rsidRDefault="007E331F" w:rsidP="00193F60">
      <w:pPr>
        <w:pStyle w:val="Nagwek4"/>
        <w:spacing w:before="0" w:after="480"/>
        <w:jc w:val="right"/>
        <w:rPr>
          <w:rFonts w:ascii="Arial" w:hAnsi="Arial" w:cs="Arial"/>
          <w:bCs w:val="0"/>
          <w:sz w:val="24"/>
          <w:szCs w:val="24"/>
        </w:rPr>
      </w:pPr>
      <w:r w:rsidRPr="00544097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E040B" w:rsidRPr="00544097">
        <w:rPr>
          <w:rFonts w:ascii="Arial" w:hAnsi="Arial" w:cs="Arial"/>
          <w:bCs w:val="0"/>
          <w:sz w:val="24"/>
          <w:szCs w:val="24"/>
        </w:rPr>
        <w:t>1</w:t>
      </w:r>
      <w:r w:rsidRPr="00544097">
        <w:rPr>
          <w:rFonts w:ascii="Arial" w:hAnsi="Arial" w:cs="Arial"/>
          <w:bCs w:val="0"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9EB818B" w14:textId="77777777" w:rsidTr="005844F6">
        <w:tc>
          <w:tcPr>
            <w:tcW w:w="9104" w:type="dxa"/>
            <w:shd w:val="clear" w:color="auto" w:fill="F2F2F2"/>
          </w:tcPr>
          <w:p w14:paraId="63283E50" w14:textId="52DCFF55" w:rsidR="00F31EAC" w:rsidRPr="00193F60" w:rsidRDefault="002B59E7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FORMULARZ </w:t>
            </w:r>
            <w:r w:rsidR="00F31EAC"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>
              <w:rPr>
                <w:rFonts w:ascii="Arial" w:hAnsi="Arial" w:cs="Arial"/>
                <w:bCs/>
                <w:sz w:val="32"/>
                <w:szCs w:val="32"/>
              </w:rPr>
              <w:t>Y</w:t>
            </w:r>
          </w:p>
        </w:tc>
      </w:tr>
    </w:tbl>
    <w:p w14:paraId="7AD57C59" w14:textId="77777777" w:rsidR="00140C27" w:rsidRPr="00140C27" w:rsidRDefault="007E040B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7E040B">
        <w:rPr>
          <w:rFonts w:ascii="Arial" w:hAnsi="Arial" w:cs="Arial"/>
          <w:b/>
          <w:bCs/>
        </w:rPr>
        <w:t>Nadleśnictwo Lipusz</w:t>
      </w:r>
    </w:p>
    <w:p w14:paraId="6B104DC7" w14:textId="77777777" w:rsidR="00140C27" w:rsidRPr="00140C27" w:rsidRDefault="007E040B" w:rsidP="00140C27">
      <w:pPr>
        <w:spacing w:line="360" w:lineRule="auto"/>
        <w:ind w:left="3969"/>
        <w:rPr>
          <w:rFonts w:ascii="Arial" w:hAnsi="Arial" w:cs="Arial"/>
        </w:rPr>
      </w:pPr>
      <w:r w:rsidRPr="007E040B">
        <w:rPr>
          <w:rFonts w:ascii="Arial" w:hAnsi="Arial" w:cs="Arial"/>
        </w:rPr>
        <w:t>Brzozowa</w:t>
      </w:r>
      <w:r w:rsidR="00140C27" w:rsidRPr="00140C27">
        <w:rPr>
          <w:rFonts w:ascii="Arial" w:hAnsi="Arial" w:cs="Arial"/>
        </w:rPr>
        <w:t xml:space="preserve"> </w:t>
      </w:r>
      <w:r w:rsidRPr="007E040B">
        <w:rPr>
          <w:rFonts w:ascii="Arial" w:hAnsi="Arial" w:cs="Arial"/>
        </w:rPr>
        <w:t>2</w:t>
      </w:r>
    </w:p>
    <w:p w14:paraId="6B84B76A" w14:textId="77777777" w:rsidR="00140C27" w:rsidRPr="00140C27" w:rsidRDefault="007E040B" w:rsidP="00140C27">
      <w:pPr>
        <w:ind w:left="3969"/>
        <w:rPr>
          <w:rFonts w:ascii="Arial" w:hAnsi="Arial" w:cs="Arial"/>
        </w:rPr>
      </w:pPr>
      <w:r w:rsidRPr="007E040B">
        <w:rPr>
          <w:rFonts w:ascii="Arial" w:hAnsi="Arial" w:cs="Arial"/>
        </w:rPr>
        <w:t>83-424</w:t>
      </w:r>
      <w:r w:rsidR="00140C27" w:rsidRPr="00140C27">
        <w:rPr>
          <w:rFonts w:ascii="Arial" w:hAnsi="Arial" w:cs="Arial"/>
        </w:rPr>
        <w:t xml:space="preserve"> </w:t>
      </w:r>
      <w:r w:rsidRPr="007E040B">
        <w:rPr>
          <w:rFonts w:ascii="Arial" w:hAnsi="Arial" w:cs="Arial"/>
        </w:rPr>
        <w:t>Lipusz</w:t>
      </w:r>
    </w:p>
    <w:p w14:paraId="5D7D3B8B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28621BD7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56D2C080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736B0887" w14:textId="77777777">
        <w:tc>
          <w:tcPr>
            <w:tcW w:w="2268" w:type="dxa"/>
            <w:shd w:val="clear" w:color="auto" w:fill="auto"/>
          </w:tcPr>
          <w:p w14:paraId="6E2FCD95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3AEEBA3A" w14:textId="1C30D75B" w:rsidR="00140C27" w:rsidRPr="00140C27" w:rsidRDefault="007E040B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E040B">
              <w:rPr>
                <w:rFonts w:ascii="Arial" w:hAnsi="Arial" w:cs="Arial"/>
                <w:bCs/>
              </w:rPr>
              <w:t xml:space="preserve">Przebudowa kotłowni wraz z wymianą źródeł ciepła w leśniczówkach </w:t>
            </w:r>
            <w:proofErr w:type="spellStart"/>
            <w:r w:rsidRPr="007E040B">
              <w:rPr>
                <w:rFonts w:ascii="Arial" w:hAnsi="Arial" w:cs="Arial"/>
                <w:bCs/>
              </w:rPr>
              <w:t>Żółno</w:t>
            </w:r>
            <w:proofErr w:type="spellEnd"/>
            <w:r w:rsidRPr="007E040B">
              <w:rPr>
                <w:rFonts w:ascii="Arial" w:hAnsi="Arial" w:cs="Arial"/>
                <w:bCs/>
              </w:rPr>
              <w:t xml:space="preserve">, Dziemiany, Zarośle oraz </w:t>
            </w:r>
            <w:r w:rsidR="00692BB4">
              <w:rPr>
                <w:rFonts w:ascii="Arial" w:hAnsi="Arial" w:cs="Arial"/>
                <w:bCs/>
              </w:rPr>
              <w:t xml:space="preserve">w </w:t>
            </w:r>
            <w:r w:rsidRPr="007E040B">
              <w:rPr>
                <w:rFonts w:ascii="Arial" w:hAnsi="Arial" w:cs="Arial"/>
                <w:bCs/>
              </w:rPr>
              <w:t>budynkach mieszkalnych Nowe Karpno, Grabowo, Wiele i Zarośle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7E040B" w:rsidRPr="00140C27" w14:paraId="04D65CD2" w14:textId="77777777" w:rsidTr="00E81B6C">
        <w:tc>
          <w:tcPr>
            <w:tcW w:w="2268" w:type="dxa"/>
            <w:shd w:val="clear" w:color="auto" w:fill="auto"/>
          </w:tcPr>
          <w:p w14:paraId="6C330B7E" w14:textId="77777777" w:rsidR="007E040B" w:rsidRPr="00140C27" w:rsidRDefault="007E040B" w:rsidP="00E81B6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4CC2B4" w14:textId="77777777" w:rsidR="007E040B" w:rsidRPr="00140C27" w:rsidRDefault="007E040B" w:rsidP="00E81B6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E040B">
              <w:rPr>
                <w:rFonts w:ascii="Arial" w:hAnsi="Arial" w:cs="Arial"/>
                <w:bCs/>
              </w:rPr>
              <w:t>NZP.270.10.2.2024</w:t>
            </w:r>
          </w:p>
        </w:tc>
      </w:tr>
    </w:tbl>
    <w:p w14:paraId="2EB38748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3859A854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629B69D1" w14:textId="196FABE2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F3765D1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B49FC8A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069E61E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67A56B5E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69ADD84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4D4EEB4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52AED09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5014EE2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4E015BC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BC41A61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7AD442E4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C170FC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CFD25A4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D34EF15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42C4A51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00A512B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6699BB59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32B53D12" w14:textId="735C3FE6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649BF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6DF4990D" w14:textId="6A1F34DC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63C96DB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5BA08CCB" w14:textId="44AA2825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D743E02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3946385D" w14:textId="40EA2EFE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F7B7C50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55ED21D9" w14:textId="4D96680B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F5CDBA1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0538686A" w14:textId="0B2B57F1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862B623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06D8D45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4756A86E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62885ED9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24AB9156" w14:textId="77777777" w:rsid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4"/>
        <w:gridCol w:w="2521"/>
        <w:gridCol w:w="7"/>
        <w:gridCol w:w="1539"/>
        <w:gridCol w:w="20"/>
        <w:gridCol w:w="992"/>
        <w:gridCol w:w="60"/>
        <w:gridCol w:w="1358"/>
        <w:gridCol w:w="1871"/>
      </w:tblGrid>
      <w:tr w:rsidR="00D641A4" w:rsidRPr="002B59E7" w14:paraId="06B35468" w14:textId="77777777" w:rsidTr="00D641A4">
        <w:trPr>
          <w:trHeight w:val="90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2148" w14:textId="77777777" w:rsidR="002B59E7" w:rsidRPr="002B59E7" w:rsidRDefault="002B59E7" w:rsidP="00E81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8F3E" w14:textId="77777777" w:rsidR="002B59E7" w:rsidRPr="002B59E7" w:rsidRDefault="002B59E7" w:rsidP="00E81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E6F5" w14:textId="77777777" w:rsidR="002B59E7" w:rsidRPr="002B59E7" w:rsidRDefault="002B59E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3000" w14:textId="77777777" w:rsidR="002B59E7" w:rsidRPr="002B59E7" w:rsidRDefault="002B59E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886" w14:textId="77777777" w:rsidR="002B59E7" w:rsidRPr="002B59E7" w:rsidRDefault="002B59E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F56E" w14:textId="77777777" w:rsidR="002B59E7" w:rsidRPr="002B59E7" w:rsidRDefault="002B59E7" w:rsidP="00E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2B59E7" w:rsidRPr="002B59E7" w14:paraId="7ADED054" w14:textId="77777777" w:rsidTr="00E81B6C">
        <w:trPr>
          <w:trHeight w:val="51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C49" w14:textId="3652121D" w:rsidR="002B59E7" w:rsidRPr="002B59E7" w:rsidRDefault="002B59E7" w:rsidP="00D641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Zadanie częściowe nr 1 - Przebudowa kotłowni wraz z wymianą źródeł ciepła w leśniczówkach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Żółno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Dziemiany</w:t>
            </w:r>
          </w:p>
        </w:tc>
      </w:tr>
      <w:tr w:rsidR="00D641A4" w:rsidRPr="002B59E7" w14:paraId="6D4EDF8F" w14:textId="77777777" w:rsidTr="00D641A4">
        <w:trPr>
          <w:trHeight w:val="83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F1D" w14:textId="77777777" w:rsidR="002B59E7" w:rsidRPr="002B59E7" w:rsidRDefault="002B59E7" w:rsidP="00E8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B40" w14:textId="797DCB2F" w:rsidR="002B59E7" w:rsidRPr="002B59E7" w:rsidRDefault="002B59E7" w:rsidP="00E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 xml:space="preserve">Przebudowa kotłowni wraz z wymianą źródła ciepła w leśniczówce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Żółno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FC9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D53" w14:textId="77777777" w:rsidR="002B59E7" w:rsidRPr="002B59E7" w:rsidRDefault="002B59E7" w:rsidP="00E81B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F1B0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9D1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1A4" w:rsidRPr="002B59E7" w14:paraId="2F791B9A" w14:textId="77777777" w:rsidTr="00D641A4">
        <w:trPr>
          <w:trHeight w:val="4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BBA" w14:textId="77777777" w:rsidR="002B59E7" w:rsidRPr="002B59E7" w:rsidRDefault="002B59E7" w:rsidP="00E8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9BE6" w14:textId="3545ACC8" w:rsidR="002B59E7" w:rsidRPr="002B59E7" w:rsidRDefault="002B59E7" w:rsidP="00E81B6C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 xml:space="preserve">Przebudowa kotłowni wraz z wymianą źródła ciepła w leśniczówce </w:t>
            </w:r>
            <w:r>
              <w:rPr>
                <w:rFonts w:ascii="Arial" w:hAnsi="Arial" w:cs="Arial"/>
                <w:sz w:val="22"/>
                <w:szCs w:val="22"/>
              </w:rPr>
              <w:t>Dziemiany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2A2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942" w14:textId="77777777" w:rsidR="002B59E7" w:rsidRPr="002B59E7" w:rsidRDefault="002B59E7" w:rsidP="00E81B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535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263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1A4" w:rsidRPr="002B59E7" w14:paraId="4D95F112" w14:textId="77777777" w:rsidTr="00D641A4">
        <w:trPr>
          <w:trHeight w:val="624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C267" w14:textId="77777777" w:rsidR="002B59E7" w:rsidRPr="002B59E7" w:rsidRDefault="002B59E7" w:rsidP="00E81B6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2FE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17E" w14:textId="77777777" w:rsidR="002B59E7" w:rsidRPr="002B59E7" w:rsidRDefault="002B59E7" w:rsidP="00E81B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2BC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678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9E7" w:rsidRPr="002B59E7" w14:paraId="2A4D5A21" w14:textId="77777777" w:rsidTr="00E81B6C">
        <w:trPr>
          <w:trHeight w:val="62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1376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 xml:space="preserve">Słownie wartość brutto zadania częściowego nr 1: </w:t>
            </w:r>
          </w:p>
        </w:tc>
      </w:tr>
      <w:tr w:rsidR="002B59E7" w:rsidRPr="002B59E7" w14:paraId="09EDC27B" w14:textId="77777777" w:rsidTr="00E81B6C">
        <w:trPr>
          <w:trHeight w:val="83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9AB" w14:textId="5D56BE95" w:rsidR="002B59E7" w:rsidRPr="002B59E7" w:rsidRDefault="002B59E7" w:rsidP="00E81B6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>Zadanie częściowe nr 2 - Przebudowa kotłowni wraz z wymianą źródeł ciepła w leśniczów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 Zarośle oraz budynkach mieszkalnych Nowe Karpno i Zarośle</w:t>
            </w:r>
          </w:p>
        </w:tc>
      </w:tr>
      <w:tr w:rsidR="00D641A4" w:rsidRPr="002B59E7" w14:paraId="58B5F178" w14:textId="77777777" w:rsidTr="00D641A4">
        <w:trPr>
          <w:trHeight w:val="83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7D1" w14:textId="77777777" w:rsidR="002B59E7" w:rsidRPr="002B59E7" w:rsidRDefault="002B59E7" w:rsidP="00E81B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A12" w14:textId="6751B886" w:rsidR="002B59E7" w:rsidRPr="002B59E7" w:rsidRDefault="002B59E7" w:rsidP="00E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 xml:space="preserve">Przebudowa kotłowni wraz z wymianą źródła ciepła w leśniczówce </w:t>
            </w:r>
            <w:r w:rsidR="00D641A4">
              <w:rPr>
                <w:rFonts w:ascii="Arial" w:hAnsi="Arial" w:cs="Arial"/>
                <w:sz w:val="22"/>
                <w:szCs w:val="22"/>
              </w:rPr>
              <w:t>Zarośle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068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025" w14:textId="77777777" w:rsidR="002B59E7" w:rsidRPr="002B59E7" w:rsidRDefault="002B59E7" w:rsidP="00E81B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BE2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8AC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1A4" w:rsidRPr="002B59E7" w14:paraId="544373AB" w14:textId="77777777" w:rsidTr="00D641A4">
        <w:trPr>
          <w:trHeight w:val="83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144" w14:textId="77777777" w:rsidR="002B59E7" w:rsidRPr="002B59E7" w:rsidRDefault="002B59E7" w:rsidP="00E81B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463" w14:textId="78175DEE" w:rsidR="002B59E7" w:rsidRPr="002B59E7" w:rsidRDefault="002B59E7" w:rsidP="00E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 xml:space="preserve">Przebudowa kotłowni wraz z wymianą źródła ciepła w </w:t>
            </w:r>
            <w:r w:rsidR="00D641A4">
              <w:rPr>
                <w:rFonts w:ascii="Arial" w:hAnsi="Arial" w:cs="Arial"/>
                <w:sz w:val="22"/>
                <w:szCs w:val="22"/>
              </w:rPr>
              <w:t>budynku mieszkalnym Nowe Karpno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F61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7EA" w14:textId="41FD09F3" w:rsidR="002B59E7" w:rsidRPr="002B59E7" w:rsidRDefault="00D641A4" w:rsidP="00E81B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="002B59E7" w:rsidRPr="002B59E7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762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93F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1A4" w:rsidRPr="002B59E7" w14:paraId="60C57EE1" w14:textId="77777777" w:rsidTr="00D641A4">
        <w:trPr>
          <w:trHeight w:val="83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049" w14:textId="77777777" w:rsidR="002B59E7" w:rsidRPr="002B59E7" w:rsidRDefault="002B59E7" w:rsidP="00E81B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033" w14:textId="40842BF4" w:rsidR="002B59E7" w:rsidRPr="002B59E7" w:rsidRDefault="002B59E7" w:rsidP="00E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 xml:space="preserve">Przebudowa kotłowni wraz z wymianą źródła ciepła w </w:t>
            </w:r>
            <w:r w:rsidR="00D641A4">
              <w:rPr>
                <w:rFonts w:ascii="Arial" w:hAnsi="Arial" w:cs="Arial"/>
                <w:sz w:val="22"/>
                <w:szCs w:val="22"/>
              </w:rPr>
              <w:t>budynku mieszkalnym Zarośle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302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E95" w14:textId="77777777" w:rsidR="002B59E7" w:rsidRPr="002B59E7" w:rsidRDefault="002B59E7" w:rsidP="00E81B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F37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696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1A4" w:rsidRPr="002B59E7" w14:paraId="7F09AD64" w14:textId="77777777" w:rsidTr="00D641A4">
        <w:trPr>
          <w:trHeight w:val="624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748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AF5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C83" w14:textId="02886CE3" w:rsidR="002B59E7" w:rsidRPr="002B59E7" w:rsidRDefault="00D641A4" w:rsidP="00E81B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0AE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D0E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9E7" w:rsidRPr="002B59E7" w14:paraId="11F454EF" w14:textId="77777777" w:rsidTr="00E81B6C">
        <w:trPr>
          <w:trHeight w:val="62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515" w14:textId="77777777" w:rsidR="002B59E7" w:rsidRPr="002B59E7" w:rsidRDefault="002B59E7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>Słownie wartość brutto zadania częściowego nr 2:</w:t>
            </w:r>
          </w:p>
        </w:tc>
      </w:tr>
      <w:tr w:rsidR="00D641A4" w:rsidRPr="002B59E7" w14:paraId="42675350" w14:textId="77777777" w:rsidTr="00E81B6C">
        <w:trPr>
          <w:trHeight w:val="62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70A" w14:textId="5B8105DE" w:rsidR="00D641A4" w:rsidRPr="002B59E7" w:rsidRDefault="00D641A4" w:rsidP="00D641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Zadanie częściowe nr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B5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Przebudowa kotłowni wraz z wymianą źródeł ciepła 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budynkach mieszkalnych Wiele i Grabowo</w:t>
            </w:r>
          </w:p>
        </w:tc>
      </w:tr>
      <w:tr w:rsidR="00D641A4" w:rsidRPr="002B59E7" w14:paraId="7127FB87" w14:textId="77777777" w:rsidTr="00D641A4">
        <w:trPr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EE9" w14:textId="611DA1A6" w:rsidR="00D641A4" w:rsidRPr="00D641A4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41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2A9" w14:textId="23A8F070" w:rsidR="00D641A4" w:rsidRPr="002B59E7" w:rsidRDefault="00D641A4" w:rsidP="00D641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 xml:space="preserve">Przebudowa kotłowni wraz z wymianą źródła ciepła w </w:t>
            </w:r>
            <w:r>
              <w:rPr>
                <w:rFonts w:ascii="Arial" w:hAnsi="Arial" w:cs="Arial"/>
                <w:sz w:val="22"/>
                <w:szCs w:val="22"/>
              </w:rPr>
              <w:t>budynku mieszkalnym Wiele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1D7" w14:textId="77777777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B00" w14:textId="5839F2C8" w:rsidR="00D641A4" w:rsidRPr="00D641A4" w:rsidRDefault="00D641A4" w:rsidP="00D641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1A4">
              <w:rPr>
                <w:rFonts w:ascii="Arial" w:hAnsi="Arial" w:cs="Arial"/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F9F" w14:textId="77777777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BEA" w14:textId="3EC17289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1A4" w:rsidRPr="002B59E7" w14:paraId="1D248E75" w14:textId="77777777" w:rsidTr="00D641A4">
        <w:trPr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4D0" w14:textId="5312BAA0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C6F" w14:textId="61D37B17" w:rsidR="00D641A4" w:rsidRPr="002B59E7" w:rsidRDefault="00D641A4" w:rsidP="00D641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 xml:space="preserve">Przebudowa kotłowni wraz z wymianą źródła ciepła w </w:t>
            </w:r>
            <w:r>
              <w:rPr>
                <w:rFonts w:ascii="Arial" w:hAnsi="Arial" w:cs="Arial"/>
                <w:sz w:val="22"/>
                <w:szCs w:val="22"/>
              </w:rPr>
              <w:t>budynku mieszkalnym Grabowo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53D" w14:textId="77777777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9F9" w14:textId="6F7EEBC1" w:rsidR="00D641A4" w:rsidRPr="00D641A4" w:rsidRDefault="00D641A4" w:rsidP="00D641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1A4">
              <w:rPr>
                <w:rFonts w:ascii="Arial" w:hAnsi="Arial" w:cs="Arial"/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61D" w14:textId="77777777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DB66" w14:textId="78652FB2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1A4" w:rsidRPr="002B59E7" w14:paraId="569E6D2A" w14:textId="77777777" w:rsidTr="00D641A4">
        <w:trPr>
          <w:trHeight w:val="624"/>
        </w:trPr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7E0" w14:textId="62EA6051" w:rsidR="00D641A4" w:rsidRPr="00544097" w:rsidRDefault="00544097" w:rsidP="00E81B6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097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BF4" w14:textId="77777777" w:rsidR="00D641A4" w:rsidRPr="00544097" w:rsidRDefault="00D641A4" w:rsidP="00E81B6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697" w14:textId="7DE8B0FD" w:rsidR="00D641A4" w:rsidRPr="00544097" w:rsidRDefault="00544097" w:rsidP="005440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097">
              <w:rPr>
                <w:rFonts w:ascii="Arial" w:hAnsi="Arial" w:cs="Arial"/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EB9" w14:textId="77777777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A464" w14:textId="71A5E9EE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1A4" w:rsidRPr="002B59E7" w14:paraId="53946E8D" w14:textId="77777777" w:rsidTr="00E81B6C">
        <w:trPr>
          <w:trHeight w:val="62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344" w14:textId="1BCA6FD2" w:rsidR="00D641A4" w:rsidRPr="002B59E7" w:rsidRDefault="00D641A4" w:rsidP="00E81B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59E7">
              <w:rPr>
                <w:rFonts w:ascii="Arial" w:hAnsi="Arial" w:cs="Arial"/>
                <w:sz w:val="22"/>
                <w:szCs w:val="22"/>
              </w:rPr>
              <w:t xml:space="preserve">Słownie wartość brutto zadania częściowego nr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B59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1078941" w14:textId="77777777" w:rsidR="002B59E7" w:rsidRPr="002B59E7" w:rsidRDefault="002B59E7" w:rsidP="002B59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B59E7">
        <w:rPr>
          <w:rFonts w:ascii="Arial" w:hAnsi="Arial" w:cs="Arial"/>
          <w:b/>
          <w:bCs/>
          <w:sz w:val="22"/>
          <w:szCs w:val="22"/>
        </w:rPr>
        <w:t>UWAGA! Wykonawca winien jest złożyć wraz z ofertą kosztorys ofertowy sporządzony metodą uproszczoną.</w:t>
      </w:r>
    </w:p>
    <w:p w14:paraId="233474A8" w14:textId="77777777" w:rsidR="002B59E7" w:rsidRPr="00A8509D" w:rsidRDefault="002B59E7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p w14:paraId="64F3564C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1EAB74D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2AE91F5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E2237C5" w14:textId="77777777" w:rsidR="007E040B" w:rsidRDefault="00FF57EE" w:rsidP="000D56F2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31C2839E" w14:textId="77777777" w:rsidR="007E040B" w:rsidRDefault="007E040B" w:rsidP="000D56F2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potwierdzenie czego wnieśliśmy wadium w wysokości ……………..… PLN, w formie: …………………………………………………………………………………</w:t>
      </w:r>
    </w:p>
    <w:p w14:paraId="0E401267" w14:textId="77777777" w:rsidR="007E040B" w:rsidRDefault="007E040B" w:rsidP="000D56F2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należy zwrócić przelewem </w:t>
      </w:r>
      <w:r w:rsidRPr="00B87AFB">
        <w:rPr>
          <w:rFonts w:ascii="Arial" w:hAnsi="Arial" w:cs="Arial"/>
        </w:rPr>
        <w:t>na rachunek bankowy o numerze:</w:t>
      </w: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14:paraId="4B0EB044" w14:textId="77777777" w:rsidR="007E040B" w:rsidRPr="00C754AE" w:rsidRDefault="007E040B" w:rsidP="000D56F2">
      <w:pPr>
        <w:pStyle w:val="Akapitzlist"/>
        <w:spacing w:before="120"/>
        <w:ind w:left="567"/>
        <w:jc w:val="both"/>
        <w:rPr>
          <w:rFonts w:ascii="Arial" w:hAnsi="Arial" w:cs="Arial"/>
          <w:color w:val="0070C0"/>
          <w:sz w:val="16"/>
          <w:szCs w:val="16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(należy wypełnić w przypadku wniesienia wadium w formie pieniądza)</w:t>
      </w:r>
    </w:p>
    <w:p w14:paraId="0D8CF90C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743AFAC0" w14:textId="3055B196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zamierzamy/nie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4CA12B73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5B29D33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0457457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38CD3AC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3EB59F6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CB4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51F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65E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510B8FB6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7934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959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53B7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4348E1FE" w14:textId="77777777" w:rsidR="002C1017" w:rsidRDefault="002C1017" w:rsidP="002C1017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14:paraId="302A389B" w14:textId="1CCEC42E" w:rsidR="000D56F2" w:rsidRPr="000D56F2" w:rsidRDefault="000D56F2" w:rsidP="000D56F2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D56F2">
        <w:rPr>
          <w:rFonts w:ascii="Arial" w:hAnsi="Arial" w:cs="Arial"/>
        </w:rPr>
        <w:t xml:space="preserve">zobowiązujemy się do wykonania zamówienia w terminie: </w:t>
      </w:r>
    </w:p>
    <w:p w14:paraId="5ECA5598" w14:textId="77777777" w:rsidR="000D56F2" w:rsidRPr="000D56F2" w:rsidRDefault="000D56F2" w:rsidP="000D56F2">
      <w:pPr>
        <w:pStyle w:val="Akapitzlist"/>
        <w:spacing w:line="360" w:lineRule="auto"/>
        <w:ind w:left="644"/>
        <w:jc w:val="both"/>
        <w:rPr>
          <w:rFonts w:ascii="Arial" w:hAnsi="Arial" w:cs="Arial"/>
          <w:b/>
          <w:bCs/>
        </w:rPr>
      </w:pPr>
      <w:r w:rsidRPr="000D56F2">
        <w:rPr>
          <w:rFonts w:ascii="Arial" w:hAnsi="Arial" w:cs="Arial"/>
          <w:b/>
          <w:bCs/>
        </w:rPr>
        <w:t>w zadaniu częściowym nr 1 - …………… dni licząc od dnia udzielenia zamówienia (zawarcia umowy);</w:t>
      </w:r>
    </w:p>
    <w:p w14:paraId="1E0AEB43" w14:textId="77777777" w:rsidR="000D56F2" w:rsidRDefault="000D56F2" w:rsidP="000D56F2">
      <w:pPr>
        <w:pStyle w:val="Akapitzlist"/>
        <w:spacing w:line="360" w:lineRule="auto"/>
        <w:ind w:left="644"/>
        <w:jc w:val="both"/>
        <w:rPr>
          <w:rFonts w:ascii="Arial" w:hAnsi="Arial" w:cs="Arial"/>
          <w:b/>
          <w:bCs/>
        </w:rPr>
      </w:pPr>
      <w:r w:rsidRPr="000D56F2">
        <w:rPr>
          <w:rFonts w:ascii="Arial" w:hAnsi="Arial" w:cs="Arial"/>
          <w:b/>
          <w:bCs/>
        </w:rPr>
        <w:t>w zadaniu częściowym nr 2 - …………… dni licząc od dnia udzielenia zamówienia (zawarcia umowy)</w:t>
      </w:r>
      <w:r>
        <w:rPr>
          <w:rFonts w:ascii="Arial" w:hAnsi="Arial" w:cs="Arial"/>
          <w:b/>
          <w:bCs/>
        </w:rPr>
        <w:t>;</w:t>
      </w:r>
    </w:p>
    <w:p w14:paraId="23F01CE4" w14:textId="55D6E3DC" w:rsidR="000D56F2" w:rsidRDefault="000D56F2" w:rsidP="000D56F2">
      <w:pPr>
        <w:pStyle w:val="Akapitzlist"/>
        <w:spacing w:line="360" w:lineRule="auto"/>
        <w:ind w:left="644"/>
        <w:jc w:val="both"/>
        <w:rPr>
          <w:rFonts w:ascii="Arial" w:hAnsi="Arial" w:cs="Arial"/>
          <w:b/>
          <w:bCs/>
        </w:rPr>
      </w:pPr>
      <w:r w:rsidRPr="000D56F2">
        <w:rPr>
          <w:rFonts w:ascii="Arial" w:hAnsi="Arial" w:cs="Arial"/>
          <w:b/>
          <w:bCs/>
        </w:rPr>
        <w:t xml:space="preserve">w zadaniu częściowym nr </w:t>
      </w:r>
      <w:r>
        <w:rPr>
          <w:rFonts w:ascii="Arial" w:hAnsi="Arial" w:cs="Arial"/>
          <w:b/>
          <w:bCs/>
        </w:rPr>
        <w:t>3</w:t>
      </w:r>
      <w:r w:rsidRPr="000D56F2">
        <w:rPr>
          <w:rFonts w:ascii="Arial" w:hAnsi="Arial" w:cs="Arial"/>
          <w:b/>
          <w:bCs/>
        </w:rPr>
        <w:t xml:space="preserve"> - …………… dni licząc od dnia udzielenia zamówienia (zawarcia umowy).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w:rsidR="000D56F2" w14:paraId="161AA8A0" w14:textId="77777777" w:rsidTr="000D56F2">
        <w:tc>
          <w:tcPr>
            <w:tcW w:w="9212" w:type="dxa"/>
          </w:tcPr>
          <w:p w14:paraId="64643386" w14:textId="77777777" w:rsidR="000D56F2" w:rsidRPr="00B41AEE" w:rsidRDefault="000D56F2" w:rsidP="000D56F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UWAGA! </w:t>
            </w:r>
          </w:p>
          <w:p w14:paraId="73198806" w14:textId="015B975F" w:rsidR="000D56F2" w:rsidRPr="00B41AEE" w:rsidRDefault="000D56F2" w:rsidP="000D56F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wykonania nie może być krótszy niż </w:t>
            </w:r>
            <w:r w:rsidR="0054409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dni, jednakże nie dłuższy niż </w:t>
            </w:r>
            <w:r w:rsidR="00AC2387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dni. </w:t>
            </w:r>
          </w:p>
          <w:p w14:paraId="3584410C" w14:textId="4A04368B" w:rsidR="000D56F2" w:rsidRPr="00B41AEE" w:rsidRDefault="000D56F2" w:rsidP="000D56F2">
            <w:pPr>
              <w:spacing w:line="276" w:lineRule="auto"/>
              <w:jc w:val="both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 przypadku zaoferowania maksymalnego czasu wykonania tj. </w:t>
            </w:r>
            <w:r w:rsidR="00AC238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6</w:t>
            </w: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0</w:t>
            </w:r>
            <w:r w:rsidR="00B2359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dni, Wykonawca otrzyma 0 punktów. </w:t>
            </w:r>
          </w:p>
          <w:p w14:paraId="2DC02E5F" w14:textId="0FB9D3AF" w:rsidR="000D56F2" w:rsidRPr="00B41AEE" w:rsidRDefault="000D56F2" w:rsidP="00B23594">
            <w:pPr>
              <w:spacing w:after="60"/>
              <w:jc w:val="both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W przypadku zaoferowania przez Wykonawcę czasu wykonania dłuższego niż </w:t>
            </w:r>
            <w:r w:rsidR="00AC238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6</w:t>
            </w: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0 dni, Zamawiający odrzuci ofertę na podstawie art. 226 ust. 1 pkt 5) ustawy </w:t>
            </w:r>
            <w:proofErr w:type="spellStart"/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Pzp</w:t>
            </w:r>
            <w:proofErr w:type="spellEnd"/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14:paraId="40BFB127" w14:textId="195CCDEC" w:rsidR="000D56F2" w:rsidRPr="00B41AEE" w:rsidRDefault="000D56F2" w:rsidP="00B23594">
            <w:pPr>
              <w:spacing w:after="60"/>
              <w:jc w:val="both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 przypadku kiedy Wykonawca nie wpisze terminu wykonania w ofercie, Zamawiający przyjmie czas maksymalny tj. </w:t>
            </w:r>
            <w:r w:rsidR="00AC238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6</w:t>
            </w:r>
            <w:r w:rsidRPr="00B41AE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0 dni i przyzna w przedmiotowym kryterium 0 punktów.</w:t>
            </w:r>
          </w:p>
          <w:p w14:paraId="14FBF951" w14:textId="5A40EFB9" w:rsidR="000D56F2" w:rsidRPr="00B41AEE" w:rsidRDefault="000D56F2" w:rsidP="00B23594">
            <w:pPr>
              <w:tabs>
                <w:tab w:val="left" w:pos="360"/>
              </w:tabs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Wykonawca może zaproponować termin  wykonania krótszy niż wyznaczony minimalny termin </w:t>
            </w:r>
            <w:r w:rsidR="00AC238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dni, jednak w tym przypadku Zamawiający przyjmie do obliczeń punktacji wartość </w:t>
            </w:r>
            <w:r w:rsidR="00AC238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0 dni – minimalny przyjęty w kryterium oceny ofert termin wykonania.</w:t>
            </w:r>
          </w:p>
          <w:p w14:paraId="0BBE143A" w14:textId="64251641" w:rsidR="000D56F2" w:rsidRDefault="000D56F2" w:rsidP="00B23594">
            <w:pPr>
              <w:pStyle w:val="Akapitzlist"/>
              <w:spacing w:after="6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Wykonawcy oferują termin wykonania zadania w pełnych dniach </w:t>
            </w:r>
            <w:r w:rsidRPr="00B41A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(w przedziale od </w:t>
            </w:r>
            <w:r w:rsidR="00AC238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Pr="00B41A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0 dni do </w:t>
            </w:r>
            <w:r w:rsidR="00AC238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  <w:r w:rsidRPr="00B41A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 dni).</w:t>
            </w:r>
          </w:p>
        </w:tc>
      </w:tr>
    </w:tbl>
    <w:p w14:paraId="5EFFF7B5" w14:textId="77777777" w:rsidR="002C1017" w:rsidRDefault="002C1017" w:rsidP="002C1017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14:paraId="527A444E" w14:textId="2D819363" w:rsidR="000D56F2" w:rsidRPr="00843561" w:rsidRDefault="000D56F2" w:rsidP="00843561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43561">
        <w:rPr>
          <w:rFonts w:ascii="Arial" w:hAnsi="Arial" w:cs="Arial"/>
        </w:rPr>
        <w:t xml:space="preserve">udzielamy gwarancji </w:t>
      </w:r>
      <w:r w:rsidRPr="00843561">
        <w:rPr>
          <w:rFonts w:ascii="Arial" w:hAnsi="Arial" w:cs="Arial"/>
          <w:b/>
          <w:bCs/>
        </w:rPr>
        <w:t>na okres:</w:t>
      </w:r>
    </w:p>
    <w:p w14:paraId="379B5567" w14:textId="77777777" w:rsidR="000D56F2" w:rsidRPr="00843561" w:rsidRDefault="000D56F2" w:rsidP="00843561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  <w:r w:rsidRPr="00843561">
        <w:rPr>
          <w:rFonts w:ascii="Arial" w:hAnsi="Arial" w:cs="Arial"/>
          <w:b/>
          <w:bCs/>
        </w:rPr>
        <w:t>w zadaniu częściowym nr 1 - .................... lat licząc od daty odbioru końcowego robót</w:t>
      </w:r>
      <w:r w:rsidRPr="00843561">
        <w:rPr>
          <w:rFonts w:ascii="Arial" w:hAnsi="Arial" w:cs="Arial"/>
        </w:rPr>
        <w:t>;</w:t>
      </w:r>
    </w:p>
    <w:p w14:paraId="5E3924B3" w14:textId="2BCE1108" w:rsidR="000D56F2" w:rsidRPr="00843561" w:rsidRDefault="000D56F2" w:rsidP="00843561">
      <w:pPr>
        <w:pStyle w:val="Akapitzlist"/>
        <w:spacing w:line="360" w:lineRule="auto"/>
        <w:ind w:left="644"/>
        <w:jc w:val="both"/>
        <w:rPr>
          <w:rFonts w:ascii="Arial" w:hAnsi="Arial" w:cs="Arial"/>
          <w:b/>
          <w:bCs/>
        </w:rPr>
      </w:pPr>
      <w:r w:rsidRPr="00843561">
        <w:rPr>
          <w:rFonts w:ascii="Arial" w:hAnsi="Arial" w:cs="Arial"/>
          <w:b/>
          <w:bCs/>
        </w:rPr>
        <w:t>w zadaniu częściowym nr 2 - .................... lat licząc od daty odbioru końcowego robót</w:t>
      </w:r>
      <w:r w:rsidR="00843561">
        <w:rPr>
          <w:rFonts w:ascii="Arial" w:hAnsi="Arial" w:cs="Arial"/>
          <w:b/>
          <w:bCs/>
        </w:rPr>
        <w:t>;</w:t>
      </w:r>
    </w:p>
    <w:p w14:paraId="774D26A9" w14:textId="1B703241" w:rsidR="000D56F2" w:rsidRPr="00843561" w:rsidRDefault="000D56F2" w:rsidP="00843561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  <w:r w:rsidRPr="00843561">
        <w:rPr>
          <w:rFonts w:ascii="Arial" w:hAnsi="Arial" w:cs="Arial"/>
          <w:b/>
          <w:bCs/>
        </w:rPr>
        <w:t xml:space="preserve">w zadaniu częściowym nr </w:t>
      </w:r>
      <w:r w:rsidR="00843561">
        <w:rPr>
          <w:rFonts w:ascii="Arial" w:hAnsi="Arial" w:cs="Arial"/>
          <w:b/>
          <w:bCs/>
        </w:rPr>
        <w:t>3</w:t>
      </w:r>
      <w:r w:rsidRPr="00843561">
        <w:rPr>
          <w:rFonts w:ascii="Arial" w:hAnsi="Arial" w:cs="Arial"/>
          <w:b/>
          <w:bCs/>
        </w:rPr>
        <w:t xml:space="preserve"> - .................... lat licząc od daty odbioru końcowego robót</w:t>
      </w:r>
      <w:r w:rsidR="00843561">
        <w:rPr>
          <w:rFonts w:ascii="Arial" w:hAnsi="Arial" w:cs="Arial"/>
          <w:b/>
          <w:bCs/>
        </w:rPr>
        <w:t>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843561" w14:paraId="7DDB37E2" w14:textId="77777777" w:rsidTr="00843561">
        <w:tc>
          <w:tcPr>
            <w:tcW w:w="8537" w:type="dxa"/>
          </w:tcPr>
          <w:p w14:paraId="71451875" w14:textId="77777777" w:rsidR="00843561" w:rsidRPr="00B41AEE" w:rsidRDefault="00843561" w:rsidP="00843561">
            <w:pPr>
              <w:spacing w:after="120" w:line="276" w:lineRule="auto"/>
              <w:jc w:val="both"/>
              <w:outlineLvl w:val="1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UWAGA! </w:t>
            </w:r>
          </w:p>
          <w:p w14:paraId="02C8335F" w14:textId="77777777" w:rsidR="00843561" w:rsidRPr="00B41AEE" w:rsidRDefault="00843561" w:rsidP="00843561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Minimalny okres gwarancji jakości (na roboty objęte przedmiotem zamówienia) wymagany przez Zamawiającego to 5 lat. Warunki udzielonej gwarancji określa umowa oraz karta gwarancyjna stanowiąca załącznik do umowy.</w:t>
            </w:r>
          </w:p>
          <w:p w14:paraId="55678885" w14:textId="77777777" w:rsidR="00843561" w:rsidRPr="00B41AEE" w:rsidRDefault="00843561" w:rsidP="008435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W ramach kryterium Wykonawca deklaruje o ile pełnych lat przedłuża Okres Gwarancji Jakości na przedmiot zamówienia:</w:t>
            </w:r>
          </w:p>
          <w:p w14:paraId="7FED3B52" w14:textId="77777777" w:rsidR="00843561" w:rsidRPr="00B41AEE" w:rsidRDefault="00843561" w:rsidP="008435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a) za przedłużenie o 1 rok Wykonawca otrzyma 10 pkt albo</w:t>
            </w:r>
          </w:p>
          <w:p w14:paraId="4B09A3F0" w14:textId="77777777" w:rsidR="00843561" w:rsidRPr="00B41AEE" w:rsidRDefault="00843561" w:rsidP="008435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b) za przedłużenie o 2 lata Wykonawca otrzyma 20 pkt albo</w:t>
            </w:r>
          </w:p>
          <w:p w14:paraId="4BE2FE6F" w14:textId="77777777" w:rsidR="00843561" w:rsidRPr="00B41AEE" w:rsidRDefault="00843561" w:rsidP="008435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c) za brak przedłużenia Okresu Gwarancji Jakości Wykonawca otrzyma 0 pkt.</w:t>
            </w:r>
          </w:p>
          <w:p w14:paraId="5538C49A" w14:textId="5E47D6C4" w:rsidR="00843561" w:rsidRDefault="00843561" w:rsidP="00843561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</w:rPr>
            </w:pPr>
            <w:r w:rsidRPr="00B41AEE">
              <w:rPr>
                <w:rFonts w:ascii="Arial" w:hAnsi="Arial" w:cs="Arial"/>
                <w:b/>
                <w:bCs/>
                <w:sz w:val="22"/>
                <w:szCs w:val="22"/>
              </w:rPr>
              <w:t>W przypadku, gdy Wykonawca nie zadeklaruje przedłużenia Okresu Gwarancji Jakości - Zamawiający przyjmie, że okres gwarancji będzie wynosił 5 lat.</w:t>
            </w:r>
          </w:p>
        </w:tc>
      </w:tr>
    </w:tbl>
    <w:p w14:paraId="49F687D0" w14:textId="7C839006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11C50F0E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</w:t>
      </w:r>
      <w:r w:rsidRPr="00640768">
        <w:rPr>
          <w:rFonts w:ascii="Arial" w:hAnsi="Arial" w:cs="Arial"/>
        </w:rPr>
        <w:lastRenderedPageBreak/>
        <w:t>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4FDF536B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459006B7" w14:textId="3A348B3C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DF21FEC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415E61F6" w14:textId="09CCCF7A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</w:t>
      </w:r>
      <w:r w:rsidR="00843561">
        <w:rPr>
          <w:rFonts w:ascii="Arial" w:hAnsi="Arial" w:cs="Arial"/>
          <w:bCs/>
        </w:rPr>
        <w:t>4</w:t>
      </w:r>
      <w:r w:rsidR="002A516E" w:rsidRPr="002A516E">
        <w:rPr>
          <w:rFonts w:ascii="Arial" w:hAnsi="Arial" w:cs="Arial"/>
          <w:bCs/>
        </w:rPr>
        <w:t xml:space="preserve">r. poz. </w:t>
      </w:r>
      <w:r w:rsidR="00843561">
        <w:rPr>
          <w:rFonts w:ascii="Arial" w:hAnsi="Arial" w:cs="Arial"/>
          <w:bCs/>
        </w:rPr>
        <w:t xml:space="preserve">361 z </w:t>
      </w:r>
      <w:proofErr w:type="spellStart"/>
      <w:r w:rsidR="00843561">
        <w:rPr>
          <w:rFonts w:ascii="Arial" w:hAnsi="Arial" w:cs="Arial"/>
          <w:bCs/>
        </w:rPr>
        <w:t>późn</w:t>
      </w:r>
      <w:proofErr w:type="spellEnd"/>
      <w:r w:rsidR="00843561">
        <w:rPr>
          <w:rFonts w:ascii="Arial" w:hAnsi="Arial" w:cs="Arial"/>
          <w:bCs/>
        </w:rPr>
        <w:t>. zm.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5CE0FF25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3EA9140B" w14:textId="0F6B54D0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CBF9E50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7772CF85" w14:textId="237FB2D9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</w:t>
      </w:r>
      <w:r w:rsidR="00843561">
        <w:rPr>
          <w:rFonts w:ascii="Arial" w:hAnsi="Arial" w:cs="Arial"/>
          <w:bCs/>
        </w:rPr>
        <w:t>4</w:t>
      </w:r>
      <w:r w:rsidR="002A516E" w:rsidRPr="002A516E">
        <w:rPr>
          <w:rFonts w:ascii="Arial" w:hAnsi="Arial" w:cs="Arial"/>
          <w:bCs/>
        </w:rPr>
        <w:t xml:space="preserve">r. poz. </w:t>
      </w:r>
      <w:r w:rsidR="00843561">
        <w:rPr>
          <w:rFonts w:ascii="Arial" w:hAnsi="Arial" w:cs="Arial"/>
          <w:bCs/>
        </w:rPr>
        <w:t xml:space="preserve">361 z </w:t>
      </w:r>
      <w:proofErr w:type="spellStart"/>
      <w:r w:rsidR="00843561">
        <w:rPr>
          <w:rFonts w:ascii="Arial" w:hAnsi="Arial" w:cs="Arial"/>
          <w:bCs/>
        </w:rPr>
        <w:t>późn</w:t>
      </w:r>
      <w:proofErr w:type="spellEnd"/>
      <w:r w:rsidR="00843561">
        <w:rPr>
          <w:rFonts w:ascii="Arial" w:hAnsi="Arial" w:cs="Arial"/>
          <w:bCs/>
        </w:rPr>
        <w:t>. zm.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50C9CFEE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90263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17D4F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52DE2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215BC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1FADC82B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EF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2DC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06C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F82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2EFEF381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C9B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AF9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6D6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ABF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06E5D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7F59743E" w14:textId="77777777" w:rsidTr="00B56BE6">
        <w:tc>
          <w:tcPr>
            <w:tcW w:w="1984" w:type="dxa"/>
            <w:shd w:val="clear" w:color="auto" w:fill="auto"/>
            <w:vAlign w:val="center"/>
          </w:tcPr>
          <w:p w14:paraId="282698B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BBE51EA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1F2EB56" w14:textId="77777777" w:rsidTr="00B56BE6">
        <w:tc>
          <w:tcPr>
            <w:tcW w:w="1984" w:type="dxa"/>
            <w:shd w:val="clear" w:color="auto" w:fill="auto"/>
            <w:vAlign w:val="center"/>
          </w:tcPr>
          <w:p w14:paraId="25CD60A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3013FA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1D2A408" w14:textId="77777777" w:rsidTr="00B56BE6">
        <w:tc>
          <w:tcPr>
            <w:tcW w:w="1984" w:type="dxa"/>
            <w:shd w:val="clear" w:color="auto" w:fill="auto"/>
            <w:vAlign w:val="center"/>
          </w:tcPr>
          <w:p w14:paraId="0F3B390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6E06B17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8EB882B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5ED3BB7A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BCC19B3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002D4D2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67AB7299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7585084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215B83C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BBC06" w14:textId="77777777" w:rsidR="002A1C17" w:rsidRDefault="002A1C17" w:rsidP="00FF57EE">
      <w:r>
        <w:separator/>
      </w:r>
    </w:p>
  </w:endnote>
  <w:endnote w:type="continuationSeparator" w:id="0">
    <w:p w14:paraId="6BA382E2" w14:textId="77777777" w:rsidR="002A1C17" w:rsidRDefault="002A1C1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C813" w14:textId="77777777" w:rsidR="007E040B" w:rsidRDefault="007E0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055C9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0CB21" w14:textId="77777777" w:rsidR="007E040B" w:rsidRDefault="007E0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1060D" w14:textId="77777777" w:rsidR="002A1C17" w:rsidRDefault="002A1C17" w:rsidP="00FF57EE">
      <w:r>
        <w:separator/>
      </w:r>
    </w:p>
  </w:footnote>
  <w:footnote w:type="continuationSeparator" w:id="0">
    <w:p w14:paraId="156351F7" w14:textId="77777777" w:rsidR="002A1C17" w:rsidRDefault="002A1C17" w:rsidP="00FF57EE">
      <w:r>
        <w:continuationSeparator/>
      </w:r>
    </w:p>
  </w:footnote>
  <w:footnote w:id="1">
    <w:p w14:paraId="76605156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681D5696" w14:textId="5562295F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</w:t>
      </w:r>
      <w:r w:rsidR="002B59E7">
        <w:rPr>
          <w:rFonts w:ascii="Arial" w:hAnsi="Arial" w:cs="Arial"/>
          <w:color w:val="0070C0"/>
          <w:sz w:val="18"/>
          <w:szCs w:val="18"/>
        </w:rPr>
        <w:t>4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 xml:space="preserve">r. poz. </w:t>
      </w:r>
      <w:r w:rsidR="002B59E7">
        <w:rPr>
          <w:rFonts w:ascii="Arial" w:hAnsi="Arial" w:cs="Arial"/>
          <w:color w:val="0070C0"/>
          <w:sz w:val="18"/>
          <w:szCs w:val="18"/>
        </w:rPr>
        <w:t>236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488FAC8E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4ADBAB49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846F858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05B2263C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1E716C3E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60C73" w14:textId="77777777" w:rsidR="007E040B" w:rsidRDefault="007E0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E7217" w14:textId="7D658A55" w:rsidR="00AE2ACB" w:rsidRPr="002B59E7" w:rsidRDefault="002B59E7">
    <w:pPr>
      <w:pStyle w:val="Nagwek"/>
      <w:rPr>
        <w:rFonts w:ascii="Arial" w:hAnsi="Arial" w:cs="Arial"/>
        <w:sz w:val="20"/>
        <w:szCs w:val="20"/>
      </w:rPr>
    </w:pPr>
    <w:r w:rsidRPr="002B59E7">
      <w:rPr>
        <w:rFonts w:ascii="Arial" w:hAnsi="Arial" w:cs="Arial"/>
        <w:sz w:val="20"/>
        <w:szCs w:val="20"/>
      </w:rPr>
      <w:t>Znak sprawy</w:t>
    </w:r>
    <w:r w:rsidR="00193F60" w:rsidRPr="002B59E7">
      <w:rPr>
        <w:rFonts w:ascii="Arial" w:hAnsi="Arial" w:cs="Arial"/>
        <w:sz w:val="20"/>
        <w:szCs w:val="20"/>
      </w:rPr>
      <w:t>:</w:t>
    </w:r>
    <w:r w:rsidR="00AE2ACB" w:rsidRPr="002B59E7">
      <w:rPr>
        <w:rFonts w:ascii="Arial" w:hAnsi="Arial" w:cs="Arial"/>
        <w:sz w:val="20"/>
        <w:szCs w:val="20"/>
      </w:rPr>
      <w:t xml:space="preserve"> </w:t>
    </w:r>
    <w:r w:rsidR="007E040B" w:rsidRPr="002B59E7">
      <w:rPr>
        <w:rFonts w:ascii="Arial" w:hAnsi="Arial" w:cs="Arial"/>
        <w:sz w:val="20"/>
        <w:szCs w:val="20"/>
      </w:rPr>
      <w:t>NZP.270.10.2.2024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0A9F9" w14:textId="77777777" w:rsidR="007E040B" w:rsidRDefault="007E0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6672032">
    <w:abstractNumId w:val="2"/>
  </w:num>
  <w:num w:numId="2" w16cid:durableId="1763910002">
    <w:abstractNumId w:val="0"/>
  </w:num>
  <w:num w:numId="3" w16cid:durableId="1163005668">
    <w:abstractNumId w:val="1"/>
  </w:num>
  <w:num w:numId="4" w16cid:durableId="10108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17"/>
    <w:rsid w:val="00077EBA"/>
    <w:rsid w:val="000D56F2"/>
    <w:rsid w:val="001063D3"/>
    <w:rsid w:val="001129C0"/>
    <w:rsid w:val="00140C27"/>
    <w:rsid w:val="00193F60"/>
    <w:rsid w:val="001C7D84"/>
    <w:rsid w:val="001F0D60"/>
    <w:rsid w:val="001F1C13"/>
    <w:rsid w:val="00216425"/>
    <w:rsid w:val="002214DB"/>
    <w:rsid w:val="00253194"/>
    <w:rsid w:val="00267D1F"/>
    <w:rsid w:val="002A1C17"/>
    <w:rsid w:val="002A516E"/>
    <w:rsid w:val="002B59E7"/>
    <w:rsid w:val="002C1017"/>
    <w:rsid w:val="002C23F2"/>
    <w:rsid w:val="002E612D"/>
    <w:rsid w:val="00367F75"/>
    <w:rsid w:val="003A37A9"/>
    <w:rsid w:val="003B769C"/>
    <w:rsid w:val="003E0201"/>
    <w:rsid w:val="00497AEE"/>
    <w:rsid w:val="004A0956"/>
    <w:rsid w:val="004C59EC"/>
    <w:rsid w:val="004D4F17"/>
    <w:rsid w:val="004D5A42"/>
    <w:rsid w:val="004E4F1B"/>
    <w:rsid w:val="00525EFF"/>
    <w:rsid w:val="00544097"/>
    <w:rsid w:val="005564F9"/>
    <w:rsid w:val="00563DC0"/>
    <w:rsid w:val="00574A9C"/>
    <w:rsid w:val="005844F6"/>
    <w:rsid w:val="005F6F5F"/>
    <w:rsid w:val="00640768"/>
    <w:rsid w:val="006522FA"/>
    <w:rsid w:val="00692BB4"/>
    <w:rsid w:val="006A43D7"/>
    <w:rsid w:val="006B63D6"/>
    <w:rsid w:val="006C641D"/>
    <w:rsid w:val="006D09E0"/>
    <w:rsid w:val="007A4868"/>
    <w:rsid w:val="007D475B"/>
    <w:rsid w:val="007E040B"/>
    <w:rsid w:val="007E331F"/>
    <w:rsid w:val="007F3E87"/>
    <w:rsid w:val="00814ACA"/>
    <w:rsid w:val="00843561"/>
    <w:rsid w:val="008C5531"/>
    <w:rsid w:val="009312B4"/>
    <w:rsid w:val="00932E17"/>
    <w:rsid w:val="009569B2"/>
    <w:rsid w:val="0097776D"/>
    <w:rsid w:val="00983D1D"/>
    <w:rsid w:val="009B316D"/>
    <w:rsid w:val="009D75A8"/>
    <w:rsid w:val="00A11AA3"/>
    <w:rsid w:val="00A23973"/>
    <w:rsid w:val="00A30343"/>
    <w:rsid w:val="00A33188"/>
    <w:rsid w:val="00A50E18"/>
    <w:rsid w:val="00A82EE6"/>
    <w:rsid w:val="00A84471"/>
    <w:rsid w:val="00A8509D"/>
    <w:rsid w:val="00AA39D6"/>
    <w:rsid w:val="00AC2387"/>
    <w:rsid w:val="00AD0927"/>
    <w:rsid w:val="00AE2ACB"/>
    <w:rsid w:val="00AF4AC3"/>
    <w:rsid w:val="00AF662E"/>
    <w:rsid w:val="00B23594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634FC"/>
    <w:rsid w:val="00C749A9"/>
    <w:rsid w:val="00C754AE"/>
    <w:rsid w:val="00C77AAC"/>
    <w:rsid w:val="00C85374"/>
    <w:rsid w:val="00CE1552"/>
    <w:rsid w:val="00CE3AE6"/>
    <w:rsid w:val="00D554C7"/>
    <w:rsid w:val="00D5631A"/>
    <w:rsid w:val="00D613AB"/>
    <w:rsid w:val="00D641A4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D5CBF82"/>
  <w15:chartTrackingRefBased/>
  <w15:docId w15:val="{45C65B97-D40D-4471-B5C3-A141EB0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  <w:style w:type="paragraph" w:styleId="Tekstpodstawowy">
    <w:name w:val="Body Text"/>
    <w:basedOn w:val="Normalny"/>
    <w:link w:val="TekstpodstawowyZnak"/>
    <w:rsid w:val="002B59E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B59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Suchy Lipińska - Nadleśnictwo Lipusz</dc:creator>
  <cp:keywords/>
  <dc:description/>
  <cp:lastModifiedBy>Bożena Suchy Lipińska - Nadleśnictwo Lipusz</cp:lastModifiedBy>
  <cp:revision>5</cp:revision>
  <dcterms:created xsi:type="dcterms:W3CDTF">2024-06-28T06:42:00Z</dcterms:created>
  <dcterms:modified xsi:type="dcterms:W3CDTF">2024-07-01T11:56:00Z</dcterms:modified>
</cp:coreProperties>
</file>