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84E1" w14:textId="77777777" w:rsidR="00164AC9" w:rsidRPr="0007755A" w:rsidRDefault="00164AC9" w:rsidP="0016378F">
      <w:pPr>
        <w:rPr>
          <w:rFonts w:ascii="Garamond" w:hAnsi="Garamond"/>
          <w:color w:val="002060"/>
          <w:szCs w:val="22"/>
          <w:lang w:val="pl-PL"/>
        </w:rPr>
      </w:pPr>
    </w:p>
    <w:p w14:paraId="132378E8" w14:textId="560A4BE9" w:rsidR="00164AC9" w:rsidRPr="0007755A" w:rsidRDefault="00F5585F" w:rsidP="00F5585F">
      <w:pPr>
        <w:jc w:val="both"/>
        <w:rPr>
          <w:rFonts w:ascii="Garamond" w:hAnsi="Garamond" w:cs="Calibri"/>
          <w:b/>
          <w:bCs/>
          <w:color w:val="002060"/>
          <w:szCs w:val="22"/>
          <w:lang w:val="pl-PL"/>
        </w:rPr>
      </w:pPr>
      <w:r w:rsidRPr="0007755A">
        <w:rPr>
          <w:rFonts w:ascii="Garamond" w:hAnsi="Garamond" w:cs="Calibri"/>
          <w:b/>
          <w:bCs/>
          <w:color w:val="002060"/>
          <w:szCs w:val="22"/>
          <w:lang w:val="pl-PL"/>
        </w:rPr>
        <w:t>Usługa serwisowa na naprawę, przeglądy i konserwację bazy instalacyjnej systemu monitorowania pacjenta Philips Intellivue.</w:t>
      </w:r>
    </w:p>
    <w:p w14:paraId="14863801" w14:textId="21C8B0DE" w:rsidR="00F5585F" w:rsidRDefault="00F5585F" w:rsidP="0016378F">
      <w:pPr>
        <w:rPr>
          <w:rFonts w:ascii="Garamond" w:hAnsi="Garamond" w:cs="Calibri"/>
          <w:b/>
          <w:bCs/>
          <w:szCs w:val="22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3992"/>
        <w:gridCol w:w="2159"/>
        <w:gridCol w:w="2284"/>
      </w:tblGrid>
      <w:tr w:rsidR="0007755A" w14:paraId="4B328925" w14:textId="77777777" w:rsidTr="002F3ECC">
        <w:tc>
          <w:tcPr>
            <w:tcW w:w="421" w:type="dxa"/>
            <w:vAlign w:val="center"/>
          </w:tcPr>
          <w:p w14:paraId="4A87A7E5" w14:textId="6E5E7F23" w:rsidR="0007755A" w:rsidRPr="002F3ECC" w:rsidRDefault="002439A7" w:rsidP="002F3ECC">
            <w:pPr>
              <w:spacing w:line="240" w:lineRule="auto"/>
              <w:rPr>
                <w:rFonts w:ascii="Garamond" w:hAnsi="Garamond" w:cs="Calibri"/>
                <w:b/>
                <w:bCs/>
                <w:szCs w:val="22"/>
                <w:lang w:val="pl-PL"/>
              </w:rPr>
            </w:pPr>
            <w:r w:rsidRPr="002F3ECC">
              <w:rPr>
                <w:rFonts w:ascii="Garamond" w:hAnsi="Garamond" w:cs="Calibri"/>
                <w:b/>
                <w:bCs/>
                <w:szCs w:val="22"/>
                <w:lang w:val="pl-PL"/>
              </w:rPr>
              <w:t>Poz.</w:t>
            </w:r>
          </w:p>
        </w:tc>
        <w:tc>
          <w:tcPr>
            <w:tcW w:w="6558" w:type="dxa"/>
            <w:vAlign w:val="center"/>
          </w:tcPr>
          <w:p w14:paraId="3B24F6B3" w14:textId="6B7E771D" w:rsidR="0007755A" w:rsidRPr="002F3ECC" w:rsidRDefault="0007755A" w:rsidP="002F3ECC">
            <w:pPr>
              <w:spacing w:line="240" w:lineRule="auto"/>
              <w:rPr>
                <w:rFonts w:ascii="Garamond" w:hAnsi="Garamond" w:cs="Calibri"/>
                <w:b/>
                <w:bCs/>
                <w:szCs w:val="22"/>
                <w:lang w:val="pl-PL"/>
              </w:rPr>
            </w:pPr>
            <w:r w:rsidRPr="002F3ECC">
              <w:rPr>
                <w:rFonts w:ascii="Garamond" w:hAnsi="Garamond" w:cs="Calibri"/>
                <w:b/>
                <w:bCs/>
                <w:szCs w:val="22"/>
                <w:lang w:val="pl-PL"/>
              </w:rPr>
              <w:t>P</w:t>
            </w:r>
            <w:r w:rsidR="002439A7" w:rsidRPr="002F3ECC">
              <w:rPr>
                <w:rFonts w:ascii="Garamond" w:hAnsi="Garamond" w:cs="Calibri"/>
                <w:b/>
                <w:bCs/>
                <w:szCs w:val="22"/>
                <w:lang w:val="pl-PL"/>
              </w:rPr>
              <w:t>rzedmiot zamówienia</w:t>
            </w:r>
          </w:p>
        </w:tc>
        <w:tc>
          <w:tcPr>
            <w:tcW w:w="3492" w:type="dxa"/>
            <w:vAlign w:val="center"/>
          </w:tcPr>
          <w:p w14:paraId="14190985" w14:textId="263D0FB8" w:rsidR="0007755A" w:rsidRPr="002F3ECC" w:rsidRDefault="008C6116" w:rsidP="002F3ECC">
            <w:pPr>
              <w:spacing w:line="240" w:lineRule="auto"/>
              <w:rPr>
                <w:rFonts w:ascii="Garamond" w:hAnsi="Garamond" w:cs="Calibri"/>
                <w:b/>
                <w:bCs/>
                <w:szCs w:val="22"/>
                <w:lang w:val="pl-PL"/>
              </w:rPr>
            </w:pPr>
            <w:r w:rsidRPr="002F3ECC">
              <w:rPr>
                <w:rFonts w:ascii="Garamond" w:hAnsi="Garamond" w:cs="Calibri"/>
                <w:b/>
                <w:bCs/>
                <w:szCs w:val="22"/>
                <w:lang w:val="pl-PL"/>
              </w:rPr>
              <w:t>C</w:t>
            </w:r>
            <w:r w:rsidR="0007755A" w:rsidRPr="002F3ECC">
              <w:rPr>
                <w:rFonts w:ascii="Garamond" w:hAnsi="Garamond" w:cs="Calibri"/>
                <w:b/>
                <w:bCs/>
                <w:szCs w:val="22"/>
                <w:lang w:val="pl-PL"/>
              </w:rPr>
              <w:t>ena brutto za 1 miesiąc</w:t>
            </w:r>
          </w:p>
        </w:tc>
        <w:tc>
          <w:tcPr>
            <w:tcW w:w="3524" w:type="dxa"/>
            <w:vAlign w:val="center"/>
          </w:tcPr>
          <w:p w14:paraId="1F8EFAA7" w14:textId="6006E49A" w:rsidR="0007755A" w:rsidRPr="002F3ECC" w:rsidRDefault="008C6116" w:rsidP="002F3ECC">
            <w:pPr>
              <w:spacing w:line="240" w:lineRule="auto"/>
              <w:rPr>
                <w:rFonts w:ascii="Garamond" w:hAnsi="Garamond" w:cs="Calibri"/>
                <w:b/>
                <w:bCs/>
                <w:szCs w:val="22"/>
                <w:lang w:val="pl-PL"/>
              </w:rPr>
            </w:pPr>
            <w:r w:rsidRPr="002F3ECC">
              <w:rPr>
                <w:rFonts w:ascii="Garamond" w:hAnsi="Garamond" w:cs="Calibri"/>
                <w:b/>
                <w:bCs/>
                <w:szCs w:val="22"/>
                <w:lang w:val="pl-PL"/>
              </w:rPr>
              <w:t xml:space="preserve">Cena </w:t>
            </w:r>
            <w:r w:rsidR="0007755A" w:rsidRPr="002F3ECC">
              <w:rPr>
                <w:rFonts w:ascii="Garamond" w:hAnsi="Garamond" w:cs="Calibri"/>
                <w:b/>
                <w:bCs/>
                <w:szCs w:val="22"/>
                <w:lang w:val="pl-PL"/>
              </w:rPr>
              <w:t>brutto za 24 miesiące</w:t>
            </w:r>
            <w:r w:rsidR="00500305" w:rsidRPr="002F3ECC">
              <w:rPr>
                <w:rFonts w:ascii="Garamond" w:hAnsi="Garamond" w:cs="Calibri"/>
                <w:b/>
                <w:bCs/>
                <w:szCs w:val="22"/>
                <w:lang w:val="pl-PL"/>
              </w:rPr>
              <w:t>*</w:t>
            </w:r>
          </w:p>
        </w:tc>
      </w:tr>
      <w:tr w:rsidR="0007755A" w14:paraId="60FCD504" w14:textId="77777777" w:rsidTr="00500305">
        <w:trPr>
          <w:trHeight w:val="532"/>
        </w:trPr>
        <w:tc>
          <w:tcPr>
            <w:tcW w:w="421" w:type="dxa"/>
          </w:tcPr>
          <w:p w14:paraId="40E6B0FD" w14:textId="1CCA4556" w:rsidR="0007755A" w:rsidRPr="0007755A" w:rsidRDefault="0007755A" w:rsidP="0007755A">
            <w:pPr>
              <w:jc w:val="both"/>
              <w:rPr>
                <w:rFonts w:ascii="Garamond" w:hAnsi="Garamond" w:cs="Calibri"/>
                <w:b/>
                <w:bCs/>
                <w:color w:val="002060"/>
                <w:szCs w:val="22"/>
                <w:lang w:val="pl-PL"/>
              </w:rPr>
            </w:pPr>
            <w:r>
              <w:rPr>
                <w:rFonts w:ascii="Garamond" w:hAnsi="Garamond" w:cs="Calibri"/>
                <w:b/>
                <w:bCs/>
                <w:color w:val="002060"/>
                <w:szCs w:val="22"/>
                <w:lang w:val="pl-PL"/>
              </w:rPr>
              <w:t>1.</w:t>
            </w:r>
          </w:p>
        </w:tc>
        <w:tc>
          <w:tcPr>
            <w:tcW w:w="6558" w:type="dxa"/>
          </w:tcPr>
          <w:p w14:paraId="6CC43E49" w14:textId="5140E038" w:rsidR="0007755A" w:rsidRPr="0007755A" w:rsidRDefault="0007755A" w:rsidP="002439A7">
            <w:pPr>
              <w:spacing w:line="240" w:lineRule="auto"/>
              <w:jc w:val="both"/>
              <w:rPr>
                <w:rFonts w:ascii="Garamond" w:hAnsi="Garamond" w:cs="Calibri"/>
                <w:b/>
                <w:bCs/>
                <w:color w:val="002060"/>
                <w:szCs w:val="22"/>
                <w:lang w:val="pl-PL"/>
              </w:rPr>
            </w:pPr>
            <w:r w:rsidRPr="0007755A">
              <w:rPr>
                <w:rFonts w:ascii="Garamond" w:hAnsi="Garamond" w:cs="Calibri"/>
                <w:b/>
                <w:bCs/>
                <w:color w:val="002060"/>
                <w:szCs w:val="22"/>
                <w:lang w:val="pl-PL"/>
              </w:rPr>
              <w:t>Usługa serwisowa na naprawę, przeglądy i konserwację bazy instalacyjnej systemu monitorowania pacjenta Philips Intellivue.</w:t>
            </w:r>
          </w:p>
        </w:tc>
        <w:tc>
          <w:tcPr>
            <w:tcW w:w="3492" w:type="dxa"/>
            <w:vAlign w:val="center"/>
          </w:tcPr>
          <w:p w14:paraId="3F965B4C" w14:textId="77777777" w:rsidR="0007755A" w:rsidRDefault="0007755A" w:rsidP="0016378F">
            <w:pPr>
              <w:rPr>
                <w:rFonts w:ascii="Garamond" w:hAnsi="Garamond" w:cs="Calibri"/>
                <w:b/>
                <w:bCs/>
                <w:szCs w:val="22"/>
                <w:u w:val="single"/>
                <w:lang w:val="pl-PL"/>
              </w:rPr>
            </w:pPr>
          </w:p>
        </w:tc>
        <w:tc>
          <w:tcPr>
            <w:tcW w:w="3524" w:type="dxa"/>
            <w:vAlign w:val="center"/>
          </w:tcPr>
          <w:p w14:paraId="0639584A" w14:textId="77777777" w:rsidR="0007755A" w:rsidRDefault="0007755A" w:rsidP="0016378F">
            <w:pPr>
              <w:rPr>
                <w:rFonts w:ascii="Garamond" w:hAnsi="Garamond" w:cs="Calibri"/>
                <w:b/>
                <w:bCs/>
                <w:szCs w:val="22"/>
                <w:u w:val="single"/>
                <w:lang w:val="pl-PL"/>
              </w:rPr>
            </w:pPr>
          </w:p>
        </w:tc>
      </w:tr>
    </w:tbl>
    <w:p w14:paraId="2B35F7B6" w14:textId="7736C2B4" w:rsidR="0007755A" w:rsidRPr="002F3ECC" w:rsidRDefault="00500305" w:rsidP="002F3ECC">
      <w:pPr>
        <w:spacing w:line="240" w:lineRule="auto"/>
        <w:jc w:val="both"/>
        <w:rPr>
          <w:rFonts w:ascii="Garamond" w:hAnsi="Garamond" w:cs="Calibri"/>
          <w:bCs/>
          <w:sz w:val="20"/>
          <w:lang w:val="pl-PL"/>
        </w:rPr>
      </w:pPr>
      <w:r w:rsidRPr="002F3ECC">
        <w:rPr>
          <w:rFonts w:ascii="Garamond" w:hAnsi="Garamond" w:cs="Calibri"/>
          <w:bCs/>
          <w:sz w:val="20"/>
          <w:lang w:val="pl-PL"/>
        </w:rPr>
        <w:t>* jeżeli wybór oferty będzie prowadził do powstania u Zamawiającego obowiązku podatkowego, zgodnie z przepisami o podatku od towarów i usług, należy podać cenę netto.</w:t>
      </w:r>
    </w:p>
    <w:p w14:paraId="0AD87BEA" w14:textId="2E1671B0" w:rsidR="00500305" w:rsidRDefault="00500305" w:rsidP="00500305">
      <w:pPr>
        <w:spacing w:line="240" w:lineRule="auto"/>
        <w:rPr>
          <w:rFonts w:ascii="Garamond" w:hAnsi="Garamond" w:cs="Calibri"/>
          <w:bCs/>
          <w:szCs w:val="22"/>
          <w:lang w:val="pl-PL"/>
        </w:rPr>
      </w:pPr>
    </w:p>
    <w:p w14:paraId="2E1430D3" w14:textId="77777777" w:rsidR="00500305" w:rsidRPr="00500305" w:rsidRDefault="00500305" w:rsidP="00500305">
      <w:pPr>
        <w:spacing w:line="240" w:lineRule="auto"/>
        <w:rPr>
          <w:rFonts w:ascii="Garamond" w:hAnsi="Garamond" w:cs="Calibri"/>
          <w:bCs/>
          <w:szCs w:val="22"/>
          <w:lang w:val="pl-PL"/>
        </w:rPr>
      </w:pPr>
    </w:p>
    <w:p w14:paraId="4D8452F9" w14:textId="476F6B0B" w:rsidR="00164AC9" w:rsidRPr="00F5585F" w:rsidRDefault="00164AC9" w:rsidP="0016378F">
      <w:pPr>
        <w:rPr>
          <w:rFonts w:ascii="Garamond" w:hAnsi="Garamond"/>
          <w:b/>
          <w:szCs w:val="22"/>
          <w:u w:val="single"/>
          <w:lang w:val="pl-PL"/>
        </w:rPr>
      </w:pPr>
      <w:r w:rsidRPr="00F5585F">
        <w:rPr>
          <w:rFonts w:ascii="Garamond" w:hAnsi="Garamond"/>
          <w:b/>
          <w:szCs w:val="22"/>
          <w:u w:val="single"/>
          <w:lang w:val="pl-PL"/>
        </w:rPr>
        <w:t>WYMAGANIA</w:t>
      </w:r>
      <w:r w:rsidR="00620D19" w:rsidRPr="00F5585F">
        <w:rPr>
          <w:rFonts w:ascii="Garamond" w:hAnsi="Garamond"/>
          <w:b/>
          <w:szCs w:val="22"/>
          <w:u w:val="single"/>
          <w:lang w:val="pl-PL"/>
        </w:rPr>
        <w:t>: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700"/>
        <w:gridCol w:w="1761"/>
      </w:tblGrid>
      <w:tr w:rsidR="00E14D0A" w:rsidRPr="00F5585F" w14:paraId="76C846EF" w14:textId="77777777" w:rsidTr="00432452">
        <w:trPr>
          <w:trHeight w:val="9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4D618" w14:textId="77777777" w:rsidR="00E14D0A" w:rsidRPr="00F5585F" w:rsidRDefault="00E14D0A" w:rsidP="004105D9">
            <w:pPr>
              <w:suppressAutoHyphens/>
              <w:snapToGrid w:val="0"/>
              <w:spacing w:line="288" w:lineRule="auto"/>
              <w:rPr>
                <w:rFonts w:ascii="Garamond" w:hAnsi="Garamond" w:cstheme="minorHAnsi"/>
                <w:b/>
                <w:bCs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b/>
                <w:bCs/>
                <w:color w:val="000000"/>
                <w:kern w:val="2"/>
                <w:szCs w:val="22"/>
                <w:lang w:val="pl-PL" w:eastAsia="ar-SA"/>
              </w:rPr>
              <w:t>Lp.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9650A0" w14:textId="77777777" w:rsidR="00E14D0A" w:rsidRPr="00F5585F" w:rsidRDefault="00E14D0A" w:rsidP="004105D9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Garamond" w:hAnsi="Garamond" w:cstheme="minorHAnsi"/>
                <w:b/>
                <w:bCs/>
                <w:color w:val="000000"/>
                <w:kern w:val="2"/>
                <w:szCs w:val="22"/>
                <w:lang w:val="pl-PL"/>
              </w:rPr>
            </w:pPr>
            <w:r w:rsidRPr="00F5585F">
              <w:rPr>
                <w:rFonts w:ascii="Garamond" w:hAnsi="Garamond" w:cstheme="minorHAnsi"/>
                <w:b/>
                <w:bCs/>
                <w:color w:val="000000"/>
                <w:kern w:val="2"/>
                <w:szCs w:val="22"/>
                <w:lang w:val="pl-PL"/>
              </w:rPr>
              <w:t>Opis zakresu usługi serwisowej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FF858" w14:textId="1303F560" w:rsidR="00E14D0A" w:rsidRPr="00F5585F" w:rsidRDefault="00E14D0A" w:rsidP="004105D9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b/>
                <w:bCs/>
                <w:color w:val="000000"/>
                <w:kern w:val="2"/>
                <w:szCs w:val="22"/>
                <w:lang w:val="pl-PL" w:eastAsia="ar-SA"/>
              </w:rPr>
              <w:t>Parametr wymagany</w:t>
            </w:r>
          </w:p>
        </w:tc>
      </w:tr>
      <w:tr w:rsidR="00E14D0A" w:rsidRPr="00F5585F" w14:paraId="1B944058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516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692" w14:textId="71CD799E" w:rsidR="00E14D0A" w:rsidRPr="00F5585F" w:rsidRDefault="00E14D0A" w:rsidP="00F5585F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Usługi serwisowe muszą obejmować min. naprawy, przeglądy i konserwacje bazy instalacyjnej systemu monitorowania pacjenta PHILIPS INTELLIVUE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FE5" w14:textId="740EED37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17353128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4877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461" w14:textId="22E39027" w:rsidR="00E14D0A" w:rsidRPr="00F5585F" w:rsidRDefault="00E14D0A" w:rsidP="00F5585F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Wszelkie zgłoszenia serwisowe w pierwszej linii rozpatrywane przez przeszkolonego pracownika działu aparatury medycznej. Jeżeli zaistniały problem nie może być rozwiązany przez ww. osobę wtedy serwis </w:t>
            </w:r>
            <w:r>
              <w:rPr>
                <w:rFonts w:ascii="Garamond" w:hAnsi="Garamond" w:cs="Calibri"/>
                <w:szCs w:val="22"/>
                <w:lang w:val="pl-PL"/>
              </w:rPr>
              <w:t>Wykonawcy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 przejmuje zgłoszenie serwisowe.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E25C" w14:textId="0D915BC7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2E264111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18D2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E796" w14:textId="1F7D6BBD" w:rsidR="00E14D0A" w:rsidRPr="00F5585F" w:rsidRDefault="00E14D0A" w:rsidP="00F5585F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W ramach oferowanej usługi serwisowej </w:t>
            </w:r>
            <w:r>
              <w:rPr>
                <w:rFonts w:ascii="Garamond" w:hAnsi="Garamond" w:cs="Calibri"/>
                <w:szCs w:val="22"/>
                <w:lang w:val="pl-PL"/>
              </w:rPr>
              <w:t>Wykonawca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 przeprowadzi szkolenie serwisowe dla min. 5 pracowników działu aparatury medycznej. Szkolenie serwisowe winno obejmować swoim zakresem co najmniej: naprawy, przeglądy i konserwacje okresowe wszystkich modeli monitorów funkcji życiowych oraz stacji roboczych centralnego monitoringu PIC </w:t>
            </w:r>
            <w:proofErr w:type="spellStart"/>
            <w:r w:rsidRPr="00F5585F">
              <w:rPr>
                <w:rFonts w:ascii="Garamond" w:hAnsi="Garamond" w:cs="Calibri"/>
                <w:szCs w:val="22"/>
                <w:lang w:val="pl-PL"/>
              </w:rPr>
              <w:t>iX</w:t>
            </w:r>
            <w:proofErr w:type="spellEnd"/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. Szkolenie serwisowe zakończone wydanym przez producenta urządzeń </w:t>
            </w:r>
            <w:r>
              <w:rPr>
                <w:rFonts w:ascii="Garamond" w:hAnsi="Garamond" w:cs="Calibri"/>
                <w:szCs w:val="22"/>
                <w:lang w:val="pl-PL"/>
              </w:rPr>
              <w:t>certyfikatem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 potwierdzającym ukończenie szkolenia.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148" w14:textId="1C7A961F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2D961D02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080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7407" w14:textId="28F471DA" w:rsidR="00E14D0A" w:rsidRPr="00F5585F" w:rsidRDefault="00E14D0A" w:rsidP="007E6338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Zaplanowane przeglądy i konserwacje w regularnych odstępach czasu w oparciu o zalecenia producenta (min. 1 raz w roku)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0F1A" w14:textId="25DDD8EA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3847ACD8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839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F51F" w14:textId="44C08FB6" w:rsidR="00E14D0A" w:rsidRPr="00F5585F" w:rsidRDefault="00E14D0A" w:rsidP="007E6338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Sprawdzanie stanu technicznego systemu oraz kluczowych podzespołów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E1D" w14:textId="4AD73E95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5902A809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8A6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FD3" w14:textId="44080854" w:rsidR="00E14D0A" w:rsidRPr="00F5585F" w:rsidRDefault="00E14D0A" w:rsidP="00F5585F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Nielimitowana wymiana wszystkich uszkodzonych części zamiennych</w:t>
            </w:r>
            <w:r w:rsidRPr="00F5585F">
              <w:rPr>
                <w:rFonts w:ascii="Garamond" w:hAnsi="Garamond" w:cs="Calibri"/>
                <w:bCs/>
                <w:szCs w:val="22"/>
                <w:lang w:val="pl-PL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AB1F" w14:textId="3E88AF19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551494DF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E08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9F1" w14:textId="0C73129C" w:rsidR="00E14D0A" w:rsidRPr="00F5585F" w:rsidRDefault="00E14D0A" w:rsidP="00F5585F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Wymiana wymaganych części podczas przeglądów okresowych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1EA4" w14:textId="1CB22B2D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3D795AFE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670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83E" w14:textId="359DA93E" w:rsidR="00E14D0A" w:rsidRPr="00F5585F" w:rsidRDefault="00E14D0A" w:rsidP="007E6338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Dojazdy, diagnozy, usługi napraw i kalibracje sprzętu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9F65" w14:textId="7A2F0FB2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1BA4FCF8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991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E5B" w14:textId="4CD91AD0" w:rsidR="00E14D0A" w:rsidRPr="00F5585F" w:rsidRDefault="00E14D0A" w:rsidP="00F5585F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Zalecane przez producenta modyfikacje oprogramowania i konstrukcji, poprawiające wydajność pracy i bezpieczeństwo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1E5" w14:textId="7A7A2243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470D612C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F88" w14:textId="22E83412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  <w:t>`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1253" w14:textId="082074DA" w:rsidR="00E14D0A" w:rsidRPr="00F5585F" w:rsidRDefault="00E14D0A" w:rsidP="00F5585F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Priorytet w obsłudze zgłoszeń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E5E6" w14:textId="3A815542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0553FBEC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F83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3D4" w14:textId="198C93F8" w:rsidR="00E14D0A" w:rsidRPr="00F5585F" w:rsidRDefault="00E14D0A" w:rsidP="00F5585F">
            <w:pPr>
              <w:spacing w:line="240" w:lineRule="auto"/>
              <w:ind w:left="227" w:hanging="227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Wsparcie telefoniczne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B18A" w14:textId="0EB094A1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1267C57C" w14:textId="77777777" w:rsidTr="00432452">
        <w:trPr>
          <w:trHeight w:val="18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31E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F2E" w14:textId="6AC8C61E" w:rsidR="00E14D0A" w:rsidRPr="00F5585F" w:rsidRDefault="00E14D0A" w:rsidP="00F5585F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Zdalny dostęp poprzez dedykowane, bezpieczne łącze internetowe - czas reakcji do 2 godzin od momentu zgłoszenia w czasie trwania okna serwisowego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A3E9" w14:textId="27429B30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4094052F" w14:textId="77777777" w:rsidTr="00432452">
        <w:trPr>
          <w:trHeight w:val="1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5525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5DF" w14:textId="549E959F" w:rsidR="00E14D0A" w:rsidRPr="00F5585F" w:rsidRDefault="00E14D0A" w:rsidP="00F5585F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Maksymalny czas naprawy nie wymagający części zamiennych: 3 dni robocze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EED" w14:textId="41484AD7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711C6F1E" w14:textId="77777777" w:rsidTr="00432452">
        <w:trPr>
          <w:trHeight w:val="2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BB3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68B" w14:textId="1C93EE7C" w:rsidR="00E14D0A" w:rsidRPr="00F5585F" w:rsidRDefault="00E14D0A" w:rsidP="00F5585F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Maksymalny czas naprawy wymagający części zamiennych: 5 dni roboczych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6748" w14:textId="0D6C021C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1E7DC341" w14:textId="77777777" w:rsidTr="00432452">
        <w:trPr>
          <w:trHeight w:val="2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413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0ED" w14:textId="55E6EB5F" w:rsidR="00E14D0A" w:rsidRPr="00F5585F" w:rsidRDefault="00E14D0A" w:rsidP="00F5585F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Dostępność systemu monitorowania pacjenta PHILIPS INTELLIVUE w trakcie okresu trwania umowy na poziomie min. 95%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9009" w14:textId="0399A426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6D5B6EDA" w14:textId="77777777" w:rsidTr="00432452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505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23B" w14:textId="3F7267CB" w:rsidR="00E14D0A" w:rsidRPr="00F5585F" w:rsidRDefault="00E14D0A" w:rsidP="00F5585F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Odpowiedź na miejscu w ciągu 12 godzin od momentu zgłoszenia w czasie trwania okna serwisowego</w:t>
            </w:r>
            <w:r>
              <w:rPr>
                <w:rFonts w:ascii="Garamond" w:hAnsi="Garamond" w:cs="Calibri"/>
                <w:szCs w:val="22"/>
                <w:lang w:val="pl-PL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ADC" w14:textId="383AED38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0DA93E02" w14:textId="77777777" w:rsidTr="00432452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9CD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D21" w14:textId="15C45298" w:rsidR="00E14D0A" w:rsidRPr="00F5585F" w:rsidRDefault="00E14D0A" w:rsidP="00642A8D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Okno serwisowe dostępne w dni robocze i świąteczne, przez 24 godziny, 365 dni w roku.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C28C" w14:textId="47AB45A6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1C261CAA" w14:textId="77777777" w:rsidTr="00432452">
        <w:trPr>
          <w:trHeight w:val="12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667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BFB" w14:textId="02798D4D" w:rsidR="00E14D0A" w:rsidRPr="00F5585F" w:rsidRDefault="00E14D0A" w:rsidP="0007755A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W ramach usługi serwisowej </w:t>
            </w:r>
            <w:r>
              <w:rPr>
                <w:rFonts w:ascii="Garamond" w:hAnsi="Garamond" w:cs="Calibri"/>
                <w:szCs w:val="22"/>
                <w:lang w:val="pl-PL"/>
              </w:rPr>
              <w:t>Wykonawca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 zapewni regularne aktualizacje systemów operacyjnych Microsoft, z których korzysta baza instalacyjna systemu monitorowania pacjenta PHILIPS INTELLIVUE. Kluczowe aktualizacje wypuszczane przez Microsoft muszą być zweryfikowane i sprawdzone przez centrum badawczo-rozwojowe firmy Philips, aby dostosować wprowadzone przez Microsoft zmiany do struktury systemów Philips </w:t>
            </w:r>
            <w:proofErr w:type="spellStart"/>
            <w:r w:rsidRPr="00F5585F">
              <w:rPr>
                <w:rFonts w:ascii="Garamond" w:hAnsi="Garamond" w:cs="Calibri"/>
                <w:szCs w:val="22"/>
                <w:lang w:val="pl-PL"/>
              </w:rPr>
              <w:t>IntelliVue</w:t>
            </w:r>
            <w:proofErr w:type="spellEnd"/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. Dostęp do zweryfikowanych aktualizacji systemów operacyjnych musi odbywać się poprzez dedykowaną aplikację (oferent umożliwi dostęp do aplikacji). W zależności od potrzeb instalacje aktualizacji mogą być wykonywane przez przeszkolonych pracowników działu aparatury medycznej oraz przez serwis </w:t>
            </w:r>
            <w:r>
              <w:rPr>
                <w:rFonts w:ascii="Garamond" w:hAnsi="Garamond" w:cs="Calibri"/>
                <w:szCs w:val="22"/>
                <w:lang w:val="pl-PL"/>
              </w:rPr>
              <w:t>Wykonawcy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 na miejscu w szpitalu lub zdalnie poprzez bezpieczne łącze internetowe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87F" w14:textId="109BD603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6EC828F2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C01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099" w14:textId="4F775814" w:rsidR="00E14D0A" w:rsidRPr="00F5585F" w:rsidRDefault="00E14D0A" w:rsidP="0007755A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W ramach usługi serwisowej </w:t>
            </w:r>
            <w:r>
              <w:rPr>
                <w:rFonts w:ascii="Garamond" w:hAnsi="Garamond" w:cs="Calibri"/>
                <w:szCs w:val="22"/>
                <w:lang w:val="pl-PL"/>
              </w:rPr>
              <w:t>Wykonawca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 umożliwi dostęp do aplikacji, która zintegrowana zostanie z bazą instalacyjną systemu monitorowania pacjenta PHILIPS INTELLIVUE. Aplikacja pozwala na wgląd w strukturę sieci i wizualizację efektywności jej poszc</w:t>
            </w:r>
            <w:r>
              <w:rPr>
                <w:rFonts w:ascii="Garamond" w:hAnsi="Garamond" w:cs="Calibri"/>
                <w:szCs w:val="22"/>
                <w:lang w:val="pl-PL"/>
              </w:rPr>
              <w:t>zególnych elementów, ostrzega i 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>wykrywa awarie sprzętowe wraz z opisami błędów oraz pozwala na dostęp do najn</w:t>
            </w:r>
            <w:r>
              <w:rPr>
                <w:rFonts w:ascii="Garamond" w:hAnsi="Garamond" w:cs="Calibri"/>
                <w:szCs w:val="22"/>
                <w:lang w:val="pl-PL"/>
              </w:rPr>
              <w:t>owszych aktualizacji systemów w 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zakresie kompatybilności i </w:t>
            </w:r>
            <w:proofErr w:type="spellStart"/>
            <w:r w:rsidRPr="00F5585F">
              <w:rPr>
                <w:rFonts w:ascii="Garamond" w:hAnsi="Garamond" w:cs="Calibri"/>
                <w:szCs w:val="22"/>
                <w:lang w:val="pl-PL"/>
              </w:rPr>
              <w:t>cyberbezpieczeństwa</w:t>
            </w:r>
            <w:proofErr w:type="spellEnd"/>
            <w:r w:rsidRPr="00F5585F">
              <w:rPr>
                <w:rFonts w:ascii="Garamond" w:hAnsi="Garamond" w:cs="Calibri"/>
                <w:szCs w:val="22"/>
                <w:lang w:val="pl-PL"/>
              </w:rPr>
              <w:t>. Aplikacja dostępna w wersji web, wyposażona w intuicyjny interfejs użytkownika, obrazujący za pomocą palety 3 kolorów status urządzeń i klarownie opisujący zaistniałe problemy (szczegółowe informacje dotyczące problemu, który występuje na zarządzanym urządzeniu, wraz z potencjalnymi przyczynami i pomysłami na rozwiązanie problemu). Aplikacja pozwoli na konfigurowanie alarmów wysyłanych przez e-mail, informują</w:t>
            </w:r>
            <w:r>
              <w:rPr>
                <w:rFonts w:ascii="Garamond" w:hAnsi="Garamond" w:cs="Calibri"/>
                <w:szCs w:val="22"/>
                <w:lang w:val="pl-PL"/>
              </w:rPr>
              <w:t>cych połączonych użytkowników o 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zaistniałych awariach i ich szczegółach. Dodatkowo aplikacja musi zapewniać co najmniej: </w:t>
            </w:r>
          </w:p>
          <w:p w14:paraId="37E3D8B2" w14:textId="4FB13104" w:rsidR="00E14D0A" w:rsidRPr="00F5585F" w:rsidRDefault="00E14D0A" w:rsidP="0007755A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- raporty (aplikacja udostępnia graficzne raporty systemowe, których można używ</w:t>
            </w:r>
            <w:r>
              <w:rPr>
                <w:rFonts w:ascii="Garamond" w:hAnsi="Garamond" w:cs="Calibri"/>
                <w:szCs w:val="22"/>
                <w:lang w:val="pl-PL"/>
              </w:rPr>
              <w:t>ać do rozwiązywania problemów i 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>sprawdzania wydajności urządzenia)</w:t>
            </w:r>
          </w:p>
          <w:p w14:paraId="4BA9A4AD" w14:textId="78908E4B" w:rsidR="00E14D0A" w:rsidRPr="00F5585F" w:rsidRDefault="00E14D0A" w:rsidP="0007755A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- audyt systemu (aplikacja wyświetla szczegółowe informacje o każdym zarządzanym </w:t>
            </w:r>
            <w:r>
              <w:rPr>
                <w:rFonts w:ascii="Garamond" w:hAnsi="Garamond" w:cs="Calibri"/>
                <w:szCs w:val="22"/>
                <w:lang w:val="pl-PL"/>
              </w:rPr>
              <w:t>urządzeniu w widokach alertów i 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>spisu, takie jak: adres IP, adres MAC, typ urządzenia oraz wersje sprzętu/oprogramowania)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12C" w14:textId="456DE95C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7F0AECD6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805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7970" w14:textId="3A7388FA" w:rsidR="00E14D0A" w:rsidRPr="00F5585F" w:rsidRDefault="00E14D0A" w:rsidP="0007755A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W ramach usługi serwisowej </w:t>
            </w:r>
            <w:r>
              <w:rPr>
                <w:rFonts w:ascii="Garamond" w:hAnsi="Garamond" w:cs="Calibri"/>
                <w:szCs w:val="22"/>
                <w:lang w:val="pl-PL"/>
              </w:rPr>
              <w:t>Wykonawca</w:t>
            </w:r>
            <w:r w:rsidRPr="00F5585F">
              <w:rPr>
                <w:rFonts w:ascii="Garamond" w:hAnsi="Garamond" w:cs="Calibri"/>
                <w:szCs w:val="22"/>
                <w:lang w:val="pl-PL"/>
              </w:rPr>
              <w:t xml:space="preserve"> dostarczy pulę min. 24 dni serwisowych w każdym roku trwania umowy (min. 8 godzin na każdy dzień) do wykorzystania według własnych potrzeb Szpitala na:</w:t>
            </w:r>
          </w:p>
          <w:p w14:paraId="10C5B9D9" w14:textId="72CD6CF9" w:rsidR="00E14D0A" w:rsidRPr="00F5585F" w:rsidRDefault="00E14D0A" w:rsidP="0007755A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- usługi w formie szkoleń klinicznych i technicznych dla lekarzy, pielęgniarek oraz innych zainteresowanych osób (szkolenia muszą być prowadzone przez certyfikowanych przez producenta specjalistów aplikacyjnych),</w:t>
            </w:r>
          </w:p>
          <w:p w14:paraId="7D60B0CA" w14:textId="2FB94AB1" w:rsidR="00E14D0A" w:rsidRPr="00F5585F" w:rsidRDefault="00E14D0A" w:rsidP="0007755A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- dodatkowe usługi serwisowo-instalacyjne świadczone przez inżynierów serwisowych, które nie zostały wymienione powyżej np. rekonfiguracja systemu monitorowania na danym oddziale, przeniesienie systemu monitorowania do nowej lokalizacji, programowanie nowych profili monitorowania, itp.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195" w14:textId="243AA561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762E4129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F7B" w14:textId="77777777" w:rsidR="00E14D0A" w:rsidRPr="00F5585F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 w:cstheme="minorHAnsi"/>
                <w:color w:val="000000"/>
                <w:kern w:val="2"/>
                <w:szCs w:val="22"/>
                <w:lang w:val="pl-PL" w:eastAsia="ar-SA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A06" w14:textId="62647723" w:rsidR="00E14D0A" w:rsidRPr="00F5585F" w:rsidRDefault="00E14D0A" w:rsidP="0007755A">
            <w:pPr>
              <w:spacing w:line="240" w:lineRule="auto"/>
              <w:jc w:val="both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Oferowana usługa serwisowa nie obejmuje wymiany akcesoriów pomiarowych oraz akumulatorów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7F1" w14:textId="201BE859" w:rsidR="00E14D0A" w:rsidRPr="00F5585F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</w:pPr>
            <w:r w:rsidRPr="00F5585F">
              <w:rPr>
                <w:rFonts w:ascii="Garamond" w:hAnsi="Garamond" w:cstheme="minorHAnsi"/>
                <w:color w:val="000000"/>
                <w:kern w:val="2"/>
                <w:szCs w:val="22"/>
                <w:lang w:val="pl-PL" w:eastAsia="ar-SA"/>
              </w:rPr>
              <w:t>TAK</w:t>
            </w:r>
          </w:p>
        </w:tc>
      </w:tr>
      <w:tr w:rsidR="00E14D0A" w:rsidRPr="00F5585F" w14:paraId="29C6D60F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8E8" w14:textId="77777777" w:rsidR="00E14D0A" w:rsidRPr="002439A7" w:rsidRDefault="00E14D0A" w:rsidP="007E6338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/>
                <w:szCs w:val="22"/>
                <w:lang w:val="pl-PL" w:eastAsia="de-DE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78B" w14:textId="7065646B" w:rsidR="00E14D0A" w:rsidRPr="002439A7" w:rsidRDefault="00E14D0A" w:rsidP="0007755A">
            <w:pPr>
              <w:spacing w:line="240" w:lineRule="auto"/>
              <w:jc w:val="both"/>
              <w:rPr>
                <w:rFonts w:ascii="Garamond" w:hAnsi="Garamond"/>
                <w:szCs w:val="22"/>
                <w:lang w:val="pl-PL"/>
              </w:rPr>
            </w:pPr>
            <w:r w:rsidRPr="00F5585F">
              <w:rPr>
                <w:rFonts w:ascii="Garamond" w:hAnsi="Garamond"/>
                <w:szCs w:val="22"/>
                <w:lang w:val="pl-PL"/>
              </w:rPr>
              <w:t>Oferent pokrywa koszty zamówienia, transportu oraz zwrotu uszkodzonych podzespołów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127A" w14:textId="1B9C593C" w:rsidR="00E14D0A" w:rsidRPr="002439A7" w:rsidRDefault="00E14D0A" w:rsidP="007E6338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/>
                <w:szCs w:val="22"/>
                <w:lang w:val="pl-PL"/>
              </w:rPr>
            </w:pPr>
            <w:r w:rsidRPr="002439A7">
              <w:rPr>
                <w:rFonts w:ascii="Garamond" w:hAnsi="Garamond"/>
                <w:szCs w:val="22"/>
                <w:lang w:val="pl-PL"/>
              </w:rPr>
              <w:t>TAK</w:t>
            </w:r>
          </w:p>
        </w:tc>
      </w:tr>
      <w:tr w:rsidR="00E14D0A" w:rsidRPr="00F5585F" w14:paraId="4E755FCB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907" w14:textId="77777777" w:rsidR="00E14D0A" w:rsidRPr="00432452" w:rsidRDefault="00E14D0A" w:rsidP="002439A7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/>
                <w:szCs w:val="22"/>
                <w:lang w:val="pl-PL" w:eastAsia="de-DE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1D7" w14:textId="243E5527" w:rsidR="00E14D0A" w:rsidRPr="00432452" w:rsidRDefault="00E14D0A" w:rsidP="002439A7">
            <w:pPr>
              <w:spacing w:line="240" w:lineRule="auto"/>
              <w:jc w:val="both"/>
              <w:rPr>
                <w:rFonts w:ascii="Garamond" w:hAnsi="Garamond"/>
                <w:szCs w:val="22"/>
                <w:lang w:val="pl-PL"/>
              </w:rPr>
            </w:pPr>
            <w:r w:rsidRPr="00432452">
              <w:rPr>
                <w:rFonts w:ascii="Garamond" w:hAnsi="Garamond"/>
                <w:szCs w:val="22"/>
                <w:lang w:val="pl-PL"/>
              </w:rPr>
              <w:t>Gwarancja na wykonane usługi naprawy wraz z częściami 12 miesięcy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398" w14:textId="06558560" w:rsidR="00E14D0A" w:rsidRPr="002439A7" w:rsidRDefault="00E14D0A" w:rsidP="002439A7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/>
                <w:szCs w:val="22"/>
                <w:lang w:val="pl-PL"/>
              </w:rPr>
            </w:pPr>
            <w:r w:rsidRPr="002439A7">
              <w:rPr>
                <w:rFonts w:ascii="Garamond" w:hAnsi="Garamond"/>
                <w:szCs w:val="22"/>
                <w:lang w:val="pl-PL"/>
              </w:rPr>
              <w:t>TAK</w:t>
            </w:r>
          </w:p>
        </w:tc>
      </w:tr>
      <w:tr w:rsidR="00E14D0A" w:rsidRPr="00F5585F" w14:paraId="5328ABF8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4B1" w14:textId="77777777" w:rsidR="00E14D0A" w:rsidRPr="004E65C9" w:rsidRDefault="00E14D0A" w:rsidP="002439A7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/>
                <w:szCs w:val="22"/>
                <w:lang w:val="pl-PL" w:eastAsia="de-DE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AE5" w14:textId="48C1B371" w:rsidR="00E14D0A" w:rsidRPr="004E65C9" w:rsidRDefault="00E14D0A" w:rsidP="00487392">
            <w:pPr>
              <w:spacing w:line="240" w:lineRule="auto"/>
              <w:jc w:val="both"/>
              <w:rPr>
                <w:rFonts w:ascii="Garamond" w:hAnsi="Garamond"/>
                <w:szCs w:val="22"/>
                <w:lang w:val="pl-PL"/>
              </w:rPr>
            </w:pPr>
            <w:r w:rsidRPr="004E65C9">
              <w:rPr>
                <w:rFonts w:ascii="Garamond" w:hAnsi="Garamond"/>
                <w:szCs w:val="22"/>
                <w:lang w:val="pl-PL"/>
              </w:rPr>
              <w:t xml:space="preserve">Oświadczenie lub dokument potwierdzający uprawnienia </w:t>
            </w:r>
            <w:r w:rsidR="00487392">
              <w:rPr>
                <w:rFonts w:ascii="Garamond" w:hAnsi="Garamond"/>
                <w:szCs w:val="22"/>
                <w:lang w:val="pl-PL"/>
              </w:rPr>
              <w:t>Wykonawcy</w:t>
            </w:r>
            <w:r w:rsidRPr="004E65C9">
              <w:rPr>
                <w:rFonts w:ascii="Garamond" w:hAnsi="Garamond"/>
                <w:szCs w:val="22"/>
                <w:lang w:val="pl-PL"/>
              </w:rPr>
              <w:t xml:space="preserve"> do przeprowadzania szkoleń serwisowych w zakresie przedmiotowych urządzeń produkcji Philips.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4656" w14:textId="698233C0" w:rsidR="00E14D0A" w:rsidRPr="004E65C9" w:rsidRDefault="00E14D0A" w:rsidP="004E65C9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/>
                <w:szCs w:val="22"/>
                <w:lang w:val="pl-PL"/>
              </w:rPr>
            </w:pPr>
            <w:r w:rsidRPr="004E65C9">
              <w:rPr>
                <w:rFonts w:ascii="Garamond" w:hAnsi="Garamond"/>
                <w:szCs w:val="22"/>
                <w:lang w:val="pl-PL"/>
              </w:rPr>
              <w:t>TAK</w:t>
            </w:r>
          </w:p>
        </w:tc>
      </w:tr>
      <w:tr w:rsidR="00E14D0A" w:rsidRPr="00F5585F" w14:paraId="042DE5AB" w14:textId="77777777" w:rsidTr="00432452">
        <w:trPr>
          <w:trHeight w:val="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CD32" w14:textId="77777777" w:rsidR="00E14D0A" w:rsidRPr="004E65C9" w:rsidRDefault="00E14D0A" w:rsidP="002439A7">
            <w:pPr>
              <w:pStyle w:val="Akapitzlist"/>
              <w:numPr>
                <w:ilvl w:val="0"/>
                <w:numId w:val="22"/>
              </w:numPr>
              <w:suppressAutoHyphens/>
              <w:spacing w:line="288" w:lineRule="auto"/>
              <w:rPr>
                <w:rFonts w:ascii="Garamond" w:eastAsia="Times New Roman" w:hAnsi="Garamond"/>
                <w:szCs w:val="22"/>
                <w:lang w:val="pl-PL" w:eastAsia="de-DE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E0A" w14:textId="2C5D390A" w:rsidR="00E14D0A" w:rsidRPr="004E65C9" w:rsidRDefault="00487392" w:rsidP="002439A7">
            <w:pPr>
              <w:spacing w:line="240" w:lineRule="auto"/>
              <w:jc w:val="both"/>
              <w:rPr>
                <w:rFonts w:ascii="Garamond" w:hAnsi="Garamond"/>
                <w:szCs w:val="22"/>
                <w:lang w:val="pl-PL"/>
              </w:rPr>
            </w:pPr>
            <w:r>
              <w:rPr>
                <w:rFonts w:ascii="Garamond" w:hAnsi="Garamond"/>
                <w:szCs w:val="22"/>
                <w:lang w:val="pl-PL"/>
              </w:rPr>
              <w:t>Oświadczenie W</w:t>
            </w:r>
            <w:r w:rsidR="00E14D0A" w:rsidRPr="004E65C9">
              <w:rPr>
                <w:rFonts w:ascii="Garamond" w:hAnsi="Garamond"/>
                <w:szCs w:val="22"/>
                <w:lang w:val="pl-PL"/>
              </w:rPr>
              <w:t>ykonawcy, iż posiada dostęp do modyfikacji oprogramowania i konstrukcji urządzeń Philips oraz możliwość ich instalacji.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E9C" w14:textId="5823B7D5" w:rsidR="00E14D0A" w:rsidRPr="004E65C9" w:rsidRDefault="00E14D0A" w:rsidP="004E65C9">
            <w:pPr>
              <w:suppressAutoHyphens/>
              <w:snapToGrid w:val="0"/>
              <w:spacing w:line="288" w:lineRule="auto"/>
              <w:jc w:val="center"/>
              <w:rPr>
                <w:rFonts w:ascii="Garamond" w:hAnsi="Garamond"/>
                <w:szCs w:val="22"/>
                <w:lang w:val="pl-PL"/>
              </w:rPr>
            </w:pPr>
            <w:r w:rsidRPr="004E65C9">
              <w:rPr>
                <w:rFonts w:ascii="Garamond" w:hAnsi="Garamond"/>
                <w:szCs w:val="22"/>
                <w:lang w:val="pl-PL"/>
              </w:rPr>
              <w:t>TAK</w:t>
            </w:r>
          </w:p>
        </w:tc>
      </w:tr>
    </w:tbl>
    <w:p w14:paraId="2B6EA89A" w14:textId="36A0BA93" w:rsidR="00164AC9" w:rsidRPr="00F5585F" w:rsidRDefault="00164AC9" w:rsidP="00AA3A7C">
      <w:pPr>
        <w:rPr>
          <w:rFonts w:ascii="Garamond" w:hAnsi="Garamond"/>
          <w:szCs w:val="22"/>
          <w:lang w:val="pl-PL"/>
        </w:rPr>
      </w:pPr>
    </w:p>
    <w:p w14:paraId="5062EEBB" w14:textId="105319BF" w:rsidR="00E14D0A" w:rsidRDefault="00E14D0A" w:rsidP="002F3ECC">
      <w:pPr>
        <w:spacing w:line="240" w:lineRule="auto"/>
        <w:jc w:val="both"/>
        <w:rPr>
          <w:rFonts w:ascii="Garamond" w:hAnsi="Garamond"/>
          <w:b/>
          <w:color w:val="002060"/>
          <w:szCs w:val="22"/>
          <w:lang w:val="pl-PL"/>
        </w:rPr>
      </w:pPr>
      <w:bookmarkStart w:id="0" w:name="_GoBack"/>
      <w:bookmarkEnd w:id="0"/>
      <w:r>
        <w:rPr>
          <w:rFonts w:ascii="Garamond" w:hAnsi="Garamond"/>
          <w:b/>
          <w:color w:val="002060"/>
          <w:szCs w:val="22"/>
          <w:lang w:val="pl-PL"/>
        </w:rPr>
        <w:br w:type="page"/>
      </w:r>
    </w:p>
    <w:p w14:paraId="3EA83C1C" w14:textId="1E1CC29E" w:rsidR="008C33A3" w:rsidRPr="0007755A" w:rsidRDefault="008C33A3" w:rsidP="008C6116">
      <w:pPr>
        <w:jc w:val="center"/>
        <w:rPr>
          <w:rFonts w:ascii="Garamond" w:hAnsi="Garamond"/>
          <w:b/>
          <w:color w:val="002060"/>
          <w:szCs w:val="22"/>
          <w:lang w:val="pl-PL"/>
        </w:rPr>
      </w:pPr>
      <w:r w:rsidRPr="0007755A">
        <w:rPr>
          <w:rFonts w:ascii="Garamond" w:hAnsi="Garamond"/>
          <w:b/>
          <w:color w:val="002060"/>
          <w:szCs w:val="22"/>
          <w:lang w:val="pl-PL"/>
        </w:rPr>
        <w:lastRenderedPageBreak/>
        <w:t>BAZA INSTALACYJNA SYSTEMU MONITOROWANIA PACJENTA PHILIPS INTELLIVUE</w:t>
      </w:r>
    </w:p>
    <w:tbl>
      <w:tblPr>
        <w:tblW w:w="524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534"/>
        <w:gridCol w:w="2010"/>
      </w:tblGrid>
      <w:tr w:rsidR="008C33A3" w:rsidRPr="00F5585F" w14:paraId="6CBC33E4" w14:textId="77777777" w:rsidTr="00E14D0A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14:paraId="5716DFE1" w14:textId="77777777" w:rsidR="008C33A3" w:rsidRPr="0007755A" w:rsidRDefault="008C33A3" w:rsidP="000A5BDB">
            <w:pPr>
              <w:rPr>
                <w:rFonts w:ascii="Garamond" w:hAnsi="Garamond" w:cs="Calibri"/>
                <w:b/>
                <w:szCs w:val="22"/>
                <w:lang w:val="pl-PL"/>
              </w:rPr>
            </w:pPr>
            <w:r w:rsidRPr="0007755A">
              <w:rPr>
                <w:rFonts w:ascii="Garamond" w:hAnsi="Garamond" w:cs="Calibri"/>
                <w:b/>
                <w:szCs w:val="22"/>
                <w:lang w:val="pl-PL"/>
              </w:rPr>
              <w:t>Lp.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978F2F" w14:textId="77777777" w:rsidR="008C33A3" w:rsidRPr="0007755A" w:rsidRDefault="008C33A3" w:rsidP="000A5BDB">
            <w:pPr>
              <w:jc w:val="center"/>
              <w:rPr>
                <w:rFonts w:ascii="Garamond" w:hAnsi="Garamond" w:cs="Calibri"/>
                <w:b/>
                <w:bCs/>
                <w:szCs w:val="22"/>
                <w:lang w:val="pl-PL"/>
              </w:rPr>
            </w:pPr>
            <w:r w:rsidRPr="0007755A">
              <w:rPr>
                <w:rFonts w:ascii="Garamond" w:hAnsi="Garamond" w:cs="Calibri"/>
                <w:b/>
                <w:bCs/>
                <w:szCs w:val="22"/>
                <w:lang w:val="pl-PL"/>
              </w:rPr>
              <w:t>Rodzaj bazy instalacyjnej - sprzęt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85CCCC1" w14:textId="77777777" w:rsidR="008C33A3" w:rsidRPr="0007755A" w:rsidRDefault="008C33A3" w:rsidP="000A5BDB">
            <w:pPr>
              <w:jc w:val="center"/>
              <w:rPr>
                <w:rFonts w:ascii="Garamond" w:hAnsi="Garamond" w:cs="Calibri"/>
                <w:b/>
                <w:bCs/>
                <w:szCs w:val="22"/>
                <w:lang w:val="pl-PL"/>
              </w:rPr>
            </w:pPr>
            <w:r w:rsidRPr="0007755A">
              <w:rPr>
                <w:rFonts w:ascii="Garamond" w:hAnsi="Garamond" w:cs="Calibri"/>
                <w:b/>
                <w:bCs/>
                <w:szCs w:val="22"/>
                <w:lang w:val="pl-PL"/>
              </w:rPr>
              <w:t>Łączna ilość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14:paraId="6B27B0F2" w14:textId="77777777" w:rsidR="008C33A3" w:rsidRPr="00F5585F" w:rsidRDefault="008C33A3" w:rsidP="0007755A">
            <w:pPr>
              <w:spacing w:line="240" w:lineRule="auto"/>
              <w:jc w:val="center"/>
              <w:rPr>
                <w:rFonts w:ascii="Garamond" w:hAnsi="Garamond" w:cs="Calibri"/>
                <w:b/>
                <w:bCs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b/>
                <w:bCs/>
                <w:szCs w:val="22"/>
                <w:lang w:val="pl-PL"/>
              </w:rPr>
              <w:t>Termin końca gwarancji</w:t>
            </w:r>
          </w:p>
        </w:tc>
      </w:tr>
      <w:tr w:rsidR="008C33A3" w:rsidRPr="00F5585F" w14:paraId="725BC442" w14:textId="77777777" w:rsidTr="00E14D0A">
        <w:tc>
          <w:tcPr>
            <w:tcW w:w="568" w:type="dxa"/>
            <w:shd w:val="clear" w:color="auto" w:fill="auto"/>
          </w:tcPr>
          <w:p w14:paraId="0B1F94F6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5A260D5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Centralny monitoring PIC </w:t>
            </w:r>
            <w:proofErr w:type="spellStart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iX</w:t>
            </w:r>
            <w:proofErr w:type="spellEnd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 – ilość licencji monitorowania pacjentów w sieci centralnego monitorowania </w:t>
            </w:r>
          </w:p>
        </w:tc>
        <w:tc>
          <w:tcPr>
            <w:tcW w:w="1534" w:type="dxa"/>
            <w:shd w:val="clear" w:color="auto" w:fill="auto"/>
          </w:tcPr>
          <w:p w14:paraId="51699F73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szCs w:val="22"/>
                <w:lang w:val="pl-PL"/>
              </w:rPr>
              <w:t>552</w:t>
            </w:r>
          </w:p>
        </w:tc>
        <w:tc>
          <w:tcPr>
            <w:tcW w:w="2010" w:type="dxa"/>
            <w:tcBorders>
              <w:tl2br w:val="single" w:sz="4" w:space="0" w:color="auto"/>
              <w:tr2bl w:val="single" w:sz="4" w:space="0" w:color="auto"/>
            </w:tcBorders>
          </w:tcPr>
          <w:p w14:paraId="5C16D0F9" w14:textId="30A2639E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</w:p>
        </w:tc>
      </w:tr>
      <w:tr w:rsidR="008C33A3" w:rsidRPr="00F5585F" w14:paraId="252C5020" w14:textId="77777777" w:rsidTr="0007755A">
        <w:tc>
          <w:tcPr>
            <w:tcW w:w="568" w:type="dxa"/>
            <w:shd w:val="clear" w:color="auto" w:fill="auto"/>
          </w:tcPr>
          <w:p w14:paraId="45851615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DACF215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Centralny monitoring PIC </w:t>
            </w:r>
            <w:proofErr w:type="spellStart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iX</w:t>
            </w:r>
            <w:proofErr w:type="spellEnd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 – stacja robocza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ECFC9ED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12</w:t>
            </w:r>
          </w:p>
        </w:tc>
        <w:tc>
          <w:tcPr>
            <w:tcW w:w="2010" w:type="dxa"/>
            <w:vAlign w:val="center"/>
          </w:tcPr>
          <w:p w14:paraId="548248B6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Po gwarancji</w:t>
            </w:r>
          </w:p>
        </w:tc>
      </w:tr>
      <w:tr w:rsidR="008C33A3" w:rsidRPr="00F5585F" w14:paraId="3D42FBA0" w14:textId="77777777" w:rsidTr="0007755A">
        <w:tc>
          <w:tcPr>
            <w:tcW w:w="568" w:type="dxa"/>
            <w:shd w:val="clear" w:color="auto" w:fill="auto"/>
          </w:tcPr>
          <w:p w14:paraId="300AA595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37F0352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Monitor funkcji życiowych MX450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AAF317C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118</w:t>
            </w:r>
          </w:p>
        </w:tc>
        <w:tc>
          <w:tcPr>
            <w:tcW w:w="2010" w:type="dxa"/>
            <w:vAlign w:val="center"/>
          </w:tcPr>
          <w:p w14:paraId="0E0A53F1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Po gwarancji</w:t>
            </w:r>
          </w:p>
        </w:tc>
      </w:tr>
      <w:tr w:rsidR="008C33A3" w:rsidRPr="00F5585F" w14:paraId="316F42FF" w14:textId="77777777" w:rsidTr="0007755A">
        <w:tc>
          <w:tcPr>
            <w:tcW w:w="568" w:type="dxa"/>
            <w:shd w:val="clear" w:color="auto" w:fill="auto"/>
          </w:tcPr>
          <w:p w14:paraId="4DBBF002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DF3501F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Monitor funkcji życiowych X3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A559578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70</w:t>
            </w:r>
          </w:p>
        </w:tc>
        <w:tc>
          <w:tcPr>
            <w:tcW w:w="2010" w:type="dxa"/>
            <w:vAlign w:val="center"/>
          </w:tcPr>
          <w:p w14:paraId="0053FF21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Po gwarancji</w:t>
            </w:r>
          </w:p>
        </w:tc>
      </w:tr>
      <w:tr w:rsidR="008C33A3" w:rsidRPr="00F5585F" w14:paraId="268E81EF" w14:textId="77777777" w:rsidTr="0007755A">
        <w:tc>
          <w:tcPr>
            <w:tcW w:w="568" w:type="dxa"/>
            <w:shd w:val="clear" w:color="auto" w:fill="auto"/>
          </w:tcPr>
          <w:p w14:paraId="1469F859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06929AD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Moduł wieloparametrowy MMX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D70A64B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118</w:t>
            </w:r>
          </w:p>
        </w:tc>
        <w:tc>
          <w:tcPr>
            <w:tcW w:w="2010" w:type="dxa"/>
            <w:vAlign w:val="center"/>
          </w:tcPr>
          <w:p w14:paraId="05A859ED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Po gwarancji</w:t>
            </w:r>
          </w:p>
        </w:tc>
      </w:tr>
      <w:tr w:rsidR="008C33A3" w:rsidRPr="00F5585F" w14:paraId="74C6B01E" w14:textId="77777777" w:rsidTr="0007755A">
        <w:tc>
          <w:tcPr>
            <w:tcW w:w="568" w:type="dxa"/>
            <w:shd w:val="clear" w:color="auto" w:fill="auto"/>
          </w:tcPr>
          <w:p w14:paraId="441B8770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F27B6D1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Moduł kapnografii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19D55AD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50</w:t>
            </w:r>
          </w:p>
        </w:tc>
        <w:tc>
          <w:tcPr>
            <w:tcW w:w="2010" w:type="dxa"/>
            <w:vAlign w:val="center"/>
          </w:tcPr>
          <w:p w14:paraId="6BECC176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Po gwarancji</w:t>
            </w:r>
          </w:p>
        </w:tc>
      </w:tr>
      <w:tr w:rsidR="008C33A3" w:rsidRPr="00F5585F" w14:paraId="510E9C82" w14:textId="77777777" w:rsidTr="0007755A">
        <w:tc>
          <w:tcPr>
            <w:tcW w:w="568" w:type="dxa"/>
            <w:shd w:val="clear" w:color="auto" w:fill="auto"/>
          </w:tcPr>
          <w:p w14:paraId="055F709A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96F879B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Przełącznik sieciowy (</w:t>
            </w:r>
            <w:proofErr w:type="spellStart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switch</w:t>
            </w:r>
            <w:proofErr w:type="spellEnd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B21FFA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22</w:t>
            </w:r>
          </w:p>
        </w:tc>
        <w:tc>
          <w:tcPr>
            <w:tcW w:w="2010" w:type="dxa"/>
            <w:vAlign w:val="center"/>
          </w:tcPr>
          <w:p w14:paraId="7A81650D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Po gwarancji</w:t>
            </w:r>
          </w:p>
        </w:tc>
      </w:tr>
      <w:tr w:rsidR="008C33A3" w:rsidRPr="00F5585F" w14:paraId="40D5E3AD" w14:textId="77777777" w:rsidTr="0007755A">
        <w:tc>
          <w:tcPr>
            <w:tcW w:w="568" w:type="dxa"/>
            <w:shd w:val="clear" w:color="auto" w:fill="auto"/>
          </w:tcPr>
          <w:p w14:paraId="3896F993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2F147C9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Centralny monitoring PIC </w:t>
            </w:r>
            <w:proofErr w:type="spellStart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iX</w:t>
            </w:r>
            <w:proofErr w:type="spellEnd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 – stacja robocza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D5B9328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</w:t>
            </w:r>
          </w:p>
        </w:tc>
        <w:tc>
          <w:tcPr>
            <w:tcW w:w="2010" w:type="dxa"/>
            <w:vAlign w:val="center"/>
          </w:tcPr>
          <w:p w14:paraId="4D2934A8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27.10.2024</w:t>
            </w:r>
          </w:p>
        </w:tc>
      </w:tr>
      <w:tr w:rsidR="008C33A3" w:rsidRPr="00F5585F" w14:paraId="181B1270" w14:textId="77777777" w:rsidTr="0007755A">
        <w:tc>
          <w:tcPr>
            <w:tcW w:w="568" w:type="dxa"/>
            <w:shd w:val="clear" w:color="auto" w:fill="auto"/>
          </w:tcPr>
          <w:p w14:paraId="688C4B19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929E375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Monitor funkcji życiowych MX450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707F67E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23</w:t>
            </w:r>
          </w:p>
        </w:tc>
        <w:tc>
          <w:tcPr>
            <w:tcW w:w="2010" w:type="dxa"/>
            <w:vAlign w:val="center"/>
          </w:tcPr>
          <w:p w14:paraId="57880455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27.10.2024</w:t>
            </w:r>
          </w:p>
        </w:tc>
      </w:tr>
      <w:tr w:rsidR="008C33A3" w:rsidRPr="00F5585F" w14:paraId="2C78ECB7" w14:textId="77777777" w:rsidTr="0007755A">
        <w:tc>
          <w:tcPr>
            <w:tcW w:w="568" w:type="dxa"/>
            <w:shd w:val="clear" w:color="auto" w:fill="auto"/>
          </w:tcPr>
          <w:p w14:paraId="619F1931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F966A15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Monitor funkcji życiowych X3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8707614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23</w:t>
            </w:r>
          </w:p>
        </w:tc>
        <w:tc>
          <w:tcPr>
            <w:tcW w:w="2010" w:type="dxa"/>
            <w:vAlign w:val="center"/>
          </w:tcPr>
          <w:p w14:paraId="4D6EBDEC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27.10.2024</w:t>
            </w:r>
          </w:p>
        </w:tc>
      </w:tr>
      <w:tr w:rsidR="008C33A3" w:rsidRPr="00F5585F" w14:paraId="15D027F1" w14:textId="77777777" w:rsidTr="0007755A">
        <w:tc>
          <w:tcPr>
            <w:tcW w:w="568" w:type="dxa"/>
            <w:shd w:val="clear" w:color="auto" w:fill="auto"/>
          </w:tcPr>
          <w:p w14:paraId="361DE420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3C56995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Przełącznik sieciowy (</w:t>
            </w:r>
            <w:proofErr w:type="spellStart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switch</w:t>
            </w:r>
            <w:proofErr w:type="spellEnd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7703752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7</w:t>
            </w:r>
          </w:p>
        </w:tc>
        <w:tc>
          <w:tcPr>
            <w:tcW w:w="2010" w:type="dxa"/>
            <w:vAlign w:val="center"/>
          </w:tcPr>
          <w:p w14:paraId="6707157C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27.10.2024</w:t>
            </w:r>
          </w:p>
        </w:tc>
      </w:tr>
      <w:tr w:rsidR="008C33A3" w:rsidRPr="00F5585F" w14:paraId="6EB616E7" w14:textId="77777777" w:rsidTr="0007755A">
        <w:tc>
          <w:tcPr>
            <w:tcW w:w="568" w:type="dxa"/>
            <w:shd w:val="clear" w:color="auto" w:fill="auto"/>
          </w:tcPr>
          <w:p w14:paraId="6D98FF9F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1936402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Centralny monitoring PIC </w:t>
            </w:r>
            <w:proofErr w:type="spellStart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iX</w:t>
            </w:r>
            <w:proofErr w:type="spellEnd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 – stacja robocza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E707446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29</w:t>
            </w:r>
          </w:p>
        </w:tc>
        <w:tc>
          <w:tcPr>
            <w:tcW w:w="2010" w:type="dxa"/>
            <w:vAlign w:val="center"/>
          </w:tcPr>
          <w:p w14:paraId="2B296936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3F583CC3" w14:textId="77777777" w:rsidTr="0007755A">
        <w:tc>
          <w:tcPr>
            <w:tcW w:w="568" w:type="dxa"/>
            <w:shd w:val="clear" w:color="auto" w:fill="auto"/>
          </w:tcPr>
          <w:p w14:paraId="5A999766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1520B15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Monitor funkcji życiowych MX750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37FF51A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98</w:t>
            </w:r>
          </w:p>
        </w:tc>
        <w:tc>
          <w:tcPr>
            <w:tcW w:w="2010" w:type="dxa"/>
            <w:vAlign w:val="center"/>
          </w:tcPr>
          <w:p w14:paraId="6EEAC36E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004FA5DE" w14:textId="77777777" w:rsidTr="0007755A">
        <w:tc>
          <w:tcPr>
            <w:tcW w:w="568" w:type="dxa"/>
            <w:shd w:val="clear" w:color="auto" w:fill="auto"/>
          </w:tcPr>
          <w:p w14:paraId="371FCA99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9AC2D8A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Monitor funkcji życiowych MX400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D5BFECB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256</w:t>
            </w:r>
          </w:p>
        </w:tc>
        <w:tc>
          <w:tcPr>
            <w:tcW w:w="2010" w:type="dxa"/>
            <w:vAlign w:val="center"/>
          </w:tcPr>
          <w:p w14:paraId="0D4A8EA9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73D099C9" w14:textId="77777777" w:rsidTr="0007755A">
        <w:tc>
          <w:tcPr>
            <w:tcW w:w="568" w:type="dxa"/>
            <w:shd w:val="clear" w:color="auto" w:fill="auto"/>
          </w:tcPr>
          <w:p w14:paraId="0A9AD92B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189FDD8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Monitor funkcji życiowych X3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5DC2AAA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380</w:t>
            </w:r>
          </w:p>
        </w:tc>
        <w:tc>
          <w:tcPr>
            <w:tcW w:w="2010" w:type="dxa"/>
            <w:vAlign w:val="center"/>
          </w:tcPr>
          <w:p w14:paraId="7A5D9957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5A5F8BDA" w14:textId="77777777" w:rsidTr="0007755A">
        <w:tc>
          <w:tcPr>
            <w:tcW w:w="568" w:type="dxa"/>
            <w:shd w:val="clear" w:color="auto" w:fill="auto"/>
          </w:tcPr>
          <w:p w14:paraId="24A8A58A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4E359CC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Moduł kapnografii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0F8EFEE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120</w:t>
            </w:r>
          </w:p>
        </w:tc>
        <w:tc>
          <w:tcPr>
            <w:tcW w:w="2010" w:type="dxa"/>
            <w:vAlign w:val="center"/>
          </w:tcPr>
          <w:p w14:paraId="79194B02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0135940C" w14:textId="77777777" w:rsidTr="0007755A">
        <w:tc>
          <w:tcPr>
            <w:tcW w:w="568" w:type="dxa"/>
            <w:shd w:val="clear" w:color="auto" w:fill="auto"/>
          </w:tcPr>
          <w:p w14:paraId="1E851B6A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3797697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Moduł IBP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5C76AD4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25</w:t>
            </w:r>
          </w:p>
        </w:tc>
        <w:tc>
          <w:tcPr>
            <w:tcW w:w="2010" w:type="dxa"/>
            <w:vAlign w:val="center"/>
          </w:tcPr>
          <w:p w14:paraId="1E5A171E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48EB4CB7" w14:textId="77777777" w:rsidTr="0007755A">
        <w:tc>
          <w:tcPr>
            <w:tcW w:w="568" w:type="dxa"/>
            <w:shd w:val="clear" w:color="auto" w:fill="auto"/>
          </w:tcPr>
          <w:p w14:paraId="7F7D4209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35B3D86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Moduł CO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E53EC0F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10</w:t>
            </w:r>
          </w:p>
        </w:tc>
        <w:tc>
          <w:tcPr>
            <w:tcW w:w="2010" w:type="dxa"/>
            <w:vAlign w:val="center"/>
          </w:tcPr>
          <w:p w14:paraId="5493E5FF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0A145EEB" w14:textId="77777777" w:rsidTr="0007755A">
        <w:tc>
          <w:tcPr>
            <w:tcW w:w="568" w:type="dxa"/>
            <w:shd w:val="clear" w:color="auto" w:fill="auto"/>
          </w:tcPr>
          <w:p w14:paraId="05EAE399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F2A1344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Moduł SpO2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C31D166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6</w:t>
            </w:r>
          </w:p>
        </w:tc>
        <w:tc>
          <w:tcPr>
            <w:tcW w:w="2010" w:type="dxa"/>
            <w:vAlign w:val="center"/>
          </w:tcPr>
          <w:p w14:paraId="0E3B0AA7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22CE1ACD" w14:textId="77777777" w:rsidTr="0007755A">
        <w:tc>
          <w:tcPr>
            <w:tcW w:w="568" w:type="dxa"/>
            <w:shd w:val="clear" w:color="auto" w:fill="auto"/>
          </w:tcPr>
          <w:p w14:paraId="4A8A2454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0A084E1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Moduł EEG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91687D4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4</w:t>
            </w:r>
          </w:p>
        </w:tc>
        <w:tc>
          <w:tcPr>
            <w:tcW w:w="2010" w:type="dxa"/>
            <w:vAlign w:val="center"/>
          </w:tcPr>
          <w:p w14:paraId="10658C90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25D81251" w14:textId="77777777" w:rsidTr="0007755A">
        <w:tc>
          <w:tcPr>
            <w:tcW w:w="568" w:type="dxa"/>
            <w:shd w:val="clear" w:color="auto" w:fill="auto"/>
          </w:tcPr>
          <w:p w14:paraId="57E6DD93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ECF2598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Moduł BIS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BE22636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35</w:t>
            </w:r>
          </w:p>
        </w:tc>
        <w:tc>
          <w:tcPr>
            <w:tcW w:w="2010" w:type="dxa"/>
            <w:vAlign w:val="center"/>
          </w:tcPr>
          <w:p w14:paraId="2DE0D855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4BB3AABF" w14:textId="77777777" w:rsidTr="0007755A">
        <w:tc>
          <w:tcPr>
            <w:tcW w:w="568" w:type="dxa"/>
            <w:shd w:val="clear" w:color="auto" w:fill="auto"/>
          </w:tcPr>
          <w:p w14:paraId="6D43744E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FD1CE18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Moduł NMT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EDC4F01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35</w:t>
            </w:r>
          </w:p>
        </w:tc>
        <w:tc>
          <w:tcPr>
            <w:tcW w:w="2010" w:type="dxa"/>
            <w:vAlign w:val="center"/>
          </w:tcPr>
          <w:p w14:paraId="24CF9C80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622A5985" w14:textId="77777777" w:rsidTr="0007755A">
        <w:tc>
          <w:tcPr>
            <w:tcW w:w="568" w:type="dxa"/>
            <w:shd w:val="clear" w:color="auto" w:fill="auto"/>
          </w:tcPr>
          <w:p w14:paraId="46AA4FD5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EC56E2E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Monitor telemetryczny MX40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7209F58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20</w:t>
            </w:r>
          </w:p>
        </w:tc>
        <w:tc>
          <w:tcPr>
            <w:tcW w:w="2010" w:type="dxa"/>
            <w:vAlign w:val="center"/>
          </w:tcPr>
          <w:p w14:paraId="498DDB7E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288256BC" w14:textId="77777777" w:rsidTr="0007755A">
        <w:tc>
          <w:tcPr>
            <w:tcW w:w="568" w:type="dxa"/>
            <w:shd w:val="clear" w:color="auto" w:fill="auto"/>
          </w:tcPr>
          <w:p w14:paraId="0DB940F9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6FE5B63" w14:textId="77777777" w:rsidR="008C33A3" w:rsidRPr="00F5585F" w:rsidRDefault="008C33A3" w:rsidP="000A5BDB">
            <w:pPr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Access Point (telemetria)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704B105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36</w:t>
            </w:r>
          </w:p>
        </w:tc>
        <w:tc>
          <w:tcPr>
            <w:tcW w:w="2010" w:type="dxa"/>
            <w:vAlign w:val="center"/>
          </w:tcPr>
          <w:p w14:paraId="4A07CE4E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45F11C74" w14:textId="77777777" w:rsidTr="0007755A">
        <w:tc>
          <w:tcPr>
            <w:tcW w:w="568" w:type="dxa"/>
            <w:shd w:val="clear" w:color="auto" w:fill="auto"/>
          </w:tcPr>
          <w:p w14:paraId="2B464051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11E2AFC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Access Point Controller (telemetria)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D63CAEE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</w:t>
            </w:r>
          </w:p>
        </w:tc>
        <w:tc>
          <w:tcPr>
            <w:tcW w:w="2010" w:type="dxa"/>
            <w:vAlign w:val="center"/>
          </w:tcPr>
          <w:p w14:paraId="386CEDF2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35D9A585" w14:textId="77777777" w:rsidTr="0007755A">
        <w:tc>
          <w:tcPr>
            <w:tcW w:w="568" w:type="dxa"/>
            <w:shd w:val="clear" w:color="auto" w:fill="auto"/>
          </w:tcPr>
          <w:p w14:paraId="4DDD692E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218D7C9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Power </w:t>
            </w:r>
            <w:proofErr w:type="spellStart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Over</w:t>
            </w:r>
            <w:proofErr w:type="spellEnd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 Ethernet Unit (12 </w:t>
            </w:r>
            <w:proofErr w:type="spellStart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Ports</w:t>
            </w:r>
            <w:proofErr w:type="spellEnd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) (telemetria)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E1B1E33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</w:t>
            </w:r>
          </w:p>
        </w:tc>
        <w:tc>
          <w:tcPr>
            <w:tcW w:w="2010" w:type="dxa"/>
            <w:vAlign w:val="center"/>
          </w:tcPr>
          <w:p w14:paraId="01625EC0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12E5ACCC" w14:textId="77777777" w:rsidTr="0007755A">
        <w:tc>
          <w:tcPr>
            <w:tcW w:w="568" w:type="dxa"/>
            <w:shd w:val="clear" w:color="auto" w:fill="auto"/>
          </w:tcPr>
          <w:p w14:paraId="79AFBAE0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5A12DB1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proofErr w:type="spellStart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Synchronization</w:t>
            </w:r>
            <w:proofErr w:type="spellEnd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 Unit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362C520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</w:t>
            </w:r>
          </w:p>
        </w:tc>
        <w:tc>
          <w:tcPr>
            <w:tcW w:w="2010" w:type="dxa"/>
            <w:vAlign w:val="center"/>
          </w:tcPr>
          <w:p w14:paraId="2F31570F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18C412F2" w14:textId="77777777" w:rsidTr="0007755A">
        <w:tc>
          <w:tcPr>
            <w:tcW w:w="568" w:type="dxa"/>
            <w:shd w:val="clear" w:color="auto" w:fill="auto"/>
          </w:tcPr>
          <w:p w14:paraId="1022D97E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3FE5FE9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Router światłowodowy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0B23CC4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8</w:t>
            </w:r>
          </w:p>
        </w:tc>
        <w:tc>
          <w:tcPr>
            <w:tcW w:w="2010" w:type="dxa"/>
            <w:vAlign w:val="center"/>
          </w:tcPr>
          <w:p w14:paraId="00D22437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4B84A0AB" w14:textId="77777777" w:rsidTr="0007755A">
        <w:tc>
          <w:tcPr>
            <w:tcW w:w="568" w:type="dxa"/>
            <w:shd w:val="clear" w:color="auto" w:fill="auto"/>
          </w:tcPr>
          <w:p w14:paraId="351793E6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491B68E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Przełącznik sieciowy (</w:t>
            </w:r>
            <w:proofErr w:type="spellStart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switch</w:t>
            </w:r>
            <w:proofErr w:type="spellEnd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5155F88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21</w:t>
            </w:r>
          </w:p>
        </w:tc>
        <w:tc>
          <w:tcPr>
            <w:tcW w:w="2010" w:type="dxa"/>
            <w:vAlign w:val="center"/>
          </w:tcPr>
          <w:p w14:paraId="5FFEC2D0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31.12.2024</w:t>
            </w:r>
          </w:p>
        </w:tc>
      </w:tr>
      <w:tr w:rsidR="008C33A3" w:rsidRPr="00F5585F" w14:paraId="64F395D1" w14:textId="77777777" w:rsidTr="0007755A">
        <w:tc>
          <w:tcPr>
            <w:tcW w:w="568" w:type="dxa"/>
            <w:shd w:val="clear" w:color="auto" w:fill="auto"/>
          </w:tcPr>
          <w:p w14:paraId="3A14AAAB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5E44733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Monitor funkcji życiowych X3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18C4AA3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8</w:t>
            </w:r>
          </w:p>
        </w:tc>
        <w:tc>
          <w:tcPr>
            <w:tcW w:w="2010" w:type="dxa"/>
            <w:vAlign w:val="center"/>
          </w:tcPr>
          <w:p w14:paraId="5E184A9F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02.03.2025</w:t>
            </w:r>
          </w:p>
        </w:tc>
      </w:tr>
      <w:tr w:rsidR="008C33A3" w:rsidRPr="00F5585F" w14:paraId="5E20AFCF" w14:textId="77777777" w:rsidTr="0007755A">
        <w:tc>
          <w:tcPr>
            <w:tcW w:w="568" w:type="dxa"/>
            <w:shd w:val="clear" w:color="auto" w:fill="auto"/>
          </w:tcPr>
          <w:p w14:paraId="6FC76DE1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0CF53B6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Centralny monitoring PIC </w:t>
            </w:r>
            <w:proofErr w:type="spellStart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iX</w:t>
            </w:r>
            <w:proofErr w:type="spellEnd"/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 xml:space="preserve"> – stacja robocza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CCB5A70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2</w:t>
            </w:r>
          </w:p>
        </w:tc>
        <w:tc>
          <w:tcPr>
            <w:tcW w:w="2010" w:type="dxa"/>
            <w:vAlign w:val="center"/>
          </w:tcPr>
          <w:p w14:paraId="6059550D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11.12.2026</w:t>
            </w:r>
          </w:p>
        </w:tc>
      </w:tr>
      <w:tr w:rsidR="008C33A3" w:rsidRPr="00F5585F" w14:paraId="04EE3A84" w14:textId="77777777" w:rsidTr="0007755A">
        <w:tc>
          <w:tcPr>
            <w:tcW w:w="568" w:type="dxa"/>
            <w:shd w:val="clear" w:color="auto" w:fill="auto"/>
          </w:tcPr>
          <w:p w14:paraId="27057B1B" w14:textId="77777777" w:rsidR="008C33A3" w:rsidRPr="00F5585F" w:rsidRDefault="008C33A3" w:rsidP="000A5BDB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Garamond" w:hAnsi="Garamond" w:cs="Calibri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8508BA9" w14:textId="77777777" w:rsidR="008C33A3" w:rsidRPr="00F5585F" w:rsidRDefault="008C33A3" w:rsidP="000A5BDB">
            <w:pPr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Monitor funkcji życiowych MX450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50A857E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10</w:t>
            </w:r>
          </w:p>
        </w:tc>
        <w:tc>
          <w:tcPr>
            <w:tcW w:w="2010" w:type="dxa"/>
            <w:vAlign w:val="center"/>
          </w:tcPr>
          <w:p w14:paraId="5FB02E54" w14:textId="77777777" w:rsidR="008C33A3" w:rsidRPr="00F5585F" w:rsidRDefault="008C33A3" w:rsidP="000A5BDB">
            <w:pPr>
              <w:jc w:val="center"/>
              <w:rPr>
                <w:rFonts w:ascii="Garamond" w:hAnsi="Garamond" w:cs="Calibri"/>
                <w:color w:val="000000"/>
                <w:szCs w:val="22"/>
                <w:lang w:val="pl-PL"/>
              </w:rPr>
            </w:pPr>
            <w:r w:rsidRPr="00F5585F">
              <w:rPr>
                <w:rFonts w:ascii="Garamond" w:hAnsi="Garamond" w:cs="Calibri"/>
                <w:color w:val="000000"/>
                <w:szCs w:val="22"/>
                <w:lang w:val="pl-PL"/>
              </w:rPr>
              <w:t>11.12.2026</w:t>
            </w:r>
          </w:p>
        </w:tc>
      </w:tr>
    </w:tbl>
    <w:p w14:paraId="5A3F04CE" w14:textId="77777777" w:rsidR="008C33A3" w:rsidRPr="00F5585F" w:rsidRDefault="008C33A3" w:rsidP="00AA3A7C">
      <w:pPr>
        <w:rPr>
          <w:rFonts w:ascii="Garamond" w:hAnsi="Garamond"/>
          <w:szCs w:val="22"/>
          <w:lang w:val="pl-PL"/>
        </w:rPr>
      </w:pPr>
    </w:p>
    <w:sectPr w:rsidR="008C33A3" w:rsidRPr="00F5585F" w:rsidSect="00432452"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C84F" w14:textId="77777777" w:rsidR="005509A7" w:rsidRDefault="005509A7">
      <w:r>
        <w:separator/>
      </w:r>
    </w:p>
  </w:endnote>
  <w:endnote w:type="continuationSeparator" w:id="0">
    <w:p w14:paraId="118DCCB4" w14:textId="77777777" w:rsidR="005509A7" w:rsidRDefault="0055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2008473385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C8B268" w14:textId="100CDC72" w:rsidR="008C6116" w:rsidRPr="008C6116" w:rsidRDefault="008C6116">
            <w:pPr>
              <w:pStyle w:val="Stopka"/>
              <w:framePr w:wrap="notBeside"/>
              <w:jc w:val="right"/>
              <w:rPr>
                <w:rFonts w:ascii="Garamond" w:hAnsi="Garamond"/>
              </w:rPr>
            </w:pPr>
            <w:r w:rsidRPr="008C6116">
              <w:rPr>
                <w:rFonts w:ascii="Garamond" w:hAnsi="Garamond"/>
                <w:lang w:val="pl-PL"/>
              </w:rPr>
              <w:t xml:space="preserve">Strona </w:t>
            </w:r>
            <w:r w:rsidRPr="008C6116">
              <w:rPr>
                <w:rFonts w:ascii="Garamond" w:hAnsi="Garamond"/>
                <w:b/>
                <w:bCs/>
              </w:rPr>
              <w:fldChar w:fldCharType="begin"/>
            </w:r>
            <w:r w:rsidRPr="008C6116">
              <w:rPr>
                <w:rFonts w:ascii="Garamond" w:hAnsi="Garamond"/>
                <w:b/>
                <w:bCs/>
              </w:rPr>
              <w:instrText>PAGE</w:instrText>
            </w:r>
            <w:r w:rsidRPr="008C6116">
              <w:rPr>
                <w:rFonts w:ascii="Garamond" w:hAnsi="Garamond"/>
                <w:b/>
                <w:bCs/>
              </w:rPr>
              <w:fldChar w:fldCharType="separate"/>
            </w:r>
            <w:r w:rsidR="00297BBF">
              <w:rPr>
                <w:rFonts w:ascii="Garamond" w:hAnsi="Garamond"/>
                <w:b/>
                <w:bCs/>
              </w:rPr>
              <w:t>5</w:t>
            </w:r>
            <w:r w:rsidRPr="008C6116">
              <w:rPr>
                <w:rFonts w:ascii="Garamond" w:hAnsi="Garamond"/>
                <w:b/>
                <w:bCs/>
              </w:rPr>
              <w:fldChar w:fldCharType="end"/>
            </w:r>
            <w:r w:rsidRPr="008C6116">
              <w:rPr>
                <w:rFonts w:ascii="Garamond" w:hAnsi="Garamond"/>
                <w:lang w:val="pl-PL"/>
              </w:rPr>
              <w:t xml:space="preserve"> z </w:t>
            </w:r>
            <w:r w:rsidRPr="008C6116">
              <w:rPr>
                <w:rFonts w:ascii="Garamond" w:hAnsi="Garamond"/>
                <w:b/>
                <w:bCs/>
              </w:rPr>
              <w:fldChar w:fldCharType="begin"/>
            </w:r>
            <w:r w:rsidRPr="008C6116">
              <w:rPr>
                <w:rFonts w:ascii="Garamond" w:hAnsi="Garamond"/>
                <w:b/>
                <w:bCs/>
              </w:rPr>
              <w:instrText>NUMPAGES</w:instrText>
            </w:r>
            <w:r w:rsidRPr="008C6116">
              <w:rPr>
                <w:rFonts w:ascii="Garamond" w:hAnsi="Garamond"/>
                <w:b/>
                <w:bCs/>
              </w:rPr>
              <w:fldChar w:fldCharType="separate"/>
            </w:r>
            <w:r w:rsidR="00297BBF">
              <w:rPr>
                <w:rFonts w:ascii="Garamond" w:hAnsi="Garamond"/>
                <w:b/>
                <w:bCs/>
              </w:rPr>
              <w:t>5</w:t>
            </w:r>
            <w:r w:rsidRPr="008C6116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50C1DD4E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C818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ED91" w14:textId="77777777" w:rsidR="005509A7" w:rsidRDefault="005509A7">
      <w:r>
        <w:separator/>
      </w:r>
    </w:p>
  </w:footnote>
  <w:footnote w:type="continuationSeparator" w:id="0">
    <w:p w14:paraId="71D52E48" w14:textId="77777777" w:rsidR="005509A7" w:rsidRDefault="0055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629A" w14:textId="77777777" w:rsidR="00F5585F" w:rsidRDefault="00F5585F">
    <w:pPr>
      <w:pStyle w:val="Nagwek"/>
    </w:pPr>
  </w:p>
  <w:p w14:paraId="46B8BB6F" w14:textId="77777777" w:rsidR="00F5585F" w:rsidRPr="00F5585F" w:rsidRDefault="00F5585F" w:rsidP="00F5585F">
    <w:pPr>
      <w:pStyle w:val="Nagwek"/>
      <w:jc w:val="right"/>
      <w:rPr>
        <w:rFonts w:ascii="Garamond" w:hAnsi="Garamond"/>
      </w:rPr>
    </w:pPr>
  </w:p>
  <w:p w14:paraId="731401EC" w14:textId="45B187EF" w:rsidR="00F5585F" w:rsidRPr="00F5585F" w:rsidRDefault="00F5585F" w:rsidP="00F5585F">
    <w:pPr>
      <w:pStyle w:val="Nagwek"/>
      <w:jc w:val="right"/>
      <w:rPr>
        <w:rFonts w:ascii="Garamond" w:hAnsi="Garamond"/>
        <w:lang w:val="pl-PL"/>
      </w:rPr>
    </w:pPr>
    <w:r w:rsidRPr="00F5585F">
      <w:rPr>
        <w:rFonts w:ascii="Garamond" w:hAnsi="Garamond"/>
        <w:lang w:val="pl-PL"/>
      </w:rPr>
      <w:t>Załącznik nr 1a do specyfikacji</w:t>
    </w:r>
  </w:p>
  <w:p w14:paraId="0A791290" w14:textId="7D33F906" w:rsidR="00F5585F" w:rsidRPr="00F5585F" w:rsidRDefault="00F5585F" w:rsidP="00F5585F">
    <w:pPr>
      <w:pStyle w:val="Nagwek"/>
      <w:jc w:val="right"/>
      <w:rPr>
        <w:rFonts w:ascii="Garamond" w:hAnsi="Garamond"/>
        <w:lang w:val="pl-PL"/>
      </w:rPr>
    </w:pPr>
    <w:r w:rsidRPr="00F5585F">
      <w:rPr>
        <w:rFonts w:ascii="Garamond" w:hAnsi="Garamond"/>
        <w:lang w:val="pl-PL"/>
      </w:rPr>
      <w:t>Załącznik nr</w:t>
    </w:r>
    <w:r w:rsidR="008C6116">
      <w:rPr>
        <w:rFonts w:ascii="Garamond" w:hAnsi="Garamond"/>
        <w:lang w:val="pl-PL"/>
      </w:rPr>
      <w:t xml:space="preserve"> </w:t>
    </w:r>
    <w:r w:rsidRPr="00F5585F">
      <w:rPr>
        <w:rFonts w:ascii="Garamond" w:hAnsi="Garamond"/>
        <w:lang w:val="pl-PL"/>
      </w:rPr>
      <w:t>……. do wzoru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4D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A85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04F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4C5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A1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364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6F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6E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41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8C8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77879"/>
    <w:multiLevelType w:val="multilevel"/>
    <w:tmpl w:val="E1D8A144"/>
    <w:styleLink w:val="Headinglist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gwek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4B20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A4442"/>
    <w:multiLevelType w:val="hybridMultilevel"/>
    <w:tmpl w:val="B55622B4"/>
    <w:lvl w:ilvl="0" w:tplc="D2965656">
      <w:start w:val="180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A470B"/>
    <w:multiLevelType w:val="multilevel"/>
    <w:tmpl w:val="ACA849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4E51C6E"/>
    <w:multiLevelType w:val="multilevel"/>
    <w:tmpl w:val="574087B6"/>
    <w:styleLink w:val="Philipsbullets"/>
    <w:lvl w:ilvl="0">
      <w:start w:val="1"/>
      <w:numFmt w:val="bullet"/>
      <w:pStyle w:val="Akapitzlis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5" w15:restartNumberingAfterBreak="0">
    <w:nsid w:val="32220575"/>
    <w:multiLevelType w:val="multilevel"/>
    <w:tmpl w:val="560EB9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5955B88"/>
    <w:multiLevelType w:val="hybridMultilevel"/>
    <w:tmpl w:val="280CA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5511C"/>
    <w:multiLevelType w:val="hybridMultilevel"/>
    <w:tmpl w:val="1A7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40"/>
    <w:multiLevelType w:val="hybridMultilevel"/>
    <w:tmpl w:val="FFA4B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700ED"/>
    <w:multiLevelType w:val="multilevel"/>
    <w:tmpl w:val="574087B6"/>
    <w:numStyleLink w:val="Philipsbullets"/>
  </w:abstractNum>
  <w:abstractNum w:abstractNumId="21" w15:restartNumberingAfterBreak="0">
    <w:nsid w:val="754764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1"/>
  </w:num>
  <w:num w:numId="16">
    <w:abstractNumId w:val="13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gutterAtTop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C9"/>
    <w:rsid w:val="0001308C"/>
    <w:rsid w:val="00014F84"/>
    <w:rsid w:val="000260FC"/>
    <w:rsid w:val="00035A19"/>
    <w:rsid w:val="00046AE2"/>
    <w:rsid w:val="00047D5C"/>
    <w:rsid w:val="00056E22"/>
    <w:rsid w:val="0007755A"/>
    <w:rsid w:val="00081964"/>
    <w:rsid w:val="00091FB2"/>
    <w:rsid w:val="000943AB"/>
    <w:rsid w:val="0009471A"/>
    <w:rsid w:val="000C2857"/>
    <w:rsid w:val="000D2E72"/>
    <w:rsid w:val="000F2014"/>
    <w:rsid w:val="000F2F8C"/>
    <w:rsid w:val="000F713C"/>
    <w:rsid w:val="00101C7A"/>
    <w:rsid w:val="00117A79"/>
    <w:rsid w:val="00121365"/>
    <w:rsid w:val="00121DB8"/>
    <w:rsid w:val="00124843"/>
    <w:rsid w:val="00127C8D"/>
    <w:rsid w:val="0016378F"/>
    <w:rsid w:val="00164AC9"/>
    <w:rsid w:val="00176325"/>
    <w:rsid w:val="00195ADF"/>
    <w:rsid w:val="00195C05"/>
    <w:rsid w:val="001A19B9"/>
    <w:rsid w:val="001B3DDF"/>
    <w:rsid w:val="001C2732"/>
    <w:rsid w:val="001E388F"/>
    <w:rsid w:val="001E4783"/>
    <w:rsid w:val="00205E8C"/>
    <w:rsid w:val="002200B8"/>
    <w:rsid w:val="00221DD3"/>
    <w:rsid w:val="00235CAC"/>
    <w:rsid w:val="00242321"/>
    <w:rsid w:val="002439A7"/>
    <w:rsid w:val="00255825"/>
    <w:rsid w:val="00272EBD"/>
    <w:rsid w:val="00274407"/>
    <w:rsid w:val="00297BBF"/>
    <w:rsid w:val="002C3953"/>
    <w:rsid w:val="002D465C"/>
    <w:rsid w:val="002E2AE1"/>
    <w:rsid w:val="002F3ECC"/>
    <w:rsid w:val="002F7FAA"/>
    <w:rsid w:val="0030236F"/>
    <w:rsid w:val="00303852"/>
    <w:rsid w:val="003055DF"/>
    <w:rsid w:val="0032047C"/>
    <w:rsid w:val="00321D12"/>
    <w:rsid w:val="0032484E"/>
    <w:rsid w:val="00332983"/>
    <w:rsid w:val="00334962"/>
    <w:rsid w:val="00350F6A"/>
    <w:rsid w:val="0035650B"/>
    <w:rsid w:val="00363923"/>
    <w:rsid w:val="00363C0C"/>
    <w:rsid w:val="0036636E"/>
    <w:rsid w:val="00383300"/>
    <w:rsid w:val="003C7BC4"/>
    <w:rsid w:val="003E5EC2"/>
    <w:rsid w:val="003E696C"/>
    <w:rsid w:val="00412931"/>
    <w:rsid w:val="00431130"/>
    <w:rsid w:val="00432452"/>
    <w:rsid w:val="00433019"/>
    <w:rsid w:val="00435931"/>
    <w:rsid w:val="0044687A"/>
    <w:rsid w:val="004538EB"/>
    <w:rsid w:val="0047062D"/>
    <w:rsid w:val="00475974"/>
    <w:rsid w:val="00487392"/>
    <w:rsid w:val="004C7783"/>
    <w:rsid w:val="004D5872"/>
    <w:rsid w:val="004E65C9"/>
    <w:rsid w:val="00500305"/>
    <w:rsid w:val="00503CDE"/>
    <w:rsid w:val="00514AB2"/>
    <w:rsid w:val="00515460"/>
    <w:rsid w:val="0054717D"/>
    <w:rsid w:val="0054754D"/>
    <w:rsid w:val="005509A7"/>
    <w:rsid w:val="00553441"/>
    <w:rsid w:val="00564722"/>
    <w:rsid w:val="00570A71"/>
    <w:rsid w:val="00587887"/>
    <w:rsid w:val="00591CBB"/>
    <w:rsid w:val="005A1350"/>
    <w:rsid w:val="005D0415"/>
    <w:rsid w:val="005D37DC"/>
    <w:rsid w:val="0060195B"/>
    <w:rsid w:val="006204FC"/>
    <w:rsid w:val="00620D19"/>
    <w:rsid w:val="00642A8D"/>
    <w:rsid w:val="00664879"/>
    <w:rsid w:val="00671080"/>
    <w:rsid w:val="00671BF6"/>
    <w:rsid w:val="006769C4"/>
    <w:rsid w:val="00694039"/>
    <w:rsid w:val="006D4A37"/>
    <w:rsid w:val="006E365A"/>
    <w:rsid w:val="006F50A9"/>
    <w:rsid w:val="00700037"/>
    <w:rsid w:val="00713A54"/>
    <w:rsid w:val="0072438F"/>
    <w:rsid w:val="007265AF"/>
    <w:rsid w:val="0073157C"/>
    <w:rsid w:val="007419B6"/>
    <w:rsid w:val="00754D1D"/>
    <w:rsid w:val="00765796"/>
    <w:rsid w:val="00767F9F"/>
    <w:rsid w:val="007852E7"/>
    <w:rsid w:val="00790D2E"/>
    <w:rsid w:val="0079197B"/>
    <w:rsid w:val="007A30C5"/>
    <w:rsid w:val="007B1B4C"/>
    <w:rsid w:val="007E0E89"/>
    <w:rsid w:val="007E5BD0"/>
    <w:rsid w:val="007E6338"/>
    <w:rsid w:val="007E7D83"/>
    <w:rsid w:val="007F6091"/>
    <w:rsid w:val="007F663B"/>
    <w:rsid w:val="008065CA"/>
    <w:rsid w:val="00832AD7"/>
    <w:rsid w:val="00837998"/>
    <w:rsid w:val="008608DA"/>
    <w:rsid w:val="00873212"/>
    <w:rsid w:val="00880FB4"/>
    <w:rsid w:val="00893E98"/>
    <w:rsid w:val="008A5A22"/>
    <w:rsid w:val="008B7637"/>
    <w:rsid w:val="008C33A3"/>
    <w:rsid w:val="008C6116"/>
    <w:rsid w:val="008C731D"/>
    <w:rsid w:val="008F3B50"/>
    <w:rsid w:val="008F4C19"/>
    <w:rsid w:val="008F7DC3"/>
    <w:rsid w:val="009249FF"/>
    <w:rsid w:val="009432E0"/>
    <w:rsid w:val="0094371D"/>
    <w:rsid w:val="00962D0E"/>
    <w:rsid w:val="00974936"/>
    <w:rsid w:val="00974F64"/>
    <w:rsid w:val="00976DEC"/>
    <w:rsid w:val="009836E6"/>
    <w:rsid w:val="009A302D"/>
    <w:rsid w:val="009B03CB"/>
    <w:rsid w:val="009B42C6"/>
    <w:rsid w:val="009C6E8C"/>
    <w:rsid w:val="009D0765"/>
    <w:rsid w:val="009E2945"/>
    <w:rsid w:val="009F0F23"/>
    <w:rsid w:val="00A0626A"/>
    <w:rsid w:val="00A45509"/>
    <w:rsid w:val="00A5538C"/>
    <w:rsid w:val="00A613E1"/>
    <w:rsid w:val="00A86808"/>
    <w:rsid w:val="00AA1551"/>
    <w:rsid w:val="00AA3A7C"/>
    <w:rsid w:val="00AA3BCC"/>
    <w:rsid w:val="00AB1495"/>
    <w:rsid w:val="00AD7FD4"/>
    <w:rsid w:val="00AF74AD"/>
    <w:rsid w:val="00B22224"/>
    <w:rsid w:val="00B26DE8"/>
    <w:rsid w:val="00B279D3"/>
    <w:rsid w:val="00B63A04"/>
    <w:rsid w:val="00B72E54"/>
    <w:rsid w:val="00B77B78"/>
    <w:rsid w:val="00BA71D4"/>
    <w:rsid w:val="00BC5075"/>
    <w:rsid w:val="00C114F5"/>
    <w:rsid w:val="00C16D9B"/>
    <w:rsid w:val="00C42352"/>
    <w:rsid w:val="00C42A54"/>
    <w:rsid w:val="00C4442C"/>
    <w:rsid w:val="00C73796"/>
    <w:rsid w:val="00C80E08"/>
    <w:rsid w:val="00C90041"/>
    <w:rsid w:val="00C96175"/>
    <w:rsid w:val="00CC4CE1"/>
    <w:rsid w:val="00CD48A5"/>
    <w:rsid w:val="00CE46FA"/>
    <w:rsid w:val="00CF4E87"/>
    <w:rsid w:val="00D17ECB"/>
    <w:rsid w:val="00D31A0E"/>
    <w:rsid w:val="00D426B5"/>
    <w:rsid w:val="00D56FC7"/>
    <w:rsid w:val="00D60AE9"/>
    <w:rsid w:val="00D901BA"/>
    <w:rsid w:val="00D948B8"/>
    <w:rsid w:val="00D957C3"/>
    <w:rsid w:val="00DA60CC"/>
    <w:rsid w:val="00DB0D0D"/>
    <w:rsid w:val="00DB738F"/>
    <w:rsid w:val="00DC72B7"/>
    <w:rsid w:val="00DD3D62"/>
    <w:rsid w:val="00DE5EA6"/>
    <w:rsid w:val="00E10A1F"/>
    <w:rsid w:val="00E14D0A"/>
    <w:rsid w:val="00E17F57"/>
    <w:rsid w:val="00E2088F"/>
    <w:rsid w:val="00E331B3"/>
    <w:rsid w:val="00E40199"/>
    <w:rsid w:val="00E439A6"/>
    <w:rsid w:val="00E502E5"/>
    <w:rsid w:val="00E529B9"/>
    <w:rsid w:val="00E60953"/>
    <w:rsid w:val="00E62463"/>
    <w:rsid w:val="00E70F79"/>
    <w:rsid w:val="00E73C6E"/>
    <w:rsid w:val="00E77F49"/>
    <w:rsid w:val="00E84385"/>
    <w:rsid w:val="00E85731"/>
    <w:rsid w:val="00EA175A"/>
    <w:rsid w:val="00EB1008"/>
    <w:rsid w:val="00EB207D"/>
    <w:rsid w:val="00EC7BB4"/>
    <w:rsid w:val="00F224EF"/>
    <w:rsid w:val="00F42983"/>
    <w:rsid w:val="00F5585F"/>
    <w:rsid w:val="00F64725"/>
    <w:rsid w:val="00F66455"/>
    <w:rsid w:val="00F72B37"/>
    <w:rsid w:val="00F77841"/>
    <w:rsid w:val="00F77C4A"/>
    <w:rsid w:val="00FA040B"/>
    <w:rsid w:val="00FA14EC"/>
    <w:rsid w:val="00FB0F94"/>
    <w:rsid w:val="00FB326A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01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A7C"/>
    <w:pPr>
      <w:spacing w:line="360" w:lineRule="auto"/>
    </w:pPr>
    <w:rPr>
      <w:rFonts w:ascii="Calibri" w:hAnsi="Calibri"/>
      <w:sz w:val="22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B3DDF"/>
    <w:pPr>
      <w:keepNext/>
      <w:numPr>
        <w:numId w:val="20"/>
      </w:numPr>
      <w:spacing w:line="360" w:lineRule="exac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1B3DDF"/>
    <w:pPr>
      <w:keepNext/>
      <w:keepLines/>
      <w:numPr>
        <w:ilvl w:val="1"/>
        <w:numId w:val="20"/>
      </w:numPr>
      <w:spacing w:line="360" w:lineRule="exact"/>
      <w:outlineLvl w:val="1"/>
    </w:pPr>
    <w:rPr>
      <w:rFonts w:asciiTheme="majorHAnsi" w:eastAsiaTheme="majorEastAsia" w:hAnsiTheme="majorHAnsi" w:cstheme="majorBidi"/>
      <w:color w:val="0077CC" w:themeColor="accent1"/>
      <w:szCs w:val="26"/>
    </w:rPr>
  </w:style>
  <w:style w:type="paragraph" w:styleId="Nagwek3">
    <w:name w:val="heading 3"/>
    <w:basedOn w:val="Normalny"/>
    <w:next w:val="Normalny"/>
    <w:link w:val="Nagwek3Znak"/>
    <w:unhideWhenUsed/>
    <w:rsid w:val="001B3DDF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003A65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rsid w:val="001637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898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63C0C"/>
    <w:pPr>
      <w:framePr w:w="9979" w:h="567" w:wrap="notBeside" w:vAnchor="page" w:hAnchor="page" w:x="1736" w:yAlign="bottom"/>
      <w:spacing w:line="180" w:lineRule="exact"/>
    </w:pPr>
    <w:rPr>
      <w:rFonts w:cs="Calibri"/>
      <w:noProof/>
      <w:sz w:val="16"/>
      <w:szCs w:val="16"/>
    </w:rPr>
  </w:style>
  <w:style w:type="paragraph" w:customStyle="1" w:styleId="Emphasis1">
    <w:name w:val="Emphasis 1"/>
    <w:basedOn w:val="Normalny"/>
    <w:qFormat/>
    <w:rsid w:val="00363C0C"/>
    <w:rPr>
      <w:i/>
    </w:rPr>
  </w:style>
  <w:style w:type="paragraph" w:customStyle="1" w:styleId="Emphasis2">
    <w:name w:val="Emphasis 2"/>
    <w:basedOn w:val="Normalny"/>
    <w:qFormat/>
    <w:rsid w:val="00363C0C"/>
    <w:rPr>
      <w:b/>
    </w:rPr>
  </w:style>
  <w:style w:type="paragraph" w:styleId="Tekstdymka">
    <w:name w:val="Balloon Text"/>
    <w:basedOn w:val="Normalny"/>
    <w:link w:val="TekstdymkaZnak"/>
    <w:rsid w:val="00A8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6808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363C0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character" w:customStyle="1" w:styleId="Nagwek2Znak">
    <w:name w:val="Nagłówek 2 Znak"/>
    <w:basedOn w:val="Domylnaczcionkaakapitu"/>
    <w:link w:val="Nagwek2"/>
    <w:rsid w:val="001B3DDF"/>
    <w:rPr>
      <w:rFonts w:asciiTheme="majorHAnsi" w:eastAsiaTheme="majorEastAsia" w:hAnsiTheme="majorHAnsi" w:cstheme="majorBidi"/>
      <w:color w:val="0077CC" w:themeColor="accent1"/>
      <w:sz w:val="22"/>
      <w:szCs w:val="26"/>
      <w:lang w:val="en-US"/>
    </w:rPr>
  </w:style>
  <w:style w:type="numbering" w:customStyle="1" w:styleId="Philipsbullets">
    <w:name w:val="Philips bullets"/>
    <w:basedOn w:val="Bezlisty"/>
    <w:rsid w:val="00C114F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63C0C"/>
    <w:pPr>
      <w:numPr>
        <w:numId w:val="3"/>
      </w:numPr>
      <w:contextualSpacing/>
    </w:pPr>
    <w:rPr>
      <w:rFonts w:asciiTheme="minorHAnsi" w:eastAsiaTheme="minorEastAsia" w:hAnsiTheme="minorHAnsi"/>
      <w:szCs w:val="24"/>
      <w:lang w:eastAsia="nl-NL"/>
    </w:rPr>
  </w:style>
  <w:style w:type="paragraph" w:customStyle="1" w:styleId="Emphasis3">
    <w:name w:val="Emphasis 3"/>
    <w:basedOn w:val="Normalny"/>
    <w:qFormat/>
    <w:rsid w:val="00363C0C"/>
    <w:rPr>
      <w:color w:val="0077CC" w:themeColor="accent1"/>
    </w:rPr>
  </w:style>
  <w:style w:type="character" w:customStyle="1" w:styleId="StopkaZnak">
    <w:name w:val="Stopka Znak"/>
    <w:basedOn w:val="Domylnaczcionkaakapitu"/>
    <w:link w:val="Stopka"/>
    <w:uiPriority w:val="99"/>
    <w:rsid w:val="00363C0C"/>
    <w:rPr>
      <w:rFonts w:ascii="Calibri" w:hAnsi="Calibri" w:cs="Calibri"/>
      <w:noProof/>
      <w:sz w:val="16"/>
      <w:szCs w:val="16"/>
      <w:lang w:val="en-US"/>
    </w:rPr>
  </w:style>
  <w:style w:type="character" w:styleId="Hipercze">
    <w:name w:val="Hyperlink"/>
    <w:basedOn w:val="Domylnaczcionkaakapitu"/>
    <w:unhideWhenUsed/>
    <w:rsid w:val="00176325"/>
    <w:rPr>
      <w:color w:val="00619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C4442C"/>
    <w:rPr>
      <w:rFonts w:ascii="Calibri" w:hAnsi="Calibri"/>
      <w:sz w:val="22"/>
      <w:lang w:val="en-US"/>
    </w:rPr>
  </w:style>
  <w:style w:type="character" w:customStyle="1" w:styleId="Nagwek3Znak">
    <w:name w:val="Nagłówek 3 Znak"/>
    <w:basedOn w:val="Domylnaczcionkaakapitu"/>
    <w:link w:val="Nagwek3"/>
    <w:rsid w:val="001B3DDF"/>
    <w:rPr>
      <w:rFonts w:asciiTheme="majorHAnsi" w:eastAsiaTheme="majorEastAsia" w:hAnsiTheme="majorHAnsi" w:cstheme="majorBidi"/>
      <w:color w:val="003A65" w:themeColor="accent1" w:themeShade="7F"/>
      <w:sz w:val="22"/>
      <w:szCs w:val="24"/>
      <w:lang w:val="en-US"/>
    </w:rPr>
  </w:style>
  <w:style w:type="paragraph" w:styleId="Tekstmakra">
    <w:name w:val="macro"/>
    <w:link w:val="TekstmakraZnak"/>
    <w:semiHidden/>
    <w:unhideWhenUsed/>
    <w:rsid w:val="00363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US"/>
    </w:rPr>
  </w:style>
  <w:style w:type="character" w:customStyle="1" w:styleId="TekstmakraZnak">
    <w:name w:val="Tekst makra Znak"/>
    <w:basedOn w:val="Domylnaczcionkaakapitu"/>
    <w:link w:val="Tekstmakra"/>
    <w:semiHidden/>
    <w:rsid w:val="00363C0C"/>
    <w:rPr>
      <w:rFonts w:ascii="Consolas" w:hAnsi="Consolas"/>
      <w:lang w:val="en-US"/>
    </w:rPr>
  </w:style>
  <w:style w:type="character" w:customStyle="1" w:styleId="Nagwek4Znak">
    <w:name w:val="Nagłówek 4 Znak"/>
    <w:basedOn w:val="Domylnaczcionkaakapitu"/>
    <w:link w:val="Nagwek4"/>
    <w:rsid w:val="0016378F"/>
    <w:rPr>
      <w:rFonts w:asciiTheme="majorHAnsi" w:eastAsiaTheme="majorEastAsia" w:hAnsiTheme="majorHAnsi" w:cstheme="majorBidi"/>
      <w:i/>
      <w:iCs/>
      <w:color w:val="005898" w:themeColor="accent1" w:themeShade="BF"/>
      <w:sz w:val="22"/>
      <w:lang w:val="en-US"/>
    </w:rPr>
  </w:style>
  <w:style w:type="character" w:customStyle="1" w:styleId="Nagwek1Znak">
    <w:name w:val="Nagłówek 1 Znak"/>
    <w:link w:val="Nagwek1"/>
    <w:rsid w:val="001B3DDF"/>
    <w:rPr>
      <w:rFonts w:ascii="Calibri" w:hAnsi="Calibri"/>
      <w:b/>
      <w:sz w:val="22"/>
      <w:lang w:val="en-US"/>
    </w:rPr>
  </w:style>
  <w:style w:type="numbering" w:customStyle="1" w:styleId="Headinglist">
    <w:name w:val="Heading list"/>
    <w:uiPriority w:val="99"/>
    <w:rsid w:val="001B3DDF"/>
    <w:pPr>
      <w:numPr>
        <w:numId w:val="17"/>
      </w:numPr>
    </w:pPr>
  </w:style>
  <w:style w:type="character" w:styleId="Odwoaniedokomentarza">
    <w:name w:val="annotation reference"/>
    <w:basedOn w:val="Domylnaczcionkaakapitu"/>
    <w:semiHidden/>
    <w:unhideWhenUsed/>
    <w:rsid w:val="000775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755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755A"/>
    <w:rPr>
      <w:rFonts w:ascii="Calibri" w:hAnsi="Calibri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7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755A"/>
    <w:rPr>
      <w:rFonts w:ascii="Calibri" w:hAnsi="Calibri"/>
      <w:b/>
      <w:bCs/>
      <w:lang w:val="en-US"/>
    </w:rPr>
  </w:style>
  <w:style w:type="table" w:styleId="Tabela-Siatka">
    <w:name w:val="Table Grid"/>
    <w:basedOn w:val="Standardowy"/>
    <w:rsid w:val="0007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0053286\AppData\Local\Temp\Templafy\WordVsto\vlflcylu.dotx" TargetMode="External"/></Relationships>
</file>

<file path=word/theme/theme1.xml><?xml version="1.0" encoding="utf-8"?>
<a:theme xmlns:a="http://schemas.openxmlformats.org/drawingml/2006/main" name="philips2021">
  <a:themeElements>
    <a:clrScheme name="Custom 83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7CC"/>
      </a:accent1>
      <a:accent2>
        <a:srgbClr val="269A91"/>
      </a:accent2>
      <a:accent3>
        <a:srgbClr val="16973A"/>
      </a:accent3>
      <a:accent4>
        <a:srgbClr val="DE7C00"/>
      </a:accent4>
      <a:accent5>
        <a:srgbClr val="D10077"/>
      </a:accent5>
      <a:accent6>
        <a:srgbClr val="8345BA"/>
      </a:accent6>
      <a:hlink>
        <a:srgbClr val="00619F"/>
      </a:hlink>
      <a:folHlink>
        <a:srgbClr val="00629F"/>
      </a:folHlink>
    </a:clrScheme>
    <a:fontScheme name="Custom 12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89C4"/>
        </a:solidFill>
        <a:ln w="25400" cap="flat" cmpd="sng" algn="ctr">
          <a:solidFill>
            <a:srgbClr val="0089C4"/>
          </a:solidFill>
          <a:prstDash val="solid"/>
        </a:ln>
        <a:effectLst/>
      </a:spPr>
      <a:bodyPr rtlCol="0" anchor="ctr"/>
      <a:lstStyle>
        <a:defPPr algn="ctr">
          <a:defRPr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philips2021" id="{F4FA1CBD-B4FA-3141-997B-35DB3EA36268}" vid="{291F0405-4863-E745-A736-788B7935D7A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CCF29AC71D4428C978BA42A6A441C" ma:contentTypeVersion="31" ma:contentTypeDescription="Een nieuw document maken." ma:contentTypeScope="" ma:versionID="7bfe86bcb2f81af92b6a2f60bae862a7">
  <xsd:schema xmlns:xsd="http://www.w3.org/2001/XMLSchema" xmlns:xs="http://www.w3.org/2001/XMLSchema" xmlns:p="http://schemas.microsoft.com/office/2006/metadata/properties" xmlns:ns1="http://schemas.microsoft.com/sharepoint/v3" xmlns:ns2="aacb7df8-672f-46f2-977f-893ce5cef86b" xmlns:ns3="22a3f1e7-1ad8-4567-967d-700183da1d1b" targetNamespace="http://schemas.microsoft.com/office/2006/metadata/properties" ma:root="true" ma:fieldsID="10d9456ce71c04f2483e40a32c242f0e" ns1:_="" ns2:_="" ns3:_="">
    <xsd:import namespace="http://schemas.microsoft.com/sharepoint/v3"/>
    <xsd:import namespace="aacb7df8-672f-46f2-977f-893ce5cef86b"/>
    <xsd:import namespace="22a3f1e7-1ad8-4567-967d-700183da1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7df8-672f-46f2-977f-893ce5cef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3f1e7-1ad8-4567-967d-700183da1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emplafyFormConfiguration><![CDATA[{"formFields":[],"formDataEntries":[]}]]></TemplafyForm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5B46-258F-4D55-A065-A66E3224440F}">
  <ds:schemaRefs/>
</ds:datastoreItem>
</file>

<file path=customXml/itemProps2.xml><?xml version="1.0" encoding="utf-8"?>
<ds:datastoreItem xmlns:ds="http://schemas.openxmlformats.org/officeDocument/2006/customXml" ds:itemID="{9020EB0B-4BE6-4E61-93D2-6E744E69C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cb7df8-672f-46f2-977f-893ce5cef86b"/>
    <ds:schemaRef ds:uri="22a3f1e7-1ad8-4567-967d-700183da1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F483A-6751-4EC4-B3C4-453CB9CA0C65}">
  <ds:schemaRefs/>
</ds:datastoreItem>
</file>

<file path=customXml/itemProps4.xml><?xml version="1.0" encoding="utf-8"?>
<ds:datastoreItem xmlns:ds="http://schemas.openxmlformats.org/officeDocument/2006/customXml" ds:itemID="{C181BAD3-D615-4BFE-806F-F2F44F1E3E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7D0426E-2C94-431A-9FFB-E9C85DD39B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5E7B6DE-6D29-408D-980C-058801C6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vlflcylu</Template>
  <TotalTime>0</TotalTime>
  <Pages>5</Pages>
  <Words>1088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2024-07-12T09:05:00Z</dcterms:created>
  <dcterms:modified xsi:type="dcterms:W3CDTF">2024-07-12T09:39:00Z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0x0101009C3CCF29AC71D4428C978BA42A6A441C</vt:lpwstr>
  </property>
  <property fmtid="{D5CDD505-2E9C-101B-9397-08002B2CF9AE}" pid="3" name="TemplafyTenantId">
    <vt:lpwstr>philips</vt:lpwstr>
  </property>
  <property fmtid="{D5CDD505-2E9C-101B-9397-08002B2CF9AE}" pid="4" name="TemplafyTemplateId">
    <vt:lpwstr>637940740302623323</vt:lpwstr>
  </property>
  <property fmtid="{D5CDD505-2E9C-101B-9397-08002B2CF9AE}" pid="5" name="TemplafyUserProfileId">
    <vt:lpwstr>637665185355007920</vt:lpwstr>
  </property>
  <property fmtid="{D5CDD505-2E9C-101B-9397-08002B2CF9AE}" pid="6" name="TemplafyFromBlank">
    <vt:bool>true</vt:bool>
  </property>
</Properties>
</file>