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B45" w:rsidRDefault="00EF1B45" w:rsidP="009838A8">
      <w:pPr>
        <w:jc w:val="right"/>
        <w:rPr>
          <w:rFonts w:ascii="Times New Roman" w:hAnsi="Times New Roman"/>
        </w:rPr>
      </w:pPr>
      <w:r w:rsidRPr="00D32937">
        <w:rPr>
          <w:rFonts w:ascii="Times New Roman" w:hAnsi="Times New Roman"/>
        </w:rPr>
        <w:t>Chojnice, dnia</w:t>
      </w:r>
      <w:r w:rsidR="009838A8" w:rsidRPr="00D32937">
        <w:rPr>
          <w:rFonts w:ascii="Times New Roman" w:hAnsi="Times New Roman"/>
        </w:rPr>
        <w:t xml:space="preserve"> </w:t>
      </w:r>
      <w:r w:rsidR="00245834" w:rsidRPr="00D32937">
        <w:rPr>
          <w:rFonts w:ascii="Times New Roman" w:hAnsi="Times New Roman"/>
        </w:rPr>
        <w:t>30.11.2023</w:t>
      </w:r>
      <w:r w:rsidR="009838A8" w:rsidRPr="00D32937">
        <w:rPr>
          <w:rFonts w:ascii="Times New Roman" w:hAnsi="Times New Roman"/>
        </w:rPr>
        <w:t xml:space="preserve"> r.</w:t>
      </w:r>
    </w:p>
    <w:p w:rsidR="00B97E2F" w:rsidRPr="00B73C80" w:rsidRDefault="00B97E2F" w:rsidP="00B97E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C80">
        <w:rPr>
          <w:rFonts w:ascii="Times New Roman" w:hAnsi="Times New Roman"/>
          <w:sz w:val="24"/>
          <w:szCs w:val="24"/>
        </w:rPr>
        <w:t>Gmina Miejska Chojnice</w:t>
      </w:r>
    </w:p>
    <w:p w:rsidR="00B97E2F" w:rsidRPr="00B73C80" w:rsidRDefault="00B97E2F" w:rsidP="00B97E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C80">
        <w:rPr>
          <w:rFonts w:ascii="Times New Roman" w:hAnsi="Times New Roman"/>
          <w:sz w:val="24"/>
          <w:szCs w:val="24"/>
        </w:rPr>
        <w:t>Stary Rynek 1</w:t>
      </w:r>
    </w:p>
    <w:p w:rsidR="00B97E2F" w:rsidRPr="00735E2B" w:rsidRDefault="00B97E2F" w:rsidP="00B97E2F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</w:t>
      </w:r>
      <w:r w:rsidRPr="00735E2B">
        <w:rPr>
          <w:rFonts w:ascii="Times New Roman" w:hAnsi="Times New Roman"/>
          <w:sz w:val="24"/>
          <w:szCs w:val="24"/>
        </w:rPr>
        <w:t>ojnice</w:t>
      </w:r>
    </w:p>
    <w:p w:rsidR="00B97E2F" w:rsidRPr="00D32937" w:rsidRDefault="00B97E2F" w:rsidP="00B97E2F">
      <w:pPr>
        <w:rPr>
          <w:rFonts w:ascii="Times New Roman" w:hAnsi="Times New Roman"/>
        </w:rPr>
      </w:pPr>
    </w:p>
    <w:p w:rsidR="00EF1B45" w:rsidRPr="00D32937" w:rsidRDefault="00EF1B45" w:rsidP="00EF1B45">
      <w:pPr>
        <w:rPr>
          <w:rFonts w:ascii="Times New Roman" w:hAnsi="Times New Roman"/>
        </w:rPr>
      </w:pPr>
      <w:r w:rsidRPr="00D32937">
        <w:rPr>
          <w:rFonts w:ascii="Times New Roman" w:hAnsi="Times New Roman"/>
        </w:rPr>
        <w:t>BI.271.</w:t>
      </w:r>
      <w:r w:rsidR="00245834" w:rsidRPr="00D32937">
        <w:rPr>
          <w:rFonts w:ascii="Times New Roman" w:hAnsi="Times New Roman"/>
        </w:rPr>
        <w:t>2.2023</w:t>
      </w:r>
    </w:p>
    <w:p w:rsidR="001D11C5" w:rsidRPr="00D32937" w:rsidRDefault="001D11C5" w:rsidP="001D11C5">
      <w:pPr>
        <w:jc w:val="center"/>
        <w:rPr>
          <w:rFonts w:ascii="Times New Roman" w:hAnsi="Times New Roman"/>
          <w:b/>
        </w:rPr>
      </w:pPr>
    </w:p>
    <w:p w:rsidR="001D11C5" w:rsidRPr="00D32937" w:rsidRDefault="009E3C31" w:rsidP="001D11C5">
      <w:pPr>
        <w:jc w:val="center"/>
        <w:rPr>
          <w:rFonts w:ascii="Times New Roman" w:hAnsi="Times New Roman"/>
          <w:b/>
        </w:rPr>
      </w:pPr>
      <w:r w:rsidRPr="00D32937">
        <w:rPr>
          <w:rFonts w:ascii="Times New Roman" w:hAnsi="Times New Roman"/>
          <w:b/>
        </w:rPr>
        <w:t xml:space="preserve">SPROSTOWANIE DOT. </w:t>
      </w:r>
      <w:r w:rsidR="001D11C5" w:rsidRPr="00D32937">
        <w:rPr>
          <w:rFonts w:ascii="Times New Roman" w:hAnsi="Times New Roman"/>
          <w:b/>
        </w:rPr>
        <w:t>INFORMACJ</w:t>
      </w:r>
      <w:r w:rsidRPr="00D32937">
        <w:rPr>
          <w:rFonts w:ascii="Times New Roman" w:hAnsi="Times New Roman"/>
          <w:b/>
        </w:rPr>
        <w:t>I</w:t>
      </w:r>
      <w:r w:rsidR="001D11C5" w:rsidRPr="00D32937">
        <w:rPr>
          <w:rFonts w:ascii="Times New Roman" w:hAnsi="Times New Roman"/>
          <w:b/>
        </w:rPr>
        <w:t xml:space="preserve"> O </w:t>
      </w:r>
      <w:r w:rsidR="00245834" w:rsidRPr="00D32937">
        <w:rPr>
          <w:rFonts w:ascii="Times New Roman" w:hAnsi="Times New Roman"/>
          <w:b/>
        </w:rPr>
        <w:t>WYBORZE NAJKORZYSTNIEJSZEJ OFERTY</w:t>
      </w:r>
    </w:p>
    <w:p w:rsidR="00BF478E" w:rsidRPr="00D34B1F" w:rsidRDefault="00D34B1F" w:rsidP="00D32937">
      <w:pPr>
        <w:jc w:val="both"/>
        <w:rPr>
          <w:rFonts w:ascii="Times New Roman" w:hAnsi="Times New Roman"/>
        </w:rPr>
      </w:pPr>
      <w:r w:rsidRPr="00D34B1F">
        <w:rPr>
          <w:rFonts w:ascii="Times New Roman" w:hAnsi="Times New Roman"/>
        </w:rPr>
        <w:t xml:space="preserve">Dotyczy postępowania o udzielenie zamówienia publicznego prowadzonego w trybie w trybie podstawowym bez negocjacji (art. 275 ust. 1 PZP) </w:t>
      </w:r>
      <w:r w:rsidR="001D11C5" w:rsidRPr="00D34B1F">
        <w:rPr>
          <w:rFonts w:ascii="Times New Roman" w:hAnsi="Times New Roman"/>
        </w:rPr>
        <w:t xml:space="preserve">na </w:t>
      </w:r>
      <w:r w:rsidRPr="00D34B1F">
        <w:rPr>
          <w:rFonts w:ascii="Times New Roman" w:hAnsi="Times New Roman"/>
        </w:rPr>
        <w:t>z</w:t>
      </w:r>
      <w:r w:rsidR="00AC715D" w:rsidRPr="00D34B1F">
        <w:rPr>
          <w:rFonts w:ascii="Times New Roman" w:hAnsi="Times New Roman"/>
        </w:rPr>
        <w:t xml:space="preserve">adanie: </w:t>
      </w:r>
      <w:r w:rsidR="00245834" w:rsidRPr="00D34B1F">
        <w:rPr>
          <w:rFonts w:ascii="Times New Roman" w:hAnsi="Times New Roman"/>
          <w:b/>
          <w:i/>
        </w:rPr>
        <w:t>Rozbudowa kompleksu sportowo-treningowego BNN Modrak w Chojnicach</w:t>
      </w:r>
      <w:r w:rsidR="00245834" w:rsidRPr="00D34B1F">
        <w:rPr>
          <w:rFonts w:ascii="Times New Roman" w:hAnsi="Times New Roman"/>
        </w:rPr>
        <w:t xml:space="preserve"> </w:t>
      </w:r>
      <w:r w:rsidR="00BF478E" w:rsidRPr="00D34B1F">
        <w:rPr>
          <w:rFonts w:ascii="Times New Roman" w:hAnsi="Times New Roman"/>
        </w:rPr>
        <w:t xml:space="preserve">opublikowanego w </w:t>
      </w:r>
      <w:r w:rsidR="00245834" w:rsidRPr="00D34B1F">
        <w:rPr>
          <w:rFonts w:ascii="Times New Roman" w:hAnsi="Times New Roman"/>
        </w:rPr>
        <w:t xml:space="preserve">Biuletynie Zamówień publicznych pod numerem 2023/BZP 00427113/01 z dnia 2023-10-04 wraz ze zmianą </w:t>
      </w:r>
      <w:r w:rsidR="00A013A8" w:rsidRPr="00D34B1F">
        <w:rPr>
          <w:rFonts w:ascii="Times New Roman" w:hAnsi="Times New Roman"/>
        </w:rPr>
        <w:t xml:space="preserve">nr 2023/BZP 00447194/01 </w:t>
      </w:r>
      <w:r w:rsidR="00D32937" w:rsidRPr="00D34B1F">
        <w:rPr>
          <w:rFonts w:ascii="Times New Roman" w:hAnsi="Times New Roman"/>
        </w:rPr>
        <w:br/>
      </w:r>
      <w:r w:rsidR="00A013A8" w:rsidRPr="00D34B1F">
        <w:rPr>
          <w:rFonts w:ascii="Times New Roman" w:hAnsi="Times New Roman"/>
        </w:rPr>
        <w:t>z dnia 2023-10-17</w:t>
      </w:r>
    </w:p>
    <w:p w:rsidR="00DD75CE" w:rsidRPr="00D32937" w:rsidRDefault="00DD75CE" w:rsidP="00DD75C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</w:rPr>
      </w:pPr>
      <w:r w:rsidRPr="00D32937">
        <w:rPr>
          <w:rFonts w:ascii="Times New Roman" w:hAnsi="Times New Roman"/>
          <w:b/>
        </w:rPr>
        <w:t xml:space="preserve">INFORMACJA O </w:t>
      </w:r>
      <w:r w:rsidR="009E3C31" w:rsidRPr="00D32937">
        <w:rPr>
          <w:rFonts w:ascii="Times New Roman" w:hAnsi="Times New Roman"/>
          <w:b/>
        </w:rPr>
        <w:t>SPROSTOWANIU</w:t>
      </w:r>
    </w:p>
    <w:p w:rsidR="00DD75CE" w:rsidRPr="00D32937" w:rsidRDefault="00DD75CE" w:rsidP="00DD75CE">
      <w:pPr>
        <w:pStyle w:val="Akapitzlist"/>
        <w:ind w:left="0"/>
        <w:jc w:val="both"/>
        <w:rPr>
          <w:rFonts w:ascii="Times New Roman" w:hAnsi="Times New Roman"/>
          <w:b/>
        </w:rPr>
      </w:pPr>
    </w:p>
    <w:p w:rsidR="00A013A8" w:rsidRPr="00D32937" w:rsidRDefault="00DD75CE" w:rsidP="009E3C31">
      <w:pPr>
        <w:pStyle w:val="Akapitzlist"/>
        <w:ind w:left="0" w:firstLine="360"/>
        <w:jc w:val="both"/>
        <w:rPr>
          <w:rFonts w:ascii="Times New Roman" w:hAnsi="Times New Roman"/>
        </w:rPr>
      </w:pPr>
      <w:r w:rsidRPr="00D32937">
        <w:rPr>
          <w:rFonts w:ascii="Times New Roman" w:hAnsi="Times New Roman"/>
          <w:b/>
        </w:rPr>
        <w:t xml:space="preserve">Zamawiający - Urząd  Miejski  w  Chojnicach, </w:t>
      </w:r>
      <w:r w:rsidRPr="00D32937">
        <w:rPr>
          <w:rFonts w:ascii="Times New Roman" w:hAnsi="Times New Roman"/>
        </w:rPr>
        <w:t>działając w imieniu Gminy Miejskiej Chojnice</w:t>
      </w:r>
      <w:r w:rsidR="009E3C31" w:rsidRPr="00D32937">
        <w:rPr>
          <w:rFonts w:ascii="Times New Roman" w:hAnsi="Times New Roman"/>
        </w:rPr>
        <w:t xml:space="preserve">, w nawiązaniu do </w:t>
      </w:r>
      <w:r w:rsidRPr="00D32937">
        <w:rPr>
          <w:rFonts w:ascii="Times New Roman" w:hAnsi="Times New Roman"/>
        </w:rPr>
        <w:t>inform</w:t>
      </w:r>
      <w:r w:rsidR="009E3C31" w:rsidRPr="00D32937">
        <w:rPr>
          <w:rFonts w:ascii="Times New Roman" w:hAnsi="Times New Roman"/>
        </w:rPr>
        <w:t xml:space="preserve">acji o </w:t>
      </w:r>
      <w:r w:rsidR="00A013A8" w:rsidRPr="00D32937">
        <w:rPr>
          <w:rFonts w:ascii="Times New Roman" w:hAnsi="Times New Roman"/>
        </w:rPr>
        <w:t>wyborze najkorzystniejszej oferty</w:t>
      </w:r>
      <w:r w:rsidR="009E3C31" w:rsidRPr="00D32937">
        <w:rPr>
          <w:rFonts w:ascii="Times New Roman" w:hAnsi="Times New Roman"/>
        </w:rPr>
        <w:t xml:space="preserve"> w/w postępowania </w:t>
      </w:r>
      <w:r w:rsidR="00D34B1F">
        <w:rPr>
          <w:rFonts w:ascii="Times New Roman" w:hAnsi="Times New Roman"/>
        </w:rPr>
        <w:br/>
      </w:r>
      <w:r w:rsidR="00031C50" w:rsidRPr="00D32937">
        <w:rPr>
          <w:rFonts w:ascii="Times New Roman" w:hAnsi="Times New Roman"/>
        </w:rPr>
        <w:t xml:space="preserve">z dnia </w:t>
      </w:r>
      <w:r w:rsidR="00245834" w:rsidRPr="00D32937">
        <w:rPr>
          <w:rFonts w:ascii="Times New Roman" w:hAnsi="Times New Roman"/>
        </w:rPr>
        <w:t>24.11.2023</w:t>
      </w:r>
      <w:r w:rsidR="00031C50" w:rsidRPr="00D32937">
        <w:rPr>
          <w:rFonts w:ascii="Times New Roman" w:hAnsi="Times New Roman"/>
        </w:rPr>
        <w:t xml:space="preserve"> r.</w:t>
      </w:r>
      <w:r w:rsidR="009E3C31" w:rsidRPr="00D32937">
        <w:rPr>
          <w:rFonts w:ascii="Times New Roman" w:hAnsi="Times New Roman"/>
        </w:rPr>
        <w:t>, doko</w:t>
      </w:r>
      <w:r w:rsidR="00245834" w:rsidRPr="00D32937">
        <w:rPr>
          <w:rFonts w:ascii="Times New Roman" w:hAnsi="Times New Roman"/>
        </w:rPr>
        <w:t>nuje sprostowania omyłki i wyjaśnia, że</w:t>
      </w:r>
      <w:r w:rsidR="00A013A8" w:rsidRPr="00D32937">
        <w:rPr>
          <w:rFonts w:ascii="Times New Roman" w:hAnsi="Times New Roman"/>
        </w:rPr>
        <w:t>:</w:t>
      </w:r>
    </w:p>
    <w:p w:rsidR="00A013A8" w:rsidRPr="00D32937" w:rsidRDefault="00A013A8" w:rsidP="009E3C31">
      <w:pPr>
        <w:pStyle w:val="Akapitzlist"/>
        <w:ind w:left="0" w:firstLine="360"/>
        <w:jc w:val="both"/>
        <w:rPr>
          <w:rFonts w:ascii="Times New Roman" w:hAnsi="Times New Roman"/>
        </w:rPr>
      </w:pPr>
    </w:p>
    <w:p w:rsidR="00A013A8" w:rsidRPr="00D32937" w:rsidRDefault="00A013A8" w:rsidP="00A013A8">
      <w:pPr>
        <w:jc w:val="both"/>
        <w:rPr>
          <w:rFonts w:ascii="Times New Roman" w:hAnsi="Times New Roman"/>
        </w:rPr>
      </w:pPr>
      <w:r w:rsidRPr="00D32937">
        <w:rPr>
          <w:rFonts w:ascii="Times New Roman" w:hAnsi="Times New Roman"/>
        </w:rPr>
        <w:t>1. Treść informacji jest adresowana do:</w:t>
      </w:r>
    </w:p>
    <w:p w:rsidR="00A013A8" w:rsidRPr="00D32937" w:rsidRDefault="00A013A8" w:rsidP="00A013A8">
      <w:pPr>
        <w:spacing w:after="0"/>
        <w:jc w:val="both"/>
        <w:rPr>
          <w:rFonts w:ascii="Times New Roman" w:hAnsi="Times New Roman"/>
        </w:rPr>
      </w:pPr>
      <w:r w:rsidRPr="00D32937">
        <w:rPr>
          <w:rFonts w:ascii="Times New Roman" w:hAnsi="Times New Roman"/>
        </w:rPr>
        <w:t>jest:</w:t>
      </w:r>
    </w:p>
    <w:p w:rsidR="00A013A8" w:rsidRPr="00D32937" w:rsidRDefault="00A013A8" w:rsidP="00A013A8">
      <w:pPr>
        <w:spacing w:after="0"/>
        <w:jc w:val="both"/>
        <w:rPr>
          <w:rFonts w:ascii="Times New Roman" w:hAnsi="Times New Roman"/>
          <w:i/>
        </w:rPr>
      </w:pPr>
      <w:r w:rsidRPr="00D32937">
        <w:rPr>
          <w:rFonts w:ascii="Times New Roman" w:hAnsi="Times New Roman"/>
          <w:i/>
        </w:rPr>
        <w:t>4. Firma Marbruk Sp. z o.o. Sp. k.</w:t>
      </w:r>
    </w:p>
    <w:p w:rsidR="00A013A8" w:rsidRPr="00D32937" w:rsidRDefault="00A013A8" w:rsidP="00A013A8">
      <w:pPr>
        <w:spacing w:after="0"/>
        <w:jc w:val="both"/>
        <w:rPr>
          <w:rFonts w:ascii="Times New Roman" w:hAnsi="Times New Roman"/>
          <w:i/>
        </w:rPr>
      </w:pPr>
      <w:r w:rsidRPr="00D32937">
        <w:rPr>
          <w:rFonts w:ascii="Times New Roman" w:hAnsi="Times New Roman"/>
          <w:i/>
        </w:rPr>
        <w:t xml:space="preserve">ul. Długa 1, </w:t>
      </w:r>
    </w:p>
    <w:p w:rsidR="00A013A8" w:rsidRPr="00D32937" w:rsidRDefault="00A013A8" w:rsidP="00A013A8">
      <w:pPr>
        <w:spacing w:after="0"/>
        <w:jc w:val="both"/>
        <w:rPr>
          <w:rFonts w:ascii="Times New Roman" w:hAnsi="Times New Roman"/>
          <w:i/>
        </w:rPr>
      </w:pPr>
      <w:r w:rsidRPr="00D32937">
        <w:rPr>
          <w:rFonts w:ascii="Times New Roman" w:hAnsi="Times New Roman"/>
          <w:i/>
        </w:rPr>
        <w:t>89-606 Charzykowy</w:t>
      </w:r>
    </w:p>
    <w:p w:rsidR="00A013A8" w:rsidRPr="00D32937" w:rsidRDefault="00A013A8" w:rsidP="00A013A8">
      <w:pPr>
        <w:spacing w:after="0"/>
        <w:jc w:val="both"/>
        <w:rPr>
          <w:rFonts w:ascii="Times New Roman" w:hAnsi="Times New Roman"/>
          <w:i/>
        </w:rPr>
      </w:pPr>
    </w:p>
    <w:p w:rsidR="00A013A8" w:rsidRPr="00D32937" w:rsidRDefault="00A013A8" w:rsidP="00A013A8">
      <w:pPr>
        <w:spacing w:after="0"/>
        <w:jc w:val="both"/>
        <w:rPr>
          <w:rFonts w:ascii="Times New Roman" w:hAnsi="Times New Roman"/>
        </w:rPr>
      </w:pPr>
      <w:r w:rsidRPr="00D32937">
        <w:rPr>
          <w:rFonts w:ascii="Times New Roman" w:hAnsi="Times New Roman"/>
        </w:rPr>
        <w:t>winno być:</w:t>
      </w:r>
    </w:p>
    <w:p w:rsidR="00A013A8" w:rsidRPr="00D32937" w:rsidRDefault="00A013A8" w:rsidP="00A013A8">
      <w:pPr>
        <w:rPr>
          <w:rFonts w:ascii="Times New Roman" w:hAnsi="Times New Roman"/>
          <w:i/>
        </w:rPr>
      </w:pPr>
      <w:r w:rsidRPr="00D32937">
        <w:rPr>
          <w:rFonts w:ascii="Times New Roman" w:hAnsi="Times New Roman"/>
          <w:i/>
        </w:rPr>
        <w:t xml:space="preserve">4. MARBRUK M. KWIATKOWSKI SP.K </w:t>
      </w:r>
      <w:r w:rsidRPr="00D32937">
        <w:rPr>
          <w:rFonts w:ascii="Times New Roman" w:hAnsi="Times New Roman"/>
          <w:i/>
        </w:rPr>
        <w:br/>
        <w:t xml:space="preserve">UL. DŁUGA 1, </w:t>
      </w:r>
      <w:r w:rsidRPr="00D32937">
        <w:rPr>
          <w:rFonts w:ascii="Times New Roman" w:hAnsi="Times New Roman"/>
          <w:i/>
        </w:rPr>
        <w:br/>
        <w:t>89-606 CHARZYKOWY</w:t>
      </w:r>
    </w:p>
    <w:p w:rsidR="00A013A8" w:rsidRPr="00D32937" w:rsidRDefault="00A013A8" w:rsidP="00A013A8">
      <w:pPr>
        <w:spacing w:after="0" w:line="240" w:lineRule="auto"/>
        <w:rPr>
          <w:rFonts w:ascii="Times New Roman" w:hAnsi="Times New Roman"/>
        </w:rPr>
      </w:pPr>
      <w:r w:rsidRPr="00D32937">
        <w:rPr>
          <w:rFonts w:ascii="Times New Roman" w:hAnsi="Times New Roman"/>
        </w:rPr>
        <w:t>2.</w:t>
      </w:r>
      <w:r w:rsidR="00245834" w:rsidRPr="00D32937">
        <w:rPr>
          <w:rFonts w:ascii="Times New Roman" w:hAnsi="Times New Roman"/>
        </w:rPr>
        <w:t xml:space="preserve"> </w:t>
      </w:r>
      <w:r w:rsidRPr="00D32937">
        <w:rPr>
          <w:rFonts w:ascii="Times New Roman" w:hAnsi="Times New Roman"/>
        </w:rPr>
        <w:t xml:space="preserve">Wyboru najkorzystniejszej oferty dokonano na podstawie kryteriów oceny ofert określonych </w:t>
      </w:r>
      <w:r w:rsidR="00D32937">
        <w:rPr>
          <w:rFonts w:ascii="Times New Roman" w:hAnsi="Times New Roman"/>
        </w:rPr>
        <w:br/>
      </w:r>
      <w:r w:rsidRPr="00D32937">
        <w:rPr>
          <w:rFonts w:ascii="Times New Roman" w:hAnsi="Times New Roman"/>
        </w:rPr>
        <w:t>w rozdziale XIX SWZ.</w:t>
      </w:r>
    </w:p>
    <w:p w:rsidR="00A013A8" w:rsidRPr="00D32937" w:rsidRDefault="00A013A8" w:rsidP="00A013A8">
      <w:pPr>
        <w:spacing w:after="0" w:line="240" w:lineRule="auto"/>
        <w:rPr>
          <w:rFonts w:ascii="Times New Roman" w:hAnsi="Times New Roman"/>
        </w:rPr>
      </w:pPr>
    </w:p>
    <w:p w:rsidR="00A013A8" w:rsidRPr="00D32937" w:rsidRDefault="00A013A8" w:rsidP="00A013A8">
      <w:pPr>
        <w:spacing w:after="0" w:line="240" w:lineRule="auto"/>
        <w:rPr>
          <w:rFonts w:ascii="Times New Roman" w:hAnsi="Times New Roman"/>
        </w:rPr>
      </w:pPr>
      <w:r w:rsidRPr="00D32937">
        <w:rPr>
          <w:rFonts w:ascii="Times New Roman" w:hAnsi="Times New Roman"/>
        </w:rPr>
        <w:t>jest:</w:t>
      </w:r>
    </w:p>
    <w:p w:rsidR="00A013A8" w:rsidRPr="00D32937" w:rsidRDefault="00A013A8" w:rsidP="00A013A8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D32937">
        <w:rPr>
          <w:rFonts w:ascii="Times New Roman" w:hAnsi="Times New Roman"/>
        </w:rPr>
        <w:t>Wybrana została oferta nr 4</w:t>
      </w:r>
      <w:r w:rsidRPr="00D32937">
        <w:rPr>
          <w:rFonts w:ascii="Times New Roman" w:hAnsi="Times New Roman"/>
          <w:color w:val="000000" w:themeColor="text1"/>
        </w:rPr>
        <w:t xml:space="preserve"> złożona przez: </w:t>
      </w:r>
      <w:r w:rsidRPr="00D32937">
        <w:rPr>
          <w:rFonts w:ascii="Times New Roman" w:hAnsi="Times New Roman"/>
          <w:color w:val="FF0000"/>
        </w:rPr>
        <w:t xml:space="preserve">                                                                                            </w:t>
      </w:r>
      <w:r w:rsidRPr="00D32937">
        <w:rPr>
          <w:rFonts w:ascii="Times New Roman" w:hAnsi="Times New Roman"/>
          <w:b/>
          <w:color w:val="000000" w:themeColor="text1"/>
        </w:rPr>
        <w:t>Firma Marbruk Sp. z o.o. Sp. k.</w:t>
      </w:r>
    </w:p>
    <w:p w:rsidR="00A013A8" w:rsidRPr="00D32937" w:rsidRDefault="00A013A8" w:rsidP="00A013A8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D32937">
        <w:rPr>
          <w:rFonts w:ascii="Times New Roman" w:hAnsi="Times New Roman"/>
          <w:b/>
          <w:color w:val="000000" w:themeColor="text1"/>
        </w:rPr>
        <w:t xml:space="preserve">ul. Długa 1, </w:t>
      </w:r>
    </w:p>
    <w:p w:rsidR="00A013A8" w:rsidRPr="00D32937" w:rsidRDefault="00A013A8" w:rsidP="00A013A8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D32937">
        <w:rPr>
          <w:rFonts w:ascii="Times New Roman" w:hAnsi="Times New Roman"/>
          <w:b/>
          <w:color w:val="000000" w:themeColor="text1"/>
        </w:rPr>
        <w:t>89-606 Charzykowy</w:t>
      </w:r>
    </w:p>
    <w:p w:rsidR="00A013A8" w:rsidRPr="00D32937" w:rsidRDefault="00A013A8" w:rsidP="00A013A8">
      <w:pPr>
        <w:spacing w:after="0" w:line="240" w:lineRule="auto"/>
        <w:rPr>
          <w:rFonts w:ascii="Times New Roman" w:hAnsi="Times New Roman"/>
          <w:color w:val="FF0000"/>
        </w:rPr>
      </w:pPr>
      <w:r w:rsidRPr="00D32937">
        <w:rPr>
          <w:rFonts w:ascii="Times New Roman" w:hAnsi="Times New Roman"/>
        </w:rPr>
        <w:t xml:space="preserve">z ceną wykonania przedmiotu zamówienia w wysokości </w:t>
      </w:r>
      <w:r w:rsidRPr="00D32937">
        <w:rPr>
          <w:rFonts w:ascii="Times New Roman" w:hAnsi="Times New Roman"/>
          <w:b/>
          <w:bCs/>
        </w:rPr>
        <w:t xml:space="preserve"> 3.486.253,83 zł brutto</w:t>
      </w:r>
      <w:r w:rsidRPr="00D32937">
        <w:rPr>
          <w:rFonts w:ascii="Times New Roman" w:hAnsi="Times New Roman"/>
          <w:b/>
        </w:rPr>
        <w:t xml:space="preserve">, </w:t>
      </w:r>
      <w:r w:rsidRPr="00D32937">
        <w:rPr>
          <w:rFonts w:ascii="Times New Roman" w:hAnsi="Times New Roman"/>
        </w:rPr>
        <w:t xml:space="preserve">okres gwarancji </w:t>
      </w:r>
      <w:r w:rsidRPr="00D32937">
        <w:rPr>
          <w:rFonts w:ascii="Times New Roman" w:hAnsi="Times New Roman"/>
          <w:b/>
        </w:rPr>
        <w:t>5 lat</w:t>
      </w:r>
    </w:p>
    <w:p w:rsidR="00A013A8" w:rsidRPr="00D32937" w:rsidRDefault="00A013A8" w:rsidP="00A013A8">
      <w:pPr>
        <w:spacing w:after="0"/>
        <w:jc w:val="both"/>
        <w:rPr>
          <w:rFonts w:ascii="Times New Roman" w:hAnsi="Times New Roman"/>
        </w:rPr>
      </w:pPr>
    </w:p>
    <w:p w:rsidR="00A013A8" w:rsidRPr="00D32937" w:rsidRDefault="00A013A8" w:rsidP="00A013A8">
      <w:pPr>
        <w:spacing w:after="0"/>
        <w:jc w:val="both"/>
        <w:rPr>
          <w:rFonts w:ascii="Times New Roman" w:hAnsi="Times New Roman"/>
        </w:rPr>
      </w:pPr>
      <w:r w:rsidRPr="00D32937">
        <w:rPr>
          <w:rFonts w:ascii="Times New Roman" w:hAnsi="Times New Roman"/>
        </w:rPr>
        <w:t>winno być:</w:t>
      </w:r>
    </w:p>
    <w:p w:rsidR="00A013A8" w:rsidRPr="00D32937" w:rsidRDefault="00A013A8" w:rsidP="00A013A8">
      <w:pPr>
        <w:spacing w:after="0"/>
        <w:jc w:val="both"/>
        <w:rPr>
          <w:rFonts w:ascii="Times New Roman" w:hAnsi="Times New Roman"/>
        </w:rPr>
      </w:pPr>
      <w:r w:rsidRPr="00D32937">
        <w:rPr>
          <w:rFonts w:ascii="Times New Roman" w:hAnsi="Times New Roman"/>
        </w:rPr>
        <w:t>Wybrana została oferta nr 4</w:t>
      </w:r>
      <w:r w:rsidRPr="00D32937">
        <w:rPr>
          <w:rFonts w:ascii="Times New Roman" w:hAnsi="Times New Roman"/>
          <w:color w:val="000000" w:themeColor="text1"/>
        </w:rPr>
        <w:t xml:space="preserve"> złożona przez: </w:t>
      </w:r>
      <w:r w:rsidRPr="00D32937">
        <w:rPr>
          <w:rFonts w:ascii="Times New Roman" w:hAnsi="Times New Roman"/>
          <w:color w:val="FF0000"/>
        </w:rPr>
        <w:t xml:space="preserve">                                                                                            </w:t>
      </w:r>
    </w:p>
    <w:p w:rsidR="00245834" w:rsidRPr="00D32937" w:rsidRDefault="00245834" w:rsidP="00A013A8">
      <w:pPr>
        <w:spacing w:after="0"/>
        <w:rPr>
          <w:rFonts w:ascii="Times New Roman" w:hAnsi="Times New Roman"/>
          <w:b/>
        </w:rPr>
      </w:pPr>
      <w:r w:rsidRPr="00D32937">
        <w:rPr>
          <w:rFonts w:ascii="Times New Roman" w:hAnsi="Times New Roman"/>
          <w:b/>
        </w:rPr>
        <w:t xml:space="preserve">MARBRUK M. KWIATKOWSKI SP.K </w:t>
      </w:r>
      <w:r w:rsidRPr="00D32937">
        <w:rPr>
          <w:rFonts w:ascii="Times New Roman" w:hAnsi="Times New Roman"/>
          <w:b/>
        </w:rPr>
        <w:br/>
        <w:t xml:space="preserve">UL. DŁUGA 1, </w:t>
      </w:r>
      <w:r w:rsidRPr="00D32937">
        <w:rPr>
          <w:rFonts w:ascii="Times New Roman" w:hAnsi="Times New Roman"/>
          <w:b/>
        </w:rPr>
        <w:br/>
        <w:t>89-606 CHARZYKOWY</w:t>
      </w:r>
    </w:p>
    <w:p w:rsidR="00A013A8" w:rsidRPr="00D32937" w:rsidRDefault="00A013A8" w:rsidP="00A013A8">
      <w:pPr>
        <w:spacing w:after="0" w:line="240" w:lineRule="auto"/>
        <w:rPr>
          <w:rFonts w:ascii="Times New Roman" w:hAnsi="Times New Roman"/>
          <w:color w:val="FF0000"/>
        </w:rPr>
      </w:pPr>
      <w:r w:rsidRPr="00D32937">
        <w:rPr>
          <w:rFonts w:ascii="Times New Roman" w:hAnsi="Times New Roman"/>
        </w:rPr>
        <w:lastRenderedPageBreak/>
        <w:t xml:space="preserve">z ceną wykonania przedmiotu zamówienia w wysokości </w:t>
      </w:r>
      <w:r w:rsidRPr="00D32937">
        <w:rPr>
          <w:rFonts w:ascii="Times New Roman" w:hAnsi="Times New Roman"/>
          <w:b/>
          <w:bCs/>
        </w:rPr>
        <w:t xml:space="preserve"> 3.486.253,83 zł brutto</w:t>
      </w:r>
      <w:r w:rsidRPr="00D32937">
        <w:rPr>
          <w:rFonts w:ascii="Times New Roman" w:hAnsi="Times New Roman"/>
          <w:b/>
        </w:rPr>
        <w:t xml:space="preserve">, </w:t>
      </w:r>
      <w:r w:rsidRPr="00D32937">
        <w:rPr>
          <w:rFonts w:ascii="Times New Roman" w:hAnsi="Times New Roman"/>
        </w:rPr>
        <w:t xml:space="preserve">okres gwarancji </w:t>
      </w:r>
      <w:r w:rsidRPr="00D32937">
        <w:rPr>
          <w:rFonts w:ascii="Times New Roman" w:hAnsi="Times New Roman"/>
          <w:b/>
        </w:rPr>
        <w:t>5 lat</w:t>
      </w:r>
    </w:p>
    <w:p w:rsidR="007C39FF" w:rsidRDefault="007C39FF" w:rsidP="00245834">
      <w:pPr>
        <w:rPr>
          <w:rFonts w:ascii="Times New Roman" w:hAnsi="Times New Roman"/>
        </w:rPr>
      </w:pPr>
    </w:p>
    <w:p w:rsidR="00A013A8" w:rsidRPr="00D32937" w:rsidRDefault="00A013A8" w:rsidP="00245834">
      <w:pPr>
        <w:rPr>
          <w:rFonts w:ascii="Times New Roman" w:hAnsi="Times New Roman"/>
          <w:b/>
        </w:rPr>
      </w:pPr>
      <w:r w:rsidRPr="00D32937">
        <w:rPr>
          <w:rFonts w:ascii="Times New Roman" w:hAnsi="Times New Roman"/>
        </w:rPr>
        <w:t xml:space="preserve">3. </w:t>
      </w:r>
      <w:r w:rsidRPr="00D32937">
        <w:rPr>
          <w:rFonts w:ascii="Times New Roman" w:hAnsi="Times New Roman"/>
          <w:b/>
          <w:u w:val="single"/>
        </w:rPr>
        <w:t>II. UZASADNIENIE WYBORU NAJKORZYSTNIEJSZEJ OFERTY:</w:t>
      </w:r>
    </w:p>
    <w:p w:rsidR="00A013A8" w:rsidRPr="00D32937" w:rsidRDefault="00A013A8" w:rsidP="00031C50">
      <w:pPr>
        <w:jc w:val="both"/>
        <w:rPr>
          <w:rFonts w:ascii="Times New Roman" w:hAnsi="Times New Roman"/>
        </w:rPr>
      </w:pPr>
      <w:r w:rsidRPr="00D32937">
        <w:rPr>
          <w:rFonts w:ascii="Times New Roman" w:hAnsi="Times New Roman"/>
        </w:rPr>
        <w:t>jest:</w:t>
      </w:r>
    </w:p>
    <w:p w:rsidR="00A013A8" w:rsidRPr="00D32937" w:rsidRDefault="00A013A8" w:rsidP="00A013A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 w:themeColor="text1"/>
        </w:rPr>
      </w:pPr>
      <w:r w:rsidRPr="00D32937">
        <w:rPr>
          <w:rFonts w:ascii="Times New Roman" w:hAnsi="Times New Roman"/>
          <w:iCs/>
          <w:color w:val="000000" w:themeColor="text1"/>
        </w:rPr>
        <w:t>Oferta Wykonawcy</w:t>
      </w:r>
      <w:r w:rsidRPr="00D32937">
        <w:rPr>
          <w:rFonts w:ascii="Times New Roman" w:hAnsi="Times New Roman"/>
          <w:color w:val="000000" w:themeColor="text1"/>
        </w:rPr>
        <w:t xml:space="preserve"> </w:t>
      </w:r>
      <w:r w:rsidRPr="00D32937">
        <w:rPr>
          <w:rFonts w:ascii="Times New Roman" w:hAnsi="Times New Roman"/>
          <w:iCs/>
          <w:color w:val="000000" w:themeColor="text1"/>
        </w:rPr>
        <w:t>Firma Marbruk Sp. z o.o. Sp. k., ul. Długa 1, 89-606 Charzykowy spełnia wszystkie warunki wymagane przez Zamawiającego określone w SWZ i uzyskała największą liczbę punktów na podstawie kryteriów oceny ofert określonych w rozdziale XIX SWZ.</w:t>
      </w:r>
    </w:p>
    <w:p w:rsidR="00A013A8" w:rsidRPr="00D32937" w:rsidRDefault="00A013A8" w:rsidP="00A013A8">
      <w:pPr>
        <w:spacing w:after="0"/>
        <w:jc w:val="both"/>
        <w:rPr>
          <w:rFonts w:ascii="Times New Roman" w:hAnsi="Times New Roman"/>
        </w:rPr>
      </w:pPr>
      <w:r w:rsidRPr="00D32937">
        <w:rPr>
          <w:rFonts w:ascii="Times New Roman" w:hAnsi="Times New Roman"/>
        </w:rPr>
        <w:t>winno być:</w:t>
      </w:r>
    </w:p>
    <w:p w:rsidR="00A013A8" w:rsidRPr="00D32937" w:rsidRDefault="00A013A8" w:rsidP="00A013A8">
      <w:pPr>
        <w:spacing w:after="0"/>
        <w:jc w:val="both"/>
        <w:rPr>
          <w:rFonts w:ascii="Times New Roman" w:hAnsi="Times New Roman"/>
        </w:rPr>
      </w:pPr>
      <w:r w:rsidRPr="00D32937">
        <w:rPr>
          <w:rFonts w:ascii="Times New Roman" w:hAnsi="Times New Roman"/>
        </w:rPr>
        <w:t>Oferta Wykonawcy MARBRUK M. KWIATKOWSKI SP.K., ul. Długa 1, 89-606 Charzykowy spełnia wszystkie warunki wymagane przez Zamawiającego określone w SWZ i uzyskała największą liczbę punktów na podstawie kryteriów oceny ofert określonych w rozdziale XIX SWZ.</w:t>
      </w:r>
    </w:p>
    <w:p w:rsidR="00031C50" w:rsidRPr="00D32937" w:rsidRDefault="00DD75CE" w:rsidP="00031C50">
      <w:pPr>
        <w:jc w:val="both"/>
        <w:rPr>
          <w:rFonts w:ascii="Times New Roman" w:hAnsi="Times New Roman"/>
        </w:rPr>
      </w:pPr>
      <w:r w:rsidRPr="00D32937">
        <w:rPr>
          <w:rFonts w:ascii="Times New Roman" w:hAnsi="Times New Roman"/>
        </w:rPr>
        <w:tab/>
      </w:r>
    </w:p>
    <w:p w:rsidR="00DD75CE" w:rsidRPr="00D32937" w:rsidRDefault="00031C50" w:rsidP="00031C50">
      <w:pPr>
        <w:jc w:val="both"/>
        <w:rPr>
          <w:rFonts w:ascii="Times New Roman" w:hAnsi="Times New Roman"/>
        </w:rPr>
      </w:pPr>
      <w:r w:rsidRPr="00D32937">
        <w:rPr>
          <w:rFonts w:ascii="Times New Roman" w:hAnsi="Times New Roman"/>
        </w:rPr>
        <w:t>Punktacja i pozostałe zapisy pozostają bez zmian.</w:t>
      </w:r>
      <w:r w:rsidR="00DD75CE" w:rsidRPr="00D32937">
        <w:rPr>
          <w:rFonts w:ascii="Times New Roman" w:hAnsi="Times New Roman"/>
        </w:rPr>
        <w:t xml:space="preserve"> </w:t>
      </w:r>
      <w:r w:rsidR="00DD75CE" w:rsidRPr="00D32937">
        <w:rPr>
          <w:rFonts w:ascii="Times New Roman" w:hAnsi="Times New Roman"/>
        </w:rPr>
        <w:tab/>
        <w:t xml:space="preserve"> </w:t>
      </w:r>
    </w:p>
    <w:p w:rsidR="00DD75CE" w:rsidRPr="00D32937" w:rsidRDefault="00DD75CE" w:rsidP="00DD75CE">
      <w:pPr>
        <w:pStyle w:val="Akapitzlist"/>
        <w:spacing w:after="0" w:line="240" w:lineRule="auto"/>
        <w:ind w:left="4956"/>
        <w:jc w:val="both"/>
        <w:rPr>
          <w:rFonts w:ascii="Times New Roman" w:hAnsi="Times New Roman"/>
        </w:rPr>
      </w:pPr>
    </w:p>
    <w:p w:rsidR="00DD75CE" w:rsidRPr="00D32937" w:rsidRDefault="00DD75CE" w:rsidP="00031C50">
      <w:pPr>
        <w:jc w:val="both"/>
        <w:rPr>
          <w:rFonts w:ascii="Times New Roman" w:hAnsi="Times New Roman"/>
          <w:b/>
        </w:rPr>
      </w:pPr>
    </w:p>
    <w:p w:rsidR="003D4351" w:rsidRPr="00D32937" w:rsidRDefault="003D4351" w:rsidP="00CB0820">
      <w:pPr>
        <w:pStyle w:val="Akapitzlist"/>
        <w:ind w:left="1080"/>
        <w:jc w:val="both"/>
        <w:rPr>
          <w:rFonts w:ascii="Times New Roman" w:hAnsi="Times New Roman"/>
        </w:rPr>
      </w:pPr>
    </w:p>
    <w:p w:rsidR="00821110" w:rsidRPr="00D32937" w:rsidRDefault="00D32937" w:rsidP="003D4351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AB</w:t>
      </w:r>
      <w:r w:rsidR="0053246F" w:rsidRPr="00D32937">
        <w:rPr>
          <w:rFonts w:ascii="Times New Roman" w:hAnsi="Times New Roman"/>
        </w:rPr>
        <w:t>/</w:t>
      </w:r>
      <w:r>
        <w:rPr>
          <w:rFonts w:ascii="Times New Roman" w:hAnsi="Times New Roman"/>
        </w:rPr>
        <w:t>WCH</w:t>
      </w:r>
      <w:r w:rsidR="0053246F" w:rsidRPr="00D32937">
        <w:rPr>
          <w:rFonts w:ascii="Times New Roman" w:hAnsi="Times New Roman"/>
        </w:rPr>
        <w:t xml:space="preserve">                                                                                                      </w:t>
      </w:r>
    </w:p>
    <w:p w:rsidR="00A54121" w:rsidRPr="00D32937" w:rsidRDefault="00A54121" w:rsidP="00A54121">
      <w:pPr>
        <w:pStyle w:val="Akapitzlist"/>
        <w:ind w:left="4956" w:firstLine="708"/>
        <w:jc w:val="both"/>
        <w:rPr>
          <w:rFonts w:ascii="Times New Roman" w:hAnsi="Times New Roman"/>
        </w:rPr>
      </w:pPr>
      <w:r w:rsidRPr="00D32937">
        <w:rPr>
          <w:rFonts w:ascii="Times New Roman" w:hAnsi="Times New Roman"/>
        </w:rPr>
        <w:t>BURMISTRZ</w:t>
      </w:r>
    </w:p>
    <w:p w:rsidR="00A54121" w:rsidRPr="00D32937" w:rsidRDefault="00A54121" w:rsidP="00A54121">
      <w:pPr>
        <w:pStyle w:val="Akapitzlist"/>
        <w:ind w:left="0"/>
        <w:jc w:val="both"/>
        <w:rPr>
          <w:rFonts w:ascii="Times New Roman" w:hAnsi="Times New Roman"/>
        </w:rPr>
      </w:pPr>
      <w:r w:rsidRPr="00D32937">
        <w:rPr>
          <w:rFonts w:ascii="Times New Roman" w:hAnsi="Times New Roman"/>
        </w:rPr>
        <w:tab/>
      </w:r>
      <w:r w:rsidRPr="00D32937">
        <w:rPr>
          <w:rFonts w:ascii="Times New Roman" w:hAnsi="Times New Roman"/>
        </w:rPr>
        <w:tab/>
      </w:r>
      <w:r w:rsidRPr="00D32937">
        <w:rPr>
          <w:rFonts w:ascii="Times New Roman" w:hAnsi="Times New Roman"/>
        </w:rPr>
        <w:tab/>
      </w:r>
      <w:r w:rsidRPr="00D32937">
        <w:rPr>
          <w:rFonts w:ascii="Times New Roman" w:hAnsi="Times New Roman"/>
        </w:rPr>
        <w:tab/>
      </w:r>
      <w:r w:rsidRPr="00D32937">
        <w:rPr>
          <w:rFonts w:ascii="Times New Roman" w:hAnsi="Times New Roman"/>
        </w:rPr>
        <w:tab/>
      </w:r>
      <w:r w:rsidRPr="00D32937">
        <w:rPr>
          <w:rFonts w:ascii="Times New Roman" w:hAnsi="Times New Roman"/>
        </w:rPr>
        <w:tab/>
      </w:r>
      <w:r w:rsidRPr="00D32937">
        <w:rPr>
          <w:rFonts w:ascii="Times New Roman" w:hAnsi="Times New Roman"/>
        </w:rPr>
        <w:tab/>
      </w:r>
    </w:p>
    <w:p w:rsidR="00A54121" w:rsidRPr="00D32937" w:rsidRDefault="00A54121" w:rsidP="00A54121">
      <w:pPr>
        <w:pStyle w:val="Akapitzlist"/>
        <w:ind w:left="0"/>
        <w:jc w:val="both"/>
        <w:rPr>
          <w:rFonts w:ascii="Times New Roman" w:hAnsi="Times New Roman"/>
        </w:rPr>
      </w:pPr>
      <w:r w:rsidRPr="00D32937">
        <w:rPr>
          <w:rFonts w:ascii="Times New Roman" w:hAnsi="Times New Roman"/>
        </w:rPr>
        <w:tab/>
      </w:r>
      <w:r w:rsidRPr="00D32937">
        <w:rPr>
          <w:rFonts w:ascii="Times New Roman" w:hAnsi="Times New Roman"/>
        </w:rPr>
        <w:tab/>
      </w:r>
      <w:r w:rsidRPr="00D32937">
        <w:rPr>
          <w:rFonts w:ascii="Times New Roman" w:hAnsi="Times New Roman"/>
        </w:rPr>
        <w:tab/>
      </w:r>
      <w:r w:rsidRPr="00D32937">
        <w:rPr>
          <w:rFonts w:ascii="Times New Roman" w:hAnsi="Times New Roman"/>
        </w:rPr>
        <w:tab/>
      </w:r>
      <w:r w:rsidRPr="00D32937">
        <w:rPr>
          <w:rFonts w:ascii="Times New Roman" w:hAnsi="Times New Roman"/>
        </w:rPr>
        <w:tab/>
      </w:r>
      <w:r w:rsidRPr="00D32937">
        <w:rPr>
          <w:rFonts w:ascii="Times New Roman" w:hAnsi="Times New Roman"/>
        </w:rPr>
        <w:tab/>
      </w:r>
      <w:r w:rsidRPr="00D32937">
        <w:rPr>
          <w:rFonts w:ascii="Times New Roman" w:hAnsi="Times New Roman"/>
        </w:rPr>
        <w:tab/>
        <w:t xml:space="preserve">       </w:t>
      </w:r>
      <w:r w:rsidRPr="00D32937">
        <w:rPr>
          <w:rFonts w:ascii="Times New Roman" w:hAnsi="Times New Roman"/>
          <w:i/>
        </w:rPr>
        <w:t>Dr Arseniusz Finster</w:t>
      </w:r>
      <w:r w:rsidRPr="00D32937">
        <w:rPr>
          <w:rFonts w:ascii="Times New Roman" w:hAnsi="Times New Roman"/>
        </w:rPr>
        <w:t xml:space="preserve">                 </w:t>
      </w:r>
    </w:p>
    <w:p w:rsidR="0053246F" w:rsidRPr="00D32937" w:rsidRDefault="0053246F" w:rsidP="00821110">
      <w:pPr>
        <w:pStyle w:val="Akapitzlist"/>
        <w:ind w:left="0"/>
        <w:jc w:val="both"/>
        <w:rPr>
          <w:rFonts w:ascii="Times New Roman" w:hAnsi="Times New Roman"/>
        </w:rPr>
      </w:pPr>
    </w:p>
    <w:p w:rsidR="00EF1B45" w:rsidRPr="00D32937" w:rsidRDefault="00EF1B45" w:rsidP="00EF1B45">
      <w:pPr>
        <w:rPr>
          <w:rFonts w:ascii="Times New Roman" w:hAnsi="Times New Roman"/>
        </w:rPr>
      </w:pPr>
    </w:p>
    <w:p w:rsidR="006B4267" w:rsidRPr="00D32937" w:rsidRDefault="006B4267" w:rsidP="00315901">
      <w:bookmarkStart w:id="0" w:name="_GoBack"/>
      <w:bookmarkEnd w:id="0"/>
    </w:p>
    <w:sectPr w:rsidR="006B4267" w:rsidRPr="00D32937" w:rsidSect="00A013A8">
      <w:pgSz w:w="11906" w:h="16838" w:code="9"/>
      <w:pgMar w:top="99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79E" w:rsidRDefault="0063079E">
      <w:r>
        <w:separator/>
      </w:r>
    </w:p>
  </w:endnote>
  <w:endnote w:type="continuationSeparator" w:id="0">
    <w:p w:rsidR="0063079E" w:rsidRDefault="0063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79E" w:rsidRDefault="0063079E">
      <w:r>
        <w:separator/>
      </w:r>
    </w:p>
  </w:footnote>
  <w:footnote w:type="continuationSeparator" w:id="0">
    <w:p w:rsidR="0063079E" w:rsidRDefault="00630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5AB9"/>
    <w:multiLevelType w:val="hybridMultilevel"/>
    <w:tmpl w:val="76D8C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D128C"/>
    <w:multiLevelType w:val="hybridMultilevel"/>
    <w:tmpl w:val="0E1830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AF1E90"/>
    <w:multiLevelType w:val="hybridMultilevel"/>
    <w:tmpl w:val="61EAEDA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455751E6"/>
    <w:multiLevelType w:val="hybridMultilevel"/>
    <w:tmpl w:val="D4A2FE64"/>
    <w:lvl w:ilvl="0" w:tplc="2BEA2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3393D"/>
    <w:multiLevelType w:val="hybridMultilevel"/>
    <w:tmpl w:val="0E1830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1111A0"/>
    <w:multiLevelType w:val="hybridMultilevel"/>
    <w:tmpl w:val="BBA41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72FF6"/>
    <w:multiLevelType w:val="hybridMultilevel"/>
    <w:tmpl w:val="D55CD09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51B01FE5"/>
    <w:multiLevelType w:val="hybridMultilevel"/>
    <w:tmpl w:val="ECB81428"/>
    <w:lvl w:ilvl="0" w:tplc="C8DA0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127A5"/>
    <w:multiLevelType w:val="hybridMultilevel"/>
    <w:tmpl w:val="10ECA9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D01D9D"/>
    <w:multiLevelType w:val="hybridMultilevel"/>
    <w:tmpl w:val="90E0649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628D018E"/>
    <w:multiLevelType w:val="hybridMultilevel"/>
    <w:tmpl w:val="0E1830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A87A67"/>
    <w:multiLevelType w:val="hybridMultilevel"/>
    <w:tmpl w:val="BBA41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16C2A"/>
    <w:multiLevelType w:val="multilevel"/>
    <w:tmpl w:val="D18EF254"/>
    <w:lvl w:ilvl="0">
      <w:start w:val="8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45"/>
    <w:rsid w:val="00031C50"/>
    <w:rsid w:val="00036A75"/>
    <w:rsid w:val="00061F20"/>
    <w:rsid w:val="00080D83"/>
    <w:rsid w:val="000D283E"/>
    <w:rsid w:val="00102C3B"/>
    <w:rsid w:val="00124D4A"/>
    <w:rsid w:val="001304E7"/>
    <w:rsid w:val="00130B23"/>
    <w:rsid w:val="001B210F"/>
    <w:rsid w:val="001D0038"/>
    <w:rsid w:val="001D11C5"/>
    <w:rsid w:val="00210AEF"/>
    <w:rsid w:val="00241C1F"/>
    <w:rsid w:val="002425AE"/>
    <w:rsid w:val="00245834"/>
    <w:rsid w:val="002B5CAB"/>
    <w:rsid w:val="002C6347"/>
    <w:rsid w:val="002E5A31"/>
    <w:rsid w:val="002F5035"/>
    <w:rsid w:val="00310953"/>
    <w:rsid w:val="00315901"/>
    <w:rsid w:val="00320AAC"/>
    <w:rsid w:val="00325198"/>
    <w:rsid w:val="0035482A"/>
    <w:rsid w:val="003619F2"/>
    <w:rsid w:val="00361AC2"/>
    <w:rsid w:val="00365820"/>
    <w:rsid w:val="003C554F"/>
    <w:rsid w:val="003D4351"/>
    <w:rsid w:val="0040149C"/>
    <w:rsid w:val="00401999"/>
    <w:rsid w:val="00414478"/>
    <w:rsid w:val="00415D01"/>
    <w:rsid w:val="00436143"/>
    <w:rsid w:val="0045074D"/>
    <w:rsid w:val="00453BDA"/>
    <w:rsid w:val="00492BD3"/>
    <w:rsid w:val="004B6410"/>
    <w:rsid w:val="004B70BD"/>
    <w:rsid w:val="00515A8C"/>
    <w:rsid w:val="0052111D"/>
    <w:rsid w:val="00521965"/>
    <w:rsid w:val="0052218B"/>
    <w:rsid w:val="0053246F"/>
    <w:rsid w:val="005760A9"/>
    <w:rsid w:val="00594464"/>
    <w:rsid w:val="0061139F"/>
    <w:rsid w:val="00622781"/>
    <w:rsid w:val="0063079E"/>
    <w:rsid w:val="00640BFF"/>
    <w:rsid w:val="00646025"/>
    <w:rsid w:val="00656F29"/>
    <w:rsid w:val="0069621B"/>
    <w:rsid w:val="006A3209"/>
    <w:rsid w:val="006A6FA7"/>
    <w:rsid w:val="006B4267"/>
    <w:rsid w:val="006C5DA5"/>
    <w:rsid w:val="006F209E"/>
    <w:rsid w:val="00727F94"/>
    <w:rsid w:val="007337EB"/>
    <w:rsid w:val="00745D18"/>
    <w:rsid w:val="007763D2"/>
    <w:rsid w:val="00776530"/>
    <w:rsid w:val="00791E8E"/>
    <w:rsid w:val="007A0109"/>
    <w:rsid w:val="007B2500"/>
    <w:rsid w:val="007C39FF"/>
    <w:rsid w:val="007D61D6"/>
    <w:rsid w:val="007E1B19"/>
    <w:rsid w:val="007F3623"/>
    <w:rsid w:val="00821110"/>
    <w:rsid w:val="00827311"/>
    <w:rsid w:val="00834BB4"/>
    <w:rsid w:val="00835187"/>
    <w:rsid w:val="00854BCA"/>
    <w:rsid w:val="0086381A"/>
    <w:rsid w:val="00873501"/>
    <w:rsid w:val="00876326"/>
    <w:rsid w:val="008945D9"/>
    <w:rsid w:val="008B679D"/>
    <w:rsid w:val="009838A8"/>
    <w:rsid w:val="00992637"/>
    <w:rsid w:val="009D71C1"/>
    <w:rsid w:val="009E3C31"/>
    <w:rsid w:val="009F2CF0"/>
    <w:rsid w:val="00A013A8"/>
    <w:rsid w:val="00A04690"/>
    <w:rsid w:val="00A14C95"/>
    <w:rsid w:val="00A40DD3"/>
    <w:rsid w:val="00A54121"/>
    <w:rsid w:val="00A8311B"/>
    <w:rsid w:val="00AC715D"/>
    <w:rsid w:val="00AD1EFE"/>
    <w:rsid w:val="00B01F08"/>
    <w:rsid w:val="00B16E8F"/>
    <w:rsid w:val="00B20DA8"/>
    <w:rsid w:val="00B30401"/>
    <w:rsid w:val="00B6637D"/>
    <w:rsid w:val="00B97E2F"/>
    <w:rsid w:val="00BB7543"/>
    <w:rsid w:val="00BB76D0"/>
    <w:rsid w:val="00BC363C"/>
    <w:rsid w:val="00BF40C4"/>
    <w:rsid w:val="00BF478E"/>
    <w:rsid w:val="00C3301F"/>
    <w:rsid w:val="00C62C24"/>
    <w:rsid w:val="00C635B6"/>
    <w:rsid w:val="00C9199F"/>
    <w:rsid w:val="00CA5CBD"/>
    <w:rsid w:val="00CB0820"/>
    <w:rsid w:val="00CB4814"/>
    <w:rsid w:val="00CE005B"/>
    <w:rsid w:val="00D0361A"/>
    <w:rsid w:val="00D0393F"/>
    <w:rsid w:val="00D07FE0"/>
    <w:rsid w:val="00D12105"/>
    <w:rsid w:val="00D13306"/>
    <w:rsid w:val="00D30ADD"/>
    <w:rsid w:val="00D32937"/>
    <w:rsid w:val="00D34B1F"/>
    <w:rsid w:val="00D34EF4"/>
    <w:rsid w:val="00D43A0D"/>
    <w:rsid w:val="00D46867"/>
    <w:rsid w:val="00D526F3"/>
    <w:rsid w:val="00D775A0"/>
    <w:rsid w:val="00DA2034"/>
    <w:rsid w:val="00DC086B"/>
    <w:rsid w:val="00DC733E"/>
    <w:rsid w:val="00DD75CE"/>
    <w:rsid w:val="00DF57BE"/>
    <w:rsid w:val="00E06500"/>
    <w:rsid w:val="00E278B6"/>
    <w:rsid w:val="00E3027E"/>
    <w:rsid w:val="00E57060"/>
    <w:rsid w:val="00E87616"/>
    <w:rsid w:val="00EA5C16"/>
    <w:rsid w:val="00EF000D"/>
    <w:rsid w:val="00EF1B45"/>
    <w:rsid w:val="00F20782"/>
    <w:rsid w:val="00F545A3"/>
    <w:rsid w:val="00FB5706"/>
    <w:rsid w:val="00FE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CC329D-1BCA-4729-9C9C-09920DE2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B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56F2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821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21110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urkowska\Documents\Realizacja\Termomodernizacja%20S%20P%20Nr%203\listownik-Pomorskie-FE-UMWP-UE-EFRR-RPO2014-2020-2015%20-%20Kopia%20-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listownik-Pomorskie-FE-UMWP-UE-EFRR-RPO2014-2020-2015 - Kopia - Kopia</Template>
  <TotalTime>4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Jurkowska</dc:creator>
  <cp:keywords/>
  <cp:lastModifiedBy>Wojtek Chruściel</cp:lastModifiedBy>
  <cp:revision>5</cp:revision>
  <cp:lastPrinted>2018-03-30T09:13:00Z</cp:lastPrinted>
  <dcterms:created xsi:type="dcterms:W3CDTF">2023-11-30T08:13:00Z</dcterms:created>
  <dcterms:modified xsi:type="dcterms:W3CDTF">2023-11-30T09:34:00Z</dcterms:modified>
</cp:coreProperties>
</file>