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EDDFBF" w14:textId="77777777" w:rsidR="007F0A34" w:rsidRPr="00D01E0A" w:rsidRDefault="007F0A34" w:rsidP="002D385A">
      <w:pPr>
        <w:ind w:left="7230" w:hanging="7088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</w:p>
    <w:p w14:paraId="58137157" w14:textId="6F95CC5E" w:rsidR="002D385A" w:rsidRPr="00737A17" w:rsidRDefault="002D385A" w:rsidP="002D385A">
      <w:pPr>
        <w:ind w:left="7230" w:hanging="7088"/>
        <w:jc w:val="both"/>
        <w:rPr>
          <w:rFonts w:ascii="Palatino Linotype" w:hAnsi="Palatino Linotype"/>
          <w:bCs/>
          <w:color w:val="000000" w:themeColor="text1"/>
          <w:sz w:val="20"/>
          <w:szCs w:val="20"/>
        </w:rPr>
      </w:pPr>
      <w:r w:rsidRPr="00737A17">
        <w:rPr>
          <w:rFonts w:ascii="Palatino Linotype" w:hAnsi="Palatino Linotype" w:hint="eastAsia"/>
          <w:color w:val="000000" w:themeColor="text1"/>
          <w:sz w:val="20"/>
          <w:szCs w:val="20"/>
        </w:rPr>
        <w:t xml:space="preserve">Oznaczenie sprawy: </w:t>
      </w:r>
      <w:r w:rsidR="004D3E88" w:rsidRPr="00737A17">
        <w:rPr>
          <w:rFonts w:ascii="Palatino Linotype" w:hAnsi="Palatino Linotype"/>
          <w:color w:val="000000" w:themeColor="text1"/>
          <w:sz w:val="20"/>
          <w:szCs w:val="20"/>
        </w:rPr>
        <w:t>1</w:t>
      </w:r>
      <w:r w:rsidR="006F7AE0" w:rsidRPr="00737A17">
        <w:rPr>
          <w:rFonts w:ascii="Palatino Linotype" w:hAnsi="Palatino Linotype"/>
          <w:color w:val="000000" w:themeColor="text1"/>
          <w:sz w:val="20"/>
          <w:szCs w:val="20"/>
        </w:rPr>
        <w:t>3</w:t>
      </w:r>
      <w:r w:rsidRPr="00737A17">
        <w:rPr>
          <w:rFonts w:ascii="Palatino Linotype" w:hAnsi="Palatino Linotype" w:hint="eastAsia"/>
          <w:color w:val="000000" w:themeColor="text1"/>
          <w:sz w:val="20"/>
          <w:szCs w:val="20"/>
        </w:rPr>
        <w:t>/PZP/202</w:t>
      </w:r>
      <w:r w:rsidR="008D40B0" w:rsidRPr="00737A17">
        <w:rPr>
          <w:rFonts w:ascii="Palatino Linotype" w:hAnsi="Palatino Linotype"/>
          <w:color w:val="000000" w:themeColor="text1"/>
          <w:sz w:val="20"/>
          <w:szCs w:val="20"/>
        </w:rPr>
        <w:t>3</w:t>
      </w:r>
      <w:r w:rsidRPr="00737A17">
        <w:rPr>
          <w:rFonts w:ascii="Palatino Linotype" w:hAnsi="Palatino Linotype" w:hint="eastAsia"/>
          <w:color w:val="000000" w:themeColor="text1"/>
          <w:sz w:val="20"/>
          <w:szCs w:val="20"/>
        </w:rPr>
        <w:t>/TP</w:t>
      </w:r>
      <w:r w:rsidRPr="00737A17">
        <w:rPr>
          <w:rFonts w:ascii="Palatino Linotype" w:hAnsi="Palatino Linotype"/>
          <w:color w:val="000000" w:themeColor="text1"/>
          <w:sz w:val="20"/>
          <w:szCs w:val="20"/>
        </w:rPr>
        <w:t xml:space="preserve">                      </w:t>
      </w:r>
      <w:r w:rsidR="00AB7995" w:rsidRPr="00737A17">
        <w:rPr>
          <w:rFonts w:ascii="Palatino Linotype" w:hAnsi="Palatino Linotype"/>
          <w:color w:val="000000" w:themeColor="text1"/>
          <w:sz w:val="20"/>
          <w:szCs w:val="20"/>
        </w:rPr>
        <w:t xml:space="preserve">                           </w:t>
      </w:r>
      <w:r w:rsidR="00737A17">
        <w:rPr>
          <w:rFonts w:ascii="Palatino Linotype" w:hAnsi="Palatino Linotype"/>
          <w:color w:val="000000" w:themeColor="text1"/>
          <w:sz w:val="20"/>
          <w:szCs w:val="20"/>
        </w:rPr>
        <w:t xml:space="preserve">                                    </w:t>
      </w:r>
      <w:r w:rsidR="00AB7995" w:rsidRPr="00737A17">
        <w:rPr>
          <w:rFonts w:ascii="Palatino Linotype" w:hAnsi="Palatino Linotype"/>
          <w:color w:val="000000" w:themeColor="text1"/>
          <w:sz w:val="20"/>
          <w:szCs w:val="20"/>
        </w:rPr>
        <w:t xml:space="preserve">   </w:t>
      </w:r>
      <w:r w:rsidR="00AB7995" w:rsidRPr="00737A17">
        <w:rPr>
          <w:rFonts w:ascii="Palatino Linotype" w:hAnsi="Palatino Linotype"/>
          <w:bCs/>
          <w:color w:val="000000" w:themeColor="text1"/>
          <w:sz w:val="20"/>
          <w:szCs w:val="20"/>
        </w:rPr>
        <w:t xml:space="preserve">Trzebnica, </w:t>
      </w:r>
      <w:r w:rsidR="004D3E88" w:rsidRPr="00737A17">
        <w:rPr>
          <w:rFonts w:ascii="Palatino Linotype" w:hAnsi="Palatino Linotype"/>
          <w:bCs/>
          <w:color w:val="000000" w:themeColor="text1"/>
          <w:sz w:val="20"/>
          <w:szCs w:val="20"/>
        </w:rPr>
        <w:t>0</w:t>
      </w:r>
      <w:r w:rsidR="00A50558">
        <w:rPr>
          <w:rFonts w:ascii="Palatino Linotype" w:hAnsi="Palatino Linotype"/>
          <w:bCs/>
          <w:color w:val="000000" w:themeColor="text1"/>
          <w:sz w:val="20"/>
          <w:szCs w:val="20"/>
        </w:rPr>
        <w:t>4</w:t>
      </w:r>
      <w:r w:rsidR="00AB7995" w:rsidRPr="00737A17">
        <w:rPr>
          <w:rFonts w:ascii="Palatino Linotype" w:hAnsi="Palatino Linotype"/>
          <w:bCs/>
          <w:color w:val="000000" w:themeColor="text1"/>
          <w:sz w:val="20"/>
          <w:szCs w:val="20"/>
        </w:rPr>
        <w:t>.0</w:t>
      </w:r>
      <w:r w:rsidR="003D7D9B">
        <w:rPr>
          <w:rFonts w:ascii="Palatino Linotype" w:hAnsi="Palatino Linotype"/>
          <w:bCs/>
          <w:color w:val="000000" w:themeColor="text1"/>
          <w:sz w:val="20"/>
          <w:szCs w:val="20"/>
        </w:rPr>
        <w:t>7</w:t>
      </w:r>
      <w:r w:rsidR="00AB7995" w:rsidRPr="00737A17">
        <w:rPr>
          <w:rFonts w:ascii="Palatino Linotype" w:hAnsi="Palatino Linotype"/>
          <w:bCs/>
          <w:color w:val="000000" w:themeColor="text1"/>
          <w:sz w:val="20"/>
          <w:szCs w:val="20"/>
        </w:rPr>
        <w:t>.202</w:t>
      </w:r>
      <w:r w:rsidR="00894825" w:rsidRPr="00737A17">
        <w:rPr>
          <w:rFonts w:ascii="Palatino Linotype" w:hAnsi="Palatino Linotype"/>
          <w:bCs/>
          <w:color w:val="000000" w:themeColor="text1"/>
          <w:sz w:val="20"/>
          <w:szCs w:val="20"/>
        </w:rPr>
        <w:t>3</w:t>
      </w:r>
      <w:r w:rsidR="00AB7995" w:rsidRPr="00737A17">
        <w:rPr>
          <w:rFonts w:ascii="Palatino Linotype" w:hAnsi="Palatino Linotype"/>
          <w:bCs/>
          <w:color w:val="000000" w:themeColor="text1"/>
          <w:sz w:val="20"/>
          <w:szCs w:val="20"/>
        </w:rPr>
        <w:t xml:space="preserve"> r.</w:t>
      </w:r>
    </w:p>
    <w:p w14:paraId="376DE4E5" w14:textId="02F73BC1" w:rsidR="001C07DD" w:rsidRPr="00737A17" w:rsidRDefault="002D385A" w:rsidP="00A64FF0">
      <w:pPr>
        <w:rPr>
          <w:rFonts w:ascii="Palatino Linotype" w:hAnsi="Palatino Linotype"/>
          <w:bCs/>
          <w:color w:val="000000" w:themeColor="text1"/>
          <w:sz w:val="20"/>
          <w:szCs w:val="20"/>
        </w:rPr>
      </w:pPr>
      <w:r w:rsidRPr="00737A17">
        <w:rPr>
          <w:rFonts w:ascii="Palatino Linotype" w:hAnsi="Palatino Linotype"/>
          <w:bCs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14:paraId="1A71F52F" w14:textId="0A92A919" w:rsidR="00E060A9" w:rsidRPr="00737A17" w:rsidRDefault="002D385A" w:rsidP="00521D3E">
      <w:pPr>
        <w:jc w:val="right"/>
        <w:rPr>
          <w:rFonts w:ascii="Palatino Linotype" w:eastAsia="Times New Roman" w:hAnsi="Palatino Linotype" w:cs="Times New Roman"/>
          <w:color w:val="000000" w:themeColor="text1"/>
          <w:kern w:val="0"/>
          <w:sz w:val="20"/>
          <w:szCs w:val="20"/>
          <w:lang w:eastAsia="pl-PL" w:bidi="ar-SA"/>
        </w:rPr>
      </w:pPr>
      <w:r w:rsidRPr="00737A17">
        <w:rPr>
          <w:rFonts w:ascii="Palatino Linotype" w:hAnsi="Palatino Linotype"/>
          <w:bCs/>
          <w:color w:val="000000" w:themeColor="text1"/>
          <w:sz w:val="20"/>
          <w:szCs w:val="20"/>
        </w:rPr>
        <w:t xml:space="preserve">      </w:t>
      </w:r>
    </w:p>
    <w:p w14:paraId="02F2A35D" w14:textId="77777777" w:rsidR="003B1D24" w:rsidRDefault="003B1D24" w:rsidP="00DE63DF">
      <w:pPr>
        <w:widowControl/>
        <w:suppressAutoHyphens w:val="0"/>
        <w:jc w:val="center"/>
        <w:rPr>
          <w:rFonts w:ascii="Palatino Linotype" w:eastAsia="Times New Roman" w:hAnsi="Palatino Linotype" w:cs="Times New Roman"/>
          <w:b/>
          <w:kern w:val="0"/>
          <w:lang w:eastAsia="pl-PL" w:bidi="ar-SA"/>
        </w:rPr>
      </w:pPr>
    </w:p>
    <w:p w14:paraId="17BCABD7" w14:textId="4CAC241F" w:rsidR="00DE63DF" w:rsidRPr="00737A17" w:rsidRDefault="00DE63DF" w:rsidP="00DE63DF">
      <w:pPr>
        <w:widowControl/>
        <w:suppressAutoHyphens w:val="0"/>
        <w:jc w:val="center"/>
        <w:rPr>
          <w:rFonts w:ascii="Palatino Linotype" w:eastAsia="Times New Roman" w:hAnsi="Palatino Linotype" w:cs="Times New Roman"/>
          <w:b/>
          <w:kern w:val="0"/>
          <w:lang w:eastAsia="pl-PL" w:bidi="ar-SA"/>
        </w:rPr>
      </w:pPr>
      <w:r w:rsidRPr="00737A17">
        <w:rPr>
          <w:rFonts w:ascii="Palatino Linotype" w:eastAsia="Times New Roman" w:hAnsi="Palatino Linotype" w:cs="Times New Roman"/>
          <w:b/>
          <w:kern w:val="0"/>
          <w:lang w:eastAsia="pl-PL" w:bidi="ar-SA"/>
        </w:rPr>
        <w:t>INFORMACJA O WYNIKU POSTĘPOWANIA</w:t>
      </w:r>
    </w:p>
    <w:p w14:paraId="4C73648E" w14:textId="77777777" w:rsidR="00737A17" w:rsidRDefault="00737A17" w:rsidP="004D3E88">
      <w:pPr>
        <w:tabs>
          <w:tab w:val="left" w:pos="567"/>
        </w:tabs>
        <w:rPr>
          <w:rFonts w:ascii="Palatino Linotype" w:hAnsi="Palatino Linotype" w:cs="Calibri"/>
          <w:b/>
          <w:bCs/>
          <w:sz w:val="20"/>
          <w:szCs w:val="20"/>
        </w:rPr>
      </w:pPr>
    </w:p>
    <w:p w14:paraId="69430F3A" w14:textId="77777777" w:rsidR="003B1D24" w:rsidRPr="00737A17" w:rsidRDefault="003B1D24" w:rsidP="004D3E88">
      <w:pPr>
        <w:tabs>
          <w:tab w:val="left" w:pos="567"/>
        </w:tabs>
        <w:rPr>
          <w:rFonts w:ascii="Palatino Linotype" w:hAnsi="Palatino Linotype" w:cs="Calibri"/>
          <w:b/>
          <w:bCs/>
          <w:sz w:val="20"/>
          <w:szCs w:val="20"/>
        </w:rPr>
      </w:pPr>
    </w:p>
    <w:p w14:paraId="45B10A08" w14:textId="77777777" w:rsidR="006F7AE0" w:rsidRPr="00737A17" w:rsidRDefault="006F7AE0" w:rsidP="006F7AE0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eastAsia="Times New Roman" w:hAnsi="Palatino Linotype" w:cs="Calibri"/>
          <w:b/>
          <w:bCs/>
          <w:color w:val="000000"/>
          <w:kern w:val="0"/>
          <w:sz w:val="20"/>
          <w:szCs w:val="20"/>
          <w:lang w:eastAsia="pl-PL" w:bidi="ar-SA"/>
        </w:rPr>
      </w:pPr>
      <w:r w:rsidRPr="00737A17">
        <w:rPr>
          <w:rFonts w:ascii="Palatino Linotype" w:hAnsi="Palatino Linotype" w:cs="Calibri"/>
          <w:color w:val="000000"/>
          <w:kern w:val="0"/>
          <w:sz w:val="20"/>
          <w:szCs w:val="20"/>
          <w:lang w:eastAsia="pl-PL" w:bidi="ar-SA"/>
        </w:rPr>
        <w:t xml:space="preserve">Dotyczy postępowania o udzielenie zamówienia publicznego pn. </w:t>
      </w:r>
      <w:r w:rsidRPr="00737A17">
        <w:rPr>
          <w:rFonts w:ascii="Palatino Linotype" w:eastAsia="Times New Roman" w:hAnsi="Palatino Linotype" w:cs="Calibri"/>
          <w:b/>
          <w:bCs/>
          <w:color w:val="000000"/>
          <w:kern w:val="0"/>
          <w:sz w:val="20"/>
          <w:szCs w:val="20"/>
          <w:lang w:eastAsia="pl-PL" w:bidi="ar-SA"/>
        </w:rPr>
        <w:t>"Sukcesywne dostawy środków dezynfekcyjnych".</w:t>
      </w:r>
    </w:p>
    <w:p w14:paraId="7B0B9A24" w14:textId="77777777" w:rsidR="004D3E88" w:rsidRPr="00737A17" w:rsidRDefault="004D3E88" w:rsidP="00BE609A">
      <w:pPr>
        <w:jc w:val="both"/>
        <w:rPr>
          <w:rFonts w:ascii="Palatino Linotype" w:hAnsi="Palatino Linotype"/>
          <w:color w:val="000000" w:themeColor="text1"/>
          <w:sz w:val="20"/>
          <w:szCs w:val="20"/>
        </w:rPr>
      </w:pPr>
    </w:p>
    <w:p w14:paraId="45E4DDC8" w14:textId="2FE50619" w:rsidR="00587AF4" w:rsidRPr="00737A17" w:rsidRDefault="00587AF4" w:rsidP="001C07DD">
      <w:pPr>
        <w:pStyle w:val="Akapitzlist"/>
        <w:numPr>
          <w:ilvl w:val="0"/>
          <w:numId w:val="42"/>
        </w:numPr>
        <w:ind w:left="0" w:hanging="426"/>
        <w:jc w:val="both"/>
        <w:rPr>
          <w:rFonts w:ascii="Palatino Linotype" w:eastAsia="Arial Unicode MS" w:hAnsi="Palatino Linotype"/>
          <w:color w:val="000000" w:themeColor="text1"/>
          <w:sz w:val="20"/>
          <w:szCs w:val="20"/>
        </w:rPr>
      </w:pPr>
      <w:r w:rsidRPr="00737A17">
        <w:rPr>
          <w:rFonts w:ascii="Palatino Linotype" w:eastAsia="Arial Unicode MS" w:hAnsi="Palatino Linotype"/>
          <w:color w:val="000000" w:themeColor="text1"/>
          <w:sz w:val="20"/>
          <w:szCs w:val="20"/>
        </w:rPr>
        <w:t xml:space="preserve">Szpital im. Św. Jadwigi Śląskiej w Trzebnicy (Zamawiający) działając zgodnie z art. 253 ust. 1 pkt. 1) i ust. 2 </w:t>
      </w:r>
      <w:r w:rsidRPr="00737A17">
        <w:rPr>
          <w:rFonts w:ascii="Palatino Linotype" w:hAnsi="Palatino Linotype"/>
          <w:color w:val="000000" w:themeColor="text1"/>
          <w:sz w:val="20"/>
          <w:szCs w:val="20"/>
        </w:rPr>
        <w:t xml:space="preserve">ustawy z dnia 11 września 2019 r. - Prawo zamówień publicznych </w:t>
      </w:r>
      <w:r w:rsidRPr="00737A17">
        <w:rPr>
          <w:rFonts w:ascii="Palatino Linotype" w:hAnsi="Palatino Linotype" w:cs="Liberation Serif"/>
          <w:color w:val="000000" w:themeColor="text1"/>
          <w:sz w:val="20"/>
          <w:szCs w:val="20"/>
        </w:rPr>
        <w:t xml:space="preserve">(Dz. U. z 2022 r. poz. 1710 ze zm.) </w:t>
      </w:r>
      <w:r w:rsidRPr="00737A17">
        <w:rPr>
          <w:rFonts w:ascii="Palatino Linotype" w:hAnsi="Palatino Linotype"/>
          <w:color w:val="000000" w:themeColor="text1"/>
          <w:sz w:val="20"/>
          <w:szCs w:val="20"/>
        </w:rPr>
        <w:t xml:space="preserve"> dalej zwanej „</w:t>
      </w:r>
      <w:proofErr w:type="spellStart"/>
      <w:r w:rsidRPr="00737A17">
        <w:rPr>
          <w:rFonts w:ascii="Palatino Linotype" w:hAnsi="Palatino Linotype"/>
          <w:color w:val="000000" w:themeColor="text1"/>
          <w:sz w:val="20"/>
          <w:szCs w:val="20"/>
        </w:rPr>
        <w:t>Pzp</w:t>
      </w:r>
      <w:proofErr w:type="spellEnd"/>
      <w:r w:rsidRPr="00737A17">
        <w:rPr>
          <w:rFonts w:ascii="Palatino Linotype" w:hAnsi="Palatino Linotype"/>
          <w:color w:val="000000" w:themeColor="text1"/>
          <w:sz w:val="20"/>
          <w:szCs w:val="20"/>
        </w:rPr>
        <w:t xml:space="preserve">”, </w:t>
      </w:r>
      <w:r w:rsidRPr="00737A17">
        <w:rPr>
          <w:rFonts w:ascii="Palatino Linotype" w:eastAsia="Arial Unicode MS" w:hAnsi="Palatino Linotype"/>
          <w:b/>
          <w:bCs/>
          <w:color w:val="000000" w:themeColor="text1"/>
          <w:sz w:val="20"/>
          <w:szCs w:val="20"/>
        </w:rPr>
        <w:t>zawiadamia o wyborze najkorzystniejszej oferty.</w:t>
      </w:r>
    </w:p>
    <w:p w14:paraId="781D1725" w14:textId="77777777" w:rsidR="00587AF4" w:rsidRPr="00737A17" w:rsidRDefault="00587AF4" w:rsidP="00587AF4">
      <w:pPr>
        <w:jc w:val="both"/>
        <w:rPr>
          <w:rFonts w:ascii="Palatino Linotype" w:eastAsia="Arial Unicode MS" w:hAnsi="Palatino Linotype"/>
          <w:color w:val="000000" w:themeColor="text1"/>
          <w:sz w:val="20"/>
          <w:szCs w:val="20"/>
        </w:rPr>
      </w:pPr>
    </w:p>
    <w:p w14:paraId="0F0DF050" w14:textId="3EE59548" w:rsidR="00587AF4" w:rsidRPr="00737A17" w:rsidRDefault="00587AF4" w:rsidP="00587AF4">
      <w:pPr>
        <w:jc w:val="both"/>
        <w:rPr>
          <w:rFonts w:ascii="Palatino Linotype" w:eastAsia="Arial Unicode MS" w:hAnsi="Palatino Linotype"/>
          <w:color w:val="000000" w:themeColor="text1"/>
          <w:sz w:val="20"/>
          <w:szCs w:val="20"/>
        </w:rPr>
      </w:pPr>
      <w:r w:rsidRPr="00737A17">
        <w:rPr>
          <w:rFonts w:ascii="Palatino Linotype" w:eastAsia="Arial Unicode MS" w:hAnsi="Palatino Linotype"/>
          <w:color w:val="000000" w:themeColor="text1"/>
          <w:sz w:val="20"/>
          <w:szCs w:val="20"/>
        </w:rPr>
        <w:t>Przy zastosowaniu kryteri</w:t>
      </w:r>
      <w:r w:rsidR="003D6ABA">
        <w:rPr>
          <w:rFonts w:ascii="Palatino Linotype" w:eastAsia="Arial Unicode MS" w:hAnsi="Palatino Linotype"/>
          <w:color w:val="000000" w:themeColor="text1"/>
          <w:sz w:val="20"/>
          <w:szCs w:val="20"/>
        </w:rPr>
        <w:t>ów</w:t>
      </w:r>
      <w:r w:rsidRPr="00737A17">
        <w:rPr>
          <w:rFonts w:ascii="Palatino Linotype" w:eastAsia="Arial Unicode MS" w:hAnsi="Palatino Linotype"/>
          <w:color w:val="000000" w:themeColor="text1"/>
          <w:sz w:val="20"/>
          <w:szCs w:val="20"/>
        </w:rPr>
        <w:t xml:space="preserve"> wyboru najkorzystniejszej oferty określon</w:t>
      </w:r>
      <w:r w:rsidR="000D2C0C">
        <w:rPr>
          <w:rFonts w:ascii="Palatino Linotype" w:eastAsia="Arial Unicode MS" w:hAnsi="Palatino Linotype"/>
          <w:color w:val="000000" w:themeColor="text1"/>
          <w:sz w:val="20"/>
          <w:szCs w:val="20"/>
        </w:rPr>
        <w:t>ych</w:t>
      </w:r>
      <w:r w:rsidRPr="00737A17">
        <w:rPr>
          <w:rFonts w:ascii="Palatino Linotype" w:eastAsia="Arial Unicode MS" w:hAnsi="Palatino Linotype"/>
          <w:color w:val="000000" w:themeColor="text1"/>
          <w:sz w:val="20"/>
          <w:szCs w:val="20"/>
        </w:rPr>
        <w:t xml:space="preserve"> w Specyfikacji Warunków Zamówienia (SWZ), jako najkorzystniejsze wybrano następujące oferty:</w:t>
      </w:r>
    </w:p>
    <w:p w14:paraId="79E0CF12" w14:textId="77777777" w:rsidR="00E05C8A" w:rsidRDefault="00E05C8A" w:rsidP="00DE63DF">
      <w:pPr>
        <w:rPr>
          <w:rFonts w:ascii="Palatino Linotype" w:eastAsia="Arial Unicode MS" w:hAnsi="Palatino Linotype" w:cs="Calibri"/>
          <w:b/>
          <w:color w:val="000000" w:themeColor="text1"/>
          <w:sz w:val="22"/>
          <w:szCs w:val="22"/>
          <w:u w:val="single"/>
        </w:rPr>
      </w:pPr>
    </w:p>
    <w:tbl>
      <w:tblPr>
        <w:tblW w:w="102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8512"/>
        <w:gridCol w:w="895"/>
      </w:tblGrid>
      <w:tr w:rsidR="006F7AE0" w:rsidRPr="006F7AE0" w14:paraId="1165C8B3" w14:textId="77777777" w:rsidTr="00B7417D">
        <w:trPr>
          <w:trHeight w:val="1536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63F543F" w14:textId="77777777" w:rsidR="006F7AE0" w:rsidRPr="006F7AE0" w:rsidRDefault="006F7AE0" w:rsidP="006F7AE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F7AE0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Numer oferty</w:t>
            </w:r>
          </w:p>
        </w:tc>
        <w:tc>
          <w:tcPr>
            <w:tcW w:w="8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68F96AE" w14:textId="77777777" w:rsidR="006F7AE0" w:rsidRPr="006F7AE0" w:rsidRDefault="006F7AE0" w:rsidP="006F7AE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F7AE0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Nazwa (firma) i adres Wykonawcy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D9467FB" w14:textId="77777777" w:rsidR="006F7AE0" w:rsidRPr="006F7AE0" w:rsidRDefault="006F7AE0" w:rsidP="006F7AE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F7AE0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Nr pakietu</w:t>
            </w:r>
          </w:p>
        </w:tc>
      </w:tr>
      <w:tr w:rsidR="006F7AE0" w:rsidRPr="006F7AE0" w14:paraId="65D5E4E0" w14:textId="77777777" w:rsidTr="00B7417D">
        <w:trPr>
          <w:trHeight w:val="25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13D91" w14:textId="77777777" w:rsidR="006F7AE0" w:rsidRPr="006F7AE0" w:rsidRDefault="006F7AE0" w:rsidP="006F7AE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F7AE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7</w:t>
            </w: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3A28A" w14:textId="6A7E14BC" w:rsidR="006F7AE0" w:rsidRPr="006F7AE0" w:rsidRDefault="006F7AE0" w:rsidP="006F7AE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F7AE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Centrum Zaopatrzenia Medycznego „</w:t>
            </w:r>
            <w:proofErr w:type="spellStart"/>
            <w:r w:rsidRPr="006F7AE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Cezal</w:t>
            </w:r>
            <w:proofErr w:type="spellEnd"/>
            <w:r w:rsidRPr="006F7AE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” S.A. – Wrocław</w:t>
            </w:r>
            <w:r w:rsidRPr="00737A1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, </w:t>
            </w:r>
            <w:r w:rsidRPr="006F7AE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ul. Widna 4, 50-543 Wrocław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F712E" w14:textId="77777777" w:rsidR="006F7AE0" w:rsidRPr="006F7AE0" w:rsidRDefault="006F7AE0" w:rsidP="006F7AE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F7AE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</w:tr>
      <w:tr w:rsidR="006F7AE0" w:rsidRPr="006F7AE0" w14:paraId="7C8DE2BB" w14:textId="77777777" w:rsidTr="00B7417D">
        <w:trPr>
          <w:trHeight w:val="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A4642" w14:textId="77777777" w:rsidR="006F7AE0" w:rsidRPr="006F7AE0" w:rsidRDefault="006F7AE0" w:rsidP="006F7AE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F7AE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6267F" w14:textId="1E0BB361" w:rsidR="006F7AE0" w:rsidRPr="006F7AE0" w:rsidRDefault="006F7AE0" w:rsidP="006F7AE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6F7AE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Medisept</w:t>
            </w:r>
            <w:proofErr w:type="spellEnd"/>
            <w:r w:rsidRPr="006F7AE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Sp. z o.o.</w:t>
            </w:r>
            <w:r w:rsidRPr="00737A1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, </w:t>
            </w:r>
            <w:r w:rsidRPr="006F7AE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ul. </w:t>
            </w:r>
            <w:proofErr w:type="spellStart"/>
            <w:r w:rsidRPr="006F7AE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Spiessa</w:t>
            </w:r>
            <w:proofErr w:type="spellEnd"/>
            <w:r w:rsidRPr="006F7AE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4</w:t>
            </w:r>
            <w:r w:rsidRPr="00737A1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, </w:t>
            </w:r>
            <w:r w:rsidRPr="006F7AE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20-270 Lublin</w:t>
            </w:r>
            <w:r w:rsidRPr="00737A1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FABC9" w14:textId="77777777" w:rsidR="006F7AE0" w:rsidRPr="006F7AE0" w:rsidRDefault="006F7AE0" w:rsidP="006F7AE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F7AE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</w:tr>
      <w:tr w:rsidR="006F7AE0" w:rsidRPr="006F7AE0" w14:paraId="18413E95" w14:textId="77777777" w:rsidTr="00B7417D">
        <w:trPr>
          <w:trHeight w:val="1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02049" w14:textId="77777777" w:rsidR="006F7AE0" w:rsidRPr="006F7AE0" w:rsidRDefault="006F7AE0" w:rsidP="006F7AE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F7AE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6</w:t>
            </w: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37034" w14:textId="63379D85" w:rsidR="006F7AE0" w:rsidRPr="006F7AE0" w:rsidRDefault="006F7AE0" w:rsidP="006F7AE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F7AE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MEDILAB Firma Wytwórczo-Usługowa Sp. z o. o.</w:t>
            </w:r>
            <w:r w:rsidRPr="00737A1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, </w:t>
            </w:r>
            <w:r w:rsidRPr="006F7AE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Ul. Niedźwiedzia 60</w:t>
            </w:r>
            <w:r w:rsidRPr="00737A1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, </w:t>
            </w:r>
            <w:r w:rsidRPr="006F7AE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15-531 Białystok</w:t>
            </w:r>
            <w:r w:rsidRPr="00737A1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45302" w14:textId="77777777" w:rsidR="006F7AE0" w:rsidRPr="006F7AE0" w:rsidRDefault="006F7AE0" w:rsidP="006F7AE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F7AE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3</w:t>
            </w:r>
          </w:p>
        </w:tc>
      </w:tr>
      <w:tr w:rsidR="006F7AE0" w:rsidRPr="006F7AE0" w14:paraId="18D1B748" w14:textId="77777777" w:rsidTr="00B7417D">
        <w:trPr>
          <w:trHeight w:val="1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A9F37" w14:textId="77777777" w:rsidR="006F7AE0" w:rsidRPr="006F7AE0" w:rsidRDefault="006F7AE0" w:rsidP="006F7AE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F7AE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AC697" w14:textId="5F5B7278" w:rsidR="006F7AE0" w:rsidRPr="006F7AE0" w:rsidRDefault="006F7AE0" w:rsidP="006F7AE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6F7AE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Medisept</w:t>
            </w:r>
            <w:proofErr w:type="spellEnd"/>
            <w:r w:rsidRPr="006F7AE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Sp. z o.o.</w:t>
            </w:r>
            <w:r w:rsidRPr="00737A1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, </w:t>
            </w:r>
            <w:r w:rsidRPr="006F7AE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ul. </w:t>
            </w:r>
            <w:proofErr w:type="spellStart"/>
            <w:r w:rsidRPr="006F7AE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Spiessa</w:t>
            </w:r>
            <w:proofErr w:type="spellEnd"/>
            <w:r w:rsidRPr="006F7AE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4</w:t>
            </w:r>
            <w:r w:rsidRPr="00737A1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, </w:t>
            </w:r>
            <w:r w:rsidRPr="006F7AE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20-270 Lublin</w:t>
            </w:r>
            <w:r w:rsidRPr="00737A1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15EE0" w14:textId="77777777" w:rsidR="006F7AE0" w:rsidRPr="006F7AE0" w:rsidRDefault="006F7AE0" w:rsidP="006F7AE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F7AE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4</w:t>
            </w:r>
          </w:p>
        </w:tc>
      </w:tr>
      <w:tr w:rsidR="006F7AE0" w:rsidRPr="006F7AE0" w14:paraId="49B0AD41" w14:textId="77777777" w:rsidTr="00B7417D">
        <w:trPr>
          <w:trHeight w:val="1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0FB08" w14:textId="77777777" w:rsidR="006F7AE0" w:rsidRPr="006F7AE0" w:rsidRDefault="006F7AE0" w:rsidP="006F7AE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F7AE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5</w:t>
            </w: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B2C62" w14:textId="5BF9C562" w:rsidR="006F7AE0" w:rsidRPr="006F7AE0" w:rsidRDefault="006F7AE0" w:rsidP="006F7AE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6F7AE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Schulke</w:t>
            </w:r>
            <w:proofErr w:type="spellEnd"/>
            <w:r w:rsidRPr="006F7AE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Polska Sp. z o.o.</w:t>
            </w:r>
            <w:r w:rsidRPr="00737A1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, </w:t>
            </w:r>
            <w:r w:rsidRPr="006F7AE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Al. Jerozolimskie 132</w:t>
            </w:r>
            <w:r w:rsidRPr="00737A1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, </w:t>
            </w:r>
            <w:r w:rsidRPr="006F7AE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02-305 Warszawa</w:t>
            </w:r>
            <w:r w:rsidRPr="00737A1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29A92" w14:textId="77777777" w:rsidR="006F7AE0" w:rsidRPr="006F7AE0" w:rsidRDefault="006F7AE0" w:rsidP="006F7AE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F7AE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5</w:t>
            </w:r>
          </w:p>
        </w:tc>
      </w:tr>
      <w:tr w:rsidR="006F7AE0" w:rsidRPr="006F7AE0" w14:paraId="24E42E3C" w14:textId="77777777" w:rsidTr="00B7417D">
        <w:trPr>
          <w:trHeight w:val="1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364C4" w14:textId="77777777" w:rsidR="006F7AE0" w:rsidRPr="006F7AE0" w:rsidRDefault="006F7AE0" w:rsidP="006F7AE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F7AE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5</w:t>
            </w: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D77FD" w14:textId="18161E90" w:rsidR="006F7AE0" w:rsidRPr="006F7AE0" w:rsidRDefault="006F7AE0" w:rsidP="006F7AE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6F7AE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Schulke</w:t>
            </w:r>
            <w:proofErr w:type="spellEnd"/>
            <w:r w:rsidRPr="006F7AE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Polska Sp. z o.o.</w:t>
            </w:r>
            <w:r w:rsidRPr="00737A1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, </w:t>
            </w:r>
            <w:r w:rsidRPr="006F7AE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Al. Jerozolimskie 132</w:t>
            </w:r>
            <w:r w:rsidRPr="00737A1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, </w:t>
            </w:r>
            <w:r w:rsidRPr="006F7AE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02-305 Warszawa</w:t>
            </w:r>
            <w:r w:rsidRPr="00737A1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.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0F502" w14:textId="77777777" w:rsidR="006F7AE0" w:rsidRPr="006F7AE0" w:rsidRDefault="006F7AE0" w:rsidP="006F7AE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F7AE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6</w:t>
            </w:r>
          </w:p>
        </w:tc>
      </w:tr>
      <w:tr w:rsidR="006F7AE0" w:rsidRPr="006F7AE0" w14:paraId="2B0ED2FE" w14:textId="77777777" w:rsidTr="00B7417D">
        <w:trPr>
          <w:trHeight w:val="1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E8BD6" w14:textId="77777777" w:rsidR="006F7AE0" w:rsidRPr="006F7AE0" w:rsidRDefault="006F7AE0" w:rsidP="006F7AE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F7AE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8</w:t>
            </w: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77AFD" w14:textId="17250986" w:rsidR="006F7AE0" w:rsidRPr="006F7AE0" w:rsidRDefault="006F7AE0" w:rsidP="006F7AE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F7AE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KIKGEL Sp. z o.o.</w:t>
            </w:r>
            <w:r w:rsidRPr="00737A1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, </w:t>
            </w:r>
            <w:r w:rsidRPr="006F7AE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Ul. Skłodowskiej 7</w:t>
            </w:r>
            <w:r w:rsidRPr="00737A1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, </w:t>
            </w:r>
            <w:r w:rsidRPr="006F7AE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97-225 Ujazd</w:t>
            </w:r>
            <w:r w:rsidRPr="00737A1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62B7A" w14:textId="77777777" w:rsidR="006F7AE0" w:rsidRPr="006F7AE0" w:rsidRDefault="006F7AE0" w:rsidP="006F7AE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F7AE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7</w:t>
            </w:r>
          </w:p>
        </w:tc>
      </w:tr>
      <w:tr w:rsidR="006F7AE0" w:rsidRPr="006F7AE0" w14:paraId="724299EF" w14:textId="77777777" w:rsidTr="00B7417D">
        <w:trPr>
          <w:trHeight w:val="1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134C9" w14:textId="77777777" w:rsidR="006F7AE0" w:rsidRPr="006F7AE0" w:rsidRDefault="006F7AE0" w:rsidP="006F7AE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F7AE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2ED0A" w14:textId="11B4CD93" w:rsidR="006F7AE0" w:rsidRPr="006F7AE0" w:rsidRDefault="006F7AE0" w:rsidP="006F7AE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6F7AE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Medisept</w:t>
            </w:r>
            <w:proofErr w:type="spellEnd"/>
            <w:r w:rsidRPr="006F7AE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Sp. z o.o.</w:t>
            </w:r>
            <w:r w:rsidRPr="00737A1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, </w:t>
            </w:r>
            <w:r w:rsidRPr="006F7AE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ul. </w:t>
            </w:r>
            <w:proofErr w:type="spellStart"/>
            <w:r w:rsidRPr="006F7AE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Spiessa</w:t>
            </w:r>
            <w:proofErr w:type="spellEnd"/>
            <w:r w:rsidRPr="006F7AE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4</w:t>
            </w:r>
            <w:r w:rsidRPr="00737A1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, </w:t>
            </w:r>
            <w:r w:rsidRPr="006F7AE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20-270 Lublin</w:t>
            </w:r>
            <w:r w:rsidRPr="00737A1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C99BB" w14:textId="77777777" w:rsidR="006F7AE0" w:rsidRPr="006F7AE0" w:rsidRDefault="006F7AE0" w:rsidP="006F7AE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F7AE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8</w:t>
            </w:r>
          </w:p>
        </w:tc>
      </w:tr>
      <w:tr w:rsidR="006F7AE0" w:rsidRPr="006F7AE0" w14:paraId="657F76C9" w14:textId="77777777" w:rsidTr="00B7417D">
        <w:trPr>
          <w:trHeight w:val="1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86176" w14:textId="77777777" w:rsidR="006F7AE0" w:rsidRPr="006F7AE0" w:rsidRDefault="006F7AE0" w:rsidP="006F7AE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F7AE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6</w:t>
            </w: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F9441" w14:textId="787FA74D" w:rsidR="006F7AE0" w:rsidRPr="006F7AE0" w:rsidRDefault="006F7AE0" w:rsidP="006F7AE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F7AE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MEDILAB Firma Wytwórczo-Usługowa Sp. z o. o.</w:t>
            </w:r>
            <w:r w:rsidRPr="00737A1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, </w:t>
            </w:r>
            <w:r w:rsidRPr="006F7AE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Ul. Niedźwiedzia 60</w:t>
            </w:r>
            <w:r w:rsidRPr="00737A1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, </w:t>
            </w:r>
            <w:r w:rsidRPr="006F7AE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15-531 Białystok</w:t>
            </w:r>
            <w:r w:rsidRPr="00737A1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757C8" w14:textId="77777777" w:rsidR="006F7AE0" w:rsidRPr="006F7AE0" w:rsidRDefault="006F7AE0" w:rsidP="006F7AE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F7AE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9</w:t>
            </w:r>
          </w:p>
        </w:tc>
      </w:tr>
      <w:tr w:rsidR="006F7AE0" w:rsidRPr="006F7AE0" w14:paraId="4FB31E23" w14:textId="77777777" w:rsidTr="00B7417D">
        <w:trPr>
          <w:trHeight w:val="3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CE2C5" w14:textId="77777777" w:rsidR="006F7AE0" w:rsidRPr="006F7AE0" w:rsidRDefault="006F7AE0" w:rsidP="006F7AE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F7AE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7</w:t>
            </w: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49308" w14:textId="4D67B7BA" w:rsidR="006F7AE0" w:rsidRPr="006F7AE0" w:rsidRDefault="006F7AE0" w:rsidP="006F7AE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F7AE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Centrum Zaopatrzenia Medycznego „</w:t>
            </w:r>
            <w:proofErr w:type="spellStart"/>
            <w:r w:rsidRPr="006F7AE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Cezal</w:t>
            </w:r>
            <w:proofErr w:type="spellEnd"/>
            <w:r w:rsidRPr="006F7AE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” S.A. – Wrocław</w:t>
            </w:r>
            <w:r w:rsidRPr="00737A1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, </w:t>
            </w:r>
            <w:r w:rsidRPr="006F7AE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ul. Widna 4, 50-543 Wrocław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9703A" w14:textId="77777777" w:rsidR="006F7AE0" w:rsidRPr="006F7AE0" w:rsidRDefault="006F7AE0" w:rsidP="006F7AE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F7AE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10</w:t>
            </w:r>
          </w:p>
        </w:tc>
      </w:tr>
      <w:tr w:rsidR="006F7AE0" w:rsidRPr="006F7AE0" w14:paraId="06B8183B" w14:textId="77777777" w:rsidTr="00B7417D">
        <w:trPr>
          <w:trHeight w:val="1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7FFFB" w14:textId="77777777" w:rsidR="006F7AE0" w:rsidRPr="006F7AE0" w:rsidRDefault="006F7AE0" w:rsidP="006F7AE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F7AE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9</w:t>
            </w: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3FCCD" w14:textId="2A36E612" w:rsidR="006F7AE0" w:rsidRPr="006F7AE0" w:rsidRDefault="006F7AE0" w:rsidP="006F7AE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6F7AE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Polmil</w:t>
            </w:r>
            <w:proofErr w:type="spellEnd"/>
            <w:r w:rsidRPr="006F7AE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Sp. z o.o.</w:t>
            </w:r>
            <w:r w:rsidRPr="00737A1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, </w:t>
            </w:r>
            <w:r w:rsidRPr="006F7AE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ul. Przemysłowa 8b</w:t>
            </w:r>
            <w:r w:rsidRPr="00737A1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, </w:t>
            </w:r>
            <w:r w:rsidRPr="006F7AE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85-758 Bydgoszcz</w:t>
            </w:r>
            <w:r w:rsidRPr="00737A1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61C49" w14:textId="77777777" w:rsidR="006F7AE0" w:rsidRPr="006F7AE0" w:rsidRDefault="006F7AE0" w:rsidP="006F7AE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F7AE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11</w:t>
            </w:r>
          </w:p>
        </w:tc>
      </w:tr>
      <w:tr w:rsidR="006F7AE0" w:rsidRPr="006F7AE0" w14:paraId="716C06CB" w14:textId="77777777" w:rsidTr="00B7417D">
        <w:trPr>
          <w:trHeight w:val="1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63EB6" w14:textId="77777777" w:rsidR="006F7AE0" w:rsidRPr="006F7AE0" w:rsidRDefault="006F7AE0" w:rsidP="006F7AE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F7AE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0BD8F" w14:textId="27C9171D" w:rsidR="006F7AE0" w:rsidRPr="006F7AE0" w:rsidRDefault="006F7AE0" w:rsidP="006F7AE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F7AE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„</w:t>
            </w:r>
            <w:proofErr w:type="spellStart"/>
            <w:r w:rsidRPr="006F7AE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Greenpol</w:t>
            </w:r>
            <w:proofErr w:type="spellEnd"/>
            <w:r w:rsidRPr="006F7AE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” Instytut Kształtowania Środowiska Sp. z o.o.</w:t>
            </w:r>
            <w:r w:rsidRPr="00737A1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, </w:t>
            </w:r>
            <w:r w:rsidRPr="006F7AE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ul. S. Żeromskiego 10/4</w:t>
            </w:r>
            <w:r w:rsidRPr="00737A1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, </w:t>
            </w:r>
            <w:r w:rsidRPr="006F7AE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65-066 Zielona Góra</w:t>
            </w:r>
            <w:r w:rsidRPr="00737A1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4F0F0" w14:textId="77777777" w:rsidR="006F7AE0" w:rsidRPr="006F7AE0" w:rsidRDefault="006F7AE0" w:rsidP="006F7AE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F7AE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12</w:t>
            </w:r>
          </w:p>
        </w:tc>
      </w:tr>
      <w:tr w:rsidR="006F7AE0" w:rsidRPr="006F7AE0" w14:paraId="66F227B7" w14:textId="77777777" w:rsidTr="00B7417D">
        <w:trPr>
          <w:trHeight w:val="1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D9141" w14:textId="77777777" w:rsidR="006F7AE0" w:rsidRPr="006F7AE0" w:rsidRDefault="006F7AE0" w:rsidP="006F7AE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F7AE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4</w:t>
            </w: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A6007" w14:textId="2D8027E5" w:rsidR="006F7AE0" w:rsidRPr="006F7AE0" w:rsidRDefault="006F7AE0" w:rsidP="006F7AE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F7AE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Urtica sp. z o.o.</w:t>
            </w:r>
            <w:r w:rsidRPr="00737A1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, </w:t>
            </w:r>
            <w:r w:rsidRPr="006F7AE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ul. Krzemieniecka 120</w:t>
            </w:r>
            <w:r w:rsidRPr="00737A1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, </w:t>
            </w:r>
            <w:r w:rsidRPr="006F7AE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54-613 Wrocław</w:t>
            </w:r>
            <w:r w:rsidRPr="00737A1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2B839" w14:textId="77777777" w:rsidR="006F7AE0" w:rsidRPr="006F7AE0" w:rsidRDefault="006F7AE0" w:rsidP="006F7AE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F7AE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13</w:t>
            </w:r>
          </w:p>
        </w:tc>
      </w:tr>
    </w:tbl>
    <w:p w14:paraId="7C89B0C1" w14:textId="77777777" w:rsidR="006F7AE0" w:rsidRPr="002108BF" w:rsidRDefault="006F7AE0" w:rsidP="00DE63DF">
      <w:pPr>
        <w:rPr>
          <w:rFonts w:ascii="Palatino Linotype" w:eastAsia="Arial Unicode MS" w:hAnsi="Palatino Linotype" w:cs="Calibri"/>
          <w:b/>
          <w:color w:val="000000" w:themeColor="text1"/>
          <w:sz w:val="22"/>
          <w:szCs w:val="22"/>
          <w:u w:val="single"/>
        </w:rPr>
      </w:pPr>
    </w:p>
    <w:p w14:paraId="6FE1663D" w14:textId="731035E2" w:rsidR="00DE63DF" w:rsidRPr="00737A17" w:rsidRDefault="00DE63DF" w:rsidP="00DE63DF">
      <w:pPr>
        <w:rPr>
          <w:rFonts w:ascii="Palatino Linotype" w:hAnsi="Palatino Linotype"/>
          <w:b/>
          <w:color w:val="000000" w:themeColor="text1"/>
          <w:sz w:val="20"/>
          <w:szCs w:val="20"/>
        </w:rPr>
      </w:pPr>
      <w:r w:rsidRPr="00737A17">
        <w:rPr>
          <w:rFonts w:ascii="Palatino Linotype" w:eastAsia="Arial Unicode MS" w:hAnsi="Palatino Linotype" w:cs="Calibri"/>
          <w:b/>
          <w:color w:val="000000" w:themeColor="text1"/>
          <w:sz w:val="20"/>
          <w:szCs w:val="20"/>
          <w:u w:val="single"/>
        </w:rPr>
        <w:t>Uzasadnienie wyboru ofert</w:t>
      </w:r>
      <w:r w:rsidRPr="00737A17">
        <w:rPr>
          <w:rFonts w:ascii="Palatino Linotype" w:eastAsia="Arial Unicode MS" w:hAnsi="Palatino Linotype" w:cs="Calibri"/>
          <w:b/>
          <w:color w:val="000000" w:themeColor="text1"/>
          <w:sz w:val="20"/>
          <w:szCs w:val="20"/>
        </w:rPr>
        <w:t>:</w:t>
      </w:r>
    </w:p>
    <w:p w14:paraId="351C264D" w14:textId="77777777" w:rsidR="00DE63DF" w:rsidRPr="00737A17" w:rsidRDefault="00DE63DF" w:rsidP="00DE63DF">
      <w:pPr>
        <w:jc w:val="both"/>
        <w:rPr>
          <w:rFonts w:ascii="Palatino Linotype" w:eastAsia="Arial Unicode MS" w:hAnsi="Palatino Linotype" w:cs="Calibri"/>
          <w:color w:val="000000" w:themeColor="text1"/>
          <w:sz w:val="20"/>
          <w:szCs w:val="20"/>
        </w:rPr>
      </w:pPr>
      <w:r w:rsidRPr="00737A17">
        <w:rPr>
          <w:rFonts w:ascii="Palatino Linotype" w:hAnsi="Palatino Linotype"/>
          <w:color w:val="000000" w:themeColor="text1"/>
          <w:sz w:val="20"/>
          <w:szCs w:val="20"/>
        </w:rPr>
        <w:t>Oferta na daną część (pakiet) została złożona przez Wykonawcę, który</w:t>
      </w:r>
      <w:r w:rsidRPr="00737A17">
        <w:rPr>
          <w:rFonts w:ascii="Palatino Linotype" w:eastAsia="Arial Unicode MS" w:hAnsi="Palatino Linotype" w:cs="Calibri"/>
          <w:color w:val="000000" w:themeColor="text1"/>
          <w:sz w:val="20"/>
          <w:szCs w:val="20"/>
        </w:rPr>
        <w:t xml:space="preserve"> nie podlega wykluczeniu z postępowania, a jego oferta jest zgodna z treścią SWZ i nie podlega odrzuceniu. </w:t>
      </w:r>
    </w:p>
    <w:p w14:paraId="13F6206E" w14:textId="77777777" w:rsidR="00DE63DF" w:rsidRPr="00737A17" w:rsidRDefault="00DE63DF" w:rsidP="00DE63DF">
      <w:pPr>
        <w:jc w:val="both"/>
        <w:rPr>
          <w:rFonts w:ascii="Palatino Linotype" w:eastAsia="Arial Unicode MS" w:hAnsi="Palatino Linotype" w:cs="Calibri"/>
          <w:color w:val="000000" w:themeColor="text1"/>
          <w:sz w:val="20"/>
          <w:szCs w:val="20"/>
        </w:rPr>
      </w:pPr>
    </w:p>
    <w:p w14:paraId="6446E83C" w14:textId="45AD4E51" w:rsidR="00DE63DF" w:rsidRPr="00737A17" w:rsidRDefault="00851891" w:rsidP="00DE63DF">
      <w:pPr>
        <w:pStyle w:val="Tekstpodstawowy2"/>
        <w:spacing w:before="100" w:after="100" w:line="240" w:lineRule="auto"/>
        <w:rPr>
          <w:rFonts w:ascii="Palatino Linotype" w:eastAsia="Arial Unicode MS" w:hAnsi="Palatino Linotype" w:cs="Calibri"/>
          <w:color w:val="000000" w:themeColor="text1"/>
          <w:sz w:val="20"/>
          <w:szCs w:val="20"/>
        </w:rPr>
      </w:pPr>
      <w:r w:rsidRPr="00737A17">
        <w:rPr>
          <w:rFonts w:ascii="Palatino Linotype" w:eastAsia="Arial Unicode MS" w:hAnsi="Palatino Linotype" w:cs="Calibri"/>
          <w:color w:val="000000" w:themeColor="text1"/>
          <w:sz w:val="20"/>
          <w:szCs w:val="20"/>
        </w:rPr>
        <w:t>W</w:t>
      </w:r>
      <w:r w:rsidR="00DE63DF" w:rsidRPr="00737A17">
        <w:rPr>
          <w:rFonts w:ascii="Palatino Linotype" w:eastAsia="Arial Unicode MS" w:hAnsi="Palatino Linotype" w:cs="Calibri"/>
          <w:color w:val="000000" w:themeColor="text1"/>
          <w:sz w:val="20"/>
          <w:szCs w:val="20"/>
        </w:rPr>
        <w:t xml:space="preserve">yboru oferty dokonano ze względu na: </w:t>
      </w:r>
      <w:r w:rsidR="00DE63DF" w:rsidRPr="00737A17">
        <w:rPr>
          <w:rFonts w:ascii="Palatino Linotype" w:eastAsia="Arial Unicode MS" w:hAnsi="Palatino Linotype" w:cs="Calibri"/>
          <w:b/>
          <w:bCs/>
          <w:color w:val="000000" w:themeColor="text1"/>
          <w:sz w:val="20"/>
          <w:szCs w:val="20"/>
        </w:rPr>
        <w:t xml:space="preserve"> </w:t>
      </w:r>
    </w:p>
    <w:p w14:paraId="0F48428E" w14:textId="77777777" w:rsidR="00DE63DF" w:rsidRPr="00737A17" w:rsidRDefault="00DE63DF" w:rsidP="00DE63DF">
      <w:pPr>
        <w:pStyle w:val="Default"/>
        <w:ind w:left="425"/>
        <w:rPr>
          <w:color w:val="000000" w:themeColor="text1"/>
          <w:sz w:val="20"/>
          <w:szCs w:val="20"/>
        </w:rPr>
      </w:pPr>
      <w:r w:rsidRPr="00737A17">
        <w:rPr>
          <w:color w:val="000000" w:themeColor="text1"/>
          <w:sz w:val="20"/>
          <w:szCs w:val="20"/>
        </w:rPr>
        <w:t xml:space="preserve">Kryterium nr 1: Cena – waga 60,00 % </w:t>
      </w:r>
    </w:p>
    <w:p w14:paraId="622E059E" w14:textId="3EF4BC75" w:rsidR="00DE63DF" w:rsidRPr="00737A17" w:rsidRDefault="00DE63DF" w:rsidP="00DE63DF">
      <w:pPr>
        <w:pStyle w:val="Default"/>
        <w:ind w:left="425"/>
        <w:rPr>
          <w:color w:val="000000" w:themeColor="text1"/>
          <w:sz w:val="20"/>
          <w:szCs w:val="20"/>
        </w:rPr>
      </w:pPr>
      <w:r w:rsidRPr="00737A17">
        <w:rPr>
          <w:color w:val="000000" w:themeColor="text1"/>
          <w:sz w:val="20"/>
          <w:szCs w:val="20"/>
        </w:rPr>
        <w:t xml:space="preserve">Kryterium nr 2: </w:t>
      </w:r>
      <w:r w:rsidR="008D40B0" w:rsidRPr="00737A17">
        <w:rPr>
          <w:rFonts w:eastAsia="Arial Unicode MS"/>
          <w:sz w:val="20"/>
          <w:szCs w:val="20"/>
        </w:rPr>
        <w:t xml:space="preserve">Termin realizacji dostaw </w:t>
      </w:r>
      <w:r w:rsidRPr="00737A17">
        <w:rPr>
          <w:color w:val="000000" w:themeColor="text1"/>
          <w:sz w:val="20"/>
          <w:szCs w:val="20"/>
        </w:rPr>
        <w:t>– waga 40,00 %</w:t>
      </w:r>
    </w:p>
    <w:p w14:paraId="768AB262" w14:textId="77777777" w:rsidR="008D40B0" w:rsidRPr="00737A17" w:rsidRDefault="008D40B0" w:rsidP="00DE63DF">
      <w:pPr>
        <w:pStyle w:val="Tekstpodstawowy2"/>
        <w:spacing w:after="0" w:line="240" w:lineRule="auto"/>
        <w:rPr>
          <w:rFonts w:ascii="Palatino Linotype" w:hAnsi="Palatino Linotype"/>
          <w:b/>
          <w:i/>
          <w:color w:val="000000" w:themeColor="text1"/>
          <w:sz w:val="20"/>
          <w:szCs w:val="20"/>
        </w:rPr>
      </w:pPr>
    </w:p>
    <w:p w14:paraId="4B2A0740" w14:textId="2CDA1DEE" w:rsidR="001C07DD" w:rsidRPr="00737A17" w:rsidRDefault="00DE63DF" w:rsidP="00D01E0A">
      <w:pPr>
        <w:autoSpaceDE w:val="0"/>
        <w:autoSpaceDN w:val="0"/>
        <w:adjustRightInd w:val="0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737A17">
        <w:rPr>
          <w:rFonts w:ascii="Palatino Linotype" w:hAnsi="Palatino Linotype"/>
          <w:color w:val="000000" w:themeColor="text1"/>
          <w:sz w:val="20"/>
          <w:szCs w:val="20"/>
        </w:rPr>
        <w:t xml:space="preserve">Oferta Wykonawcy w danej części jest najkorzystniejsza oraz uzyskała najwyższą liczbę punktów wg ww. kryteriów oceny ofert. </w:t>
      </w:r>
    </w:p>
    <w:p w14:paraId="790E1A89" w14:textId="2F3503CF" w:rsidR="000E4FB8" w:rsidRPr="00D01E0A" w:rsidRDefault="000E4FB8" w:rsidP="00D01E0A">
      <w:pPr>
        <w:autoSpaceDE w:val="0"/>
        <w:autoSpaceDN w:val="0"/>
        <w:adjustRightInd w:val="0"/>
        <w:jc w:val="both"/>
        <w:rPr>
          <w:rFonts w:ascii="Palatino Linotype" w:hAnsi="Palatino Linotype"/>
          <w:color w:val="000000" w:themeColor="text1"/>
          <w:sz w:val="22"/>
          <w:szCs w:val="22"/>
        </w:rPr>
        <w:sectPr w:rsidR="000E4FB8" w:rsidRPr="00D01E0A" w:rsidSect="00751EFD">
          <w:headerReference w:type="even" r:id="rId8"/>
          <w:footerReference w:type="even" r:id="rId9"/>
          <w:headerReference w:type="first" r:id="rId10"/>
          <w:footerReference w:type="first" r:id="rId11"/>
          <w:pgSz w:w="11906" w:h="16838"/>
          <w:pgMar w:top="1134" w:right="1134" w:bottom="249" w:left="993" w:header="312" w:footer="312" w:gutter="0"/>
          <w:cols w:space="708"/>
          <w:titlePg/>
          <w:docGrid w:linePitch="360"/>
        </w:sectPr>
      </w:pPr>
    </w:p>
    <w:p w14:paraId="48B3187C" w14:textId="77777777" w:rsidR="008833AC" w:rsidRPr="00FB5E8C" w:rsidRDefault="008833AC" w:rsidP="00D21079">
      <w:pPr>
        <w:autoSpaceDE w:val="0"/>
        <w:autoSpaceDN w:val="0"/>
        <w:adjustRightInd w:val="0"/>
        <w:rPr>
          <w:rFonts w:ascii="Palatino Linotype" w:hAnsi="Palatino Linotype"/>
          <w:b/>
          <w:i/>
          <w:color w:val="000000" w:themeColor="text1"/>
          <w:sz w:val="18"/>
          <w:szCs w:val="18"/>
        </w:rPr>
      </w:pPr>
    </w:p>
    <w:p w14:paraId="284CBD4F" w14:textId="6D96AE8C" w:rsidR="00DE63DF" w:rsidRPr="00FB5E8C" w:rsidRDefault="00DE63DF" w:rsidP="00DE63DF">
      <w:pPr>
        <w:autoSpaceDE w:val="0"/>
        <w:autoSpaceDN w:val="0"/>
        <w:adjustRightInd w:val="0"/>
        <w:jc w:val="center"/>
        <w:rPr>
          <w:rFonts w:ascii="Palatino Linotype" w:eastAsia="Arial Unicode MS" w:hAnsi="Palatino Linotype"/>
          <w:b/>
          <w:i/>
          <w:color w:val="000000" w:themeColor="text1"/>
          <w:sz w:val="22"/>
          <w:szCs w:val="22"/>
        </w:rPr>
      </w:pPr>
      <w:r w:rsidRPr="00FB5E8C">
        <w:rPr>
          <w:rFonts w:ascii="Palatino Linotype" w:hAnsi="Palatino Linotype"/>
          <w:b/>
          <w:i/>
          <w:color w:val="000000" w:themeColor="text1"/>
          <w:sz w:val="22"/>
          <w:szCs w:val="22"/>
        </w:rPr>
        <w:t>Punktacja przyznana ofertom w każdym kryterium oceny ofert i łączna punktacja:</w:t>
      </w:r>
      <w:r w:rsidRPr="00FB5E8C">
        <w:rPr>
          <w:rFonts w:ascii="Palatino Linotype" w:eastAsia="Arial Unicode MS" w:hAnsi="Palatino Linotype"/>
          <w:b/>
          <w:i/>
          <w:color w:val="000000" w:themeColor="text1"/>
          <w:sz w:val="22"/>
          <w:szCs w:val="22"/>
        </w:rPr>
        <w:t xml:space="preserve"> </w:t>
      </w:r>
    </w:p>
    <w:p w14:paraId="0498A9AF" w14:textId="77777777" w:rsidR="000935BE" w:rsidRPr="00FB5E8C" w:rsidRDefault="000935BE" w:rsidP="00DE63DF">
      <w:pPr>
        <w:autoSpaceDE w:val="0"/>
        <w:autoSpaceDN w:val="0"/>
        <w:adjustRightInd w:val="0"/>
        <w:jc w:val="center"/>
        <w:rPr>
          <w:rFonts w:ascii="Palatino Linotype" w:eastAsia="Arial Unicode MS" w:hAnsi="Palatino Linotype"/>
          <w:b/>
          <w:i/>
          <w:color w:val="000000" w:themeColor="text1"/>
        </w:rPr>
      </w:pPr>
    </w:p>
    <w:tbl>
      <w:tblPr>
        <w:tblW w:w="1566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"/>
        <w:gridCol w:w="5319"/>
        <w:gridCol w:w="925"/>
        <w:gridCol w:w="2839"/>
        <w:gridCol w:w="2990"/>
        <w:gridCol w:w="2732"/>
      </w:tblGrid>
      <w:tr w:rsidR="00A22411" w:rsidRPr="00FB5E8C" w14:paraId="39E0FCC4" w14:textId="77777777" w:rsidTr="00C04287">
        <w:trPr>
          <w:trHeight w:val="1109"/>
        </w:trPr>
        <w:tc>
          <w:tcPr>
            <w:tcW w:w="862" w:type="dxa"/>
            <w:shd w:val="clear" w:color="000000" w:fill="DDEBF7"/>
            <w:vAlign w:val="center"/>
            <w:hideMark/>
          </w:tcPr>
          <w:p w14:paraId="02E8C3BE" w14:textId="77777777" w:rsidR="006F7AE0" w:rsidRPr="00FB5E8C" w:rsidRDefault="006F7AE0" w:rsidP="006F7AE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bookmarkStart w:id="0" w:name="_Hlk106187193"/>
            <w:r w:rsidRPr="00FB5E8C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Numer oferty</w:t>
            </w:r>
          </w:p>
        </w:tc>
        <w:tc>
          <w:tcPr>
            <w:tcW w:w="5319" w:type="dxa"/>
            <w:shd w:val="clear" w:color="000000" w:fill="DDEBF7"/>
            <w:vAlign w:val="center"/>
            <w:hideMark/>
          </w:tcPr>
          <w:p w14:paraId="36A9FA35" w14:textId="77777777" w:rsidR="006F7AE0" w:rsidRPr="00FB5E8C" w:rsidRDefault="006F7AE0" w:rsidP="006F7AE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FB5E8C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Nazwa (firma) i adres Wykonawcy</w:t>
            </w:r>
          </w:p>
        </w:tc>
        <w:tc>
          <w:tcPr>
            <w:tcW w:w="925" w:type="dxa"/>
            <w:shd w:val="clear" w:color="000000" w:fill="DDEBF7"/>
            <w:vAlign w:val="center"/>
            <w:hideMark/>
          </w:tcPr>
          <w:p w14:paraId="784B98EE" w14:textId="77777777" w:rsidR="006F7AE0" w:rsidRPr="00FB5E8C" w:rsidRDefault="006F7AE0" w:rsidP="006F7AE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FB5E8C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Nr pakietu</w:t>
            </w:r>
          </w:p>
        </w:tc>
        <w:tc>
          <w:tcPr>
            <w:tcW w:w="2839" w:type="dxa"/>
            <w:shd w:val="clear" w:color="000000" w:fill="DDEBF7"/>
            <w:vAlign w:val="center"/>
            <w:hideMark/>
          </w:tcPr>
          <w:p w14:paraId="0736EC42" w14:textId="77777777" w:rsidR="006F7AE0" w:rsidRPr="00FB5E8C" w:rsidRDefault="006F7AE0" w:rsidP="006F7AE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FB5E8C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PUNKTACJA</w:t>
            </w:r>
            <w:r w:rsidRPr="00FB5E8C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br/>
              <w:t>(Kryterium nr 1</w:t>
            </w:r>
            <w:r w:rsidRPr="00FB5E8C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br/>
              <w:t>Cena - 60,</w:t>
            </w:r>
            <w:proofErr w:type="gramStart"/>
            <w:r w:rsidRPr="00FB5E8C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00 )</w:t>
            </w:r>
            <w:proofErr w:type="gramEnd"/>
          </w:p>
        </w:tc>
        <w:tc>
          <w:tcPr>
            <w:tcW w:w="2990" w:type="dxa"/>
            <w:shd w:val="clear" w:color="000000" w:fill="DDEBF7"/>
            <w:vAlign w:val="center"/>
            <w:hideMark/>
          </w:tcPr>
          <w:p w14:paraId="611254F3" w14:textId="77777777" w:rsidR="006F7AE0" w:rsidRPr="00FB5E8C" w:rsidRDefault="006F7AE0" w:rsidP="006F7AE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FB5E8C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PUNKTACJA</w:t>
            </w:r>
            <w:r w:rsidRPr="00FB5E8C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br/>
              <w:t>(Kryterium nr 2</w:t>
            </w:r>
            <w:r w:rsidRPr="00FB5E8C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br/>
              <w:t>Termin realizacji dostaw - 40,</w:t>
            </w:r>
            <w:proofErr w:type="gramStart"/>
            <w:r w:rsidRPr="00FB5E8C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00 )</w:t>
            </w:r>
            <w:proofErr w:type="gramEnd"/>
          </w:p>
        </w:tc>
        <w:tc>
          <w:tcPr>
            <w:tcW w:w="2731" w:type="dxa"/>
            <w:shd w:val="clear" w:color="000000" w:fill="DDEBF7"/>
            <w:vAlign w:val="center"/>
            <w:hideMark/>
          </w:tcPr>
          <w:p w14:paraId="1751D83B" w14:textId="77777777" w:rsidR="006F7AE0" w:rsidRPr="00FB5E8C" w:rsidRDefault="006F7AE0" w:rsidP="006F7AE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FB5E8C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 xml:space="preserve">PUNKTACJA </w:t>
            </w:r>
            <w:r w:rsidRPr="00FB5E8C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br/>
              <w:t>RAZEM</w:t>
            </w:r>
          </w:p>
        </w:tc>
      </w:tr>
      <w:tr w:rsidR="00A22411" w:rsidRPr="00FB5E8C" w14:paraId="1B41958A" w14:textId="77777777" w:rsidTr="00C04287">
        <w:trPr>
          <w:trHeight w:val="690"/>
        </w:trPr>
        <w:tc>
          <w:tcPr>
            <w:tcW w:w="862" w:type="dxa"/>
            <w:shd w:val="clear" w:color="auto" w:fill="auto"/>
            <w:vAlign w:val="center"/>
            <w:hideMark/>
          </w:tcPr>
          <w:p w14:paraId="074DC0ED" w14:textId="77777777" w:rsidR="006F7AE0" w:rsidRPr="00FB5E8C" w:rsidRDefault="006F7AE0" w:rsidP="006F7AE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7</w:t>
            </w:r>
          </w:p>
        </w:tc>
        <w:tc>
          <w:tcPr>
            <w:tcW w:w="5319" w:type="dxa"/>
            <w:shd w:val="clear" w:color="auto" w:fill="auto"/>
            <w:vAlign w:val="center"/>
            <w:hideMark/>
          </w:tcPr>
          <w:p w14:paraId="4CEEEFC8" w14:textId="547C9379" w:rsidR="006F7AE0" w:rsidRPr="00FB5E8C" w:rsidRDefault="006F7AE0" w:rsidP="006F7AE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Centrum Zaopatrzenia Medycznego</w:t>
            </w:r>
            <w:r w:rsidR="008F6DD5"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 </w:t>
            </w:r>
            <w:r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„</w:t>
            </w:r>
            <w:proofErr w:type="spellStart"/>
            <w:r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Cezal</w:t>
            </w:r>
            <w:proofErr w:type="spellEnd"/>
            <w:r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” S.A. – Wrocław</w:t>
            </w:r>
            <w:r w:rsidR="00B7417D"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,</w:t>
            </w:r>
            <w:r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 </w:t>
            </w:r>
            <w:r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br/>
              <w:t>ul. Widna 4, 50-543 Wrocław</w:t>
            </w:r>
            <w:r w:rsidR="008F6DD5"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14:paraId="734E71A9" w14:textId="77777777" w:rsidR="006F7AE0" w:rsidRPr="00FB5E8C" w:rsidRDefault="006F7AE0" w:rsidP="006F7AE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2839" w:type="dxa"/>
            <w:shd w:val="clear" w:color="auto" w:fill="auto"/>
            <w:noWrap/>
            <w:vAlign w:val="center"/>
            <w:hideMark/>
          </w:tcPr>
          <w:p w14:paraId="236B5463" w14:textId="77777777" w:rsidR="006F7AE0" w:rsidRPr="00FB5E8C" w:rsidRDefault="006F7AE0" w:rsidP="006F7AE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60,00</w:t>
            </w:r>
          </w:p>
        </w:tc>
        <w:tc>
          <w:tcPr>
            <w:tcW w:w="2990" w:type="dxa"/>
            <w:shd w:val="clear" w:color="000000" w:fill="FFFFFF"/>
            <w:noWrap/>
            <w:vAlign w:val="center"/>
            <w:hideMark/>
          </w:tcPr>
          <w:p w14:paraId="67911455" w14:textId="77777777" w:rsidR="006F7AE0" w:rsidRPr="00FB5E8C" w:rsidRDefault="006F7AE0" w:rsidP="006F7AE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731" w:type="dxa"/>
            <w:shd w:val="clear" w:color="auto" w:fill="auto"/>
            <w:noWrap/>
            <w:vAlign w:val="center"/>
            <w:hideMark/>
          </w:tcPr>
          <w:p w14:paraId="43C5EDD3" w14:textId="77777777" w:rsidR="006F7AE0" w:rsidRPr="00FB5E8C" w:rsidRDefault="006F7AE0" w:rsidP="006F7AE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100,00</w:t>
            </w:r>
          </w:p>
        </w:tc>
      </w:tr>
      <w:tr w:rsidR="006F7AE0" w:rsidRPr="00FB5E8C" w14:paraId="104725E5" w14:textId="77777777" w:rsidTr="00C04287">
        <w:trPr>
          <w:trHeight w:val="534"/>
        </w:trPr>
        <w:tc>
          <w:tcPr>
            <w:tcW w:w="862" w:type="dxa"/>
            <w:shd w:val="clear" w:color="auto" w:fill="auto"/>
            <w:vAlign w:val="center"/>
            <w:hideMark/>
          </w:tcPr>
          <w:p w14:paraId="3E129976" w14:textId="77777777" w:rsidR="006F7AE0" w:rsidRPr="00FB5E8C" w:rsidRDefault="006F7AE0" w:rsidP="006F7AE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10</w:t>
            </w:r>
          </w:p>
        </w:tc>
        <w:tc>
          <w:tcPr>
            <w:tcW w:w="5319" w:type="dxa"/>
            <w:shd w:val="clear" w:color="auto" w:fill="auto"/>
            <w:vAlign w:val="center"/>
            <w:hideMark/>
          </w:tcPr>
          <w:p w14:paraId="6A9624E6" w14:textId="1DDCB975" w:rsidR="006F7AE0" w:rsidRPr="00FB5E8C" w:rsidRDefault="008F6DD5" w:rsidP="006F7AE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Bialmed</w:t>
            </w:r>
            <w:proofErr w:type="spellEnd"/>
            <w:r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 Sp. z o.o., Ul. Kazimierzowska 46/48/35, 02-546 Warszawa.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14:paraId="6713367D" w14:textId="77777777" w:rsidR="006F7AE0" w:rsidRPr="00FB5E8C" w:rsidRDefault="006F7AE0" w:rsidP="006F7AE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8561" w:type="dxa"/>
            <w:gridSpan w:val="3"/>
            <w:shd w:val="clear" w:color="auto" w:fill="auto"/>
            <w:vAlign w:val="center"/>
            <w:hideMark/>
          </w:tcPr>
          <w:p w14:paraId="671E4B99" w14:textId="6867292A" w:rsidR="006F7AE0" w:rsidRPr="00FB5E8C" w:rsidRDefault="006F7AE0" w:rsidP="006F7AE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oferta odrzucona </w:t>
            </w:r>
          </w:p>
        </w:tc>
      </w:tr>
      <w:tr w:rsidR="00A22411" w:rsidRPr="00FB5E8C" w14:paraId="61CF2D8B" w14:textId="77777777" w:rsidTr="00C04287">
        <w:trPr>
          <w:trHeight w:val="406"/>
        </w:trPr>
        <w:tc>
          <w:tcPr>
            <w:tcW w:w="862" w:type="dxa"/>
            <w:shd w:val="clear" w:color="000000" w:fill="FFFFFF"/>
            <w:noWrap/>
            <w:vAlign w:val="center"/>
            <w:hideMark/>
          </w:tcPr>
          <w:p w14:paraId="14857898" w14:textId="77777777" w:rsidR="006F7AE0" w:rsidRPr="00FB5E8C" w:rsidRDefault="006F7AE0" w:rsidP="006F7AE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5319" w:type="dxa"/>
            <w:shd w:val="clear" w:color="000000" w:fill="FFFFFF"/>
            <w:vAlign w:val="center"/>
            <w:hideMark/>
          </w:tcPr>
          <w:p w14:paraId="5F700DBF" w14:textId="148D3D75" w:rsidR="006F7AE0" w:rsidRPr="00FB5E8C" w:rsidRDefault="006F7AE0" w:rsidP="006F7AE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Medisept</w:t>
            </w:r>
            <w:proofErr w:type="spellEnd"/>
            <w:r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 Sp. z o.o.</w:t>
            </w:r>
            <w:r w:rsidR="008F6DD5"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, </w:t>
            </w:r>
            <w:r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ul. </w:t>
            </w:r>
            <w:proofErr w:type="spellStart"/>
            <w:r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Spiessa</w:t>
            </w:r>
            <w:proofErr w:type="spellEnd"/>
            <w:r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 4</w:t>
            </w:r>
            <w:r w:rsidR="008F6DD5"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, </w:t>
            </w:r>
            <w:r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20-270 Lublin</w:t>
            </w:r>
            <w:r w:rsidR="00B7417D"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925" w:type="dxa"/>
            <w:shd w:val="clear" w:color="000000" w:fill="FFFFFF"/>
            <w:vAlign w:val="center"/>
            <w:hideMark/>
          </w:tcPr>
          <w:p w14:paraId="014757DA" w14:textId="77777777" w:rsidR="006F7AE0" w:rsidRPr="00FB5E8C" w:rsidRDefault="006F7AE0" w:rsidP="006F7AE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2839" w:type="dxa"/>
            <w:shd w:val="clear" w:color="auto" w:fill="auto"/>
            <w:noWrap/>
            <w:vAlign w:val="center"/>
            <w:hideMark/>
          </w:tcPr>
          <w:p w14:paraId="2901FBB2" w14:textId="77777777" w:rsidR="006F7AE0" w:rsidRPr="00FB5E8C" w:rsidRDefault="006F7AE0" w:rsidP="006F7AE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60,00</w:t>
            </w:r>
          </w:p>
        </w:tc>
        <w:tc>
          <w:tcPr>
            <w:tcW w:w="2990" w:type="dxa"/>
            <w:shd w:val="clear" w:color="000000" w:fill="FFFFFF"/>
            <w:noWrap/>
            <w:vAlign w:val="center"/>
            <w:hideMark/>
          </w:tcPr>
          <w:p w14:paraId="4C21A9AA" w14:textId="77777777" w:rsidR="006F7AE0" w:rsidRPr="00FB5E8C" w:rsidRDefault="006F7AE0" w:rsidP="006F7AE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731" w:type="dxa"/>
            <w:shd w:val="clear" w:color="auto" w:fill="auto"/>
            <w:noWrap/>
            <w:vAlign w:val="center"/>
            <w:hideMark/>
          </w:tcPr>
          <w:p w14:paraId="4276C778" w14:textId="77777777" w:rsidR="006F7AE0" w:rsidRPr="00FB5E8C" w:rsidRDefault="006F7AE0" w:rsidP="006F7AE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100,00</w:t>
            </w:r>
          </w:p>
        </w:tc>
      </w:tr>
      <w:tr w:rsidR="00A22411" w:rsidRPr="00FB5E8C" w14:paraId="13C3E8EE" w14:textId="77777777" w:rsidTr="00C04287">
        <w:trPr>
          <w:trHeight w:val="219"/>
        </w:trPr>
        <w:tc>
          <w:tcPr>
            <w:tcW w:w="862" w:type="dxa"/>
            <w:shd w:val="clear" w:color="auto" w:fill="auto"/>
            <w:vAlign w:val="center"/>
            <w:hideMark/>
          </w:tcPr>
          <w:p w14:paraId="64131D5D" w14:textId="77777777" w:rsidR="006F7AE0" w:rsidRPr="00FB5E8C" w:rsidRDefault="006F7AE0" w:rsidP="006F7AE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6</w:t>
            </w:r>
          </w:p>
        </w:tc>
        <w:tc>
          <w:tcPr>
            <w:tcW w:w="5319" w:type="dxa"/>
            <w:shd w:val="clear" w:color="auto" w:fill="auto"/>
            <w:vAlign w:val="center"/>
            <w:hideMark/>
          </w:tcPr>
          <w:p w14:paraId="4C5A59E4" w14:textId="609C9519" w:rsidR="006F7AE0" w:rsidRPr="00FB5E8C" w:rsidRDefault="006F7AE0" w:rsidP="006F7AE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MEDILAB Firma Wytwórczo-Usługowa Sp. z o. o.</w:t>
            </w:r>
            <w:r w:rsidR="00B7417D"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,</w:t>
            </w:r>
            <w:r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br/>
              <w:t>Ul. Niedźwiedzia 60</w:t>
            </w:r>
            <w:r w:rsidR="008F6DD5"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, </w:t>
            </w:r>
            <w:r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15-531 Białystok</w:t>
            </w:r>
            <w:r w:rsidR="008F6DD5"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14:paraId="05CDABE6" w14:textId="77777777" w:rsidR="006F7AE0" w:rsidRPr="00FB5E8C" w:rsidRDefault="006F7AE0" w:rsidP="006F7AE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3</w:t>
            </w:r>
          </w:p>
        </w:tc>
        <w:tc>
          <w:tcPr>
            <w:tcW w:w="2839" w:type="dxa"/>
            <w:shd w:val="clear" w:color="auto" w:fill="auto"/>
            <w:noWrap/>
            <w:vAlign w:val="center"/>
            <w:hideMark/>
          </w:tcPr>
          <w:p w14:paraId="3E483C65" w14:textId="77777777" w:rsidR="006F7AE0" w:rsidRPr="00FB5E8C" w:rsidRDefault="006F7AE0" w:rsidP="006F7AE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60,00</w:t>
            </w:r>
          </w:p>
        </w:tc>
        <w:tc>
          <w:tcPr>
            <w:tcW w:w="2990" w:type="dxa"/>
            <w:shd w:val="clear" w:color="000000" w:fill="FFFFFF"/>
            <w:noWrap/>
            <w:vAlign w:val="center"/>
            <w:hideMark/>
          </w:tcPr>
          <w:p w14:paraId="7441BE1D" w14:textId="77777777" w:rsidR="006F7AE0" w:rsidRPr="00FB5E8C" w:rsidRDefault="006F7AE0" w:rsidP="006F7AE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731" w:type="dxa"/>
            <w:shd w:val="clear" w:color="auto" w:fill="auto"/>
            <w:noWrap/>
            <w:vAlign w:val="center"/>
            <w:hideMark/>
          </w:tcPr>
          <w:p w14:paraId="19274D0F" w14:textId="77777777" w:rsidR="006F7AE0" w:rsidRPr="00FB5E8C" w:rsidRDefault="006F7AE0" w:rsidP="006F7AE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100,00</w:t>
            </w:r>
          </w:p>
        </w:tc>
      </w:tr>
      <w:tr w:rsidR="00A22411" w:rsidRPr="00FB5E8C" w14:paraId="15333491" w14:textId="77777777" w:rsidTr="00C04287">
        <w:trPr>
          <w:trHeight w:val="371"/>
        </w:trPr>
        <w:tc>
          <w:tcPr>
            <w:tcW w:w="862" w:type="dxa"/>
            <w:shd w:val="clear" w:color="000000" w:fill="FFFFFF"/>
            <w:noWrap/>
            <w:vAlign w:val="center"/>
            <w:hideMark/>
          </w:tcPr>
          <w:p w14:paraId="5DCBB9F1" w14:textId="77777777" w:rsidR="006F7AE0" w:rsidRPr="00FB5E8C" w:rsidRDefault="006F7AE0" w:rsidP="006F7AE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5319" w:type="dxa"/>
            <w:shd w:val="clear" w:color="000000" w:fill="FFFFFF"/>
            <w:vAlign w:val="center"/>
            <w:hideMark/>
          </w:tcPr>
          <w:p w14:paraId="6BA93754" w14:textId="2F832828" w:rsidR="006F7AE0" w:rsidRPr="00FB5E8C" w:rsidRDefault="00B7417D" w:rsidP="006F7AE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Medisept</w:t>
            </w:r>
            <w:proofErr w:type="spellEnd"/>
            <w:r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 Sp. z o.o., ul. </w:t>
            </w:r>
            <w:proofErr w:type="spellStart"/>
            <w:r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Spiessa</w:t>
            </w:r>
            <w:proofErr w:type="spellEnd"/>
            <w:r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 4, 20-270 Lublin.</w:t>
            </w:r>
          </w:p>
        </w:tc>
        <w:tc>
          <w:tcPr>
            <w:tcW w:w="925" w:type="dxa"/>
            <w:shd w:val="clear" w:color="000000" w:fill="FFFFFF"/>
            <w:vAlign w:val="center"/>
            <w:hideMark/>
          </w:tcPr>
          <w:p w14:paraId="3A329F6D" w14:textId="77777777" w:rsidR="006F7AE0" w:rsidRPr="00FB5E8C" w:rsidRDefault="006F7AE0" w:rsidP="006F7AE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</w:t>
            </w:r>
          </w:p>
        </w:tc>
        <w:tc>
          <w:tcPr>
            <w:tcW w:w="2839" w:type="dxa"/>
            <w:shd w:val="clear" w:color="auto" w:fill="auto"/>
            <w:noWrap/>
            <w:vAlign w:val="center"/>
            <w:hideMark/>
          </w:tcPr>
          <w:p w14:paraId="431AF728" w14:textId="77777777" w:rsidR="006F7AE0" w:rsidRPr="00FB5E8C" w:rsidRDefault="006F7AE0" w:rsidP="006F7AE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60,00</w:t>
            </w:r>
          </w:p>
        </w:tc>
        <w:tc>
          <w:tcPr>
            <w:tcW w:w="2990" w:type="dxa"/>
            <w:shd w:val="clear" w:color="000000" w:fill="FFFFFF"/>
            <w:noWrap/>
            <w:vAlign w:val="center"/>
            <w:hideMark/>
          </w:tcPr>
          <w:p w14:paraId="7C889C35" w14:textId="77777777" w:rsidR="006F7AE0" w:rsidRPr="00FB5E8C" w:rsidRDefault="006F7AE0" w:rsidP="006F7AE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731" w:type="dxa"/>
            <w:shd w:val="clear" w:color="auto" w:fill="auto"/>
            <w:noWrap/>
            <w:vAlign w:val="center"/>
            <w:hideMark/>
          </w:tcPr>
          <w:p w14:paraId="1FDDA5ED" w14:textId="77777777" w:rsidR="006F7AE0" w:rsidRPr="00FB5E8C" w:rsidRDefault="006F7AE0" w:rsidP="006F7AE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100,00</w:t>
            </w:r>
          </w:p>
        </w:tc>
      </w:tr>
      <w:tr w:rsidR="00A22411" w:rsidRPr="00FB5E8C" w14:paraId="0F9DF088" w14:textId="77777777" w:rsidTr="00C04287">
        <w:trPr>
          <w:trHeight w:val="240"/>
        </w:trPr>
        <w:tc>
          <w:tcPr>
            <w:tcW w:w="862" w:type="dxa"/>
            <w:shd w:val="clear" w:color="auto" w:fill="auto"/>
            <w:vAlign w:val="center"/>
            <w:hideMark/>
          </w:tcPr>
          <w:p w14:paraId="68744C61" w14:textId="77777777" w:rsidR="006F7AE0" w:rsidRPr="00FB5E8C" w:rsidRDefault="006F7AE0" w:rsidP="006F7AE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6</w:t>
            </w:r>
          </w:p>
        </w:tc>
        <w:tc>
          <w:tcPr>
            <w:tcW w:w="5319" w:type="dxa"/>
            <w:shd w:val="clear" w:color="auto" w:fill="auto"/>
            <w:vAlign w:val="center"/>
            <w:hideMark/>
          </w:tcPr>
          <w:p w14:paraId="50A31DCC" w14:textId="50806CD1" w:rsidR="006F7AE0" w:rsidRPr="00FB5E8C" w:rsidRDefault="008F6DD5" w:rsidP="006F7AE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MEDILAB Firma Wytwórczo-Usługowa Sp. z o. o. </w:t>
            </w:r>
            <w:r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br/>
              <w:t>Ul. Niedźwiedzia 60, 15-531 Białystok.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14:paraId="4CD22EC0" w14:textId="77777777" w:rsidR="006F7AE0" w:rsidRPr="00FB5E8C" w:rsidRDefault="006F7AE0" w:rsidP="006F7AE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</w:t>
            </w:r>
          </w:p>
        </w:tc>
        <w:tc>
          <w:tcPr>
            <w:tcW w:w="2839" w:type="dxa"/>
            <w:shd w:val="clear" w:color="auto" w:fill="auto"/>
            <w:noWrap/>
            <w:vAlign w:val="center"/>
            <w:hideMark/>
          </w:tcPr>
          <w:p w14:paraId="36584A20" w14:textId="77777777" w:rsidR="006F7AE0" w:rsidRPr="00FB5E8C" w:rsidRDefault="006F7AE0" w:rsidP="006F7AE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59,80</w:t>
            </w:r>
          </w:p>
        </w:tc>
        <w:tc>
          <w:tcPr>
            <w:tcW w:w="2990" w:type="dxa"/>
            <w:shd w:val="clear" w:color="000000" w:fill="FFFFFF"/>
            <w:noWrap/>
            <w:vAlign w:val="center"/>
            <w:hideMark/>
          </w:tcPr>
          <w:p w14:paraId="74208750" w14:textId="77777777" w:rsidR="006F7AE0" w:rsidRPr="00FB5E8C" w:rsidRDefault="006F7AE0" w:rsidP="006F7AE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731" w:type="dxa"/>
            <w:shd w:val="clear" w:color="auto" w:fill="auto"/>
            <w:noWrap/>
            <w:vAlign w:val="center"/>
            <w:hideMark/>
          </w:tcPr>
          <w:p w14:paraId="1EF3F22A" w14:textId="77777777" w:rsidR="006F7AE0" w:rsidRPr="00FB5E8C" w:rsidRDefault="006F7AE0" w:rsidP="006F7AE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99,80</w:t>
            </w:r>
          </w:p>
        </w:tc>
      </w:tr>
      <w:tr w:rsidR="00A22411" w:rsidRPr="00FB5E8C" w14:paraId="131E6DD7" w14:textId="77777777" w:rsidTr="00C04287">
        <w:trPr>
          <w:trHeight w:val="510"/>
        </w:trPr>
        <w:tc>
          <w:tcPr>
            <w:tcW w:w="862" w:type="dxa"/>
            <w:shd w:val="clear" w:color="auto" w:fill="auto"/>
            <w:vAlign w:val="center"/>
            <w:hideMark/>
          </w:tcPr>
          <w:p w14:paraId="39213885" w14:textId="77777777" w:rsidR="006F7AE0" w:rsidRPr="00FB5E8C" w:rsidRDefault="006F7AE0" w:rsidP="006F7AE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5</w:t>
            </w:r>
          </w:p>
        </w:tc>
        <w:tc>
          <w:tcPr>
            <w:tcW w:w="5319" w:type="dxa"/>
            <w:shd w:val="clear" w:color="auto" w:fill="auto"/>
            <w:vAlign w:val="center"/>
            <w:hideMark/>
          </w:tcPr>
          <w:p w14:paraId="4A82191D" w14:textId="794D5001" w:rsidR="006F7AE0" w:rsidRPr="00FB5E8C" w:rsidRDefault="006F7AE0" w:rsidP="006F7AE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Schulke</w:t>
            </w:r>
            <w:proofErr w:type="spellEnd"/>
            <w:r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 Polska Sp. z o.o.</w:t>
            </w:r>
            <w:r w:rsidR="00B7417D"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, </w:t>
            </w:r>
            <w:r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Al. Jerozolimskie 132</w:t>
            </w:r>
            <w:r w:rsidR="00B7417D"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, </w:t>
            </w:r>
            <w:r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02-305 Warszawa</w:t>
            </w:r>
            <w:r w:rsidR="00B7417D"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14:paraId="2FBA728F" w14:textId="77777777" w:rsidR="006F7AE0" w:rsidRPr="00FB5E8C" w:rsidRDefault="006F7AE0" w:rsidP="006F7AE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</w:t>
            </w:r>
          </w:p>
        </w:tc>
        <w:tc>
          <w:tcPr>
            <w:tcW w:w="2839" w:type="dxa"/>
            <w:shd w:val="clear" w:color="auto" w:fill="auto"/>
            <w:noWrap/>
            <w:vAlign w:val="center"/>
            <w:hideMark/>
          </w:tcPr>
          <w:p w14:paraId="1EC9A966" w14:textId="77777777" w:rsidR="006F7AE0" w:rsidRPr="00FB5E8C" w:rsidRDefault="006F7AE0" w:rsidP="006F7AE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59,31</w:t>
            </w:r>
          </w:p>
        </w:tc>
        <w:tc>
          <w:tcPr>
            <w:tcW w:w="2990" w:type="dxa"/>
            <w:shd w:val="clear" w:color="000000" w:fill="FFFFFF"/>
            <w:noWrap/>
            <w:vAlign w:val="center"/>
            <w:hideMark/>
          </w:tcPr>
          <w:p w14:paraId="3974728A" w14:textId="77777777" w:rsidR="006F7AE0" w:rsidRPr="00FB5E8C" w:rsidRDefault="006F7AE0" w:rsidP="006F7AE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731" w:type="dxa"/>
            <w:shd w:val="clear" w:color="auto" w:fill="auto"/>
            <w:noWrap/>
            <w:vAlign w:val="center"/>
            <w:hideMark/>
          </w:tcPr>
          <w:p w14:paraId="435AF2B9" w14:textId="77777777" w:rsidR="006F7AE0" w:rsidRPr="00FB5E8C" w:rsidRDefault="006F7AE0" w:rsidP="006F7AE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99,31</w:t>
            </w:r>
          </w:p>
        </w:tc>
      </w:tr>
      <w:tr w:rsidR="00A22411" w:rsidRPr="00FB5E8C" w14:paraId="4FDC2761" w14:textId="77777777" w:rsidTr="00C04287">
        <w:trPr>
          <w:trHeight w:val="407"/>
        </w:trPr>
        <w:tc>
          <w:tcPr>
            <w:tcW w:w="862" w:type="dxa"/>
            <w:shd w:val="clear" w:color="auto" w:fill="auto"/>
            <w:vAlign w:val="center"/>
            <w:hideMark/>
          </w:tcPr>
          <w:p w14:paraId="1168814A" w14:textId="77777777" w:rsidR="006F7AE0" w:rsidRPr="00FB5E8C" w:rsidRDefault="006F7AE0" w:rsidP="006F7AE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11</w:t>
            </w:r>
          </w:p>
        </w:tc>
        <w:tc>
          <w:tcPr>
            <w:tcW w:w="5319" w:type="dxa"/>
            <w:shd w:val="clear" w:color="auto" w:fill="auto"/>
            <w:vAlign w:val="center"/>
            <w:hideMark/>
          </w:tcPr>
          <w:p w14:paraId="71349F7D" w14:textId="53ABCE15" w:rsidR="006F7AE0" w:rsidRPr="00FB5E8C" w:rsidRDefault="006F7AE0" w:rsidP="006F7AE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LP Serwis Sp. z o.o.</w:t>
            </w:r>
            <w:r w:rsidR="00B7417D"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, </w:t>
            </w:r>
            <w:r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Ligota 1/13</w:t>
            </w:r>
            <w:r w:rsidR="00B7417D"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, </w:t>
            </w:r>
            <w:r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55-100 Trzebnica</w:t>
            </w:r>
            <w:r w:rsidR="00B7417D"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14:paraId="067D71AB" w14:textId="77777777" w:rsidR="006F7AE0" w:rsidRPr="00FB5E8C" w:rsidRDefault="006F7AE0" w:rsidP="006F7AE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</w:t>
            </w:r>
          </w:p>
        </w:tc>
        <w:tc>
          <w:tcPr>
            <w:tcW w:w="2839" w:type="dxa"/>
            <w:shd w:val="clear" w:color="auto" w:fill="auto"/>
            <w:noWrap/>
            <w:vAlign w:val="center"/>
            <w:hideMark/>
          </w:tcPr>
          <w:p w14:paraId="157E5AFB" w14:textId="77777777" w:rsidR="006F7AE0" w:rsidRPr="00FB5E8C" w:rsidRDefault="006F7AE0" w:rsidP="006F7AE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49,66</w:t>
            </w:r>
          </w:p>
        </w:tc>
        <w:tc>
          <w:tcPr>
            <w:tcW w:w="2990" w:type="dxa"/>
            <w:shd w:val="clear" w:color="000000" w:fill="FFFFFF"/>
            <w:noWrap/>
            <w:vAlign w:val="center"/>
            <w:hideMark/>
          </w:tcPr>
          <w:p w14:paraId="2B7508F4" w14:textId="77777777" w:rsidR="006F7AE0" w:rsidRPr="00FB5E8C" w:rsidRDefault="006F7AE0" w:rsidP="006F7AE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731" w:type="dxa"/>
            <w:shd w:val="clear" w:color="auto" w:fill="auto"/>
            <w:noWrap/>
            <w:vAlign w:val="center"/>
            <w:hideMark/>
          </w:tcPr>
          <w:p w14:paraId="43E55434" w14:textId="77777777" w:rsidR="006F7AE0" w:rsidRPr="00FB5E8C" w:rsidRDefault="006F7AE0" w:rsidP="006F7AE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89,66</w:t>
            </w:r>
          </w:p>
        </w:tc>
      </w:tr>
      <w:tr w:rsidR="00A22411" w:rsidRPr="00FB5E8C" w14:paraId="43F51D8D" w14:textId="77777777" w:rsidTr="00C04287">
        <w:trPr>
          <w:trHeight w:val="682"/>
        </w:trPr>
        <w:tc>
          <w:tcPr>
            <w:tcW w:w="862" w:type="dxa"/>
            <w:shd w:val="clear" w:color="auto" w:fill="auto"/>
            <w:vAlign w:val="center"/>
            <w:hideMark/>
          </w:tcPr>
          <w:p w14:paraId="4BDFA1EF" w14:textId="77777777" w:rsidR="006F7AE0" w:rsidRPr="00FB5E8C" w:rsidRDefault="006F7AE0" w:rsidP="006F7AE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5</w:t>
            </w:r>
          </w:p>
        </w:tc>
        <w:tc>
          <w:tcPr>
            <w:tcW w:w="5319" w:type="dxa"/>
            <w:shd w:val="clear" w:color="auto" w:fill="auto"/>
            <w:vAlign w:val="center"/>
            <w:hideMark/>
          </w:tcPr>
          <w:p w14:paraId="5D5424AA" w14:textId="4A327CB9" w:rsidR="006F7AE0" w:rsidRPr="00FB5E8C" w:rsidRDefault="00B7417D" w:rsidP="006F7AE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Schulke</w:t>
            </w:r>
            <w:proofErr w:type="spellEnd"/>
            <w:r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 Polska Sp. z o.o., Al. Jerozolimskie 132, 02-305 Warszawa.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14:paraId="6D05A7B9" w14:textId="77777777" w:rsidR="006F7AE0" w:rsidRPr="00FB5E8C" w:rsidRDefault="006F7AE0" w:rsidP="006F7AE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5</w:t>
            </w:r>
          </w:p>
        </w:tc>
        <w:tc>
          <w:tcPr>
            <w:tcW w:w="2839" w:type="dxa"/>
            <w:shd w:val="clear" w:color="auto" w:fill="auto"/>
            <w:noWrap/>
            <w:vAlign w:val="center"/>
            <w:hideMark/>
          </w:tcPr>
          <w:p w14:paraId="0D0049D1" w14:textId="77777777" w:rsidR="006F7AE0" w:rsidRPr="00FB5E8C" w:rsidRDefault="006F7AE0" w:rsidP="006F7AE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60,00</w:t>
            </w:r>
          </w:p>
        </w:tc>
        <w:tc>
          <w:tcPr>
            <w:tcW w:w="2990" w:type="dxa"/>
            <w:shd w:val="clear" w:color="000000" w:fill="FFFFFF"/>
            <w:noWrap/>
            <w:vAlign w:val="center"/>
            <w:hideMark/>
          </w:tcPr>
          <w:p w14:paraId="5F1C7D83" w14:textId="77777777" w:rsidR="006F7AE0" w:rsidRPr="00FB5E8C" w:rsidRDefault="006F7AE0" w:rsidP="006F7AE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731" w:type="dxa"/>
            <w:shd w:val="clear" w:color="auto" w:fill="auto"/>
            <w:noWrap/>
            <w:vAlign w:val="center"/>
            <w:hideMark/>
          </w:tcPr>
          <w:p w14:paraId="6307F955" w14:textId="77777777" w:rsidR="006F7AE0" w:rsidRPr="00FB5E8C" w:rsidRDefault="006F7AE0" w:rsidP="006F7AE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100,00</w:t>
            </w:r>
          </w:p>
        </w:tc>
      </w:tr>
      <w:tr w:rsidR="00A22411" w:rsidRPr="00FB5E8C" w14:paraId="6D346FDB" w14:textId="77777777" w:rsidTr="00C04287">
        <w:trPr>
          <w:trHeight w:val="550"/>
        </w:trPr>
        <w:tc>
          <w:tcPr>
            <w:tcW w:w="862" w:type="dxa"/>
            <w:shd w:val="clear" w:color="auto" w:fill="auto"/>
            <w:vAlign w:val="center"/>
            <w:hideMark/>
          </w:tcPr>
          <w:p w14:paraId="2D7B84BD" w14:textId="77777777" w:rsidR="006F7AE0" w:rsidRPr="00FB5E8C" w:rsidRDefault="006F7AE0" w:rsidP="006F7AE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5</w:t>
            </w:r>
          </w:p>
        </w:tc>
        <w:tc>
          <w:tcPr>
            <w:tcW w:w="5319" w:type="dxa"/>
            <w:shd w:val="clear" w:color="auto" w:fill="auto"/>
            <w:vAlign w:val="center"/>
            <w:hideMark/>
          </w:tcPr>
          <w:p w14:paraId="76A00A51" w14:textId="0DE7910A" w:rsidR="006F7AE0" w:rsidRPr="00FB5E8C" w:rsidRDefault="00B7417D" w:rsidP="006F7AE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Schulke</w:t>
            </w:r>
            <w:proofErr w:type="spellEnd"/>
            <w:r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 Polska Sp. z o.o., Al. Jerozolimskie 132, 02-305 Warszawa.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14:paraId="6FA221E3" w14:textId="77777777" w:rsidR="006F7AE0" w:rsidRPr="00FB5E8C" w:rsidRDefault="006F7AE0" w:rsidP="006F7AE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6</w:t>
            </w:r>
          </w:p>
        </w:tc>
        <w:tc>
          <w:tcPr>
            <w:tcW w:w="2839" w:type="dxa"/>
            <w:shd w:val="clear" w:color="auto" w:fill="auto"/>
            <w:noWrap/>
            <w:vAlign w:val="center"/>
            <w:hideMark/>
          </w:tcPr>
          <w:p w14:paraId="39FAE1E6" w14:textId="77777777" w:rsidR="006F7AE0" w:rsidRPr="00FB5E8C" w:rsidRDefault="006F7AE0" w:rsidP="006F7AE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60,00</w:t>
            </w:r>
          </w:p>
        </w:tc>
        <w:tc>
          <w:tcPr>
            <w:tcW w:w="2990" w:type="dxa"/>
            <w:shd w:val="clear" w:color="000000" w:fill="FFFFFF"/>
            <w:noWrap/>
            <w:vAlign w:val="center"/>
            <w:hideMark/>
          </w:tcPr>
          <w:p w14:paraId="68B905B3" w14:textId="77777777" w:rsidR="006F7AE0" w:rsidRPr="00FB5E8C" w:rsidRDefault="006F7AE0" w:rsidP="006F7AE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731" w:type="dxa"/>
            <w:shd w:val="clear" w:color="auto" w:fill="auto"/>
            <w:noWrap/>
            <w:vAlign w:val="center"/>
            <w:hideMark/>
          </w:tcPr>
          <w:p w14:paraId="1D1C995E" w14:textId="77777777" w:rsidR="006F7AE0" w:rsidRPr="00FB5E8C" w:rsidRDefault="006F7AE0" w:rsidP="006F7AE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100,00</w:t>
            </w:r>
          </w:p>
        </w:tc>
      </w:tr>
      <w:tr w:rsidR="00A22411" w:rsidRPr="00FB5E8C" w14:paraId="74E7BC8C" w14:textId="77777777" w:rsidTr="00C04287">
        <w:trPr>
          <w:trHeight w:val="418"/>
        </w:trPr>
        <w:tc>
          <w:tcPr>
            <w:tcW w:w="862" w:type="dxa"/>
            <w:shd w:val="clear" w:color="auto" w:fill="auto"/>
            <w:vAlign w:val="center"/>
            <w:hideMark/>
          </w:tcPr>
          <w:p w14:paraId="0FB4140E" w14:textId="77777777" w:rsidR="006F7AE0" w:rsidRPr="00FB5E8C" w:rsidRDefault="006F7AE0" w:rsidP="006F7AE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8</w:t>
            </w:r>
          </w:p>
        </w:tc>
        <w:tc>
          <w:tcPr>
            <w:tcW w:w="5319" w:type="dxa"/>
            <w:shd w:val="clear" w:color="auto" w:fill="auto"/>
            <w:vAlign w:val="center"/>
            <w:hideMark/>
          </w:tcPr>
          <w:p w14:paraId="0A721B5B" w14:textId="7FC1CA30" w:rsidR="00B7417D" w:rsidRPr="00FB5E8C" w:rsidRDefault="006F7AE0" w:rsidP="006F7AE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KIKGEL Sp. z o.o.</w:t>
            </w:r>
            <w:r w:rsidR="00B7417D"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, </w:t>
            </w:r>
            <w:r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Ul. Skłodowskiej 7</w:t>
            </w:r>
            <w:r w:rsidR="00B7417D"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, </w:t>
            </w:r>
            <w:r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97-225 Ujazd</w:t>
            </w:r>
            <w:r w:rsidR="00B7417D"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14:paraId="72A96E30" w14:textId="77777777" w:rsidR="006F7AE0" w:rsidRPr="00FB5E8C" w:rsidRDefault="006F7AE0" w:rsidP="006F7AE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7</w:t>
            </w:r>
          </w:p>
        </w:tc>
        <w:tc>
          <w:tcPr>
            <w:tcW w:w="2839" w:type="dxa"/>
            <w:shd w:val="clear" w:color="auto" w:fill="auto"/>
            <w:noWrap/>
            <w:vAlign w:val="center"/>
            <w:hideMark/>
          </w:tcPr>
          <w:p w14:paraId="68F52B9C" w14:textId="77777777" w:rsidR="006F7AE0" w:rsidRPr="00FB5E8C" w:rsidRDefault="006F7AE0" w:rsidP="006F7AE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60,00</w:t>
            </w:r>
          </w:p>
        </w:tc>
        <w:tc>
          <w:tcPr>
            <w:tcW w:w="2990" w:type="dxa"/>
            <w:shd w:val="clear" w:color="000000" w:fill="FFFFFF"/>
            <w:noWrap/>
            <w:vAlign w:val="center"/>
            <w:hideMark/>
          </w:tcPr>
          <w:p w14:paraId="2096E966" w14:textId="77777777" w:rsidR="006F7AE0" w:rsidRPr="00FB5E8C" w:rsidRDefault="006F7AE0" w:rsidP="006F7AE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731" w:type="dxa"/>
            <w:shd w:val="clear" w:color="auto" w:fill="auto"/>
            <w:noWrap/>
            <w:vAlign w:val="center"/>
            <w:hideMark/>
          </w:tcPr>
          <w:p w14:paraId="5884ACD8" w14:textId="77777777" w:rsidR="006F7AE0" w:rsidRPr="00FB5E8C" w:rsidRDefault="006F7AE0" w:rsidP="006F7AE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100,00</w:t>
            </w:r>
          </w:p>
        </w:tc>
      </w:tr>
      <w:tr w:rsidR="00A22411" w:rsidRPr="00FB5E8C" w14:paraId="74ADD2C6" w14:textId="77777777" w:rsidTr="00C04287">
        <w:trPr>
          <w:trHeight w:val="516"/>
        </w:trPr>
        <w:tc>
          <w:tcPr>
            <w:tcW w:w="862" w:type="dxa"/>
            <w:shd w:val="clear" w:color="000000" w:fill="FFFFFF"/>
            <w:noWrap/>
            <w:vAlign w:val="center"/>
            <w:hideMark/>
          </w:tcPr>
          <w:p w14:paraId="79393E24" w14:textId="77777777" w:rsidR="006F7AE0" w:rsidRPr="00FB5E8C" w:rsidRDefault="006F7AE0" w:rsidP="006F7AE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5319" w:type="dxa"/>
            <w:shd w:val="clear" w:color="000000" w:fill="FFFFFF"/>
            <w:vAlign w:val="center"/>
            <w:hideMark/>
          </w:tcPr>
          <w:p w14:paraId="2411F1E0" w14:textId="411B335E" w:rsidR="006F7AE0" w:rsidRPr="00FB5E8C" w:rsidRDefault="00B7417D" w:rsidP="006F7AE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Medisept</w:t>
            </w:r>
            <w:proofErr w:type="spellEnd"/>
            <w:r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 Sp. z o.o., ul. </w:t>
            </w:r>
            <w:proofErr w:type="spellStart"/>
            <w:r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Spiessa</w:t>
            </w:r>
            <w:proofErr w:type="spellEnd"/>
            <w:r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 4, 20-270 Lublin.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14:paraId="3D89B6A8" w14:textId="77777777" w:rsidR="006F7AE0" w:rsidRPr="00FB5E8C" w:rsidRDefault="006F7AE0" w:rsidP="006F7AE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8</w:t>
            </w:r>
          </w:p>
        </w:tc>
        <w:tc>
          <w:tcPr>
            <w:tcW w:w="2839" w:type="dxa"/>
            <w:shd w:val="clear" w:color="auto" w:fill="auto"/>
            <w:noWrap/>
            <w:vAlign w:val="center"/>
            <w:hideMark/>
          </w:tcPr>
          <w:p w14:paraId="67310FBD" w14:textId="77777777" w:rsidR="006F7AE0" w:rsidRPr="00FB5E8C" w:rsidRDefault="006F7AE0" w:rsidP="006F7AE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60,00</w:t>
            </w:r>
          </w:p>
        </w:tc>
        <w:tc>
          <w:tcPr>
            <w:tcW w:w="2990" w:type="dxa"/>
            <w:shd w:val="clear" w:color="000000" w:fill="FFFFFF"/>
            <w:noWrap/>
            <w:vAlign w:val="center"/>
            <w:hideMark/>
          </w:tcPr>
          <w:p w14:paraId="6035B527" w14:textId="77777777" w:rsidR="006F7AE0" w:rsidRPr="00FB5E8C" w:rsidRDefault="006F7AE0" w:rsidP="006F7AE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731" w:type="dxa"/>
            <w:shd w:val="clear" w:color="auto" w:fill="auto"/>
            <w:noWrap/>
            <w:vAlign w:val="center"/>
            <w:hideMark/>
          </w:tcPr>
          <w:p w14:paraId="07737DCD" w14:textId="77777777" w:rsidR="006F7AE0" w:rsidRPr="00FB5E8C" w:rsidRDefault="006F7AE0" w:rsidP="006F7AE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100,00</w:t>
            </w:r>
          </w:p>
        </w:tc>
      </w:tr>
      <w:tr w:rsidR="006F7AE0" w:rsidRPr="00FB5E8C" w14:paraId="295B36BD" w14:textId="77777777" w:rsidTr="00C04287">
        <w:trPr>
          <w:trHeight w:val="551"/>
        </w:trPr>
        <w:tc>
          <w:tcPr>
            <w:tcW w:w="862" w:type="dxa"/>
            <w:shd w:val="clear" w:color="auto" w:fill="auto"/>
            <w:vAlign w:val="center"/>
            <w:hideMark/>
          </w:tcPr>
          <w:p w14:paraId="4B7BE3B3" w14:textId="77777777" w:rsidR="006F7AE0" w:rsidRPr="00FB5E8C" w:rsidRDefault="006F7AE0" w:rsidP="006F7AE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10</w:t>
            </w:r>
          </w:p>
        </w:tc>
        <w:tc>
          <w:tcPr>
            <w:tcW w:w="5319" w:type="dxa"/>
            <w:shd w:val="clear" w:color="auto" w:fill="auto"/>
            <w:vAlign w:val="center"/>
            <w:hideMark/>
          </w:tcPr>
          <w:p w14:paraId="6ADB27E9" w14:textId="6AD18F31" w:rsidR="006F7AE0" w:rsidRPr="00FB5E8C" w:rsidRDefault="008F6DD5" w:rsidP="006F7AE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Bialmed</w:t>
            </w:r>
            <w:proofErr w:type="spellEnd"/>
            <w:r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 Sp. z o.o., Ul. Kazimierzowska 46/48/35, 02-546 Warszawa.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14:paraId="60DAF246" w14:textId="77777777" w:rsidR="006F7AE0" w:rsidRPr="00FB5E8C" w:rsidRDefault="006F7AE0" w:rsidP="006F7AE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8</w:t>
            </w:r>
          </w:p>
        </w:tc>
        <w:tc>
          <w:tcPr>
            <w:tcW w:w="8561" w:type="dxa"/>
            <w:gridSpan w:val="3"/>
            <w:shd w:val="clear" w:color="auto" w:fill="auto"/>
            <w:noWrap/>
            <w:vAlign w:val="center"/>
            <w:hideMark/>
          </w:tcPr>
          <w:p w14:paraId="4A8D49F6" w14:textId="4F515CCC" w:rsidR="006F7AE0" w:rsidRPr="00FB5E8C" w:rsidRDefault="006F7AE0" w:rsidP="006F7AE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oferta odrzucona</w:t>
            </w:r>
          </w:p>
        </w:tc>
      </w:tr>
      <w:tr w:rsidR="00A22411" w:rsidRPr="00FB5E8C" w14:paraId="5227D284" w14:textId="77777777" w:rsidTr="00C04287">
        <w:trPr>
          <w:trHeight w:val="691"/>
        </w:trPr>
        <w:tc>
          <w:tcPr>
            <w:tcW w:w="862" w:type="dxa"/>
            <w:shd w:val="clear" w:color="auto" w:fill="auto"/>
            <w:vAlign w:val="center"/>
            <w:hideMark/>
          </w:tcPr>
          <w:p w14:paraId="2B4FB85E" w14:textId="77777777" w:rsidR="006F7AE0" w:rsidRPr="00FB5E8C" w:rsidRDefault="006F7AE0" w:rsidP="006F7AE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6</w:t>
            </w:r>
          </w:p>
        </w:tc>
        <w:tc>
          <w:tcPr>
            <w:tcW w:w="5319" w:type="dxa"/>
            <w:shd w:val="clear" w:color="auto" w:fill="auto"/>
            <w:vAlign w:val="center"/>
            <w:hideMark/>
          </w:tcPr>
          <w:p w14:paraId="2C60C178" w14:textId="14E513E9" w:rsidR="006F7AE0" w:rsidRPr="00FB5E8C" w:rsidRDefault="008F6DD5" w:rsidP="006F7AE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MEDILAB Firma Wytwórczo-Usługowa Sp. z o. o. </w:t>
            </w:r>
            <w:r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br/>
              <w:t>Ul. Niedźwiedzia 60, 15-531 Białystok.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14:paraId="4E4C5F08" w14:textId="77777777" w:rsidR="006F7AE0" w:rsidRPr="00FB5E8C" w:rsidRDefault="006F7AE0" w:rsidP="006F7AE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9</w:t>
            </w:r>
          </w:p>
        </w:tc>
        <w:tc>
          <w:tcPr>
            <w:tcW w:w="2839" w:type="dxa"/>
            <w:shd w:val="clear" w:color="auto" w:fill="auto"/>
            <w:noWrap/>
            <w:vAlign w:val="center"/>
            <w:hideMark/>
          </w:tcPr>
          <w:p w14:paraId="62E689E6" w14:textId="77777777" w:rsidR="006F7AE0" w:rsidRPr="00FB5E8C" w:rsidRDefault="006F7AE0" w:rsidP="006F7AE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60,00</w:t>
            </w:r>
          </w:p>
        </w:tc>
        <w:tc>
          <w:tcPr>
            <w:tcW w:w="2990" w:type="dxa"/>
            <w:shd w:val="clear" w:color="000000" w:fill="FFFFFF"/>
            <w:noWrap/>
            <w:vAlign w:val="center"/>
            <w:hideMark/>
          </w:tcPr>
          <w:p w14:paraId="41452E25" w14:textId="77777777" w:rsidR="006F7AE0" w:rsidRPr="00FB5E8C" w:rsidRDefault="006F7AE0" w:rsidP="006F7AE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731" w:type="dxa"/>
            <w:shd w:val="clear" w:color="auto" w:fill="auto"/>
            <w:noWrap/>
            <w:vAlign w:val="center"/>
            <w:hideMark/>
          </w:tcPr>
          <w:p w14:paraId="1608295F" w14:textId="77777777" w:rsidR="006F7AE0" w:rsidRPr="00FB5E8C" w:rsidRDefault="006F7AE0" w:rsidP="006F7AE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100,00</w:t>
            </w:r>
          </w:p>
        </w:tc>
      </w:tr>
      <w:tr w:rsidR="00A22411" w:rsidRPr="00FB5E8C" w14:paraId="3FC89049" w14:textId="77777777" w:rsidTr="00C04287">
        <w:trPr>
          <w:trHeight w:val="687"/>
        </w:trPr>
        <w:tc>
          <w:tcPr>
            <w:tcW w:w="862" w:type="dxa"/>
            <w:shd w:val="clear" w:color="auto" w:fill="auto"/>
            <w:vAlign w:val="center"/>
            <w:hideMark/>
          </w:tcPr>
          <w:p w14:paraId="5CC3E3D9" w14:textId="77777777" w:rsidR="006F7AE0" w:rsidRPr="00FB5E8C" w:rsidRDefault="006F7AE0" w:rsidP="006F7AE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lastRenderedPageBreak/>
              <w:t>7</w:t>
            </w:r>
          </w:p>
        </w:tc>
        <w:tc>
          <w:tcPr>
            <w:tcW w:w="5319" w:type="dxa"/>
            <w:shd w:val="clear" w:color="auto" w:fill="auto"/>
            <w:vAlign w:val="center"/>
            <w:hideMark/>
          </w:tcPr>
          <w:p w14:paraId="6208EA20" w14:textId="60685430" w:rsidR="006F7AE0" w:rsidRPr="00FB5E8C" w:rsidRDefault="006F7AE0" w:rsidP="006F7AE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Centrum Zaopatrzenia Medycznego „</w:t>
            </w:r>
            <w:proofErr w:type="spellStart"/>
            <w:r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Cezal</w:t>
            </w:r>
            <w:proofErr w:type="spellEnd"/>
            <w:r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” S.A. – Wrocław</w:t>
            </w:r>
            <w:r w:rsidR="00B7417D"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,</w:t>
            </w:r>
            <w:r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 </w:t>
            </w:r>
            <w:r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br/>
              <w:t>ul. Widna 4, 50-543 Wrocław</w:t>
            </w:r>
            <w:r w:rsidR="00B7417D"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14:paraId="34EF3913" w14:textId="77777777" w:rsidR="006F7AE0" w:rsidRPr="00FB5E8C" w:rsidRDefault="006F7AE0" w:rsidP="006F7AE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10</w:t>
            </w:r>
          </w:p>
        </w:tc>
        <w:tc>
          <w:tcPr>
            <w:tcW w:w="2839" w:type="dxa"/>
            <w:shd w:val="clear" w:color="auto" w:fill="auto"/>
            <w:noWrap/>
            <w:vAlign w:val="center"/>
            <w:hideMark/>
          </w:tcPr>
          <w:p w14:paraId="586D4F50" w14:textId="77777777" w:rsidR="006F7AE0" w:rsidRPr="00FB5E8C" w:rsidRDefault="006F7AE0" w:rsidP="006F7AE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60,00</w:t>
            </w:r>
          </w:p>
        </w:tc>
        <w:tc>
          <w:tcPr>
            <w:tcW w:w="2990" w:type="dxa"/>
            <w:shd w:val="clear" w:color="000000" w:fill="FFFFFF"/>
            <w:noWrap/>
            <w:vAlign w:val="center"/>
            <w:hideMark/>
          </w:tcPr>
          <w:p w14:paraId="74889FDA" w14:textId="77777777" w:rsidR="006F7AE0" w:rsidRPr="00FB5E8C" w:rsidRDefault="006F7AE0" w:rsidP="006F7AE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731" w:type="dxa"/>
            <w:shd w:val="clear" w:color="auto" w:fill="auto"/>
            <w:noWrap/>
            <w:vAlign w:val="center"/>
            <w:hideMark/>
          </w:tcPr>
          <w:p w14:paraId="38696EB3" w14:textId="77777777" w:rsidR="006F7AE0" w:rsidRPr="00FB5E8C" w:rsidRDefault="006F7AE0" w:rsidP="006F7AE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100,00</w:t>
            </w:r>
          </w:p>
        </w:tc>
      </w:tr>
      <w:tr w:rsidR="00A22411" w:rsidRPr="00FB5E8C" w14:paraId="3BD3E42E" w14:textId="77777777" w:rsidTr="00C04287">
        <w:trPr>
          <w:trHeight w:val="561"/>
        </w:trPr>
        <w:tc>
          <w:tcPr>
            <w:tcW w:w="862" w:type="dxa"/>
            <w:shd w:val="clear" w:color="auto" w:fill="auto"/>
            <w:vAlign w:val="center"/>
            <w:hideMark/>
          </w:tcPr>
          <w:p w14:paraId="0C541066" w14:textId="77777777" w:rsidR="006F7AE0" w:rsidRPr="00FB5E8C" w:rsidRDefault="006F7AE0" w:rsidP="006F7AE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9</w:t>
            </w:r>
          </w:p>
        </w:tc>
        <w:tc>
          <w:tcPr>
            <w:tcW w:w="5319" w:type="dxa"/>
            <w:shd w:val="clear" w:color="000000" w:fill="FFFFFF"/>
            <w:vAlign w:val="center"/>
            <w:hideMark/>
          </w:tcPr>
          <w:p w14:paraId="1005BE4C" w14:textId="485342F3" w:rsidR="006F7AE0" w:rsidRPr="00FB5E8C" w:rsidRDefault="006F7AE0" w:rsidP="006F7AE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Polmil</w:t>
            </w:r>
            <w:proofErr w:type="spellEnd"/>
            <w:r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 Sp. z o.o.</w:t>
            </w:r>
            <w:r w:rsidR="00B7417D"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, </w:t>
            </w:r>
            <w:r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ul. Przemysłowa 8b</w:t>
            </w:r>
            <w:r w:rsidR="00B7417D"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, </w:t>
            </w:r>
            <w:r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85-758 Bydgoszcz</w:t>
            </w:r>
            <w:r w:rsidR="00B7417D"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925" w:type="dxa"/>
            <w:shd w:val="clear" w:color="000000" w:fill="FFFFFF"/>
            <w:noWrap/>
            <w:vAlign w:val="center"/>
            <w:hideMark/>
          </w:tcPr>
          <w:p w14:paraId="1B97F46E" w14:textId="77777777" w:rsidR="006F7AE0" w:rsidRPr="00FB5E8C" w:rsidRDefault="006F7AE0" w:rsidP="006F7AE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11</w:t>
            </w:r>
          </w:p>
        </w:tc>
        <w:tc>
          <w:tcPr>
            <w:tcW w:w="2839" w:type="dxa"/>
            <w:shd w:val="clear" w:color="auto" w:fill="auto"/>
            <w:noWrap/>
            <w:vAlign w:val="center"/>
            <w:hideMark/>
          </w:tcPr>
          <w:p w14:paraId="2F88F3BB" w14:textId="77777777" w:rsidR="006F7AE0" w:rsidRPr="00FB5E8C" w:rsidRDefault="006F7AE0" w:rsidP="006F7AE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60,00</w:t>
            </w:r>
          </w:p>
        </w:tc>
        <w:tc>
          <w:tcPr>
            <w:tcW w:w="2990" w:type="dxa"/>
            <w:shd w:val="clear" w:color="000000" w:fill="FFFFFF"/>
            <w:noWrap/>
            <w:vAlign w:val="center"/>
            <w:hideMark/>
          </w:tcPr>
          <w:p w14:paraId="33FB299F" w14:textId="77777777" w:rsidR="006F7AE0" w:rsidRPr="00FB5E8C" w:rsidRDefault="006F7AE0" w:rsidP="006F7AE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731" w:type="dxa"/>
            <w:shd w:val="clear" w:color="auto" w:fill="auto"/>
            <w:noWrap/>
            <w:vAlign w:val="center"/>
            <w:hideMark/>
          </w:tcPr>
          <w:p w14:paraId="457886B0" w14:textId="77777777" w:rsidR="006F7AE0" w:rsidRPr="00FB5E8C" w:rsidRDefault="006F7AE0" w:rsidP="006F7AE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100,00</w:t>
            </w:r>
          </w:p>
        </w:tc>
      </w:tr>
      <w:tr w:rsidR="00A22411" w:rsidRPr="00FB5E8C" w14:paraId="775B267E" w14:textId="77777777" w:rsidTr="00C04287">
        <w:trPr>
          <w:trHeight w:val="688"/>
        </w:trPr>
        <w:tc>
          <w:tcPr>
            <w:tcW w:w="862" w:type="dxa"/>
            <w:shd w:val="clear" w:color="auto" w:fill="auto"/>
            <w:vAlign w:val="center"/>
            <w:hideMark/>
          </w:tcPr>
          <w:p w14:paraId="4AE5952C" w14:textId="77777777" w:rsidR="006F7AE0" w:rsidRPr="00FB5E8C" w:rsidRDefault="006F7AE0" w:rsidP="006F7AE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6</w:t>
            </w:r>
          </w:p>
        </w:tc>
        <w:tc>
          <w:tcPr>
            <w:tcW w:w="5319" w:type="dxa"/>
            <w:shd w:val="clear" w:color="auto" w:fill="auto"/>
            <w:vAlign w:val="center"/>
            <w:hideMark/>
          </w:tcPr>
          <w:p w14:paraId="6498985E" w14:textId="4CF6A1C0" w:rsidR="006F7AE0" w:rsidRPr="00FB5E8C" w:rsidRDefault="008F6DD5" w:rsidP="006F7AE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MEDILAB Firma Wytwórczo-Usługowa Sp. z o. o.</w:t>
            </w:r>
            <w:r w:rsidR="00B7417D"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,</w:t>
            </w:r>
            <w:r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br/>
              <w:t>Ul. Niedźwiedzia 60, 15-531 Białystok.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14:paraId="00CD3774" w14:textId="77777777" w:rsidR="006F7AE0" w:rsidRPr="00FB5E8C" w:rsidRDefault="006F7AE0" w:rsidP="006F7AE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11</w:t>
            </w:r>
          </w:p>
        </w:tc>
        <w:tc>
          <w:tcPr>
            <w:tcW w:w="2839" w:type="dxa"/>
            <w:shd w:val="clear" w:color="auto" w:fill="auto"/>
            <w:noWrap/>
            <w:vAlign w:val="center"/>
            <w:hideMark/>
          </w:tcPr>
          <w:p w14:paraId="5BD520B9" w14:textId="77777777" w:rsidR="006F7AE0" w:rsidRPr="00FB5E8C" w:rsidRDefault="006F7AE0" w:rsidP="006F7AE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34,37</w:t>
            </w:r>
          </w:p>
        </w:tc>
        <w:tc>
          <w:tcPr>
            <w:tcW w:w="2990" w:type="dxa"/>
            <w:shd w:val="clear" w:color="000000" w:fill="FFFFFF"/>
            <w:noWrap/>
            <w:vAlign w:val="center"/>
            <w:hideMark/>
          </w:tcPr>
          <w:p w14:paraId="1A555345" w14:textId="77777777" w:rsidR="006F7AE0" w:rsidRPr="00FB5E8C" w:rsidRDefault="006F7AE0" w:rsidP="006F7AE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731" w:type="dxa"/>
            <w:shd w:val="clear" w:color="auto" w:fill="auto"/>
            <w:noWrap/>
            <w:vAlign w:val="center"/>
            <w:hideMark/>
          </w:tcPr>
          <w:p w14:paraId="566838E2" w14:textId="77777777" w:rsidR="006F7AE0" w:rsidRPr="00FB5E8C" w:rsidRDefault="006F7AE0" w:rsidP="006F7AE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74,37</w:t>
            </w:r>
          </w:p>
        </w:tc>
      </w:tr>
      <w:tr w:rsidR="006F7AE0" w:rsidRPr="00FB5E8C" w14:paraId="66337CEB" w14:textId="77777777" w:rsidTr="00C04287">
        <w:trPr>
          <w:trHeight w:val="680"/>
        </w:trPr>
        <w:tc>
          <w:tcPr>
            <w:tcW w:w="862" w:type="dxa"/>
            <w:shd w:val="clear" w:color="auto" w:fill="auto"/>
            <w:vAlign w:val="center"/>
            <w:hideMark/>
          </w:tcPr>
          <w:p w14:paraId="7EE09B4B" w14:textId="77777777" w:rsidR="006F7AE0" w:rsidRPr="00FB5E8C" w:rsidRDefault="006F7AE0" w:rsidP="006F7AE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10</w:t>
            </w:r>
          </w:p>
        </w:tc>
        <w:tc>
          <w:tcPr>
            <w:tcW w:w="5319" w:type="dxa"/>
            <w:shd w:val="clear" w:color="auto" w:fill="auto"/>
            <w:vAlign w:val="center"/>
            <w:hideMark/>
          </w:tcPr>
          <w:p w14:paraId="09B27F44" w14:textId="0A1B071A" w:rsidR="006F7AE0" w:rsidRPr="00FB5E8C" w:rsidRDefault="006F7AE0" w:rsidP="006F7AE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Bialmed</w:t>
            </w:r>
            <w:proofErr w:type="spellEnd"/>
            <w:r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 Sp. z o.o.</w:t>
            </w:r>
            <w:r w:rsidR="008F6DD5"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, </w:t>
            </w:r>
            <w:r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Ul. Kazimierzowska 46/48/35</w:t>
            </w:r>
            <w:r w:rsidR="008F6DD5"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, </w:t>
            </w:r>
            <w:r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02-546 Warszawa</w:t>
            </w:r>
            <w:r w:rsidR="008F6DD5"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. 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14:paraId="7D1CCD47" w14:textId="77777777" w:rsidR="006F7AE0" w:rsidRPr="00FB5E8C" w:rsidRDefault="006F7AE0" w:rsidP="006F7AE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11</w:t>
            </w:r>
          </w:p>
        </w:tc>
        <w:tc>
          <w:tcPr>
            <w:tcW w:w="8561" w:type="dxa"/>
            <w:gridSpan w:val="3"/>
            <w:shd w:val="clear" w:color="auto" w:fill="auto"/>
            <w:vAlign w:val="center"/>
            <w:hideMark/>
          </w:tcPr>
          <w:p w14:paraId="54FC180D" w14:textId="7DBF1C29" w:rsidR="006F7AE0" w:rsidRPr="00FB5E8C" w:rsidRDefault="006F7AE0" w:rsidP="006F7AE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oferta odrzucona</w:t>
            </w:r>
          </w:p>
        </w:tc>
      </w:tr>
      <w:tr w:rsidR="00A22411" w:rsidRPr="00FB5E8C" w14:paraId="7F104FC1" w14:textId="77777777" w:rsidTr="00C04287">
        <w:trPr>
          <w:trHeight w:val="696"/>
        </w:trPr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604C272D" w14:textId="77777777" w:rsidR="006F7AE0" w:rsidRPr="00FB5E8C" w:rsidRDefault="006F7AE0" w:rsidP="006F7AE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3</w:t>
            </w:r>
          </w:p>
        </w:tc>
        <w:tc>
          <w:tcPr>
            <w:tcW w:w="5319" w:type="dxa"/>
            <w:shd w:val="clear" w:color="auto" w:fill="auto"/>
            <w:vAlign w:val="center"/>
            <w:hideMark/>
          </w:tcPr>
          <w:p w14:paraId="6487C116" w14:textId="567011DD" w:rsidR="006F7AE0" w:rsidRPr="00FB5E8C" w:rsidRDefault="006F7AE0" w:rsidP="006F7AE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Adyton Medical Polska Sp. z o.o.</w:t>
            </w:r>
            <w:r w:rsidR="00B7417D"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, </w:t>
            </w:r>
            <w:r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ul. Grzegórzecka 67F/47</w:t>
            </w:r>
            <w:r w:rsidR="00B7417D"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,</w:t>
            </w:r>
            <w:r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br/>
              <w:t>31-559 Kraków</w:t>
            </w:r>
            <w:r w:rsidR="00B7417D"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14:paraId="00A3A8A0" w14:textId="77777777" w:rsidR="006F7AE0" w:rsidRPr="00FB5E8C" w:rsidRDefault="006F7AE0" w:rsidP="006F7AE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11</w:t>
            </w:r>
          </w:p>
        </w:tc>
        <w:tc>
          <w:tcPr>
            <w:tcW w:w="2839" w:type="dxa"/>
            <w:shd w:val="clear" w:color="auto" w:fill="auto"/>
            <w:noWrap/>
            <w:vAlign w:val="center"/>
            <w:hideMark/>
          </w:tcPr>
          <w:p w14:paraId="2188C5DD" w14:textId="77777777" w:rsidR="006F7AE0" w:rsidRPr="00FB5E8C" w:rsidRDefault="006F7AE0" w:rsidP="006F7AE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30,97</w:t>
            </w:r>
          </w:p>
        </w:tc>
        <w:tc>
          <w:tcPr>
            <w:tcW w:w="2990" w:type="dxa"/>
            <w:shd w:val="clear" w:color="000000" w:fill="FFFFFF"/>
            <w:noWrap/>
            <w:vAlign w:val="center"/>
            <w:hideMark/>
          </w:tcPr>
          <w:p w14:paraId="171B6A8F" w14:textId="77777777" w:rsidR="006F7AE0" w:rsidRPr="00FB5E8C" w:rsidRDefault="006F7AE0" w:rsidP="006F7AE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731" w:type="dxa"/>
            <w:shd w:val="clear" w:color="auto" w:fill="auto"/>
            <w:noWrap/>
            <w:vAlign w:val="center"/>
            <w:hideMark/>
          </w:tcPr>
          <w:p w14:paraId="11D3A291" w14:textId="77777777" w:rsidR="006F7AE0" w:rsidRPr="00FB5E8C" w:rsidRDefault="006F7AE0" w:rsidP="006F7AE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70,97</w:t>
            </w:r>
          </w:p>
        </w:tc>
      </w:tr>
      <w:tr w:rsidR="00A22411" w:rsidRPr="00FB5E8C" w14:paraId="59CBB08B" w14:textId="77777777" w:rsidTr="00C04287">
        <w:trPr>
          <w:trHeight w:val="551"/>
        </w:trPr>
        <w:tc>
          <w:tcPr>
            <w:tcW w:w="862" w:type="dxa"/>
            <w:shd w:val="clear" w:color="auto" w:fill="auto"/>
            <w:vAlign w:val="center"/>
            <w:hideMark/>
          </w:tcPr>
          <w:p w14:paraId="2FD094B7" w14:textId="77777777" w:rsidR="006F7AE0" w:rsidRPr="00FB5E8C" w:rsidRDefault="006F7AE0" w:rsidP="006F7AE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5319" w:type="dxa"/>
            <w:shd w:val="clear" w:color="auto" w:fill="auto"/>
            <w:vAlign w:val="center"/>
            <w:hideMark/>
          </w:tcPr>
          <w:p w14:paraId="6FE5FA6F" w14:textId="705C5298" w:rsidR="006F7AE0" w:rsidRPr="00FB5E8C" w:rsidRDefault="006F7AE0" w:rsidP="006F7AE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„</w:t>
            </w:r>
            <w:proofErr w:type="spellStart"/>
            <w:r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Greenpol</w:t>
            </w:r>
            <w:proofErr w:type="spellEnd"/>
            <w:r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” Instytut Kształtowania</w:t>
            </w:r>
            <w:r w:rsidR="00B7417D"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 </w:t>
            </w:r>
            <w:r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Środowiska Sp. z o.o. </w:t>
            </w:r>
            <w:r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br/>
              <w:t>ul. S. Żeromskiego 10/4</w:t>
            </w:r>
            <w:r w:rsidR="00B7417D"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, </w:t>
            </w:r>
            <w:r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65-066 Zielona Góra</w:t>
            </w:r>
            <w:r w:rsidR="00B7417D"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14:paraId="01EF8097" w14:textId="77777777" w:rsidR="006F7AE0" w:rsidRPr="00FB5E8C" w:rsidRDefault="006F7AE0" w:rsidP="006F7AE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12</w:t>
            </w:r>
          </w:p>
        </w:tc>
        <w:tc>
          <w:tcPr>
            <w:tcW w:w="2839" w:type="dxa"/>
            <w:shd w:val="clear" w:color="auto" w:fill="auto"/>
            <w:noWrap/>
            <w:vAlign w:val="center"/>
            <w:hideMark/>
          </w:tcPr>
          <w:p w14:paraId="5C24D3F5" w14:textId="77777777" w:rsidR="006F7AE0" w:rsidRPr="00FB5E8C" w:rsidRDefault="006F7AE0" w:rsidP="006F7AE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60,00</w:t>
            </w:r>
          </w:p>
        </w:tc>
        <w:tc>
          <w:tcPr>
            <w:tcW w:w="2990" w:type="dxa"/>
            <w:shd w:val="clear" w:color="000000" w:fill="FFFFFF"/>
            <w:noWrap/>
            <w:vAlign w:val="center"/>
            <w:hideMark/>
          </w:tcPr>
          <w:p w14:paraId="0BE43334" w14:textId="77777777" w:rsidR="006F7AE0" w:rsidRPr="00FB5E8C" w:rsidRDefault="006F7AE0" w:rsidP="006F7AE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731" w:type="dxa"/>
            <w:shd w:val="clear" w:color="auto" w:fill="auto"/>
            <w:noWrap/>
            <w:vAlign w:val="center"/>
            <w:hideMark/>
          </w:tcPr>
          <w:p w14:paraId="4C8D0A29" w14:textId="77777777" w:rsidR="006F7AE0" w:rsidRPr="00FB5E8C" w:rsidRDefault="006F7AE0" w:rsidP="006F7AE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100,00</w:t>
            </w:r>
          </w:p>
        </w:tc>
      </w:tr>
      <w:tr w:rsidR="00A22411" w:rsidRPr="00FB5E8C" w14:paraId="70A6E1FF" w14:textId="77777777" w:rsidTr="00C04287">
        <w:trPr>
          <w:trHeight w:val="546"/>
        </w:trPr>
        <w:tc>
          <w:tcPr>
            <w:tcW w:w="862" w:type="dxa"/>
            <w:shd w:val="clear" w:color="auto" w:fill="auto"/>
            <w:vAlign w:val="center"/>
            <w:hideMark/>
          </w:tcPr>
          <w:p w14:paraId="7640A2AE" w14:textId="77777777" w:rsidR="006F7AE0" w:rsidRPr="00FB5E8C" w:rsidRDefault="006F7AE0" w:rsidP="006F7AE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</w:t>
            </w:r>
          </w:p>
        </w:tc>
        <w:tc>
          <w:tcPr>
            <w:tcW w:w="5319" w:type="dxa"/>
            <w:shd w:val="clear" w:color="auto" w:fill="auto"/>
            <w:vAlign w:val="center"/>
            <w:hideMark/>
          </w:tcPr>
          <w:p w14:paraId="28ADD36A" w14:textId="2DDCCA21" w:rsidR="00B7417D" w:rsidRPr="00FB5E8C" w:rsidRDefault="006F7AE0" w:rsidP="006F7AE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Urtica sp. z o.o.</w:t>
            </w:r>
            <w:r w:rsidR="00B7417D"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, </w:t>
            </w:r>
            <w:r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ul. Krzemieniecka 120</w:t>
            </w:r>
            <w:r w:rsidR="00B7417D"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, </w:t>
            </w:r>
            <w:r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54-613 Wrocław</w:t>
            </w:r>
            <w:r w:rsidR="00B7417D"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14:paraId="694FAF0A" w14:textId="77777777" w:rsidR="006F7AE0" w:rsidRPr="00FB5E8C" w:rsidRDefault="006F7AE0" w:rsidP="006F7AE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13</w:t>
            </w:r>
          </w:p>
        </w:tc>
        <w:tc>
          <w:tcPr>
            <w:tcW w:w="2839" w:type="dxa"/>
            <w:shd w:val="clear" w:color="auto" w:fill="auto"/>
            <w:noWrap/>
            <w:vAlign w:val="center"/>
            <w:hideMark/>
          </w:tcPr>
          <w:p w14:paraId="30FAF850" w14:textId="77777777" w:rsidR="006F7AE0" w:rsidRPr="00FB5E8C" w:rsidRDefault="006F7AE0" w:rsidP="006F7AE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60,00</w:t>
            </w:r>
          </w:p>
        </w:tc>
        <w:tc>
          <w:tcPr>
            <w:tcW w:w="2990" w:type="dxa"/>
            <w:shd w:val="clear" w:color="000000" w:fill="FFFFFF"/>
            <w:noWrap/>
            <w:vAlign w:val="center"/>
            <w:hideMark/>
          </w:tcPr>
          <w:p w14:paraId="2714DB32" w14:textId="77777777" w:rsidR="006F7AE0" w:rsidRPr="00FB5E8C" w:rsidRDefault="006F7AE0" w:rsidP="006F7AE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731" w:type="dxa"/>
            <w:shd w:val="clear" w:color="auto" w:fill="auto"/>
            <w:noWrap/>
            <w:vAlign w:val="center"/>
            <w:hideMark/>
          </w:tcPr>
          <w:p w14:paraId="6629E79A" w14:textId="77777777" w:rsidR="006F7AE0" w:rsidRPr="00FB5E8C" w:rsidRDefault="006F7AE0" w:rsidP="006F7AE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FB5E8C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100,00</w:t>
            </w:r>
          </w:p>
        </w:tc>
      </w:tr>
    </w:tbl>
    <w:p w14:paraId="43759FA3" w14:textId="77777777" w:rsidR="00587AF4" w:rsidRPr="00737A17" w:rsidRDefault="00587AF4" w:rsidP="00EF6B64">
      <w:pPr>
        <w:rPr>
          <w:rFonts w:ascii="Palatino Linotype" w:hAnsi="Palatino Linotype" w:cs="Liberation Serif"/>
          <w:i/>
          <w:sz w:val="20"/>
          <w:szCs w:val="20"/>
        </w:rPr>
      </w:pPr>
    </w:p>
    <w:p w14:paraId="26275BDC" w14:textId="77777777" w:rsidR="006F7AE0" w:rsidRPr="00737A17" w:rsidRDefault="006F7AE0" w:rsidP="00EF6B64">
      <w:pPr>
        <w:rPr>
          <w:rFonts w:ascii="Palatino Linotype" w:hAnsi="Palatino Linotype" w:cs="Liberation Serif"/>
          <w:i/>
          <w:sz w:val="20"/>
          <w:szCs w:val="20"/>
        </w:rPr>
      </w:pPr>
    </w:p>
    <w:p w14:paraId="5FC8D641" w14:textId="3EB8AD29" w:rsidR="00E05C8A" w:rsidRPr="00737A17" w:rsidRDefault="002B3C66" w:rsidP="00547DD2">
      <w:pPr>
        <w:ind w:left="11200" w:firstLine="144"/>
        <w:rPr>
          <w:rFonts w:ascii="Palatino Linotype" w:hAnsi="Palatino Linotype" w:cs="Liberation Serif"/>
          <w:i/>
          <w:sz w:val="20"/>
          <w:szCs w:val="20"/>
        </w:rPr>
      </w:pPr>
      <w:r w:rsidRPr="00737A17">
        <w:rPr>
          <w:rFonts w:ascii="Palatino Linotype" w:hAnsi="Palatino Linotype" w:cs="Liberation Serif"/>
          <w:i/>
          <w:sz w:val="20"/>
          <w:szCs w:val="20"/>
        </w:rPr>
        <w:t xml:space="preserve">  </w:t>
      </w:r>
    </w:p>
    <w:p w14:paraId="3031F07C" w14:textId="0F473F7B" w:rsidR="00421CD9" w:rsidRPr="0013693D" w:rsidRDefault="002B3C66" w:rsidP="00303113">
      <w:pPr>
        <w:ind w:left="11200" w:firstLine="144"/>
        <w:rPr>
          <w:rFonts w:ascii="Palatino Linotype" w:hAnsi="Palatino Linotype" w:cs="Liberation Serif"/>
          <w:b/>
          <w:bCs/>
          <w:i/>
          <w:sz w:val="22"/>
          <w:szCs w:val="21"/>
        </w:rPr>
      </w:pPr>
      <w:r w:rsidRPr="00D7154F">
        <w:rPr>
          <w:rFonts w:ascii="Palatino Linotype" w:hAnsi="Palatino Linotype" w:cs="Liberation Serif"/>
          <w:i/>
          <w:sz w:val="22"/>
          <w:szCs w:val="21"/>
        </w:rPr>
        <w:t xml:space="preserve"> </w:t>
      </w:r>
      <w:r w:rsidR="006E7606" w:rsidRPr="00D7154F">
        <w:rPr>
          <w:rFonts w:ascii="Palatino Linotype" w:hAnsi="Palatino Linotype" w:cs="Liberation Serif"/>
          <w:i/>
          <w:sz w:val="22"/>
          <w:szCs w:val="21"/>
        </w:rPr>
        <w:t xml:space="preserve"> </w:t>
      </w:r>
      <w:r w:rsidR="00D341A0" w:rsidRPr="0013693D">
        <w:rPr>
          <w:rFonts w:ascii="Palatino Linotype" w:hAnsi="Palatino Linotype" w:cs="Liberation Serif"/>
          <w:b/>
          <w:bCs/>
          <w:i/>
          <w:sz w:val="22"/>
          <w:szCs w:val="21"/>
        </w:rPr>
        <w:t>Z poważaniem</w:t>
      </w:r>
      <w:r w:rsidR="00D04383" w:rsidRPr="0013693D">
        <w:rPr>
          <w:rFonts w:ascii="Palatino Linotype" w:hAnsi="Palatino Linotype" w:cs="Liberation Serif"/>
          <w:b/>
          <w:bCs/>
          <w:i/>
          <w:sz w:val="22"/>
          <w:szCs w:val="21"/>
        </w:rPr>
        <w:t>,</w:t>
      </w:r>
    </w:p>
    <w:p w14:paraId="399B0BC2" w14:textId="48C0A9D9" w:rsidR="00DB6316" w:rsidRDefault="00DB6316" w:rsidP="00290FDE">
      <w:pPr>
        <w:ind w:left="6946"/>
        <w:rPr>
          <w:rFonts w:ascii="Palatino Linotype" w:hAnsi="Palatino Linotype" w:cs="Liberation Serif"/>
          <w:i/>
          <w:sz w:val="22"/>
          <w:szCs w:val="21"/>
        </w:rPr>
      </w:pPr>
      <w:r>
        <w:rPr>
          <w:rFonts w:ascii="Palatino Linotype" w:hAnsi="Palatino Linotype" w:cs="Liberation Serif"/>
          <w:i/>
          <w:sz w:val="22"/>
          <w:szCs w:val="21"/>
        </w:rPr>
        <w:t xml:space="preserve">     </w:t>
      </w:r>
      <w:r w:rsidR="00303113">
        <w:rPr>
          <w:rFonts w:ascii="Palatino Linotype" w:hAnsi="Palatino Linotype" w:cs="Liberation Serif"/>
          <w:i/>
          <w:sz w:val="22"/>
          <w:szCs w:val="21"/>
        </w:rPr>
        <w:tab/>
      </w:r>
      <w:r w:rsidR="00303113">
        <w:rPr>
          <w:rFonts w:ascii="Palatino Linotype" w:hAnsi="Palatino Linotype" w:cs="Liberation Serif"/>
          <w:i/>
          <w:sz w:val="22"/>
          <w:szCs w:val="21"/>
        </w:rPr>
        <w:tab/>
      </w:r>
      <w:r w:rsidR="00303113">
        <w:rPr>
          <w:rFonts w:ascii="Palatino Linotype" w:hAnsi="Palatino Linotype" w:cs="Liberation Serif"/>
          <w:i/>
          <w:sz w:val="22"/>
          <w:szCs w:val="21"/>
        </w:rPr>
        <w:tab/>
      </w:r>
      <w:r w:rsidR="00303113">
        <w:rPr>
          <w:rFonts w:ascii="Palatino Linotype" w:hAnsi="Palatino Linotype" w:cs="Liberation Serif"/>
          <w:i/>
          <w:sz w:val="22"/>
          <w:szCs w:val="21"/>
        </w:rPr>
        <w:tab/>
      </w:r>
      <w:r w:rsidR="00303113">
        <w:rPr>
          <w:rFonts w:ascii="Palatino Linotype" w:hAnsi="Palatino Linotype" w:cs="Liberation Serif"/>
          <w:i/>
          <w:sz w:val="22"/>
          <w:szCs w:val="21"/>
        </w:rPr>
        <w:tab/>
      </w:r>
      <w:r w:rsidR="00303113">
        <w:rPr>
          <w:rFonts w:ascii="Palatino Linotype" w:hAnsi="Palatino Linotype" w:cs="Liberation Serif"/>
          <w:i/>
          <w:sz w:val="22"/>
          <w:szCs w:val="21"/>
        </w:rPr>
        <w:tab/>
        <w:t xml:space="preserve">    </w:t>
      </w:r>
      <w:r>
        <w:rPr>
          <w:rFonts w:ascii="Palatino Linotype" w:hAnsi="Palatino Linotype" w:cs="Liberation Serif"/>
          <w:i/>
          <w:sz w:val="22"/>
          <w:szCs w:val="21"/>
        </w:rPr>
        <w:t xml:space="preserve">     Dyrektor</w:t>
      </w:r>
    </w:p>
    <w:p w14:paraId="289D9BE7" w14:textId="77777777" w:rsidR="000935BE" w:rsidRDefault="000935BE" w:rsidP="00851891">
      <w:pPr>
        <w:rPr>
          <w:rFonts w:ascii="Palatino Linotype" w:hAnsi="Palatino Linotype" w:cs="Liberation Serif"/>
          <w:i/>
          <w:sz w:val="22"/>
          <w:szCs w:val="21"/>
        </w:rPr>
      </w:pPr>
    </w:p>
    <w:p w14:paraId="369F2A1C" w14:textId="77777777" w:rsidR="00547DD2" w:rsidRDefault="00547DD2" w:rsidP="00851891">
      <w:pPr>
        <w:rPr>
          <w:rFonts w:ascii="Palatino Linotype" w:hAnsi="Palatino Linotype" w:cs="Liberation Serif"/>
          <w:i/>
          <w:sz w:val="22"/>
          <w:szCs w:val="21"/>
        </w:rPr>
      </w:pPr>
    </w:p>
    <w:p w14:paraId="5FD7F92F" w14:textId="77777777" w:rsidR="00E05C8A" w:rsidRDefault="00E05C8A" w:rsidP="00851891">
      <w:pPr>
        <w:rPr>
          <w:rFonts w:ascii="Palatino Linotype" w:hAnsi="Palatino Linotype" w:cs="Liberation Serif"/>
          <w:i/>
          <w:sz w:val="22"/>
          <w:szCs w:val="21"/>
        </w:rPr>
      </w:pPr>
    </w:p>
    <w:p w14:paraId="31C79A0F" w14:textId="77777777" w:rsidR="00FB5E8C" w:rsidRDefault="00FB5E8C" w:rsidP="00851891">
      <w:pPr>
        <w:rPr>
          <w:rFonts w:ascii="Palatino Linotype" w:hAnsi="Palatino Linotype" w:cs="Liberation Serif"/>
          <w:i/>
          <w:sz w:val="22"/>
          <w:szCs w:val="21"/>
        </w:rPr>
      </w:pPr>
    </w:p>
    <w:p w14:paraId="0DE848A8" w14:textId="23380AFB" w:rsidR="009456A8" w:rsidRDefault="009456A8" w:rsidP="00290FDE">
      <w:pPr>
        <w:ind w:left="6946"/>
        <w:rPr>
          <w:rFonts w:ascii="Palatino Linotype" w:hAnsi="Palatino Linotype" w:cs="Liberation Serif"/>
          <w:i/>
          <w:sz w:val="22"/>
          <w:szCs w:val="21"/>
        </w:rPr>
      </w:pPr>
    </w:p>
    <w:p w14:paraId="06E3A542" w14:textId="2240D6A1" w:rsidR="00674488" w:rsidRPr="00421CD9" w:rsidRDefault="00DB6316" w:rsidP="00303113">
      <w:pPr>
        <w:ind w:left="11200" w:firstLine="144"/>
        <w:rPr>
          <w:rFonts w:cs="Liberation Serif"/>
          <w:i/>
          <w:sz w:val="23"/>
          <w:szCs w:val="23"/>
        </w:rPr>
      </w:pPr>
      <w:r w:rsidRPr="00D7154F">
        <w:rPr>
          <w:rFonts w:ascii="Palatino Linotype" w:hAnsi="Palatino Linotype" w:cs="Liberation Serif"/>
          <w:i/>
          <w:sz w:val="22"/>
          <w:szCs w:val="21"/>
        </w:rPr>
        <w:t xml:space="preserve">  Jarosław Maroszek</w:t>
      </w:r>
      <w:bookmarkEnd w:id="0"/>
      <w:r w:rsidR="00D341A0" w:rsidRPr="00421CD9">
        <w:rPr>
          <w:rFonts w:cs="Liberation Serif"/>
          <w:i/>
          <w:sz w:val="23"/>
          <w:szCs w:val="23"/>
        </w:rPr>
        <w:tab/>
      </w:r>
    </w:p>
    <w:sectPr w:rsidR="00674488" w:rsidRPr="00421CD9" w:rsidSect="00751EFD">
      <w:headerReference w:type="first" r:id="rId12"/>
      <w:pgSz w:w="16838" w:h="11906" w:orient="landscape"/>
      <w:pgMar w:top="992" w:right="1134" w:bottom="1134" w:left="249" w:header="312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2F835" w14:textId="77777777" w:rsidR="008A0FF2" w:rsidRDefault="008A0FF2">
      <w:r>
        <w:separator/>
      </w:r>
    </w:p>
  </w:endnote>
  <w:endnote w:type="continuationSeparator" w:id="0">
    <w:p w14:paraId="6158AD7D" w14:textId="77777777" w:rsidR="008A0FF2" w:rsidRDefault="008A0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91A70" w14:textId="77777777" w:rsidR="008F7050" w:rsidRDefault="008F7050" w:rsidP="008F7050"/>
  <w:p w14:paraId="2B8822EA" w14:textId="122D7C2E" w:rsidR="008F7050" w:rsidRPr="00D63D6A" w:rsidRDefault="008F7050" w:rsidP="008F7050">
    <w:pPr>
      <w:pStyle w:val="Stopka"/>
      <w:tabs>
        <w:tab w:val="clear" w:pos="4536"/>
        <w:tab w:val="clear" w:pos="9072"/>
        <w:tab w:val="center" w:pos="2268"/>
        <w:tab w:val="center" w:pos="4679"/>
        <w:tab w:val="center" w:pos="7088"/>
      </w:tabs>
      <w:rPr>
        <w:b/>
        <w:sz w:val="26"/>
        <w:szCs w:val="26"/>
      </w:rPr>
    </w:pPr>
    <w:r>
      <w:rPr>
        <w:rFonts w:hint="eastAsia"/>
        <w:b/>
        <w:noProof/>
        <w:sz w:val="26"/>
        <w:szCs w:val="26"/>
        <w:lang w:eastAsia="pl-PL" w:bidi="ar-SA"/>
      </w:rPr>
      <w:drawing>
        <wp:anchor distT="0" distB="0" distL="114300" distR="114300" simplePos="0" relativeHeight="251664384" behindDoc="0" locked="0" layoutInCell="1" allowOverlap="1" wp14:anchorId="0A353B40" wp14:editId="372EBAED">
          <wp:simplePos x="0" y="0"/>
          <wp:positionH relativeFrom="margin">
            <wp:align>center</wp:align>
          </wp:positionH>
          <wp:positionV relativeFrom="paragraph">
            <wp:posOffset>-754380</wp:posOffset>
          </wp:positionV>
          <wp:extent cx="886460" cy="855980"/>
          <wp:effectExtent l="0" t="0" r="8890" b="1270"/>
          <wp:wrapNone/>
          <wp:docPr id="1602706944" name="Obraz 1602706944" descr="logo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55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042CB">
      <w:rPr>
        <w:b/>
        <w:noProof/>
        <w:sz w:val="26"/>
        <w:szCs w:val="26"/>
        <w:lang w:eastAsia="pl-PL" w:bidi="ar-SA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16C5E42D" wp14:editId="5E5230F8">
              <wp:simplePos x="0" y="0"/>
              <wp:positionH relativeFrom="column">
                <wp:posOffset>-80645</wp:posOffset>
              </wp:positionH>
              <wp:positionV relativeFrom="paragraph">
                <wp:posOffset>-393701</wp:posOffset>
              </wp:positionV>
              <wp:extent cx="5921375" cy="0"/>
              <wp:effectExtent l="0" t="0" r="0" b="0"/>
              <wp:wrapNone/>
              <wp:docPr id="55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13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5A0652E" id="Line 1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35pt,-31pt" to="459.9pt,-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" strokeweight=".26mm"/>
          </w:pict>
        </mc:Fallback>
      </mc:AlternateContent>
    </w:r>
    <w:r w:rsidRPr="00D63D6A">
      <w:rPr>
        <w:b/>
        <w:sz w:val="26"/>
        <w:szCs w:val="26"/>
      </w:rPr>
      <w:tab/>
      <w:t>SZPITAL</w:t>
    </w:r>
    <w:r w:rsidRPr="00D63D6A">
      <w:rPr>
        <w:b/>
        <w:sz w:val="26"/>
        <w:szCs w:val="26"/>
      </w:rPr>
      <w:tab/>
    </w:r>
    <w:r w:rsidRPr="00D63D6A">
      <w:rPr>
        <w:b/>
        <w:sz w:val="26"/>
        <w:szCs w:val="26"/>
      </w:rPr>
      <w:tab/>
      <w:t>AKREDYTOWANY</w:t>
    </w:r>
  </w:p>
  <w:p w14:paraId="20B037E3" w14:textId="77777777" w:rsidR="008F7050" w:rsidRDefault="008F70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6DDDF" w14:textId="77777777" w:rsidR="00DB7E45" w:rsidRPr="00D63D6A" w:rsidRDefault="00DB7E45" w:rsidP="00D63D6A">
    <w:pPr>
      <w:pStyle w:val="Stopka"/>
      <w:tabs>
        <w:tab w:val="clear" w:pos="4536"/>
        <w:tab w:val="clear" w:pos="9072"/>
        <w:tab w:val="center" w:pos="2268"/>
        <w:tab w:val="center" w:pos="4679"/>
        <w:tab w:val="center" w:pos="7088"/>
      </w:tabs>
      <w:rPr>
        <w:b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79124" w14:textId="77777777" w:rsidR="008A0FF2" w:rsidRDefault="008A0FF2">
      <w:r>
        <w:separator/>
      </w:r>
    </w:p>
  </w:footnote>
  <w:footnote w:type="continuationSeparator" w:id="0">
    <w:p w14:paraId="7E304F44" w14:textId="77777777" w:rsidR="008A0FF2" w:rsidRDefault="008A0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595ED" w14:textId="77777777" w:rsidR="00674488" w:rsidRDefault="00111E88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5CECFDC5" wp14:editId="0AD061F6">
          <wp:simplePos x="0" y="0"/>
          <wp:positionH relativeFrom="column">
            <wp:posOffset>6350</wp:posOffset>
          </wp:positionH>
          <wp:positionV relativeFrom="paragraph">
            <wp:posOffset>-6985</wp:posOffset>
          </wp:positionV>
          <wp:extent cx="899160" cy="899160"/>
          <wp:effectExtent l="0" t="0" r="0" b="0"/>
          <wp:wrapSquare wrapText="bothSides"/>
          <wp:docPr id="2042562984" name="Obraz 20425629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="00674488">
      <w:rPr>
        <w:rFonts w:ascii="Calibri" w:hAnsi="Calibri" w:cs="Calibri"/>
        <w:b/>
        <w:bCs/>
      </w:rPr>
      <w:t>SZPITAL IM. ŚW. JADWIGI ŚLĄSKIEJ W TRZEBNICY</w:t>
    </w:r>
  </w:p>
  <w:p w14:paraId="5FA57C76" w14:textId="77777777" w:rsidR="00674488" w:rsidRDefault="00674488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14:paraId="6AA4B320" w14:textId="77777777" w:rsidR="00674488" w:rsidRDefault="00674488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</w:t>
    </w:r>
    <w:proofErr w:type="gramStart"/>
    <w:r>
      <w:rPr>
        <w:rFonts w:ascii="Calibri" w:hAnsi="Calibri" w:cs="Calibri"/>
        <w:b/>
        <w:bCs/>
        <w:sz w:val="20"/>
        <w:szCs w:val="20"/>
      </w:rPr>
      <w:t>20  Fax.</w:t>
    </w:r>
    <w:proofErr w:type="gramEnd"/>
    <w:r>
      <w:rPr>
        <w:rFonts w:ascii="Calibri" w:hAnsi="Calibri" w:cs="Calibri"/>
        <w:b/>
        <w:bCs/>
        <w:sz w:val="20"/>
        <w:szCs w:val="20"/>
      </w:rPr>
      <w:t xml:space="preserve"> 71 312-14-98</w:t>
    </w:r>
  </w:p>
  <w:p w14:paraId="4B78C0EB" w14:textId="77777777" w:rsidR="00674488" w:rsidRPr="00091993" w:rsidRDefault="00674488">
    <w:pPr>
      <w:pStyle w:val="Nagwek"/>
      <w:tabs>
        <w:tab w:val="clear" w:pos="4819"/>
        <w:tab w:val="left" w:pos="1975"/>
        <w:tab w:val="left" w:pos="1988"/>
      </w:tabs>
      <w:ind w:left="2721"/>
      <w:jc w:val="center"/>
      <w:rPr>
        <w:rFonts w:ascii="Calibri" w:hAnsi="Calibri" w:cs="Calibri"/>
        <w:b/>
        <w:bCs/>
        <w:sz w:val="20"/>
        <w:szCs w:val="20"/>
        <w:lang w:val="fr-FR"/>
      </w:rPr>
    </w:pPr>
    <w:r>
      <w:rPr>
        <w:rFonts w:ascii="Calibri" w:hAnsi="Calibri" w:cs="Calibri"/>
        <w:b/>
        <w:bCs/>
        <w:sz w:val="20"/>
        <w:szCs w:val="20"/>
      </w:rPr>
      <w:t xml:space="preserve">       </w:t>
    </w:r>
    <w:r w:rsidRPr="00091993">
      <w:rPr>
        <w:rFonts w:ascii="Calibri" w:hAnsi="Calibri" w:cs="Calibri"/>
        <w:b/>
        <w:bCs/>
        <w:sz w:val="20"/>
        <w:szCs w:val="20"/>
        <w:lang w:val="fr-FR"/>
      </w:rPr>
      <w:t>E-mail: sekretariat@szpital-trzebnica.pl</w:t>
    </w:r>
    <w:r w:rsidRPr="00091993">
      <w:rPr>
        <w:rFonts w:ascii="Calibri" w:hAnsi="Calibri" w:cs="Calibri"/>
        <w:b/>
        <w:bCs/>
        <w:sz w:val="20"/>
        <w:szCs w:val="20"/>
        <w:lang w:val="fr-FR"/>
      </w:rPr>
      <w:tab/>
      <w:t xml:space="preserve">  </w:t>
    </w:r>
  </w:p>
  <w:p w14:paraId="728DDF98" w14:textId="77777777" w:rsidR="00674488" w:rsidRPr="006E7606" w:rsidRDefault="00674488">
    <w:pPr>
      <w:pStyle w:val="Nagwek"/>
      <w:tabs>
        <w:tab w:val="clear" w:pos="4819"/>
        <w:tab w:val="left" w:pos="1975"/>
        <w:tab w:val="left" w:pos="1988"/>
      </w:tabs>
      <w:jc w:val="center"/>
      <w:rPr>
        <w:lang w:val="de-DE"/>
      </w:rPr>
    </w:pPr>
    <w:r w:rsidRPr="006E7606">
      <w:rPr>
        <w:rFonts w:ascii="Calibri" w:hAnsi="Calibri" w:cs="Calibri"/>
        <w:b/>
        <w:bCs/>
        <w:sz w:val="20"/>
        <w:szCs w:val="20"/>
        <w:lang w:val="de-DE"/>
      </w:rPr>
      <w:t>NIP: 915-15-23-806 REGON: 000308761 KRS: 0000033125</w:t>
    </w:r>
  </w:p>
  <w:p w14:paraId="47C7BD75" w14:textId="183CF6DE" w:rsidR="00674488" w:rsidRPr="006E7606" w:rsidRDefault="00F042CB">
    <w:pPr>
      <w:pStyle w:val="Nagwek"/>
      <w:tabs>
        <w:tab w:val="clear" w:pos="4819"/>
        <w:tab w:val="left" w:pos="1975"/>
        <w:tab w:val="left" w:pos="1988"/>
      </w:tabs>
      <w:jc w:val="center"/>
      <w:rPr>
        <w:lang w:val="de-DE"/>
      </w:rPr>
    </w:pPr>
    <w:r>
      <w:rPr>
        <w:noProof/>
        <w:lang w:eastAsia="pl-PL" w:bidi="ar-SA"/>
      </w:rPr>
      <mc:AlternateContent>
        <mc:Choice Requires="wps">
          <w:drawing>
            <wp:anchor distT="4294967295" distB="4294967295" distL="114300" distR="114300" simplePos="0" relativeHeight="251655168" behindDoc="0" locked="0" layoutInCell="1" allowOverlap="1" wp14:anchorId="774AC35A" wp14:editId="77948847">
              <wp:simplePos x="0" y="0"/>
              <wp:positionH relativeFrom="column">
                <wp:posOffset>14605</wp:posOffset>
              </wp:positionH>
              <wp:positionV relativeFrom="paragraph">
                <wp:posOffset>227329</wp:posOffset>
              </wp:positionV>
              <wp:extent cx="5921375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13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57C9150" id="Line 2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" strokeweight=".26mm"/>
          </w:pict>
        </mc:Fallback>
      </mc:AlternateContent>
    </w:r>
    <w:r w:rsidR="00674488" w:rsidRPr="006E7606">
      <w:rPr>
        <w:rFonts w:ascii="Calibri" w:hAnsi="Calibri" w:cs="Calibri"/>
        <w:b/>
        <w:bCs/>
        <w:sz w:val="20"/>
        <w:szCs w:val="20"/>
        <w:lang w:val="de-DE"/>
      </w:rPr>
      <w:t>www.szpital-trzebnica.pl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0412B" w14:textId="77777777" w:rsidR="000511DE" w:rsidRPr="00DB7E45" w:rsidRDefault="00111E88" w:rsidP="00D63D6A">
    <w:pPr>
      <w:pStyle w:val="Nagwek"/>
      <w:tabs>
        <w:tab w:val="clear" w:pos="4819"/>
        <w:tab w:val="center" w:pos="2835"/>
        <w:tab w:val="center" w:pos="6804"/>
      </w:tabs>
      <w:jc w:val="center"/>
      <w:rPr>
        <w:rFonts w:ascii="Calibri" w:hAnsi="Calibri" w:cs="Calibri"/>
        <w:b/>
        <w:bCs/>
        <w:vertAlign w:val="superscript"/>
      </w:rPr>
    </w:pPr>
    <w:r>
      <w:rPr>
        <w:noProof/>
        <w:lang w:eastAsia="pl-PL" w:bidi="ar-SA"/>
      </w:rPr>
      <w:drawing>
        <wp:anchor distT="0" distB="0" distL="0" distR="0" simplePos="0" relativeHeight="251661312" behindDoc="0" locked="0" layoutInCell="1" allowOverlap="1" wp14:anchorId="40CF502A" wp14:editId="6C432F7A">
          <wp:simplePos x="0" y="0"/>
          <wp:positionH relativeFrom="column">
            <wp:posOffset>6350</wp:posOffset>
          </wp:positionH>
          <wp:positionV relativeFrom="paragraph">
            <wp:posOffset>-6985</wp:posOffset>
          </wp:positionV>
          <wp:extent cx="899160" cy="899160"/>
          <wp:effectExtent l="0" t="0" r="0" b="0"/>
          <wp:wrapSquare wrapText="bothSides"/>
          <wp:docPr id="1219653260" name="Obraz 12196532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="000511DE" w:rsidRPr="00DB7E45">
      <w:rPr>
        <w:rFonts w:ascii="Calibri" w:hAnsi="Calibri" w:cs="Calibri"/>
        <w:b/>
        <w:bCs/>
      </w:rPr>
      <w:t>SZPITAL IM. ŚW. JADWIGI ŚLĄSKIEJ W TRZEBNICY</w:t>
    </w:r>
  </w:p>
  <w:p w14:paraId="5FB0E8C2" w14:textId="77777777" w:rsidR="000511DE" w:rsidRDefault="000511D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14:paraId="20DE4806" w14:textId="77777777" w:rsidR="000511DE" w:rsidRDefault="000511D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</w:t>
    </w:r>
    <w:proofErr w:type="gramStart"/>
    <w:r>
      <w:rPr>
        <w:rFonts w:ascii="Calibri" w:hAnsi="Calibri" w:cs="Calibri"/>
        <w:b/>
        <w:bCs/>
        <w:sz w:val="20"/>
        <w:szCs w:val="20"/>
      </w:rPr>
      <w:t>20  Fax.</w:t>
    </w:r>
    <w:proofErr w:type="gramEnd"/>
    <w:r>
      <w:rPr>
        <w:rFonts w:ascii="Calibri" w:hAnsi="Calibri" w:cs="Calibri"/>
        <w:b/>
        <w:bCs/>
        <w:sz w:val="20"/>
        <w:szCs w:val="20"/>
      </w:rPr>
      <w:t xml:space="preserve"> 71 312-14-98</w:t>
    </w:r>
  </w:p>
  <w:p w14:paraId="0A7DD717" w14:textId="77777777" w:rsidR="000511DE" w:rsidRPr="006E7606" w:rsidRDefault="000511DE" w:rsidP="000511DE">
    <w:pPr>
      <w:pStyle w:val="Nagwek"/>
      <w:tabs>
        <w:tab w:val="clear" w:pos="4819"/>
        <w:tab w:val="left" w:pos="1975"/>
        <w:tab w:val="left" w:pos="1988"/>
        <w:tab w:val="left" w:pos="7200"/>
      </w:tabs>
      <w:jc w:val="center"/>
      <w:rPr>
        <w:rFonts w:ascii="Calibri" w:hAnsi="Calibri" w:cs="Calibri"/>
        <w:b/>
        <w:bCs/>
        <w:sz w:val="20"/>
        <w:szCs w:val="20"/>
        <w:lang w:val="de-DE"/>
      </w:rPr>
    </w:pPr>
    <w:proofErr w:type="spellStart"/>
    <w:r w:rsidRPr="006E7606">
      <w:rPr>
        <w:rFonts w:ascii="Calibri" w:hAnsi="Calibri" w:cs="Calibri"/>
        <w:b/>
        <w:bCs/>
        <w:sz w:val="20"/>
        <w:szCs w:val="20"/>
        <w:lang w:val="de-DE"/>
      </w:rPr>
      <w:t>E-mail</w:t>
    </w:r>
    <w:proofErr w:type="spellEnd"/>
    <w:r w:rsidRPr="006E7606">
      <w:rPr>
        <w:rFonts w:ascii="Calibri" w:hAnsi="Calibri" w:cs="Calibri"/>
        <w:b/>
        <w:bCs/>
        <w:sz w:val="20"/>
        <w:szCs w:val="20"/>
        <w:lang w:val="de-DE"/>
      </w:rPr>
      <w:t>: sekretariat@szpital-trzebnica.pl</w:t>
    </w:r>
    <w:r w:rsidRPr="006E7606">
      <w:rPr>
        <w:rFonts w:ascii="Calibri" w:hAnsi="Calibri" w:cs="Calibri"/>
        <w:b/>
        <w:bCs/>
        <w:sz w:val="20"/>
        <w:szCs w:val="20"/>
        <w:lang w:val="de-DE"/>
      </w:rPr>
      <w:br/>
      <w:t>NIP: 915-15-23-806 REGON: 000308761 KRS: 0000033125</w:t>
    </w:r>
  </w:p>
  <w:p w14:paraId="18B136B8" w14:textId="26148D7D" w:rsidR="00674488" w:rsidRPr="000511DE" w:rsidRDefault="00F042CB" w:rsidP="00541033">
    <w:pPr>
      <w:pStyle w:val="Nagwek"/>
      <w:tabs>
        <w:tab w:val="clear" w:pos="4819"/>
        <w:tab w:val="left" w:pos="1975"/>
        <w:tab w:val="left" w:pos="1988"/>
      </w:tabs>
      <w:jc w:val="center"/>
    </w:pPr>
    <w:r>
      <w:rPr>
        <w:noProof/>
        <w:lang w:eastAsia="pl-PL" w:bidi="ar-SA"/>
      </w:rPr>
      <mc:AlternateContent>
        <mc:Choice Requires="wps">
          <w:drawing>
            <wp:anchor distT="4294967295" distB="4294967295" distL="114300" distR="114300" simplePos="0" relativeHeight="251656192" behindDoc="1" locked="0" layoutInCell="1" allowOverlap="1" wp14:anchorId="68813B73" wp14:editId="19E94BFB">
              <wp:simplePos x="0" y="0"/>
              <wp:positionH relativeFrom="column">
                <wp:posOffset>14605</wp:posOffset>
              </wp:positionH>
              <wp:positionV relativeFrom="paragraph">
                <wp:posOffset>227329</wp:posOffset>
              </wp:positionV>
              <wp:extent cx="5921375" cy="0"/>
              <wp:effectExtent l="0" t="0" r="0" b="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13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E64D415" id="Line 13" o:spid="_x0000_s1026" style="position:absolute;z-index:-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" strokeweight=".26mm"/>
          </w:pict>
        </mc:Fallback>
      </mc:AlternateContent>
    </w:r>
    <w:r w:rsidR="000511DE">
      <w:rPr>
        <w:rFonts w:ascii="Calibri" w:hAnsi="Calibri" w:cs="Calibri"/>
        <w:b/>
        <w:bCs/>
        <w:sz w:val="20"/>
        <w:szCs w:val="20"/>
      </w:rPr>
      <w:t>www.szpital-trzebnica.pl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3D8F8" w14:textId="246B94E1" w:rsidR="00303113" w:rsidRPr="00303113" w:rsidRDefault="00303113" w:rsidP="003031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7266"/>
    <w:multiLevelType w:val="hybridMultilevel"/>
    <w:tmpl w:val="ECB0D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47E15"/>
    <w:multiLevelType w:val="hybridMultilevel"/>
    <w:tmpl w:val="5FE07698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76012FD"/>
    <w:multiLevelType w:val="hybridMultilevel"/>
    <w:tmpl w:val="414C4C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00CDB"/>
    <w:multiLevelType w:val="hybridMultilevel"/>
    <w:tmpl w:val="72661260"/>
    <w:lvl w:ilvl="0" w:tplc="74A0B7F0">
      <w:start w:val="1"/>
      <w:numFmt w:val="decimal"/>
      <w:lvlText w:val="%1."/>
      <w:lvlJc w:val="left"/>
      <w:pPr>
        <w:ind w:left="1065" w:hanging="705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B0FAC"/>
    <w:multiLevelType w:val="hybridMultilevel"/>
    <w:tmpl w:val="6CD20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70F46"/>
    <w:multiLevelType w:val="hybridMultilevel"/>
    <w:tmpl w:val="89005D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38418D"/>
    <w:multiLevelType w:val="hybridMultilevel"/>
    <w:tmpl w:val="414C4C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01E3F"/>
    <w:multiLevelType w:val="hybridMultilevel"/>
    <w:tmpl w:val="4ABEED78"/>
    <w:lvl w:ilvl="0" w:tplc="B33CA4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E795D"/>
    <w:multiLevelType w:val="hybridMultilevel"/>
    <w:tmpl w:val="78D62C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1751BF"/>
    <w:multiLevelType w:val="hybridMultilevel"/>
    <w:tmpl w:val="B394BA7E"/>
    <w:lvl w:ilvl="0" w:tplc="04150017">
      <w:start w:val="1"/>
      <w:numFmt w:val="lowerLetter"/>
      <w:lvlText w:val="%1)"/>
      <w:lvlJc w:val="left"/>
      <w:pPr>
        <w:ind w:left="12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0" w15:restartNumberingAfterBreak="0">
    <w:nsid w:val="216E2596"/>
    <w:multiLevelType w:val="hybridMultilevel"/>
    <w:tmpl w:val="D5B05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20AC2"/>
    <w:multiLevelType w:val="hybridMultilevel"/>
    <w:tmpl w:val="B6D6B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B61EA"/>
    <w:multiLevelType w:val="hybridMultilevel"/>
    <w:tmpl w:val="0AD6FDF2"/>
    <w:lvl w:ilvl="0" w:tplc="0415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3" w15:restartNumberingAfterBreak="0">
    <w:nsid w:val="255B3F58"/>
    <w:multiLevelType w:val="hybridMultilevel"/>
    <w:tmpl w:val="5A1AFAE8"/>
    <w:lvl w:ilvl="0" w:tplc="90F6BB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1306A4"/>
    <w:multiLevelType w:val="hybridMultilevel"/>
    <w:tmpl w:val="D8828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9C55C7"/>
    <w:multiLevelType w:val="hybridMultilevel"/>
    <w:tmpl w:val="EE1AE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2831D0"/>
    <w:multiLevelType w:val="hybridMultilevel"/>
    <w:tmpl w:val="55CA9B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723080"/>
    <w:multiLevelType w:val="hybridMultilevel"/>
    <w:tmpl w:val="D3FAD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1B6729"/>
    <w:multiLevelType w:val="hybridMultilevel"/>
    <w:tmpl w:val="414C4C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C5905"/>
    <w:multiLevelType w:val="hybridMultilevel"/>
    <w:tmpl w:val="9B78EA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052BC4"/>
    <w:multiLevelType w:val="hybridMultilevel"/>
    <w:tmpl w:val="414C4C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6A3804"/>
    <w:multiLevelType w:val="hybridMultilevel"/>
    <w:tmpl w:val="65C22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B71210"/>
    <w:multiLevelType w:val="hybridMultilevel"/>
    <w:tmpl w:val="069A88A0"/>
    <w:lvl w:ilvl="0" w:tplc="92A2F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2D75AB"/>
    <w:multiLevelType w:val="hybridMultilevel"/>
    <w:tmpl w:val="E6B65B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63D682F"/>
    <w:multiLevelType w:val="hybridMultilevel"/>
    <w:tmpl w:val="A68A6B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6707931"/>
    <w:multiLevelType w:val="hybridMultilevel"/>
    <w:tmpl w:val="3000C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3A297A"/>
    <w:multiLevelType w:val="hybridMultilevel"/>
    <w:tmpl w:val="E51853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9783921"/>
    <w:multiLevelType w:val="hybridMultilevel"/>
    <w:tmpl w:val="C76C1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490FCA"/>
    <w:multiLevelType w:val="hybridMultilevel"/>
    <w:tmpl w:val="414C4C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22704A"/>
    <w:multiLevelType w:val="hybridMultilevel"/>
    <w:tmpl w:val="631EF37C"/>
    <w:lvl w:ilvl="0" w:tplc="04150013">
      <w:start w:val="1"/>
      <w:numFmt w:val="upperRoman"/>
      <w:lvlText w:val="%1."/>
      <w:lvlJc w:val="right"/>
      <w:pPr>
        <w:ind w:left="737" w:hanging="737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DA224C"/>
    <w:multiLevelType w:val="hybridMultilevel"/>
    <w:tmpl w:val="53B4A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495865"/>
    <w:multiLevelType w:val="hybridMultilevel"/>
    <w:tmpl w:val="E66EB5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D059A0"/>
    <w:multiLevelType w:val="hybridMultilevel"/>
    <w:tmpl w:val="F4B8D542"/>
    <w:lvl w:ilvl="0" w:tplc="2DC65E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B104C25"/>
    <w:multiLevelType w:val="hybridMultilevel"/>
    <w:tmpl w:val="FD741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0B0D29"/>
    <w:multiLevelType w:val="hybridMultilevel"/>
    <w:tmpl w:val="0E729F00"/>
    <w:lvl w:ilvl="0" w:tplc="1098E5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466980"/>
    <w:multiLevelType w:val="hybridMultilevel"/>
    <w:tmpl w:val="414C4C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84632C"/>
    <w:multiLevelType w:val="hybridMultilevel"/>
    <w:tmpl w:val="B33691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14E1830"/>
    <w:multiLevelType w:val="hybridMultilevel"/>
    <w:tmpl w:val="D7B843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AF616F"/>
    <w:multiLevelType w:val="hybridMultilevel"/>
    <w:tmpl w:val="31D8A0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2D82A85"/>
    <w:multiLevelType w:val="hybridMultilevel"/>
    <w:tmpl w:val="F99ED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6F4091"/>
    <w:multiLevelType w:val="hybridMultilevel"/>
    <w:tmpl w:val="96DAA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6637391">
    <w:abstractNumId w:val="3"/>
  </w:num>
  <w:num w:numId="2" w16cid:durableId="574122567">
    <w:abstractNumId w:val="19"/>
  </w:num>
  <w:num w:numId="3" w16cid:durableId="9981164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43502200">
    <w:abstractNumId w:val="16"/>
  </w:num>
  <w:num w:numId="5" w16cid:durableId="1558858898">
    <w:abstractNumId w:val="22"/>
  </w:num>
  <w:num w:numId="6" w16cid:durableId="654916919">
    <w:abstractNumId w:val="30"/>
  </w:num>
  <w:num w:numId="7" w16cid:durableId="1336496683">
    <w:abstractNumId w:val="1"/>
  </w:num>
  <w:num w:numId="8" w16cid:durableId="932784341">
    <w:abstractNumId w:val="0"/>
  </w:num>
  <w:num w:numId="9" w16cid:durableId="1779644424">
    <w:abstractNumId w:val="35"/>
  </w:num>
  <w:num w:numId="10" w16cid:durableId="1858546376">
    <w:abstractNumId w:val="10"/>
  </w:num>
  <w:num w:numId="11" w16cid:durableId="1574503724">
    <w:abstractNumId w:val="2"/>
  </w:num>
  <w:num w:numId="12" w16cid:durableId="1182277711">
    <w:abstractNumId w:val="6"/>
  </w:num>
  <w:num w:numId="13" w16cid:durableId="2121024896">
    <w:abstractNumId w:val="20"/>
  </w:num>
  <w:num w:numId="14" w16cid:durableId="1129976127">
    <w:abstractNumId w:val="18"/>
  </w:num>
  <w:num w:numId="15" w16cid:durableId="2032100421">
    <w:abstractNumId w:val="28"/>
  </w:num>
  <w:num w:numId="16" w16cid:durableId="586352638">
    <w:abstractNumId w:val="38"/>
  </w:num>
  <w:num w:numId="17" w16cid:durableId="972952170">
    <w:abstractNumId w:val="12"/>
  </w:num>
  <w:num w:numId="18" w16cid:durableId="1550453479">
    <w:abstractNumId w:val="14"/>
  </w:num>
  <w:num w:numId="19" w16cid:durableId="1189299594">
    <w:abstractNumId w:val="5"/>
  </w:num>
  <w:num w:numId="20" w16cid:durableId="1973443057">
    <w:abstractNumId w:val="40"/>
  </w:num>
  <w:num w:numId="21" w16cid:durableId="688600229">
    <w:abstractNumId w:val="15"/>
  </w:num>
  <w:num w:numId="22" w16cid:durableId="707753778">
    <w:abstractNumId w:val="8"/>
  </w:num>
  <w:num w:numId="23" w16cid:durableId="314116011">
    <w:abstractNumId w:val="37"/>
  </w:num>
  <w:num w:numId="24" w16cid:durableId="344862774">
    <w:abstractNumId w:val="36"/>
  </w:num>
  <w:num w:numId="25" w16cid:durableId="554126366">
    <w:abstractNumId w:val="32"/>
  </w:num>
  <w:num w:numId="26" w16cid:durableId="1870410453">
    <w:abstractNumId w:val="9"/>
  </w:num>
  <w:num w:numId="27" w16cid:durableId="2017686758">
    <w:abstractNumId w:val="17"/>
  </w:num>
  <w:num w:numId="28" w16cid:durableId="1462917833">
    <w:abstractNumId w:val="4"/>
  </w:num>
  <w:num w:numId="29" w16cid:durableId="1101074023">
    <w:abstractNumId w:val="27"/>
  </w:num>
  <w:num w:numId="30" w16cid:durableId="1867711698">
    <w:abstractNumId w:val="11"/>
  </w:num>
  <w:num w:numId="31" w16cid:durableId="1120226462">
    <w:abstractNumId w:val="21"/>
  </w:num>
  <w:num w:numId="32" w16cid:durableId="788476586">
    <w:abstractNumId w:val="25"/>
  </w:num>
  <w:num w:numId="33" w16cid:durableId="1655794466">
    <w:abstractNumId w:val="23"/>
  </w:num>
  <w:num w:numId="34" w16cid:durableId="7755152">
    <w:abstractNumId w:val="33"/>
  </w:num>
  <w:num w:numId="35" w16cid:durableId="586234561">
    <w:abstractNumId w:val="24"/>
  </w:num>
  <w:num w:numId="36" w16cid:durableId="1266695548">
    <w:abstractNumId w:val="26"/>
  </w:num>
  <w:num w:numId="37" w16cid:durableId="1798375769">
    <w:abstractNumId w:val="39"/>
  </w:num>
  <w:num w:numId="38" w16cid:durableId="1880892013">
    <w:abstractNumId w:val="34"/>
  </w:num>
  <w:num w:numId="39" w16cid:durableId="69274849">
    <w:abstractNumId w:val="31"/>
  </w:num>
  <w:num w:numId="40" w16cid:durableId="1611744543">
    <w:abstractNumId w:val="7"/>
  </w:num>
  <w:num w:numId="41" w16cid:durableId="1005979998">
    <w:abstractNumId w:val="29"/>
  </w:num>
  <w:num w:numId="42" w16cid:durableId="1257058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37B"/>
    <w:rsid w:val="00003C12"/>
    <w:rsid w:val="0001113C"/>
    <w:rsid w:val="000149D4"/>
    <w:rsid w:val="000247EC"/>
    <w:rsid w:val="00027510"/>
    <w:rsid w:val="00031D1F"/>
    <w:rsid w:val="00034323"/>
    <w:rsid w:val="000346B1"/>
    <w:rsid w:val="00036C14"/>
    <w:rsid w:val="000433F8"/>
    <w:rsid w:val="000511DE"/>
    <w:rsid w:val="000542D8"/>
    <w:rsid w:val="00063F5C"/>
    <w:rsid w:val="00071386"/>
    <w:rsid w:val="00074250"/>
    <w:rsid w:val="00075E31"/>
    <w:rsid w:val="00091993"/>
    <w:rsid w:val="000935BE"/>
    <w:rsid w:val="0009431F"/>
    <w:rsid w:val="000B4227"/>
    <w:rsid w:val="000B71D1"/>
    <w:rsid w:val="000B724A"/>
    <w:rsid w:val="000C1D20"/>
    <w:rsid w:val="000C3BDD"/>
    <w:rsid w:val="000C619A"/>
    <w:rsid w:val="000D1F43"/>
    <w:rsid w:val="000D2C0C"/>
    <w:rsid w:val="000E36C1"/>
    <w:rsid w:val="000E4FB8"/>
    <w:rsid w:val="000F0915"/>
    <w:rsid w:val="000F1812"/>
    <w:rsid w:val="000F6C42"/>
    <w:rsid w:val="00100C1F"/>
    <w:rsid w:val="00102E36"/>
    <w:rsid w:val="00111E88"/>
    <w:rsid w:val="0011344C"/>
    <w:rsid w:val="00130EBD"/>
    <w:rsid w:val="00130F2A"/>
    <w:rsid w:val="00131B6E"/>
    <w:rsid w:val="0013693D"/>
    <w:rsid w:val="00136C34"/>
    <w:rsid w:val="0014261F"/>
    <w:rsid w:val="001510C0"/>
    <w:rsid w:val="00156DC0"/>
    <w:rsid w:val="00182FD1"/>
    <w:rsid w:val="001854BD"/>
    <w:rsid w:val="00196E3A"/>
    <w:rsid w:val="001A3448"/>
    <w:rsid w:val="001B0739"/>
    <w:rsid w:val="001B6311"/>
    <w:rsid w:val="001B6F5B"/>
    <w:rsid w:val="001C07DD"/>
    <w:rsid w:val="001D2058"/>
    <w:rsid w:val="001D56AC"/>
    <w:rsid w:val="001D6DEA"/>
    <w:rsid w:val="001F17EA"/>
    <w:rsid w:val="001F73A4"/>
    <w:rsid w:val="00202959"/>
    <w:rsid w:val="00202DF3"/>
    <w:rsid w:val="002059A7"/>
    <w:rsid w:val="002108BF"/>
    <w:rsid w:val="00214E42"/>
    <w:rsid w:val="00230B1D"/>
    <w:rsid w:val="002419F0"/>
    <w:rsid w:val="00243DDE"/>
    <w:rsid w:val="00252C4A"/>
    <w:rsid w:val="002549B4"/>
    <w:rsid w:val="002661C5"/>
    <w:rsid w:val="002754E8"/>
    <w:rsid w:val="00277B93"/>
    <w:rsid w:val="002817FB"/>
    <w:rsid w:val="00281B35"/>
    <w:rsid w:val="00290FDE"/>
    <w:rsid w:val="00295E86"/>
    <w:rsid w:val="002B16E9"/>
    <w:rsid w:val="002B3C66"/>
    <w:rsid w:val="002C7450"/>
    <w:rsid w:val="002D385A"/>
    <w:rsid w:val="002E1535"/>
    <w:rsid w:val="002E4441"/>
    <w:rsid w:val="002E6A1D"/>
    <w:rsid w:val="002E72F1"/>
    <w:rsid w:val="002E78AB"/>
    <w:rsid w:val="002F3D58"/>
    <w:rsid w:val="002F692F"/>
    <w:rsid w:val="00303113"/>
    <w:rsid w:val="00307BA9"/>
    <w:rsid w:val="0031009B"/>
    <w:rsid w:val="00310786"/>
    <w:rsid w:val="00312612"/>
    <w:rsid w:val="00316EEB"/>
    <w:rsid w:val="00322887"/>
    <w:rsid w:val="00331769"/>
    <w:rsid w:val="00331E7C"/>
    <w:rsid w:val="003411EA"/>
    <w:rsid w:val="00353DD8"/>
    <w:rsid w:val="0039016B"/>
    <w:rsid w:val="0039152C"/>
    <w:rsid w:val="003A5B1C"/>
    <w:rsid w:val="003A6B6C"/>
    <w:rsid w:val="003A6D1C"/>
    <w:rsid w:val="003B1D24"/>
    <w:rsid w:val="003C0F89"/>
    <w:rsid w:val="003C1214"/>
    <w:rsid w:val="003C4956"/>
    <w:rsid w:val="003D6ABA"/>
    <w:rsid w:val="003D7D9B"/>
    <w:rsid w:val="003F29AD"/>
    <w:rsid w:val="003F78FA"/>
    <w:rsid w:val="004017DE"/>
    <w:rsid w:val="0040245D"/>
    <w:rsid w:val="00410067"/>
    <w:rsid w:val="0041116B"/>
    <w:rsid w:val="00412DBB"/>
    <w:rsid w:val="00414F78"/>
    <w:rsid w:val="004162D8"/>
    <w:rsid w:val="00421CD9"/>
    <w:rsid w:val="00423CB2"/>
    <w:rsid w:val="004244FB"/>
    <w:rsid w:val="004307D5"/>
    <w:rsid w:val="004325E7"/>
    <w:rsid w:val="004369E0"/>
    <w:rsid w:val="004373C6"/>
    <w:rsid w:val="00440D6B"/>
    <w:rsid w:val="00456148"/>
    <w:rsid w:val="0045714B"/>
    <w:rsid w:val="0045756D"/>
    <w:rsid w:val="0046262B"/>
    <w:rsid w:val="004638BE"/>
    <w:rsid w:val="0047053A"/>
    <w:rsid w:val="00482977"/>
    <w:rsid w:val="004A4CA5"/>
    <w:rsid w:val="004A6024"/>
    <w:rsid w:val="004C02A4"/>
    <w:rsid w:val="004C4EBA"/>
    <w:rsid w:val="004C565C"/>
    <w:rsid w:val="004D3E88"/>
    <w:rsid w:val="004E1216"/>
    <w:rsid w:val="004F0651"/>
    <w:rsid w:val="0050395A"/>
    <w:rsid w:val="0050559A"/>
    <w:rsid w:val="00505B48"/>
    <w:rsid w:val="00510941"/>
    <w:rsid w:val="00517102"/>
    <w:rsid w:val="00521D3E"/>
    <w:rsid w:val="00527E1B"/>
    <w:rsid w:val="00541033"/>
    <w:rsid w:val="005410A7"/>
    <w:rsid w:val="00547DD2"/>
    <w:rsid w:val="00555082"/>
    <w:rsid w:val="00555855"/>
    <w:rsid w:val="0056664D"/>
    <w:rsid w:val="00573F92"/>
    <w:rsid w:val="0058279F"/>
    <w:rsid w:val="00587AF4"/>
    <w:rsid w:val="0059033C"/>
    <w:rsid w:val="00592C3C"/>
    <w:rsid w:val="005A2C25"/>
    <w:rsid w:val="005A39E7"/>
    <w:rsid w:val="005A767C"/>
    <w:rsid w:val="005D3F0C"/>
    <w:rsid w:val="005E0D92"/>
    <w:rsid w:val="005E2A67"/>
    <w:rsid w:val="005E50BF"/>
    <w:rsid w:val="006035E8"/>
    <w:rsid w:val="0061375C"/>
    <w:rsid w:val="00616C80"/>
    <w:rsid w:val="00621CBD"/>
    <w:rsid w:val="00630292"/>
    <w:rsid w:val="00630520"/>
    <w:rsid w:val="0064431E"/>
    <w:rsid w:val="00652669"/>
    <w:rsid w:val="00653BD2"/>
    <w:rsid w:val="00666CCB"/>
    <w:rsid w:val="00674488"/>
    <w:rsid w:val="00675FB3"/>
    <w:rsid w:val="00676441"/>
    <w:rsid w:val="00687668"/>
    <w:rsid w:val="00697B3A"/>
    <w:rsid w:val="006A1252"/>
    <w:rsid w:val="006B762B"/>
    <w:rsid w:val="006E7606"/>
    <w:rsid w:val="006F5F81"/>
    <w:rsid w:val="006F7AE0"/>
    <w:rsid w:val="006F7D1F"/>
    <w:rsid w:val="00701884"/>
    <w:rsid w:val="0070707E"/>
    <w:rsid w:val="00717D7F"/>
    <w:rsid w:val="00737A17"/>
    <w:rsid w:val="00743265"/>
    <w:rsid w:val="00743944"/>
    <w:rsid w:val="00751EFD"/>
    <w:rsid w:val="00752445"/>
    <w:rsid w:val="00752A0B"/>
    <w:rsid w:val="00752F31"/>
    <w:rsid w:val="00753A15"/>
    <w:rsid w:val="007602A7"/>
    <w:rsid w:val="00774476"/>
    <w:rsid w:val="007768E2"/>
    <w:rsid w:val="00780E0E"/>
    <w:rsid w:val="00794EBF"/>
    <w:rsid w:val="007A7F7D"/>
    <w:rsid w:val="007B73F5"/>
    <w:rsid w:val="007D1BDE"/>
    <w:rsid w:val="007D26BB"/>
    <w:rsid w:val="007E351B"/>
    <w:rsid w:val="007F0A34"/>
    <w:rsid w:val="00801040"/>
    <w:rsid w:val="008024E2"/>
    <w:rsid w:val="008071DF"/>
    <w:rsid w:val="00825465"/>
    <w:rsid w:val="00831020"/>
    <w:rsid w:val="0083729A"/>
    <w:rsid w:val="008426C5"/>
    <w:rsid w:val="0084523F"/>
    <w:rsid w:val="00847F4A"/>
    <w:rsid w:val="00851891"/>
    <w:rsid w:val="00854D47"/>
    <w:rsid w:val="008620B9"/>
    <w:rsid w:val="00864287"/>
    <w:rsid w:val="008753F8"/>
    <w:rsid w:val="00877EFA"/>
    <w:rsid w:val="00880153"/>
    <w:rsid w:val="00882C01"/>
    <w:rsid w:val="008833AC"/>
    <w:rsid w:val="00890F01"/>
    <w:rsid w:val="00894825"/>
    <w:rsid w:val="0089681B"/>
    <w:rsid w:val="008A0630"/>
    <w:rsid w:val="008A0FF2"/>
    <w:rsid w:val="008A1BC2"/>
    <w:rsid w:val="008A1DA1"/>
    <w:rsid w:val="008A74ED"/>
    <w:rsid w:val="008B5AA4"/>
    <w:rsid w:val="008C62D5"/>
    <w:rsid w:val="008C6934"/>
    <w:rsid w:val="008D40B0"/>
    <w:rsid w:val="008E1C8B"/>
    <w:rsid w:val="008E50C9"/>
    <w:rsid w:val="008E6B2C"/>
    <w:rsid w:val="008F1607"/>
    <w:rsid w:val="008F20F3"/>
    <w:rsid w:val="008F6DD5"/>
    <w:rsid w:val="008F7050"/>
    <w:rsid w:val="008F709F"/>
    <w:rsid w:val="00913C35"/>
    <w:rsid w:val="00930DC6"/>
    <w:rsid w:val="009413CB"/>
    <w:rsid w:val="009456A8"/>
    <w:rsid w:val="009648A0"/>
    <w:rsid w:val="0096565F"/>
    <w:rsid w:val="009669D5"/>
    <w:rsid w:val="009671B5"/>
    <w:rsid w:val="00995680"/>
    <w:rsid w:val="009B6714"/>
    <w:rsid w:val="009B75FA"/>
    <w:rsid w:val="009B7F9E"/>
    <w:rsid w:val="009C3E6D"/>
    <w:rsid w:val="009E5945"/>
    <w:rsid w:val="009F044C"/>
    <w:rsid w:val="009F2D9E"/>
    <w:rsid w:val="009F6C3D"/>
    <w:rsid w:val="00A0681F"/>
    <w:rsid w:val="00A118D3"/>
    <w:rsid w:val="00A22411"/>
    <w:rsid w:val="00A23518"/>
    <w:rsid w:val="00A248D0"/>
    <w:rsid w:val="00A50558"/>
    <w:rsid w:val="00A64FF0"/>
    <w:rsid w:val="00A670EC"/>
    <w:rsid w:val="00A8137B"/>
    <w:rsid w:val="00A81B8F"/>
    <w:rsid w:val="00A834D5"/>
    <w:rsid w:val="00A85391"/>
    <w:rsid w:val="00A92B21"/>
    <w:rsid w:val="00A93223"/>
    <w:rsid w:val="00A942C3"/>
    <w:rsid w:val="00A963CA"/>
    <w:rsid w:val="00A9667A"/>
    <w:rsid w:val="00AA10FE"/>
    <w:rsid w:val="00AA335B"/>
    <w:rsid w:val="00AB3CA2"/>
    <w:rsid w:val="00AB64C3"/>
    <w:rsid w:val="00AB7995"/>
    <w:rsid w:val="00AC603B"/>
    <w:rsid w:val="00AD5410"/>
    <w:rsid w:val="00AD57B1"/>
    <w:rsid w:val="00AD6B9E"/>
    <w:rsid w:val="00AE142B"/>
    <w:rsid w:val="00AF2169"/>
    <w:rsid w:val="00B055EE"/>
    <w:rsid w:val="00B10949"/>
    <w:rsid w:val="00B14B7A"/>
    <w:rsid w:val="00B15AA5"/>
    <w:rsid w:val="00B16051"/>
    <w:rsid w:val="00B209C1"/>
    <w:rsid w:val="00B216A5"/>
    <w:rsid w:val="00B226F4"/>
    <w:rsid w:val="00B45397"/>
    <w:rsid w:val="00B53A9E"/>
    <w:rsid w:val="00B5640E"/>
    <w:rsid w:val="00B613A2"/>
    <w:rsid w:val="00B62A6E"/>
    <w:rsid w:val="00B66EC1"/>
    <w:rsid w:val="00B70CD1"/>
    <w:rsid w:val="00B7170B"/>
    <w:rsid w:val="00B7417D"/>
    <w:rsid w:val="00B74E3E"/>
    <w:rsid w:val="00B771F2"/>
    <w:rsid w:val="00B84FB7"/>
    <w:rsid w:val="00B920FE"/>
    <w:rsid w:val="00BA26F7"/>
    <w:rsid w:val="00BA4D63"/>
    <w:rsid w:val="00BB3390"/>
    <w:rsid w:val="00BB650A"/>
    <w:rsid w:val="00BC287E"/>
    <w:rsid w:val="00BE609A"/>
    <w:rsid w:val="00BF04CC"/>
    <w:rsid w:val="00C04287"/>
    <w:rsid w:val="00C1165C"/>
    <w:rsid w:val="00C117B9"/>
    <w:rsid w:val="00C11E8B"/>
    <w:rsid w:val="00C1441F"/>
    <w:rsid w:val="00C339C3"/>
    <w:rsid w:val="00C40343"/>
    <w:rsid w:val="00C45DC5"/>
    <w:rsid w:val="00C502E7"/>
    <w:rsid w:val="00C513C7"/>
    <w:rsid w:val="00C55AEE"/>
    <w:rsid w:val="00C75AF4"/>
    <w:rsid w:val="00CA1EBC"/>
    <w:rsid w:val="00CA58E8"/>
    <w:rsid w:val="00CB1A08"/>
    <w:rsid w:val="00CC65C7"/>
    <w:rsid w:val="00CC72B5"/>
    <w:rsid w:val="00CD3C19"/>
    <w:rsid w:val="00CD454F"/>
    <w:rsid w:val="00D01E0A"/>
    <w:rsid w:val="00D035E9"/>
    <w:rsid w:val="00D04383"/>
    <w:rsid w:val="00D05F7C"/>
    <w:rsid w:val="00D12EB7"/>
    <w:rsid w:val="00D21079"/>
    <w:rsid w:val="00D2351C"/>
    <w:rsid w:val="00D27ED7"/>
    <w:rsid w:val="00D341A0"/>
    <w:rsid w:val="00D5405D"/>
    <w:rsid w:val="00D626F5"/>
    <w:rsid w:val="00D63D6A"/>
    <w:rsid w:val="00D65D58"/>
    <w:rsid w:val="00D7154F"/>
    <w:rsid w:val="00D774D8"/>
    <w:rsid w:val="00D84D85"/>
    <w:rsid w:val="00DB5DE4"/>
    <w:rsid w:val="00DB6316"/>
    <w:rsid w:val="00DB7337"/>
    <w:rsid w:val="00DB7E45"/>
    <w:rsid w:val="00DC2C72"/>
    <w:rsid w:val="00DC64D2"/>
    <w:rsid w:val="00DD5C56"/>
    <w:rsid w:val="00DE13B3"/>
    <w:rsid w:val="00DE5B8C"/>
    <w:rsid w:val="00DE63DF"/>
    <w:rsid w:val="00DF485F"/>
    <w:rsid w:val="00DF5EA8"/>
    <w:rsid w:val="00E04906"/>
    <w:rsid w:val="00E05C8A"/>
    <w:rsid w:val="00E060A9"/>
    <w:rsid w:val="00E22707"/>
    <w:rsid w:val="00E27373"/>
    <w:rsid w:val="00E40125"/>
    <w:rsid w:val="00E55A4A"/>
    <w:rsid w:val="00E64E0B"/>
    <w:rsid w:val="00E878B8"/>
    <w:rsid w:val="00EA0CAA"/>
    <w:rsid w:val="00EB1377"/>
    <w:rsid w:val="00EB1B26"/>
    <w:rsid w:val="00EC0B47"/>
    <w:rsid w:val="00ED7F60"/>
    <w:rsid w:val="00EE2FA0"/>
    <w:rsid w:val="00EF1D7D"/>
    <w:rsid w:val="00EF6B64"/>
    <w:rsid w:val="00F042CB"/>
    <w:rsid w:val="00F04B9D"/>
    <w:rsid w:val="00F1495E"/>
    <w:rsid w:val="00F23C54"/>
    <w:rsid w:val="00F34DB5"/>
    <w:rsid w:val="00F372BE"/>
    <w:rsid w:val="00F42C10"/>
    <w:rsid w:val="00F5110D"/>
    <w:rsid w:val="00F566F0"/>
    <w:rsid w:val="00F60AB3"/>
    <w:rsid w:val="00F61EBB"/>
    <w:rsid w:val="00F77C5C"/>
    <w:rsid w:val="00F87D30"/>
    <w:rsid w:val="00FA10E2"/>
    <w:rsid w:val="00FA7D99"/>
    <w:rsid w:val="00FB2473"/>
    <w:rsid w:val="00FB26EE"/>
    <w:rsid w:val="00FB509F"/>
    <w:rsid w:val="00FB5E8C"/>
    <w:rsid w:val="00FB6335"/>
    <w:rsid w:val="00FD1B31"/>
    <w:rsid w:val="00FE6817"/>
    <w:rsid w:val="00FF0FCB"/>
    <w:rsid w:val="00FF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oNotEmbedSmartTags/>
  <w:decimalSymbol w:val=","/>
  <w:listSeparator w:val=";"/>
  <w14:docId w14:val="6D3B2DC0"/>
  <w15:docId w15:val="{08C13530-8EB5-46BB-B9B4-08D084054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1C8B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202959"/>
    <w:pPr>
      <w:keepNext/>
      <w:widowControl/>
      <w:suppressAutoHyphens w:val="0"/>
      <w:jc w:val="center"/>
      <w:outlineLvl w:val="0"/>
    </w:pPr>
    <w:rPr>
      <w:rFonts w:ascii="Arial" w:eastAsia="Times New Roman" w:hAnsi="Arial" w:cs="Arial"/>
      <w:kern w:val="0"/>
      <w:u w:val="single"/>
      <w:lang w:eastAsia="en-US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2DF3"/>
    <w:pPr>
      <w:keepNext/>
      <w:keepLines/>
      <w:spacing w:before="40"/>
      <w:outlineLvl w:val="2"/>
    </w:pPr>
    <w:rPr>
      <w:rFonts w:asciiTheme="majorHAnsi" w:eastAsiaTheme="majorEastAsia" w:hAnsiTheme="majorHAnsi"/>
      <w:color w:val="243F60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9431F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rsid w:val="0009431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09431F"/>
    <w:pPr>
      <w:spacing w:after="140" w:line="288" w:lineRule="auto"/>
    </w:pPr>
  </w:style>
  <w:style w:type="paragraph" w:styleId="Lista">
    <w:name w:val="List"/>
    <w:basedOn w:val="Tekstpodstawowy"/>
    <w:rsid w:val="0009431F"/>
  </w:style>
  <w:style w:type="paragraph" w:styleId="Legenda">
    <w:name w:val="caption"/>
    <w:basedOn w:val="Normalny"/>
    <w:qFormat/>
    <w:rsid w:val="0009431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9431F"/>
    <w:pPr>
      <w:suppressLineNumbers/>
    </w:pPr>
  </w:style>
  <w:style w:type="paragraph" w:styleId="Nagwek">
    <w:name w:val="header"/>
    <w:basedOn w:val="Normalny"/>
    <w:rsid w:val="0009431F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unhideWhenUsed/>
    <w:rsid w:val="00003C1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03C1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E4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E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,Akapit z listą 1,Bulleted list,Odstavec,Kolorowa lista — akcent 11,CW_Lista,sw tekst"/>
    <w:basedOn w:val="Normalny"/>
    <w:link w:val="AkapitzlistZnak"/>
    <w:uiPriority w:val="99"/>
    <w:qFormat/>
    <w:rsid w:val="00202959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Nagwek1Znak">
    <w:name w:val="Nagłówek 1 Znak"/>
    <w:basedOn w:val="Domylnaczcionkaakapitu"/>
    <w:link w:val="Nagwek1"/>
    <w:rsid w:val="00202959"/>
    <w:rPr>
      <w:rFonts w:ascii="Arial" w:hAnsi="Arial" w:cs="Arial"/>
      <w:sz w:val="24"/>
      <w:szCs w:val="24"/>
      <w:u w:val="single"/>
      <w:lang w:eastAsia="en-US"/>
    </w:rPr>
  </w:style>
  <w:style w:type="paragraph" w:customStyle="1" w:styleId="Zal-text">
    <w:name w:val="Zal-text"/>
    <w:basedOn w:val="Normalny"/>
    <w:uiPriority w:val="99"/>
    <w:rsid w:val="00864287"/>
    <w:pPr>
      <w:tabs>
        <w:tab w:val="right" w:leader="dot" w:pos="8674"/>
      </w:tabs>
      <w:suppressAutoHyphens w:val="0"/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kern w:val="0"/>
      <w:sz w:val="22"/>
      <w:szCs w:val="22"/>
      <w:lang w:eastAsia="pl-PL" w:bidi="ar-SA"/>
    </w:rPr>
  </w:style>
  <w:style w:type="character" w:customStyle="1" w:styleId="luchili">
    <w:name w:val="luc_hili"/>
    <w:rsid w:val="00864287"/>
  </w:style>
  <w:style w:type="paragraph" w:customStyle="1" w:styleId="Domylnie">
    <w:name w:val="Domyślnie"/>
    <w:rsid w:val="00675FB3"/>
    <w:pPr>
      <w:widowControl w:val="0"/>
      <w:suppressAutoHyphens/>
      <w:spacing w:after="160" w:line="259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930DC6"/>
    <w:rPr>
      <w:color w:val="800080" w:themeColor="followedHyperlink"/>
      <w:u w:val="single"/>
    </w:rPr>
  </w:style>
  <w:style w:type="paragraph" w:customStyle="1" w:styleId="Default">
    <w:name w:val="Default"/>
    <w:rsid w:val="0001113C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78FA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2DF3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zh-CN" w:bidi="hi-IN"/>
    </w:r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,Bulleted list Znak"/>
    <w:link w:val="Akapitzlist"/>
    <w:uiPriority w:val="34"/>
    <w:qFormat/>
    <w:locked/>
    <w:rsid w:val="00202DF3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E63DF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63DF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rsid w:val="00DE6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5A39E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65">
    <w:name w:val="xl65"/>
    <w:basedOn w:val="Normalny"/>
    <w:rsid w:val="005A39E7"/>
    <w:pPr>
      <w:widowControl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66">
    <w:name w:val="xl66"/>
    <w:basedOn w:val="Normalny"/>
    <w:rsid w:val="005A39E7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67">
    <w:name w:val="xl67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kern w:val="0"/>
      <w:sz w:val="20"/>
      <w:szCs w:val="20"/>
      <w:lang w:eastAsia="pl-PL" w:bidi="ar-SA"/>
    </w:rPr>
  </w:style>
  <w:style w:type="paragraph" w:customStyle="1" w:styleId="xl68">
    <w:name w:val="xl68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kern w:val="0"/>
      <w:sz w:val="20"/>
      <w:szCs w:val="20"/>
      <w:lang w:eastAsia="pl-PL" w:bidi="ar-SA"/>
    </w:rPr>
  </w:style>
  <w:style w:type="paragraph" w:customStyle="1" w:styleId="xl69">
    <w:name w:val="xl69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kern w:val="0"/>
      <w:sz w:val="20"/>
      <w:szCs w:val="20"/>
      <w:lang w:eastAsia="pl-PL" w:bidi="ar-SA"/>
    </w:rPr>
  </w:style>
  <w:style w:type="paragraph" w:customStyle="1" w:styleId="xl70">
    <w:name w:val="xl70"/>
    <w:basedOn w:val="Normalny"/>
    <w:rsid w:val="005A39E7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71">
    <w:name w:val="xl71"/>
    <w:basedOn w:val="Normalny"/>
    <w:rsid w:val="005A39E7"/>
    <w:pPr>
      <w:widowControl/>
      <w:suppressAutoHyphens w:val="0"/>
      <w:spacing w:before="100" w:beforeAutospacing="1" w:after="100" w:afterAutospacing="1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72">
    <w:name w:val="xl72"/>
    <w:basedOn w:val="Normalny"/>
    <w:rsid w:val="005A39E7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73">
    <w:name w:val="xl73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kern w:val="0"/>
      <w:sz w:val="18"/>
      <w:szCs w:val="18"/>
      <w:lang w:eastAsia="pl-PL" w:bidi="ar-SA"/>
    </w:rPr>
  </w:style>
  <w:style w:type="paragraph" w:customStyle="1" w:styleId="xl74">
    <w:name w:val="xl74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kern w:val="0"/>
      <w:sz w:val="18"/>
      <w:szCs w:val="18"/>
      <w:lang w:eastAsia="pl-PL" w:bidi="ar-SA"/>
    </w:rPr>
  </w:style>
  <w:style w:type="paragraph" w:customStyle="1" w:styleId="xl75">
    <w:name w:val="xl75"/>
    <w:basedOn w:val="Normalny"/>
    <w:rsid w:val="005A39E7"/>
    <w:pPr>
      <w:widowControl/>
      <w:suppressAutoHyphens w:val="0"/>
      <w:spacing w:before="100" w:beforeAutospacing="1" w:after="100" w:afterAutospacing="1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76">
    <w:name w:val="xl76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77">
    <w:name w:val="xl77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78">
    <w:name w:val="xl78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000000"/>
      <w:kern w:val="0"/>
      <w:lang w:eastAsia="pl-PL" w:bidi="ar-SA"/>
    </w:rPr>
  </w:style>
  <w:style w:type="paragraph" w:customStyle="1" w:styleId="xl79">
    <w:name w:val="xl79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80">
    <w:name w:val="xl80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81">
    <w:name w:val="xl81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82">
    <w:name w:val="xl82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16"/>
      <w:szCs w:val="16"/>
      <w:lang w:eastAsia="pl-PL" w:bidi="ar-SA"/>
    </w:rPr>
  </w:style>
  <w:style w:type="paragraph" w:customStyle="1" w:styleId="xl83">
    <w:name w:val="xl83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84">
    <w:name w:val="xl84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85">
    <w:name w:val="xl85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86">
    <w:name w:val="xl86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87">
    <w:name w:val="xl87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88">
    <w:name w:val="xl88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89">
    <w:name w:val="xl89"/>
    <w:basedOn w:val="Normalny"/>
    <w:rsid w:val="005A39E7"/>
    <w:pPr>
      <w:widowControl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90">
    <w:name w:val="xl90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91">
    <w:name w:val="xl91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92">
    <w:name w:val="xl92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000000"/>
      <w:kern w:val="0"/>
      <w:lang w:eastAsia="pl-PL" w:bidi="ar-SA"/>
    </w:rPr>
  </w:style>
  <w:style w:type="paragraph" w:customStyle="1" w:styleId="xl93">
    <w:name w:val="xl93"/>
    <w:basedOn w:val="Normalny"/>
    <w:rsid w:val="005A39E7"/>
    <w:pPr>
      <w:widowControl/>
      <w:shd w:val="clear" w:color="000000" w:fill="FFFFFF"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94">
    <w:name w:val="xl94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95">
    <w:name w:val="xl95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000000"/>
      <w:kern w:val="0"/>
      <w:lang w:eastAsia="pl-PL" w:bidi="ar-SA"/>
    </w:rPr>
  </w:style>
  <w:style w:type="paragraph" w:customStyle="1" w:styleId="xl96">
    <w:name w:val="xl96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kern w:val="0"/>
      <w:lang w:eastAsia="pl-PL" w:bidi="ar-SA"/>
    </w:rPr>
  </w:style>
  <w:style w:type="paragraph" w:customStyle="1" w:styleId="xl97">
    <w:name w:val="xl97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98">
    <w:name w:val="xl98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99">
    <w:name w:val="xl99"/>
    <w:basedOn w:val="Normalny"/>
    <w:rsid w:val="005A39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00">
    <w:name w:val="xl100"/>
    <w:basedOn w:val="Normalny"/>
    <w:rsid w:val="005A39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01">
    <w:name w:val="xl101"/>
    <w:basedOn w:val="Normalny"/>
    <w:rsid w:val="005A39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02">
    <w:name w:val="xl102"/>
    <w:basedOn w:val="Normalny"/>
    <w:rsid w:val="005A39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03">
    <w:name w:val="xl103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lang w:eastAsia="pl-PL" w:bidi="ar-SA"/>
    </w:rPr>
  </w:style>
  <w:style w:type="paragraph" w:customStyle="1" w:styleId="xl104">
    <w:name w:val="xl104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lang w:eastAsia="pl-PL" w:bidi="ar-SA"/>
    </w:rPr>
  </w:style>
  <w:style w:type="paragraph" w:customStyle="1" w:styleId="xl105">
    <w:name w:val="xl105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06">
    <w:name w:val="xl106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lang w:eastAsia="pl-PL" w:bidi="ar-SA"/>
    </w:rPr>
  </w:style>
  <w:style w:type="paragraph" w:customStyle="1" w:styleId="xl107">
    <w:name w:val="xl107"/>
    <w:basedOn w:val="Normalny"/>
    <w:rsid w:val="005A39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08">
    <w:name w:val="xl108"/>
    <w:basedOn w:val="Normalny"/>
    <w:rsid w:val="005A39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09">
    <w:name w:val="xl109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10">
    <w:name w:val="xl110"/>
    <w:basedOn w:val="Normalny"/>
    <w:rsid w:val="005A39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11">
    <w:name w:val="xl111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12">
    <w:name w:val="xl112"/>
    <w:basedOn w:val="Normalny"/>
    <w:rsid w:val="005A39E7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13">
    <w:name w:val="xl113"/>
    <w:basedOn w:val="Normalny"/>
    <w:rsid w:val="005A39E7"/>
    <w:pPr>
      <w:widowControl/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114">
    <w:name w:val="xl114"/>
    <w:basedOn w:val="Normalny"/>
    <w:rsid w:val="005A39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000000"/>
      <w:kern w:val="0"/>
      <w:lang w:eastAsia="pl-PL" w:bidi="ar-SA"/>
    </w:rPr>
  </w:style>
  <w:style w:type="paragraph" w:customStyle="1" w:styleId="xl115">
    <w:name w:val="xl115"/>
    <w:basedOn w:val="Normalny"/>
    <w:rsid w:val="005A39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16">
    <w:name w:val="xl116"/>
    <w:basedOn w:val="Normalny"/>
    <w:rsid w:val="005A39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17">
    <w:name w:val="xl117"/>
    <w:basedOn w:val="Normalny"/>
    <w:rsid w:val="005A39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18">
    <w:name w:val="xl118"/>
    <w:basedOn w:val="Normalny"/>
    <w:rsid w:val="005A39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000000"/>
      <w:kern w:val="0"/>
      <w:lang w:eastAsia="pl-PL" w:bidi="ar-SA"/>
    </w:rPr>
  </w:style>
  <w:style w:type="paragraph" w:customStyle="1" w:styleId="xl120">
    <w:name w:val="xl120"/>
    <w:basedOn w:val="Normalny"/>
    <w:rsid w:val="005A39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121">
    <w:name w:val="xl121"/>
    <w:basedOn w:val="Normalny"/>
    <w:rsid w:val="005A39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22">
    <w:name w:val="xl122"/>
    <w:basedOn w:val="Normalny"/>
    <w:rsid w:val="005A39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23">
    <w:name w:val="xl123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24">
    <w:name w:val="xl124"/>
    <w:basedOn w:val="Normalny"/>
    <w:rsid w:val="005A39E7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25">
    <w:name w:val="xl125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26">
    <w:name w:val="xl126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27">
    <w:name w:val="xl127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28">
    <w:name w:val="xl128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29">
    <w:name w:val="xl129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30">
    <w:name w:val="xl130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31">
    <w:name w:val="xl131"/>
    <w:basedOn w:val="Normalny"/>
    <w:rsid w:val="005A39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32">
    <w:name w:val="xl132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33">
    <w:name w:val="xl133"/>
    <w:basedOn w:val="Normalny"/>
    <w:rsid w:val="005A39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34">
    <w:name w:val="xl134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35">
    <w:name w:val="xl135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36">
    <w:name w:val="xl136"/>
    <w:basedOn w:val="Normalny"/>
    <w:rsid w:val="005A39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37">
    <w:name w:val="xl137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000000"/>
      <w:kern w:val="0"/>
      <w:sz w:val="20"/>
      <w:szCs w:val="20"/>
      <w:lang w:eastAsia="pl-PL" w:bidi="ar-SA"/>
    </w:rPr>
  </w:style>
  <w:style w:type="paragraph" w:customStyle="1" w:styleId="xl138">
    <w:name w:val="xl138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000000"/>
      <w:kern w:val="0"/>
      <w:sz w:val="20"/>
      <w:szCs w:val="20"/>
      <w:lang w:eastAsia="pl-PL" w:bidi="ar-SA"/>
    </w:rPr>
  </w:style>
  <w:style w:type="paragraph" w:customStyle="1" w:styleId="xl139">
    <w:name w:val="xl139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000000"/>
      <w:kern w:val="0"/>
      <w:sz w:val="20"/>
      <w:szCs w:val="20"/>
      <w:lang w:eastAsia="pl-PL" w:bidi="ar-SA"/>
    </w:rPr>
  </w:style>
  <w:style w:type="paragraph" w:customStyle="1" w:styleId="xl140">
    <w:name w:val="xl140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41">
    <w:name w:val="xl141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FF0000"/>
      <w:kern w:val="0"/>
      <w:sz w:val="20"/>
      <w:szCs w:val="20"/>
      <w:lang w:eastAsia="pl-PL" w:bidi="ar-SA"/>
    </w:rPr>
  </w:style>
  <w:style w:type="paragraph" w:customStyle="1" w:styleId="xl142">
    <w:name w:val="xl142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000000"/>
      <w:kern w:val="0"/>
      <w:sz w:val="20"/>
      <w:szCs w:val="20"/>
      <w:lang w:eastAsia="pl-PL" w:bidi="ar-SA"/>
    </w:rPr>
  </w:style>
  <w:style w:type="paragraph" w:customStyle="1" w:styleId="xl143">
    <w:name w:val="xl143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Palatino Linotype" w:eastAsia="Times New Roman" w:hAnsi="Palatino Linotype" w:cs="Times New Roman"/>
      <w:color w:val="000000"/>
      <w:kern w:val="0"/>
      <w:sz w:val="20"/>
      <w:szCs w:val="20"/>
      <w:lang w:eastAsia="pl-PL" w:bidi="ar-SA"/>
    </w:rPr>
  </w:style>
  <w:style w:type="paragraph" w:customStyle="1" w:styleId="xl144">
    <w:name w:val="xl144"/>
    <w:basedOn w:val="Normalny"/>
    <w:rsid w:val="005A39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000000"/>
      <w:kern w:val="0"/>
      <w:sz w:val="20"/>
      <w:szCs w:val="20"/>
      <w:lang w:eastAsia="pl-PL" w:bidi="ar-SA"/>
    </w:rPr>
  </w:style>
  <w:style w:type="paragraph" w:customStyle="1" w:styleId="xl145">
    <w:name w:val="xl145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Palatino Linotype" w:eastAsia="Times New Roman" w:hAnsi="Palatino Linotype" w:cs="Times New Roman"/>
      <w:color w:val="000000"/>
      <w:kern w:val="0"/>
      <w:sz w:val="20"/>
      <w:szCs w:val="20"/>
      <w:lang w:eastAsia="pl-PL" w:bidi="ar-SA"/>
    </w:rPr>
  </w:style>
  <w:style w:type="paragraph" w:customStyle="1" w:styleId="xl146">
    <w:name w:val="xl146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47">
    <w:name w:val="xl147"/>
    <w:basedOn w:val="Normalny"/>
    <w:rsid w:val="005A39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48">
    <w:name w:val="xl148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49">
    <w:name w:val="xl149"/>
    <w:basedOn w:val="Normalny"/>
    <w:rsid w:val="005A39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lang w:eastAsia="pl-PL" w:bidi="ar-SA"/>
    </w:rPr>
  </w:style>
  <w:style w:type="paragraph" w:customStyle="1" w:styleId="xl150">
    <w:name w:val="xl150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151">
    <w:name w:val="xl151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152">
    <w:name w:val="xl152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153">
    <w:name w:val="xl153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kern w:val="0"/>
      <w:lang w:eastAsia="pl-PL" w:bidi="ar-SA"/>
    </w:rPr>
  </w:style>
  <w:style w:type="paragraph" w:customStyle="1" w:styleId="xl154">
    <w:name w:val="xl154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kern w:val="0"/>
      <w:lang w:eastAsia="pl-PL" w:bidi="ar-SA"/>
    </w:rPr>
  </w:style>
  <w:style w:type="paragraph" w:customStyle="1" w:styleId="xl155">
    <w:name w:val="xl155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kern w:val="0"/>
      <w:lang w:eastAsia="pl-PL" w:bidi="ar-SA"/>
    </w:rPr>
  </w:style>
  <w:style w:type="paragraph" w:customStyle="1" w:styleId="xl156">
    <w:name w:val="xl156"/>
    <w:basedOn w:val="Normalny"/>
    <w:rsid w:val="005A39E7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kern w:val="0"/>
      <w:lang w:eastAsia="pl-PL" w:bidi="ar-SA"/>
    </w:rPr>
  </w:style>
  <w:style w:type="paragraph" w:customStyle="1" w:styleId="xl157">
    <w:name w:val="xl157"/>
    <w:basedOn w:val="Normalny"/>
    <w:rsid w:val="005A39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58">
    <w:name w:val="xl158"/>
    <w:basedOn w:val="Normalny"/>
    <w:rsid w:val="005A39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59">
    <w:name w:val="xl159"/>
    <w:basedOn w:val="Normalny"/>
    <w:rsid w:val="005A39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60">
    <w:name w:val="xl160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61">
    <w:name w:val="xl161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kern w:val="0"/>
      <w:lang w:eastAsia="pl-PL" w:bidi="ar-SA"/>
    </w:rPr>
  </w:style>
  <w:style w:type="paragraph" w:customStyle="1" w:styleId="xl162">
    <w:name w:val="xl162"/>
    <w:basedOn w:val="Normalny"/>
    <w:rsid w:val="005A39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63">
    <w:name w:val="xl163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64">
    <w:name w:val="xl164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65">
    <w:name w:val="xl165"/>
    <w:basedOn w:val="Normalny"/>
    <w:rsid w:val="005A39E7"/>
    <w:pPr>
      <w:widowControl/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66">
    <w:name w:val="xl166"/>
    <w:basedOn w:val="Normalny"/>
    <w:rsid w:val="005A39E7"/>
    <w:pPr>
      <w:widowControl/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lang w:eastAsia="pl-PL" w:bidi="ar-SA"/>
    </w:rPr>
  </w:style>
  <w:style w:type="paragraph" w:customStyle="1" w:styleId="xl167">
    <w:name w:val="xl167"/>
    <w:basedOn w:val="Normalny"/>
    <w:rsid w:val="005A39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168">
    <w:name w:val="xl168"/>
    <w:basedOn w:val="Normalny"/>
    <w:rsid w:val="005A39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kern w:val="0"/>
      <w:lang w:eastAsia="pl-PL" w:bidi="ar-SA"/>
    </w:rPr>
  </w:style>
  <w:style w:type="paragraph" w:customStyle="1" w:styleId="xl169">
    <w:name w:val="xl169"/>
    <w:basedOn w:val="Normalny"/>
    <w:rsid w:val="005A39E7"/>
    <w:pPr>
      <w:widowControl/>
      <w:pBdr>
        <w:top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70">
    <w:name w:val="xl170"/>
    <w:basedOn w:val="Normalny"/>
    <w:rsid w:val="005A39E7"/>
    <w:pPr>
      <w:widowControl/>
      <w:pBdr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71">
    <w:name w:val="xl171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lang w:eastAsia="pl-PL" w:bidi="ar-SA"/>
    </w:rPr>
  </w:style>
  <w:style w:type="paragraph" w:customStyle="1" w:styleId="xl172">
    <w:name w:val="xl172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FF0000"/>
      <w:kern w:val="0"/>
      <w:lang w:eastAsia="pl-PL" w:bidi="ar-SA"/>
    </w:rPr>
  </w:style>
  <w:style w:type="paragraph" w:customStyle="1" w:styleId="xl173">
    <w:name w:val="xl173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74">
    <w:name w:val="xl174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75">
    <w:name w:val="xl175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000000"/>
      <w:kern w:val="0"/>
      <w:lang w:eastAsia="pl-PL" w:bidi="ar-SA"/>
    </w:rPr>
  </w:style>
  <w:style w:type="paragraph" w:customStyle="1" w:styleId="xl176">
    <w:name w:val="xl176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6DCE4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FF0000"/>
      <w:kern w:val="0"/>
      <w:sz w:val="20"/>
      <w:szCs w:val="20"/>
      <w:lang w:eastAsia="pl-PL" w:bidi="ar-SA"/>
    </w:rPr>
  </w:style>
  <w:style w:type="paragraph" w:customStyle="1" w:styleId="xl177">
    <w:name w:val="xl177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78">
    <w:name w:val="xl178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79">
    <w:name w:val="xl179"/>
    <w:basedOn w:val="Normalny"/>
    <w:rsid w:val="005A39E7"/>
    <w:pPr>
      <w:widowControl/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80">
    <w:name w:val="xl180"/>
    <w:basedOn w:val="Normalny"/>
    <w:rsid w:val="005A39E7"/>
    <w:pPr>
      <w:widowControl/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81">
    <w:name w:val="xl181"/>
    <w:basedOn w:val="Normalny"/>
    <w:rsid w:val="005A39E7"/>
    <w:pPr>
      <w:widowControl/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82">
    <w:name w:val="xl182"/>
    <w:basedOn w:val="Normalny"/>
    <w:rsid w:val="005A39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lang w:eastAsia="pl-PL" w:bidi="ar-SA"/>
    </w:rPr>
  </w:style>
  <w:style w:type="paragraph" w:customStyle="1" w:styleId="xl183">
    <w:name w:val="xl183"/>
    <w:basedOn w:val="Normalny"/>
    <w:rsid w:val="005A39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FF0000"/>
      <w:kern w:val="0"/>
      <w:lang w:eastAsia="pl-PL" w:bidi="ar-SA"/>
    </w:rPr>
  </w:style>
  <w:style w:type="paragraph" w:customStyle="1" w:styleId="xl184">
    <w:name w:val="xl184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FF0000"/>
      <w:kern w:val="0"/>
      <w:sz w:val="20"/>
      <w:szCs w:val="20"/>
      <w:lang w:eastAsia="pl-PL" w:bidi="ar-SA"/>
    </w:rPr>
  </w:style>
  <w:style w:type="paragraph" w:customStyle="1" w:styleId="xl185">
    <w:name w:val="xl185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lang w:eastAsia="pl-PL" w:bidi="ar-SA"/>
    </w:rPr>
  </w:style>
  <w:style w:type="paragraph" w:customStyle="1" w:styleId="xl186">
    <w:name w:val="xl186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FF0000"/>
      <w:kern w:val="0"/>
      <w:lang w:eastAsia="pl-PL" w:bidi="ar-SA"/>
    </w:rPr>
  </w:style>
  <w:style w:type="paragraph" w:customStyle="1" w:styleId="xl187">
    <w:name w:val="xl187"/>
    <w:basedOn w:val="Normalny"/>
    <w:rsid w:val="005A39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88">
    <w:name w:val="xl188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89">
    <w:name w:val="xl189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90">
    <w:name w:val="xl190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91">
    <w:name w:val="xl191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lang w:eastAsia="pl-PL" w:bidi="ar-SA"/>
    </w:rPr>
  </w:style>
  <w:style w:type="paragraph" w:customStyle="1" w:styleId="xl192">
    <w:name w:val="xl192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kern w:val="0"/>
      <w:lang w:eastAsia="pl-PL" w:bidi="ar-SA"/>
    </w:rPr>
  </w:style>
  <w:style w:type="paragraph" w:customStyle="1" w:styleId="xl193">
    <w:name w:val="xl193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lang w:eastAsia="pl-PL" w:bidi="ar-SA"/>
    </w:rPr>
  </w:style>
  <w:style w:type="paragraph" w:customStyle="1" w:styleId="xl194">
    <w:name w:val="xl194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sz w:val="20"/>
      <w:szCs w:val="20"/>
      <w:lang w:eastAsia="pl-PL" w:bidi="ar-SA"/>
    </w:rPr>
  </w:style>
  <w:style w:type="paragraph" w:customStyle="1" w:styleId="xl195">
    <w:name w:val="xl195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lang w:eastAsia="pl-PL" w:bidi="ar-SA"/>
    </w:rPr>
  </w:style>
  <w:style w:type="paragraph" w:customStyle="1" w:styleId="xl196">
    <w:name w:val="xl196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FF0000"/>
      <w:kern w:val="0"/>
      <w:lang w:eastAsia="pl-PL" w:bidi="ar-SA"/>
    </w:rPr>
  </w:style>
  <w:style w:type="paragraph" w:customStyle="1" w:styleId="xl197">
    <w:name w:val="xl197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sz w:val="20"/>
      <w:szCs w:val="20"/>
      <w:lang w:eastAsia="pl-PL" w:bidi="ar-SA"/>
    </w:rPr>
  </w:style>
  <w:style w:type="paragraph" w:customStyle="1" w:styleId="xl198">
    <w:name w:val="xl198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000000"/>
      <w:kern w:val="0"/>
      <w:lang w:eastAsia="pl-PL" w:bidi="ar-SA"/>
    </w:rPr>
  </w:style>
  <w:style w:type="paragraph" w:customStyle="1" w:styleId="xl199">
    <w:name w:val="xl199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00">
    <w:name w:val="xl200"/>
    <w:basedOn w:val="Normalny"/>
    <w:rsid w:val="005A39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color w:val="FF0000"/>
      <w:kern w:val="0"/>
      <w:lang w:eastAsia="pl-PL" w:bidi="ar-SA"/>
    </w:rPr>
  </w:style>
  <w:style w:type="paragraph" w:customStyle="1" w:styleId="xl201">
    <w:name w:val="xl201"/>
    <w:basedOn w:val="Normalny"/>
    <w:rsid w:val="005A39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b/>
      <w:bCs/>
      <w:color w:val="FF0000"/>
      <w:kern w:val="0"/>
      <w:lang w:eastAsia="pl-PL" w:bidi="ar-SA"/>
    </w:rPr>
  </w:style>
  <w:style w:type="paragraph" w:customStyle="1" w:styleId="xl202">
    <w:name w:val="xl202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color w:val="FF0000"/>
      <w:kern w:val="0"/>
      <w:lang w:eastAsia="pl-PL" w:bidi="ar-SA"/>
    </w:rPr>
  </w:style>
  <w:style w:type="paragraph" w:customStyle="1" w:styleId="xl203">
    <w:name w:val="xl203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color w:val="FF0000"/>
      <w:kern w:val="0"/>
      <w:lang w:eastAsia="pl-PL" w:bidi="ar-SA"/>
    </w:rPr>
  </w:style>
  <w:style w:type="paragraph" w:customStyle="1" w:styleId="xl204">
    <w:name w:val="xl204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b/>
      <w:bCs/>
      <w:color w:val="FF0000"/>
      <w:kern w:val="0"/>
      <w:lang w:eastAsia="pl-PL" w:bidi="ar-SA"/>
    </w:rPr>
  </w:style>
  <w:style w:type="paragraph" w:customStyle="1" w:styleId="xl205">
    <w:name w:val="xl205"/>
    <w:basedOn w:val="Normalny"/>
    <w:rsid w:val="005A39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b/>
      <w:bCs/>
      <w:color w:val="FF0000"/>
      <w:kern w:val="0"/>
      <w:sz w:val="20"/>
      <w:szCs w:val="20"/>
      <w:lang w:eastAsia="pl-PL" w:bidi="ar-SA"/>
    </w:rPr>
  </w:style>
  <w:style w:type="paragraph" w:customStyle="1" w:styleId="xl206">
    <w:name w:val="xl206"/>
    <w:basedOn w:val="Normalny"/>
    <w:rsid w:val="005A39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207">
    <w:name w:val="xl207"/>
    <w:basedOn w:val="Normalny"/>
    <w:rsid w:val="005A39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000000"/>
      <w:kern w:val="0"/>
      <w:sz w:val="20"/>
      <w:szCs w:val="20"/>
      <w:lang w:eastAsia="pl-PL" w:bidi="ar-SA"/>
    </w:rPr>
  </w:style>
  <w:style w:type="paragraph" w:customStyle="1" w:styleId="xl208">
    <w:name w:val="xl208"/>
    <w:basedOn w:val="Normalny"/>
    <w:rsid w:val="005A39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u w:val="single"/>
      <w:lang w:eastAsia="pl-PL" w:bidi="ar-SA"/>
    </w:rPr>
  </w:style>
  <w:style w:type="paragraph" w:customStyle="1" w:styleId="xl209">
    <w:name w:val="xl209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210">
    <w:name w:val="xl210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FF0000"/>
      <w:kern w:val="0"/>
      <w:sz w:val="20"/>
      <w:szCs w:val="20"/>
      <w:lang w:eastAsia="pl-PL" w:bidi="ar-SA"/>
    </w:rPr>
  </w:style>
  <w:style w:type="paragraph" w:customStyle="1" w:styleId="xl211">
    <w:name w:val="xl211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lang w:eastAsia="pl-PL" w:bidi="ar-SA"/>
    </w:rPr>
  </w:style>
  <w:style w:type="paragraph" w:customStyle="1" w:styleId="xl212">
    <w:name w:val="xl212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FF0000"/>
      <w:kern w:val="0"/>
      <w:lang w:eastAsia="pl-PL" w:bidi="ar-SA"/>
    </w:rPr>
  </w:style>
  <w:style w:type="paragraph" w:customStyle="1" w:styleId="xl213">
    <w:name w:val="xl213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FF0000"/>
      <w:kern w:val="0"/>
      <w:sz w:val="20"/>
      <w:szCs w:val="20"/>
      <w:lang w:eastAsia="pl-PL" w:bidi="ar-SA"/>
    </w:rPr>
  </w:style>
  <w:style w:type="paragraph" w:customStyle="1" w:styleId="xl214">
    <w:name w:val="xl214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uppressAutoHyphens w:val="0"/>
      <w:spacing w:before="100" w:beforeAutospacing="1" w:after="100" w:afterAutospacing="1"/>
      <w:jc w:val="center"/>
    </w:pPr>
    <w:rPr>
      <w:rFonts w:ascii="Palatino Linotype" w:eastAsia="Times New Roman" w:hAnsi="Palatino Linotype" w:cs="Times New Roman"/>
      <w:color w:val="FF0000"/>
      <w:kern w:val="0"/>
      <w:lang w:eastAsia="pl-PL" w:bidi="ar-SA"/>
    </w:rPr>
  </w:style>
  <w:style w:type="paragraph" w:customStyle="1" w:styleId="xl215">
    <w:name w:val="xl215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lang w:eastAsia="pl-PL" w:bidi="ar-SA"/>
    </w:rPr>
  </w:style>
  <w:style w:type="paragraph" w:customStyle="1" w:styleId="xl216">
    <w:name w:val="xl216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17">
    <w:name w:val="xl217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000000"/>
      <w:kern w:val="0"/>
      <w:lang w:eastAsia="pl-PL" w:bidi="ar-SA"/>
    </w:rPr>
  </w:style>
  <w:style w:type="paragraph" w:customStyle="1" w:styleId="xl218">
    <w:name w:val="xl218"/>
    <w:basedOn w:val="Normalny"/>
    <w:rsid w:val="005A39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000000"/>
      <w:kern w:val="0"/>
      <w:lang w:eastAsia="pl-PL" w:bidi="ar-SA"/>
    </w:rPr>
  </w:style>
  <w:style w:type="paragraph" w:customStyle="1" w:styleId="xl219">
    <w:name w:val="xl219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sz w:val="20"/>
      <w:szCs w:val="20"/>
      <w:lang w:eastAsia="pl-PL" w:bidi="ar-SA"/>
    </w:rPr>
  </w:style>
  <w:style w:type="paragraph" w:customStyle="1" w:styleId="xl220">
    <w:name w:val="xl220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000000"/>
      <w:kern w:val="0"/>
      <w:lang w:eastAsia="pl-PL" w:bidi="ar-SA"/>
    </w:rPr>
  </w:style>
  <w:style w:type="paragraph" w:customStyle="1" w:styleId="xl221">
    <w:name w:val="xl221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000000"/>
      <w:kern w:val="0"/>
      <w:sz w:val="20"/>
      <w:szCs w:val="20"/>
      <w:lang w:eastAsia="pl-PL" w:bidi="ar-SA"/>
    </w:rPr>
  </w:style>
  <w:style w:type="paragraph" w:customStyle="1" w:styleId="xl222">
    <w:name w:val="xl222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000000"/>
      <w:kern w:val="0"/>
      <w:lang w:eastAsia="pl-PL" w:bidi="ar-SA"/>
    </w:rPr>
  </w:style>
  <w:style w:type="paragraph" w:customStyle="1" w:styleId="xl223">
    <w:name w:val="xl223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000000"/>
      <w:kern w:val="0"/>
      <w:sz w:val="20"/>
      <w:szCs w:val="20"/>
      <w:lang w:eastAsia="pl-PL" w:bidi="ar-SA"/>
    </w:rPr>
  </w:style>
  <w:style w:type="paragraph" w:customStyle="1" w:styleId="xl224">
    <w:name w:val="xl224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Palatino Linotype" w:eastAsia="Times New Roman" w:hAnsi="Palatino Linotype" w:cs="Times New Roman"/>
      <w:color w:val="FF0000"/>
      <w:kern w:val="0"/>
      <w:lang w:eastAsia="pl-PL" w:bidi="ar-SA"/>
    </w:rPr>
  </w:style>
  <w:style w:type="paragraph" w:customStyle="1" w:styleId="xl225">
    <w:name w:val="xl225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sz w:val="20"/>
      <w:szCs w:val="20"/>
      <w:lang w:eastAsia="pl-PL" w:bidi="ar-SA"/>
    </w:rPr>
  </w:style>
  <w:style w:type="paragraph" w:customStyle="1" w:styleId="xl226">
    <w:name w:val="xl226"/>
    <w:basedOn w:val="Normalny"/>
    <w:rsid w:val="005A39E7"/>
    <w:pPr>
      <w:widowControl/>
      <w:shd w:val="clear" w:color="000000" w:fill="FFFFFF"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kern w:val="0"/>
      <w:lang w:eastAsia="pl-PL" w:bidi="ar-SA"/>
    </w:rPr>
  </w:style>
  <w:style w:type="paragraph" w:customStyle="1" w:styleId="xl227">
    <w:name w:val="xl227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28">
    <w:name w:val="xl228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29">
    <w:name w:val="xl229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30">
    <w:name w:val="xl230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31">
    <w:name w:val="xl231"/>
    <w:basedOn w:val="Normalny"/>
    <w:rsid w:val="005A39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32">
    <w:name w:val="xl232"/>
    <w:basedOn w:val="Normalny"/>
    <w:rsid w:val="005A39E7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33">
    <w:name w:val="xl233"/>
    <w:basedOn w:val="Normalny"/>
    <w:rsid w:val="005A39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34">
    <w:name w:val="xl234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35">
    <w:name w:val="xl235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36">
    <w:name w:val="xl236"/>
    <w:basedOn w:val="Normalny"/>
    <w:rsid w:val="005A39E7"/>
    <w:pPr>
      <w:widowControl/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37">
    <w:name w:val="xl237"/>
    <w:basedOn w:val="Normalny"/>
    <w:rsid w:val="005A39E7"/>
    <w:pPr>
      <w:widowControl/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38">
    <w:name w:val="xl238"/>
    <w:basedOn w:val="Normalny"/>
    <w:rsid w:val="005A39E7"/>
    <w:pPr>
      <w:widowControl/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39">
    <w:name w:val="xl239"/>
    <w:basedOn w:val="Normalny"/>
    <w:rsid w:val="005A39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40">
    <w:name w:val="xl240"/>
    <w:basedOn w:val="Normalny"/>
    <w:rsid w:val="005A39E7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41">
    <w:name w:val="xl241"/>
    <w:basedOn w:val="Normalny"/>
    <w:rsid w:val="005A39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42">
    <w:name w:val="xl242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43">
    <w:name w:val="xl243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44">
    <w:name w:val="xl244"/>
    <w:basedOn w:val="Normalny"/>
    <w:rsid w:val="005A39E7"/>
    <w:pPr>
      <w:widowControl/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45">
    <w:name w:val="xl245"/>
    <w:basedOn w:val="Normalny"/>
    <w:rsid w:val="005A39E7"/>
    <w:pPr>
      <w:widowControl/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46">
    <w:name w:val="xl246"/>
    <w:basedOn w:val="Normalny"/>
    <w:rsid w:val="005A39E7"/>
    <w:pPr>
      <w:widowControl/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47">
    <w:name w:val="xl247"/>
    <w:basedOn w:val="Normalny"/>
    <w:rsid w:val="005A39E7"/>
    <w:pPr>
      <w:widowControl/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48">
    <w:name w:val="xl248"/>
    <w:basedOn w:val="Normalny"/>
    <w:rsid w:val="005A39E7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49">
    <w:name w:val="xl249"/>
    <w:basedOn w:val="Normalny"/>
    <w:rsid w:val="005A39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50">
    <w:name w:val="xl250"/>
    <w:basedOn w:val="Normalny"/>
    <w:rsid w:val="005A39E7"/>
    <w:pPr>
      <w:widowControl/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51">
    <w:name w:val="xl251"/>
    <w:basedOn w:val="Normalny"/>
    <w:rsid w:val="005A39E7"/>
    <w:pPr>
      <w:widowControl/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52">
    <w:name w:val="xl252"/>
    <w:basedOn w:val="Normalny"/>
    <w:rsid w:val="005A39E7"/>
    <w:pPr>
      <w:widowControl/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53">
    <w:name w:val="xl253"/>
    <w:basedOn w:val="Normalny"/>
    <w:rsid w:val="005A39E7"/>
    <w:pPr>
      <w:widowControl/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54">
    <w:name w:val="xl254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E4D6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sz w:val="20"/>
      <w:szCs w:val="20"/>
      <w:lang w:eastAsia="pl-PL" w:bidi="ar-SA"/>
    </w:rPr>
  </w:style>
  <w:style w:type="paragraph" w:customStyle="1" w:styleId="xl255">
    <w:name w:val="xl255"/>
    <w:basedOn w:val="Normalny"/>
    <w:rsid w:val="005A39E7"/>
    <w:pPr>
      <w:widowControl/>
      <w:pBdr>
        <w:top w:val="single" w:sz="4" w:space="0" w:color="auto"/>
        <w:bottom w:val="single" w:sz="4" w:space="0" w:color="auto"/>
      </w:pBdr>
      <w:shd w:val="clear" w:color="000000" w:fill="FCE4D6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sz w:val="20"/>
      <w:szCs w:val="20"/>
      <w:lang w:eastAsia="pl-PL" w:bidi="ar-SA"/>
    </w:rPr>
  </w:style>
  <w:style w:type="paragraph" w:customStyle="1" w:styleId="xl256">
    <w:name w:val="xl256"/>
    <w:basedOn w:val="Normalny"/>
    <w:rsid w:val="005A39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sz w:val="20"/>
      <w:szCs w:val="20"/>
      <w:lang w:eastAsia="pl-PL" w:bidi="ar-SA"/>
    </w:rPr>
  </w:style>
  <w:style w:type="paragraph" w:customStyle="1" w:styleId="xl257">
    <w:name w:val="xl257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DEDED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color w:val="FF0000"/>
      <w:kern w:val="0"/>
      <w:sz w:val="20"/>
      <w:szCs w:val="20"/>
      <w:lang w:eastAsia="pl-PL" w:bidi="ar-SA"/>
    </w:rPr>
  </w:style>
  <w:style w:type="paragraph" w:customStyle="1" w:styleId="xl258">
    <w:name w:val="xl258"/>
    <w:basedOn w:val="Normalny"/>
    <w:rsid w:val="005A39E7"/>
    <w:pPr>
      <w:widowControl/>
      <w:pBdr>
        <w:top w:val="single" w:sz="4" w:space="0" w:color="auto"/>
        <w:bottom w:val="single" w:sz="4" w:space="0" w:color="auto"/>
      </w:pBdr>
      <w:shd w:val="clear" w:color="000000" w:fill="EDEDED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color w:val="FF0000"/>
      <w:kern w:val="0"/>
      <w:sz w:val="20"/>
      <w:szCs w:val="20"/>
      <w:lang w:eastAsia="pl-PL" w:bidi="ar-SA"/>
    </w:rPr>
  </w:style>
  <w:style w:type="paragraph" w:customStyle="1" w:styleId="xl259">
    <w:name w:val="xl259"/>
    <w:basedOn w:val="Normalny"/>
    <w:rsid w:val="005A39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color w:val="FF0000"/>
      <w:kern w:val="0"/>
      <w:sz w:val="20"/>
      <w:szCs w:val="20"/>
      <w:lang w:eastAsia="pl-PL" w:bidi="ar-SA"/>
    </w:rPr>
  </w:style>
  <w:style w:type="paragraph" w:customStyle="1" w:styleId="xl260">
    <w:name w:val="xl260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color w:val="FF0000"/>
      <w:kern w:val="0"/>
      <w:lang w:eastAsia="pl-PL" w:bidi="ar-SA"/>
    </w:rPr>
  </w:style>
  <w:style w:type="paragraph" w:customStyle="1" w:styleId="xl261">
    <w:name w:val="xl261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color w:val="FF0000"/>
      <w:kern w:val="0"/>
      <w:lang w:eastAsia="pl-PL" w:bidi="ar-SA"/>
    </w:rPr>
  </w:style>
  <w:style w:type="paragraph" w:customStyle="1" w:styleId="xl262">
    <w:name w:val="xl262"/>
    <w:basedOn w:val="Normalny"/>
    <w:rsid w:val="005A39E7"/>
    <w:pPr>
      <w:widowControl/>
      <w:pBdr>
        <w:top w:val="single" w:sz="4" w:space="0" w:color="auto"/>
        <w:bottom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color w:val="FF0000"/>
      <w:kern w:val="0"/>
      <w:lang w:eastAsia="pl-PL" w:bidi="ar-SA"/>
    </w:rPr>
  </w:style>
  <w:style w:type="paragraph" w:customStyle="1" w:styleId="xl263">
    <w:name w:val="xl263"/>
    <w:basedOn w:val="Normalny"/>
    <w:rsid w:val="005A39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color w:val="FF0000"/>
      <w:kern w:val="0"/>
      <w:lang w:eastAsia="pl-PL" w:bidi="ar-SA"/>
    </w:rPr>
  </w:style>
  <w:style w:type="paragraph" w:customStyle="1" w:styleId="xl264">
    <w:name w:val="xl264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65">
    <w:name w:val="xl265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66">
    <w:name w:val="xl266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color w:val="FF0000"/>
      <w:kern w:val="0"/>
      <w:lang w:eastAsia="pl-PL" w:bidi="ar-SA"/>
    </w:rPr>
  </w:style>
  <w:style w:type="paragraph" w:customStyle="1" w:styleId="xl267">
    <w:name w:val="xl267"/>
    <w:basedOn w:val="Normalny"/>
    <w:rsid w:val="005A39E7"/>
    <w:pPr>
      <w:widowControl/>
      <w:pBdr>
        <w:top w:val="single" w:sz="4" w:space="0" w:color="auto"/>
        <w:bottom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color w:val="FF0000"/>
      <w:kern w:val="0"/>
      <w:lang w:eastAsia="pl-PL" w:bidi="ar-SA"/>
    </w:rPr>
  </w:style>
  <w:style w:type="paragraph" w:customStyle="1" w:styleId="xl268">
    <w:name w:val="xl268"/>
    <w:basedOn w:val="Normalny"/>
    <w:rsid w:val="005A39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color w:val="FF0000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18530">
          <w:marLeft w:val="0"/>
          <w:marRight w:val="0"/>
          <w:marTop w:val="8"/>
          <w:marBottom w:val="0"/>
          <w:divBdr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divBdr>
          <w:divsChild>
            <w:div w:id="7120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176416">
          <w:marLeft w:val="0"/>
          <w:marRight w:val="0"/>
          <w:marTop w:val="8"/>
          <w:marBottom w:val="0"/>
          <w:divBdr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divBdr>
          <w:divsChild>
            <w:div w:id="181548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8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%20E6510\Desktop\Za&#322;%201-Papier%20firmowy%20akredytacyjn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CB6E8-2A51-4854-AFDD-F7A25549D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 1-Papier firmowy akredytacyjny</Template>
  <TotalTime>236</TotalTime>
  <Pages>3</Pages>
  <Words>666</Words>
  <Characters>3999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PISMA SZPITAL</vt:lpstr>
      <vt:lpstr>WZÓR PISMA SZPITAL</vt:lpstr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 SZPITAL</dc:title>
  <dc:creator>Monika</dc:creator>
  <cp:lastModifiedBy>User</cp:lastModifiedBy>
  <cp:revision>83</cp:revision>
  <cp:lastPrinted>2023-07-04T08:16:00Z</cp:lastPrinted>
  <dcterms:created xsi:type="dcterms:W3CDTF">2022-06-15T09:54:00Z</dcterms:created>
  <dcterms:modified xsi:type="dcterms:W3CDTF">2023-07-04T08:24:00Z</dcterms:modified>
</cp:coreProperties>
</file>