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50056" w14:textId="63A1EAEE" w:rsidR="007B7DA0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 xml:space="preserve">Załącznik </w:t>
      </w:r>
      <w:r w:rsidR="00AF1BC3">
        <w:rPr>
          <w:b/>
          <w:bCs/>
        </w:rPr>
        <w:t>n</w:t>
      </w:r>
      <w:r>
        <w:rPr>
          <w:b/>
          <w:bCs/>
        </w:rPr>
        <w:t xml:space="preserve">r </w:t>
      </w:r>
      <w:r w:rsidR="000F5367">
        <w:rPr>
          <w:b/>
          <w:bCs/>
        </w:rPr>
        <w:t>1</w:t>
      </w:r>
      <w:r>
        <w:rPr>
          <w:b/>
          <w:bCs/>
        </w:rPr>
        <w:t xml:space="preserve"> do SWZ</w:t>
      </w:r>
    </w:p>
    <w:p w14:paraId="27637B55" w14:textId="4A31DFB1" w:rsidR="007B7DA0" w:rsidRDefault="00AF1BC3" w:rsidP="00BA6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  <w:r>
        <w:rPr>
          <w:b/>
          <w:bCs/>
        </w:rPr>
        <w:t>Zam.</w:t>
      </w:r>
      <w:r w:rsidR="00592F38">
        <w:rPr>
          <w:b/>
          <w:bCs/>
        </w:rPr>
        <w:t xml:space="preserve"> </w:t>
      </w:r>
      <w:r w:rsidR="000F587F">
        <w:rPr>
          <w:b/>
          <w:bCs/>
        </w:rPr>
        <w:t>5</w:t>
      </w:r>
      <w:r w:rsidR="00E51F60">
        <w:rPr>
          <w:b/>
          <w:bCs/>
        </w:rPr>
        <w:t>6</w:t>
      </w:r>
      <w:r>
        <w:rPr>
          <w:b/>
          <w:bCs/>
        </w:rPr>
        <w:t>/2023/TP/IRS</w:t>
      </w:r>
    </w:p>
    <w:p w14:paraId="47D1595C" w14:textId="77777777" w:rsidR="00F5435E" w:rsidRDefault="00F5435E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2E7F285A" w14:textId="1D65072F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5F3BBF36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348251B0" w14:textId="2F88F42C" w:rsidR="00861AD8" w:rsidRDefault="007B7DA0" w:rsidP="00592F38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  <w:r>
        <w:rPr>
          <w:b/>
          <w:bCs/>
          <w:color w:val="000000"/>
        </w:rPr>
        <w:t>Tytuł zamówienia:</w:t>
      </w:r>
      <w:r w:rsidR="00592F38">
        <w:rPr>
          <w:b/>
          <w:bCs/>
          <w:i/>
          <w:iCs/>
          <w:shd w:val="clear" w:color="auto" w:fill="FFFFFF"/>
        </w:rPr>
        <w:t xml:space="preserve"> </w:t>
      </w:r>
      <w:bookmarkStart w:id="0" w:name="_Hlk131422117"/>
      <w:bookmarkStart w:id="1" w:name="_Hlk126919732"/>
      <w:bookmarkStart w:id="2" w:name="_Hlk126919356"/>
      <w:r w:rsidR="00E812EB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Dostawa paliw płynnych do pojazdów służbowych Instytutu Rybactwa Śró</w:t>
      </w:r>
      <w:bookmarkStart w:id="3" w:name="_GoBack"/>
      <w:bookmarkEnd w:id="3"/>
      <w:r w:rsidR="00E812EB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dlądowego – Państwowego Instytutu Badawczego za pośrednictwem nieodpłatnych kart paliwowych służących bezgotówkowemu tankowaniu pojazdów</w:t>
      </w:r>
    </w:p>
    <w:bookmarkEnd w:id="0"/>
    <w:bookmarkEnd w:id="1"/>
    <w:p w14:paraId="2C8615ED" w14:textId="6105BDB4" w:rsidR="00592F38" w:rsidRDefault="00592F38" w:rsidP="00592F38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</w:p>
    <w:bookmarkEnd w:id="2"/>
    <w:p w14:paraId="6C83A784" w14:textId="1ADE4401" w:rsidR="007B7DA0" w:rsidRDefault="007B7DA0" w:rsidP="00592F38">
      <w:pPr>
        <w:spacing w:after="0" w:line="240" w:lineRule="auto"/>
        <w:rPr>
          <w:b/>
          <w:bCs/>
          <w:i/>
          <w:iCs/>
          <w:shd w:val="clear" w:color="auto" w:fill="FFFFFF"/>
        </w:rPr>
      </w:pPr>
    </w:p>
    <w:p w14:paraId="11BE7375" w14:textId="77777777" w:rsidR="007B7DA0" w:rsidRDefault="007B7DA0" w:rsidP="00986BF8">
      <w:pPr>
        <w:spacing w:after="0" w:line="240" w:lineRule="auto"/>
        <w:rPr>
          <w:b/>
        </w:rPr>
      </w:pPr>
      <w:r>
        <w:rPr>
          <w:b/>
        </w:rPr>
        <w:t>Dane dotyczące Wykonawcy:</w:t>
      </w:r>
    </w:p>
    <w:p w14:paraId="481FA330" w14:textId="77777777" w:rsidR="00986BF8" w:rsidRDefault="00986BF8" w:rsidP="00986BF8">
      <w:pPr>
        <w:spacing w:after="0" w:line="240" w:lineRule="auto"/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4BF8A48B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 xml:space="preserve">(wpis do KRS, </w:t>
            </w:r>
            <w:proofErr w:type="spellStart"/>
            <w:r>
              <w:rPr>
                <w:bCs/>
              </w:rPr>
              <w:t>CEiDG</w:t>
            </w:r>
            <w:proofErr w:type="spellEnd"/>
            <w:r>
              <w:rPr>
                <w:bCs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5A0285E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04E76731" w14:textId="77777777" w:rsidR="00986BF8" w:rsidRDefault="00986BF8" w:rsidP="007B7DA0">
      <w:pPr>
        <w:widowControl w:val="0"/>
        <w:tabs>
          <w:tab w:val="left" w:pos="285"/>
        </w:tabs>
        <w:spacing w:after="0" w:line="240" w:lineRule="auto"/>
      </w:pPr>
    </w:p>
    <w:p w14:paraId="2DD88B6C" w14:textId="00C44713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54CD0723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5897A62D" w14:textId="77777777" w:rsidR="007B7DA0" w:rsidRDefault="007B7DA0" w:rsidP="007B7DA0">
      <w:pPr>
        <w:spacing w:after="0" w:line="240" w:lineRule="auto"/>
      </w:pPr>
    </w:p>
    <w:p w14:paraId="2A353FFC" w14:textId="107FD52E" w:rsidR="007B7DA0" w:rsidRDefault="007B7DA0" w:rsidP="00AF1BC3">
      <w:pPr>
        <w:spacing w:after="0" w:line="240" w:lineRule="auto"/>
        <w:jc w:val="both"/>
        <w:rPr>
          <w:b/>
          <w:i/>
        </w:rPr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>w imieniu reprezentowanej przeze mnie firmy oświadczam, że oferuję wykonanie przedmiotu zamówienia, zgodnie z wymaganiami zawartymi w Specyfikacji Warunków Zamówienia:</w:t>
      </w:r>
    </w:p>
    <w:p w14:paraId="3C8309B6" w14:textId="77777777" w:rsidR="00F17B55" w:rsidRDefault="00F17B55" w:rsidP="007B7DA0">
      <w:pPr>
        <w:spacing w:after="0" w:line="240" w:lineRule="auto"/>
        <w:rPr>
          <w:b/>
          <w:i/>
        </w:rPr>
      </w:pPr>
    </w:p>
    <w:p w14:paraId="75631775" w14:textId="77777777" w:rsidR="00986BF8" w:rsidRDefault="00986BF8" w:rsidP="007B7DA0">
      <w:pPr>
        <w:spacing w:after="0" w:line="240" w:lineRule="auto"/>
        <w:rPr>
          <w:b/>
          <w:i/>
        </w:rPr>
      </w:pPr>
    </w:p>
    <w:p w14:paraId="78E12C61" w14:textId="77777777" w:rsidR="00986BF8" w:rsidRDefault="00986BF8" w:rsidP="007B7DA0">
      <w:pPr>
        <w:spacing w:after="0" w:line="240" w:lineRule="auto"/>
        <w:rPr>
          <w:b/>
          <w:i/>
        </w:rPr>
      </w:pPr>
    </w:p>
    <w:p w14:paraId="2DA349B7" w14:textId="77777777" w:rsidR="00986BF8" w:rsidRDefault="00986BF8" w:rsidP="007B7DA0">
      <w:pPr>
        <w:spacing w:after="0" w:line="240" w:lineRule="auto"/>
        <w:rPr>
          <w:b/>
          <w:i/>
        </w:rPr>
      </w:pPr>
    </w:p>
    <w:p w14:paraId="4B9C22A2" w14:textId="77777777" w:rsidR="00986BF8" w:rsidRDefault="00986BF8" w:rsidP="007B7DA0">
      <w:pPr>
        <w:spacing w:after="0" w:line="240" w:lineRule="auto"/>
        <w:rPr>
          <w:b/>
          <w:i/>
        </w:rPr>
      </w:pPr>
    </w:p>
    <w:p w14:paraId="48538E71" w14:textId="77777777" w:rsidR="00986BF8" w:rsidRDefault="00986BF8" w:rsidP="007B7DA0">
      <w:pPr>
        <w:spacing w:after="0" w:line="240" w:lineRule="auto"/>
        <w:rPr>
          <w:b/>
          <w:i/>
        </w:rPr>
      </w:pPr>
    </w:p>
    <w:p w14:paraId="5058FE25" w14:textId="77777777" w:rsidR="00986BF8" w:rsidRDefault="00986BF8" w:rsidP="007B7DA0">
      <w:pPr>
        <w:spacing w:after="0" w:line="240" w:lineRule="auto"/>
        <w:rPr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65"/>
        <w:gridCol w:w="2834"/>
        <w:gridCol w:w="2829"/>
      </w:tblGrid>
      <w:tr w:rsidR="004A74A4" w14:paraId="74FADC1E" w14:textId="62B59F39" w:rsidTr="00403EF2"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74578" w14:textId="10F7F7F7" w:rsidR="001419E8" w:rsidRDefault="00F73020" w:rsidP="00F7302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4" w:name="_Hlk85620564"/>
            <w:r>
              <w:rPr>
                <w:b/>
                <w:bCs/>
                <w:lang w:eastAsia="ar-SA"/>
              </w:rPr>
              <w:lastRenderedPageBreak/>
              <w:t>Średnia c</w:t>
            </w:r>
            <w:r w:rsidR="004A74A4">
              <w:rPr>
                <w:b/>
                <w:bCs/>
                <w:lang w:eastAsia="ar-SA"/>
              </w:rPr>
              <w:t>ena</w:t>
            </w:r>
            <w:r w:rsidR="0023271A">
              <w:rPr>
                <w:b/>
                <w:bCs/>
                <w:lang w:eastAsia="ar-SA"/>
              </w:rPr>
              <w:t xml:space="preserve"> detaliczna</w:t>
            </w:r>
            <w:r w:rsidR="004A74A4">
              <w:rPr>
                <w:b/>
                <w:bCs/>
                <w:lang w:eastAsia="ar-SA"/>
              </w:rPr>
              <w:t xml:space="preserve"> </w:t>
            </w:r>
            <w:r>
              <w:rPr>
                <w:b/>
                <w:bCs/>
                <w:lang w:eastAsia="ar-SA"/>
              </w:rPr>
              <w:t>za 1 litr benzyny bezołowiowej</w:t>
            </w:r>
            <w:r w:rsidR="004A74A4">
              <w:rPr>
                <w:b/>
                <w:bCs/>
                <w:lang w:eastAsia="ar-SA"/>
              </w:rPr>
              <w:t xml:space="preserve"> </w:t>
            </w:r>
            <w:r w:rsidR="00217AD5">
              <w:rPr>
                <w:b/>
                <w:bCs/>
                <w:lang w:eastAsia="ar-SA"/>
              </w:rPr>
              <w:t xml:space="preserve">Pb95 </w:t>
            </w:r>
            <w:r w:rsidRPr="00F73020">
              <w:rPr>
                <w:b/>
                <w:bCs/>
                <w:lang w:eastAsia="ar-SA"/>
              </w:rPr>
              <w:t>opublikowan</w:t>
            </w:r>
            <w:r>
              <w:rPr>
                <w:b/>
                <w:bCs/>
                <w:lang w:eastAsia="ar-SA"/>
              </w:rPr>
              <w:t>a</w:t>
            </w:r>
            <w:r w:rsidRPr="00F73020">
              <w:rPr>
                <w:b/>
                <w:bCs/>
                <w:lang w:eastAsia="ar-SA"/>
              </w:rPr>
              <w:t xml:space="preserve"> na stronie internetowej </w:t>
            </w:r>
          </w:p>
          <w:p w14:paraId="2D6E6FE4" w14:textId="7B003593" w:rsidR="00A12DD8" w:rsidRPr="00A12DD8" w:rsidRDefault="00C12945" w:rsidP="00A12DD8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</w:rPr>
            </w:pPr>
            <w:hyperlink r:id="rId7" w:history="1">
              <w:r w:rsidR="00A12DD8" w:rsidRPr="00A12DD8">
                <w:rPr>
                  <w:rStyle w:val="Hipercze"/>
                  <w:b/>
                  <w:bCs/>
                </w:rPr>
                <w:t>https://www.e-petrol.pl/notowania/rynek-krajowy/ceny-stacje-paliw</w:t>
              </w:r>
            </w:hyperlink>
          </w:p>
          <w:p w14:paraId="01017C61" w14:textId="60A548DF" w:rsidR="00F73020" w:rsidRDefault="003B2A29" w:rsidP="00F7302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aktualna na</w:t>
            </w:r>
            <w:r w:rsidR="00A0364B" w:rsidRPr="00A0364B">
              <w:rPr>
                <w:b/>
                <w:bCs/>
                <w:lang w:eastAsia="ar-SA"/>
              </w:rPr>
              <w:t xml:space="preserve"> d</w:t>
            </w:r>
            <w:r>
              <w:rPr>
                <w:b/>
                <w:bCs/>
                <w:lang w:eastAsia="ar-SA"/>
              </w:rPr>
              <w:t>zień</w:t>
            </w:r>
            <w:r w:rsidR="00A0364B" w:rsidRPr="00A0364B">
              <w:rPr>
                <w:b/>
                <w:bCs/>
                <w:lang w:eastAsia="ar-SA"/>
              </w:rPr>
              <w:t xml:space="preserve"> ogłoszenia postępowania tj. </w:t>
            </w:r>
            <w:r w:rsidR="00C0709A">
              <w:rPr>
                <w:b/>
                <w:bCs/>
                <w:color w:val="FF0000"/>
                <w:lang w:eastAsia="ar-SA"/>
              </w:rPr>
              <w:t>11</w:t>
            </w:r>
            <w:r w:rsidR="00217AD5" w:rsidRPr="00E812EB">
              <w:rPr>
                <w:b/>
                <w:bCs/>
                <w:color w:val="FF0000"/>
                <w:lang w:eastAsia="ar-SA"/>
              </w:rPr>
              <w:t>.</w:t>
            </w:r>
            <w:r w:rsidR="00C0709A">
              <w:rPr>
                <w:b/>
                <w:bCs/>
                <w:color w:val="FF0000"/>
                <w:lang w:eastAsia="ar-SA"/>
              </w:rPr>
              <w:t>10</w:t>
            </w:r>
            <w:r w:rsidR="00F73020" w:rsidRPr="00E812EB">
              <w:rPr>
                <w:b/>
                <w:bCs/>
                <w:color w:val="FF0000"/>
                <w:lang w:eastAsia="ar-SA"/>
              </w:rPr>
              <w:t xml:space="preserve">.2023 r. </w:t>
            </w:r>
          </w:p>
          <w:p w14:paraId="16483044" w14:textId="70553183" w:rsidR="004A74A4" w:rsidRDefault="004A74A4" w:rsidP="00F7302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wyrażona w PLN brutto</w:t>
            </w:r>
            <w:r w:rsidR="00986BF8">
              <w:rPr>
                <w:b/>
                <w:bCs/>
                <w:lang w:eastAsia="ar-SA"/>
              </w:rPr>
              <w:t>: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1A08" w14:textId="77777777" w:rsidR="00AB25E4" w:rsidRDefault="004A74A4" w:rsidP="00F7302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Upust od 1 litra </w:t>
            </w:r>
          </w:p>
          <w:p w14:paraId="4BA39B39" w14:textId="4808EB4F" w:rsidR="004A74A4" w:rsidRDefault="00F73020" w:rsidP="00F7302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F73020">
              <w:rPr>
                <w:b/>
                <w:bCs/>
                <w:lang w:eastAsia="ar-SA"/>
              </w:rPr>
              <w:t>benzyny bezołowiowej</w:t>
            </w:r>
            <w:r w:rsidR="00217AD5">
              <w:rPr>
                <w:b/>
                <w:bCs/>
                <w:lang w:eastAsia="ar-SA"/>
              </w:rPr>
              <w:t xml:space="preserve"> Pb95</w:t>
            </w:r>
          </w:p>
          <w:p w14:paraId="6A7065B6" w14:textId="2AEA0F2E" w:rsidR="00986BF8" w:rsidRDefault="00986BF8" w:rsidP="00F7302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986BF8">
              <w:rPr>
                <w:b/>
                <w:bCs/>
                <w:lang w:eastAsia="ar-SA"/>
              </w:rPr>
              <w:t>wyrażony w PLN brutto</w:t>
            </w:r>
            <w:r>
              <w:rPr>
                <w:b/>
                <w:bCs/>
                <w:lang w:eastAsia="ar-SA"/>
              </w:rPr>
              <w:t>: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A7FB4" w14:textId="274199F6" w:rsidR="00986BF8" w:rsidRDefault="004A74A4" w:rsidP="00F7302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Cena jednostkowa </w:t>
            </w:r>
            <w:r w:rsidR="00F73020">
              <w:rPr>
                <w:b/>
                <w:bCs/>
                <w:lang w:eastAsia="ar-SA"/>
              </w:rPr>
              <w:t>za</w:t>
            </w:r>
            <w:r w:rsidR="00F73020" w:rsidRPr="00F73020">
              <w:rPr>
                <w:b/>
                <w:bCs/>
                <w:lang w:eastAsia="ar-SA"/>
              </w:rPr>
              <w:t xml:space="preserve"> 1 litr benzyny bezołowiowej </w:t>
            </w:r>
            <w:r w:rsidR="00217AD5">
              <w:rPr>
                <w:b/>
                <w:bCs/>
                <w:lang w:eastAsia="ar-SA"/>
              </w:rPr>
              <w:t>Pb95</w:t>
            </w:r>
          </w:p>
          <w:p w14:paraId="5F926204" w14:textId="36322BE3" w:rsidR="00986BF8" w:rsidRDefault="004A74A4" w:rsidP="00F7302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po upuście</w:t>
            </w:r>
            <w:r w:rsidR="00986BF8" w:rsidRPr="00986BF8">
              <w:rPr>
                <w:b/>
                <w:bCs/>
                <w:lang w:eastAsia="ar-SA"/>
              </w:rPr>
              <w:t xml:space="preserve"> </w:t>
            </w:r>
          </w:p>
          <w:p w14:paraId="6CAA4331" w14:textId="2A92DF6F" w:rsidR="004A74A4" w:rsidRDefault="00986BF8" w:rsidP="00F7302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986BF8">
              <w:rPr>
                <w:b/>
                <w:bCs/>
                <w:lang w:eastAsia="ar-SA"/>
              </w:rPr>
              <w:t>wyrażona w PLN brutto</w:t>
            </w:r>
            <w:r w:rsidR="004A74A4">
              <w:rPr>
                <w:b/>
                <w:bCs/>
                <w:lang w:eastAsia="ar-SA"/>
              </w:rPr>
              <w:t>:</w:t>
            </w:r>
          </w:p>
        </w:tc>
      </w:tr>
      <w:tr w:rsidR="004A74A4" w14:paraId="3D5A9515" w14:textId="5AE0A7CF" w:rsidTr="00403EF2">
        <w:trPr>
          <w:trHeight w:val="596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6568" w14:textId="77777777" w:rsidR="004A74A4" w:rsidRDefault="004A74A4" w:rsidP="001419E8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  <w:p w14:paraId="4382D661" w14:textId="0D769347" w:rsidR="004A74A4" w:rsidRDefault="0023271A" w:rsidP="001419E8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E812EB">
              <w:rPr>
                <w:b/>
                <w:color w:val="FF0000"/>
                <w:lang w:eastAsia="ar-SA"/>
              </w:rPr>
              <w:t>6</w:t>
            </w:r>
            <w:r w:rsidR="001419E8" w:rsidRPr="00E812EB">
              <w:rPr>
                <w:b/>
                <w:color w:val="FF0000"/>
                <w:lang w:eastAsia="ar-SA"/>
              </w:rPr>
              <w:t>,</w:t>
            </w:r>
            <w:r w:rsidR="00C0709A">
              <w:rPr>
                <w:b/>
                <w:color w:val="FF0000"/>
                <w:lang w:eastAsia="ar-SA"/>
              </w:rPr>
              <w:t>07</w:t>
            </w:r>
            <w:r w:rsidR="001419E8" w:rsidRPr="00E812EB">
              <w:rPr>
                <w:b/>
                <w:color w:val="FF0000"/>
                <w:lang w:eastAsia="ar-SA"/>
              </w:rPr>
              <w:t xml:space="preserve"> </w:t>
            </w:r>
            <w:r w:rsidR="001419E8">
              <w:rPr>
                <w:b/>
                <w:lang w:eastAsia="ar-SA"/>
              </w:rPr>
              <w:t xml:space="preserve">PLN </w:t>
            </w:r>
          </w:p>
          <w:p w14:paraId="33AF4678" w14:textId="1D12D887" w:rsidR="001419E8" w:rsidRPr="001419E8" w:rsidRDefault="001419E8" w:rsidP="001419E8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3D96" w14:textId="0EC8CAEF" w:rsidR="004A74A4" w:rsidRPr="0023271A" w:rsidRDefault="0023271A" w:rsidP="001419E8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23271A">
              <w:rPr>
                <w:b/>
                <w:lang w:eastAsia="ar-SA"/>
              </w:rPr>
              <w:t>………….. PLN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9786" w14:textId="10A06ED3" w:rsidR="004A74A4" w:rsidRPr="0023271A" w:rsidRDefault="0023271A" w:rsidP="001419E8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23271A">
              <w:rPr>
                <w:b/>
                <w:lang w:eastAsia="ar-SA"/>
              </w:rPr>
              <w:t>………...</w:t>
            </w:r>
            <w:r>
              <w:rPr>
                <w:b/>
                <w:lang w:eastAsia="ar-SA"/>
              </w:rPr>
              <w:t xml:space="preserve"> </w:t>
            </w:r>
            <w:r w:rsidRPr="0023271A">
              <w:rPr>
                <w:b/>
                <w:lang w:eastAsia="ar-SA"/>
              </w:rPr>
              <w:t xml:space="preserve">PLN </w:t>
            </w:r>
          </w:p>
        </w:tc>
      </w:tr>
      <w:tr w:rsidR="004A74A4" w14:paraId="196A668A" w14:textId="4DCBDC07" w:rsidTr="00403EF2">
        <w:trPr>
          <w:trHeight w:val="274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2814" w14:textId="77777777" w:rsidR="0023271A" w:rsidRDefault="00F73020" w:rsidP="00986BF8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Średnia c</w:t>
            </w:r>
            <w:r w:rsidR="004A74A4">
              <w:rPr>
                <w:b/>
                <w:bCs/>
                <w:lang w:eastAsia="ar-SA"/>
              </w:rPr>
              <w:t>ena</w:t>
            </w:r>
            <w:r w:rsidR="0023271A">
              <w:rPr>
                <w:b/>
                <w:bCs/>
                <w:lang w:eastAsia="ar-SA"/>
              </w:rPr>
              <w:t xml:space="preserve"> detaliczna</w:t>
            </w:r>
            <w:r w:rsidRPr="00F73020">
              <w:rPr>
                <w:b/>
                <w:bCs/>
                <w:lang w:eastAsia="ar-SA"/>
              </w:rPr>
              <w:t xml:space="preserve"> za 1 litr</w:t>
            </w:r>
            <w:r w:rsidR="004A74A4">
              <w:rPr>
                <w:b/>
                <w:bCs/>
                <w:lang w:eastAsia="ar-SA"/>
              </w:rPr>
              <w:t xml:space="preserve"> </w:t>
            </w:r>
            <w:r>
              <w:rPr>
                <w:b/>
                <w:bCs/>
                <w:lang w:eastAsia="ar-SA"/>
              </w:rPr>
              <w:t>ole</w:t>
            </w:r>
            <w:r w:rsidR="004A74A4">
              <w:rPr>
                <w:b/>
                <w:bCs/>
                <w:lang w:eastAsia="ar-SA"/>
              </w:rPr>
              <w:t xml:space="preserve">ju napędowego </w:t>
            </w:r>
            <w:r w:rsidR="00217AD5">
              <w:rPr>
                <w:b/>
                <w:bCs/>
                <w:lang w:eastAsia="ar-SA"/>
              </w:rPr>
              <w:t xml:space="preserve">ON </w:t>
            </w:r>
            <w:r w:rsidR="00986BF8" w:rsidRPr="00986BF8">
              <w:rPr>
                <w:b/>
                <w:bCs/>
                <w:lang w:eastAsia="ar-SA"/>
              </w:rPr>
              <w:t xml:space="preserve">opublikowana na stronie internetowej </w:t>
            </w:r>
          </w:p>
          <w:p w14:paraId="6FF0C372" w14:textId="77584D1A" w:rsidR="00986BF8" w:rsidRPr="00986BF8" w:rsidRDefault="00C12945" w:rsidP="00986BF8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hyperlink r:id="rId8" w:history="1">
              <w:r w:rsidR="00A12DD8" w:rsidRPr="00626F25">
                <w:rPr>
                  <w:rStyle w:val="Hipercze"/>
                </w:rPr>
                <w:t xml:space="preserve"> </w:t>
              </w:r>
              <w:r w:rsidR="00A12DD8" w:rsidRPr="00626F25">
                <w:rPr>
                  <w:rStyle w:val="Hipercze"/>
                  <w:b/>
                  <w:bCs/>
                  <w:lang w:eastAsia="ar-SA"/>
                </w:rPr>
                <w:t>https://www.e-petrol.pl/notowania/rynek-krajowy/ceny-stacje-paliw/</w:t>
              </w:r>
            </w:hyperlink>
          </w:p>
          <w:p w14:paraId="0286DC70" w14:textId="54770786" w:rsidR="00986BF8" w:rsidRPr="00986BF8" w:rsidRDefault="003B2A29" w:rsidP="00986BF8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3B2A29">
              <w:rPr>
                <w:b/>
                <w:bCs/>
                <w:lang w:eastAsia="ar-SA"/>
              </w:rPr>
              <w:t xml:space="preserve">aktualna na dzień </w:t>
            </w:r>
            <w:r w:rsidR="00A12DD8">
              <w:rPr>
                <w:b/>
                <w:bCs/>
                <w:lang w:eastAsia="ar-SA"/>
              </w:rPr>
              <w:t>ogłoszenia postępowania tj.</w:t>
            </w:r>
            <w:r w:rsidR="00A12DD8" w:rsidRPr="00A12DD8">
              <w:rPr>
                <w:b/>
                <w:bCs/>
                <w:lang w:eastAsia="ar-SA"/>
              </w:rPr>
              <w:t xml:space="preserve"> </w:t>
            </w:r>
            <w:r w:rsidR="00C0709A">
              <w:rPr>
                <w:b/>
                <w:bCs/>
                <w:color w:val="FF0000"/>
                <w:lang w:eastAsia="ar-SA"/>
              </w:rPr>
              <w:t>11</w:t>
            </w:r>
            <w:r w:rsidR="00217AD5" w:rsidRPr="00E812EB">
              <w:rPr>
                <w:b/>
                <w:bCs/>
                <w:color w:val="FF0000"/>
                <w:lang w:eastAsia="ar-SA"/>
              </w:rPr>
              <w:t>.</w:t>
            </w:r>
            <w:r w:rsidR="00C0709A">
              <w:rPr>
                <w:b/>
                <w:bCs/>
                <w:color w:val="FF0000"/>
                <w:lang w:eastAsia="ar-SA"/>
              </w:rPr>
              <w:t>10</w:t>
            </w:r>
            <w:r w:rsidR="00986BF8" w:rsidRPr="00E812EB">
              <w:rPr>
                <w:b/>
                <w:bCs/>
                <w:color w:val="FF0000"/>
                <w:lang w:eastAsia="ar-SA"/>
              </w:rPr>
              <w:t xml:space="preserve">.2023 r. </w:t>
            </w:r>
          </w:p>
          <w:p w14:paraId="57162E8E" w14:textId="0F594FF6" w:rsidR="004A74A4" w:rsidRPr="00C62930" w:rsidRDefault="004A74A4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bCs/>
                <w:lang w:eastAsia="ar-SA"/>
              </w:rPr>
              <w:t>wyrażona w PLN brutto</w:t>
            </w:r>
            <w:r w:rsidR="00986BF8">
              <w:rPr>
                <w:b/>
                <w:bCs/>
                <w:lang w:eastAsia="ar-SA"/>
              </w:rPr>
              <w:t>: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18C1" w14:textId="77777777" w:rsidR="00986BF8" w:rsidRDefault="004A74A4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Upust </w:t>
            </w:r>
          </w:p>
          <w:p w14:paraId="1EC98AEC" w14:textId="77777777" w:rsidR="00AB25E4" w:rsidRDefault="004A74A4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od 1 litra </w:t>
            </w:r>
          </w:p>
          <w:p w14:paraId="6584BC16" w14:textId="184B60B4" w:rsidR="004A74A4" w:rsidRDefault="004A74A4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oleju napędowego</w:t>
            </w:r>
            <w:r w:rsidR="00217AD5">
              <w:rPr>
                <w:b/>
                <w:bCs/>
                <w:lang w:eastAsia="ar-SA"/>
              </w:rPr>
              <w:t xml:space="preserve"> ON</w:t>
            </w:r>
          </w:p>
          <w:p w14:paraId="0904D4F5" w14:textId="6944AC2B" w:rsidR="00986BF8" w:rsidRPr="00C62930" w:rsidRDefault="00986BF8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986BF8">
              <w:rPr>
                <w:b/>
                <w:bCs/>
                <w:lang w:eastAsia="ar-SA"/>
              </w:rPr>
              <w:t>wyrażony w PLN brutto</w:t>
            </w:r>
            <w:r>
              <w:rPr>
                <w:b/>
                <w:bCs/>
                <w:lang w:eastAsia="ar-SA"/>
              </w:rPr>
              <w:t>: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A015" w14:textId="0AE8A6D0" w:rsidR="00986BF8" w:rsidRDefault="004A74A4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 jednostkowa</w:t>
            </w:r>
            <w:r w:rsidR="00986BF8">
              <w:rPr>
                <w:b/>
                <w:bCs/>
                <w:lang w:eastAsia="ar-SA"/>
              </w:rPr>
              <w:t xml:space="preserve"> za 1 litr oleju napędowego</w:t>
            </w:r>
            <w:r>
              <w:rPr>
                <w:b/>
                <w:bCs/>
                <w:lang w:eastAsia="ar-SA"/>
              </w:rPr>
              <w:t xml:space="preserve"> </w:t>
            </w:r>
            <w:r w:rsidR="00217AD5">
              <w:rPr>
                <w:b/>
                <w:bCs/>
                <w:lang w:eastAsia="ar-SA"/>
              </w:rPr>
              <w:t>ON</w:t>
            </w:r>
          </w:p>
          <w:p w14:paraId="1131951D" w14:textId="77777777" w:rsidR="00986BF8" w:rsidRDefault="004A74A4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po upuście</w:t>
            </w:r>
            <w:r w:rsidR="00986BF8" w:rsidRPr="00986BF8">
              <w:rPr>
                <w:b/>
                <w:bCs/>
                <w:lang w:eastAsia="ar-SA"/>
              </w:rPr>
              <w:t xml:space="preserve"> </w:t>
            </w:r>
          </w:p>
          <w:p w14:paraId="20C4C532" w14:textId="26DD41C9" w:rsidR="004A74A4" w:rsidRDefault="00986BF8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wyrażona w PLN </w:t>
            </w:r>
            <w:r w:rsidRPr="00986BF8">
              <w:rPr>
                <w:b/>
                <w:bCs/>
                <w:lang w:eastAsia="ar-SA"/>
              </w:rPr>
              <w:t>brutto</w:t>
            </w:r>
            <w:r w:rsidR="004A74A4">
              <w:rPr>
                <w:b/>
                <w:bCs/>
                <w:lang w:eastAsia="ar-SA"/>
              </w:rPr>
              <w:t>:</w:t>
            </w:r>
          </w:p>
        </w:tc>
      </w:tr>
      <w:tr w:rsidR="004A74A4" w14:paraId="014939D6" w14:textId="77777777" w:rsidTr="00403EF2">
        <w:trPr>
          <w:trHeight w:val="274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617D7" w14:textId="33AE5852" w:rsidR="004A74A4" w:rsidRPr="00C62930" w:rsidRDefault="0023271A" w:rsidP="001419E8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E812EB">
              <w:rPr>
                <w:b/>
                <w:color w:val="FF0000"/>
                <w:lang w:eastAsia="ar-SA"/>
              </w:rPr>
              <w:t>6</w:t>
            </w:r>
            <w:r w:rsidR="001419E8" w:rsidRPr="00E812EB">
              <w:rPr>
                <w:b/>
                <w:color w:val="FF0000"/>
                <w:lang w:eastAsia="ar-SA"/>
              </w:rPr>
              <w:t>,</w:t>
            </w:r>
            <w:r w:rsidR="00C0709A">
              <w:rPr>
                <w:b/>
                <w:color w:val="FF0000"/>
                <w:lang w:eastAsia="ar-SA"/>
              </w:rPr>
              <w:t>14</w:t>
            </w:r>
            <w:r w:rsidR="00AB25E4" w:rsidRPr="00E812EB">
              <w:rPr>
                <w:b/>
                <w:color w:val="FF0000"/>
                <w:lang w:eastAsia="ar-SA"/>
              </w:rPr>
              <w:t xml:space="preserve"> </w:t>
            </w:r>
            <w:r w:rsidR="001419E8" w:rsidRPr="003B2A29">
              <w:rPr>
                <w:b/>
                <w:lang w:eastAsia="ar-SA"/>
              </w:rPr>
              <w:t>PLN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A5A6" w14:textId="77777777" w:rsidR="004A74A4" w:rsidRDefault="004A74A4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14:paraId="3E421BDB" w14:textId="6F7CF2EE" w:rsidR="004A74A4" w:rsidRDefault="0023271A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23271A">
              <w:rPr>
                <w:b/>
                <w:lang w:eastAsia="ar-SA"/>
              </w:rPr>
              <w:t>………….. PLN</w:t>
            </w:r>
          </w:p>
          <w:p w14:paraId="105D823A" w14:textId="77777777" w:rsidR="004A74A4" w:rsidRPr="00C62930" w:rsidRDefault="004A74A4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9ACDB" w14:textId="548B093C" w:rsidR="004A74A4" w:rsidRDefault="0023271A" w:rsidP="0023271A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23271A">
              <w:rPr>
                <w:b/>
                <w:lang w:eastAsia="ar-SA"/>
              </w:rPr>
              <w:t>………….. PLN</w:t>
            </w:r>
          </w:p>
        </w:tc>
      </w:tr>
      <w:tr w:rsidR="004A74A4" w14:paraId="0C9E5F8F" w14:textId="77777777" w:rsidTr="00AB25E4">
        <w:trPr>
          <w:trHeight w:val="274"/>
        </w:trPr>
        <w:tc>
          <w:tcPr>
            <w:tcW w:w="3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9525" w14:textId="2500EAD9" w:rsidR="004A74A4" w:rsidRPr="00C62930" w:rsidRDefault="004A74A4" w:rsidP="004A74A4">
            <w:pPr>
              <w:suppressAutoHyphens/>
              <w:snapToGrid w:val="0"/>
              <w:spacing w:after="0" w:line="240" w:lineRule="auto"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Razem (suma cen jednostkowych</w:t>
            </w:r>
            <w:r w:rsidR="00F73020">
              <w:rPr>
                <w:b/>
                <w:lang w:eastAsia="ar-SA"/>
              </w:rPr>
              <w:t xml:space="preserve"> po upuście</w:t>
            </w:r>
            <w:r w:rsidR="00986BF8" w:rsidRPr="00986BF8">
              <w:rPr>
                <w:b/>
                <w:bCs/>
                <w:lang w:eastAsia="ar-SA"/>
              </w:rPr>
              <w:t xml:space="preserve"> wyrażona w PLN brutto</w:t>
            </w:r>
            <w:r>
              <w:rPr>
                <w:b/>
                <w:lang w:eastAsia="ar-SA"/>
              </w:rPr>
              <w:t>):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79B2" w14:textId="3E539B71" w:rsidR="004A74A4" w:rsidRDefault="0023271A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…………… PLN</w:t>
            </w:r>
          </w:p>
        </w:tc>
      </w:tr>
      <w:tr w:rsidR="004A74A4" w14:paraId="6648DCDE" w14:textId="37CDE209" w:rsidTr="004A74A4">
        <w:trPr>
          <w:trHeight w:val="59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B7BB" w14:textId="77777777" w:rsidR="00DB163E" w:rsidRDefault="00DB163E" w:rsidP="004A74A4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</w:t>
            </w:r>
            <w:r w:rsidR="00986BF8">
              <w:rPr>
                <w:b/>
                <w:lang w:eastAsia="ar-SA"/>
              </w:rPr>
              <w:t xml:space="preserve">Razem </w:t>
            </w:r>
            <w:r w:rsidR="0023271A" w:rsidRPr="0023271A">
              <w:rPr>
                <w:b/>
                <w:lang w:eastAsia="ar-SA"/>
              </w:rPr>
              <w:t>(suma cen jednostkowych po upuście</w:t>
            </w:r>
            <w:r w:rsidR="0023271A" w:rsidRPr="0023271A">
              <w:rPr>
                <w:b/>
                <w:bCs/>
                <w:lang w:eastAsia="ar-SA"/>
              </w:rPr>
              <w:t xml:space="preserve"> wyrażona w PLN brutto</w:t>
            </w:r>
            <w:r w:rsidR="0023271A" w:rsidRPr="0023271A">
              <w:rPr>
                <w:b/>
                <w:lang w:eastAsia="ar-SA"/>
              </w:rPr>
              <w:t>)</w:t>
            </w:r>
            <w:r w:rsidR="0023271A">
              <w:rPr>
                <w:b/>
                <w:lang w:eastAsia="ar-SA"/>
              </w:rPr>
              <w:t xml:space="preserve"> </w:t>
            </w:r>
            <w:r w:rsidR="004A74A4" w:rsidRPr="00C62930">
              <w:rPr>
                <w:b/>
                <w:lang w:eastAsia="ar-SA"/>
              </w:rPr>
              <w:t>Słownie</w:t>
            </w:r>
            <w:r w:rsidR="004A74A4">
              <w:rPr>
                <w:b/>
                <w:lang w:eastAsia="ar-SA"/>
              </w:rPr>
              <w:t xml:space="preserve"> </w:t>
            </w:r>
            <w:r w:rsidR="004A74A4" w:rsidRPr="00C62930">
              <w:rPr>
                <w:b/>
                <w:lang w:eastAsia="ar-SA"/>
              </w:rPr>
              <w:t xml:space="preserve">: </w:t>
            </w:r>
            <w:r>
              <w:rPr>
                <w:b/>
                <w:lang w:eastAsia="ar-SA"/>
              </w:rPr>
              <w:t xml:space="preserve"> </w:t>
            </w:r>
          </w:p>
          <w:p w14:paraId="7065490F" w14:textId="2026D6AB" w:rsidR="004A74A4" w:rsidRDefault="00DB163E" w:rsidP="004A74A4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</w:t>
            </w:r>
            <w:r w:rsidR="004A74A4" w:rsidRPr="00C62930">
              <w:rPr>
                <w:b/>
                <w:lang w:eastAsia="ar-SA"/>
              </w:rPr>
              <w:t>…………………………………………………………………………………………………..</w:t>
            </w:r>
            <w:r w:rsidR="0023271A">
              <w:rPr>
                <w:b/>
                <w:lang w:eastAsia="ar-SA"/>
              </w:rPr>
              <w:t xml:space="preserve"> </w:t>
            </w:r>
            <w:r w:rsidR="004A74A4" w:rsidRPr="00C62930">
              <w:rPr>
                <w:b/>
                <w:lang w:eastAsia="ar-SA"/>
              </w:rPr>
              <w:t>PLN</w:t>
            </w:r>
          </w:p>
        </w:tc>
      </w:tr>
      <w:bookmarkEnd w:id="4"/>
    </w:tbl>
    <w:p w14:paraId="317A1F0D" w14:textId="77777777" w:rsidR="00FD4DDF" w:rsidRDefault="00FD4DDF" w:rsidP="007B7DA0">
      <w:pPr>
        <w:tabs>
          <w:tab w:val="left" w:pos="426"/>
        </w:tabs>
        <w:spacing w:after="0" w:line="240" w:lineRule="auto"/>
        <w:rPr>
          <w:bCs/>
        </w:rPr>
      </w:pPr>
    </w:p>
    <w:p w14:paraId="532886A5" w14:textId="7D72A03C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Ponadto oświadczamy, że:</w:t>
      </w:r>
    </w:p>
    <w:p w14:paraId="21548BC7" w14:textId="4EE5B2A7" w:rsidR="00D50197" w:rsidRPr="00D50197" w:rsidRDefault="00076214" w:rsidP="007D3730">
      <w:pPr>
        <w:pStyle w:val="Akapitzlist"/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D50197">
        <w:rPr>
          <w:rFonts w:asciiTheme="minorHAnsi" w:hAnsiTheme="minorHAnsi" w:cstheme="minorHAnsi"/>
          <w:bCs/>
        </w:rPr>
        <w:t xml:space="preserve">zapoznaliśmy się </w:t>
      </w:r>
      <w:r w:rsidR="00D50197" w:rsidRPr="00D50197">
        <w:rPr>
          <w:rFonts w:asciiTheme="minorHAnsi" w:hAnsiTheme="minorHAnsi" w:cstheme="minorHAnsi"/>
          <w:bCs/>
        </w:rPr>
        <w:t>z</w:t>
      </w:r>
      <w:r w:rsidRPr="00D50197">
        <w:rPr>
          <w:rFonts w:asciiTheme="minorHAnsi" w:hAnsiTheme="minorHAnsi" w:cstheme="minorHAnsi"/>
          <w:bCs/>
        </w:rPr>
        <w:t>e wszystkimi wymogami SWZ</w:t>
      </w:r>
      <w:r w:rsidR="00D50197" w:rsidRPr="00D50197">
        <w:rPr>
          <w:rFonts w:asciiTheme="minorHAnsi" w:eastAsia="Calibri" w:hAnsiTheme="minorHAnsi" w:cstheme="minorHAnsi"/>
          <w:bCs/>
          <w:lang w:eastAsia="pl-PL"/>
        </w:rPr>
        <w:t xml:space="preserve"> </w:t>
      </w:r>
      <w:r w:rsidR="00D50197" w:rsidRPr="00D50197">
        <w:rPr>
          <w:rFonts w:asciiTheme="minorHAnsi" w:hAnsiTheme="minorHAnsi" w:cstheme="minorHAnsi"/>
          <w:bCs/>
        </w:rPr>
        <w:t>wraz z wyjaśnieniami i zmianami</w:t>
      </w:r>
      <w:r w:rsidR="004F13D9">
        <w:rPr>
          <w:rFonts w:asciiTheme="minorHAnsi" w:hAnsiTheme="minorHAnsi" w:cstheme="minorHAnsi"/>
          <w:bCs/>
        </w:rPr>
        <w:t>,</w:t>
      </w:r>
      <w:r w:rsidRPr="00D50197">
        <w:rPr>
          <w:rFonts w:asciiTheme="minorHAnsi" w:hAnsiTheme="minorHAnsi" w:cstheme="minorHAnsi"/>
          <w:bCs/>
        </w:rPr>
        <w:t xml:space="preserve"> </w:t>
      </w:r>
      <w:r w:rsidR="004F13D9">
        <w:rPr>
          <w:rFonts w:asciiTheme="minorHAnsi" w:hAnsiTheme="minorHAnsi" w:cstheme="minorHAnsi"/>
          <w:bCs/>
        </w:rPr>
        <w:t>akceptujemy je</w:t>
      </w:r>
      <w:r w:rsidRPr="00D50197">
        <w:rPr>
          <w:rFonts w:asciiTheme="minorHAnsi" w:hAnsiTheme="minorHAnsi" w:cstheme="minorHAnsi"/>
          <w:bCs/>
        </w:rPr>
        <w:t xml:space="preserve"> </w:t>
      </w:r>
      <w:r w:rsidR="004F13D9" w:rsidRPr="004F13D9">
        <w:rPr>
          <w:rFonts w:asciiTheme="minorHAnsi" w:hAnsiTheme="minorHAnsi" w:cstheme="minorHAnsi"/>
          <w:bCs/>
        </w:rPr>
        <w:t>w pełni oraz bez żadnych zastrzeżeń</w:t>
      </w:r>
      <w:r w:rsidRPr="00D50197">
        <w:rPr>
          <w:rFonts w:asciiTheme="minorHAnsi" w:hAnsiTheme="minorHAnsi" w:cstheme="minorHAnsi"/>
          <w:bCs/>
        </w:rPr>
        <w:t>,</w:t>
      </w:r>
    </w:p>
    <w:p w14:paraId="3A04EDD8" w14:textId="18070CCE" w:rsidR="00716889" w:rsidRPr="00B3665A" w:rsidRDefault="00716889" w:rsidP="00B3665A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t>oświadczam/my*</w:t>
      </w:r>
      <w:r w:rsidR="00B3665A">
        <w:t>, że spełniamy wymagania rozdział III ust. 5 SWZ,</w:t>
      </w:r>
    </w:p>
    <w:p w14:paraId="0D895B22" w14:textId="2611571F" w:rsidR="009E5632" w:rsidRDefault="00D50197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t>o</w:t>
      </w:r>
      <w:r w:rsidRPr="00D50197">
        <w:t>ferujemy wykonanie przedmiotu zamówienia zgodnie z wymogami zawartymi w niniejsz</w:t>
      </w:r>
      <w:r>
        <w:t>ej</w:t>
      </w:r>
      <w:r w:rsidRPr="00D50197">
        <w:t xml:space="preserve"> SWZ</w:t>
      </w:r>
      <w:r w:rsidR="009E5632">
        <w:rPr>
          <w:bCs/>
        </w:rPr>
        <w:t>,</w:t>
      </w:r>
      <w:r w:rsidR="004F13D9" w:rsidRPr="004F13D9">
        <w:t xml:space="preserve"> </w:t>
      </w:r>
    </w:p>
    <w:p w14:paraId="54C25629" w14:textId="4A68536E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</w:t>
      </w:r>
      <w:r w:rsidR="00B602E9">
        <w:rPr>
          <w:bCs/>
        </w:rPr>
        <w:t xml:space="preserve">, </w:t>
      </w:r>
    </w:p>
    <w:p w14:paraId="3E704427" w14:textId="7527E194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powierzone nam zamówienie stanowiące przedmiot zamówienia wykonamy w terminie </w:t>
      </w:r>
      <w:r w:rsidR="00D46CB0">
        <w:rPr>
          <w:bCs/>
        </w:rPr>
        <w:t>wymaganym przez Zamawiającego</w:t>
      </w:r>
      <w:r>
        <w:rPr>
          <w:bCs/>
        </w:rPr>
        <w:t>,</w:t>
      </w:r>
    </w:p>
    <w:p w14:paraId="5E64894B" w14:textId="77777777" w:rsidR="007B7DA0" w:rsidRDefault="007B7DA0" w:rsidP="00DB163E">
      <w:pPr>
        <w:numPr>
          <w:ilvl w:val="0"/>
          <w:numId w:val="3"/>
        </w:numPr>
        <w:tabs>
          <w:tab w:val="left" w:pos="426"/>
        </w:tabs>
        <w:spacing w:after="60" w:line="240" w:lineRule="auto"/>
        <w:ind w:left="357" w:hanging="357"/>
        <w:rPr>
          <w:bCs/>
        </w:rPr>
      </w:pPr>
      <w:r>
        <w:rPr>
          <w:bCs/>
        </w:rPr>
        <w:t>przedmiot zamówienia zamierzamy:</w:t>
      </w:r>
    </w:p>
    <w:p w14:paraId="17BB96B6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WYKONAĆ SAMODZIELNIE* /ZLECIĆ PODWYKONAWCOM*     </w:t>
      </w:r>
    </w:p>
    <w:p w14:paraId="757727EB" w14:textId="573F569D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/>
          <w:i w:val="0"/>
          <w:iCs w:val="0"/>
          <w:sz w:val="18"/>
          <w:szCs w:val="18"/>
        </w:rPr>
      </w:pPr>
      <w:r>
        <w:rPr>
          <w:rFonts w:ascii="Tahoma" w:hAnsi="Tahoma"/>
          <w:i w:val="0"/>
          <w:iCs w:val="0"/>
          <w:sz w:val="18"/>
          <w:szCs w:val="18"/>
        </w:rPr>
        <w:t>CZĘŚCI ZAMÓWIENIA, KTÓRYCH WYKONANIE ZAMIERZAMY POWIERZYĆ PODWYKONAWCY:</w:t>
      </w:r>
    </w:p>
    <w:p w14:paraId="77434E0A" w14:textId="7D13DFD0" w:rsidR="007B7DA0" w:rsidRDefault="00DB163E" w:rsidP="007B7DA0">
      <w:pPr>
        <w:pStyle w:val="Tekstpodstawowy"/>
        <w:spacing w:line="276" w:lineRule="auto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       </w:t>
      </w:r>
      <w:r w:rsidR="007B7DA0">
        <w:rPr>
          <w:rFonts w:ascii="Tahoma" w:hAnsi="Tahoma" w:cs="Tahoma"/>
          <w:i w:val="0"/>
          <w:iCs w:val="0"/>
          <w:sz w:val="18"/>
          <w:szCs w:val="18"/>
        </w:rPr>
        <w:t>Należy wskazać części zamówienia jaka zostanie powierzona podwykonawcy lub podwykonawcom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4708"/>
        <w:gridCol w:w="4498"/>
      </w:tblGrid>
      <w:tr w:rsidR="00433413" w14:paraId="58500491" w14:textId="77777777" w:rsidTr="00DB163E"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15D695" w14:textId="77777777" w:rsidR="00433413" w:rsidRDefault="00433413" w:rsidP="0023271A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572C0" w14:textId="77777777" w:rsidR="00433413" w:rsidRDefault="00433413" w:rsidP="0023271A">
            <w:pPr>
              <w:pStyle w:val="Tekstpodstawowy"/>
              <w:spacing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433413" w14:paraId="57CF8641" w14:textId="77777777" w:rsidTr="00DB163E"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433413" w:rsidRDefault="00433413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433413" w:rsidRDefault="00433413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3413" w14:paraId="332B3E2F" w14:textId="77777777" w:rsidTr="00DB163E"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433413" w:rsidRDefault="00433413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433413" w:rsidRDefault="00433413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7360F0DC" w14:textId="77777777" w:rsidR="004A2BF6" w:rsidRPr="004A2BF6" w:rsidRDefault="004A2B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2656B5">
        <w:rPr>
          <w:rFonts w:asciiTheme="minorHAnsi" w:hAnsiTheme="minorHAnsi" w:cstheme="minorHAnsi"/>
          <w:bCs/>
        </w:rPr>
        <w:t xml:space="preserve">jesteśmy związani niniejszą ofertą </w:t>
      </w:r>
      <w:r>
        <w:rPr>
          <w:rFonts w:asciiTheme="minorHAnsi" w:hAnsiTheme="minorHAnsi" w:cstheme="minorHAnsi"/>
          <w:bCs/>
        </w:rPr>
        <w:t xml:space="preserve">do </w:t>
      </w:r>
      <w:r w:rsidRPr="00E40CC5">
        <w:rPr>
          <w:rFonts w:asciiTheme="minorHAnsi" w:hAnsiTheme="minorHAnsi" w:cstheme="minorHAnsi"/>
          <w:bCs/>
        </w:rPr>
        <w:t xml:space="preserve">dnia </w:t>
      </w:r>
      <w:r>
        <w:rPr>
          <w:rFonts w:asciiTheme="minorHAnsi" w:hAnsiTheme="minorHAnsi" w:cstheme="minorHAnsi"/>
          <w:bCs/>
        </w:rPr>
        <w:t>określonego</w:t>
      </w:r>
      <w:r w:rsidRPr="00E40CC5">
        <w:rPr>
          <w:rFonts w:asciiTheme="minorHAnsi" w:hAnsiTheme="minorHAnsi" w:cstheme="minorHAnsi"/>
          <w:bCs/>
        </w:rPr>
        <w:t xml:space="preserve"> w SWZ</w:t>
      </w:r>
      <w:r>
        <w:rPr>
          <w:rFonts w:asciiTheme="minorHAnsi" w:hAnsiTheme="minorHAnsi" w:cstheme="minorHAnsi"/>
          <w:bCs/>
        </w:rPr>
        <w:t>;</w:t>
      </w:r>
      <w:r w:rsidRPr="002656B5">
        <w:rPr>
          <w:rFonts w:asciiTheme="minorHAnsi" w:hAnsiTheme="minorHAnsi" w:cstheme="minorHAnsi"/>
          <w:b/>
          <w:bCs/>
        </w:rPr>
        <w:t xml:space="preserve"> </w:t>
      </w:r>
    </w:p>
    <w:p w14:paraId="61F54FF2" w14:textId="19051770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lastRenderedPageBreak/>
        <w:t xml:space="preserve">zgodnie z art. 225 ust. 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wybór naszej oferty, będzie prowadził do powstania u Zamawiającego obowiązku podatkowego TAK/NIE *</w:t>
      </w:r>
    </w:p>
    <w:p w14:paraId="70AA1560" w14:textId="77777777" w:rsidR="007B7DA0" w:rsidRDefault="007B7DA0">
      <w:pPr>
        <w:numPr>
          <w:ilvl w:val="0"/>
          <w:numId w:val="4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Wykonawca wypełnia poniższą część zgodnie z art. 225 ust.1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: </w:t>
      </w:r>
    </w:p>
    <w:p w14:paraId="4802FCBC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6E123DCF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Uwaga! </w:t>
      </w:r>
    </w:p>
    <w:p w14:paraId="10F7A603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7A88D12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6A5FDAE9" w14:textId="77777777" w:rsidR="000D2CD6" w:rsidRPr="002F2CD0" w:rsidRDefault="000D2CD6" w:rsidP="000D2CD6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2F2CD0">
        <w:rPr>
          <w:rFonts w:asciiTheme="minorHAnsi" w:hAnsiTheme="minorHAnsi" w:cstheme="minorHAnsi"/>
          <w:b/>
          <w:bCs/>
          <w:smallCaps/>
        </w:rPr>
        <w:t>Zastrzeżenie wykonawcy</w:t>
      </w:r>
    </w:p>
    <w:p w14:paraId="7A5E1833" w14:textId="77777777" w:rsidR="000D2CD6" w:rsidRPr="002F2CD0" w:rsidRDefault="000D2CD6" w:rsidP="000D2CD6">
      <w:pPr>
        <w:ind w:firstLine="284"/>
        <w:jc w:val="both"/>
        <w:rPr>
          <w:rFonts w:asciiTheme="minorHAnsi" w:hAnsiTheme="minorHAnsi" w:cstheme="minorHAnsi"/>
        </w:rPr>
      </w:pPr>
      <w:r w:rsidRPr="002F2CD0">
        <w:rPr>
          <w:rFonts w:asciiTheme="minorHAnsi" w:hAnsiTheme="minorHAnsi" w:cstheme="minorHAnsi"/>
        </w:rPr>
        <w:t>Niżej wymienione dokumenty składające się na ofertę nie mogą być ogólnie udostępnione:</w:t>
      </w:r>
    </w:p>
    <w:p w14:paraId="06D34A87" w14:textId="77777777" w:rsidR="000D2CD6" w:rsidRPr="000B02FE" w:rsidRDefault="000D2CD6" w:rsidP="000D2CD6">
      <w:pPr>
        <w:spacing w:after="0" w:line="240" w:lineRule="auto"/>
        <w:ind w:left="284"/>
        <w:jc w:val="both"/>
        <w:rPr>
          <w:rFonts w:ascii="Cambria" w:hAnsi="Cambria"/>
        </w:rPr>
      </w:pPr>
      <w:r w:rsidRPr="000B02FE">
        <w:rPr>
          <w:rFonts w:ascii="Cambria" w:hAnsi="Cambria"/>
        </w:rPr>
        <w:t>….........................................................................................................................................................</w:t>
      </w:r>
    </w:p>
    <w:p w14:paraId="72DEC307" w14:textId="77777777" w:rsidR="000D2CD6" w:rsidRDefault="000D2CD6" w:rsidP="000D2CD6">
      <w:pPr>
        <w:spacing w:after="0" w:line="240" w:lineRule="auto"/>
        <w:ind w:left="284"/>
        <w:jc w:val="both"/>
        <w:rPr>
          <w:rFonts w:ascii="Cambria" w:hAnsi="Cambria"/>
        </w:rPr>
      </w:pPr>
      <w:r w:rsidRPr="000B02FE">
        <w:rPr>
          <w:rFonts w:ascii="Cambria" w:hAnsi="Cambria"/>
        </w:rPr>
        <w:t>.............................................................................................................................................................</w:t>
      </w:r>
    </w:p>
    <w:p w14:paraId="66ECE744" w14:textId="77777777" w:rsidR="000D2CD6" w:rsidRDefault="000D2CD6" w:rsidP="000D2CD6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3DC9EBAF" w14:textId="77777777" w:rsidR="00DB163E" w:rsidRPr="000D2CD6" w:rsidRDefault="00DB163E" w:rsidP="000D2CD6">
      <w:pPr>
        <w:tabs>
          <w:tab w:val="left" w:pos="426"/>
        </w:tabs>
        <w:spacing w:line="240" w:lineRule="auto"/>
        <w:rPr>
          <w:bCs/>
        </w:rPr>
      </w:pPr>
    </w:p>
    <w:p w14:paraId="38422BC1" w14:textId="0663653A" w:rsidR="00DB163E" w:rsidRPr="00DB163E" w:rsidRDefault="00DB163E" w:rsidP="00DB163E">
      <w:pPr>
        <w:spacing w:after="0"/>
        <w:rPr>
          <w:rFonts w:asciiTheme="minorHAnsi" w:hAnsiTheme="minorHAnsi" w:cstheme="minorHAnsi"/>
          <w:b/>
          <w:bCs/>
        </w:rPr>
      </w:pPr>
      <w:r w:rsidRPr="00DB163E">
        <w:rPr>
          <w:rFonts w:asciiTheme="minorHAnsi" w:hAnsiTheme="minorHAnsi" w:cstheme="minorHAnsi"/>
          <w:b/>
          <w:bCs/>
        </w:rPr>
        <w:t>Wykonawcy wspólnie ubiegający się o udzielenie zamówienia (konsorcjum)*:</w:t>
      </w:r>
    </w:p>
    <w:p w14:paraId="5D956DDE" w14:textId="77777777" w:rsidR="00DB163E" w:rsidRPr="00DB163E" w:rsidRDefault="00DB163E" w:rsidP="00DB163E">
      <w:pPr>
        <w:spacing w:after="60"/>
        <w:rPr>
          <w:rFonts w:asciiTheme="minorHAnsi" w:hAnsiTheme="minorHAnsi" w:cstheme="minorHAnsi"/>
        </w:rPr>
      </w:pPr>
      <w:r w:rsidRPr="00DB163E">
        <w:rPr>
          <w:rFonts w:asciiTheme="minorHAnsi" w:hAnsiTheme="minorHAnsi" w:cstheme="minorHAnsi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DB163E" w:rsidRPr="00DB163E" w14:paraId="0E8C1C80" w14:textId="77777777" w:rsidTr="006770DE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C6EC" w14:textId="77777777" w:rsidR="00DB163E" w:rsidRPr="00DB163E" w:rsidRDefault="00DB163E" w:rsidP="006770DE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163E">
              <w:rPr>
                <w:rFonts w:asciiTheme="minorHAnsi" w:hAnsiTheme="minorHAnsi" w:cstheme="minorHAnsi"/>
                <w:sz w:val="22"/>
                <w:szCs w:val="22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2D70" w14:textId="77777777" w:rsidR="00DB163E" w:rsidRPr="00DB163E" w:rsidRDefault="00DB163E" w:rsidP="006770DE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163E">
              <w:rPr>
                <w:rFonts w:asciiTheme="minorHAnsi" w:hAnsiTheme="minorHAnsi" w:cstheme="minorHAnsi"/>
                <w:sz w:val="22"/>
                <w:szCs w:val="22"/>
              </w:rPr>
              <w:t>Podmiot konsorcjum</w:t>
            </w:r>
          </w:p>
        </w:tc>
      </w:tr>
      <w:tr w:rsidR="00DB163E" w:rsidRPr="00DB163E" w14:paraId="391FE058" w14:textId="77777777" w:rsidTr="006770DE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02E3" w14:textId="77777777" w:rsidR="00DB163E" w:rsidRPr="00DB163E" w:rsidRDefault="00DB163E" w:rsidP="006770DE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94A1" w14:textId="77777777" w:rsidR="00DB163E" w:rsidRPr="00DB163E" w:rsidRDefault="00DB163E" w:rsidP="006770DE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63E" w:rsidRPr="00DB163E" w14:paraId="57563930" w14:textId="77777777" w:rsidTr="006770DE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738D" w14:textId="77777777" w:rsidR="00DB163E" w:rsidRPr="00DB163E" w:rsidRDefault="00DB163E" w:rsidP="006770DE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AB0F" w14:textId="77777777" w:rsidR="00DB163E" w:rsidRPr="00DB163E" w:rsidRDefault="00DB163E" w:rsidP="006770DE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1568F382" w14:textId="26FDB459" w:rsidR="007B7DA0" w:rsidRDefault="007B7DA0" w:rsidP="00DB163E">
      <w:pPr>
        <w:pStyle w:val="Akapitzlist"/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5B4A8ED6" w14:textId="77777777" w:rsidR="00716889" w:rsidRDefault="00716889" w:rsidP="007B7DA0">
      <w:pPr>
        <w:tabs>
          <w:tab w:val="left" w:pos="426"/>
        </w:tabs>
        <w:spacing w:after="0"/>
        <w:rPr>
          <w:b/>
        </w:rPr>
      </w:pPr>
    </w:p>
    <w:p w14:paraId="765286EF" w14:textId="598EEDED" w:rsidR="007B7DA0" w:rsidRDefault="007B7DA0" w:rsidP="007B7DA0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570F6E51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0607FE0F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7BAA36C0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64AE4A38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4F37BF55" w14:textId="77777777" w:rsidR="00DB163E" w:rsidRDefault="00DB163E" w:rsidP="007B7DA0">
      <w:pPr>
        <w:tabs>
          <w:tab w:val="left" w:pos="426"/>
        </w:tabs>
        <w:spacing w:after="0" w:line="240" w:lineRule="auto"/>
        <w:rPr>
          <w:bCs/>
        </w:rPr>
      </w:pPr>
    </w:p>
    <w:p w14:paraId="0D622761" w14:textId="5A24C21D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98D7056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121B3A48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997A7FC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46215B8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Ofertę niniejszą wraz z załącznikami i dokumentami składamy na …… kolejno ponumerowanych stronach*.</w:t>
      </w:r>
    </w:p>
    <w:p w14:paraId="7F4C2AE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B7DA0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77777777" w:rsidR="007B7DA0" w:rsidRDefault="007B7DA0">
            <w:pPr>
              <w:spacing w:after="0"/>
              <w:rPr>
                <w:lang w:eastAsia="en-US"/>
              </w:rPr>
            </w:pPr>
            <w:bookmarkStart w:id="5" w:name="_Hlk85622382"/>
            <w:r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B92" w14:textId="79922C9F" w:rsidR="007B7DA0" w:rsidRDefault="007B7DA0" w:rsidP="00617F1F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osoby odpowiedzialnej za realizację umowy</w:t>
            </w:r>
            <w:r w:rsidR="00433413">
              <w:rPr>
                <w:lang w:eastAsia="en-US"/>
              </w:rPr>
              <w:t>/Przedstawiciel Wykonawcy</w:t>
            </w:r>
            <w:r>
              <w:rPr>
                <w:lang w:eastAsia="en-US"/>
              </w:rPr>
              <w:t xml:space="preserve"> 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B7DA0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77777777" w:rsidR="007B7DA0" w:rsidRDefault="007B7DA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Default="007B7DA0">
            <w:pPr>
              <w:spacing w:after="0"/>
              <w:rPr>
                <w:lang w:eastAsia="en-US"/>
              </w:rPr>
            </w:pPr>
          </w:p>
        </w:tc>
      </w:tr>
    </w:tbl>
    <w:bookmarkEnd w:id="5"/>
    <w:p w14:paraId="37000D7C" w14:textId="49EF6D5E" w:rsidR="00B338EF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</w:t>
      </w:r>
    </w:p>
    <w:p w14:paraId="0D133435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671D2C6B" w14:textId="01438FA9" w:rsidR="000F587F" w:rsidRPr="00E812EB" w:rsidRDefault="007B7DA0" w:rsidP="00E812EB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Wykonawcy)</w:t>
      </w:r>
    </w:p>
    <w:p w14:paraId="59698CC1" w14:textId="04B3219D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3FE56A2D" w14:textId="77777777" w:rsidR="007B7DA0" w:rsidRDefault="007B7DA0" w:rsidP="007B7DA0">
      <w:pPr>
        <w:shd w:val="clear" w:color="auto" w:fill="FFFFFF"/>
        <w:spacing w:after="0" w:line="240" w:lineRule="auto"/>
      </w:pPr>
      <w:proofErr w:type="spellStart"/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7A35B455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lastRenderedPageBreak/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1091EC0C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Default="007B7DA0" w:rsidP="007B7DA0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>;</w:t>
      </w:r>
    </w:p>
    <w:p w14:paraId="6AEAD1F3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0F9F39AD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Default="007B7DA0" w:rsidP="007B7DA0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 xml:space="preserve"> ani małym przedsiębiorcą</w:t>
      </w:r>
    </w:p>
    <w:p w14:paraId="0F611BA4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710F1B" w14:textId="103A5842" w:rsidR="00073F6B" w:rsidRPr="007B7DA0" w:rsidRDefault="00073F6B" w:rsidP="007B7DA0"/>
    <w:sectPr w:rsidR="00073F6B" w:rsidRPr="007B7DA0" w:rsidSect="007B7DA0"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BBB96" w14:textId="77777777" w:rsidR="00C12945" w:rsidRDefault="00C12945">
      <w:r>
        <w:separator/>
      </w:r>
    </w:p>
  </w:endnote>
  <w:endnote w:type="continuationSeparator" w:id="0">
    <w:p w14:paraId="7A132F3B" w14:textId="77777777" w:rsidR="00C12945" w:rsidRDefault="00C1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16BB" w14:textId="3DB95207" w:rsidR="000B528F" w:rsidRPr="00AF1BC3" w:rsidRDefault="00AF1BC3" w:rsidP="00AF1BC3">
    <w:pPr>
      <w:pStyle w:val="Stopka"/>
    </w:pPr>
    <w:r>
      <w:rPr>
        <w:noProof/>
      </w:rPr>
      <w:drawing>
        <wp:inline distT="0" distB="0" distL="0" distR="0" wp14:anchorId="098CB46F" wp14:editId="284CE6E3">
          <wp:extent cx="6120130" cy="182577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82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B8A3A" w14:textId="77777777" w:rsidR="00C12945" w:rsidRDefault="00C12945">
      <w:r>
        <w:separator/>
      </w:r>
    </w:p>
  </w:footnote>
  <w:footnote w:type="continuationSeparator" w:id="0">
    <w:p w14:paraId="2CEB9898" w14:textId="77777777" w:rsidR="00C12945" w:rsidRDefault="00C12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8B9F" w14:textId="7D43918E" w:rsidR="000F5367" w:rsidRPr="00AF1BC3" w:rsidRDefault="00AF1BC3" w:rsidP="00AF1BC3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  <w:r>
      <w:rPr>
        <w:noProof/>
      </w:rPr>
      <w:drawing>
        <wp:inline distT="0" distB="0" distL="0" distR="0" wp14:anchorId="5CCEB60A" wp14:editId="012A8E54">
          <wp:extent cx="6120130" cy="1205049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5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789"/>
    <w:multiLevelType w:val="hybridMultilevel"/>
    <w:tmpl w:val="32CC2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6C5B"/>
    <w:multiLevelType w:val="multilevel"/>
    <w:tmpl w:val="03A2988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C053D3"/>
    <w:multiLevelType w:val="hybridMultilevel"/>
    <w:tmpl w:val="BA362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3EC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4CC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14"/>
    <w:rsid w:val="00076257"/>
    <w:rsid w:val="00076FD2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AF9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2CD6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4843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367"/>
    <w:rsid w:val="000F587F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19E8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149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7C7"/>
    <w:rsid w:val="00211825"/>
    <w:rsid w:val="002135DF"/>
    <w:rsid w:val="00217AD5"/>
    <w:rsid w:val="00217BC4"/>
    <w:rsid w:val="00220291"/>
    <w:rsid w:val="002203A1"/>
    <w:rsid w:val="00222024"/>
    <w:rsid w:val="00222ABC"/>
    <w:rsid w:val="00222D3A"/>
    <w:rsid w:val="00224F97"/>
    <w:rsid w:val="00225531"/>
    <w:rsid w:val="002269EE"/>
    <w:rsid w:val="002310BF"/>
    <w:rsid w:val="0023271A"/>
    <w:rsid w:val="00233C71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442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479AA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021B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A4F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A2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5497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3EF2"/>
    <w:rsid w:val="00405B5A"/>
    <w:rsid w:val="00405C08"/>
    <w:rsid w:val="00406F36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17D24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413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5EB2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2C83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486"/>
    <w:rsid w:val="00485A04"/>
    <w:rsid w:val="00485D53"/>
    <w:rsid w:val="004869E3"/>
    <w:rsid w:val="00487681"/>
    <w:rsid w:val="00487896"/>
    <w:rsid w:val="004939A5"/>
    <w:rsid w:val="004949CD"/>
    <w:rsid w:val="00494A9C"/>
    <w:rsid w:val="00494C3E"/>
    <w:rsid w:val="00495287"/>
    <w:rsid w:val="004962BC"/>
    <w:rsid w:val="00496777"/>
    <w:rsid w:val="0049682C"/>
    <w:rsid w:val="004A05B8"/>
    <w:rsid w:val="004A1747"/>
    <w:rsid w:val="004A1C55"/>
    <w:rsid w:val="004A1E67"/>
    <w:rsid w:val="004A2BF6"/>
    <w:rsid w:val="004A5007"/>
    <w:rsid w:val="004A50F2"/>
    <w:rsid w:val="004A6189"/>
    <w:rsid w:val="004A6569"/>
    <w:rsid w:val="004A6688"/>
    <w:rsid w:val="004A74A4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643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13D9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2F38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C62BC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5E62"/>
    <w:rsid w:val="005E733B"/>
    <w:rsid w:val="005E767B"/>
    <w:rsid w:val="005E79BD"/>
    <w:rsid w:val="005F27B6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17F1F"/>
    <w:rsid w:val="00620617"/>
    <w:rsid w:val="00623125"/>
    <w:rsid w:val="0062334E"/>
    <w:rsid w:val="00624D16"/>
    <w:rsid w:val="00624D5D"/>
    <w:rsid w:val="00624EF9"/>
    <w:rsid w:val="00625CE8"/>
    <w:rsid w:val="00625EBB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6E57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3008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889"/>
    <w:rsid w:val="00716E19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13C9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3E1D"/>
    <w:rsid w:val="008045D5"/>
    <w:rsid w:val="00804CA0"/>
    <w:rsid w:val="0080543B"/>
    <w:rsid w:val="008056CD"/>
    <w:rsid w:val="00805759"/>
    <w:rsid w:val="00805B52"/>
    <w:rsid w:val="00806191"/>
    <w:rsid w:val="008075F9"/>
    <w:rsid w:val="00807793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1AD8"/>
    <w:rsid w:val="008627CD"/>
    <w:rsid w:val="00863456"/>
    <w:rsid w:val="00864419"/>
    <w:rsid w:val="00864F64"/>
    <w:rsid w:val="00865312"/>
    <w:rsid w:val="008654C7"/>
    <w:rsid w:val="00865705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102E"/>
    <w:rsid w:val="008922CA"/>
    <w:rsid w:val="00892E5E"/>
    <w:rsid w:val="00892F27"/>
    <w:rsid w:val="0089301E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19D9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0569"/>
    <w:rsid w:val="0094137D"/>
    <w:rsid w:val="009419D3"/>
    <w:rsid w:val="00942BCE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0F8"/>
    <w:rsid w:val="00962206"/>
    <w:rsid w:val="009622DB"/>
    <w:rsid w:val="00963BB8"/>
    <w:rsid w:val="00964762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E8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86BF8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2A3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632"/>
    <w:rsid w:val="009E5F32"/>
    <w:rsid w:val="009F0901"/>
    <w:rsid w:val="009F14F9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64B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2DD8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49B"/>
    <w:rsid w:val="00A27A20"/>
    <w:rsid w:val="00A30AC5"/>
    <w:rsid w:val="00A30BF0"/>
    <w:rsid w:val="00A327FC"/>
    <w:rsid w:val="00A33E6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5E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1ECF"/>
    <w:rsid w:val="00AD329C"/>
    <w:rsid w:val="00AD3BD5"/>
    <w:rsid w:val="00AD45C0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1BC3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0DFE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8EF"/>
    <w:rsid w:val="00B33F94"/>
    <w:rsid w:val="00B34112"/>
    <w:rsid w:val="00B3665A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2AC5"/>
    <w:rsid w:val="00B53ABD"/>
    <w:rsid w:val="00B5407B"/>
    <w:rsid w:val="00B54285"/>
    <w:rsid w:val="00B54388"/>
    <w:rsid w:val="00B54AC8"/>
    <w:rsid w:val="00B55719"/>
    <w:rsid w:val="00B602E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210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554A"/>
    <w:rsid w:val="00B86341"/>
    <w:rsid w:val="00B87119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5D9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6D22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09A"/>
    <w:rsid w:val="00C077EF"/>
    <w:rsid w:val="00C07AE2"/>
    <w:rsid w:val="00C07E8E"/>
    <w:rsid w:val="00C10CC4"/>
    <w:rsid w:val="00C117ED"/>
    <w:rsid w:val="00C117F9"/>
    <w:rsid w:val="00C11F91"/>
    <w:rsid w:val="00C12569"/>
    <w:rsid w:val="00C12945"/>
    <w:rsid w:val="00C1350B"/>
    <w:rsid w:val="00C14BB5"/>
    <w:rsid w:val="00C15368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552F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2930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768A6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A7B77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4907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61A4"/>
    <w:rsid w:val="00D46CB0"/>
    <w:rsid w:val="00D47F6F"/>
    <w:rsid w:val="00D50197"/>
    <w:rsid w:val="00D50EF4"/>
    <w:rsid w:val="00D52134"/>
    <w:rsid w:val="00D5378B"/>
    <w:rsid w:val="00D55A1B"/>
    <w:rsid w:val="00D57A13"/>
    <w:rsid w:val="00D6088E"/>
    <w:rsid w:val="00D6128B"/>
    <w:rsid w:val="00D617F1"/>
    <w:rsid w:val="00D61C4D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63E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C766A"/>
    <w:rsid w:val="00DD0866"/>
    <w:rsid w:val="00DD08C1"/>
    <w:rsid w:val="00DD1047"/>
    <w:rsid w:val="00DD1ACD"/>
    <w:rsid w:val="00DD1B63"/>
    <w:rsid w:val="00DD2622"/>
    <w:rsid w:val="00DD2B35"/>
    <w:rsid w:val="00DD2D7C"/>
    <w:rsid w:val="00DD38EC"/>
    <w:rsid w:val="00DD3F79"/>
    <w:rsid w:val="00DD40BC"/>
    <w:rsid w:val="00DD5A13"/>
    <w:rsid w:val="00DD5EB1"/>
    <w:rsid w:val="00DD7107"/>
    <w:rsid w:val="00DD7628"/>
    <w:rsid w:val="00DD7B59"/>
    <w:rsid w:val="00DE2730"/>
    <w:rsid w:val="00DE2B43"/>
    <w:rsid w:val="00DE3526"/>
    <w:rsid w:val="00DE44D3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5E04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0DD2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1F60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12EB"/>
    <w:rsid w:val="00E82401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49C"/>
    <w:rsid w:val="00EC4B25"/>
    <w:rsid w:val="00ED06AC"/>
    <w:rsid w:val="00ED0901"/>
    <w:rsid w:val="00ED1BB0"/>
    <w:rsid w:val="00ED357C"/>
    <w:rsid w:val="00ED35D4"/>
    <w:rsid w:val="00ED36C9"/>
    <w:rsid w:val="00ED3977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A67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17B55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0B7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435E"/>
    <w:rsid w:val="00F55BC7"/>
    <w:rsid w:val="00F56CB1"/>
    <w:rsid w:val="00F57BBB"/>
    <w:rsid w:val="00F57F3C"/>
    <w:rsid w:val="00F57FF2"/>
    <w:rsid w:val="00F613CC"/>
    <w:rsid w:val="00F625C4"/>
    <w:rsid w:val="00F62C15"/>
    <w:rsid w:val="00F632B6"/>
    <w:rsid w:val="00F63EE7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302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15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4DDF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B55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e-petrol.pl/notowania/rynek-krajowy/ceny-stacje-pali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petrol.pl/notowania/rynek-krajowy/ceny-stacje-pali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99</TotalTime>
  <Pages>1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Michał Kajda</cp:lastModifiedBy>
  <cp:revision>24</cp:revision>
  <cp:lastPrinted>2023-06-26T09:59:00Z</cp:lastPrinted>
  <dcterms:created xsi:type="dcterms:W3CDTF">2023-06-06T09:12:00Z</dcterms:created>
  <dcterms:modified xsi:type="dcterms:W3CDTF">2023-10-12T10:03:00Z</dcterms:modified>
</cp:coreProperties>
</file>