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6F35FCF3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</w:t>
      </w:r>
      <w:r w:rsidR="005E0222">
        <w:rPr>
          <w:rFonts w:ascii="Times New Roman" w:eastAsiaTheme="minorHAnsi" w:hAnsi="Times New Roman"/>
          <w:b/>
          <w:lang w:eastAsia="en-US"/>
        </w:rPr>
        <w:t>2</w:t>
      </w:r>
      <w:r w:rsidRPr="003E0A1A">
        <w:rPr>
          <w:rFonts w:ascii="Times New Roman" w:eastAsiaTheme="minorHAnsi" w:hAnsi="Times New Roman"/>
          <w:b/>
          <w:lang w:eastAsia="en-US"/>
        </w:rPr>
        <w:t>.</w:t>
      </w:r>
      <w:r w:rsidR="00693A33">
        <w:rPr>
          <w:rFonts w:ascii="Times New Roman" w:eastAsiaTheme="minorHAnsi" w:hAnsi="Times New Roman"/>
          <w:b/>
          <w:lang w:eastAsia="en-US"/>
        </w:rPr>
        <w:t>1</w:t>
      </w:r>
      <w:r w:rsidR="009301BB">
        <w:rPr>
          <w:rFonts w:ascii="Times New Roman" w:eastAsiaTheme="minorHAnsi" w:hAnsi="Times New Roman"/>
          <w:b/>
          <w:lang w:eastAsia="en-US"/>
        </w:rPr>
        <w:t>1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AB1C9F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 w:rsidRPr="00E92DF3">
        <w:rPr>
          <w:rFonts w:ascii="Times New Roman" w:eastAsiaTheme="minorHAnsi" w:hAnsi="Times New Roman"/>
          <w:i/>
          <w:iCs/>
          <w:lang w:eastAsia="en-US"/>
        </w:rPr>
        <w:t xml:space="preserve">  </w:t>
      </w:r>
      <w:r w:rsidRPr="00E92DF3">
        <w:rPr>
          <w:rFonts w:ascii="Times New Roman" w:hAnsi="Times New Roman" w:cstheme="minorBidi"/>
          <w:b/>
          <w:i/>
          <w:iCs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6DC445C5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8934414" w14:textId="77777777" w:rsidR="00107C13" w:rsidRPr="00AE643E" w:rsidRDefault="00107C13" w:rsidP="00107C13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34A779ED" w14:textId="77777777" w:rsidR="00107C13" w:rsidRPr="00A91443" w:rsidRDefault="00107C13" w:rsidP="00107C1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17FD3797" w14:textId="77777777" w:rsidR="00107C13" w:rsidRPr="00AE643E" w:rsidRDefault="00107C13" w:rsidP="00107C13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684A6210" w14:textId="77777777" w:rsidR="00107C13" w:rsidRPr="00A91443" w:rsidRDefault="00107C13" w:rsidP="00107C1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08A0E139" w14:textId="77777777" w:rsidR="00107C13" w:rsidRPr="00AE643E" w:rsidRDefault="00107C13" w:rsidP="00107C13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1EED0048" w14:textId="77777777" w:rsidR="00107C13" w:rsidRPr="00AE643E" w:rsidRDefault="00107C13" w:rsidP="00107C13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70E1FC26" w14:textId="77777777" w:rsidR="00107C13" w:rsidRPr="003E0A1A" w:rsidRDefault="00107C13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3E0A1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25365ED8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="00107C13">
        <w:rPr>
          <w:rFonts w:ascii="Times New Roman" w:hAnsi="Times New Roman" w:cstheme="minorBidi"/>
          <w:b/>
          <w:bCs/>
          <w:i/>
          <w:iCs/>
        </w:rPr>
        <w:t xml:space="preserve">zakup i dostawę sprzętu komputerowego i oprogramowania w ramach projektu Cyfrowy Powiat </w:t>
      </w:r>
      <w:r w:rsidR="00107C13">
        <w:rPr>
          <w:rFonts w:ascii="Times New Roman" w:hAnsi="Times New Roman" w:cstheme="minorBidi"/>
        </w:rPr>
        <w:t>współfinasowanego ze środków Unii Europejskiej w ramach Programu Operacyjnego Polska Cyfrowa na lata 2014-2020 Osi Priorytetowej V Rozwój cyfrowy JST oraz wzmocnienie cyfrowej odporności na zagrożenie REACT-EU</w:t>
      </w:r>
      <w:r w:rsidR="007F27C6" w:rsidRPr="00107C13">
        <w:rPr>
          <w:rFonts w:ascii="Times New Roman" w:hAnsi="Times New Roman"/>
        </w:rPr>
        <w:t>,</w:t>
      </w:r>
      <w:r w:rsidR="007F27C6">
        <w:rPr>
          <w:rFonts w:ascii="Times New Roman" w:hAnsi="Times New Roman"/>
          <w:b/>
          <w:bCs/>
          <w:i/>
          <w:iCs/>
        </w:rPr>
        <w:t xml:space="preserve"> </w:t>
      </w:r>
      <w:r w:rsidRPr="003E0A1A">
        <w:rPr>
          <w:rFonts w:ascii="Times New Roman" w:hAnsi="Times New Roman" w:cstheme="minorBidi"/>
          <w:bCs/>
        </w:rPr>
        <w:t xml:space="preserve">prowadzonego w trybie podstawowym – negocjacje fakultatywne na podstawie art. 275 pkt 2 ustawy </w:t>
      </w:r>
      <w:proofErr w:type="spellStart"/>
      <w:r w:rsidRPr="003E0A1A">
        <w:rPr>
          <w:rFonts w:ascii="Times New Roman" w:hAnsi="Times New Roman" w:cstheme="minorBidi"/>
          <w:bCs/>
        </w:rPr>
        <w:t>Pzp</w:t>
      </w:r>
      <w:proofErr w:type="spellEnd"/>
      <w:r w:rsidR="00C141E6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67362260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22D1B36A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61DCAA9E" w14:textId="77777777" w:rsidR="00AB1C9F" w:rsidRPr="00D26BBD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</w:t>
      </w:r>
      <w:r w:rsidRPr="003E0A1A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3E0A1A">
        <w:rPr>
          <w:rFonts w:ascii="Times New Roman" w:hAnsi="Times New Roman"/>
          <w:i/>
        </w:rPr>
        <w:t>Pzp</w:t>
      </w:r>
      <w:proofErr w:type="spellEnd"/>
      <w:r w:rsidRPr="003E0A1A">
        <w:rPr>
          <w:rFonts w:ascii="Times New Roman" w:hAnsi="Times New Roman"/>
          <w:i/>
        </w:rPr>
        <w:t>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 xml:space="preserve">art. 110 ust. 2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.,</w:t>
      </w:r>
    </w:p>
    <w:p w14:paraId="698A69AE" w14:textId="0E075231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 xml:space="preserve">ronie bezpieczeństwa narodowego </w:t>
      </w:r>
      <w:r w:rsidR="000C5D32" w:rsidRPr="005505C7">
        <w:rPr>
          <w:rFonts w:ascii="Times New Roman" w:hAnsi="Times New Roman"/>
        </w:rPr>
        <w:t>(Dz. U. z 202</w:t>
      </w:r>
      <w:r w:rsidR="000C5D32">
        <w:rPr>
          <w:rFonts w:ascii="Times New Roman" w:hAnsi="Times New Roman"/>
        </w:rPr>
        <w:t>3</w:t>
      </w:r>
      <w:r w:rsidR="000C5D32" w:rsidRPr="005505C7">
        <w:rPr>
          <w:rFonts w:ascii="Times New Roman" w:hAnsi="Times New Roman"/>
        </w:rPr>
        <w:t xml:space="preserve"> r. poz. </w:t>
      </w:r>
      <w:r w:rsidR="000C5D32">
        <w:rPr>
          <w:rFonts w:ascii="Times New Roman" w:hAnsi="Times New Roman"/>
        </w:rPr>
        <w:t xml:space="preserve">129 z </w:t>
      </w:r>
      <w:proofErr w:type="spellStart"/>
      <w:r w:rsidR="000C5D32">
        <w:rPr>
          <w:rFonts w:ascii="Times New Roman" w:hAnsi="Times New Roman"/>
        </w:rPr>
        <w:t>późn</w:t>
      </w:r>
      <w:proofErr w:type="spellEnd"/>
      <w:r w:rsidR="000C5D32">
        <w:rPr>
          <w:rFonts w:ascii="Times New Roman" w:hAnsi="Times New Roman"/>
        </w:rPr>
        <w:t>. zm.</w:t>
      </w:r>
      <w:r w:rsidR="000C5D32" w:rsidRPr="005505C7">
        <w:rPr>
          <w:rFonts w:ascii="Times New Roman" w:hAnsi="Times New Roman"/>
        </w:rPr>
        <w:t>),</w:t>
      </w:r>
    </w:p>
    <w:p w14:paraId="7E0522D5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2616316D" w14:textId="09B513DC" w:rsidR="00AB1C9F" w:rsidRPr="003E0A1A" w:rsidRDefault="00AB1C9F" w:rsidP="00AB1C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lastRenderedPageBreak/>
        <w:t>wskazuję, że dokumenty, o których mowa w Rozdziale XVI pkt 3.</w:t>
      </w:r>
      <w:r w:rsidR="00066E6F">
        <w:rPr>
          <w:rFonts w:ascii="Times New Roman" w:eastAsiaTheme="minorHAnsi" w:hAnsi="Times New Roman"/>
          <w:lang w:eastAsia="en-US"/>
        </w:rPr>
        <w:t>2a</w:t>
      </w:r>
      <w:r w:rsidRPr="003E0A1A">
        <w:rPr>
          <w:rFonts w:ascii="Times New Roman" w:eastAsiaTheme="minorHAnsi" w:hAnsi="Times New Roman"/>
          <w:lang w:eastAsia="en-US"/>
        </w:rPr>
        <w:t>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72F9BD" w14:textId="77777777" w:rsidR="00AB1C9F" w:rsidRPr="003E0A1A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3AB04" w14:textId="77777777" w:rsidR="00AB1C9F" w:rsidRPr="00D26BBD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36248CC0" w14:textId="77777777" w:rsidR="00AB1C9F" w:rsidRPr="003E0A1A" w:rsidRDefault="00AB1C9F" w:rsidP="00AB1C9F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3338627D" w14:textId="77777777" w:rsidR="00AB1C9F" w:rsidRPr="003E0A1A" w:rsidRDefault="00AB1C9F" w:rsidP="00AB1C9F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15272CDB" w14:textId="77777777" w:rsidR="00AB1C9F" w:rsidRPr="003E0A1A" w:rsidRDefault="00AB1C9F" w:rsidP="00AB1C9F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AF08010" w14:textId="77777777" w:rsidR="00AB1C9F" w:rsidRPr="003E0A1A" w:rsidRDefault="00AB1C9F" w:rsidP="00AB1C9F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76DA9A0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6511215C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5D39B623" w14:textId="77777777" w:rsidR="00AB1C9F" w:rsidRPr="003E0A1A" w:rsidRDefault="00AB1C9F" w:rsidP="00AB1C9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3CB2A08E" w14:textId="77777777" w:rsidR="00AB1C9F" w:rsidRPr="003E0A1A" w:rsidRDefault="00AB1C9F" w:rsidP="00AB1C9F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0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0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2BC6301E" w14:textId="77777777" w:rsidR="00AB1C9F" w:rsidRPr="003E0A1A" w:rsidRDefault="00AB1C9F" w:rsidP="00AB1C9F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6D30C224" w14:textId="77777777" w:rsidR="00AB1C9F" w:rsidRPr="003E0A1A" w:rsidRDefault="00AB1C9F" w:rsidP="00AB1C9F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4CEC4AC8" w14:textId="675A0E7B" w:rsidR="004A3105" w:rsidRPr="00DF5A8C" w:rsidRDefault="004A3105" w:rsidP="00AB1C9F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E2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455" w14:textId="77777777" w:rsidR="00B6511D" w:rsidRDefault="00B65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5D97" w14:textId="14BFA5D2" w:rsidR="00E20C0B" w:rsidRPr="00D966A9" w:rsidRDefault="00E20C0B" w:rsidP="005F66D8">
    <w:pPr>
      <w:tabs>
        <w:tab w:val="center" w:pos="4536"/>
        <w:tab w:val="right" w:pos="9072"/>
      </w:tabs>
      <w:jc w:val="right"/>
      <w:rPr>
        <w:color w:val="548DD4"/>
      </w:rPr>
    </w:pP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</w:p>
  <w:sdt>
    <w:sdtPr>
      <w:id w:val="-1580592388"/>
      <w:docPartObj>
        <w:docPartGallery w:val="Page Numbers (Bottom of Page)"/>
        <w:docPartUnique/>
      </w:docPartObj>
    </w:sdtPr>
    <w:sdtEndPr/>
    <w:sdtContent>
      <w:p w14:paraId="3FC354D1" w14:textId="03D65772" w:rsidR="00E20C0B" w:rsidRDefault="00E20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0E29AAC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26F9B6D8" w:rsidR="007B2500" w:rsidRPr="00B01F08" w:rsidRDefault="00032E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54E835A3">
          <wp:simplePos x="0" y="0"/>
          <wp:positionH relativeFrom="margin">
            <wp:align>center</wp:align>
          </wp:positionH>
          <wp:positionV relativeFrom="page">
            <wp:posOffset>10382885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CD">
      <w:rPr>
        <w:noProof/>
      </w:rPr>
      <w:drawing>
        <wp:anchor distT="0" distB="0" distL="114300" distR="114300" simplePos="0" relativeHeight="251659776" behindDoc="1" locked="0" layoutInCell="1" allowOverlap="1" wp14:anchorId="3D6F7B6F" wp14:editId="40ACE199">
          <wp:simplePos x="0" y="0"/>
          <wp:positionH relativeFrom="margin">
            <wp:align>center</wp:align>
          </wp:positionH>
          <wp:positionV relativeFrom="paragraph">
            <wp:posOffset>-1515110</wp:posOffset>
          </wp:positionV>
          <wp:extent cx="4778277" cy="3417873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59" w14:textId="77777777" w:rsidR="00B6511D" w:rsidRDefault="00B65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047E8010" w:rsidR="00230E1A" w:rsidRDefault="005F66D8" w:rsidP="00B504CD">
    <w:pPr>
      <w:pStyle w:val="Nagwek"/>
      <w:ind w:hanging="567"/>
    </w:pPr>
    <w:r>
      <w:rPr>
        <w:noProof/>
      </w:rPr>
      <w:drawing>
        <wp:inline distT="0" distB="0" distL="0" distR="0" wp14:anchorId="0403873C" wp14:editId="7B7F9E9E">
          <wp:extent cx="5760720" cy="977900"/>
          <wp:effectExtent l="0" t="0" r="0" b="0"/>
          <wp:docPr id="177177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051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20E0C019" w:rsidR="007B2500" w:rsidRDefault="00B504CD" w:rsidP="00B504CD">
    <w:pPr>
      <w:pStyle w:val="Nagwek"/>
      <w:ind w:hanging="567"/>
    </w:pPr>
    <w:r w:rsidRPr="009F2DF8">
      <w:rPr>
        <w:noProof/>
      </w:rPr>
      <w:drawing>
        <wp:inline distT="0" distB="0" distL="0" distR="0" wp14:anchorId="69363CE5" wp14:editId="5A941875">
          <wp:extent cx="6652800" cy="550800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04742089">
    <w:abstractNumId w:val="6"/>
  </w:num>
  <w:num w:numId="2" w16cid:durableId="1030373375">
    <w:abstractNumId w:val="5"/>
  </w:num>
  <w:num w:numId="3" w16cid:durableId="57485988">
    <w:abstractNumId w:val="7"/>
  </w:num>
  <w:num w:numId="4" w16cid:durableId="959190766">
    <w:abstractNumId w:val="9"/>
  </w:num>
  <w:num w:numId="5" w16cid:durableId="1848596640">
    <w:abstractNumId w:val="4"/>
  </w:num>
  <w:num w:numId="6" w16cid:durableId="987395131">
    <w:abstractNumId w:val="19"/>
  </w:num>
  <w:num w:numId="7" w16cid:durableId="1905215272">
    <w:abstractNumId w:val="3"/>
  </w:num>
  <w:num w:numId="8" w16cid:durableId="470900130">
    <w:abstractNumId w:val="0"/>
  </w:num>
  <w:num w:numId="9" w16cid:durableId="1444762778">
    <w:abstractNumId w:val="17"/>
  </w:num>
  <w:num w:numId="10" w16cid:durableId="581522259">
    <w:abstractNumId w:val="27"/>
  </w:num>
  <w:num w:numId="11" w16cid:durableId="2017531788">
    <w:abstractNumId w:val="29"/>
  </w:num>
  <w:num w:numId="12" w16cid:durableId="184442062">
    <w:abstractNumId w:val="18"/>
  </w:num>
  <w:num w:numId="13" w16cid:durableId="1084841747">
    <w:abstractNumId w:val="28"/>
  </w:num>
  <w:num w:numId="14" w16cid:durableId="1252472309">
    <w:abstractNumId w:val="26"/>
  </w:num>
  <w:num w:numId="15" w16cid:durableId="579294264">
    <w:abstractNumId w:val="2"/>
  </w:num>
  <w:num w:numId="16" w16cid:durableId="234897549">
    <w:abstractNumId w:val="1"/>
  </w:num>
  <w:num w:numId="17" w16cid:durableId="1386833698">
    <w:abstractNumId w:val="11"/>
  </w:num>
  <w:num w:numId="18" w16cid:durableId="81417993">
    <w:abstractNumId w:val="22"/>
  </w:num>
  <w:num w:numId="19" w16cid:durableId="10763967">
    <w:abstractNumId w:val="21"/>
  </w:num>
  <w:num w:numId="20" w16cid:durableId="148208160">
    <w:abstractNumId w:val="13"/>
  </w:num>
  <w:num w:numId="21" w16cid:durableId="684744825">
    <w:abstractNumId w:val="15"/>
  </w:num>
  <w:num w:numId="22" w16cid:durableId="1335109630">
    <w:abstractNumId w:val="24"/>
  </w:num>
  <w:num w:numId="23" w16cid:durableId="498234746">
    <w:abstractNumId w:val="20"/>
  </w:num>
  <w:num w:numId="24" w16cid:durableId="2127196357">
    <w:abstractNumId w:val="12"/>
  </w:num>
  <w:num w:numId="25" w16cid:durableId="1526013917">
    <w:abstractNumId w:val="10"/>
  </w:num>
  <w:num w:numId="26" w16cid:durableId="1957909476">
    <w:abstractNumId w:val="8"/>
  </w:num>
  <w:num w:numId="27" w16cid:durableId="1029767790">
    <w:abstractNumId w:val="14"/>
  </w:num>
  <w:num w:numId="28" w16cid:durableId="559681964">
    <w:abstractNumId w:val="23"/>
  </w:num>
  <w:num w:numId="29" w16cid:durableId="1641301487">
    <w:abstractNumId w:val="25"/>
  </w:num>
  <w:num w:numId="30" w16cid:durableId="121327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32EED"/>
    <w:rsid w:val="000500D3"/>
    <w:rsid w:val="00061F20"/>
    <w:rsid w:val="000662DD"/>
    <w:rsid w:val="00066E6F"/>
    <w:rsid w:val="00080D83"/>
    <w:rsid w:val="000A2C46"/>
    <w:rsid w:val="000B20E9"/>
    <w:rsid w:val="000C5D32"/>
    <w:rsid w:val="000D283E"/>
    <w:rsid w:val="000E229D"/>
    <w:rsid w:val="000E4D48"/>
    <w:rsid w:val="000F71C3"/>
    <w:rsid w:val="00100DBB"/>
    <w:rsid w:val="00107C13"/>
    <w:rsid w:val="00124D4A"/>
    <w:rsid w:val="00130B23"/>
    <w:rsid w:val="0013538A"/>
    <w:rsid w:val="00166D47"/>
    <w:rsid w:val="001A193A"/>
    <w:rsid w:val="001B18C9"/>
    <w:rsid w:val="001B210F"/>
    <w:rsid w:val="001B5A30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5E0222"/>
    <w:rsid w:val="005F66D8"/>
    <w:rsid w:val="00605C32"/>
    <w:rsid w:val="00616C08"/>
    <w:rsid w:val="00621F12"/>
    <w:rsid w:val="00622781"/>
    <w:rsid w:val="006245D2"/>
    <w:rsid w:val="00640BFF"/>
    <w:rsid w:val="0064364E"/>
    <w:rsid w:val="006558B7"/>
    <w:rsid w:val="00662DF8"/>
    <w:rsid w:val="006751FA"/>
    <w:rsid w:val="00693A33"/>
    <w:rsid w:val="0069621B"/>
    <w:rsid w:val="006C79C7"/>
    <w:rsid w:val="006F145F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14D7"/>
    <w:rsid w:val="007F27C6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D3FA4"/>
    <w:rsid w:val="008E5C5B"/>
    <w:rsid w:val="00924679"/>
    <w:rsid w:val="009301BB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920F5"/>
    <w:rsid w:val="00AA34FB"/>
    <w:rsid w:val="00AA3F0A"/>
    <w:rsid w:val="00AA6758"/>
    <w:rsid w:val="00AB1C9F"/>
    <w:rsid w:val="00AC2465"/>
    <w:rsid w:val="00AC524A"/>
    <w:rsid w:val="00AE250D"/>
    <w:rsid w:val="00AF164E"/>
    <w:rsid w:val="00B01F08"/>
    <w:rsid w:val="00B02DCF"/>
    <w:rsid w:val="00B16D41"/>
    <w:rsid w:val="00B16E8F"/>
    <w:rsid w:val="00B23D54"/>
    <w:rsid w:val="00B30401"/>
    <w:rsid w:val="00B311B1"/>
    <w:rsid w:val="00B4682B"/>
    <w:rsid w:val="00B504CD"/>
    <w:rsid w:val="00B50857"/>
    <w:rsid w:val="00B6511D"/>
    <w:rsid w:val="00B6637D"/>
    <w:rsid w:val="00BB76D0"/>
    <w:rsid w:val="00BC363C"/>
    <w:rsid w:val="00BC77BC"/>
    <w:rsid w:val="00BE5BA8"/>
    <w:rsid w:val="00C066EF"/>
    <w:rsid w:val="00C141E6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03AF"/>
    <w:rsid w:val="00DB4676"/>
    <w:rsid w:val="00DC2DB9"/>
    <w:rsid w:val="00DC733E"/>
    <w:rsid w:val="00DF57BE"/>
    <w:rsid w:val="00DF5A8C"/>
    <w:rsid w:val="00E06500"/>
    <w:rsid w:val="00E1251E"/>
    <w:rsid w:val="00E12AAB"/>
    <w:rsid w:val="00E20C0B"/>
    <w:rsid w:val="00E241F3"/>
    <w:rsid w:val="00E27CDD"/>
    <w:rsid w:val="00E501EA"/>
    <w:rsid w:val="00E57060"/>
    <w:rsid w:val="00E70719"/>
    <w:rsid w:val="00E87616"/>
    <w:rsid w:val="00E92047"/>
    <w:rsid w:val="00E92DF3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81</TotalTime>
  <Pages>2</Pages>
  <Words>361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31</cp:revision>
  <cp:lastPrinted>2012-08-24T11:01:00Z</cp:lastPrinted>
  <dcterms:created xsi:type="dcterms:W3CDTF">2021-09-28T06:43:00Z</dcterms:created>
  <dcterms:modified xsi:type="dcterms:W3CDTF">2023-08-07T13:22:00Z</dcterms:modified>
</cp:coreProperties>
</file>