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4004ED">
        <w:rPr>
          <w:rFonts w:eastAsia="Times New Roman"/>
          <w:b/>
          <w:bCs/>
        </w:rPr>
        <w:t>Załącznik Nr 2 do SWZ</w:t>
      </w:r>
    </w:p>
    <w:p w14:paraId="3E57A44E" w14:textId="4485F308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4004ED">
        <w:rPr>
          <w:rFonts w:eastAsia="Times New Roman"/>
          <w:b/>
          <w:bCs/>
        </w:rPr>
        <w:t xml:space="preserve">Zam. </w:t>
      </w:r>
      <w:r w:rsidR="00404A99">
        <w:rPr>
          <w:rFonts w:eastAsia="Times New Roman"/>
          <w:b/>
          <w:bCs/>
        </w:rPr>
        <w:t>64</w:t>
      </w:r>
      <w:r w:rsidRPr="004004ED">
        <w:rPr>
          <w:rFonts w:eastAsia="Times New Roman"/>
          <w:b/>
          <w:bCs/>
        </w:rPr>
        <w:t>/2022/TP/IR</w:t>
      </w:r>
      <w:r w:rsidR="00CF6611">
        <w:rPr>
          <w:rFonts w:eastAsia="Times New Roman"/>
          <w:b/>
          <w:bCs/>
        </w:rPr>
        <w:t>S</w:t>
      </w:r>
    </w:p>
    <w:p w14:paraId="434716FB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19498270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203B249F" w14:textId="58447892" w:rsidR="008C21B0" w:rsidRDefault="004004ED" w:rsidP="008C21B0">
      <w:pPr>
        <w:tabs>
          <w:tab w:val="left" w:pos="426"/>
        </w:tabs>
        <w:spacing w:after="0" w:line="240" w:lineRule="auto"/>
        <w:contextualSpacing/>
        <w:jc w:val="center"/>
        <w:rPr>
          <w:rFonts w:cs="Arial"/>
          <w:b/>
          <w:i/>
          <w:lang w:eastAsia="ar-SA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="00404A99" w:rsidRPr="00404A99">
        <w:rPr>
          <w:rFonts w:asciiTheme="minorHAnsi" w:hAnsiTheme="minorHAnsi" w:cstheme="minorHAnsi"/>
          <w:b/>
          <w:color w:val="000000"/>
        </w:rPr>
        <w:t>Dostawa dronów do Instytutu Rybactwa Śródlądowego im. S. Sakowicza w Olsztynie</w:t>
      </w:r>
      <w:r w:rsidR="00404A99">
        <w:rPr>
          <w:rFonts w:asciiTheme="minorHAnsi" w:hAnsiTheme="minorHAnsi" w:cstheme="minorHAnsi"/>
          <w:b/>
          <w:color w:val="000000"/>
        </w:rPr>
        <w:t>.</w:t>
      </w:r>
    </w:p>
    <w:bookmarkEnd w:id="0"/>
    <w:bookmarkEnd w:id="1"/>
    <w:p w14:paraId="67E55BA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US"/>
        </w:rPr>
      </w:pPr>
    </w:p>
    <w:p w14:paraId="64FB1B5E" w14:textId="77777777" w:rsidR="004004ED" w:rsidRPr="004004ED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4004ED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4004ED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Adres do korespondencji </w:t>
            </w:r>
            <w:r w:rsidRPr="004004ED">
              <w:rPr>
                <w:b/>
                <w:lang w:eastAsia="en-US"/>
              </w:rPr>
              <w:br/>
            </w:r>
            <w:r w:rsidRPr="004004ED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Numer KRS</w:t>
            </w:r>
          </w:p>
          <w:p w14:paraId="5C0D00B3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Podstawa prawna do reprezentacji </w:t>
            </w:r>
            <w:r w:rsidRPr="004004ED">
              <w:rPr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178493B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6E9E1C7F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2BBA8D99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4004ED" w:rsidRDefault="004004ED" w:rsidP="004004ED">
      <w:pPr>
        <w:spacing w:after="0" w:line="240" w:lineRule="auto"/>
        <w:rPr>
          <w:rFonts w:eastAsia="Times New Roman"/>
          <w:lang w:eastAsia="en-US"/>
        </w:rPr>
      </w:pPr>
    </w:p>
    <w:p w14:paraId="078034B2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  <w:r w:rsidRPr="004004ED">
        <w:rPr>
          <w:rFonts w:eastAsia="Times New Roman"/>
          <w:lang w:eastAsia="en-US"/>
        </w:rPr>
        <w:t xml:space="preserve">w odpowiedzi na ogłoszenie o zamówienie publiczne prowadzone w </w:t>
      </w:r>
      <w:r w:rsidRPr="004004ED">
        <w:rPr>
          <w:rFonts w:eastAsia="Times New Roman"/>
          <w:u w:val="single"/>
          <w:lang w:eastAsia="en-US"/>
        </w:rPr>
        <w:t xml:space="preserve">trybie podstawowym wariant I </w:t>
      </w:r>
      <w:r w:rsidRPr="004004ED">
        <w:rPr>
          <w:rFonts w:eastAsia="Times New Roman"/>
          <w:b/>
          <w:i/>
          <w:lang w:eastAsia="en-US"/>
        </w:rPr>
        <w:t xml:space="preserve">, </w:t>
      </w:r>
      <w:r w:rsidRPr="004004ED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C725466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5000" w:type="pct"/>
        <w:tblLook w:val="0000" w:firstRow="0" w:lastRow="0" w:firstColumn="0" w:lastColumn="0" w:noHBand="0" w:noVBand="0"/>
      </w:tblPr>
      <w:tblGrid>
        <w:gridCol w:w="741"/>
        <w:gridCol w:w="2655"/>
        <w:gridCol w:w="4059"/>
        <w:gridCol w:w="1100"/>
        <w:gridCol w:w="1073"/>
      </w:tblGrid>
      <w:tr w:rsidR="00404A99" w:rsidRPr="004004ED" w14:paraId="30563108" w14:textId="6B3032B3" w:rsidTr="00404A99">
        <w:trPr>
          <w:trHeight w:val="867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5159" w14:textId="77C36161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Nr części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4F543A74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4004ED">
              <w:rPr>
                <w:b/>
                <w:bCs/>
                <w:lang w:eastAsia="ar-SA"/>
              </w:rPr>
              <w:t>Cena brutto PLN</w:t>
            </w:r>
          </w:p>
          <w:p w14:paraId="4C66636A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B2A" w14:textId="776620D5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Okres gwarancji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EE65" w14:textId="4BD2FD49" w:rsidR="00404A99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Termin dostawy</w:t>
            </w:r>
          </w:p>
        </w:tc>
      </w:tr>
      <w:tr w:rsidR="00404A99" w:rsidRPr="004004ED" w14:paraId="1C3E2D4B" w14:textId="6B676BC9" w:rsidTr="00404A99">
        <w:trPr>
          <w:trHeight w:val="6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B31B" w14:textId="562CBB2C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3064C209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945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E8B7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  <w:tr w:rsidR="00404A99" w:rsidRPr="004004ED" w14:paraId="51FB4B3D" w14:textId="77777777" w:rsidTr="00404A99">
        <w:trPr>
          <w:trHeight w:val="6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B8980" w14:textId="30823C8D" w:rsidR="00404A99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A94D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B27B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0BC6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84C5" w14:textId="77777777" w:rsidR="00404A99" w:rsidRPr="004004ED" w:rsidRDefault="00404A99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Ponadto oświadczamy, że:</w:t>
      </w:r>
    </w:p>
    <w:p w14:paraId="33BB8C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3D01A349" w14:textId="70D29246" w:rsid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powierzone nam zamówienie stanowiące przedmiot zamówienia wykonamy w terminie </w:t>
      </w:r>
      <w:r w:rsidR="00D32E9D">
        <w:rPr>
          <w:rFonts w:eastAsia="Times New Roman"/>
          <w:bCs/>
          <w:lang w:eastAsia="en-US"/>
        </w:rPr>
        <w:t>określonym przez Zamawiającego;</w:t>
      </w:r>
    </w:p>
    <w:p w14:paraId="3DF9D8E7" w14:textId="77777777" w:rsidR="00404A99" w:rsidRDefault="00404A99" w:rsidP="00404A9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lastRenderedPageBreak/>
        <w:t>GWARANCJA I SERWIS:</w:t>
      </w:r>
    </w:p>
    <w:p w14:paraId="3502F561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4D8C4D73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5243"/>
        <w:gridCol w:w="3537"/>
      </w:tblGrid>
      <w:tr w:rsidR="00404A99" w14:paraId="06F7FD98" w14:textId="77777777" w:rsidTr="00107D2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A840BFF" w14:textId="77777777" w:rsidR="00404A99" w:rsidRDefault="00404A99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części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56CCF998" w14:textId="77777777" w:rsidR="00404A99" w:rsidRDefault="00404A99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09032C2" w14:textId="77777777" w:rsidR="00404A99" w:rsidRDefault="00404A99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</w:tr>
      <w:tr w:rsidR="00404A99" w14:paraId="57EE44C2" w14:textId="77777777" w:rsidTr="00107D24">
        <w:trPr>
          <w:trHeight w:val="66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85DC6" w14:textId="77777777" w:rsidR="00404A99" w:rsidRDefault="00404A99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5F8E" w14:textId="77777777" w:rsidR="00404A99" w:rsidRDefault="00404A99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AD89058" w14:textId="77777777" w:rsidR="00404A99" w:rsidRDefault="00404A99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EE" w14:textId="77777777" w:rsidR="00404A99" w:rsidRDefault="00404A99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404A99" w14:paraId="5F7E5D5D" w14:textId="77777777" w:rsidTr="00107D24">
        <w:trPr>
          <w:trHeight w:val="66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0A363" w14:textId="77777777" w:rsidR="00404A99" w:rsidRDefault="00404A99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EFCB" w14:textId="77777777" w:rsidR="00404A99" w:rsidRDefault="00404A99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F11" w14:textId="77777777" w:rsidR="00404A99" w:rsidRDefault="00404A99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59428934" w14:textId="77777777" w:rsidR="00404A99" w:rsidRPr="004004ED" w:rsidRDefault="00404A99" w:rsidP="00404A99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02E20E6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przedmiot zamówienia zamierzamy:</w:t>
      </w:r>
    </w:p>
    <w:p w14:paraId="354F2198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4004ED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4004ED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37C88316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4004ED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2259BCAF" w14:textId="77777777" w:rsidR="004004ED" w:rsidRPr="004004ED" w:rsidRDefault="004004ED" w:rsidP="004004ED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4004ED">
        <w:rPr>
          <w:rFonts w:ascii="Tahoma" w:eastAsia="Times New Roman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4004ED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4004ED" w:rsidRDefault="004004ED" w:rsidP="004004ED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004ED" w:rsidRPr="004004ED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DA9816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AD6A975" w14:textId="42181330" w:rsidR="004004ED" w:rsidRDefault="004004E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0A50143" w14:textId="77777777" w:rsidR="00720BFD" w:rsidRPr="004004ED" w:rsidRDefault="00720BF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</w:p>
    <w:p w14:paraId="082FC134" w14:textId="77777777" w:rsidR="004004ED" w:rsidRPr="004004ED" w:rsidRDefault="004004ED" w:rsidP="00720BFD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4004ED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4004ED" w:rsidRPr="004004ED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844F34C" w14:textId="77777777" w:rsidR="004004ED" w:rsidRPr="004004ED" w:rsidRDefault="004004ED" w:rsidP="004004E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004ED">
        <w:rPr>
          <w:rFonts w:ascii="Tahoma" w:eastAsia="Times New Roman" w:hAnsi="Tahoma" w:cs="Tahoma"/>
          <w:b/>
          <w:sz w:val="18"/>
          <w:szCs w:val="18"/>
        </w:rPr>
        <w:tab/>
      </w:r>
      <w:r w:rsidRPr="004004ED">
        <w:rPr>
          <w:rFonts w:ascii="Tahoma" w:eastAsia="Times New Roman" w:hAnsi="Tahoma" w:cs="Tahoma"/>
          <w:b/>
          <w:sz w:val="18"/>
          <w:szCs w:val="18"/>
        </w:rPr>
        <w:tab/>
      </w:r>
    </w:p>
    <w:p w14:paraId="0D11D86A" w14:textId="77777777" w:rsidR="009E48DE" w:rsidRPr="009E48DE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</w:p>
    <w:p w14:paraId="183688F2" w14:textId="1A494B63" w:rsidR="004004ED" w:rsidRPr="004004ED" w:rsidRDefault="00404A99" w:rsidP="009E48DE">
      <w:pPr>
        <w:spacing w:after="0" w:line="240" w:lineRule="auto"/>
        <w:ind w:left="36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826C3C">
        <w:rPr>
          <w:rFonts w:eastAsia="Times New Roman"/>
          <w:b/>
          <w:bCs/>
          <w:lang w:eastAsia="en-US"/>
        </w:rPr>
        <w:t>1</w:t>
      </w:r>
      <w:r w:rsidR="00720845">
        <w:rPr>
          <w:rFonts w:eastAsia="Times New Roman"/>
          <w:b/>
          <w:bCs/>
          <w:lang w:eastAsia="en-US"/>
        </w:rPr>
        <w:t>.12</w:t>
      </w:r>
      <w:r w:rsidR="004004ED" w:rsidRPr="00B95870">
        <w:rPr>
          <w:rFonts w:eastAsia="Times New Roman"/>
          <w:b/>
          <w:bCs/>
          <w:lang w:eastAsia="en-US"/>
        </w:rPr>
        <w:t xml:space="preserve">.2022 </w:t>
      </w:r>
      <w:r w:rsidR="004004ED" w:rsidRPr="004004ED">
        <w:rPr>
          <w:rFonts w:eastAsia="Times New Roman"/>
          <w:b/>
          <w:bCs/>
          <w:lang w:eastAsia="en-US"/>
        </w:rPr>
        <w:t xml:space="preserve">r.  </w:t>
      </w:r>
    </w:p>
    <w:p w14:paraId="7F3079B0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4004ED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Uwaga! </w:t>
      </w:r>
    </w:p>
    <w:p w14:paraId="7050196C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4BEC4616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lastRenderedPageBreak/>
        <w:t>Wykonawca zobowiązany jest podać podstawę prawną zastosowania stawki podatku od towarów i usług (VAT) innej niż stawka podstawowa lub zwolnienia z ww. podatku.</w:t>
      </w:r>
    </w:p>
    <w:p w14:paraId="42498B97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TAJEMNICA PRZEDSIĘBIORSTWA</w:t>
      </w:r>
    </w:p>
    <w:p w14:paraId="1A7CF247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66760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4004ED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11E966C6" w:rsid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* JEŻELI DOTYCZY</w:t>
      </w:r>
    </w:p>
    <w:p w14:paraId="421887A1" w14:textId="77777777" w:rsidR="00720BFD" w:rsidRPr="004004ED" w:rsidRDefault="00720BF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</w:p>
    <w:p w14:paraId="1DCC5775" w14:textId="4FB20CE5" w:rsidR="00B27F55" w:rsidRPr="00B27F55" w:rsidRDefault="00E22602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10 </w:t>
      </w:r>
      <w:r w:rsidR="00B27F55" w:rsidRPr="00B27F55">
        <w:rPr>
          <w:rFonts w:eastAsia="Times New Roman"/>
          <w:b/>
        </w:rPr>
        <w:t>. Rodzaj Wykonawcy</w:t>
      </w:r>
      <w:r w:rsidR="0036468A">
        <w:rPr>
          <w:rFonts w:eastAsia="Times New Roman"/>
          <w:b/>
        </w:rPr>
        <w:t>**</w:t>
      </w:r>
      <w:r w:rsidR="00B27F55" w:rsidRPr="00B27F55">
        <w:rPr>
          <w:rFonts w:eastAsia="Times New Roman"/>
          <w:b/>
        </w:rPr>
        <w:t>:</w:t>
      </w:r>
    </w:p>
    <w:p w14:paraId="4343D75B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mikro przedsiębiorca</w:t>
      </w:r>
    </w:p>
    <w:p w14:paraId="1CA98C3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mały przedsiębiorca</w:t>
      </w:r>
    </w:p>
    <w:p w14:paraId="2F74B867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średni przedsiębiorca</w:t>
      </w:r>
    </w:p>
    <w:p w14:paraId="2BD31785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jednoosobowa działalność gospodarcza</w:t>
      </w:r>
    </w:p>
    <w:p w14:paraId="5C3A037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osoba fizyczna nieprowadząca działalności gospodarczej</w:t>
      </w:r>
    </w:p>
    <w:p w14:paraId="38A39DE9" w14:textId="5EDCC2BA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inny rodzaj</w:t>
      </w:r>
      <w:r w:rsidR="0036468A">
        <w:rPr>
          <w:bCs/>
          <w:lang w:eastAsia="en-US"/>
        </w:rPr>
        <w:t xml:space="preserve"> …………………………………………</w:t>
      </w:r>
    </w:p>
    <w:p w14:paraId="250159E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FE3CE4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37E420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92F7807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4004ED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bookmarkStart w:id="3" w:name="_Hlk85622382"/>
            <w:r w:rsidRPr="004004ED">
              <w:rPr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Adres e-mail*</w:t>
            </w:r>
          </w:p>
        </w:tc>
      </w:tr>
      <w:tr w:rsidR="004004ED" w:rsidRPr="004004ED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r w:rsidRPr="004004ED">
              <w:rPr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0E3B0C23" w14:textId="5F5E277A" w:rsid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A1D5241" w14:textId="77777777" w:rsidR="00720BFD" w:rsidRPr="004004ED" w:rsidRDefault="00720BF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A4D4B5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                                        </w:t>
      </w:r>
    </w:p>
    <w:p w14:paraId="52504463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EA6E3D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>*)  niepotrzebne skreślić lub wpisać właściwe</w:t>
      </w:r>
    </w:p>
    <w:p w14:paraId="037F25A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 xml:space="preserve">**) </w:t>
      </w:r>
    </w:p>
    <w:p w14:paraId="3FD4C8F1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3022DBA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15DF7B3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4004ED" w:rsidRDefault="004004ED" w:rsidP="004004E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mikroprzedsiębiorcą;</w:t>
      </w:r>
    </w:p>
    <w:p w14:paraId="0E1CB280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lastRenderedPageBreak/>
        <w:t>średni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3DC7EF5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4004ED" w:rsidRDefault="004004ED" w:rsidP="00400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 ani małym przedsiębiorcą</w:t>
      </w:r>
    </w:p>
    <w:p w14:paraId="3C4C5AF0" w14:textId="703E3267" w:rsidR="004004ED" w:rsidRPr="00720BFD" w:rsidRDefault="004004ED" w:rsidP="00720BFD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en-US"/>
        </w:rPr>
      </w:pPr>
      <w:r w:rsidRPr="00720BFD">
        <w:rPr>
          <w:rFonts w:ascii="Tahoma" w:eastAsia="Times New Roman" w:hAnsi="Tahoma" w:cs="Tahoma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41AD153E" w:rsidR="00073F6B" w:rsidRPr="004004ED" w:rsidRDefault="00073F6B" w:rsidP="004004ED"/>
    <w:sectPr w:rsidR="00073F6B" w:rsidRPr="004004ED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7CCB" w14:textId="77777777" w:rsidR="004A1041" w:rsidRDefault="004A1041">
      <w:r>
        <w:separator/>
      </w:r>
    </w:p>
  </w:endnote>
  <w:endnote w:type="continuationSeparator" w:id="0">
    <w:p w14:paraId="2C4F9D1E" w14:textId="77777777" w:rsidR="004A1041" w:rsidRDefault="004A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3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5058" w14:textId="77777777" w:rsidR="004A1041" w:rsidRDefault="004A1041">
      <w:r>
        <w:separator/>
      </w:r>
    </w:p>
  </w:footnote>
  <w:footnote w:type="continuationSeparator" w:id="0">
    <w:p w14:paraId="57E21243" w14:textId="77777777" w:rsidR="004A1041" w:rsidRDefault="004A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5DD574D7" w:rsidR="000B528F" w:rsidRPr="00404A99" w:rsidRDefault="00DA4765" w:rsidP="00404A99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12204966">
    <w:abstractNumId w:val="20"/>
  </w:num>
  <w:num w:numId="2" w16cid:durableId="1869752481">
    <w:abstractNumId w:val="27"/>
  </w:num>
  <w:num w:numId="3" w16cid:durableId="12892400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413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56073">
    <w:abstractNumId w:val="34"/>
  </w:num>
  <w:num w:numId="6" w16cid:durableId="11385669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3448753">
    <w:abstractNumId w:val="35"/>
  </w:num>
  <w:num w:numId="8" w16cid:durableId="1908951109">
    <w:abstractNumId w:val="4"/>
  </w:num>
  <w:num w:numId="9" w16cid:durableId="2080980963">
    <w:abstractNumId w:val="1"/>
  </w:num>
  <w:num w:numId="10" w16cid:durableId="686978318">
    <w:abstractNumId w:val="32"/>
  </w:num>
  <w:num w:numId="11" w16cid:durableId="1524586799">
    <w:abstractNumId w:val="31"/>
  </w:num>
  <w:num w:numId="12" w16cid:durableId="1301494597">
    <w:abstractNumId w:val="5"/>
  </w:num>
  <w:num w:numId="13" w16cid:durableId="574440888">
    <w:abstractNumId w:val="0"/>
  </w:num>
  <w:num w:numId="14" w16cid:durableId="1318338506">
    <w:abstractNumId w:val="29"/>
  </w:num>
  <w:num w:numId="15" w16cid:durableId="684479665">
    <w:abstractNumId w:val="23"/>
  </w:num>
  <w:num w:numId="16" w16cid:durableId="1887134310">
    <w:abstractNumId w:val="25"/>
  </w:num>
  <w:num w:numId="17" w16cid:durableId="825051200">
    <w:abstractNumId w:val="9"/>
  </w:num>
  <w:num w:numId="18" w16cid:durableId="184681225">
    <w:abstractNumId w:val="2"/>
  </w:num>
  <w:num w:numId="19" w16cid:durableId="630750009">
    <w:abstractNumId w:val="41"/>
  </w:num>
  <w:num w:numId="20" w16cid:durableId="521481806">
    <w:abstractNumId w:val="24"/>
  </w:num>
  <w:num w:numId="21" w16cid:durableId="1039471041">
    <w:abstractNumId w:val="7"/>
  </w:num>
  <w:num w:numId="22" w16cid:durableId="1736203016">
    <w:abstractNumId w:val="10"/>
  </w:num>
  <w:num w:numId="23" w16cid:durableId="157548978">
    <w:abstractNumId w:val="3"/>
  </w:num>
  <w:num w:numId="24" w16cid:durableId="205140228">
    <w:abstractNumId w:val="40"/>
  </w:num>
  <w:num w:numId="25" w16cid:durableId="1121267595">
    <w:abstractNumId w:val="6"/>
  </w:num>
  <w:num w:numId="26" w16cid:durableId="1008798947">
    <w:abstractNumId w:val="42"/>
  </w:num>
  <w:num w:numId="27" w16cid:durableId="374815695">
    <w:abstractNumId w:val="30"/>
  </w:num>
  <w:num w:numId="28" w16cid:durableId="835460651">
    <w:abstractNumId w:val="21"/>
  </w:num>
  <w:num w:numId="29" w16cid:durableId="80958491">
    <w:abstractNumId w:val="18"/>
  </w:num>
  <w:num w:numId="30" w16cid:durableId="1491679319">
    <w:abstractNumId w:val="17"/>
  </w:num>
  <w:num w:numId="31" w16cid:durableId="714082406">
    <w:abstractNumId w:val="39"/>
  </w:num>
  <w:num w:numId="32" w16cid:durableId="1974796715">
    <w:abstractNumId w:val="33"/>
  </w:num>
  <w:num w:numId="33" w16cid:durableId="429664018">
    <w:abstractNumId w:val="8"/>
  </w:num>
  <w:num w:numId="34" w16cid:durableId="18681305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5653972">
    <w:abstractNumId w:val="28"/>
  </w:num>
  <w:num w:numId="36" w16cid:durableId="116910315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579477">
    <w:abstractNumId w:val="37"/>
  </w:num>
  <w:num w:numId="38" w16cid:durableId="1053964917">
    <w:abstractNumId w:val="13"/>
  </w:num>
  <w:num w:numId="39" w16cid:durableId="1361667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1559975">
    <w:abstractNumId w:val="15"/>
  </w:num>
  <w:num w:numId="41" w16cid:durableId="108862128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2474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0921790">
    <w:abstractNumId w:val="12"/>
  </w:num>
  <w:num w:numId="44" w16cid:durableId="512035456">
    <w:abstractNumId w:val="26"/>
  </w:num>
  <w:num w:numId="45" w16cid:durableId="1196888795">
    <w:abstractNumId w:val="19"/>
  </w:num>
  <w:num w:numId="46" w16cid:durableId="113914910">
    <w:abstractNumId w:val="38"/>
  </w:num>
  <w:num w:numId="47" w16cid:durableId="428352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748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CDC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032B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8DA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3D3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68A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2F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4A99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041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1CFF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2ED2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842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0845"/>
    <w:rsid w:val="00720BFD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6116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6ABC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6C3C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3E8D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1B0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48DE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226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17B3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E78A4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FC0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895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49D2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5870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3B94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A92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56E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6611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2E9D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1EB5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2602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1CC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19</TotalTime>
  <Pages>1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7762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23</cp:revision>
  <cp:lastPrinted>2022-10-25T06:23:00Z</cp:lastPrinted>
  <dcterms:created xsi:type="dcterms:W3CDTF">2022-10-06T11:38:00Z</dcterms:created>
  <dcterms:modified xsi:type="dcterms:W3CDTF">2022-11-24T11:08:00Z</dcterms:modified>
</cp:coreProperties>
</file>