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C682" w14:textId="2AEF726E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A701CA">
        <w:rPr>
          <w:rFonts w:eastAsia="Calibri" w:cs="Arial"/>
          <w:b/>
          <w:color w:val="auto"/>
          <w:spacing w:val="0"/>
          <w:sz w:val="18"/>
          <w:szCs w:val="18"/>
        </w:rPr>
        <w:t>8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B04C3F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43164949" w14:textId="29FD2E05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B04C3F">
        <w:rPr>
          <w:rFonts w:eastAsia="Calibri" w:cs="Tahoma"/>
          <w:b/>
          <w:color w:val="auto"/>
          <w:spacing w:val="0"/>
          <w:sz w:val="18"/>
          <w:szCs w:val="18"/>
        </w:rPr>
        <w:t xml:space="preserve"> PO.271</w:t>
      </w:r>
      <w:r w:rsidR="0068218F">
        <w:rPr>
          <w:rFonts w:eastAsia="Calibri" w:cs="Tahoma"/>
          <w:b/>
          <w:color w:val="auto"/>
          <w:spacing w:val="0"/>
          <w:sz w:val="18"/>
          <w:szCs w:val="18"/>
        </w:rPr>
        <w:t>.</w:t>
      </w:r>
      <w:r w:rsidR="00060513">
        <w:rPr>
          <w:rFonts w:eastAsia="Calibri" w:cs="Tahoma"/>
          <w:b/>
          <w:color w:val="auto"/>
          <w:spacing w:val="0"/>
          <w:sz w:val="18"/>
          <w:szCs w:val="18"/>
        </w:rPr>
        <w:t>24</w:t>
      </w:r>
      <w:r w:rsidR="0068218F">
        <w:rPr>
          <w:rFonts w:eastAsia="Calibri" w:cs="Tahoma"/>
          <w:b/>
          <w:color w:val="auto"/>
          <w:spacing w:val="0"/>
          <w:sz w:val="18"/>
          <w:szCs w:val="18"/>
        </w:rPr>
        <w:t>.</w:t>
      </w:r>
      <w:r w:rsidR="00B04C3F" w:rsidRPr="00B04C3F">
        <w:rPr>
          <w:rFonts w:eastAsia="Calibri" w:cs="Tahoma"/>
          <w:b/>
          <w:color w:val="auto"/>
          <w:spacing w:val="0"/>
          <w:sz w:val="18"/>
          <w:szCs w:val="18"/>
        </w:rPr>
        <w:t>202</w:t>
      </w:r>
      <w:r w:rsidR="00A701CA">
        <w:rPr>
          <w:rFonts w:eastAsia="Calibri" w:cs="Tahoma"/>
          <w:b/>
          <w:color w:val="auto"/>
          <w:spacing w:val="0"/>
          <w:sz w:val="18"/>
          <w:szCs w:val="18"/>
        </w:rPr>
        <w:t>2</w:t>
      </w:r>
    </w:p>
    <w:p w14:paraId="49064A1D" w14:textId="77777777" w:rsidR="00312626" w:rsidRPr="00B04C3F" w:rsidRDefault="00312626" w:rsidP="00312626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11561726" w14:textId="77777777" w:rsidR="00312626" w:rsidRPr="00B04C3F" w:rsidRDefault="00312626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EC2D3C3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0342BA35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WYKAZ </w:t>
      </w:r>
      <w:r w:rsidR="00B04C3F"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USŁUG</w:t>
      </w:r>
    </w:p>
    <w:p w14:paraId="31EE38FB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DOŚWIADCZENIE  WYKONAWCY</w:t>
      </w:r>
    </w:p>
    <w:p w14:paraId="1B0CB1BB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510B146C" w14:textId="77777777" w:rsidR="00312626" w:rsidRPr="00B04C3F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311B43A2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</w:p>
    <w:p w14:paraId="7DFE73DE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B04C3F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r w:rsidR="002A4F1A" w:rsidRPr="002A4F1A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Świadczenie usług okresowych przeglądów technicznych, konserwacji, bieżących napraw i usuwania awarii instalacji detekcji gazów</w:t>
      </w:r>
      <w:r w:rsidRPr="00B04C3F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25AFF992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B061B7F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że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 okresie ostatnich 3 lat przed upływem terminu składania ofert, a jeżeli okres prowadzenia działalności jest krótszy - w tym okresie, wykonano </w:t>
      </w:r>
      <w:r w:rsidR="002A4F1A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lub wykonuje się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następujące zamówienia: </w:t>
      </w:r>
    </w:p>
    <w:p w14:paraId="6459BF96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926"/>
        <w:gridCol w:w="3291"/>
        <w:gridCol w:w="2375"/>
        <w:gridCol w:w="2571"/>
        <w:gridCol w:w="2571"/>
      </w:tblGrid>
      <w:tr w:rsidR="00B04C3F" w:rsidRPr="00B04C3F" w14:paraId="16AE9487" w14:textId="77777777" w:rsidTr="00B04C3F">
        <w:trPr>
          <w:trHeight w:val="358"/>
        </w:trPr>
        <w:tc>
          <w:tcPr>
            <w:tcW w:w="548" w:type="dxa"/>
          </w:tcPr>
          <w:p w14:paraId="6217BF6C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4177B95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6" w:type="dxa"/>
            <w:vAlign w:val="center"/>
          </w:tcPr>
          <w:p w14:paraId="53ECEBCE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3291" w:type="dxa"/>
            <w:vAlign w:val="center"/>
          </w:tcPr>
          <w:p w14:paraId="431F0E29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196F09F2" w14:textId="77777777" w:rsidR="00B04C3F" w:rsidRPr="00B04C3F" w:rsidRDefault="00B04C3F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</w:t>
            </w:r>
            <w:r w:rsidR="004B3D38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usługi,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z którego będzie wynikało spełnienie warunku opisanego w SWZ pkt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5.2.4)</w:t>
            </w:r>
          </w:p>
        </w:tc>
        <w:tc>
          <w:tcPr>
            <w:tcW w:w="2375" w:type="dxa"/>
            <w:vAlign w:val="center"/>
          </w:tcPr>
          <w:p w14:paraId="53DD5497" w14:textId="77777777" w:rsid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Wartość usługi</w:t>
            </w:r>
          </w:p>
          <w:p w14:paraId="6D03103A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571" w:type="dxa"/>
            <w:vAlign w:val="center"/>
          </w:tcPr>
          <w:p w14:paraId="29926613" w14:textId="77777777" w:rsidR="00B04C3F" w:rsidRPr="00B04C3F" w:rsidRDefault="00B04C3F" w:rsidP="00B04C3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w przypadku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usług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nadal realizowan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ych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należy wskazać okres realizacji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usług 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 miesiącach</w:t>
            </w:r>
          </w:p>
        </w:tc>
        <w:tc>
          <w:tcPr>
            <w:tcW w:w="2571" w:type="dxa"/>
            <w:vAlign w:val="center"/>
          </w:tcPr>
          <w:p w14:paraId="7062BB0B" w14:textId="77777777" w:rsidR="00B04C3F" w:rsidRPr="00B04C3F" w:rsidRDefault="00B04C3F" w:rsidP="00B04C3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</w:tr>
      <w:tr w:rsidR="00B04C3F" w:rsidRPr="00B04C3F" w14:paraId="30B5E3DF" w14:textId="77777777" w:rsidTr="00B04C3F">
        <w:trPr>
          <w:trHeight w:val="230"/>
        </w:trPr>
        <w:tc>
          <w:tcPr>
            <w:tcW w:w="548" w:type="dxa"/>
          </w:tcPr>
          <w:p w14:paraId="4284B883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6" w:type="dxa"/>
          </w:tcPr>
          <w:p w14:paraId="78A75FA4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1" w:type="dxa"/>
          </w:tcPr>
          <w:p w14:paraId="480CFF8D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5" w:type="dxa"/>
          </w:tcPr>
          <w:p w14:paraId="35B4B07F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1" w:type="dxa"/>
          </w:tcPr>
          <w:p w14:paraId="6FE3BDAB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1" w:type="dxa"/>
          </w:tcPr>
          <w:p w14:paraId="0EF0388B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6</w:t>
            </w:r>
          </w:p>
        </w:tc>
      </w:tr>
      <w:tr w:rsidR="00B04C3F" w:rsidRPr="00B04C3F" w14:paraId="6C1B976F" w14:textId="77777777" w:rsidTr="00B04C3F">
        <w:trPr>
          <w:trHeight w:val="704"/>
        </w:trPr>
        <w:tc>
          <w:tcPr>
            <w:tcW w:w="548" w:type="dxa"/>
          </w:tcPr>
          <w:p w14:paraId="4CF39E67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3910BEB1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52706E02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E39172C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2F3AC1A9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7C243F97" w14:textId="77777777" w:rsidR="00B04C3F" w:rsidRPr="00B04C3F" w:rsidRDefault="00B04C3F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15A883D6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7CD66581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480111FB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B04C3F" w:rsidRPr="00B04C3F" w14:paraId="50BBC59B" w14:textId="77777777" w:rsidTr="00B04C3F">
        <w:trPr>
          <w:trHeight w:val="244"/>
        </w:trPr>
        <w:tc>
          <w:tcPr>
            <w:tcW w:w="548" w:type="dxa"/>
          </w:tcPr>
          <w:p w14:paraId="798D6193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3FE5461B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59BF3D78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18A5FF42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333E5893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79D8D1D2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0DF65E00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3F80F174" w14:textId="77777777" w:rsidR="00B04C3F" w:rsidRPr="00B04C3F" w:rsidRDefault="00B04C3F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E98BCAD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sectPr w:rsidR="00312626" w:rsidRPr="00B04C3F" w:rsidSect="00B04C3F">
      <w:footerReference w:type="default" r:id="rId8"/>
      <w:headerReference w:type="first" r:id="rId9"/>
      <w:footerReference w:type="first" r:id="rId10"/>
      <w:pgSz w:w="16838" w:h="11906" w:orient="landscape" w:code="9"/>
      <w:pgMar w:top="1276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4537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226A92A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1CBD46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E0544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047D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6DC697D" wp14:editId="60C7BBA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9779876" wp14:editId="2C20E50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A72F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3290A3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87947A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BDC40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E171B63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798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04A72F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3290A3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87947A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BDC40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E171B63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5D04" w14:textId="77777777" w:rsidR="004F5805" w:rsidRPr="00D40690" w:rsidRDefault="004F5805" w:rsidP="00D40690">
    <w:pPr>
      <w:pStyle w:val="Stopka"/>
    </w:pPr>
  </w:p>
  <w:p w14:paraId="399921D8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A21597A" wp14:editId="4C727B6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EF60A31" wp14:editId="1FF1F4D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662C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2878E701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4142E25C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3DF2CAD3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65BCD9B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60A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133662CC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2878E701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4142E25C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3DF2CAD3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65BCD9B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918C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83F2DDC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279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FFD2B5" wp14:editId="654318F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59579">
    <w:abstractNumId w:val="9"/>
  </w:num>
  <w:num w:numId="2" w16cid:durableId="621614320">
    <w:abstractNumId w:val="8"/>
  </w:num>
  <w:num w:numId="3" w16cid:durableId="1066222542">
    <w:abstractNumId w:val="3"/>
  </w:num>
  <w:num w:numId="4" w16cid:durableId="1749301605">
    <w:abstractNumId w:val="2"/>
  </w:num>
  <w:num w:numId="5" w16cid:durableId="52000109">
    <w:abstractNumId w:val="1"/>
  </w:num>
  <w:num w:numId="6" w16cid:durableId="911353024">
    <w:abstractNumId w:val="0"/>
  </w:num>
  <w:num w:numId="7" w16cid:durableId="1785298039">
    <w:abstractNumId w:val="7"/>
  </w:num>
  <w:num w:numId="8" w16cid:durableId="1598168856">
    <w:abstractNumId w:val="6"/>
  </w:num>
  <w:num w:numId="9" w16cid:durableId="996572697">
    <w:abstractNumId w:val="5"/>
  </w:num>
  <w:num w:numId="10" w16cid:durableId="468285025">
    <w:abstractNumId w:val="4"/>
  </w:num>
  <w:num w:numId="11" w16cid:durableId="3685775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60513"/>
    <w:rsid w:val="00070438"/>
    <w:rsid w:val="00077647"/>
    <w:rsid w:val="00134929"/>
    <w:rsid w:val="0017782D"/>
    <w:rsid w:val="00196301"/>
    <w:rsid w:val="001A0BD2"/>
    <w:rsid w:val="00213B97"/>
    <w:rsid w:val="00227DD2"/>
    <w:rsid w:val="00231524"/>
    <w:rsid w:val="002A4F1A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8218F"/>
    <w:rsid w:val="006919BD"/>
    <w:rsid w:val="006D6DE5"/>
    <w:rsid w:val="006E5990"/>
    <w:rsid w:val="006F645A"/>
    <w:rsid w:val="007D5D9D"/>
    <w:rsid w:val="00805DF6"/>
    <w:rsid w:val="00821F16"/>
    <w:rsid w:val="008262DC"/>
    <w:rsid w:val="008368C0"/>
    <w:rsid w:val="0084396A"/>
    <w:rsid w:val="00854B7B"/>
    <w:rsid w:val="008C1729"/>
    <w:rsid w:val="008C75DD"/>
    <w:rsid w:val="008F027B"/>
    <w:rsid w:val="008F209D"/>
    <w:rsid w:val="0091520B"/>
    <w:rsid w:val="009B3016"/>
    <w:rsid w:val="009D4C4D"/>
    <w:rsid w:val="00A36F46"/>
    <w:rsid w:val="00A4666C"/>
    <w:rsid w:val="00A52C29"/>
    <w:rsid w:val="00A701CA"/>
    <w:rsid w:val="00B04C3F"/>
    <w:rsid w:val="00B61F8A"/>
    <w:rsid w:val="00C15995"/>
    <w:rsid w:val="00C736D5"/>
    <w:rsid w:val="00D005B3"/>
    <w:rsid w:val="00D06D36"/>
    <w:rsid w:val="00D17059"/>
    <w:rsid w:val="00D40690"/>
    <w:rsid w:val="00DA52A1"/>
    <w:rsid w:val="00E36132"/>
    <w:rsid w:val="00ED7972"/>
    <w:rsid w:val="00EE0544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E9AE19"/>
  <w15:docId w15:val="{549550E2-0DEA-47DA-8BD1-8FAA122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3C12-4F48-4AB8-961B-B3CF68E4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20</cp:revision>
  <cp:lastPrinted>2021-03-22T08:22:00Z</cp:lastPrinted>
  <dcterms:created xsi:type="dcterms:W3CDTF">2020-03-02T13:57:00Z</dcterms:created>
  <dcterms:modified xsi:type="dcterms:W3CDTF">2022-04-07T08:12:00Z</dcterms:modified>
</cp:coreProperties>
</file>