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14FC96CF" w:rsidR="00230C99" w:rsidRDefault="005A5378" w:rsidP="00230C99">
      <w:pPr>
        <w:pStyle w:val="Legenda"/>
      </w:pPr>
      <w:r>
        <w:t>(</w:t>
      </w:r>
      <w:r w:rsidR="00EB0572">
        <w:t>Formularz oferty</w:t>
      </w:r>
      <w:r w:rsidR="00230C99">
        <w:t xml:space="preserve"> sporządza się w oparciu o </w:t>
      </w:r>
      <w:r w:rsidR="00EB0572">
        <w:t>Zapytanie ofertowe</w:t>
      </w:r>
      <w:r w:rsidR="001750C5">
        <w:t xml:space="preserve"> </w:t>
      </w:r>
      <w:r w:rsidR="002F5655">
        <w:t>wraz z załącznikami</w:t>
      </w:r>
      <w:r w:rsidR="00EB0572">
        <w:t>.</w:t>
      </w:r>
      <w:r>
        <w:t>)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EC3E19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FB84903" w14:textId="61A5B235" w:rsidR="001750C5" w:rsidRPr="001F7AA6" w:rsidRDefault="001750C5" w:rsidP="001750C5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EC3E19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7CDBFB01" w:rsidR="00DC7BC5" w:rsidRDefault="005A5378" w:rsidP="00EB0572">
      <w:pPr>
        <w:pStyle w:val="Legenda"/>
      </w:pPr>
      <w:r>
        <w:t>(</w:t>
      </w:r>
      <w:r w:rsidR="00230C99">
        <w:t>Zgodn</w:t>
      </w:r>
      <w:r w:rsidR="00EB0572">
        <w:t>y</w:t>
      </w:r>
      <w:r w:rsidR="00230C99">
        <w:t xml:space="preserve"> </w:t>
      </w:r>
      <w:r w:rsidR="00EB0572">
        <w:t>z zapytaniem ofertowym, którego dotyczy wypełniany formularz.</w:t>
      </w:r>
      <w:r>
        <w:t>)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0B141476" w14:textId="315438DD" w:rsidR="008B723F" w:rsidRDefault="005A5378" w:rsidP="00D804A7">
      <w:pPr>
        <w:pStyle w:val="Legenda"/>
      </w:pPr>
      <w:r>
        <w:t>(</w:t>
      </w:r>
      <w:r w:rsidR="00D804A7"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>.</w:t>
      </w:r>
      <w:bookmarkStart w:id="0" w:name="_Hlk96433647"/>
      <w:r>
        <w:t>)</w:t>
      </w:r>
    </w:p>
    <w:bookmarkEnd w:id="0"/>
    <w:p w14:paraId="69AA4CF5" w14:textId="4873DF2E" w:rsidR="0066521F" w:rsidRPr="00FE183D" w:rsidRDefault="00A514C0" w:rsidP="00FE183D">
      <w:pPr>
        <w:pStyle w:val="Nagwek3"/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3FA59A36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 w:rsidR="005A5378">
        <w:rPr>
          <w:shd w:val="clear" w:color="auto" w:fill="FFFFFF"/>
        </w:rPr>
        <w:t>.</w:t>
      </w:r>
      <w:r>
        <w:rPr>
          <w:shd w:val="clear" w:color="auto" w:fill="FFFFFF"/>
        </w:rPr>
        <w:t>)</w:t>
      </w:r>
    </w:p>
    <w:bookmarkEnd w:id="1"/>
    <w:bookmarkEnd w:id="2"/>
    <w:p w14:paraId="4E6C71E7" w14:textId="46E3ABED" w:rsidR="00FE183D" w:rsidRPr="00FE183D" w:rsidRDefault="00BC5573" w:rsidP="00FE183D">
      <w:pPr>
        <w:pStyle w:val="Nagwek3"/>
        <w:rPr>
          <w:rStyle w:val="Nagwek3Znak"/>
        </w:rPr>
      </w:pPr>
      <w:r w:rsidRPr="00FE183D">
        <w:t>Imię i nazwisko trenera:</w:t>
      </w:r>
    </w:p>
    <w:p w14:paraId="5541ACF1" w14:textId="003254F4" w:rsidR="00BC5573" w:rsidRPr="00BC5573" w:rsidRDefault="00EC3E19" w:rsidP="00FE183D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EndPr>
          <w:rPr>
            <w:rStyle w:val="Pogrubienie"/>
          </w:rPr>
        </w:sdtEndPr>
        <w:sdtContent>
          <w:r w:rsidR="00880B40" w:rsidRPr="00FE183D">
            <w:t>Wpisz imię i nazwisko trenera.</w:t>
          </w:r>
        </w:sdtContent>
      </w:sdt>
    </w:p>
    <w:p w14:paraId="46E57EB4" w14:textId="2A6CAB9C" w:rsidR="00BC5573" w:rsidRDefault="005A5378" w:rsidP="00BC5573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(</w:t>
      </w:r>
      <w:r w:rsidR="00BC5573" w:rsidRPr="00BC5573">
        <w:rPr>
          <w:rStyle w:val="Pogrubienie"/>
          <w:b w:val="0"/>
          <w:bCs w:val="0"/>
        </w:rPr>
        <w:t>W przypadku, gdy do poprowadzenia zostanie wskazany więcej niż jeden trener, p</w:t>
      </w:r>
      <w:r w:rsidR="00B91FC0">
        <w:rPr>
          <w:rStyle w:val="Pogrubienie"/>
          <w:b w:val="0"/>
          <w:bCs w:val="0"/>
        </w:rPr>
        <w:t>odp</w:t>
      </w:r>
      <w:r w:rsidR="00BC5573" w:rsidRPr="00BC5573">
        <w:rPr>
          <w:rStyle w:val="Pogrubienie"/>
          <w:b w:val="0"/>
          <w:bCs w:val="0"/>
        </w:rPr>
        <w:t xml:space="preserve">unkty </w:t>
      </w:r>
      <w:r w:rsidR="00CA66AC">
        <w:rPr>
          <w:rStyle w:val="Pogrubienie"/>
          <w:b w:val="0"/>
          <w:bCs w:val="0"/>
        </w:rPr>
        <w:t>2</w:t>
      </w:r>
      <w:r w:rsidR="00FE183D">
        <w:rPr>
          <w:rStyle w:val="Pogrubienie"/>
          <w:b w:val="0"/>
          <w:bCs w:val="0"/>
        </w:rPr>
        <w:t>)</w:t>
      </w:r>
      <w:r w:rsidR="00AB372E">
        <w:rPr>
          <w:rStyle w:val="Pogrubienie"/>
          <w:b w:val="0"/>
          <w:bCs w:val="0"/>
        </w:rPr>
        <w:t xml:space="preserve"> </w:t>
      </w:r>
      <w:r w:rsidR="00BC5573" w:rsidRPr="00BC5573">
        <w:rPr>
          <w:rStyle w:val="Pogrubienie"/>
          <w:b w:val="0"/>
          <w:bCs w:val="0"/>
        </w:rPr>
        <w:t>-</w:t>
      </w:r>
      <w:r w:rsidR="00AB372E">
        <w:rPr>
          <w:rStyle w:val="Pogrubienie"/>
          <w:b w:val="0"/>
          <w:bCs w:val="0"/>
        </w:rPr>
        <w:t xml:space="preserve"> </w:t>
      </w:r>
      <w:r w:rsidR="00424CE4">
        <w:rPr>
          <w:rStyle w:val="Pogrubienie"/>
          <w:b w:val="0"/>
          <w:bCs w:val="0"/>
        </w:rPr>
        <w:t>6</w:t>
      </w:r>
      <w:r w:rsidR="00FE183D">
        <w:rPr>
          <w:rStyle w:val="Pogrubienie"/>
          <w:b w:val="0"/>
          <w:bCs w:val="0"/>
        </w:rPr>
        <w:t>)</w:t>
      </w:r>
      <w:r w:rsidR="00BC5573" w:rsidRPr="00BC5573">
        <w:rPr>
          <w:rStyle w:val="Pogrubienie"/>
          <w:b w:val="0"/>
          <w:bCs w:val="0"/>
        </w:rPr>
        <w:t xml:space="preserve"> należy powielić i</w:t>
      </w:r>
      <w:r w:rsidR="00BC5573">
        <w:rPr>
          <w:rStyle w:val="Pogrubienie"/>
          <w:b w:val="0"/>
          <w:bCs w:val="0"/>
        </w:rPr>
        <w:t> </w:t>
      </w:r>
      <w:r w:rsidR="00BC5573" w:rsidRPr="00BC5573">
        <w:rPr>
          <w:rStyle w:val="Pogrubienie"/>
          <w:b w:val="0"/>
          <w:bCs w:val="0"/>
        </w:rPr>
        <w:t>wypełnić osobno dla każdego trenera.</w:t>
      </w:r>
      <w:r>
        <w:rPr>
          <w:rStyle w:val="Pogrubienie"/>
          <w:b w:val="0"/>
          <w:bCs w:val="0"/>
        </w:rPr>
        <w:t>)</w:t>
      </w:r>
    </w:p>
    <w:p w14:paraId="3ADC6D93" w14:textId="05D5919C" w:rsidR="00FA4161" w:rsidRPr="00FA4161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  <w:r w:rsidR="005A5378">
        <w:t>)</w:t>
      </w:r>
    </w:p>
    <w:p w14:paraId="5629A94B" w14:textId="52EF7197" w:rsidR="00A514C0" w:rsidRPr="00FE183D" w:rsidRDefault="00A514C0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wykształcenie trenera:</w:t>
      </w:r>
    </w:p>
    <w:p w14:paraId="6FE5B70B" w14:textId="7213604A" w:rsidR="00D62497" w:rsidRDefault="00D62497" w:rsidP="00D62497">
      <w:r w:rsidRPr="00443598">
        <w:t xml:space="preserve">Czy </w:t>
      </w:r>
      <w:r>
        <w:t>trener posiada wykształcenie wyższe</w:t>
      </w:r>
      <w:r w:rsidR="00AB372E" w:rsidRPr="00AB372E">
        <w:rPr>
          <w:rFonts w:eastAsia="Times New Roman" w:cstheme="minorHAnsi"/>
          <w:color w:val="000000"/>
        </w:rPr>
        <w:t xml:space="preserve"> </w:t>
      </w:r>
      <w:r w:rsidR="00AB372E" w:rsidRPr="00397369">
        <w:rPr>
          <w:rFonts w:eastAsia="Times New Roman" w:cstheme="minorHAnsi"/>
          <w:color w:val="000000"/>
        </w:rPr>
        <w:t>w zakresie nauk prawnych</w:t>
      </w:r>
      <w:r w:rsidR="00AB372E">
        <w:rPr>
          <w:rFonts w:eastAsia="Times New Roman" w:cstheme="minorHAnsi"/>
          <w:color w:val="000000"/>
        </w:rPr>
        <w:t>: co najmniej magisterskie</w:t>
      </w:r>
      <w:r>
        <w:t>?</w:t>
      </w:r>
    </w:p>
    <w:p w14:paraId="5AAC1C7A" w14:textId="47B95010" w:rsidR="00D62497" w:rsidRDefault="00D62497" w:rsidP="00D62497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17CD5B59" w14:textId="60348411" w:rsidR="00D62497" w:rsidRDefault="00D62497" w:rsidP="00D62497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38627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2E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0606005" w14:textId="6C5905E9" w:rsidR="00742D78" w:rsidRDefault="00D62497" w:rsidP="00D62497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89812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Start w:id="3" w:name="_Hlk105074515"/>
    </w:p>
    <w:p w14:paraId="2E44A273" w14:textId="77904AB7" w:rsidR="00693DD8" w:rsidRPr="00FE183D" w:rsidRDefault="00693DD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trenera:</w:t>
      </w:r>
    </w:p>
    <w:p w14:paraId="45240651" w14:textId="4A81920C" w:rsidR="00693DD8" w:rsidRDefault="00CA66AC" w:rsidP="00015DB5">
      <w:bookmarkStart w:id="4" w:name="_Hlk134519975"/>
      <w:r w:rsidRPr="00CA66AC">
        <w:t>Czy trener posiada wiedzę i minimum 5-letnie doświadczenie zawodowe w</w:t>
      </w:r>
      <w:r>
        <w:t> </w:t>
      </w:r>
      <w:r w:rsidRPr="00CA66AC">
        <w:t>prowadzeniu szkoleń jako wykładowca/trener z zakresu zamówień publicznych</w:t>
      </w:r>
      <w:r w:rsidR="00015DB5">
        <w:t>?</w:t>
      </w:r>
    </w:p>
    <w:p w14:paraId="24DFFC30" w14:textId="54AB3912" w:rsidR="00015DB5" w:rsidRDefault="00015DB5" w:rsidP="00015DB5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3FDA8046" w14:textId="0A43FFB6" w:rsidR="00015DB5" w:rsidRDefault="00015DB5" w:rsidP="00015DB5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045214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C77D82B" w14:textId="77777777" w:rsidR="00015DB5" w:rsidRDefault="00015DB5" w:rsidP="00015DB5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737081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01CB36A" w14:textId="73629F67" w:rsidR="004221B8" w:rsidRPr="00FE183D" w:rsidRDefault="004221B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bookmarkStart w:id="5" w:name="_Hlk157587180"/>
      <w:bookmarkStart w:id="6" w:name="_Hlk98835094"/>
      <w:bookmarkEnd w:id="3"/>
      <w:bookmarkEnd w:id="4"/>
      <w:r w:rsidRPr="00FE183D">
        <w:rPr>
          <w:rStyle w:val="Pogrubienie"/>
          <w:b w:val="0"/>
          <w:bCs w:val="0"/>
          <w:color w:val="780000" w:themeColor="accent1" w:themeShade="7F"/>
        </w:rPr>
        <w:lastRenderedPageBreak/>
        <w:t>Wymagane doświadczenie zawodowe trenera</w:t>
      </w:r>
      <w:r w:rsidR="00724C36">
        <w:rPr>
          <w:rStyle w:val="Pogrubienie"/>
          <w:b w:val="0"/>
          <w:bCs w:val="0"/>
          <w:color w:val="780000" w:themeColor="accent1" w:themeShade="7F"/>
        </w:rPr>
        <w:t xml:space="preserve"> 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 xml:space="preserve">– </w:t>
      </w:r>
      <w:r w:rsidR="00AB372E">
        <w:rPr>
          <w:rStyle w:val="Pogrubienie"/>
          <w:b w:val="0"/>
          <w:bCs w:val="0"/>
          <w:color w:val="780000" w:themeColor="accent1" w:themeShade="7F"/>
        </w:rPr>
        <w:t>zrealizowane</w:t>
      </w:r>
      <w:r w:rsidR="00AB372E" w:rsidRPr="00AB372E">
        <w:rPr>
          <w:rStyle w:val="Pogrubienie"/>
          <w:b w:val="0"/>
          <w:bCs w:val="0"/>
          <w:color w:val="780000" w:themeColor="accent1" w:themeShade="7F"/>
        </w:rPr>
        <w:t xml:space="preserve"> minimum 6</w:t>
      </w:r>
      <w:r w:rsidR="00724C36">
        <w:rPr>
          <w:rStyle w:val="Pogrubienie"/>
          <w:b w:val="0"/>
          <w:bCs w:val="0"/>
          <w:color w:val="780000" w:themeColor="accent1" w:themeShade="7F"/>
        </w:rPr>
        <w:t> </w:t>
      </w:r>
      <w:r w:rsidR="00AB372E" w:rsidRPr="00AB372E">
        <w:rPr>
          <w:rStyle w:val="Pogrubienie"/>
          <w:b w:val="0"/>
          <w:bCs w:val="0"/>
          <w:color w:val="780000" w:themeColor="accent1" w:themeShade="7F"/>
        </w:rPr>
        <w:t>szkoleń z tematyki sporządzania umów w zamówieniach publicznych w</w:t>
      </w:r>
      <w:r w:rsidR="00AB372E">
        <w:rPr>
          <w:rStyle w:val="Pogrubienie"/>
          <w:b w:val="0"/>
          <w:bCs w:val="0"/>
          <w:color w:val="780000" w:themeColor="accent1" w:themeShade="7F"/>
        </w:rPr>
        <w:t> </w:t>
      </w:r>
      <w:r w:rsidR="00AB372E" w:rsidRPr="00AB372E">
        <w:rPr>
          <w:rStyle w:val="Pogrubienie"/>
          <w:b w:val="0"/>
          <w:bCs w:val="0"/>
          <w:color w:val="780000" w:themeColor="accent1" w:themeShade="7F"/>
        </w:rPr>
        <w:t>ciągu ostatnich dwóch lat tj. w okresie od 1 maja 2022 do 1</w:t>
      </w:r>
      <w:r w:rsidR="00AB372E">
        <w:rPr>
          <w:rStyle w:val="Pogrubienie"/>
          <w:b w:val="0"/>
          <w:bCs w:val="0"/>
          <w:color w:val="780000" w:themeColor="accent1" w:themeShade="7F"/>
        </w:rPr>
        <w:t> </w:t>
      </w:r>
      <w:r w:rsidR="00AB372E" w:rsidRPr="00AB372E">
        <w:rPr>
          <w:rStyle w:val="Pogrubienie"/>
          <w:b w:val="0"/>
          <w:bCs w:val="0"/>
          <w:color w:val="780000" w:themeColor="accent1" w:themeShade="7F"/>
        </w:rPr>
        <w:t>maja</w:t>
      </w:r>
      <w:r w:rsidR="00AB372E">
        <w:rPr>
          <w:rStyle w:val="Pogrubienie"/>
          <w:b w:val="0"/>
          <w:bCs w:val="0"/>
          <w:color w:val="780000" w:themeColor="accent1" w:themeShade="7F"/>
        </w:rPr>
        <w:t> </w:t>
      </w:r>
      <w:r w:rsidR="00AB372E" w:rsidRPr="00AB372E">
        <w:rPr>
          <w:rStyle w:val="Pogrubienie"/>
          <w:b w:val="0"/>
          <w:bCs w:val="0"/>
          <w:color w:val="780000" w:themeColor="accent1" w:themeShade="7F"/>
        </w:rPr>
        <w:t>2024</w:t>
      </w:r>
      <w:r w:rsidR="00AB372E">
        <w:rPr>
          <w:rStyle w:val="Pogrubienie"/>
          <w:b w:val="0"/>
          <w:bCs w:val="0"/>
          <w:color w:val="780000" w:themeColor="accent1" w:themeShade="7F"/>
        </w:rPr>
        <w:t> </w:t>
      </w:r>
      <w:r w:rsidR="00AB372E" w:rsidRPr="00AB372E">
        <w:rPr>
          <w:rStyle w:val="Pogrubienie"/>
          <w:b w:val="0"/>
          <w:bCs w:val="0"/>
          <w:color w:val="780000" w:themeColor="accent1" w:themeShade="7F"/>
        </w:rPr>
        <w:t>roku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:</w:t>
      </w:r>
    </w:p>
    <w:p w14:paraId="0628CFFD" w14:textId="23AF0BD0" w:rsidR="007E6B73" w:rsidRPr="00EC759E" w:rsidRDefault="005A5378" w:rsidP="007E6B73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(</w:t>
      </w:r>
      <w:r w:rsidR="00CA66AC" w:rsidRPr="00CA66AC">
        <w:rPr>
          <w:rStyle w:val="Pogrubienie"/>
          <w:b w:val="0"/>
          <w:bCs w:val="0"/>
        </w:rPr>
        <w:t xml:space="preserve">Należy wykazać tylko szkolenia z zakresu przedmiotu zamówienia, to znaczy minimum </w:t>
      </w:r>
      <w:r w:rsidR="00AB372E">
        <w:rPr>
          <w:rStyle w:val="Pogrubienie"/>
          <w:b w:val="0"/>
          <w:bCs w:val="0"/>
        </w:rPr>
        <w:t xml:space="preserve">6 </w:t>
      </w:r>
      <w:r w:rsidR="00CA66AC" w:rsidRPr="00CA66AC">
        <w:rPr>
          <w:rStyle w:val="Pogrubienie"/>
          <w:b w:val="0"/>
          <w:bCs w:val="0"/>
        </w:rPr>
        <w:t>szkoleń zrealizowanych w</w:t>
      </w:r>
      <w:r w:rsidR="00CA66AC">
        <w:rPr>
          <w:rStyle w:val="Pogrubienie"/>
          <w:b w:val="0"/>
          <w:bCs w:val="0"/>
        </w:rPr>
        <w:t> </w:t>
      </w:r>
      <w:r w:rsidR="00CA66AC" w:rsidRPr="00CA66AC">
        <w:rPr>
          <w:rStyle w:val="Pogrubienie"/>
          <w:b w:val="0"/>
          <w:bCs w:val="0"/>
        </w:rPr>
        <w:t>okresie</w:t>
      </w:r>
      <w:r w:rsidR="00AB372E">
        <w:rPr>
          <w:rStyle w:val="Pogrubienie"/>
          <w:b w:val="0"/>
          <w:bCs w:val="0"/>
        </w:rPr>
        <w:t xml:space="preserve"> od 1 maja</w:t>
      </w:r>
      <w:r w:rsidR="00CA66AC" w:rsidRPr="00CA66AC">
        <w:rPr>
          <w:rStyle w:val="Pogrubienie"/>
          <w:b w:val="0"/>
          <w:bCs w:val="0"/>
        </w:rPr>
        <w:t xml:space="preserve"> 202</w:t>
      </w:r>
      <w:r w:rsidR="00AB372E">
        <w:rPr>
          <w:rStyle w:val="Pogrubienie"/>
          <w:b w:val="0"/>
          <w:bCs w:val="0"/>
        </w:rPr>
        <w:t>2</w:t>
      </w:r>
      <w:r w:rsidR="00CA66AC" w:rsidRPr="00CA66AC">
        <w:rPr>
          <w:rStyle w:val="Pogrubienie"/>
          <w:b w:val="0"/>
          <w:bCs w:val="0"/>
        </w:rPr>
        <w:t xml:space="preserve"> r. </w:t>
      </w:r>
      <w:r w:rsidR="00AB372E">
        <w:rPr>
          <w:rStyle w:val="Pogrubienie"/>
          <w:b w:val="0"/>
          <w:bCs w:val="0"/>
        </w:rPr>
        <w:t xml:space="preserve">do 1 maja 2024 </w:t>
      </w:r>
      <w:r w:rsidR="00CA66AC" w:rsidRPr="00CA66AC">
        <w:rPr>
          <w:rStyle w:val="Pogrubienie"/>
          <w:b w:val="0"/>
          <w:bCs w:val="0"/>
        </w:rPr>
        <w:t xml:space="preserve">r. Szkolenia z zakresu merytorycznego przedmiotu zamówienia, dotyczące zagadnień wskazanych w Opisie przedmiotu zamówienia. Szkolenia, które programem obejmowały zagadnienia z zakresu </w:t>
      </w:r>
      <w:r w:rsidR="00AB372E" w:rsidRPr="00AB372E">
        <w:rPr>
          <w:rStyle w:val="Pogrubienie"/>
          <w:b w:val="0"/>
          <w:bCs w:val="0"/>
        </w:rPr>
        <w:t>sporządzania umów w zamówieniach publicznych</w:t>
      </w:r>
      <w:r w:rsidR="00AB372E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>)</w:t>
      </w:r>
    </w:p>
    <w:sdt>
      <w:sdtPr>
        <w:alias w:val="Tytuł przeprowadzonego szkolenia z zakresu zarządzania projektami"/>
        <w:tag w:val="Tytuł przeprowadzonego szkolenia z zakresu zarządzania projektami"/>
        <w:id w:val="984744406"/>
        <w:placeholder>
          <w:docPart w:val="9AA7D887CCB14CBEA617C83AB094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376851" w14:textId="77777777" w:rsidR="007E6B73" w:rsidRPr="00EC27A5" w:rsidRDefault="007E6B73" w:rsidP="006019AA">
          <w:pPr>
            <w:pStyle w:val="Listanumerowana2"/>
            <w:numPr>
              <w:ilvl w:val="0"/>
              <w:numId w:val="26"/>
            </w:numPr>
            <w:ind w:left="697" w:hanging="357"/>
          </w:pPr>
          <w:r w:rsidRPr="008B723F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076048481"/>
        <w:placeholder>
          <w:docPart w:val="0594F8F31A8B4DD8BAA41AC6F2E2DFA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6A9E5B5" w14:textId="5A12469D" w:rsidR="007E6B73" w:rsidRPr="00EC27A5" w:rsidRDefault="007E6B73" w:rsidP="006019AA">
          <w:pPr>
            <w:pStyle w:val="Listanumerowana2"/>
            <w:numPr>
              <w:ilvl w:val="0"/>
              <w:numId w:val="26"/>
            </w:numPr>
            <w:ind w:left="697" w:hanging="357"/>
          </w:pPr>
          <w:r w:rsidRPr="008B723F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124066337"/>
        <w:placeholder>
          <w:docPart w:val="7DF71D1F9223403794E50C2BA35B725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EDE3B60" w14:textId="77777777" w:rsidR="007E6B73" w:rsidRPr="00EC27A5" w:rsidRDefault="007E6B73" w:rsidP="006019AA">
          <w:pPr>
            <w:pStyle w:val="Listanumerowana2"/>
            <w:numPr>
              <w:ilvl w:val="0"/>
              <w:numId w:val="26"/>
            </w:numPr>
            <w:ind w:left="697" w:hanging="357"/>
          </w:pPr>
          <w:r w:rsidRPr="008B723F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29189721"/>
        <w:placeholder>
          <w:docPart w:val="34E0DE5A38AF4CFA99DDE167D7794B5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98BDFF" w14:textId="27B63DCF" w:rsidR="007E6B73" w:rsidRDefault="007E6B73" w:rsidP="008B723F">
          <w:pPr>
            <w:pStyle w:val="Listanumerowana2"/>
            <w:ind w:left="697" w:hanging="35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916281571"/>
        <w:placeholder>
          <w:docPart w:val="81B45AFB67E240AE9C109AAFFC917F4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41B040" w14:textId="77777777" w:rsidR="00CA66AC" w:rsidRDefault="00CA66AC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5240382"/>
        <w:placeholder>
          <w:docPart w:val="80420487C31C455BAFC29D8F139840C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A8DB8C" w14:textId="77777777" w:rsidR="00CA66AC" w:rsidRDefault="00CA66AC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23EDAF27" w14:textId="5BF3BCB8" w:rsidR="004376AB" w:rsidRDefault="004376AB" w:rsidP="004376AB">
      <w:r>
        <w:t xml:space="preserve">Oświadczam, że wskazane szkolenia w </w:t>
      </w:r>
      <w:r w:rsidR="008B723F">
        <w:t>pod</w:t>
      </w:r>
      <w:r>
        <w:t xml:space="preserve">punkcie </w:t>
      </w:r>
      <w:r w:rsidR="00CA66AC">
        <w:t>5</w:t>
      </w:r>
      <w:r w:rsidR="00FE183D">
        <w:t>)</w:t>
      </w:r>
      <w:r>
        <w:t xml:space="preserve"> </w:t>
      </w:r>
      <w:r w:rsidR="008B723F">
        <w:t xml:space="preserve">punktu 3 </w:t>
      </w:r>
      <w:r>
        <w:t>dotyczyły przedmiotu zamówienia tj.</w:t>
      </w:r>
      <w:r w:rsidR="00CD4A79">
        <w:t> </w:t>
      </w:r>
      <w:r w:rsidR="00AB372E" w:rsidRPr="00AB372E">
        <w:t>sporządzania umów w zamówieniach publicznych</w:t>
      </w:r>
    </w:p>
    <w:p w14:paraId="70652503" w14:textId="560FA7E2" w:rsidR="004376AB" w:rsidRDefault="004376AB" w:rsidP="004376AB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7349C69E" w14:textId="77777777" w:rsidR="004376AB" w:rsidRDefault="004376AB" w:rsidP="004376AB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354805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09AF5A86" w14:textId="5545E168" w:rsidR="004376AB" w:rsidRPr="009E6E0C" w:rsidRDefault="004376AB" w:rsidP="00ED1FB3">
      <w:pPr>
        <w:spacing w:after="0"/>
        <w:rPr>
          <w:rStyle w:val="Pogrubienie"/>
          <w:b w:val="0"/>
          <w:bCs w:val="0"/>
          <w:iCs/>
          <w:color w:val="auto"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1345017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bookmarkEnd w:id="5"/>
    <w:p w14:paraId="70522C09" w14:textId="098B6DF5" w:rsidR="00A514C0" w:rsidRDefault="00A10191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trenera –</w:t>
      </w:r>
      <w:bookmarkEnd w:id="6"/>
      <w:r w:rsidR="00AB372E">
        <w:rPr>
          <w:rStyle w:val="Pogrubienie"/>
          <w:b w:val="0"/>
          <w:bCs w:val="0"/>
          <w:color w:val="780000" w:themeColor="accent1" w:themeShade="7F"/>
        </w:rPr>
        <w:t xml:space="preserve"> </w:t>
      </w:r>
      <w:bookmarkStart w:id="7" w:name="_Hlk168992869"/>
      <w:r w:rsidR="00AB372E" w:rsidRPr="00AB372E">
        <w:rPr>
          <w:rStyle w:val="Pogrubienie"/>
          <w:b w:val="0"/>
          <w:bCs w:val="0"/>
          <w:color w:val="780000" w:themeColor="accent1" w:themeShade="7F"/>
        </w:rPr>
        <w:t>doświadczenie w procesie udzielania zamówień publicznych, w tym w ostatnich trzech latach od składania ofert brał udział w sporządzaniu/opiniowaniu zapisów umów w sprawie zamówień publicznych po stronie Zamawiającego.</w:t>
      </w:r>
      <w:bookmarkEnd w:id="7"/>
      <w:r w:rsidR="00A514C0" w:rsidRPr="00FE183D">
        <w:rPr>
          <w:rStyle w:val="Pogrubienie"/>
          <w:b w:val="0"/>
          <w:bCs w:val="0"/>
          <w:color w:val="780000" w:themeColor="accent1" w:themeShade="7F"/>
        </w:rPr>
        <w:t>:</w:t>
      </w:r>
    </w:p>
    <w:p w14:paraId="567DD69D" w14:textId="1C828406" w:rsidR="00C8267D" w:rsidRPr="00EC759E" w:rsidRDefault="005A5378" w:rsidP="00C8267D">
      <w:pPr>
        <w:pStyle w:val="Legenda"/>
        <w:rPr>
          <w:rStyle w:val="Pogrubienie"/>
          <w:b w:val="0"/>
          <w:bCs w:val="0"/>
        </w:rPr>
      </w:pPr>
      <w:bookmarkStart w:id="8" w:name="_Hlk112248635"/>
      <w:r>
        <w:rPr>
          <w:rStyle w:val="Pogrubienie"/>
          <w:b w:val="0"/>
          <w:bCs w:val="0"/>
        </w:rPr>
        <w:t>(</w:t>
      </w:r>
      <w:r w:rsidR="00C8267D" w:rsidRPr="00CA66AC">
        <w:rPr>
          <w:rStyle w:val="Pogrubienie"/>
          <w:b w:val="0"/>
          <w:bCs w:val="0"/>
        </w:rPr>
        <w:t xml:space="preserve">Należy wykazać </w:t>
      </w:r>
      <w:r w:rsidR="00AB372E">
        <w:rPr>
          <w:rStyle w:val="Pogrubienie"/>
          <w:b w:val="0"/>
          <w:bCs w:val="0"/>
        </w:rPr>
        <w:t>umowy, w których opiniowaniu/sporządzaniu trener brał udział od strony Zamawiającego od czerwca 2021 r. do czerwca 2024 r.</w:t>
      </w:r>
      <w:r>
        <w:rPr>
          <w:rStyle w:val="Pogrubienie"/>
          <w:b w:val="0"/>
          <w:bCs w:val="0"/>
        </w:rPr>
        <w:t>)</w:t>
      </w:r>
    </w:p>
    <w:bookmarkEnd w:id="8" w:displacedByCustomXml="next"/>
    <w:sdt>
      <w:sdtPr>
        <w:alias w:val="Przedmiot umowy oraz data jej zawarcia"/>
        <w:tag w:val="przedmiot umowy oraz data jej zawarcia"/>
        <w:id w:val="-1400353609"/>
        <w:placeholder>
          <w:docPart w:val="94A1DB61F7704238B068C05CDBF7147C"/>
        </w:placeholder>
        <w15:appearance w15:val="hidden"/>
        <w:docPartList>
          <w:docPartGallery w:val="Quick Parts"/>
        </w:docPartList>
      </w:sdtPr>
      <w:sdtEndPr/>
      <w:sdtContent>
        <w:p w14:paraId="349F3368" w14:textId="6227EE50" w:rsidR="00C8267D" w:rsidRPr="00EC27A5" w:rsidRDefault="001404EE" w:rsidP="006019AA">
          <w:pPr>
            <w:pStyle w:val="Listanumerowana2"/>
            <w:numPr>
              <w:ilvl w:val="0"/>
              <w:numId w:val="17"/>
            </w:numPr>
          </w:pPr>
          <w:r>
            <w:t>Wpisz przedmiot umowy i datę jej zawarcia;</w:t>
          </w:r>
        </w:p>
      </w:sdtContent>
    </w:sdt>
    <w:sdt>
      <w:sdtPr>
        <w:alias w:val="Przedmiot umowy oraz data jej zawarcia"/>
        <w:tag w:val="przedmiot umowy oraz data jej zawarcia"/>
        <w:id w:val="-1585137553"/>
        <w:placeholder>
          <w:docPart w:val="F2E79EF7069648E49D75EE32942CD212"/>
        </w:placeholder>
        <w15:appearance w15:val="hidden"/>
        <w:docPartList>
          <w:docPartGallery w:val="Quick Parts"/>
        </w:docPartList>
      </w:sdtPr>
      <w:sdtEndPr/>
      <w:sdtContent>
        <w:p w14:paraId="75CCDFE2" w14:textId="77777777" w:rsidR="001404EE" w:rsidRPr="00EC27A5" w:rsidRDefault="001404EE" w:rsidP="001404EE">
          <w:pPr>
            <w:pStyle w:val="Listanumerowana2"/>
            <w:numPr>
              <w:ilvl w:val="0"/>
              <w:numId w:val="17"/>
            </w:numPr>
          </w:pPr>
          <w:r>
            <w:t>Wpisz przedmiot umowy i datę jej zawarcia;</w:t>
          </w:r>
        </w:p>
      </w:sdtContent>
    </w:sdt>
    <w:sdt>
      <w:sdtPr>
        <w:alias w:val="Przedmiot umowy oraz data jej zawarcia"/>
        <w:tag w:val="przedmiot umowy oraz data jej zawarcia"/>
        <w:id w:val="1656883658"/>
        <w:placeholder>
          <w:docPart w:val="C60761C584F048CD84E525C061446013"/>
        </w:placeholder>
        <w15:appearance w15:val="hidden"/>
        <w:docPartList>
          <w:docPartGallery w:val="Quick Parts"/>
        </w:docPartList>
      </w:sdtPr>
      <w:sdtEndPr/>
      <w:sdtContent>
        <w:p w14:paraId="6B4358B9" w14:textId="77777777" w:rsidR="001404EE" w:rsidRPr="00EC27A5" w:rsidRDefault="001404EE" w:rsidP="001404EE">
          <w:pPr>
            <w:pStyle w:val="Listanumerowana2"/>
            <w:numPr>
              <w:ilvl w:val="0"/>
              <w:numId w:val="17"/>
            </w:numPr>
          </w:pPr>
          <w:r>
            <w:t>Wpisz przedmiot umowy i datę jej zawarcia;</w:t>
          </w:r>
        </w:p>
      </w:sdtContent>
    </w:sdt>
    <w:sdt>
      <w:sdtPr>
        <w:alias w:val="Przedmiot umowy oraz data jej zawarcia"/>
        <w:tag w:val="przedmiot umowy oraz data jej zawarcia"/>
        <w:id w:val="-1437901007"/>
        <w:placeholder>
          <w:docPart w:val="F862BF8576A846F8A828AB7311D328ED"/>
        </w:placeholder>
        <w15:appearance w15:val="hidden"/>
        <w:docPartList>
          <w:docPartGallery w:val="Quick Parts"/>
        </w:docPartList>
      </w:sdtPr>
      <w:sdtEndPr/>
      <w:sdtContent>
        <w:p w14:paraId="159CF700" w14:textId="77777777" w:rsidR="001404EE" w:rsidRPr="00EC27A5" w:rsidRDefault="001404EE" w:rsidP="001404EE">
          <w:pPr>
            <w:pStyle w:val="Listanumerowana2"/>
            <w:numPr>
              <w:ilvl w:val="0"/>
              <w:numId w:val="17"/>
            </w:numPr>
          </w:pPr>
          <w:r>
            <w:t>Wpisz przedmiot umowy i datę jej zawarcia;</w:t>
          </w:r>
        </w:p>
      </w:sdtContent>
    </w:sdt>
    <w:sdt>
      <w:sdtPr>
        <w:rPr>
          <w:i/>
          <w:iCs/>
          <w:color w:val="505046" w:themeColor="text2"/>
          <w:sz w:val="18"/>
          <w:szCs w:val="18"/>
        </w:rPr>
        <w:alias w:val="Przedmiot umowy oraz data jej zawarcia"/>
        <w:tag w:val="przedmiot umowy oraz data jej zawarcia"/>
        <w:id w:val="-1147360302"/>
        <w:placeholder>
          <w:docPart w:val="4A54378EAF73443D811ADCCAC38537B9"/>
        </w:placeholder>
        <w15:appearance w15:val="hidden"/>
        <w:docPartList>
          <w:docPartGallery w:val="Quick Parts"/>
        </w:docPartList>
      </w:sdtPr>
      <w:sdtEndPr/>
      <w:sdtContent>
        <w:p w14:paraId="7824DB0E" w14:textId="77777777" w:rsidR="005122CD" w:rsidRDefault="005122CD" w:rsidP="00724C36">
          <w:pPr>
            <w:pStyle w:val="Listanumerowana2"/>
            <w:numPr>
              <w:ilvl w:val="0"/>
              <w:numId w:val="17"/>
            </w:numPr>
            <w:spacing w:before="240"/>
          </w:pPr>
          <w:r>
            <w:t>Wpisz przedmiot umowy i datę jej zawarcia;</w:t>
          </w:r>
        </w:p>
        <w:p w14:paraId="3D2E9FC3" w14:textId="40B3CB90" w:rsidR="00724C36" w:rsidRDefault="00724C36" w:rsidP="00724C36">
          <w:pPr>
            <w:pStyle w:val="Legenda"/>
            <w:spacing w:before="240"/>
          </w:pPr>
          <w:r w:rsidRPr="00724C36">
            <w:t>(W przypadku zbyt małej lub zbyt dużej liczby punktów, należy odpowiednio dodać lub usunąć punkt</w:t>
          </w:r>
          <w:r w:rsidRPr="00724C36">
            <w:rPr>
              <w:rStyle w:val="Wyrnieniedelikatne"/>
            </w:rPr>
            <w:t>.</w:t>
          </w:r>
          <w:r>
            <w:rPr>
              <w:rStyle w:val="Wyrnieniedelikatne"/>
            </w:rPr>
            <w:t>)</w:t>
          </w:r>
        </w:p>
      </w:sdtContent>
    </w:sdt>
    <w:p w14:paraId="2BAFE5D8" w14:textId="3858AE97" w:rsidR="00C8267D" w:rsidRDefault="00C8267D" w:rsidP="00724C36">
      <w:pPr>
        <w:pStyle w:val="Listanumerowana2"/>
        <w:numPr>
          <w:ilvl w:val="0"/>
          <w:numId w:val="0"/>
        </w:numPr>
        <w:spacing w:before="240"/>
      </w:pPr>
      <w:r>
        <w:t xml:space="preserve">Oświadczam, że </w:t>
      </w:r>
      <w:r w:rsidR="005122CD">
        <w:t xml:space="preserve">posiadam </w:t>
      </w:r>
      <w:r w:rsidR="005122CD" w:rsidRPr="005122CD">
        <w:t xml:space="preserve">doświadczenie w procesie udzielania zamówień publicznych, w tym w ostatnich trzech latach od składania ofert </w:t>
      </w:r>
      <w:r w:rsidR="005122CD">
        <w:t>uczestniczyłam/uczestniczyłem</w:t>
      </w:r>
      <w:r w:rsidR="005122CD" w:rsidRPr="005122CD">
        <w:t xml:space="preserve"> w</w:t>
      </w:r>
      <w:r w:rsidR="005122CD">
        <w:t> </w:t>
      </w:r>
      <w:r w:rsidR="005122CD" w:rsidRPr="005122CD">
        <w:t xml:space="preserve">sporządzaniu/opiniowaniu zapisów </w:t>
      </w:r>
      <w:r w:rsidR="005122CD">
        <w:t xml:space="preserve">wyżej wymienionych </w:t>
      </w:r>
      <w:r w:rsidR="005122CD" w:rsidRPr="005122CD">
        <w:t>umów w sprawie zamówień publicznych po stronie Zamawiającego.</w:t>
      </w:r>
      <w:r w:rsidR="005122CD">
        <w:t xml:space="preserve"> </w:t>
      </w:r>
    </w:p>
    <w:p w14:paraId="16114F29" w14:textId="782F148A" w:rsidR="00C8267D" w:rsidRDefault="00C8267D" w:rsidP="00C8267D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31169A82" w14:textId="77777777" w:rsidR="00C8267D" w:rsidRPr="00C8267D" w:rsidRDefault="00C8267D" w:rsidP="00C8267D">
      <w:pPr>
        <w:spacing w:after="0"/>
        <w:rPr>
          <w:iCs/>
        </w:rPr>
      </w:pPr>
      <w:r w:rsidRPr="00C8267D"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5861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4B32330F" w14:textId="77777777" w:rsidR="00C8267D" w:rsidRPr="00C8267D" w:rsidRDefault="00C8267D" w:rsidP="00C8267D">
      <w:pPr>
        <w:spacing w:after="0"/>
        <w:rPr>
          <w:iCs/>
        </w:rPr>
      </w:pPr>
      <w:r w:rsidRPr="00C8267D"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9049536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5CADDC3E" w14:textId="3C304646" w:rsidR="00AB4D54" w:rsidRDefault="00AB4D54" w:rsidP="00611EFC">
      <w:pPr>
        <w:pStyle w:val="Nagwek2"/>
      </w:pPr>
      <w:r>
        <w:lastRenderedPageBreak/>
        <w:t>Dodatkowe doświadczenie trenera</w:t>
      </w:r>
      <w:r w:rsidR="006019AA">
        <w:t xml:space="preserve"> (jeśli dotyczy)</w:t>
      </w:r>
    </w:p>
    <w:p w14:paraId="08C862D9" w14:textId="3EC36CC8" w:rsidR="006019AA" w:rsidRDefault="005A5378" w:rsidP="006019AA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(</w:t>
      </w:r>
      <w:r w:rsidR="006019AA" w:rsidRPr="00BC5573">
        <w:rPr>
          <w:rStyle w:val="Pogrubienie"/>
          <w:b w:val="0"/>
          <w:bCs w:val="0"/>
        </w:rPr>
        <w:t xml:space="preserve">W przypadku, gdy do poprowadzenia zostanie wskazany więcej niż jeden trener, </w:t>
      </w:r>
      <w:r w:rsidR="006019AA">
        <w:rPr>
          <w:rStyle w:val="Pogrubienie"/>
          <w:b w:val="0"/>
          <w:bCs w:val="0"/>
        </w:rPr>
        <w:t>pod</w:t>
      </w:r>
      <w:r w:rsidR="006019AA" w:rsidRPr="00BC5573">
        <w:rPr>
          <w:rStyle w:val="Pogrubienie"/>
          <w:b w:val="0"/>
          <w:bCs w:val="0"/>
        </w:rPr>
        <w:t xml:space="preserve">punkty </w:t>
      </w:r>
      <w:r w:rsidR="006019AA">
        <w:rPr>
          <w:rStyle w:val="Pogrubienie"/>
          <w:b w:val="0"/>
          <w:bCs w:val="0"/>
        </w:rPr>
        <w:t>1)</w:t>
      </w:r>
      <w:r w:rsidR="00A94102">
        <w:rPr>
          <w:rStyle w:val="Pogrubienie"/>
          <w:b w:val="0"/>
          <w:bCs w:val="0"/>
        </w:rPr>
        <w:t xml:space="preserve"> – </w:t>
      </w:r>
      <w:r w:rsidR="00724C36">
        <w:rPr>
          <w:rStyle w:val="Pogrubienie"/>
          <w:b w:val="0"/>
          <w:bCs w:val="0"/>
        </w:rPr>
        <w:t>8</w:t>
      </w:r>
      <w:r w:rsidR="006019AA">
        <w:rPr>
          <w:rStyle w:val="Pogrubienie"/>
          <w:b w:val="0"/>
          <w:bCs w:val="0"/>
        </w:rPr>
        <w:t>)</w:t>
      </w:r>
      <w:r w:rsidR="006019AA" w:rsidRPr="00BC5573">
        <w:rPr>
          <w:rStyle w:val="Pogrubienie"/>
          <w:b w:val="0"/>
          <w:bCs w:val="0"/>
        </w:rPr>
        <w:t xml:space="preserve"> należy powielić i</w:t>
      </w:r>
      <w:r w:rsidR="006019AA">
        <w:rPr>
          <w:rStyle w:val="Pogrubienie"/>
          <w:b w:val="0"/>
          <w:bCs w:val="0"/>
        </w:rPr>
        <w:t> </w:t>
      </w:r>
      <w:r w:rsidR="006019AA" w:rsidRPr="00BC5573">
        <w:rPr>
          <w:rStyle w:val="Pogrubienie"/>
          <w:b w:val="0"/>
          <w:bCs w:val="0"/>
        </w:rPr>
        <w:t>wypełnić osobno dla każdego trenera.</w:t>
      </w:r>
      <w:r w:rsidR="006019AA">
        <w:rPr>
          <w:rStyle w:val="Pogrubienie"/>
          <w:b w:val="0"/>
          <w:bCs w:val="0"/>
        </w:rPr>
        <w:t xml:space="preserve"> </w:t>
      </w:r>
    </w:p>
    <w:p w14:paraId="69F8CC74" w14:textId="7DD89091" w:rsidR="006019AA" w:rsidRPr="006019AA" w:rsidRDefault="006019AA" w:rsidP="006019AA">
      <w:pPr>
        <w:pStyle w:val="Legenda"/>
      </w:pPr>
      <w:r w:rsidRPr="00FA4161">
        <w:t>W przypadku zbyt małej lub zbyt dużej liczby punktów, należy odpowiednio dodać lub usunąć punkt.</w:t>
      </w:r>
      <w:r w:rsidR="005A5378">
        <w:t>)</w:t>
      </w:r>
    </w:p>
    <w:p w14:paraId="7F362DF1" w14:textId="50FB025F" w:rsidR="00AB4D54" w:rsidRPr="005122CD" w:rsidRDefault="00AB4D54" w:rsidP="005122CD">
      <w:pPr>
        <w:pStyle w:val="Nagwek3"/>
        <w:numPr>
          <w:ilvl w:val="0"/>
          <w:numId w:val="33"/>
        </w:numPr>
        <w:rPr>
          <w:rStyle w:val="Pogrubienie"/>
          <w:b w:val="0"/>
          <w:bCs w:val="0"/>
          <w:color w:val="780000" w:themeColor="accent1" w:themeShade="7F"/>
        </w:rPr>
      </w:pPr>
      <w:r w:rsidRPr="005122CD">
        <w:rPr>
          <w:rStyle w:val="Pogrubienie"/>
          <w:b w:val="0"/>
          <w:bCs w:val="0"/>
          <w:color w:val="780000" w:themeColor="accent1" w:themeShade="7F"/>
        </w:rPr>
        <w:t xml:space="preserve">Dodatkowe </w:t>
      </w:r>
      <w:r w:rsidR="005122CD" w:rsidRPr="005122CD">
        <w:rPr>
          <w:rStyle w:val="Pogrubienie"/>
          <w:b w:val="0"/>
          <w:bCs w:val="0"/>
          <w:color w:val="780000" w:themeColor="accent1" w:themeShade="7F"/>
        </w:rPr>
        <w:t>wykształcenie</w:t>
      </w:r>
      <w:r w:rsidRPr="005122CD">
        <w:rPr>
          <w:rStyle w:val="Pogrubienie"/>
          <w:b w:val="0"/>
          <w:bCs w:val="0"/>
          <w:color w:val="780000" w:themeColor="accent1" w:themeShade="7F"/>
        </w:rPr>
        <w:t xml:space="preserve"> trenera:</w:t>
      </w:r>
    </w:p>
    <w:p w14:paraId="5C8D654B" w14:textId="22AB55CC" w:rsidR="00AB4D54" w:rsidRDefault="00AB4D54" w:rsidP="00AB4D54">
      <w:r w:rsidRPr="00CA66AC">
        <w:t xml:space="preserve">Czy trener </w:t>
      </w:r>
      <w:r w:rsidR="005122CD">
        <w:t xml:space="preserve">posiada </w:t>
      </w:r>
      <w:r w:rsidR="005122CD" w:rsidRPr="005122CD">
        <w:rPr>
          <w:b/>
          <w:bCs/>
        </w:rPr>
        <w:t>stopień naukowy wyższy niż magisterski w zakresie nauk prawnyc</w:t>
      </w:r>
      <w:r w:rsidR="005122CD">
        <w:rPr>
          <w:b/>
          <w:bCs/>
        </w:rPr>
        <w:t>h?</w:t>
      </w:r>
    </w:p>
    <w:p w14:paraId="3773DA12" w14:textId="69D2C64C" w:rsidR="00AB4D54" w:rsidRDefault="00AB4D54" w:rsidP="00AB4D54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7281A6A0" w14:textId="77777777" w:rsidR="00AB4D54" w:rsidRDefault="00AB4D54" w:rsidP="00AB4D54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20408844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2E229E7" w14:textId="77777777" w:rsidR="00AB4D54" w:rsidRDefault="00AB4D54" w:rsidP="00AB4D54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935601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5286FA6C" w14:textId="1439A3DB" w:rsidR="005122CD" w:rsidRPr="005122CD" w:rsidRDefault="00724C36" w:rsidP="005122CD">
      <w:pPr>
        <w:pStyle w:val="Nagwek3"/>
        <w:tabs>
          <w:tab w:val="num" w:pos="3904"/>
        </w:tabs>
        <w:rPr>
          <w:rStyle w:val="Pogrubienie"/>
          <w:b w:val="0"/>
          <w:bCs w:val="0"/>
          <w:color w:val="780000" w:themeColor="accent1" w:themeShade="7F"/>
        </w:rPr>
      </w:pPr>
      <w:r w:rsidRPr="005122CD">
        <w:rPr>
          <w:rStyle w:val="Pogrubienie"/>
          <w:b w:val="0"/>
          <w:bCs w:val="0"/>
          <w:color w:val="780000" w:themeColor="accent1" w:themeShade="7F"/>
        </w:rPr>
        <w:t>Dodatkowe wykształcenie trenera</w:t>
      </w:r>
      <w:r w:rsidR="005122CD" w:rsidRPr="005122CD">
        <w:rPr>
          <w:rStyle w:val="Pogrubienie"/>
          <w:b w:val="0"/>
          <w:bCs w:val="0"/>
          <w:color w:val="780000" w:themeColor="accent1" w:themeShade="7F"/>
        </w:rPr>
        <w:t>:</w:t>
      </w:r>
    </w:p>
    <w:p w14:paraId="1F41E7F7" w14:textId="279D1785" w:rsidR="005122CD" w:rsidRDefault="005122CD" w:rsidP="005122CD">
      <w:r w:rsidRPr="00CA66AC">
        <w:t xml:space="preserve">Czy trener </w:t>
      </w:r>
      <w:r w:rsidRPr="005122CD">
        <w:rPr>
          <w:b/>
          <w:bCs/>
        </w:rPr>
        <w:t>ukończył podyplomowe studia z zakresu zamówień publicznych</w:t>
      </w:r>
      <w:r>
        <w:rPr>
          <w:b/>
          <w:bCs/>
        </w:rPr>
        <w:t>?</w:t>
      </w:r>
    </w:p>
    <w:p w14:paraId="3E6CA355" w14:textId="1417A2F1" w:rsidR="005122CD" w:rsidRDefault="005122CD" w:rsidP="005122CD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68C2BAFC" w14:textId="5287555A" w:rsidR="005122CD" w:rsidRDefault="005122CD" w:rsidP="005122CD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20500571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C36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18C3DDA" w14:textId="77777777" w:rsidR="005122CD" w:rsidRDefault="005122CD" w:rsidP="005122CD">
      <w:pPr>
        <w:spacing w:before="240"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5262633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1C24D50" w14:textId="3D67FA4E" w:rsidR="005122CD" w:rsidRPr="005122CD" w:rsidRDefault="00724C36" w:rsidP="005122C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5122CD">
        <w:rPr>
          <w:rStyle w:val="Pogrubienie"/>
          <w:b w:val="0"/>
          <w:bCs w:val="0"/>
          <w:color w:val="780000" w:themeColor="accent1" w:themeShade="7F"/>
        </w:rPr>
        <w:t>Dodatkow</w:t>
      </w:r>
      <w:r>
        <w:rPr>
          <w:rStyle w:val="Pogrubienie"/>
          <w:b w:val="0"/>
          <w:bCs w:val="0"/>
          <w:color w:val="780000" w:themeColor="accent1" w:themeShade="7F"/>
        </w:rPr>
        <w:t>y</w:t>
      </w:r>
      <w:r w:rsidRPr="005122CD">
        <w:rPr>
          <w:rStyle w:val="Pogrubienie"/>
          <w:b w:val="0"/>
          <w:bCs w:val="0"/>
          <w:color w:val="780000" w:themeColor="accent1" w:themeShade="7F"/>
        </w:rPr>
        <w:t xml:space="preserve"> </w:t>
      </w:r>
      <w:r>
        <w:rPr>
          <w:rStyle w:val="Pogrubienie"/>
          <w:b w:val="0"/>
          <w:bCs w:val="0"/>
          <w:color w:val="780000" w:themeColor="accent1" w:themeShade="7F"/>
        </w:rPr>
        <w:t>tytuł zawodowy</w:t>
      </w:r>
      <w:r w:rsidRPr="005122CD">
        <w:rPr>
          <w:rStyle w:val="Pogrubienie"/>
          <w:b w:val="0"/>
          <w:bCs w:val="0"/>
          <w:color w:val="780000" w:themeColor="accent1" w:themeShade="7F"/>
        </w:rPr>
        <w:t xml:space="preserve"> trenera</w:t>
      </w:r>
      <w:r w:rsidR="005122CD" w:rsidRPr="005122CD">
        <w:rPr>
          <w:rStyle w:val="Pogrubienie"/>
          <w:b w:val="0"/>
          <w:bCs w:val="0"/>
          <w:color w:val="780000" w:themeColor="accent1" w:themeShade="7F"/>
        </w:rPr>
        <w:t>:</w:t>
      </w:r>
    </w:p>
    <w:p w14:paraId="361CB348" w14:textId="39D38A55" w:rsidR="005122CD" w:rsidRDefault="005122CD" w:rsidP="005122CD">
      <w:r w:rsidRPr="00CA66AC">
        <w:t xml:space="preserve">Czy trener </w:t>
      </w:r>
      <w:r w:rsidR="00724C36" w:rsidRPr="00724C36">
        <w:rPr>
          <w:b/>
          <w:bCs/>
        </w:rPr>
        <w:t>posiada tytuł radcy prawnego lub adwokata</w:t>
      </w:r>
      <w:r>
        <w:rPr>
          <w:b/>
          <w:bCs/>
        </w:rPr>
        <w:t>?</w:t>
      </w:r>
    </w:p>
    <w:p w14:paraId="061693FF" w14:textId="79643379" w:rsidR="005122CD" w:rsidRDefault="005122CD" w:rsidP="005122CD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2B385203" w14:textId="77777777" w:rsidR="005122CD" w:rsidRDefault="005122CD" w:rsidP="00724C36">
      <w:pPr>
        <w:spacing w:before="240" w:after="0" w:line="120" w:lineRule="auto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5288405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AAF15A8" w14:textId="77777777" w:rsidR="005122CD" w:rsidRDefault="005122CD" w:rsidP="00724C36">
      <w:pPr>
        <w:spacing w:before="240" w:after="0" w:line="120" w:lineRule="auto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398561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5199576" w14:textId="233BC9B0" w:rsidR="005122CD" w:rsidRPr="005122CD" w:rsidRDefault="005122CD" w:rsidP="005122CD">
      <w:pPr>
        <w:pStyle w:val="Nagwek3"/>
        <w:spacing w:before="240"/>
      </w:pPr>
      <w:r w:rsidRPr="005122CD">
        <w:rPr>
          <w:rStyle w:val="Pogrubienie"/>
          <w:b w:val="0"/>
          <w:bCs w:val="0"/>
          <w:color w:val="780000" w:themeColor="accent1" w:themeShade="7F"/>
        </w:rPr>
        <w:t xml:space="preserve">Dodatkowe </w:t>
      </w:r>
      <w:r>
        <w:rPr>
          <w:rStyle w:val="Pogrubienie"/>
          <w:b w:val="0"/>
          <w:bCs w:val="0"/>
          <w:color w:val="780000" w:themeColor="accent1" w:themeShade="7F"/>
        </w:rPr>
        <w:t>doświadczenie zawodowe trenera:</w:t>
      </w:r>
    </w:p>
    <w:p w14:paraId="70DE5759" w14:textId="4E3237B3" w:rsidR="005122CD" w:rsidRDefault="005122CD" w:rsidP="005122CD">
      <w:r>
        <w:t xml:space="preserve">Czy trener posiada </w:t>
      </w:r>
      <w:r w:rsidRPr="005122CD">
        <w:rPr>
          <w:rFonts w:eastAsia="Times New Roman" w:cstheme="minorHAnsi"/>
          <w:b/>
          <w:bCs/>
          <w:color w:val="000000"/>
        </w:rPr>
        <w:t>więcej niż 5-letnie doświadczenie zawodowe w prowadzeniu szkoleń jako wykładowca/trener w zakresie zamówień publicznych</w:t>
      </w:r>
      <w:r>
        <w:rPr>
          <w:b/>
          <w:bCs/>
        </w:rPr>
        <w:t>?</w:t>
      </w:r>
    </w:p>
    <w:p w14:paraId="1CC9E76C" w14:textId="657FF844" w:rsidR="005122CD" w:rsidRDefault="005122CD" w:rsidP="00724C36">
      <w:pPr>
        <w:pStyle w:val="Legenda"/>
      </w:pPr>
      <w:r>
        <w:t>(Wybierz właściwe, zaznaczając kwadrat przy wybranej opcji</w:t>
      </w:r>
      <w:r w:rsidR="005A5378">
        <w:t>.</w:t>
      </w:r>
      <w:r>
        <w:t>)</w:t>
      </w:r>
    </w:p>
    <w:p w14:paraId="08BFD7E7" w14:textId="77777777" w:rsidR="005122CD" w:rsidRDefault="005122CD" w:rsidP="00724C36">
      <w:pPr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92570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lang w:val="en-US"/>
            </w:rPr>
            <w:t>☐</w:t>
          </w:r>
        </w:sdtContent>
      </w:sdt>
    </w:p>
    <w:p w14:paraId="42CA7F33" w14:textId="77777777" w:rsidR="005122CD" w:rsidRDefault="005122CD" w:rsidP="00724C36">
      <w:pPr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7757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lang w:val="en-US"/>
            </w:rPr>
            <w:t>☐</w:t>
          </w:r>
        </w:sdtContent>
      </w:sdt>
    </w:p>
    <w:p w14:paraId="696E84C4" w14:textId="65FAC39D" w:rsidR="00AB4D54" w:rsidRPr="00B421F9" w:rsidRDefault="00A516A6" w:rsidP="00B421F9">
      <w:pPr>
        <w:pStyle w:val="Nagwek3"/>
        <w:rPr>
          <w:rStyle w:val="Pogrubienie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 xml:space="preserve"> doświadczenie zawodowe trenera–</w:t>
      </w:r>
      <w:r w:rsidR="005122CD">
        <w:rPr>
          <w:rStyle w:val="Pogrubienie"/>
          <w:color w:val="780000" w:themeColor="accent1" w:themeShade="7F"/>
        </w:rPr>
        <w:t xml:space="preserve"> </w:t>
      </w:r>
      <w:r w:rsidR="005122CD" w:rsidRPr="005122CD">
        <w:rPr>
          <w:rStyle w:val="Pogrubienie"/>
          <w:color w:val="780000" w:themeColor="accent1" w:themeShade="7F"/>
        </w:rPr>
        <w:t>więcej niż 6 szkoleń z</w:t>
      </w:r>
      <w:r w:rsidR="005122CD">
        <w:rPr>
          <w:rStyle w:val="Pogrubienie"/>
          <w:color w:val="780000" w:themeColor="accent1" w:themeShade="7F"/>
        </w:rPr>
        <w:t> </w:t>
      </w:r>
      <w:r w:rsidR="005122CD" w:rsidRPr="005122CD">
        <w:rPr>
          <w:rStyle w:val="Pogrubienie"/>
          <w:color w:val="780000" w:themeColor="accent1" w:themeShade="7F"/>
        </w:rPr>
        <w:t>tematyki sporządzania umów w zamówieniach publicznych w ciągu ostatnich dwóch lat tj. w okresie od 1 maja 2022 do 1 maja 2024 roku;</w:t>
      </w:r>
    </w:p>
    <w:p w14:paraId="4FE84B2A" w14:textId="3A1F800B" w:rsidR="00AB4D54" w:rsidRPr="00EC759E" w:rsidRDefault="005A5378" w:rsidP="00AB4D54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(</w:t>
      </w:r>
      <w:r w:rsidR="00AB4D54" w:rsidRPr="00CA66AC">
        <w:rPr>
          <w:rStyle w:val="Pogrubienie"/>
          <w:b w:val="0"/>
          <w:bCs w:val="0"/>
        </w:rPr>
        <w:t xml:space="preserve">Należy wykazać tylko szkolenia z zakresu przedmiotu zamówienia, </w:t>
      </w:r>
      <w:r w:rsidR="00A516A6">
        <w:rPr>
          <w:rStyle w:val="Pogrubienie"/>
          <w:b w:val="0"/>
          <w:bCs w:val="0"/>
        </w:rPr>
        <w:t>dodatkowe wobec</w:t>
      </w:r>
      <w:r w:rsidR="00AB4D54" w:rsidRPr="00CA66AC">
        <w:rPr>
          <w:rStyle w:val="Pogrubienie"/>
          <w:b w:val="0"/>
          <w:bCs w:val="0"/>
        </w:rPr>
        <w:t xml:space="preserve"> </w:t>
      </w:r>
      <w:r w:rsidR="00B421F9">
        <w:rPr>
          <w:rStyle w:val="Pogrubienie"/>
          <w:b w:val="0"/>
          <w:bCs w:val="0"/>
        </w:rPr>
        <w:t xml:space="preserve">6 </w:t>
      </w:r>
      <w:r w:rsidR="00AB4D54" w:rsidRPr="00CA66AC">
        <w:rPr>
          <w:rStyle w:val="Pogrubienie"/>
          <w:b w:val="0"/>
          <w:bCs w:val="0"/>
        </w:rPr>
        <w:t>szkoleń zrealizowanych w</w:t>
      </w:r>
      <w:r w:rsidR="00AB4D54">
        <w:rPr>
          <w:rStyle w:val="Pogrubienie"/>
          <w:b w:val="0"/>
          <w:bCs w:val="0"/>
        </w:rPr>
        <w:t> </w:t>
      </w:r>
      <w:r w:rsidR="00AB4D54" w:rsidRPr="00CA66AC">
        <w:rPr>
          <w:rStyle w:val="Pogrubienie"/>
          <w:b w:val="0"/>
          <w:bCs w:val="0"/>
        </w:rPr>
        <w:t xml:space="preserve">okresie </w:t>
      </w:r>
      <w:r w:rsidR="00B421F9" w:rsidRPr="00B421F9">
        <w:rPr>
          <w:rStyle w:val="Pogrubienie"/>
          <w:b w:val="0"/>
          <w:bCs w:val="0"/>
        </w:rPr>
        <w:t>1 maja 2022 r. do 1 maja 2024</w:t>
      </w:r>
      <w:r w:rsidR="00B421F9">
        <w:rPr>
          <w:rStyle w:val="Pogrubienie"/>
          <w:b w:val="0"/>
          <w:bCs w:val="0"/>
        </w:rPr>
        <w:t xml:space="preserve">, </w:t>
      </w:r>
      <w:r w:rsidR="00A516A6">
        <w:rPr>
          <w:rStyle w:val="Pogrubienie"/>
          <w:b w:val="0"/>
          <w:bCs w:val="0"/>
        </w:rPr>
        <w:t xml:space="preserve">które zostały wykazane w </w:t>
      </w:r>
      <w:r w:rsidR="00923F81">
        <w:rPr>
          <w:rStyle w:val="Pogrubienie"/>
          <w:b w:val="0"/>
          <w:bCs w:val="0"/>
        </w:rPr>
        <w:t xml:space="preserve">podpunkcie 5 </w:t>
      </w:r>
      <w:r w:rsidR="00A516A6">
        <w:rPr>
          <w:rStyle w:val="Pogrubienie"/>
          <w:b w:val="0"/>
          <w:bCs w:val="0"/>
        </w:rPr>
        <w:t>punk</w:t>
      </w:r>
      <w:r w:rsidR="00923F81">
        <w:rPr>
          <w:rStyle w:val="Pogrubienie"/>
          <w:b w:val="0"/>
          <w:bCs w:val="0"/>
        </w:rPr>
        <w:t>tu</w:t>
      </w:r>
      <w:r w:rsidR="00A516A6">
        <w:rPr>
          <w:rStyle w:val="Pogrubienie"/>
          <w:b w:val="0"/>
          <w:bCs w:val="0"/>
        </w:rPr>
        <w:t xml:space="preserve"> 3</w:t>
      </w:r>
      <w:r w:rsidR="00923F81">
        <w:rPr>
          <w:rStyle w:val="Pogrubienie"/>
          <w:b w:val="0"/>
          <w:bCs w:val="0"/>
        </w:rPr>
        <w:t xml:space="preserve">. </w:t>
      </w:r>
      <w:r w:rsidR="00AB4D54" w:rsidRPr="00CA66AC">
        <w:rPr>
          <w:rStyle w:val="Pogrubienie"/>
          <w:b w:val="0"/>
          <w:bCs w:val="0"/>
        </w:rPr>
        <w:t>Szkolenia z zakresu merytorycznego przedmiotu zamówienia, dotyczące zagadnień wskazanych w Opisie przedmiotu zamówienia. Szkolenia, które programem obejmowały zagadnienia z zakresu zamówień publicznych</w:t>
      </w:r>
      <w:r w:rsidR="00B421F9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>)</w:t>
      </w:r>
    </w:p>
    <w:sdt>
      <w:sdtPr>
        <w:alias w:val="Tytuł przeprowadzonego szkolenia z zakresu zarządzania projektami"/>
        <w:tag w:val="Tytuł przeprowadzonego szkolenia z zakresu zarządzania projektami"/>
        <w:id w:val="-1418318100"/>
        <w:placeholder>
          <w:docPart w:val="E4136CFA0D6740FCB265C7B486EB705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30C1BD" w14:textId="09903F9E" w:rsidR="00AB4D54" w:rsidRDefault="00AB4D54" w:rsidP="006019AA">
          <w:pPr>
            <w:pStyle w:val="Listanumerowana2"/>
            <w:numPr>
              <w:ilvl w:val="0"/>
              <w:numId w:val="20"/>
            </w:numPr>
            <w:ind w:left="697" w:hanging="357"/>
          </w:pPr>
          <w:r w:rsidRPr="00EC27A5">
            <w:rPr>
              <w:rStyle w:val="Tekstzastpczy"/>
              <w:color w:val="auto"/>
            </w:rPr>
            <w:t>Wpisz tytuł przeprowadzonego szkolenia wraz</w:t>
          </w:r>
          <w:r w:rsidR="00B421F9">
            <w:rPr>
              <w:rStyle w:val="Tekstzastpczy"/>
              <w:color w:val="auto"/>
            </w:rPr>
            <w:t> </w:t>
          </w:r>
          <w:r w:rsidRPr="00EC27A5">
            <w:rPr>
              <w:rStyle w:val="Tekstzastpczy"/>
              <w:color w:val="auto"/>
            </w:rPr>
            <w:t>z</w:t>
          </w:r>
          <w:r w:rsidR="00B421F9">
            <w:rPr>
              <w:rStyle w:val="Tekstzastpczy"/>
              <w:color w:val="auto"/>
            </w:rPr>
            <w:t> </w:t>
          </w:r>
          <w:r w:rsidRPr="00EC27A5">
            <w:rPr>
              <w:rStyle w:val="Tekstzastpczy"/>
              <w:color w:val="auto"/>
            </w:rPr>
            <w:t>datą</w:t>
          </w:r>
          <w:r>
            <w:rPr>
              <w:rStyle w:val="Tekstzastpczy"/>
              <w:color w:val="auto"/>
            </w:rPr>
            <w:t xml:space="preserve"> przeprowadzenia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13794097"/>
        <w:placeholder>
          <w:docPart w:val="57389AE4BCDB47CB9CAC397AD02DF668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alias w:val="Tytuł przeprowadzonego szkolenia z zakresu zarządzania projektami"/>
            <w:tag w:val="Tytuł przeprowadzonego szkolenia z zakresu zarządzania projektami"/>
            <w:id w:val="-197315759"/>
            <w:placeholder>
              <w:docPart w:val="1798B769BA57467D9465ADDBC378A81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F7C71B2" w14:textId="77777777" w:rsidR="00A516A6" w:rsidRDefault="00A516A6" w:rsidP="006019AA">
              <w:pPr>
                <w:pStyle w:val="Listanumerowana2"/>
                <w:numPr>
                  <w:ilvl w:val="0"/>
                  <w:numId w:val="1"/>
                </w:numPr>
                <w:ind w:left="717"/>
              </w:pPr>
              <w:r w:rsidRPr="00EC27A5">
                <w:rPr>
                  <w:rStyle w:val="Tekstzastpczy"/>
                  <w:color w:val="auto"/>
                </w:rPr>
                <w:t>Wpisz tytuł przeprowadzonego szkolenia wraz z 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261503551"/>
            <w:placeholder>
              <w:docPart w:val="649E51F9925E43C595A39A7DCC36A36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948639D" w14:textId="01B718C0" w:rsidR="00A516A6" w:rsidRDefault="00A516A6" w:rsidP="006019AA">
              <w:pPr>
                <w:pStyle w:val="Listanumerowana2"/>
                <w:numPr>
                  <w:ilvl w:val="0"/>
                  <w:numId w:val="1"/>
                </w:numPr>
                <w:ind w:left="717"/>
              </w:pPr>
              <w:r w:rsidRPr="00EC27A5">
                <w:rPr>
                  <w:rStyle w:val="Tekstzastpczy"/>
                  <w:color w:val="auto"/>
                </w:rPr>
                <w:t>Wpisz tytuł przeprowadzonego szkolenia wraz</w:t>
              </w:r>
              <w:r w:rsidR="00B421F9">
                <w:rPr>
                  <w:rStyle w:val="Tekstzastpczy"/>
                  <w:color w:val="auto"/>
                </w:rPr>
                <w:t> </w:t>
              </w:r>
              <w:r w:rsidRPr="00EC27A5">
                <w:rPr>
                  <w:rStyle w:val="Tekstzastpczy"/>
                  <w:color w:val="auto"/>
                </w:rPr>
                <w:t>z</w:t>
              </w:r>
              <w:r w:rsidR="00B421F9">
                <w:rPr>
                  <w:rStyle w:val="Tekstzastpczy"/>
                  <w:color w:val="auto"/>
                </w:rPr>
                <w:t> </w:t>
              </w:r>
              <w:r w:rsidRPr="00EC27A5">
                <w:rPr>
                  <w:rStyle w:val="Tekstzastpczy"/>
                  <w:color w:val="auto"/>
                </w:rPr>
                <w:t>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671215227"/>
            <w:placeholder>
              <w:docPart w:val="ECFB34940F5F4173B2DA885A493CAA0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F24D4B3" w14:textId="27C07D3D" w:rsidR="00A516A6" w:rsidRDefault="00A516A6" w:rsidP="006019AA">
              <w:pPr>
                <w:pStyle w:val="Listanumerowana2"/>
                <w:numPr>
                  <w:ilvl w:val="0"/>
                  <w:numId w:val="1"/>
                </w:numPr>
                <w:ind w:left="717"/>
              </w:pPr>
              <w:r w:rsidRPr="00EC27A5">
                <w:rPr>
                  <w:rStyle w:val="Tekstzastpczy"/>
                  <w:color w:val="auto"/>
                </w:rPr>
                <w:t>Wpisz tytuł przeprowadzonego szkolenia wraz</w:t>
              </w:r>
              <w:r w:rsidR="00B421F9">
                <w:rPr>
                  <w:rStyle w:val="Tekstzastpczy"/>
                  <w:color w:val="auto"/>
                </w:rPr>
                <w:t> </w:t>
              </w:r>
              <w:r w:rsidRPr="00EC27A5">
                <w:rPr>
                  <w:rStyle w:val="Tekstzastpczy"/>
                  <w:color w:val="auto"/>
                </w:rPr>
                <w:t>z</w:t>
              </w:r>
              <w:r w:rsidR="00B421F9">
                <w:rPr>
                  <w:rStyle w:val="Tekstzastpczy"/>
                  <w:color w:val="auto"/>
                </w:rPr>
                <w:t> </w:t>
              </w:r>
              <w:r w:rsidRPr="00EC27A5">
                <w:rPr>
                  <w:rStyle w:val="Tekstzastpczy"/>
                  <w:color w:val="auto"/>
                </w:rPr>
                <w:t>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30625503"/>
            <w:placeholder>
              <w:docPart w:val="DC0D6EA8B1E5464297AD2D2D197B1E44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C3129E6" w14:textId="0A4DA743" w:rsidR="00AB4D54" w:rsidRPr="00EC27A5" w:rsidRDefault="00A516A6" w:rsidP="00B421F9">
              <w:pPr>
                <w:pStyle w:val="Listanumerowana2"/>
                <w:numPr>
                  <w:ilvl w:val="0"/>
                  <w:numId w:val="1"/>
                </w:numPr>
                <w:spacing w:before="480"/>
                <w:ind w:left="717"/>
              </w:pPr>
              <w:r w:rsidRPr="00EC27A5">
                <w:rPr>
                  <w:rStyle w:val="Tekstzastpczy"/>
                  <w:color w:val="auto"/>
                </w:rPr>
                <w:t xml:space="preserve">Wpisz tytuł przeprowadzonego szkolenia wraz </w:t>
              </w:r>
              <w:r w:rsidR="00B421F9">
                <w:rPr>
                  <w:rStyle w:val="Tekstzastpczy"/>
                  <w:color w:val="auto"/>
                </w:rPr>
                <w:t> </w:t>
              </w:r>
              <w:r w:rsidRPr="00EC27A5">
                <w:rPr>
                  <w:rStyle w:val="Tekstzastpczy"/>
                  <w:color w:val="auto"/>
                </w:rPr>
                <w:t>z</w:t>
              </w:r>
              <w:r w:rsidR="00B421F9">
                <w:rPr>
                  <w:rStyle w:val="Tekstzastpczy"/>
                  <w:color w:val="auto"/>
                </w:rPr>
                <w:t> </w:t>
              </w:r>
              <w:r w:rsidRPr="00EC27A5">
                <w:rPr>
                  <w:rStyle w:val="Tekstzastpczy"/>
                  <w:color w:val="auto"/>
                </w:rPr>
                <w:t>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</w:sdtContent>
    </w:sdt>
    <w:p w14:paraId="3521496D" w14:textId="7C5C3BB7" w:rsidR="00AB4D54" w:rsidRDefault="00AB4D54" w:rsidP="00B421F9">
      <w:pPr>
        <w:spacing w:before="480"/>
      </w:pPr>
      <w:r>
        <w:t>Oświadczam, że wskazane szkolenia w p</w:t>
      </w:r>
      <w:r w:rsidR="00A45399">
        <w:t>odp</w:t>
      </w:r>
      <w:r>
        <w:t xml:space="preserve">unkcie </w:t>
      </w:r>
      <w:r w:rsidR="00B421F9">
        <w:t>5</w:t>
      </w:r>
      <w:r>
        <w:t>)</w:t>
      </w:r>
      <w:r w:rsidR="00A45399">
        <w:t xml:space="preserve"> punktu </w:t>
      </w:r>
      <w:r w:rsidR="00923F81">
        <w:t>4</w:t>
      </w:r>
      <w:r w:rsidR="00A45399">
        <w:t>.</w:t>
      </w:r>
      <w:r>
        <w:t xml:space="preserve"> dotyczyły przedmiotu zamówienia tj. </w:t>
      </w:r>
      <w:r w:rsidR="00B421F9" w:rsidRPr="00B421F9">
        <w:t>sporządzania umów w zamówieniach publicznych</w:t>
      </w:r>
      <w:r w:rsidR="00A45399">
        <w:t>.</w:t>
      </w:r>
    </w:p>
    <w:p w14:paraId="590AB197" w14:textId="7DA28865" w:rsidR="00AB4D54" w:rsidRDefault="00AB4D54" w:rsidP="00AB4D54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0A4BC347" w14:textId="77777777" w:rsidR="00AB4D54" w:rsidRDefault="00AB4D54" w:rsidP="00AB4D54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20318636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78F30F8" w14:textId="77777777" w:rsidR="00AB4D54" w:rsidRPr="009E6E0C" w:rsidRDefault="00AB4D54" w:rsidP="00AB4D54">
      <w:pPr>
        <w:spacing w:after="0"/>
        <w:rPr>
          <w:rStyle w:val="Pogrubienie"/>
          <w:b w:val="0"/>
          <w:bCs w:val="0"/>
          <w:iCs/>
          <w:color w:val="auto"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9293972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6B565A15" w14:textId="15F3E602" w:rsidR="00AB4D54" w:rsidRPr="00B421F9" w:rsidRDefault="00A45399" w:rsidP="00B421F9">
      <w:pPr>
        <w:pStyle w:val="Nagwek3"/>
        <w:rPr>
          <w:rStyle w:val="Pogrubienie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 xml:space="preserve"> doświadczenie trenera – </w:t>
      </w:r>
      <w:r w:rsidR="00B421F9" w:rsidRPr="00B421F9">
        <w:rPr>
          <w:rStyle w:val="Pogrubienie"/>
          <w:color w:val="780000" w:themeColor="accent1" w:themeShade="7F"/>
        </w:rPr>
        <w:t>uczestniczył co najmniej w</w:t>
      </w:r>
      <w:r w:rsidR="005A5378">
        <w:rPr>
          <w:rStyle w:val="Pogrubienie"/>
          <w:color w:val="780000" w:themeColor="accent1" w:themeShade="7F"/>
        </w:rPr>
        <w:t> </w:t>
      </w:r>
      <w:r w:rsidR="00B421F9" w:rsidRPr="00B421F9">
        <w:rPr>
          <w:rStyle w:val="Pogrubienie"/>
          <w:color w:val="780000" w:themeColor="accent1" w:themeShade="7F"/>
        </w:rPr>
        <w:t>5</w:t>
      </w:r>
      <w:r w:rsidR="005A5378">
        <w:rPr>
          <w:rStyle w:val="Pogrubienie"/>
          <w:color w:val="780000" w:themeColor="accent1" w:themeShade="7F"/>
        </w:rPr>
        <w:t> </w:t>
      </w:r>
      <w:r w:rsidR="00B421F9" w:rsidRPr="00B421F9">
        <w:rPr>
          <w:rStyle w:val="Pogrubienie"/>
          <w:color w:val="780000" w:themeColor="accent1" w:themeShade="7F"/>
        </w:rPr>
        <w:t>postępowaniach odwoławczych w ciągu ostatnich 2 lat tj. w okresie od 1 maja 2022 do 1 maja 2024 roku;</w:t>
      </w:r>
    </w:p>
    <w:p w14:paraId="6ACAB61C" w14:textId="446BAEF1" w:rsidR="00AB4D54" w:rsidRPr="00EC759E" w:rsidRDefault="005A5378" w:rsidP="00AB4D54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(</w:t>
      </w:r>
      <w:r w:rsidR="00AB4D54" w:rsidRPr="00CA66AC">
        <w:rPr>
          <w:rStyle w:val="Pogrubienie"/>
          <w:b w:val="0"/>
          <w:bCs w:val="0"/>
        </w:rPr>
        <w:t xml:space="preserve">Należy wykazać </w:t>
      </w:r>
      <w:r w:rsidR="00B421F9">
        <w:rPr>
          <w:rStyle w:val="Pogrubienie"/>
          <w:b w:val="0"/>
          <w:bCs w:val="0"/>
        </w:rPr>
        <w:t>przedmiot postępowania i czas jego trwania.</w:t>
      </w:r>
      <w:r>
        <w:rPr>
          <w:rStyle w:val="Pogrubienie"/>
          <w:b w:val="0"/>
          <w:bCs w:val="0"/>
        </w:rPr>
        <w:t>)</w:t>
      </w:r>
      <w:r w:rsidR="00B421F9">
        <w:rPr>
          <w:rStyle w:val="Pogrubienie"/>
          <w:b w:val="0"/>
          <w:bCs w:val="0"/>
        </w:rPr>
        <w:t xml:space="preserve"> </w:t>
      </w:r>
    </w:p>
    <w:sdt>
      <w:sdtPr>
        <w:alias w:val="Przedmiot postępowania i czas jego trwania"/>
        <w:tag w:val="Przedmiot postępowania i czas jego trwania"/>
        <w:id w:val="-1633561249"/>
        <w:placeholder>
          <w:docPart w:val="71EFA80DF03A4D529AB46B925A68197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DB95252" w14:textId="64E91124" w:rsidR="00AB4D54" w:rsidRPr="00EC27A5" w:rsidRDefault="00AB4D54" w:rsidP="006019AA">
          <w:pPr>
            <w:pStyle w:val="Listanumerowana2"/>
            <w:numPr>
              <w:ilvl w:val="0"/>
              <w:numId w:val="21"/>
            </w:numPr>
          </w:pPr>
          <w:r w:rsidRPr="00863779">
            <w:rPr>
              <w:rStyle w:val="Tekstzastpczy"/>
              <w:color w:val="auto"/>
            </w:rPr>
            <w:t xml:space="preserve">Wpisz </w:t>
          </w:r>
          <w:r w:rsidR="00B421F9">
            <w:rPr>
              <w:rStyle w:val="Pogrubienie"/>
              <w:b w:val="0"/>
              <w:bCs w:val="0"/>
            </w:rPr>
            <w:t>przedmiot postępowania odwoławczego i czas jego trwania</w:t>
          </w:r>
          <w:r w:rsidR="00A94102">
            <w:rPr>
              <w:rStyle w:val="Pogrubienie"/>
              <w:b w:val="0"/>
              <w:bCs w:val="0"/>
            </w:rPr>
            <w:t>;</w:t>
          </w:r>
        </w:p>
      </w:sdtContent>
    </w:sdt>
    <w:sdt>
      <w:sdtPr>
        <w:alias w:val="Przedmiot postępowania i czas jego trwania"/>
        <w:tag w:val="Przedmiot postępowania i czas jego trwania"/>
        <w:id w:val="1154498397"/>
        <w:placeholder>
          <w:docPart w:val="5EF6FB459A3B47D09C3F812AED3BDA6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F148266" w14:textId="22677E58" w:rsidR="00B421F9" w:rsidRPr="00EC27A5" w:rsidRDefault="00B421F9" w:rsidP="00B421F9">
          <w:pPr>
            <w:pStyle w:val="Listanumerowana2"/>
            <w:numPr>
              <w:ilvl w:val="0"/>
              <w:numId w:val="21"/>
            </w:numPr>
          </w:pPr>
          <w:r w:rsidRPr="00863779">
            <w:rPr>
              <w:rStyle w:val="Tekstzastpczy"/>
              <w:color w:val="auto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</w:t>
          </w:r>
          <w:r w:rsidR="00A94102">
            <w:rPr>
              <w:rStyle w:val="Pogrubienie"/>
              <w:b w:val="0"/>
              <w:bCs w:val="0"/>
            </w:rPr>
            <w:t>;</w:t>
          </w:r>
        </w:p>
      </w:sdtContent>
    </w:sdt>
    <w:sdt>
      <w:sdtPr>
        <w:alias w:val="Przedmiot postępowania i czas jego trwania"/>
        <w:tag w:val="Przedmiot postępowania i czas jego trwania"/>
        <w:id w:val="-410238998"/>
        <w:placeholder>
          <w:docPart w:val="EAC35BBEB00045BABCD3710519D72AE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03C9466" w14:textId="7FCA0F4D" w:rsidR="00B421F9" w:rsidRPr="00EC27A5" w:rsidRDefault="00B421F9" w:rsidP="00B421F9">
          <w:pPr>
            <w:pStyle w:val="Listanumerowana2"/>
            <w:numPr>
              <w:ilvl w:val="0"/>
              <w:numId w:val="21"/>
            </w:numPr>
          </w:pPr>
          <w:r w:rsidRPr="00863779">
            <w:rPr>
              <w:rStyle w:val="Tekstzastpczy"/>
              <w:color w:val="auto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</w:t>
          </w:r>
          <w:r w:rsidR="00A94102">
            <w:rPr>
              <w:rStyle w:val="Pogrubienie"/>
              <w:b w:val="0"/>
              <w:bCs w:val="0"/>
            </w:rPr>
            <w:t>;</w:t>
          </w:r>
        </w:p>
      </w:sdtContent>
    </w:sdt>
    <w:sdt>
      <w:sdtPr>
        <w:alias w:val="Przedmiot postępowania i czas jego trwania"/>
        <w:tag w:val="Przedmiot postępowania i czas jego trwania"/>
        <w:id w:val="924227324"/>
        <w:placeholder>
          <w:docPart w:val="74088547B31B4180803F73015DF2D7D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904FB5" w14:textId="532F45DC" w:rsidR="00B421F9" w:rsidRPr="00EC27A5" w:rsidRDefault="00B421F9" w:rsidP="00B421F9">
          <w:pPr>
            <w:pStyle w:val="Listanumerowana2"/>
            <w:numPr>
              <w:ilvl w:val="0"/>
              <w:numId w:val="21"/>
            </w:numPr>
          </w:pPr>
          <w:r w:rsidRPr="00863779">
            <w:rPr>
              <w:rStyle w:val="Tekstzastpczy"/>
              <w:color w:val="auto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</w:t>
          </w:r>
          <w:r w:rsidR="00A94102">
            <w:rPr>
              <w:rStyle w:val="Pogrubienie"/>
              <w:b w:val="0"/>
              <w:bCs w:val="0"/>
            </w:rPr>
            <w:t>;</w:t>
          </w:r>
        </w:p>
      </w:sdtContent>
    </w:sdt>
    <w:sdt>
      <w:sdtPr>
        <w:alias w:val="Przedmiot postępowania i czas jego trwania"/>
        <w:tag w:val="Przedmiot postępowania i czas jego trwania"/>
        <w:id w:val="-576064162"/>
        <w:placeholder>
          <w:docPart w:val="EABD2B2C2B3F4DCCA4B98EAF572DF04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09E76B0" w14:textId="48A42193" w:rsidR="00B421F9" w:rsidRDefault="00B421F9" w:rsidP="00B421F9">
          <w:pPr>
            <w:pStyle w:val="Listanumerowana2"/>
            <w:numPr>
              <w:ilvl w:val="0"/>
              <w:numId w:val="21"/>
            </w:numPr>
          </w:pPr>
          <w:r w:rsidRPr="00863779">
            <w:rPr>
              <w:rStyle w:val="Tekstzastpczy"/>
              <w:color w:val="auto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</w:t>
          </w:r>
          <w:r w:rsidR="00A94102">
            <w:rPr>
              <w:rStyle w:val="Pogrubienie"/>
              <w:b w:val="0"/>
              <w:bCs w:val="0"/>
            </w:rPr>
            <w:t>;</w:t>
          </w:r>
        </w:p>
      </w:sdtContent>
    </w:sdt>
    <w:p w14:paraId="4A74684B" w14:textId="22C92177" w:rsidR="005A5378" w:rsidRPr="00EC27A5" w:rsidRDefault="005A5378" w:rsidP="005A5378">
      <w:pPr>
        <w:pStyle w:val="Legenda"/>
        <w:spacing w:before="240"/>
      </w:pPr>
      <w:r>
        <w:t>(W przypadku zbyt małej lub zbyt dużej liczby punktów, należy odpowiednio dodać lub usunąć punkt.)</w:t>
      </w:r>
    </w:p>
    <w:p w14:paraId="3E81D105" w14:textId="69FBBCBD" w:rsidR="00AB4D54" w:rsidRDefault="00AB4D54" w:rsidP="005A5378">
      <w:pPr>
        <w:spacing w:before="240"/>
      </w:pPr>
      <w:r>
        <w:t xml:space="preserve">Oświadczam, że </w:t>
      </w:r>
      <w:r w:rsidR="00B421F9">
        <w:t xml:space="preserve">uczestniczyłem w postępowaniach odwoławczych wykazanych </w:t>
      </w:r>
      <w:r>
        <w:t>w</w:t>
      </w:r>
      <w:r w:rsidR="00B421F9">
        <w:t> </w:t>
      </w:r>
      <w:r w:rsidR="00FD0CC1">
        <w:t>pod</w:t>
      </w:r>
      <w:r>
        <w:t>p</w:t>
      </w:r>
      <w:r w:rsidR="00A45399">
        <w:t xml:space="preserve">unkcie </w:t>
      </w:r>
      <w:r w:rsidR="00B421F9">
        <w:t>6</w:t>
      </w:r>
      <w:r w:rsidR="00A45399">
        <w:t>)</w:t>
      </w:r>
      <w:r>
        <w:t xml:space="preserve"> </w:t>
      </w:r>
      <w:r w:rsidR="00923F81">
        <w:t>punktu 4</w:t>
      </w:r>
      <w:r>
        <w:t>.</w:t>
      </w:r>
    </w:p>
    <w:p w14:paraId="153C7FEA" w14:textId="7E83B186" w:rsidR="00AB4D54" w:rsidRDefault="00AB4D54" w:rsidP="00AB4D54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4D03F858" w14:textId="77777777" w:rsidR="00AB4D54" w:rsidRPr="00C8267D" w:rsidRDefault="00AB4D54" w:rsidP="00AB4D54">
      <w:pPr>
        <w:spacing w:after="0"/>
        <w:rPr>
          <w:iCs/>
        </w:rPr>
      </w:pPr>
      <w:r w:rsidRPr="00C8267D"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3625604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2C5B149F" w14:textId="77777777" w:rsidR="00AB4D54" w:rsidRPr="00C8267D" w:rsidRDefault="00AB4D54" w:rsidP="00AB4D54">
      <w:pPr>
        <w:spacing w:after="0"/>
        <w:rPr>
          <w:iCs/>
        </w:rPr>
      </w:pPr>
      <w:r w:rsidRPr="00C8267D"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11983869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7855E6AF" w14:textId="142270DD" w:rsidR="00B421F9" w:rsidRPr="00B421F9" w:rsidRDefault="00A45399" w:rsidP="005A5378">
      <w:pPr>
        <w:pStyle w:val="Nagwek3"/>
        <w:spacing w:before="0"/>
        <w:rPr>
          <w:rStyle w:val="Pogrubienie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C8267D">
        <w:rPr>
          <w:rStyle w:val="Pogrubienie"/>
          <w:b w:val="0"/>
          <w:bCs w:val="0"/>
          <w:color w:val="780000" w:themeColor="accent1" w:themeShade="7F"/>
        </w:rPr>
        <w:t xml:space="preserve"> doświadczenie zawodowe trenera– </w:t>
      </w:r>
      <w:r w:rsidR="00B421F9" w:rsidRPr="00B421F9">
        <w:rPr>
          <w:rStyle w:val="Pogrubienie"/>
          <w:color w:val="780000" w:themeColor="accent1" w:themeShade="7F"/>
        </w:rPr>
        <w:t>posiada doświadczenie w</w:t>
      </w:r>
      <w:r w:rsidR="00B421F9">
        <w:rPr>
          <w:rStyle w:val="Pogrubienie"/>
          <w:color w:val="780000" w:themeColor="accent1" w:themeShade="7F"/>
        </w:rPr>
        <w:t> </w:t>
      </w:r>
      <w:r w:rsidR="00B421F9" w:rsidRPr="00B421F9">
        <w:rPr>
          <w:rStyle w:val="Pogrubienie"/>
          <w:color w:val="780000" w:themeColor="accent1" w:themeShade="7F"/>
        </w:rPr>
        <w:t>zakresie kontroli/audytu zamówień publicznych/umów zawieranych w</w:t>
      </w:r>
      <w:r w:rsidR="00B421F9">
        <w:rPr>
          <w:rStyle w:val="Pogrubienie"/>
          <w:color w:val="780000" w:themeColor="accent1" w:themeShade="7F"/>
        </w:rPr>
        <w:t> </w:t>
      </w:r>
      <w:r w:rsidR="00B421F9" w:rsidRPr="00B421F9">
        <w:rPr>
          <w:rStyle w:val="Pogrubienie"/>
          <w:color w:val="780000" w:themeColor="accent1" w:themeShade="7F"/>
        </w:rPr>
        <w:t>ramach zamówień publicznych;</w:t>
      </w:r>
    </w:p>
    <w:p w14:paraId="7E20F87C" w14:textId="2F963706" w:rsidR="002051C0" w:rsidRDefault="002051C0" w:rsidP="005A5378">
      <w:r>
        <w:t xml:space="preserve">Oświadczam, że posiadam doświadczenie w zakresie kontroli/audytu zamówień publicznych/umów zawieranych w ramach zamówień publicznych. </w:t>
      </w:r>
    </w:p>
    <w:p w14:paraId="51E9ADEC" w14:textId="1D3E6482" w:rsidR="002051C0" w:rsidRDefault="002051C0" w:rsidP="002051C0">
      <w:pPr>
        <w:pStyle w:val="Legenda"/>
        <w:spacing w:after="0"/>
      </w:pPr>
      <w:r>
        <w:t>(Wybierz właściwe, zaznaczając kwadrat przy wybranej opcji</w:t>
      </w:r>
      <w:r w:rsidR="005A5378">
        <w:t>.</w:t>
      </w:r>
      <w:r>
        <w:t>)</w:t>
      </w:r>
    </w:p>
    <w:p w14:paraId="0CC220C3" w14:textId="77777777" w:rsidR="002051C0" w:rsidRDefault="002051C0" w:rsidP="002051C0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5262475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0E6F8D25" w14:textId="77777777" w:rsidR="002051C0" w:rsidRPr="009E6E0C" w:rsidRDefault="002051C0" w:rsidP="002051C0">
      <w:pPr>
        <w:spacing w:after="0"/>
        <w:rPr>
          <w:rStyle w:val="Pogrubienie"/>
          <w:b w:val="0"/>
          <w:bCs w:val="0"/>
          <w:iCs/>
          <w:color w:val="auto"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8068996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D32EAA2" w14:textId="54F2AFE8" w:rsidR="00AB4D54" w:rsidRPr="00C8267D" w:rsidRDefault="00AB4D54" w:rsidP="00B421F9">
      <w:pPr>
        <w:pStyle w:val="Nagwek3"/>
        <w:numPr>
          <w:ilvl w:val="0"/>
          <w:numId w:val="0"/>
        </w:numPr>
        <w:ind w:left="360"/>
        <w:rPr>
          <w:rStyle w:val="Pogrubienie"/>
          <w:b w:val="0"/>
          <w:bCs w:val="0"/>
          <w:color w:val="780000" w:themeColor="accent1" w:themeShade="7F"/>
        </w:rPr>
      </w:pPr>
    </w:p>
    <w:p w14:paraId="028AE598" w14:textId="6B376051" w:rsidR="002051C0" w:rsidRPr="002051C0" w:rsidRDefault="00FD0CC1" w:rsidP="002051C0">
      <w:pPr>
        <w:pStyle w:val="Nagwek3"/>
        <w:rPr>
          <w:rStyle w:val="Pogrubienie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C8267D">
        <w:rPr>
          <w:rStyle w:val="Pogrubienie"/>
          <w:b w:val="0"/>
          <w:bCs w:val="0"/>
          <w:color w:val="780000" w:themeColor="accent1" w:themeShade="7F"/>
        </w:rPr>
        <w:t xml:space="preserve"> doświadczenie zawodowe trenera– </w:t>
      </w:r>
      <w:r w:rsidR="002051C0" w:rsidRPr="002051C0">
        <w:rPr>
          <w:rStyle w:val="Pogrubienie"/>
          <w:color w:val="780000" w:themeColor="accent1" w:themeShade="7F"/>
        </w:rPr>
        <w:t>co najmniej 1 raz reprezentował strony jako pełnomocnik stron przed Krajową Izbą Odwoławczą w sprawach dot. zamówień publicznych i/lub co najmniej 1</w:t>
      </w:r>
      <w:r w:rsidR="00AB1DC3">
        <w:rPr>
          <w:rStyle w:val="Pogrubienie"/>
          <w:color w:val="780000" w:themeColor="accent1" w:themeShade="7F"/>
        </w:rPr>
        <w:t> </w:t>
      </w:r>
      <w:r w:rsidR="002051C0" w:rsidRPr="002051C0">
        <w:rPr>
          <w:rStyle w:val="Pogrubienie"/>
          <w:color w:val="780000" w:themeColor="accent1" w:themeShade="7F"/>
        </w:rPr>
        <w:t>raz reprezentował strony jako pełnomocnik stron przed sądami powszechnymi w sprawach dot. zamówień publicznych, w szczególności w</w:t>
      </w:r>
      <w:r w:rsidR="00AB1DC3">
        <w:rPr>
          <w:rStyle w:val="Pogrubienie"/>
          <w:color w:val="780000" w:themeColor="accent1" w:themeShade="7F"/>
        </w:rPr>
        <w:t> </w:t>
      </w:r>
      <w:r w:rsidR="002051C0" w:rsidRPr="002051C0">
        <w:rPr>
          <w:rStyle w:val="Pogrubienie"/>
          <w:color w:val="780000" w:themeColor="accent1" w:themeShade="7F"/>
        </w:rPr>
        <w:t>sprawach dot. sporów, które wynikły na tle realizacji umów o udzielenie zamówień publicznych.</w:t>
      </w:r>
    </w:p>
    <w:p w14:paraId="72786A6C" w14:textId="50670E3A" w:rsidR="00AB4D54" w:rsidRPr="00EC759E" w:rsidRDefault="005A5378" w:rsidP="00AB4D54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(</w:t>
      </w:r>
      <w:r w:rsidR="00AB4D54" w:rsidRPr="00C8267D">
        <w:rPr>
          <w:rStyle w:val="Pogrubienie"/>
          <w:b w:val="0"/>
          <w:bCs w:val="0"/>
        </w:rPr>
        <w:t xml:space="preserve">Należy wykazać </w:t>
      </w:r>
      <w:r w:rsidR="002051C0">
        <w:rPr>
          <w:rStyle w:val="Pogrubienie"/>
          <w:b w:val="0"/>
          <w:bCs w:val="0"/>
        </w:rPr>
        <w:t>daty, kiedy trener reprezentował strony jako pełnomocnik stron przed Krajową Izbą Odwoławczą i/lub sądami powszechnymi w sprawach dot. zamówień publicznych, w szczególności w sprawach dot. sporów, które wynikły na tle realizacji umówi o udzielanie zamówień publicznych.</w:t>
      </w:r>
      <w:r>
        <w:rPr>
          <w:rStyle w:val="Pogrubienie"/>
          <w:b w:val="0"/>
          <w:bCs w:val="0"/>
        </w:rPr>
        <w:t>)</w:t>
      </w:r>
    </w:p>
    <w:sdt>
      <w:sdtPr>
        <w:alias w:val="Daty reprezentowania stron przez pełnomocnika, nazwę organu przed którym pełnomocnik reprezentował strony"/>
        <w:tag w:val="Daty reprezentowania stron przez pełnomocnika, nazwę organu przed którym pełnomocnik reprezentował strony"/>
        <w:id w:val="1258714722"/>
        <w:placeholder>
          <w:docPart w:val="C0DF939914D64FACBEEACADA9E311D0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097B1AA" w14:textId="0CDC68C2" w:rsidR="00AB4D54" w:rsidRDefault="00AB4D54" w:rsidP="006019AA">
          <w:pPr>
            <w:pStyle w:val="Listanumerowana2"/>
            <w:numPr>
              <w:ilvl w:val="0"/>
              <w:numId w:val="23"/>
            </w:numPr>
          </w:pPr>
          <w:r w:rsidRPr="00C8267D">
            <w:rPr>
              <w:rStyle w:val="Tekstzastpczy"/>
              <w:color w:val="auto"/>
            </w:rPr>
            <w:t xml:space="preserve">Wpisz </w:t>
          </w:r>
          <w:r w:rsidR="002051C0">
            <w:rPr>
              <w:rStyle w:val="Tekstzastpczy"/>
              <w:color w:val="auto"/>
            </w:rPr>
            <w:t xml:space="preserve">daty reprezentowania stron </w:t>
          </w:r>
          <w:r w:rsidR="005A5378">
            <w:rPr>
              <w:rStyle w:val="Tekstzastpczy"/>
              <w:color w:val="auto"/>
            </w:rPr>
            <w:t xml:space="preserve">w roli </w:t>
          </w:r>
          <w:r w:rsidR="002051C0">
            <w:rPr>
              <w:rStyle w:val="Tekstzastpczy"/>
              <w:color w:val="auto"/>
            </w:rPr>
            <w:t xml:space="preserve">pełnomocnika, nazwę </w:t>
          </w:r>
          <w:r w:rsidR="00AB1DC3">
            <w:rPr>
              <w:rStyle w:val="Tekstzastpczy"/>
              <w:color w:val="auto"/>
            </w:rPr>
            <w:t>organu,</w:t>
          </w:r>
          <w:r w:rsidR="002051C0">
            <w:rPr>
              <w:rStyle w:val="Tekstzastpczy"/>
              <w:color w:val="auto"/>
            </w:rPr>
            <w:t xml:space="preserve"> przed którym pełnomocnik reprezentował strony</w:t>
          </w:r>
          <w:r w:rsidRPr="00C8267D">
            <w:rPr>
              <w:rStyle w:val="Tekstzastpczy"/>
              <w:color w:val="auto"/>
            </w:rPr>
            <w:t>;</w:t>
          </w:r>
        </w:p>
      </w:sdtContent>
    </w:sdt>
    <w:sdt>
      <w:sdtPr>
        <w:alias w:val="Daty reprezentowania stron przez pełnomocnika, nazwę organu przed którym pełnomocnik reprezentował strony"/>
        <w:tag w:val="Daty reprezentowania stron przez pełnomocnika, nazwę organu przed którym pełnomocnik reprezentował strony"/>
        <w:id w:val="865569377"/>
        <w:placeholder>
          <w:docPart w:val="963DECB2108D48E5B65A5953F6348BA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E19C789" w14:textId="17F57FF6" w:rsidR="002051C0" w:rsidRDefault="002051C0" w:rsidP="002051C0">
          <w:pPr>
            <w:pStyle w:val="Listanumerowana2"/>
            <w:numPr>
              <w:ilvl w:val="0"/>
              <w:numId w:val="23"/>
            </w:numPr>
          </w:pPr>
          <w:r w:rsidRPr="00C8267D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 xml:space="preserve">daty reprezentowania stron </w:t>
          </w:r>
          <w:r w:rsidR="005A5378">
            <w:rPr>
              <w:rStyle w:val="Tekstzastpczy"/>
              <w:color w:val="auto"/>
            </w:rPr>
            <w:t>w roli</w:t>
          </w:r>
          <w:r>
            <w:rPr>
              <w:rStyle w:val="Tekstzastpczy"/>
              <w:color w:val="auto"/>
            </w:rPr>
            <w:t xml:space="preserve"> pełnomocnika, nazwę </w:t>
          </w:r>
          <w:r w:rsidR="00AB1DC3">
            <w:rPr>
              <w:rStyle w:val="Tekstzastpczy"/>
              <w:color w:val="auto"/>
            </w:rPr>
            <w:t>organu,</w:t>
          </w:r>
          <w:r>
            <w:rPr>
              <w:rStyle w:val="Tekstzastpczy"/>
              <w:color w:val="auto"/>
            </w:rPr>
            <w:t xml:space="preserve"> przed którym pełnomocnik reprezentował strony</w:t>
          </w:r>
          <w:r w:rsidRPr="00C8267D">
            <w:rPr>
              <w:rStyle w:val="Tekstzastpczy"/>
              <w:color w:val="auto"/>
            </w:rPr>
            <w:t>;</w:t>
          </w:r>
        </w:p>
      </w:sdtContent>
    </w:sdt>
    <w:p w14:paraId="61DB17F2" w14:textId="2C0A1776" w:rsidR="00A45399" w:rsidRDefault="00A45399" w:rsidP="00A45399">
      <w:r>
        <w:t xml:space="preserve">Oświadczam, że </w:t>
      </w:r>
      <w:r w:rsidR="00AB1DC3">
        <w:t xml:space="preserve">we </w:t>
      </w:r>
      <w:r>
        <w:t>wskazan</w:t>
      </w:r>
      <w:r w:rsidR="00AB1DC3">
        <w:t>ych</w:t>
      </w:r>
      <w:r>
        <w:t xml:space="preserve"> dat</w:t>
      </w:r>
      <w:r w:rsidR="00AB1DC3">
        <w:t>ach</w:t>
      </w:r>
      <w:r>
        <w:t xml:space="preserve"> w p</w:t>
      </w:r>
      <w:r w:rsidR="00FD0CC1">
        <w:t xml:space="preserve">odpunkcie </w:t>
      </w:r>
      <w:r w:rsidR="00AB1DC3">
        <w:t>8</w:t>
      </w:r>
      <w:r w:rsidR="00FD0CC1">
        <w:t>)</w:t>
      </w:r>
      <w:r w:rsidR="00347DD9">
        <w:t xml:space="preserve"> punktu 4</w:t>
      </w:r>
      <w:r>
        <w:t xml:space="preserve"> </w:t>
      </w:r>
      <w:r w:rsidR="00AB1DC3">
        <w:t>spory, w których reprezentowałam/reprezentowałem strony dotyczyły realizacji umów o udzielanie zamówień publicznych</w:t>
      </w:r>
      <w:r w:rsidR="00FD0CC1">
        <w:t>.</w:t>
      </w:r>
    </w:p>
    <w:p w14:paraId="2D328F62" w14:textId="77777777" w:rsidR="00A45399" w:rsidRDefault="00A45399" w:rsidP="00A45399">
      <w:pPr>
        <w:pStyle w:val="Legenda"/>
        <w:spacing w:after="0"/>
      </w:pPr>
      <w:r>
        <w:t>(Wybierz właściwe, zaznaczając kwadrat przy wybranej opcji)</w:t>
      </w:r>
    </w:p>
    <w:p w14:paraId="07B36EBC" w14:textId="77777777" w:rsidR="00A45399" w:rsidRPr="00A45399" w:rsidRDefault="00A45399" w:rsidP="00A45399">
      <w:pPr>
        <w:spacing w:after="0"/>
        <w:rPr>
          <w:iCs/>
        </w:rPr>
      </w:pPr>
      <w:r w:rsidRPr="00A45399"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293033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5399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72AA21AE" w14:textId="5F32D110" w:rsidR="00A45399" w:rsidRPr="00FD0CC1" w:rsidRDefault="00A45399" w:rsidP="00FD0CC1">
      <w:pPr>
        <w:spacing w:after="0"/>
        <w:rPr>
          <w:iCs/>
        </w:rPr>
      </w:pPr>
      <w:r w:rsidRPr="00A45399"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2067337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5399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74031508" w14:textId="617EE897" w:rsidR="00611EFC" w:rsidRDefault="00092F33" w:rsidP="00611EFC">
      <w:pPr>
        <w:pStyle w:val="Nagwek2"/>
      </w:pPr>
      <w:r w:rsidRPr="00092F33">
        <w:t>Nagrana próbka szkolenia</w:t>
      </w:r>
    </w:p>
    <w:p w14:paraId="2129861F" w14:textId="4D938C23" w:rsidR="00092F33" w:rsidRPr="00DA038B" w:rsidRDefault="00EC3E19" w:rsidP="00611EFC">
      <w:sdt>
        <w:sdtPr>
          <w:alias w:val="Link do próbki szkolenia"/>
          <w:tag w:val="Link do próbki szkolenia"/>
          <w:id w:val="587120521"/>
          <w:placeholder>
            <w:docPart w:val="0B4BD85002B548ACB81ADAB6811B9AA3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092F33" w:rsidRPr="00611EFC">
            <w:rPr>
              <w:bCs/>
            </w:rPr>
            <w:t>Wpisz link</w:t>
          </w:r>
          <w:r w:rsidR="004D6981" w:rsidRPr="00611EFC">
            <w:rPr>
              <w:bCs/>
            </w:rPr>
            <w:t>/adres strony</w:t>
          </w:r>
          <w:r w:rsidR="00092F33" w:rsidRPr="00611EFC">
            <w:rPr>
              <w:bCs/>
            </w:rPr>
            <w:t xml:space="preserve">, </w:t>
          </w:r>
          <w:r w:rsidR="004D6981" w:rsidRPr="00611EFC">
            <w:rPr>
              <w:bCs/>
            </w:rPr>
            <w:t>gdzie udostępniona zostanie Zamawiającemu próbka szkolenia</w:t>
          </w:r>
          <w:r w:rsidR="001E15A9" w:rsidRPr="00611EFC">
            <w:rPr>
              <w:bCs/>
            </w:rPr>
            <w:t>.</w:t>
          </w:r>
        </w:sdtContent>
      </w:sdt>
    </w:p>
    <w:p w14:paraId="75A46C73" w14:textId="5C08D746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9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1750C5">
      <w:pPr>
        <w:pStyle w:val="Legenda"/>
        <w:spacing w:after="0"/>
      </w:pPr>
      <w:r>
        <w:t>(Wybierz właściwe, zaznaczając kwadrat przy wybranej opcji)</w:t>
      </w:r>
    </w:p>
    <w:p w14:paraId="5325702B" w14:textId="0A260C90" w:rsidR="00443598" w:rsidRDefault="00443598" w:rsidP="001750C5">
      <w:pPr>
        <w:spacing w:after="0"/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69F27128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10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0"/>
    </w:p>
    <w:bookmarkEnd w:id="9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6F210422" w:rsidR="00230C99" w:rsidRDefault="008B2D3F" w:rsidP="00230C99">
      <w:pPr>
        <w:pStyle w:val="Nagwek2"/>
      </w:pPr>
      <w:r>
        <w:t>Program szkolenia</w:t>
      </w:r>
      <w:r w:rsidR="00230C99">
        <w:t>:</w:t>
      </w:r>
    </w:p>
    <w:p w14:paraId="4DA9002F" w14:textId="7F044112" w:rsidR="00ED1FB3" w:rsidRDefault="005A5378" w:rsidP="008B2D3F">
      <w:pPr>
        <w:pStyle w:val="Legenda"/>
      </w:pPr>
      <w:bookmarkStart w:id="11" w:name="_Hlk105075187"/>
      <w:r>
        <w:t>(</w:t>
      </w:r>
      <w:r w:rsidR="00ED1FB3" w:rsidRPr="00ED1FB3">
        <w:t>Program szkolenia zostanie przygotowany w oparciu o zaproponowane przez Zamawiającego cele szczegółowe oraz z uwzględnieniem wymienionych zagadnień</w:t>
      </w:r>
      <w:r w:rsidR="00ED1FB3">
        <w:t xml:space="preserve"> w OPZ</w:t>
      </w:r>
      <w:r w:rsidR="00ED1FB3" w:rsidRPr="00ED1FB3">
        <w:t xml:space="preserve"> </w:t>
      </w:r>
    </w:p>
    <w:p w14:paraId="51E9AB37" w14:textId="61414699" w:rsidR="00230C99" w:rsidRDefault="00B5443E" w:rsidP="008B2D3F">
      <w:pPr>
        <w:pStyle w:val="Legenda"/>
      </w:pPr>
      <w:r w:rsidRPr="00B5443E">
        <w:t>W</w:t>
      </w:r>
      <w:r w:rsidR="00222737"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  <w:r w:rsidR="005A5378">
        <w:t>)</w:t>
      </w:r>
    </w:p>
    <w:bookmarkEnd w:id="11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EndPr/>
      <w:sdtContent>
        <w:bookmarkStart w:id="12" w:name="_Hlk112394403" w:displacedByCustomXml="prev"/>
        <w:bookmarkStart w:id="13" w:name="_Hlk112248173" w:displacedByCustomXml="prev"/>
        <w:p w14:paraId="2982C06F" w14:textId="19304E76" w:rsidR="00B5443E" w:rsidRPr="00EC27A5" w:rsidRDefault="0022702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63890"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 w:rsidR="00363890">
            <w:rPr>
              <w:rStyle w:val="Tekstzastpczy"/>
              <w:color w:val="auto"/>
            </w:rPr>
            <w:t>raz z numerem celu szczegółowego szkolenia: 1</w:t>
          </w:r>
          <w:r w:rsidR="00AB1DC3">
            <w:rPr>
              <w:rStyle w:val="Tekstzastpczy"/>
              <w:color w:val="auto"/>
            </w:rPr>
            <w:t xml:space="preserve"> (a-b)</w:t>
          </w:r>
          <w:r w:rsidR="00363890">
            <w:rPr>
              <w:rStyle w:val="Tekstzastpczy"/>
              <w:color w:val="auto"/>
            </w:rPr>
            <w:t>, 2</w:t>
          </w:r>
          <w:bookmarkEnd w:id="13"/>
          <w:r w:rsidR="00186756">
            <w:rPr>
              <w:rStyle w:val="Tekstzastpczy"/>
              <w:color w:val="auto"/>
            </w:rPr>
            <w:t> </w:t>
          </w:r>
          <w:r w:rsidR="00AB1DC3">
            <w:rPr>
              <w:rStyle w:val="Tekstzastpczy"/>
              <w:color w:val="auto"/>
            </w:rPr>
            <w:t>(a-d)</w:t>
          </w:r>
          <w:r w:rsidR="00186756">
            <w:rPr>
              <w:rStyle w:val="Tekstzastpczy"/>
              <w:color w:val="auto"/>
            </w:rPr>
            <w:t xml:space="preserve">, </w:t>
          </w:r>
          <w:r w:rsidR="001167E8">
            <w:rPr>
              <w:rStyle w:val="Tekstzastpczy"/>
              <w:color w:val="auto"/>
            </w:rPr>
            <w:t>który będzie realizowany</w:t>
          </w:r>
          <w:bookmarkEnd w:id="12"/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406F54" w14:textId="1DC7D063" w:rsidR="00B5443E" w:rsidRPr="00EC27A5" w:rsidRDefault="00AB1DC3" w:rsidP="00563162">
          <w:pPr>
            <w:pStyle w:val="Listanumerowana"/>
          </w:pPr>
          <w:r w:rsidRPr="00AB1DC3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 w:rsidR="00186756">
            <w:rPr>
              <w:rStyle w:val="Tekstzastpczy"/>
              <w:color w:val="auto"/>
            </w:rPr>
            <w:t> </w:t>
          </w:r>
          <w:r w:rsidRPr="00AB1DC3">
            <w:rPr>
              <w:rStyle w:val="Tekstzastpczy"/>
              <w:color w:val="auto"/>
            </w:rPr>
            <w:t>(a-d)</w:t>
          </w:r>
          <w:r w:rsidR="00186756">
            <w:rPr>
              <w:rStyle w:val="Tekstzastpczy"/>
              <w:color w:val="auto"/>
            </w:rPr>
            <w:t xml:space="preserve">, </w:t>
          </w:r>
          <w:r w:rsidRPr="00AB1DC3">
            <w:rPr>
              <w:rStyle w:val="Tekstzastpczy"/>
              <w:color w:val="auto"/>
            </w:rPr>
            <w:t>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EECDEF" w14:textId="1592352B" w:rsidR="00B5443E" w:rsidRPr="00EC27A5" w:rsidRDefault="00AB1DC3" w:rsidP="00EC27A5">
          <w:pPr>
            <w:pStyle w:val="Listanumerowana"/>
          </w:pPr>
          <w:r w:rsidRPr="00AB1DC3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 w:rsidR="00186756">
            <w:rPr>
              <w:rStyle w:val="Tekstzastpczy"/>
              <w:color w:val="auto"/>
            </w:rPr>
            <w:t> </w:t>
          </w:r>
          <w:r w:rsidRPr="00AB1DC3">
            <w:rPr>
              <w:rStyle w:val="Tekstzastpczy"/>
              <w:color w:val="auto"/>
            </w:rPr>
            <w:t>(a-d)</w:t>
          </w:r>
          <w:r w:rsidR="00186756">
            <w:rPr>
              <w:rStyle w:val="Tekstzastpczy"/>
              <w:color w:val="auto"/>
            </w:rPr>
            <w:t xml:space="preserve">, </w:t>
          </w:r>
          <w:r w:rsidRPr="00AB1DC3">
            <w:rPr>
              <w:rStyle w:val="Tekstzastpczy"/>
              <w:color w:val="auto"/>
            </w:rPr>
            <w:t>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B5CEE7" w14:textId="250E65E0" w:rsidR="00B5443E" w:rsidRPr="00D30B67" w:rsidRDefault="00AB1DC3" w:rsidP="00EC27A5">
          <w:pPr>
            <w:pStyle w:val="Listanumerowana"/>
          </w:pPr>
          <w:r w:rsidRPr="00AB1DC3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 w:rsidR="00186756">
            <w:rPr>
              <w:rStyle w:val="Tekstzastpczy"/>
              <w:color w:val="auto"/>
            </w:rPr>
            <w:t> </w:t>
          </w:r>
          <w:r w:rsidRPr="00AB1DC3">
            <w:rPr>
              <w:rStyle w:val="Tekstzastpczy"/>
              <w:color w:val="auto"/>
            </w:rPr>
            <w:t>(a-d)</w:t>
          </w:r>
          <w:r w:rsidR="00186756">
            <w:rPr>
              <w:rStyle w:val="Tekstzastpczy"/>
              <w:color w:val="auto"/>
            </w:rPr>
            <w:t xml:space="preserve">, </w:t>
          </w:r>
          <w:r w:rsidRPr="00AB1DC3">
            <w:rPr>
              <w:rStyle w:val="Tekstzastpczy"/>
              <w:color w:val="auto"/>
            </w:rPr>
            <w:t>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FFA0C0" w14:textId="3466FF25" w:rsidR="00B5443E" w:rsidRPr="00D30B67" w:rsidRDefault="00186756" w:rsidP="00D30B67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</w:t>
          </w:r>
          <w:r>
            <w:rPr>
              <w:rStyle w:val="Tekstzastpczy"/>
              <w:color w:val="auto"/>
            </w:rPr>
            <w:t>),</w:t>
          </w:r>
          <w:r w:rsidRPr="00186756">
            <w:rPr>
              <w:rStyle w:val="Tekstzastpczy"/>
              <w:color w:val="auto"/>
            </w:rPr>
            <w:t xml:space="preserve">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134618B" w14:textId="6E56EDD4" w:rsidR="00B5443E" w:rsidRPr="00D30B67" w:rsidRDefault="00186756" w:rsidP="00D30B67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  <w:color w:val="auto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5E5890" w14:textId="17EED17C" w:rsidR="00B5443E" w:rsidRPr="00D30B67" w:rsidRDefault="00186756" w:rsidP="00D30B67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  <w:color w:val="auto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="001167E8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1D01D1" w14:textId="3FE73214" w:rsidR="00B5443E" w:rsidRPr="00D30B67" w:rsidRDefault="00186756" w:rsidP="00D30B67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  <w:color w:val="auto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4E9387" w14:textId="2378ED4D" w:rsidR="00B5443E" w:rsidRPr="00D30B67" w:rsidRDefault="00186756" w:rsidP="00D30B67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  <w:color w:val="auto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="00363890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423709" w14:textId="3670A41B" w:rsidR="00B5443E" w:rsidRPr="00D30B67" w:rsidRDefault="00186756" w:rsidP="00D30B67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  <w:color w:val="auto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CAE955" w14:textId="34337958" w:rsidR="00B5443E" w:rsidRPr="00D30B67" w:rsidRDefault="00186756" w:rsidP="00D30B67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  <w:color w:val="auto"/>
            </w:rPr>
            <w:t>,</w:t>
          </w:r>
          <w:r w:rsidRPr="00186756">
            <w:rPr>
              <w:rStyle w:val="Tekstzastpczy"/>
              <w:color w:val="auto"/>
            </w:rPr>
            <w:t xml:space="preserve">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BB3D323" w14:textId="73015EF8" w:rsidR="00A046AE" w:rsidRDefault="00186756" w:rsidP="00347DD9">
          <w:pPr>
            <w:pStyle w:val="Listanumerowana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  <w:color w:val="auto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  <w:color w:val="auto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lastRenderedPageBreak/>
        <w:t>Koszt szkolenia</w:t>
      </w:r>
      <w:r w:rsidR="00230C99">
        <w:t>:</w:t>
      </w:r>
    </w:p>
    <w:p w14:paraId="360B0FC4" w14:textId="661322A8" w:rsidR="00BC5573" w:rsidRPr="00C703F8" w:rsidRDefault="009E3E1B" w:rsidP="006019AA">
      <w:pPr>
        <w:pStyle w:val="Listanumerowana"/>
        <w:numPr>
          <w:ilvl w:val="0"/>
          <w:numId w:val="15"/>
        </w:numPr>
        <w:rPr>
          <w:rStyle w:val="Wyrnieniedelikatne"/>
          <w:i w:val="0"/>
          <w:iCs w:val="0"/>
          <w:color w:val="auto"/>
        </w:rPr>
      </w:pPr>
      <w:bookmarkStart w:id="14" w:name="_Hlk149658006"/>
      <w:r w:rsidRPr="00C703F8">
        <w:t xml:space="preserve">Koszt </w:t>
      </w:r>
      <w:r w:rsidR="00DD2C45" w:rsidRPr="00C703F8">
        <w:t>szkoleni</w:t>
      </w:r>
      <w:r w:rsidR="00ED1FB3">
        <w:t>a</w:t>
      </w:r>
      <w:r w:rsidR="00A046AE" w:rsidRPr="00C703F8">
        <w:t xml:space="preserve"> </w:t>
      </w:r>
      <w:r w:rsidR="00ED1FB3">
        <w:t xml:space="preserve">dla jednej grupy </w:t>
      </w:r>
      <w:r w:rsidR="009E6E0C" w:rsidRPr="00C703F8">
        <w:t>(</w:t>
      </w:r>
      <w:r w:rsidR="00ED1FB3">
        <w:t>2</w:t>
      </w:r>
      <w:r w:rsidR="009E6E0C" w:rsidRPr="00C703F8">
        <w:t xml:space="preserve"> dniowe szkole</w:t>
      </w:r>
      <w:r w:rsidR="00AE6665" w:rsidRPr="00C703F8">
        <w:t>nie</w:t>
      </w:r>
      <w:r w:rsidR="009E6E0C" w:rsidRPr="00C703F8">
        <w:t xml:space="preserve"> – </w:t>
      </w:r>
      <w:r w:rsidR="00ED1FB3">
        <w:t>16</w:t>
      </w:r>
      <w:r w:rsidR="009E6E0C" w:rsidRPr="00C703F8">
        <w:t xml:space="preserve"> godzin dydaktyczn</w:t>
      </w:r>
      <w:r w:rsidR="00ED1FB3">
        <w:t>ych)</w:t>
      </w:r>
      <w:r w:rsidR="00DD2C45" w:rsidRPr="00C703F8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2063443578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4E4387">
            <w:rPr>
              <w:rStyle w:val="Wyrnieniedelikatne"/>
            </w:rPr>
            <w:t xml:space="preserve">Wpisz </w:t>
          </w:r>
          <w:r w:rsidR="00D40AC0" w:rsidRPr="004E4387">
            <w:rPr>
              <w:rStyle w:val="Wyrnieniedelikatne"/>
            </w:rPr>
            <w:t>koszt szkolenia</w:t>
          </w:r>
          <w:r w:rsidR="00A03924" w:rsidRPr="004E4387">
            <w:rPr>
              <w:rStyle w:val="Wyrnieniedelikatne"/>
            </w:rPr>
            <w:t>.</w:t>
          </w:r>
        </w:sdtContent>
      </w:sdt>
    </w:p>
    <w:bookmarkEnd w:id="14"/>
    <w:p w14:paraId="1EF938B3" w14:textId="7FB58FE7" w:rsidR="00C703F8" w:rsidRPr="00C703F8" w:rsidRDefault="00C703F8" w:rsidP="00C703F8">
      <w:pPr>
        <w:pStyle w:val="Listanumerowana"/>
        <w:rPr>
          <w:rStyle w:val="Wyrnieniedelikatne"/>
          <w:i w:val="0"/>
          <w:iCs w:val="0"/>
          <w:color w:val="auto"/>
        </w:rPr>
      </w:pPr>
      <w:r w:rsidRPr="00C703F8">
        <w:t xml:space="preserve">Łączny Koszt </w:t>
      </w:r>
      <w:r w:rsidR="00ED1FB3">
        <w:t>szkolenia</w:t>
      </w:r>
      <w:r w:rsidRPr="00C703F8">
        <w:t xml:space="preserve"> dla</w:t>
      </w:r>
      <w:r w:rsidR="00347DD9">
        <w:t xml:space="preserve"> wszystkich</w:t>
      </w:r>
      <w:r w:rsidRPr="00C703F8">
        <w:t xml:space="preserve"> </w:t>
      </w:r>
      <w:r w:rsidR="00ED1FB3">
        <w:t>pięciu grup (2</w:t>
      </w:r>
      <w:r w:rsidR="004C60E6">
        <w:t>-</w:t>
      </w:r>
      <w:r w:rsidR="00ED1FB3" w:rsidRPr="00C703F8">
        <w:t xml:space="preserve">dniowe szkolenie – </w:t>
      </w:r>
      <w:r w:rsidR="00ED1FB3">
        <w:t>16</w:t>
      </w:r>
      <w:r w:rsidR="00ED1FB3" w:rsidRPr="00C703F8">
        <w:t xml:space="preserve"> godzin dydaktyczn</w:t>
      </w:r>
      <w:r w:rsidR="00ED1FB3">
        <w:t>ych)</w:t>
      </w:r>
      <w:r w:rsidRPr="00C703F8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-509446049"/>
          <w:placeholder>
            <w:docPart w:val="DF9AA43650E0475992B011EAE704128C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Pr="004E4387">
            <w:rPr>
              <w:rStyle w:val="Wyrnieniedelikatne"/>
            </w:rPr>
            <w:t>Wpisz koszt szkolenia.</w:t>
          </w:r>
        </w:sdtContent>
      </w:sdt>
    </w:p>
    <w:p w14:paraId="01EAD05C" w14:textId="77777777" w:rsidR="00A046AE" w:rsidRPr="00EC27A5" w:rsidRDefault="00A046AE" w:rsidP="00E3191D">
      <w:pPr>
        <w:pStyle w:val="Listanumerowana"/>
        <w:numPr>
          <w:ilvl w:val="0"/>
          <w:numId w:val="0"/>
        </w:numPr>
        <w:ind w:left="360"/>
      </w:pPr>
    </w:p>
    <w:p w14:paraId="5ED451BD" w14:textId="29080EE7" w:rsidR="00105DB5" w:rsidRDefault="005A5378" w:rsidP="00A477DE">
      <w:pPr>
        <w:pStyle w:val="Legenda"/>
        <w:spacing w:after="0"/>
        <w:sectPr w:rsidR="00105DB5" w:rsidSect="00C7773C">
          <w:headerReference w:type="default" r:id="rId11"/>
          <w:footerReference w:type="default" r:id="rId12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(</w:t>
      </w:r>
      <w:r w:rsidR="00105DB5">
        <w:t>Koszt zawiera przygotowanie i przeprowadzenie szkolenia</w:t>
      </w:r>
      <w:r w:rsidR="007B488B">
        <w:t xml:space="preserve"> (w tym certyfikację uczestników szkolenia po zdanym przez nich egzaminie przeprowadzonym przez Wykonawcę)</w:t>
      </w:r>
      <w:r>
        <w:t>).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546B44AF" w:rsidR="00C7773C" w:rsidRDefault="005A5378" w:rsidP="000466CA">
      <w:pPr>
        <w:pStyle w:val="Legenda"/>
      </w:pPr>
      <w:r>
        <w:t>(</w:t>
      </w:r>
      <w:r w:rsidR="00C7773C">
        <w:t>Składając ofertę</w:t>
      </w:r>
      <w:r w:rsidR="008B723F">
        <w:t>,</w:t>
      </w:r>
      <w:r w:rsidR="00C7773C">
        <w:t xml:space="preserve"> Wykonawca akceptuje zapisy Zapytania ofertowego wraz z załącznikami.</w:t>
      </w:r>
    </w:p>
    <w:p w14:paraId="7FF8BF79" w14:textId="3236E1DD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  <w:r w:rsidR="005A5378">
        <w:t>)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D832" w14:textId="77777777" w:rsidR="00D52FD9" w:rsidRDefault="00D52FD9" w:rsidP="001D3676">
      <w:pPr>
        <w:spacing w:after="0" w:line="240" w:lineRule="auto"/>
      </w:pPr>
      <w:r>
        <w:separator/>
      </w:r>
    </w:p>
  </w:endnote>
  <w:endnote w:type="continuationSeparator" w:id="0">
    <w:p w14:paraId="26A46A09" w14:textId="77777777" w:rsidR="00D52FD9" w:rsidRDefault="00D52FD9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95B1" w14:textId="77777777" w:rsidR="00D52FD9" w:rsidRDefault="00D52FD9" w:rsidP="001D3676">
      <w:pPr>
        <w:spacing w:after="0" w:line="240" w:lineRule="auto"/>
      </w:pPr>
      <w:r>
        <w:separator/>
      </w:r>
    </w:p>
  </w:footnote>
  <w:footnote w:type="continuationSeparator" w:id="0">
    <w:p w14:paraId="5621F093" w14:textId="77777777" w:rsidR="00D52FD9" w:rsidRDefault="00D52FD9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56EC" w14:textId="7E792349" w:rsidR="00DA75AC" w:rsidRPr="00DA75AC" w:rsidRDefault="00DA75AC" w:rsidP="00DA75AC">
    <w:pPr>
      <w:pStyle w:val="Legenda"/>
      <w:spacing w:after="0"/>
      <w:rPr>
        <w:sz w:val="22"/>
        <w:szCs w:val="22"/>
      </w:rPr>
    </w:pPr>
    <w:r w:rsidRPr="00DA75AC">
      <w:rPr>
        <w:sz w:val="22"/>
        <w:szCs w:val="22"/>
      </w:rPr>
      <w:t>Załącznik nr 2 do Zapytania ofertowego nr OR-KP-III.272.1.4.2024.MS</w:t>
    </w:r>
  </w:p>
  <w:p w14:paraId="542EF31C" w14:textId="60310EF9" w:rsidR="00D87BF0" w:rsidRPr="00DA75AC" w:rsidRDefault="00D87BF0" w:rsidP="00DA7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D5468DA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8408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032B6"/>
    <w:multiLevelType w:val="hybridMultilevel"/>
    <w:tmpl w:val="A4F25B38"/>
    <w:lvl w:ilvl="0" w:tplc="0DC8004E">
      <w:start w:val="1"/>
      <w:numFmt w:val="decimal"/>
      <w:pStyle w:val="Nagwek3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528453">
    <w:abstractNumId w:val="3"/>
  </w:num>
  <w:num w:numId="2" w16cid:durableId="686172835">
    <w:abstractNumId w:val="2"/>
  </w:num>
  <w:num w:numId="3" w16cid:durableId="1927617212">
    <w:abstractNumId w:val="1"/>
  </w:num>
  <w:num w:numId="4" w16cid:durableId="1825195962">
    <w:abstractNumId w:val="0"/>
  </w:num>
  <w:num w:numId="5" w16cid:durableId="1035038757">
    <w:abstractNumId w:val="9"/>
  </w:num>
  <w:num w:numId="6" w16cid:durableId="1197887362">
    <w:abstractNumId w:val="7"/>
  </w:num>
  <w:num w:numId="7" w16cid:durableId="421994331">
    <w:abstractNumId w:val="6"/>
  </w:num>
  <w:num w:numId="8" w16cid:durableId="877819750">
    <w:abstractNumId w:val="5"/>
  </w:num>
  <w:num w:numId="9" w16cid:durableId="1675379559">
    <w:abstractNumId w:val="4"/>
  </w:num>
  <w:num w:numId="10" w16cid:durableId="74740560">
    <w:abstractNumId w:val="11"/>
  </w:num>
  <w:num w:numId="11" w16cid:durableId="927343922">
    <w:abstractNumId w:val="3"/>
  </w:num>
  <w:num w:numId="12" w16cid:durableId="167260737">
    <w:abstractNumId w:val="3"/>
  </w:num>
  <w:num w:numId="13" w16cid:durableId="458498392">
    <w:abstractNumId w:val="8"/>
  </w:num>
  <w:num w:numId="14" w16cid:durableId="2018188390">
    <w:abstractNumId w:val="10"/>
  </w:num>
  <w:num w:numId="15" w16cid:durableId="555163966">
    <w:abstractNumId w:val="8"/>
    <w:lvlOverride w:ilvl="0">
      <w:startOverride w:val="1"/>
    </w:lvlOverride>
  </w:num>
  <w:num w:numId="16" w16cid:durableId="2002922861">
    <w:abstractNumId w:val="3"/>
    <w:lvlOverride w:ilvl="0">
      <w:startOverride w:val="1"/>
    </w:lvlOverride>
  </w:num>
  <w:num w:numId="17" w16cid:durableId="1044259600">
    <w:abstractNumId w:val="3"/>
    <w:lvlOverride w:ilvl="0">
      <w:startOverride w:val="1"/>
    </w:lvlOverride>
  </w:num>
  <w:num w:numId="18" w16cid:durableId="559832192">
    <w:abstractNumId w:val="3"/>
    <w:lvlOverride w:ilvl="0">
      <w:startOverride w:val="1"/>
    </w:lvlOverride>
  </w:num>
  <w:num w:numId="19" w16cid:durableId="1065372589">
    <w:abstractNumId w:val="10"/>
  </w:num>
  <w:num w:numId="20" w16cid:durableId="502088808">
    <w:abstractNumId w:val="3"/>
    <w:lvlOverride w:ilvl="0">
      <w:startOverride w:val="1"/>
    </w:lvlOverride>
  </w:num>
  <w:num w:numId="21" w16cid:durableId="1914658776">
    <w:abstractNumId w:val="3"/>
    <w:lvlOverride w:ilvl="0">
      <w:startOverride w:val="1"/>
    </w:lvlOverride>
  </w:num>
  <w:num w:numId="22" w16cid:durableId="2040348586">
    <w:abstractNumId w:val="3"/>
    <w:lvlOverride w:ilvl="0">
      <w:startOverride w:val="1"/>
    </w:lvlOverride>
  </w:num>
  <w:num w:numId="23" w16cid:durableId="722869824">
    <w:abstractNumId w:val="3"/>
    <w:lvlOverride w:ilvl="0">
      <w:startOverride w:val="1"/>
    </w:lvlOverride>
  </w:num>
  <w:num w:numId="24" w16cid:durableId="1232542101">
    <w:abstractNumId w:val="3"/>
    <w:lvlOverride w:ilvl="0">
      <w:startOverride w:val="1"/>
    </w:lvlOverride>
  </w:num>
  <w:num w:numId="25" w16cid:durableId="794299379">
    <w:abstractNumId w:val="3"/>
    <w:lvlOverride w:ilvl="0">
      <w:startOverride w:val="1"/>
    </w:lvlOverride>
  </w:num>
  <w:num w:numId="26" w16cid:durableId="163516253">
    <w:abstractNumId w:val="3"/>
    <w:lvlOverride w:ilvl="0">
      <w:startOverride w:val="1"/>
    </w:lvlOverride>
  </w:num>
  <w:num w:numId="27" w16cid:durableId="417793702">
    <w:abstractNumId w:val="3"/>
  </w:num>
  <w:num w:numId="28" w16cid:durableId="592788961">
    <w:abstractNumId w:val="10"/>
  </w:num>
  <w:num w:numId="29" w16cid:durableId="207257231">
    <w:abstractNumId w:val="10"/>
    <w:lvlOverride w:ilvl="0">
      <w:startOverride w:val="1"/>
    </w:lvlOverride>
  </w:num>
  <w:num w:numId="30" w16cid:durableId="1979844157">
    <w:abstractNumId w:val="11"/>
    <w:lvlOverride w:ilvl="0">
      <w:startOverride w:val="3"/>
    </w:lvlOverride>
  </w:num>
  <w:num w:numId="31" w16cid:durableId="775950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3965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3561829">
    <w:abstractNumId w:val="10"/>
    <w:lvlOverride w:ilvl="0">
      <w:startOverride w:val="1"/>
    </w:lvlOverride>
  </w:num>
  <w:num w:numId="34" w16cid:durableId="1281062825">
    <w:abstractNumId w:val="3"/>
  </w:num>
  <w:num w:numId="35" w16cid:durableId="84019520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15DB5"/>
    <w:rsid w:val="000466CA"/>
    <w:rsid w:val="00062584"/>
    <w:rsid w:val="000737E2"/>
    <w:rsid w:val="00081224"/>
    <w:rsid w:val="000900CB"/>
    <w:rsid w:val="00092F33"/>
    <w:rsid w:val="000944B6"/>
    <w:rsid w:val="000A2CBB"/>
    <w:rsid w:val="000C54F9"/>
    <w:rsid w:val="000E13E7"/>
    <w:rsid w:val="00105DB5"/>
    <w:rsid w:val="00107FF0"/>
    <w:rsid w:val="001167E8"/>
    <w:rsid w:val="001404EE"/>
    <w:rsid w:val="00161CC6"/>
    <w:rsid w:val="001750C5"/>
    <w:rsid w:val="00186756"/>
    <w:rsid w:val="00186816"/>
    <w:rsid w:val="0019114E"/>
    <w:rsid w:val="001A1CBD"/>
    <w:rsid w:val="001C3BFD"/>
    <w:rsid w:val="001D3676"/>
    <w:rsid w:val="001E15A9"/>
    <w:rsid w:val="001E5675"/>
    <w:rsid w:val="001E6DA2"/>
    <w:rsid w:val="001F653E"/>
    <w:rsid w:val="001F7AA6"/>
    <w:rsid w:val="00200E37"/>
    <w:rsid w:val="002051C0"/>
    <w:rsid w:val="0020617B"/>
    <w:rsid w:val="00207F26"/>
    <w:rsid w:val="002125EE"/>
    <w:rsid w:val="00222737"/>
    <w:rsid w:val="00227028"/>
    <w:rsid w:val="00230C99"/>
    <w:rsid w:val="0025153B"/>
    <w:rsid w:val="00276CCB"/>
    <w:rsid w:val="0028551D"/>
    <w:rsid w:val="00292ED0"/>
    <w:rsid w:val="002A00C6"/>
    <w:rsid w:val="002A362F"/>
    <w:rsid w:val="002B2BD7"/>
    <w:rsid w:val="002C04AE"/>
    <w:rsid w:val="002C0BA7"/>
    <w:rsid w:val="002F5655"/>
    <w:rsid w:val="002F7316"/>
    <w:rsid w:val="00300102"/>
    <w:rsid w:val="00307674"/>
    <w:rsid w:val="00312B1C"/>
    <w:rsid w:val="0033776C"/>
    <w:rsid w:val="00347DD9"/>
    <w:rsid w:val="003519C5"/>
    <w:rsid w:val="00363890"/>
    <w:rsid w:val="00377F30"/>
    <w:rsid w:val="00381205"/>
    <w:rsid w:val="003B2795"/>
    <w:rsid w:val="003B595F"/>
    <w:rsid w:val="003D1FCB"/>
    <w:rsid w:val="003D3792"/>
    <w:rsid w:val="003D5580"/>
    <w:rsid w:val="003E0564"/>
    <w:rsid w:val="003E5D02"/>
    <w:rsid w:val="00410F5C"/>
    <w:rsid w:val="00415DFF"/>
    <w:rsid w:val="004221B8"/>
    <w:rsid w:val="00424CE4"/>
    <w:rsid w:val="004273E1"/>
    <w:rsid w:val="004376AB"/>
    <w:rsid w:val="00443598"/>
    <w:rsid w:val="004473AB"/>
    <w:rsid w:val="00462C11"/>
    <w:rsid w:val="004631C3"/>
    <w:rsid w:val="00465034"/>
    <w:rsid w:val="00470B47"/>
    <w:rsid w:val="00471B59"/>
    <w:rsid w:val="00473DC2"/>
    <w:rsid w:val="004805ED"/>
    <w:rsid w:val="00485FE8"/>
    <w:rsid w:val="004B5152"/>
    <w:rsid w:val="004C60E6"/>
    <w:rsid w:val="004D6981"/>
    <w:rsid w:val="004E3147"/>
    <w:rsid w:val="004E4387"/>
    <w:rsid w:val="005122CD"/>
    <w:rsid w:val="005154BD"/>
    <w:rsid w:val="00525521"/>
    <w:rsid w:val="00531404"/>
    <w:rsid w:val="00533FC9"/>
    <w:rsid w:val="00536311"/>
    <w:rsid w:val="00540A90"/>
    <w:rsid w:val="00544835"/>
    <w:rsid w:val="00547388"/>
    <w:rsid w:val="00551593"/>
    <w:rsid w:val="00555698"/>
    <w:rsid w:val="00556B1F"/>
    <w:rsid w:val="00561AD0"/>
    <w:rsid w:val="00563162"/>
    <w:rsid w:val="00595543"/>
    <w:rsid w:val="005A4602"/>
    <w:rsid w:val="005A5378"/>
    <w:rsid w:val="005B3E95"/>
    <w:rsid w:val="005B7657"/>
    <w:rsid w:val="005B7BAC"/>
    <w:rsid w:val="005D39A1"/>
    <w:rsid w:val="005D58B7"/>
    <w:rsid w:val="005F5B3A"/>
    <w:rsid w:val="006019AA"/>
    <w:rsid w:val="00611EFC"/>
    <w:rsid w:val="00616ABC"/>
    <w:rsid w:val="00622514"/>
    <w:rsid w:val="00627B8C"/>
    <w:rsid w:val="0063679B"/>
    <w:rsid w:val="006379A0"/>
    <w:rsid w:val="00641B7D"/>
    <w:rsid w:val="00656AED"/>
    <w:rsid w:val="0066521F"/>
    <w:rsid w:val="0067297F"/>
    <w:rsid w:val="00693DD8"/>
    <w:rsid w:val="006E5E83"/>
    <w:rsid w:val="006E60AE"/>
    <w:rsid w:val="00700B54"/>
    <w:rsid w:val="007121FF"/>
    <w:rsid w:val="0071406F"/>
    <w:rsid w:val="00724C36"/>
    <w:rsid w:val="00734838"/>
    <w:rsid w:val="00737021"/>
    <w:rsid w:val="00742D78"/>
    <w:rsid w:val="00745C29"/>
    <w:rsid w:val="00766B36"/>
    <w:rsid w:val="00773AD8"/>
    <w:rsid w:val="00776DD3"/>
    <w:rsid w:val="007A5A7C"/>
    <w:rsid w:val="007B4760"/>
    <w:rsid w:val="007B488B"/>
    <w:rsid w:val="007C5A4E"/>
    <w:rsid w:val="007D6FB2"/>
    <w:rsid w:val="007E6B73"/>
    <w:rsid w:val="007F1F48"/>
    <w:rsid w:val="00804FCF"/>
    <w:rsid w:val="00816DFD"/>
    <w:rsid w:val="00816F15"/>
    <w:rsid w:val="00840B75"/>
    <w:rsid w:val="00851910"/>
    <w:rsid w:val="00852DD8"/>
    <w:rsid w:val="00863779"/>
    <w:rsid w:val="00870206"/>
    <w:rsid w:val="00880B40"/>
    <w:rsid w:val="00885613"/>
    <w:rsid w:val="00886128"/>
    <w:rsid w:val="008B2D3F"/>
    <w:rsid w:val="008B723F"/>
    <w:rsid w:val="008E465F"/>
    <w:rsid w:val="008F4890"/>
    <w:rsid w:val="009151A0"/>
    <w:rsid w:val="0091573A"/>
    <w:rsid w:val="00923F81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4D47"/>
    <w:rsid w:val="009D77C7"/>
    <w:rsid w:val="009E3E1B"/>
    <w:rsid w:val="009E6E0C"/>
    <w:rsid w:val="009F410A"/>
    <w:rsid w:val="00A0010A"/>
    <w:rsid w:val="00A02BF1"/>
    <w:rsid w:val="00A02CB9"/>
    <w:rsid w:val="00A03924"/>
    <w:rsid w:val="00A046AE"/>
    <w:rsid w:val="00A10191"/>
    <w:rsid w:val="00A34379"/>
    <w:rsid w:val="00A45399"/>
    <w:rsid w:val="00A477DE"/>
    <w:rsid w:val="00A514C0"/>
    <w:rsid w:val="00A516A6"/>
    <w:rsid w:val="00A540E3"/>
    <w:rsid w:val="00A94102"/>
    <w:rsid w:val="00AA5F99"/>
    <w:rsid w:val="00AB1DC3"/>
    <w:rsid w:val="00AB372E"/>
    <w:rsid w:val="00AB4D54"/>
    <w:rsid w:val="00AC700D"/>
    <w:rsid w:val="00AE6665"/>
    <w:rsid w:val="00B304F2"/>
    <w:rsid w:val="00B421F9"/>
    <w:rsid w:val="00B43E6B"/>
    <w:rsid w:val="00B5443E"/>
    <w:rsid w:val="00B67A5E"/>
    <w:rsid w:val="00B70DA7"/>
    <w:rsid w:val="00B81692"/>
    <w:rsid w:val="00B86AF8"/>
    <w:rsid w:val="00B9128C"/>
    <w:rsid w:val="00B91FC0"/>
    <w:rsid w:val="00B95CC4"/>
    <w:rsid w:val="00BA3ADA"/>
    <w:rsid w:val="00BB38EC"/>
    <w:rsid w:val="00BB533F"/>
    <w:rsid w:val="00BC00CE"/>
    <w:rsid w:val="00BC0D7B"/>
    <w:rsid w:val="00BC3F34"/>
    <w:rsid w:val="00BC5573"/>
    <w:rsid w:val="00BE0DCC"/>
    <w:rsid w:val="00C065E9"/>
    <w:rsid w:val="00C33AA8"/>
    <w:rsid w:val="00C66568"/>
    <w:rsid w:val="00C703F8"/>
    <w:rsid w:val="00C7773C"/>
    <w:rsid w:val="00C8267D"/>
    <w:rsid w:val="00C92F17"/>
    <w:rsid w:val="00C95029"/>
    <w:rsid w:val="00CA66AC"/>
    <w:rsid w:val="00CC6CE0"/>
    <w:rsid w:val="00CD4A79"/>
    <w:rsid w:val="00CD61D9"/>
    <w:rsid w:val="00D00E62"/>
    <w:rsid w:val="00D25DC6"/>
    <w:rsid w:val="00D30B67"/>
    <w:rsid w:val="00D402DC"/>
    <w:rsid w:val="00D403F9"/>
    <w:rsid w:val="00D40AC0"/>
    <w:rsid w:val="00D52FD9"/>
    <w:rsid w:val="00D62497"/>
    <w:rsid w:val="00D75C92"/>
    <w:rsid w:val="00D804A7"/>
    <w:rsid w:val="00D87BF0"/>
    <w:rsid w:val="00DA038B"/>
    <w:rsid w:val="00DA75AC"/>
    <w:rsid w:val="00DC7BC5"/>
    <w:rsid w:val="00DD2C45"/>
    <w:rsid w:val="00DE7039"/>
    <w:rsid w:val="00DE7D13"/>
    <w:rsid w:val="00E14634"/>
    <w:rsid w:val="00E26F33"/>
    <w:rsid w:val="00E27ACB"/>
    <w:rsid w:val="00E3191D"/>
    <w:rsid w:val="00E32C48"/>
    <w:rsid w:val="00E64AC4"/>
    <w:rsid w:val="00E91272"/>
    <w:rsid w:val="00EA52D6"/>
    <w:rsid w:val="00EB0572"/>
    <w:rsid w:val="00EB1396"/>
    <w:rsid w:val="00EB5E76"/>
    <w:rsid w:val="00EC27A5"/>
    <w:rsid w:val="00EC3E19"/>
    <w:rsid w:val="00EC759E"/>
    <w:rsid w:val="00ED1FB3"/>
    <w:rsid w:val="00EE6B1F"/>
    <w:rsid w:val="00F01B55"/>
    <w:rsid w:val="00F2412D"/>
    <w:rsid w:val="00F35ACA"/>
    <w:rsid w:val="00F448B5"/>
    <w:rsid w:val="00F66393"/>
    <w:rsid w:val="00F80343"/>
    <w:rsid w:val="00F974BB"/>
    <w:rsid w:val="00F9758D"/>
    <w:rsid w:val="00FA3CA6"/>
    <w:rsid w:val="00FA4161"/>
    <w:rsid w:val="00FB11AC"/>
    <w:rsid w:val="00FC1657"/>
    <w:rsid w:val="00FC557B"/>
    <w:rsid w:val="00FD0CC1"/>
    <w:rsid w:val="00FD5BAB"/>
    <w:rsid w:val="00FE183D"/>
    <w:rsid w:val="00FE481F"/>
    <w:rsid w:val="00FE5E12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C0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0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numPr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5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2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3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4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6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7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8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9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724C36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202BE4" w:rsidP="00202BE4">
          <w:pPr>
            <w:pStyle w:val="F4D6D1D7436F41348E7E21DC7F72DAFD7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202BE4" w:rsidP="00202BE4">
          <w:pPr>
            <w:pStyle w:val="1DAE9566CF624CF79176B2C84FA836267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202BE4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202BE4" w:rsidP="00202BE4">
          <w:pPr>
            <w:pStyle w:val="60CDE9734FA14446B60D429A50EA68847"/>
          </w:pPr>
          <w:bookmarkStart w:id="0" w:name="_Hlk112248173"/>
          <w:bookmarkStart w:id="1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 (a-b), 2</w:t>
          </w:r>
          <w:bookmarkEnd w:id="0"/>
          <w:r>
            <w:rPr>
              <w:rStyle w:val="Tekstzastpczy"/>
            </w:rPr>
            <w:t> (a-d), który będzie realizowany</w:t>
          </w:r>
          <w:bookmarkEnd w:id="1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202BE4" w:rsidP="00202BE4">
          <w:pPr>
            <w:pStyle w:val="DCE87D6E24F644E29B31B8EA783E16827"/>
          </w:pPr>
          <w:r w:rsidRPr="00AB1DC3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AB1DC3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AB1DC3">
            <w:rPr>
              <w:rStyle w:val="Tekstzastpczy"/>
              <w:color w:val="auto"/>
            </w:rPr>
            <w:t>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202BE4" w:rsidP="00202BE4">
          <w:pPr>
            <w:pStyle w:val="F8A6CF14BBA64FFF809ED35DE3A5BF047"/>
          </w:pPr>
          <w:r w:rsidRPr="00AB1DC3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AB1DC3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AB1DC3">
            <w:rPr>
              <w:rStyle w:val="Tekstzastpczy"/>
              <w:color w:val="auto"/>
            </w:rPr>
            <w:t>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202BE4" w:rsidP="00202BE4">
          <w:pPr>
            <w:pStyle w:val="E26196699DBB4BFA8AF2045E47F905EA7"/>
          </w:pPr>
          <w:r w:rsidRPr="00AB1DC3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AB1DC3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AB1DC3">
            <w:rPr>
              <w:rStyle w:val="Tekstzastpczy"/>
              <w:color w:val="auto"/>
            </w:rPr>
            <w:t>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202BE4" w:rsidP="00202BE4">
          <w:pPr>
            <w:pStyle w:val="E11091CF729943D3BE5E7B9D20BE7C3E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</w:t>
          </w:r>
          <w:r>
            <w:rPr>
              <w:rStyle w:val="Tekstzastpczy"/>
            </w:rPr>
            <w:t>),</w:t>
          </w:r>
          <w:r w:rsidRPr="00186756">
            <w:rPr>
              <w:rStyle w:val="Tekstzastpczy"/>
              <w:color w:val="auto"/>
            </w:rPr>
            <w:t xml:space="preserve">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202BE4" w:rsidP="00202BE4">
          <w:pPr>
            <w:pStyle w:val="1A14985B32B042F5AC9BC05E93C5B5DC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202BE4" w:rsidP="00202BE4">
          <w:pPr>
            <w:pStyle w:val="7781F3203F234410B79BAA33372551EB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202BE4" w:rsidP="00202BE4">
          <w:pPr>
            <w:pStyle w:val="486198EE89384545B75F2A4A638C4B2D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202BE4" w:rsidP="00202BE4">
          <w:pPr>
            <w:pStyle w:val="5ABAB381E71B4C2A97E49BE226588D6A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202BE4" w:rsidP="00202BE4">
          <w:pPr>
            <w:pStyle w:val="0D237DB9179F41018763F1EF5EDAE207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202BE4" w:rsidP="00202BE4">
          <w:pPr>
            <w:pStyle w:val="F7E5C79D12224751B50B98DD0D128AB8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>,</w:t>
          </w:r>
          <w:r w:rsidRPr="00186756">
            <w:rPr>
              <w:rStyle w:val="Tekstzastpczy"/>
              <w:color w:val="auto"/>
            </w:rPr>
            <w:t xml:space="preserve">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202BE4" w:rsidP="00202BE4">
          <w:pPr>
            <w:pStyle w:val="8C29D5F3BA9D4567A96C546AFD8880457"/>
          </w:pPr>
          <w:r w:rsidRPr="00186756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 (a-b), 2</w:t>
          </w:r>
          <w:r>
            <w:rPr>
              <w:rStyle w:val="Tekstzastpczy"/>
            </w:rPr>
            <w:t> </w:t>
          </w:r>
          <w:r w:rsidRPr="00186756">
            <w:rPr>
              <w:rStyle w:val="Tekstzastpczy"/>
              <w:color w:val="auto"/>
            </w:rPr>
            <w:t>(a-d)</w:t>
          </w:r>
          <w:r>
            <w:rPr>
              <w:rStyle w:val="Tekstzastpczy"/>
            </w:rPr>
            <w:t xml:space="preserve">, </w:t>
          </w:r>
          <w:r w:rsidRPr="00186756">
            <w:rPr>
              <w:rStyle w:val="Tekstzastpczy"/>
              <w:color w:val="auto"/>
            </w:rPr>
            <w:t>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202BE4" w:rsidP="00202BE4">
          <w:pPr>
            <w:pStyle w:val="382D969553304E4BB51D52E044CAA2A97"/>
          </w:pPr>
          <w:r w:rsidRPr="004E4387">
            <w:rPr>
              <w:rStyle w:val="Wyrnieniedelikatne"/>
            </w:rPr>
            <w:t>Wpisz koszt szkolenia.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202BE4" w:rsidP="008F3149">
          <w:pPr>
            <w:pStyle w:val="DB2408E1218F4B07B5F1E7C92DC6E35D1"/>
          </w:pPr>
          <w:r w:rsidRPr="00FE183D">
            <w:t>Wpisz imię i nazwisko trenera.</w:t>
          </w:r>
        </w:p>
      </w:docPartBody>
    </w:docPart>
    <w:docPart>
      <w:docPartPr>
        <w:name w:val="9AA7D887CCB14CBEA617C83AB094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8578-D06E-416B-ACDE-61D3530FD581}"/>
      </w:docPartPr>
      <w:docPartBody>
        <w:p w:rsidR="0088736B" w:rsidRDefault="00202BE4" w:rsidP="00202BE4">
          <w:pPr>
            <w:pStyle w:val="9AA7D887CCB14CBEA617C83AB094C9CA7"/>
          </w:pPr>
          <w:r w:rsidRPr="008B723F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594F8F31A8B4DD8BAA41AC6F2E2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DE9A0-E78C-4273-A9EB-694DA9BFEEAA}"/>
      </w:docPartPr>
      <w:docPartBody>
        <w:p w:rsidR="0088736B" w:rsidRDefault="00202BE4" w:rsidP="00202BE4">
          <w:pPr>
            <w:pStyle w:val="0594F8F31A8B4DD8BAA41AC6F2E2DFA87"/>
          </w:pPr>
          <w:r w:rsidRPr="008B723F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DF71D1F9223403794E50C2BA35B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8439-25CA-43C8-8CE8-C22271BE1EBD}"/>
      </w:docPartPr>
      <w:docPartBody>
        <w:p w:rsidR="0088736B" w:rsidRDefault="00202BE4" w:rsidP="00202BE4">
          <w:pPr>
            <w:pStyle w:val="7DF71D1F9223403794E50C2BA35B72507"/>
          </w:pPr>
          <w:r w:rsidRPr="008B723F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E0DE5A38AF4CFA99DDE167D779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93A63-2B41-42B1-844F-710542211CB6}"/>
      </w:docPartPr>
      <w:docPartBody>
        <w:p w:rsidR="0088736B" w:rsidRDefault="00202BE4" w:rsidP="00202BE4">
          <w:pPr>
            <w:pStyle w:val="34E0DE5A38AF4CFA99DDE167D7794B5A7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4BD85002B548ACB81ADAB6811B9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204B5-47D9-4E5B-A5C0-680DADC2F470}"/>
      </w:docPartPr>
      <w:docPartBody>
        <w:p w:rsidR="0084698B" w:rsidRDefault="00202BE4" w:rsidP="00202BE4">
          <w:pPr>
            <w:pStyle w:val="0B4BD85002B548ACB81ADAB6811B9AA37"/>
          </w:pPr>
          <w:r w:rsidRPr="00611EFC">
            <w:rPr>
              <w:bCs/>
            </w:rPr>
            <w:t>Wpisz link/adres strony, gdzie udostępniona zostanie Zamawiającemu próbka szkolenia.</w:t>
          </w:r>
        </w:p>
      </w:docPartBody>
    </w:docPart>
    <w:docPart>
      <w:docPartPr>
        <w:name w:val="DF9AA43650E0475992B011EAE704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24C66-06AC-410F-A483-BC2342989DCE}"/>
      </w:docPartPr>
      <w:docPartBody>
        <w:p w:rsidR="009F69AE" w:rsidRDefault="00202BE4" w:rsidP="00202BE4">
          <w:pPr>
            <w:pStyle w:val="DF9AA43650E0475992B011EAE704128C7"/>
          </w:pPr>
          <w:r w:rsidRPr="004E4387">
            <w:rPr>
              <w:rStyle w:val="Wyrnieniedelikatne"/>
            </w:rPr>
            <w:t>Wpisz koszt szkolenia.</w:t>
          </w:r>
        </w:p>
      </w:docPartBody>
    </w:docPart>
    <w:docPart>
      <w:docPartPr>
        <w:name w:val="81B45AFB67E240AE9C109AAFFC917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D3F2F-95EE-4617-902A-41832B2745BF}"/>
      </w:docPartPr>
      <w:docPartBody>
        <w:p w:rsidR="00FD5101" w:rsidRDefault="00202BE4" w:rsidP="00202BE4">
          <w:pPr>
            <w:pStyle w:val="81B45AFB67E240AE9C109AAFFC917F427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0420487C31C455BAFC29D8F13984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9D70B-B22A-4869-8ADD-657C8C618D48}"/>
      </w:docPartPr>
      <w:docPartBody>
        <w:p w:rsidR="00FD5101" w:rsidRDefault="00202BE4" w:rsidP="00202BE4">
          <w:pPr>
            <w:pStyle w:val="80420487C31C455BAFC29D8F139840C77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4A1DB61F7704238B068C05CDBF71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84651-3E7D-489E-8111-21831FD41B21}"/>
      </w:docPartPr>
      <w:docPartBody>
        <w:p w:rsidR="00FD5101" w:rsidRDefault="008E26DC" w:rsidP="008E26DC">
          <w:pPr>
            <w:pStyle w:val="94A1DB61F7704238B068C05CDBF7147C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  <w:bookmarkStart w:id="2" w:name="_Hlk112248085"/>
        <w:bookmarkStart w:id="3" w:name="_Hlk112249004"/>
        <w:bookmarkEnd w:id="2"/>
        <w:bookmarkEnd w:id="3"/>
      </w:docPartBody>
    </w:docPart>
    <w:docPart>
      <w:docPartPr>
        <w:name w:val="E4136CFA0D6740FCB265C7B486EB7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D55AA-E3B4-4251-9020-0C7117ABD1FC}"/>
      </w:docPartPr>
      <w:docPartBody>
        <w:p w:rsidR="00FD5101" w:rsidRDefault="00202BE4" w:rsidP="00202BE4">
          <w:pPr>
            <w:pStyle w:val="E4136CFA0D6740FCB265C7B486EB70567"/>
          </w:pPr>
          <w:r w:rsidRPr="00EC27A5">
            <w:rPr>
              <w:rStyle w:val="Tekstzastpczy"/>
            </w:rPr>
            <w:t>Wpisz tytuł przeprowadzonego szkolenia wraz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z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57389AE4BCDB47CB9CAC397AD02DF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FC63B-CCDE-4A5E-8BDD-E52CBA410970}"/>
      </w:docPartPr>
      <w:docPartBody>
        <w:p w:rsidR="00FD5101" w:rsidRDefault="005E13E0" w:rsidP="005E13E0">
          <w:pPr>
            <w:pStyle w:val="57389AE4BCDB47CB9CAC397AD02DF6682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71EFA80DF03A4D529AB46B925A681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AEF9E-6493-40B6-B347-7AD6A7946E64}"/>
      </w:docPartPr>
      <w:docPartBody>
        <w:p w:rsidR="00FD5101" w:rsidRDefault="00202BE4" w:rsidP="00202BE4">
          <w:pPr>
            <w:pStyle w:val="71EFA80DF03A4D529AB46B925A6819747"/>
          </w:pPr>
          <w:r w:rsidRPr="00863779">
            <w:rPr>
              <w:rStyle w:val="Tekstzastpczy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trwania;</w:t>
          </w:r>
        </w:p>
      </w:docPartBody>
    </w:docPart>
    <w:docPart>
      <w:docPartPr>
        <w:name w:val="C0DF939914D64FACBEEACADA9E311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6FAF9-A168-4413-849F-5886D6387011}"/>
      </w:docPartPr>
      <w:docPartBody>
        <w:p w:rsidR="00FD5101" w:rsidRDefault="00202BE4" w:rsidP="00202BE4">
          <w:pPr>
            <w:pStyle w:val="C0DF939914D64FACBEEACADA9E311D017"/>
          </w:pPr>
          <w:r w:rsidRPr="00C8267D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daty reprezentowania stron w roli pełnomocnika, nazwę organu, przed którym pełnomocnik reprezentował strony</w:t>
          </w:r>
          <w:r w:rsidRPr="00C8267D">
            <w:rPr>
              <w:rStyle w:val="Tekstzastpczy"/>
            </w:rPr>
            <w:t>;</w:t>
          </w:r>
        </w:p>
      </w:docPartBody>
    </w:docPart>
    <w:docPart>
      <w:docPartPr>
        <w:name w:val="1798B769BA57467D9465ADDBC378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AEF67-D098-431F-8451-2922691B1A3C}"/>
      </w:docPartPr>
      <w:docPartBody>
        <w:p w:rsidR="00FD5101" w:rsidRDefault="00202BE4" w:rsidP="00202BE4">
          <w:pPr>
            <w:pStyle w:val="1798B769BA57467D9465ADDBC378A8157"/>
          </w:pPr>
          <w:r w:rsidRPr="00EC27A5">
            <w:rPr>
              <w:rStyle w:val="Tekstzastpczy"/>
            </w:rPr>
            <w:t>Wpisz tytuł przeprowadzonego szkolenia wraz z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649E51F9925E43C595A39A7DCC36A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8E076-1B3D-4666-A671-30EDE715111E}"/>
      </w:docPartPr>
      <w:docPartBody>
        <w:p w:rsidR="00FD5101" w:rsidRDefault="00202BE4" w:rsidP="00202BE4">
          <w:pPr>
            <w:pStyle w:val="649E51F9925E43C595A39A7DCC36A36C7"/>
          </w:pPr>
          <w:r w:rsidRPr="00EC27A5">
            <w:rPr>
              <w:rStyle w:val="Tekstzastpczy"/>
            </w:rPr>
            <w:t>Wpisz tytuł przeprowadzonego szkolenia wraz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z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CFB34940F5F4173B2DA885A493CA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D4427-1AF8-42A5-8963-185EB9F447B7}"/>
      </w:docPartPr>
      <w:docPartBody>
        <w:p w:rsidR="00FD5101" w:rsidRDefault="00202BE4" w:rsidP="00202BE4">
          <w:pPr>
            <w:pStyle w:val="ECFB34940F5F4173B2DA885A493CAA067"/>
          </w:pPr>
          <w:r w:rsidRPr="00EC27A5">
            <w:rPr>
              <w:rStyle w:val="Tekstzastpczy"/>
            </w:rPr>
            <w:t>Wpisz tytuł przeprowadzonego szkolenia wraz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z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0D6EA8B1E5464297AD2D2D197B1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12A69-7440-4585-98F5-D7E07E0A53E0}"/>
      </w:docPartPr>
      <w:docPartBody>
        <w:p w:rsidR="00FD5101" w:rsidRDefault="00202BE4" w:rsidP="00202BE4">
          <w:pPr>
            <w:pStyle w:val="DC0D6EA8B1E5464297AD2D2D197B1E447"/>
          </w:pPr>
          <w:r w:rsidRPr="00EC27A5">
            <w:rPr>
              <w:rStyle w:val="Tekstzastpczy"/>
            </w:rPr>
            <w:t xml:space="preserve">Wpisz tytuł przeprowadzonego szkolenia wraz 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z</w:t>
          </w:r>
          <w:r>
            <w:rPr>
              <w:rStyle w:val="Tekstzastpczy"/>
            </w:rPr>
            <w:t> </w:t>
          </w:r>
          <w:r w:rsidRPr="00EC27A5">
            <w:rPr>
              <w:rStyle w:val="Tekstzastpczy"/>
            </w:rPr>
            <w:t>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2E79EF7069648E49D75EE32942CD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C24DD-0BE3-4C7D-A376-39649E1C7C2C}"/>
      </w:docPartPr>
      <w:docPartBody>
        <w:p w:rsidR="00202BE4" w:rsidRDefault="00202BE4" w:rsidP="00202BE4">
          <w:pPr>
            <w:pStyle w:val="F2E79EF7069648E49D75EE32942CD212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C60761C584F048CD84E525C061446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ECBD2-29B8-48F9-8073-431FC3BB584D}"/>
      </w:docPartPr>
      <w:docPartBody>
        <w:p w:rsidR="00202BE4" w:rsidRDefault="00202BE4" w:rsidP="00202BE4">
          <w:pPr>
            <w:pStyle w:val="C60761C584F048CD84E525C061446013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F862BF8576A846F8A828AB7311D32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94F22-7679-4293-9D16-231BF2F984FF}"/>
      </w:docPartPr>
      <w:docPartBody>
        <w:p w:rsidR="00202BE4" w:rsidRDefault="00202BE4" w:rsidP="00202BE4">
          <w:pPr>
            <w:pStyle w:val="F862BF8576A846F8A828AB7311D328ED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4A54378EAF73443D811ADCCAC3853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3FA2D-205F-4B11-9FAE-D470CB89AC92}"/>
      </w:docPartPr>
      <w:docPartBody>
        <w:p w:rsidR="00202BE4" w:rsidRDefault="00202BE4" w:rsidP="00202BE4">
          <w:pPr>
            <w:pStyle w:val="4A54378EAF73443D811ADCCAC38537B9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5EF6FB459A3B47D09C3F812AED3BD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8DA6A-CFEB-45D8-8506-9A452BE8217E}"/>
      </w:docPartPr>
      <w:docPartBody>
        <w:p w:rsidR="00202BE4" w:rsidRDefault="00202BE4" w:rsidP="00202BE4">
          <w:pPr>
            <w:pStyle w:val="5EF6FB459A3B47D09C3F812AED3BDA6C6"/>
          </w:pPr>
          <w:r w:rsidRPr="00863779">
            <w:rPr>
              <w:rStyle w:val="Tekstzastpczy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trwania;</w:t>
          </w:r>
        </w:p>
      </w:docPartBody>
    </w:docPart>
    <w:docPart>
      <w:docPartPr>
        <w:name w:val="EAC35BBEB00045BABCD3710519D72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21DB1-591D-4E48-A997-91624E5A33F5}"/>
      </w:docPartPr>
      <w:docPartBody>
        <w:p w:rsidR="00202BE4" w:rsidRDefault="00202BE4" w:rsidP="00202BE4">
          <w:pPr>
            <w:pStyle w:val="EAC35BBEB00045BABCD3710519D72AE76"/>
          </w:pPr>
          <w:r w:rsidRPr="00863779">
            <w:rPr>
              <w:rStyle w:val="Tekstzastpczy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trwania;</w:t>
          </w:r>
        </w:p>
      </w:docPartBody>
    </w:docPart>
    <w:docPart>
      <w:docPartPr>
        <w:name w:val="74088547B31B4180803F73015DF2D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67096-FC7E-41B4-B281-02105D4FFB12}"/>
      </w:docPartPr>
      <w:docPartBody>
        <w:p w:rsidR="00202BE4" w:rsidRDefault="00202BE4" w:rsidP="00202BE4">
          <w:pPr>
            <w:pStyle w:val="74088547B31B4180803F73015DF2D7D76"/>
          </w:pPr>
          <w:r w:rsidRPr="00863779">
            <w:rPr>
              <w:rStyle w:val="Tekstzastpczy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trwania;</w:t>
          </w:r>
        </w:p>
      </w:docPartBody>
    </w:docPart>
    <w:docPart>
      <w:docPartPr>
        <w:name w:val="EABD2B2C2B3F4DCCA4B98EAF572DF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5765A-1B16-44F8-9671-979099650928}"/>
      </w:docPartPr>
      <w:docPartBody>
        <w:p w:rsidR="00202BE4" w:rsidRDefault="00202BE4" w:rsidP="00202BE4">
          <w:pPr>
            <w:pStyle w:val="EABD2B2C2B3F4DCCA4B98EAF572DF04C6"/>
          </w:pPr>
          <w:r w:rsidRPr="00863779">
            <w:rPr>
              <w:rStyle w:val="Tekstzastpczy"/>
            </w:rPr>
            <w:t xml:space="preserve">Wpisz </w:t>
          </w:r>
          <w:r>
            <w:rPr>
              <w:rStyle w:val="Pogrubienie"/>
              <w:b w:val="0"/>
              <w:bCs w:val="0"/>
            </w:rPr>
            <w:t>przedmiot postępowania odwoławczego i czas jego trwania;</w:t>
          </w:r>
        </w:p>
      </w:docPartBody>
    </w:docPart>
    <w:docPart>
      <w:docPartPr>
        <w:name w:val="963DECB2108D48E5B65A5953F6348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BEDC8-480E-48B3-941D-653971ED94D1}"/>
      </w:docPartPr>
      <w:docPartBody>
        <w:p w:rsidR="00202BE4" w:rsidRDefault="00202BE4" w:rsidP="00202BE4">
          <w:pPr>
            <w:pStyle w:val="963DECB2108D48E5B65A5953F6348BA56"/>
          </w:pPr>
          <w:r w:rsidRPr="00C8267D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daty reprezentowania stron w roli pełnomocnika, nazwę organu, przed którym pełnomocnik reprezentował strony</w:t>
          </w:r>
          <w:r w:rsidRPr="00C8267D">
            <w:rPr>
              <w:rStyle w:val="Tekstzastpczy"/>
            </w:rPr>
            <w:t>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B17"/>
    <w:multiLevelType w:val="multilevel"/>
    <w:tmpl w:val="EA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252B06"/>
    <w:multiLevelType w:val="multilevel"/>
    <w:tmpl w:val="A2B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BD1FC4"/>
    <w:multiLevelType w:val="multilevel"/>
    <w:tmpl w:val="BEA6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FE31F7"/>
    <w:multiLevelType w:val="multilevel"/>
    <w:tmpl w:val="3A8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732264"/>
    <w:multiLevelType w:val="multilevel"/>
    <w:tmpl w:val="04B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333AF9"/>
    <w:multiLevelType w:val="multilevel"/>
    <w:tmpl w:val="4AB0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A6D5D91"/>
    <w:multiLevelType w:val="multilevel"/>
    <w:tmpl w:val="8120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BD22F7"/>
    <w:multiLevelType w:val="multilevel"/>
    <w:tmpl w:val="47A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EA713D1"/>
    <w:multiLevelType w:val="multilevel"/>
    <w:tmpl w:val="D8D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5"/>
  </w:num>
  <w:num w:numId="2" w16cid:durableId="1627931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76873">
    <w:abstractNumId w:val="9"/>
  </w:num>
  <w:num w:numId="4" w16cid:durableId="882446424">
    <w:abstractNumId w:val="4"/>
  </w:num>
  <w:num w:numId="5" w16cid:durableId="1049887245">
    <w:abstractNumId w:val="8"/>
  </w:num>
  <w:num w:numId="6" w16cid:durableId="386077328">
    <w:abstractNumId w:val="7"/>
  </w:num>
  <w:num w:numId="7" w16cid:durableId="1411269213">
    <w:abstractNumId w:val="0"/>
  </w:num>
  <w:num w:numId="8" w16cid:durableId="1063409828">
    <w:abstractNumId w:val="3"/>
  </w:num>
  <w:num w:numId="9" w16cid:durableId="414014193">
    <w:abstractNumId w:val="1"/>
  </w:num>
  <w:num w:numId="10" w16cid:durableId="1887402953">
    <w:abstractNumId w:val="2"/>
  </w:num>
  <w:num w:numId="11" w16cid:durableId="811558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517277">
    <w:abstractNumId w:val="6"/>
  </w:num>
  <w:num w:numId="13" w16cid:durableId="1279025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6313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615A3"/>
    <w:rsid w:val="000979A5"/>
    <w:rsid w:val="001138CD"/>
    <w:rsid w:val="00172324"/>
    <w:rsid w:val="001D0C16"/>
    <w:rsid w:val="00202BE4"/>
    <w:rsid w:val="002203B3"/>
    <w:rsid w:val="00255E60"/>
    <w:rsid w:val="00271EAE"/>
    <w:rsid w:val="00281A80"/>
    <w:rsid w:val="002F4E66"/>
    <w:rsid w:val="00346FFD"/>
    <w:rsid w:val="003C3707"/>
    <w:rsid w:val="004D0110"/>
    <w:rsid w:val="00505326"/>
    <w:rsid w:val="0052531E"/>
    <w:rsid w:val="00547B04"/>
    <w:rsid w:val="005E13E0"/>
    <w:rsid w:val="00601F7C"/>
    <w:rsid w:val="006107B0"/>
    <w:rsid w:val="00681550"/>
    <w:rsid w:val="006F1020"/>
    <w:rsid w:val="00760E50"/>
    <w:rsid w:val="00786389"/>
    <w:rsid w:val="0084698B"/>
    <w:rsid w:val="0088736B"/>
    <w:rsid w:val="008E26DC"/>
    <w:rsid w:val="008F3149"/>
    <w:rsid w:val="00902B5C"/>
    <w:rsid w:val="00931FCE"/>
    <w:rsid w:val="009F69AE"/>
    <w:rsid w:val="00A04A5C"/>
    <w:rsid w:val="00A32835"/>
    <w:rsid w:val="00A35451"/>
    <w:rsid w:val="00B77484"/>
    <w:rsid w:val="00C64A09"/>
    <w:rsid w:val="00CC5316"/>
    <w:rsid w:val="00D23DA7"/>
    <w:rsid w:val="00D357DE"/>
    <w:rsid w:val="00DA7774"/>
    <w:rsid w:val="00E31C36"/>
    <w:rsid w:val="00FB080D"/>
    <w:rsid w:val="00FD5101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2BE4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202BE4"/>
    <w:rPr>
      <w:color w:val="808080"/>
    </w:rPr>
  </w:style>
  <w:style w:type="paragraph" w:customStyle="1" w:styleId="7DAB456C0CF64D1FBE0EF5199E4EC1BC">
    <w:name w:val="7DAB456C0CF64D1FBE0EF5199E4EC1BC"/>
  </w:style>
  <w:style w:type="character" w:styleId="Wyrnieniedelikatne">
    <w:name w:val="Subtle Emphasis"/>
    <w:basedOn w:val="Domylnaczcionkaakapitu"/>
    <w:uiPriority w:val="19"/>
    <w:qFormat/>
    <w:rsid w:val="00202BE4"/>
    <w:rPr>
      <w:i/>
      <w:iCs/>
      <w:color w:val="404040" w:themeColor="text1" w:themeTint="BF"/>
    </w:rPr>
  </w:style>
  <w:style w:type="paragraph" w:customStyle="1" w:styleId="DB2408E1218F4B07B5F1E7C92DC6E35D1">
    <w:name w:val="DB2408E1218F4B07B5F1E7C92DC6E35D1"/>
    <w:rsid w:val="008F3149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7389AE4BCDB47CB9CAC397AD02DF6682">
    <w:name w:val="57389AE4BCDB47CB9CAC397AD02DF6682"/>
    <w:rsid w:val="005E13E0"/>
    <w:pPr>
      <w:tabs>
        <w:tab w:val="num" w:pos="643"/>
        <w:tab w:val="num" w:pos="720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A1DB61F7704238B068C05CDBF7147C1">
    <w:name w:val="94A1DB61F7704238B068C05CDBF7147C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2E79EF7069648E49D75EE32942CD212">
    <w:name w:val="F2E79EF7069648E49D75EE32942CD212"/>
    <w:rsid w:val="00202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0761C584F048CD84E525C061446013">
    <w:name w:val="C60761C584F048CD84E525C061446013"/>
    <w:rsid w:val="00202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62BF8576A846F8A828AB7311D328ED">
    <w:name w:val="F862BF8576A846F8A828AB7311D328ED"/>
    <w:rsid w:val="00202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54378EAF73443D811ADCCAC38537B9">
    <w:name w:val="4A54378EAF73443D811ADCCAC38537B9"/>
    <w:rsid w:val="00202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6D1D7436F41348E7E21DC7F72DAFD7">
    <w:name w:val="F4D6D1D7436F41348E7E21DC7F72DAFD7"/>
    <w:rsid w:val="00202BE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7">
    <w:name w:val="1DAE9566CF624CF79176B2C84FA836267"/>
    <w:rsid w:val="00202BE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9AA7D887CCB14CBEA617C83AB094C9CA7">
    <w:name w:val="9AA7D887CCB14CBEA617C83AB094C9CA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7">
    <w:name w:val="0594F8F31A8B4DD8BAA41AC6F2E2DFA8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7">
    <w:name w:val="7DF71D1F9223403794E50C2BA35B7250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7">
    <w:name w:val="34E0DE5A38AF4CFA99DDE167D7794B5A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B45AFB67E240AE9C109AAFFC917F427">
    <w:name w:val="81B45AFB67E240AE9C109AAFFC917F42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0420487C31C455BAFC29D8F139840C77">
    <w:name w:val="80420487C31C455BAFC29D8F139840C7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4136CFA0D6740FCB265C7B486EB70567">
    <w:name w:val="E4136CFA0D6740FCB265C7B486EB7056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798B769BA57467D9465ADDBC378A8157">
    <w:name w:val="1798B769BA57467D9465ADDBC378A815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49E51F9925E43C595A39A7DCC36A36C7">
    <w:name w:val="649E51F9925E43C595A39A7DCC36A36C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CFB34940F5F4173B2DA885A493CAA067">
    <w:name w:val="ECFB34940F5F4173B2DA885A493CAA06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C0D6EA8B1E5464297AD2D2D197B1E447">
    <w:name w:val="DC0D6EA8B1E5464297AD2D2D197B1E44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1EFA80DF03A4D529AB46B925A6819747">
    <w:name w:val="71EFA80DF03A4D529AB46B925A681974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F6FB459A3B47D09C3F812AED3BDA6C6">
    <w:name w:val="5EF6FB459A3B47D09C3F812AED3BDA6C6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AC35BBEB00045BABCD3710519D72AE76">
    <w:name w:val="EAC35BBEB00045BABCD3710519D72AE76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088547B31B4180803F73015DF2D7D76">
    <w:name w:val="74088547B31B4180803F73015DF2D7D76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ABD2B2C2B3F4DCCA4B98EAF572DF04C6">
    <w:name w:val="EABD2B2C2B3F4DCCA4B98EAF572DF04C6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0DF939914D64FACBEEACADA9E311D017">
    <w:name w:val="C0DF939914D64FACBEEACADA9E311D017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3DECB2108D48E5B65A5953F6348BA56">
    <w:name w:val="963DECB2108D48E5B65A5953F6348BA56"/>
    <w:rsid w:val="00202BE4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7">
    <w:name w:val="0B4BD85002B548ACB81ADAB6811B9AA37"/>
    <w:rsid w:val="00202BE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0CDE9734FA14446B60D429A50EA68847">
    <w:name w:val="60CDE9734FA14446B60D429A50EA6884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7">
    <w:name w:val="DCE87D6E24F644E29B31B8EA783E1682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7">
    <w:name w:val="F8A6CF14BBA64FFF809ED35DE3A5BF04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7">
    <w:name w:val="E26196699DBB4BFA8AF2045E47F905EA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7">
    <w:name w:val="E11091CF729943D3BE5E7B9D20BE7C3E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7">
    <w:name w:val="1A14985B32B042F5AC9BC05E93C5B5DC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7">
    <w:name w:val="7781F3203F234410B79BAA33372551EB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7">
    <w:name w:val="486198EE89384545B75F2A4A638C4B2D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7">
    <w:name w:val="5ABAB381E71B4C2A97E49BE226588D6A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7">
    <w:name w:val="0D237DB9179F41018763F1EF5EDAE207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7">
    <w:name w:val="F7E5C79D12224751B50B98DD0D128AB8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7">
    <w:name w:val="8C29D5F3BA9D4567A96C546AFD888045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7">
    <w:name w:val="382D969553304E4BB51D52E044CAA2A9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F9AA43650E0475992B011EAE704128C7">
    <w:name w:val="DF9AA43650E0475992B011EAE704128C7"/>
    <w:rsid w:val="00202BE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DEPORG-1793596271-16275</_dlc_DocId>
    <_dlc_DocIdUrl xmlns="89dc5e81-111e-43e1-bc6b-97337d2f558c">
      <Url>https://portal.umwm.local/departament/do/wzp/_layouts/15/DocIdRedir.aspx?ID=DEPORG-1793596271-16275</Url>
      <Description>DEPORG-1793596271-16275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847D4-A6F0-4037-B337-8CFB46F4A9F0}"/>
</file>

<file path=customXml/itemProps2.xml><?xml version="1.0" encoding="utf-8"?>
<ds:datastoreItem xmlns:ds="http://schemas.openxmlformats.org/officeDocument/2006/customXml" ds:itemID="{53D46102-BC66-4EFC-899F-0425175E4FA7}"/>
</file>

<file path=customXml/itemProps3.xml><?xml version="1.0" encoding="utf-8"?>
<ds:datastoreItem xmlns:ds="http://schemas.openxmlformats.org/officeDocument/2006/customXml" ds:itemID="{1EAC2959-D21B-434A-989B-86D3457DD971}"/>
</file>

<file path=customXml/itemProps4.xml><?xml version="1.0" encoding="utf-8"?>
<ds:datastoreItem xmlns:ds="http://schemas.openxmlformats.org/officeDocument/2006/customXml" ds:itemID="{1F3BE7EF-13F2-4E59-9465-AE6B40E2DB4A}"/>
</file>

<file path=customXml/itemProps5.xml><?xml version="1.0" encoding="utf-8"?>
<ds:datastoreItem xmlns:ds="http://schemas.openxmlformats.org/officeDocument/2006/customXml" ds:itemID="{F2B7256E-87C9-46DD-9AEB-F9610A11A4E9}"/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0</TotalTime>
  <Pages>7</Pages>
  <Words>1791</Words>
  <Characters>10748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 Szkolenie Zamówienia publiczne dla kontrolerów</vt:lpstr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 Szkolenie Zamówienia publiczne dla kontrolerów</dc:title>
  <dc:subject/>
  <dc:creator>Marta Szymańska-Lewoszewska</dc:creator>
  <cp:keywords/>
  <dc:description/>
  <cp:lastModifiedBy>Kurek Beata</cp:lastModifiedBy>
  <cp:revision>2</cp:revision>
  <cp:lastPrinted>2024-02-01T08:36:00Z</cp:lastPrinted>
  <dcterms:created xsi:type="dcterms:W3CDTF">2024-06-20T07:46:00Z</dcterms:created>
  <dcterms:modified xsi:type="dcterms:W3CDTF">2024-06-20T07:46:00Z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0b43e2a3-9a7a-4840-9a27-27da5835b26d</vt:lpwstr>
  </property>
</Properties>
</file>