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A4AFD" w14:textId="29AF3954" w:rsidR="00077509" w:rsidRDefault="00142869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Kraków, 2024.02.22</w:t>
      </w:r>
    </w:p>
    <w:p w14:paraId="6C538220" w14:textId="77777777" w:rsidR="00142869" w:rsidRDefault="00142869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p w14:paraId="5A774E35" w14:textId="7DDD37B4" w:rsidR="00142869" w:rsidRDefault="00142869" w:rsidP="00142869">
      <w:pPr>
        <w:pStyle w:val="NormalnyWeb"/>
      </w:pPr>
      <w:r>
        <w:t xml:space="preserve">                                                                                                           </w:t>
      </w:r>
    </w:p>
    <w:p w14:paraId="2E003AF2" w14:textId="77777777" w:rsidR="00142869" w:rsidRDefault="00142869" w:rsidP="00142869">
      <w:pPr>
        <w:pStyle w:val="NormalnyWeb"/>
      </w:pPr>
      <w:r>
        <w:t xml:space="preserve"> </w:t>
      </w:r>
    </w:p>
    <w:p w14:paraId="59E21AC6" w14:textId="77777777" w:rsidR="00142869" w:rsidRPr="00142869" w:rsidRDefault="00142869" w:rsidP="00142869">
      <w:pPr>
        <w:pStyle w:val="NormalnyWeb"/>
        <w:rPr>
          <w:rFonts w:ascii="Arial Narrow" w:hAnsi="Arial Narrow"/>
        </w:rPr>
      </w:pPr>
    </w:p>
    <w:p w14:paraId="5229F4FF" w14:textId="4FBB452C" w:rsidR="00142869" w:rsidRPr="00142869" w:rsidRDefault="00142869" w:rsidP="00142869">
      <w:pPr>
        <w:pStyle w:val="NormalnyWeb"/>
        <w:rPr>
          <w:rFonts w:ascii="Arial Narrow" w:hAnsi="Arial Narrow"/>
        </w:rPr>
      </w:pPr>
      <w:r>
        <w:rPr>
          <w:rFonts w:ascii="Arial Narrow" w:hAnsi="Arial Narrow"/>
        </w:rPr>
        <w:t xml:space="preserve">Dotyczy: Zapytanie ofertowe Nr </w:t>
      </w:r>
      <w:r w:rsidRPr="00142869">
        <w:rPr>
          <w:rFonts w:ascii="Arial Narrow" w:hAnsi="Arial Narrow"/>
        </w:rPr>
        <w:t xml:space="preserve"> 1/2024/ER (ID884219</w:t>
      </w:r>
      <w:r w:rsidRPr="00142869">
        <w:rPr>
          <w:rFonts w:ascii="Arial Narrow" w:hAnsi="Arial Narrow"/>
        </w:rPr>
        <w:t xml:space="preserve">, „Dostawa nośników danych”. </w:t>
      </w:r>
    </w:p>
    <w:p w14:paraId="2EA8B706" w14:textId="77777777" w:rsidR="00142869" w:rsidRPr="00142869" w:rsidRDefault="00142869" w:rsidP="00142869">
      <w:pPr>
        <w:pStyle w:val="NormalnyWeb"/>
        <w:rPr>
          <w:rFonts w:ascii="Arial Narrow" w:hAnsi="Arial Narrow"/>
        </w:rPr>
      </w:pPr>
    </w:p>
    <w:p w14:paraId="19823999" w14:textId="3C111A7D" w:rsidR="00142869" w:rsidRPr="00142869" w:rsidRDefault="00142869" w:rsidP="00142869">
      <w:pPr>
        <w:pStyle w:val="NormalnyWeb"/>
        <w:rPr>
          <w:rFonts w:ascii="Arial Narrow" w:hAnsi="Arial Narrow"/>
        </w:rPr>
      </w:pPr>
      <w:r w:rsidRPr="00142869">
        <w:rPr>
          <w:rFonts w:ascii="Arial Narrow" w:hAnsi="Arial Narrow"/>
        </w:rPr>
        <w:t>W w/w postępowaniu została złożona 1 oferta</w:t>
      </w:r>
      <w:r w:rsidRPr="00142869">
        <w:rPr>
          <w:rFonts w:ascii="Arial Narrow" w:hAnsi="Arial Narrow"/>
        </w:rPr>
        <w:t xml:space="preserve">. </w:t>
      </w:r>
    </w:p>
    <w:p w14:paraId="33E862F2" w14:textId="77777777" w:rsidR="00142869" w:rsidRPr="00142869" w:rsidRDefault="00142869" w:rsidP="00142869">
      <w:pPr>
        <w:pStyle w:val="NormalnyWeb"/>
        <w:rPr>
          <w:rFonts w:ascii="Arial Narrow" w:hAnsi="Arial Narrow"/>
          <w:b/>
        </w:rPr>
      </w:pPr>
      <w:r w:rsidRPr="00142869">
        <w:rPr>
          <w:rFonts w:ascii="Arial Narrow" w:hAnsi="Arial Narrow"/>
          <w:b/>
        </w:rPr>
        <w:t>Zestawienie ofert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12"/>
      </w:tblGrid>
      <w:tr w:rsidR="00142869" w:rsidRPr="00142869" w14:paraId="369584D8" w14:textId="77777777" w:rsidTr="0014286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B8E0" w14:textId="77777777" w:rsidR="00142869" w:rsidRPr="00142869" w:rsidRDefault="001428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42869">
              <w:rPr>
                <w:rFonts w:ascii="Arial Narrow" w:hAnsi="Arial Narrow"/>
                <w:b/>
                <w:sz w:val="24"/>
                <w:szCs w:val="24"/>
              </w:rPr>
              <w:t>Wykonawca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56D9" w14:textId="77777777" w:rsidR="00142869" w:rsidRPr="00142869" w:rsidRDefault="001428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42869">
              <w:rPr>
                <w:rFonts w:ascii="Arial Narrow" w:hAnsi="Arial Narrow"/>
                <w:b/>
                <w:sz w:val="24"/>
                <w:szCs w:val="24"/>
              </w:rPr>
              <w:t>Cena oferty brutto</w:t>
            </w:r>
          </w:p>
        </w:tc>
      </w:tr>
      <w:tr w:rsidR="00142869" w:rsidRPr="00142869" w14:paraId="7ED2F3BB" w14:textId="77777777" w:rsidTr="0014286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2D49" w14:textId="77777777" w:rsidR="00142869" w:rsidRPr="00142869" w:rsidRDefault="001428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42869">
              <w:rPr>
                <w:rFonts w:ascii="Arial Narrow" w:hAnsi="Arial Narrow"/>
                <w:b/>
                <w:sz w:val="24"/>
                <w:szCs w:val="24"/>
              </w:rPr>
              <w:t>Makro Market</w:t>
            </w:r>
          </w:p>
          <w:p w14:paraId="6AD402B0" w14:textId="77777777" w:rsidR="00142869" w:rsidRPr="00142869" w:rsidRDefault="001428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42869">
              <w:rPr>
                <w:rFonts w:ascii="Arial Narrow" w:hAnsi="Arial Narrow"/>
                <w:sz w:val="24"/>
                <w:szCs w:val="24"/>
              </w:rPr>
              <w:t>Sp. z o.o. Sp. Jawna</w:t>
            </w:r>
          </w:p>
          <w:p w14:paraId="62780A7A" w14:textId="77777777" w:rsidR="00142869" w:rsidRPr="00142869" w:rsidRDefault="001428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42869">
              <w:rPr>
                <w:rFonts w:ascii="Arial Narrow" w:hAnsi="Arial Narrow"/>
                <w:sz w:val="24"/>
                <w:szCs w:val="24"/>
              </w:rPr>
              <w:t xml:space="preserve">Ul. </w:t>
            </w:r>
            <w:proofErr w:type="spellStart"/>
            <w:r w:rsidRPr="00142869">
              <w:rPr>
                <w:rFonts w:ascii="Arial Narrow" w:hAnsi="Arial Narrow"/>
                <w:sz w:val="24"/>
                <w:szCs w:val="24"/>
              </w:rPr>
              <w:t>Gabiszyńska</w:t>
            </w:r>
            <w:proofErr w:type="spellEnd"/>
            <w:r w:rsidRPr="00142869">
              <w:rPr>
                <w:rFonts w:ascii="Arial Narrow" w:hAnsi="Arial Narrow"/>
                <w:sz w:val="24"/>
                <w:szCs w:val="24"/>
              </w:rPr>
              <w:t xml:space="preserve"> 273,   53-234 Wrocław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E3EE" w14:textId="73142CEE" w:rsidR="00142869" w:rsidRPr="00142869" w:rsidRDefault="001428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74 242,80</w:t>
            </w:r>
            <w:bookmarkStart w:id="0" w:name="_GoBack"/>
            <w:bookmarkEnd w:id="0"/>
          </w:p>
        </w:tc>
      </w:tr>
    </w:tbl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871E4" w14:textId="77777777" w:rsidR="00436A2E" w:rsidRDefault="00436A2E" w:rsidP="00205BF0">
      <w:r>
        <w:separator/>
      </w:r>
    </w:p>
  </w:endnote>
  <w:endnote w:type="continuationSeparator" w:id="0">
    <w:p w14:paraId="08F9C0F0" w14:textId="77777777" w:rsidR="00436A2E" w:rsidRDefault="00436A2E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73709" w14:textId="77777777" w:rsidR="00436A2E" w:rsidRDefault="00436A2E" w:rsidP="00205BF0">
      <w:r>
        <w:separator/>
      </w:r>
    </w:p>
  </w:footnote>
  <w:footnote w:type="continuationSeparator" w:id="0">
    <w:p w14:paraId="1CF498A0" w14:textId="77777777" w:rsidR="00436A2E" w:rsidRDefault="00436A2E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42869"/>
    <w:rsid w:val="001C5230"/>
    <w:rsid w:val="00205BF0"/>
    <w:rsid w:val="00297AED"/>
    <w:rsid w:val="002C0A79"/>
    <w:rsid w:val="003275F8"/>
    <w:rsid w:val="00436A2E"/>
    <w:rsid w:val="00506359"/>
    <w:rsid w:val="005471CB"/>
    <w:rsid w:val="00576EAC"/>
    <w:rsid w:val="005C2E25"/>
    <w:rsid w:val="005D0D70"/>
    <w:rsid w:val="00604E67"/>
    <w:rsid w:val="006258DE"/>
    <w:rsid w:val="0073519A"/>
    <w:rsid w:val="007E4040"/>
    <w:rsid w:val="007F3B1D"/>
    <w:rsid w:val="008561AB"/>
    <w:rsid w:val="008A75E0"/>
    <w:rsid w:val="00945F71"/>
    <w:rsid w:val="00A40DBC"/>
    <w:rsid w:val="00A71F00"/>
    <w:rsid w:val="00D843BF"/>
    <w:rsid w:val="00D9373E"/>
    <w:rsid w:val="00E239E5"/>
    <w:rsid w:val="00E24E57"/>
    <w:rsid w:val="00E6509D"/>
    <w:rsid w:val="00F26962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14286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6FFB1-BD84-4985-B214-CD0BC3AF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Stanisław Niemiec</cp:lastModifiedBy>
  <cp:revision>2</cp:revision>
  <cp:lastPrinted>2023-06-05T09:12:00Z</cp:lastPrinted>
  <dcterms:created xsi:type="dcterms:W3CDTF">2024-02-22T09:33:00Z</dcterms:created>
  <dcterms:modified xsi:type="dcterms:W3CDTF">2024-02-22T09:33:00Z</dcterms:modified>
</cp:coreProperties>
</file>