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09A9B15C" w:rsidR="00443E1F" w:rsidRDefault="00443E1F" w:rsidP="007A1EB9">
      <w:pPr>
        <w:spacing w:after="0" w:line="259" w:lineRule="auto"/>
        <w:ind w:left="4395"/>
        <w:jc w:val="right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BF6F08" w:rsidRPr="000B16A6">
        <w:rPr>
          <w:rFonts w:ascii="Verdana" w:eastAsia="Times New Roman" w:hAnsi="Verdana" w:cs="Tahoma"/>
          <w:b/>
          <w:bCs/>
          <w:color w:val="000000"/>
          <w:szCs w:val="20"/>
        </w:rPr>
        <w:t>SPZP.271.</w:t>
      </w:r>
      <w:r w:rsidR="00B43F3F">
        <w:rPr>
          <w:rFonts w:ascii="Verdana" w:eastAsia="Times New Roman" w:hAnsi="Verdana" w:cs="Tahoma"/>
          <w:b/>
          <w:bCs/>
          <w:color w:val="000000"/>
          <w:szCs w:val="20"/>
        </w:rPr>
        <w:t>46</w:t>
      </w:r>
      <w:r w:rsidR="00BF6F08" w:rsidRPr="000B16A6">
        <w:rPr>
          <w:rFonts w:ascii="Verdana" w:eastAsia="Times New Roman" w:hAnsi="Verdana" w:cs="Tahoma"/>
          <w:b/>
          <w:bCs/>
          <w:color w:val="000000"/>
          <w:szCs w:val="20"/>
        </w:rPr>
        <w:t>.2024</w:t>
      </w:r>
    </w:p>
    <w:p w14:paraId="49C6B542" w14:textId="77777777" w:rsidR="007A1EB9" w:rsidRPr="00443E1F" w:rsidRDefault="007A1EB9" w:rsidP="007A1EB9">
      <w:pPr>
        <w:spacing w:after="0" w:line="259" w:lineRule="auto"/>
        <w:ind w:left="4395"/>
        <w:jc w:val="right"/>
        <w:rPr>
          <w:rFonts w:eastAsia="Calibri" w:cs="Tahoma"/>
          <w:b/>
          <w:color w:val="auto"/>
          <w:spacing w:val="0"/>
          <w:szCs w:val="20"/>
        </w:rPr>
      </w:pP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49B4655F" w14:textId="548138DE" w:rsidR="0034687C" w:rsidRPr="00B43F3F" w:rsidRDefault="0034687C" w:rsidP="00B43F3F">
      <w:pPr>
        <w:tabs>
          <w:tab w:val="left" w:pos="567"/>
          <w:tab w:val="left" w:pos="1134"/>
        </w:tabs>
        <w:spacing w:line="240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34687C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bookmarkStart w:id="0" w:name="_Hlk139444723"/>
      <w:r w:rsidR="00B43F3F" w:rsidRPr="007553FF">
        <w:rPr>
          <w:rStyle w:val="ui-provider"/>
          <w:b/>
          <w:bCs/>
        </w:rPr>
        <w:t xml:space="preserve">Dostawa sprzętu do automatycznego barwienia </w:t>
      </w:r>
      <w:r w:rsidR="00B43F3F" w:rsidRPr="007553FF">
        <w:rPr>
          <w:rStyle w:val="ui-provider"/>
          <w:b/>
          <w:bCs/>
        </w:rPr>
        <w:br/>
        <w:t xml:space="preserve">preparatów histologicznych dla </w:t>
      </w:r>
      <w:proofErr w:type="spellStart"/>
      <w:r w:rsidR="00B43F3F" w:rsidRPr="007553FF">
        <w:rPr>
          <w:rStyle w:val="ui-provider"/>
          <w:b/>
          <w:bCs/>
        </w:rPr>
        <w:t>Biobank</w:t>
      </w:r>
      <w:proofErr w:type="spellEnd"/>
      <w:r w:rsidR="00B43F3F" w:rsidRPr="007553FF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  <w:bookmarkEnd w:id="0"/>
    </w:p>
    <w:p w14:paraId="503D4FF9" w14:textId="77777777" w:rsidR="002968D4" w:rsidRPr="00443E1F" w:rsidRDefault="002968D4" w:rsidP="002968D4">
      <w:pPr>
        <w:spacing w:after="0" w:line="240" w:lineRule="auto"/>
        <w:jc w:val="center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7C57498" w14:textId="77777777" w:rsidR="00477B84" w:rsidRDefault="0074462E" w:rsidP="755DE3F3">
      <w:pPr>
        <w:spacing w:after="0" w:line="360" w:lineRule="auto"/>
        <w:rPr>
          <w:rFonts w:eastAsia="Calibri" w:cs="Arial"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 xml:space="preserve">działając w imieniu i na rzecz: </w:t>
      </w:r>
    </w:p>
    <w:p w14:paraId="591DE08F" w14:textId="2595EE03" w:rsidR="0074462E" w:rsidRPr="0074462E" w:rsidDel="00477B84" w:rsidRDefault="0074462E" w:rsidP="755DE3F3">
      <w:pPr>
        <w:spacing w:after="0" w:line="360" w:lineRule="auto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>.................................................................</w:t>
      </w:r>
      <w:r w:rsidR="00477B84" w:rsidRPr="755DE3F3">
        <w:rPr>
          <w:rFonts w:eastAsia="Calibri" w:cs="Arial"/>
          <w:color w:val="auto"/>
          <w:spacing w:val="0"/>
        </w:rPr>
        <w:t>..............................................</w:t>
      </w:r>
      <w:r w:rsidRPr="755DE3F3">
        <w:rPr>
          <w:rFonts w:eastAsia="Calibri" w:cs="Arial"/>
          <w:i/>
          <w:iCs/>
          <w:color w:val="auto"/>
          <w:spacing w:val="0"/>
        </w:rPr>
        <w:t>(pełna nazwa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</w:t>
      </w:r>
      <w:r w:rsidR="00477B84" w:rsidRPr="755DE3F3">
        <w:rPr>
          <w:rFonts w:eastAsia="Calibri" w:cs="Arial"/>
          <w:i/>
          <w:iCs/>
          <w:color w:val="auto"/>
          <w:spacing w:val="0"/>
        </w:rPr>
        <w:t xml:space="preserve"> udzielenie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zamówieni</w:t>
      </w:r>
      <w:r w:rsidR="00477B84" w:rsidRPr="755DE3F3">
        <w:rPr>
          <w:rFonts w:eastAsia="Calibri" w:cs="Arial"/>
          <w:i/>
          <w:iCs/>
          <w:color w:val="auto"/>
        </w:rPr>
        <w:t>a</w:t>
      </w:r>
      <w:r w:rsidRPr="755DE3F3">
        <w:rPr>
          <w:rFonts w:eastAsia="Calibri" w:cs="Arial"/>
          <w:i/>
          <w:iCs/>
          <w:color w:val="auto"/>
        </w:rPr>
        <w:t>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3EEA9022" w:rsidR="0074462E" w:rsidRPr="0074462E" w:rsidRDefault="0074462E" w:rsidP="755DE3F3">
      <w:pPr>
        <w:spacing w:after="0" w:line="360" w:lineRule="auto"/>
        <w:jc w:val="left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i/>
          <w:iCs/>
          <w:color w:val="auto"/>
          <w:spacing w:val="0"/>
        </w:rPr>
        <w:t>(adres siedziby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 udzielenie zamówienia</w:t>
      </w:r>
      <w:r w:rsidRPr="755DE3F3">
        <w:rPr>
          <w:rFonts w:eastAsia="Calibri" w:cs="Arial"/>
          <w:i/>
          <w:iCs/>
          <w:color w:val="auto"/>
          <w:spacing w:val="0"/>
        </w:rPr>
        <w:t>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2340038D" w:rsidR="00443E1F" w:rsidRDefault="1FAD8DBD" w:rsidP="001C34F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>, że nie podlegam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 xml:space="preserve"> wykluczeniu z postępowania na podstawie art. </w:t>
      </w:r>
      <w:r w:rsidR="2718A606" w:rsidRPr="63DE1BF3">
        <w:rPr>
          <w:rFonts w:eastAsia="Calibri" w:cs="Arial"/>
          <w:color w:val="auto"/>
          <w:spacing w:val="0"/>
        </w:rPr>
        <w:t>108 ust. 1</w:t>
      </w:r>
      <w:r w:rsidRPr="63DE1BF3">
        <w:rPr>
          <w:rFonts w:eastAsia="Calibri" w:cs="Arial"/>
          <w:color w:val="auto"/>
          <w:spacing w:val="0"/>
        </w:rPr>
        <w:t xml:space="preserve"> ustawy </w:t>
      </w:r>
      <w:r w:rsidR="00902812" w:rsidRPr="63DE1BF3">
        <w:rPr>
          <w:rFonts w:eastAsia="Calibri" w:cs="Arial"/>
          <w:color w:val="auto"/>
          <w:spacing w:val="0"/>
        </w:rPr>
        <w:t>P</w:t>
      </w:r>
      <w:r w:rsidR="00902812">
        <w:rPr>
          <w:rFonts w:eastAsia="Calibri" w:cs="Arial"/>
          <w:color w:val="auto"/>
          <w:spacing w:val="0"/>
        </w:rPr>
        <w:t>ZP</w:t>
      </w:r>
      <w:r w:rsidRPr="63DE1BF3">
        <w:rPr>
          <w:rFonts w:eastAsia="Calibri" w:cs="Arial"/>
          <w:color w:val="auto"/>
          <w:spacing w:val="0"/>
        </w:rPr>
        <w:t>.</w:t>
      </w:r>
    </w:p>
    <w:p w14:paraId="60E09EB6" w14:textId="77777777" w:rsidR="003405FA" w:rsidRDefault="003405FA" w:rsidP="003405FA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</w:p>
    <w:p w14:paraId="2B84F726" w14:textId="3FDB733C" w:rsidR="00704DD5" w:rsidRPr="00454868" w:rsidRDefault="003405FA" w:rsidP="755DE3F3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  <w:r w:rsidRPr="00454868">
        <w:rPr>
          <w:rFonts w:eastAsia="Calibri" w:cs="Arial"/>
          <w:color w:val="auto"/>
          <w:spacing w:val="0"/>
        </w:rPr>
        <w:t>LUB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39A163F4" w:rsidR="00244AA4" w:rsidRDefault="5859BC1E" w:rsidP="755DE3F3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  <w:rPr>
          <w:i/>
          <w:iCs/>
        </w:rPr>
      </w:pPr>
      <w:r>
        <w:t>Oświadczam</w:t>
      </w:r>
      <w:r w:rsidR="00647213">
        <w:t>(y)</w:t>
      </w:r>
      <w:r>
        <w:t>, że zachodzą w stosunku do mnie (nas) podstawy wykluczenia z postępowania na podstawie art. ………………………………………………………………….……………. Ustawy PZP (</w:t>
      </w:r>
      <w:r w:rsidRPr="755DE3F3">
        <w:rPr>
          <w:i/>
          <w:iCs/>
        </w:rPr>
        <w:t>należy podać mającą zastosowanie podstawę wykluczenia spośród przesłanek określonych w pkt. 6.1 SWZ)</w:t>
      </w:r>
    </w:p>
    <w:p w14:paraId="2407B256" w14:textId="23D403A5" w:rsidR="001A1120" w:rsidRDefault="41F9B285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</w:t>
      </w:r>
      <w:r w:rsidR="00647213">
        <w:t>(y)</w:t>
      </w:r>
      <w:r>
        <w:t xml:space="preserve">, że w związku z ww. okolicznością, na podstawie art. 110 ust. 2 </w:t>
      </w:r>
      <w:r w:rsidR="00902812">
        <w:t xml:space="preserve">PZP </w:t>
      </w:r>
      <w:r>
        <w:t>podjąłem</w:t>
      </w:r>
      <w:r w:rsidR="00456F9D">
        <w:t xml:space="preserve"> (podjęliśmy)</w:t>
      </w:r>
      <w:r>
        <w:t xml:space="preserve">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179C9CD9" w:rsidR="00766FD5" w:rsidRDefault="001A1120" w:rsidP="00E42407">
      <w:pPr>
        <w:spacing w:after="0" w:line="276" w:lineRule="auto"/>
        <w:jc w:val="right"/>
      </w:pPr>
      <w:r w:rsidRPr="755DE3F3">
        <w:rPr>
          <w:i/>
          <w:iCs/>
        </w:rPr>
        <w:t xml:space="preserve">(opisać wyczerpująco okoliczności, o których mowa w art. 110 ust. 2 </w:t>
      </w:r>
      <w:r w:rsidR="00902812" w:rsidRPr="755DE3F3">
        <w:rPr>
          <w:i/>
          <w:iCs/>
        </w:rPr>
        <w:t>P</w:t>
      </w:r>
      <w:r w:rsidR="00902812">
        <w:rPr>
          <w:i/>
          <w:iCs/>
        </w:rPr>
        <w:t>ZP</w:t>
      </w:r>
      <w:r>
        <w:t>)</w:t>
      </w:r>
    </w:p>
    <w:p w14:paraId="115115AD" w14:textId="22648C23" w:rsidR="005D1059" w:rsidRPr="00F22FE8" w:rsidRDefault="2C898B71" w:rsidP="005D1059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lastRenderedPageBreak/>
        <w:t>Mając na uwadze przesłanki wykluczenia zawarte w art. 7 ust. 1 pkt 1-3 ustawy z dnia 13 kwietnia 2022 r. o szczególnych rozwiązaniach w zakresie przeciwdziałania wspieraniu agresji na Ukrainę oraz służących ochronie bezpieczeństwa narodowego:</w:t>
      </w:r>
    </w:p>
    <w:p w14:paraId="6EB94F55" w14:textId="7A079ADB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t>- oświadczam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narodowego.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4A81399" w14:textId="439D2B07" w:rsidR="00E42407" w:rsidRPr="00550632" w:rsidRDefault="0E35A591" w:rsidP="63DE1BF3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 w:rsidR="00623C61"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8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9" w:history="1">
        <w:r w:rsidR="48D7D522"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="63DE1BF3"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Wykonawcy (</w:t>
      </w:r>
      <w:r w:rsidRPr="755DE3F3">
        <w:rPr>
          <w:rFonts w:ascii="Verdana" w:eastAsia="Times New Roman" w:hAnsi="Verdana" w:cs="Times New Roman"/>
          <w:color w:val="auto"/>
          <w:lang w:eastAsia="pl-PL"/>
        </w:rPr>
        <w:t xml:space="preserve">w przypadku podmiotów 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zagranicznych)  pod adresem: http//: ……………………………………………………..……………….……….</w:t>
      </w:r>
    </w:p>
    <w:p w14:paraId="6D7D3753" w14:textId="69367D79" w:rsidR="00E42407" w:rsidRPr="00550632" w:rsidRDefault="0E35A591" w:rsidP="755DE3F3">
      <w:pPr>
        <w:spacing w:after="0" w:line="276" w:lineRule="auto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46834DF2" w14:textId="7777777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17C4184" w14:textId="2A35DB9C" w:rsidR="00E42407" w:rsidRPr="00443E1F" w:rsidRDefault="005D6C65" w:rsidP="005F02F9">
      <w:pPr>
        <w:rPr>
          <w:rFonts w:eastAsia="Calibri" w:cs="Arial"/>
          <w:color w:val="auto"/>
          <w:spacing w:val="0"/>
          <w:szCs w:val="20"/>
        </w:rPr>
      </w:pPr>
      <w:r>
        <w:rPr>
          <w:b/>
          <w:bCs/>
          <w:color w:val="FF0000"/>
        </w:rPr>
        <w:t>Oświadczenie Wykonawcy</w:t>
      </w:r>
      <w:r w:rsidRPr="00E24DAF">
        <w:rPr>
          <w:b/>
          <w:bCs/>
          <w:color w:val="FF0000"/>
        </w:rPr>
        <w:t xml:space="preserve"> win</w:t>
      </w:r>
      <w:r>
        <w:rPr>
          <w:b/>
          <w:bCs/>
          <w:color w:val="FF0000"/>
        </w:rPr>
        <w:t>no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e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</w:t>
      </w:r>
    </w:p>
    <w:sectPr w:rsidR="00E42407" w:rsidRPr="00443E1F" w:rsidSect="00C972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F184" w14:textId="77777777" w:rsidR="00092560" w:rsidRDefault="00092560" w:rsidP="006747BD">
      <w:pPr>
        <w:spacing w:after="0" w:line="240" w:lineRule="auto"/>
      </w:pPr>
      <w:r>
        <w:separator/>
      </w:r>
    </w:p>
  </w:endnote>
  <w:endnote w:type="continuationSeparator" w:id="0">
    <w:p w14:paraId="7965F465" w14:textId="77777777" w:rsidR="00092560" w:rsidRDefault="0009256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4F2E" w14:textId="77777777" w:rsidR="005627A6" w:rsidRDefault="005627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20E5F4B4" w14:textId="77777777" w:rsidR="00B43F3F" w:rsidRDefault="00B43F3F">
            <w:pPr>
              <w:pStyle w:val="Stopka"/>
            </w:pPr>
          </w:p>
          <w:tbl>
            <w:tblPr>
              <w:tblStyle w:val="Tabela-Siatka"/>
              <w:tblW w:w="8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50"/>
              <w:gridCol w:w="5460"/>
            </w:tblGrid>
            <w:tr w:rsidR="00B43F3F" w:rsidRPr="00692205" w14:paraId="3B14874A" w14:textId="77777777" w:rsidTr="00F32F99">
              <w:trPr>
                <w:trHeight w:val="426"/>
              </w:trPr>
              <w:tc>
                <w:tcPr>
                  <w:tcW w:w="2268" w:type="dxa"/>
                  <w:tcBorders>
                    <w:right w:val="single" w:sz="12" w:space="0" w:color="808080" w:themeColor="text2"/>
                  </w:tcBorders>
                  <w:vAlign w:val="center"/>
                </w:tcPr>
                <w:p w14:paraId="30E950CB" w14:textId="77777777" w:rsidR="00B43F3F" w:rsidRPr="004C35DC" w:rsidRDefault="00B43F3F" w:rsidP="00B43F3F">
                  <w:pPr>
                    <w:pStyle w:val="Stopka"/>
                    <w:jc w:val="center"/>
                    <w:rPr>
                      <w:color w:val="595959" w:themeColor="text1" w:themeTint="A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D96EFBD" wp14:editId="4277E593">
                        <wp:extent cx="1990658" cy="619125"/>
                        <wp:effectExtent l="0" t="0" r="0" b="0"/>
                        <wp:docPr id="1182618225" name="Obraz 1" descr="Obraz zawierający symbol, Grafika, design&#10;&#10;Opis wygenerowany automatyczn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02456145" name="Obraz 1" descr="Obraz zawierający symbol, Grafika, design&#10;&#10;Opis wygenerowany automatyczni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3445" cy="6417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42" w:type="dxa"/>
                  <w:tcBorders>
                    <w:left w:val="single" w:sz="12" w:space="0" w:color="808080" w:themeColor="text2"/>
                  </w:tcBorders>
                  <w:vAlign w:val="center"/>
                </w:tcPr>
                <w:p w14:paraId="01CD4674" w14:textId="77777777" w:rsidR="00B43F3F" w:rsidRPr="004C35DC" w:rsidRDefault="00B43F3F" w:rsidP="00B43F3F">
                  <w:pPr>
                    <w:pStyle w:val="Stopka"/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</w:pPr>
                  <w:r w:rsidRPr="00FB1DA9"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  <w:t xml:space="preserve">Projekt pn. „Zintegrowana platforma do analiz histopatologicznych dla </w:t>
                  </w:r>
                  <w:proofErr w:type="spellStart"/>
                  <w:r w:rsidRPr="00FB1DA9"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  <w:t>Biobanku</w:t>
                  </w:r>
                  <w:proofErr w:type="spellEnd"/>
                  <w:r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  <w:t xml:space="preserve"> Łukasiewicz - PORT</w:t>
                  </w:r>
                  <w:r w:rsidRPr="00FB1DA9"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  <w:t xml:space="preserve">” finansowany ze środków </w:t>
                  </w:r>
                  <w:proofErr w:type="spellStart"/>
                  <w:r w:rsidRPr="00FB1DA9"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  <w:t>MNiSW</w:t>
                  </w:r>
                  <w:proofErr w:type="spellEnd"/>
                  <w:r w:rsidRPr="00FB1DA9"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  <w:t xml:space="preserve"> na podstawie umowy nr </w:t>
                  </w:r>
                  <w:r w:rsidRPr="00D16FF2"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  <w:t>7392/IA/SN/2023</w:t>
                  </w:r>
                  <w:r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  <w:t>.</w:t>
                  </w:r>
                </w:p>
              </w:tc>
            </w:tr>
          </w:tbl>
          <w:p w14:paraId="6BE15B73" w14:textId="4A04455E" w:rsidR="0034687C" w:rsidRDefault="0034687C">
            <w:pPr>
              <w:pStyle w:val="Stopka"/>
            </w:pPr>
          </w:p>
          <w:p w14:paraId="21BE1EFE" w14:textId="77777777" w:rsidR="005627A6" w:rsidRDefault="00D40690">
            <w:pPr>
              <w:pStyle w:val="Stopka"/>
              <w:rPr>
                <w:b w:val="0"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  <w:p w14:paraId="6A364926" w14:textId="4969988A" w:rsidR="005627A6" w:rsidRPr="00D40690" w:rsidRDefault="005627A6" w:rsidP="005627A6">
            <w:pPr>
              <w:pStyle w:val="Stopka"/>
            </w:pPr>
          </w:p>
        </w:sdtContent>
      </w:sdt>
    </w:sdtContent>
  </w:sdt>
  <w:p w14:paraId="3FA12925" w14:textId="77777777" w:rsidR="005627A6" w:rsidRPr="00D06D36" w:rsidRDefault="005627A6" w:rsidP="005627A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74624" behindDoc="1" locked="1" layoutInCell="1" allowOverlap="1" wp14:anchorId="24B45153" wp14:editId="34A0B1AC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91669829" name="Obraz 91669829" descr="Obraz zawierający zrzut ekranu, Grafika, zieleń, Wielobar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669829" name="Obraz 91669829" descr="Obraz zawierający zrzut ekranu, Grafika, zieleń, Wielobarwność&#10;&#10;Opis wygenerowany automatyczni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75648" behindDoc="1" locked="1" layoutInCell="1" allowOverlap="1" wp14:anchorId="13CCE921" wp14:editId="3718621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7913370" cy="570230"/>
              <wp:effectExtent l="0" t="0" r="11430" b="1270"/>
              <wp:wrapNone/>
              <wp:docPr id="18294444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913758" cy="57058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46E1F3" w14:textId="77777777" w:rsidR="005627A6" w:rsidRPr="00880786" w:rsidRDefault="005627A6" w:rsidP="005627A6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Sieć Badawcza Łukasiewicz – PORT Polski Ośrodek Rozwoju Technologii</w:t>
                          </w:r>
                        </w:p>
                        <w:p w14:paraId="2956F401" w14:textId="77777777" w:rsidR="005627A6" w:rsidRPr="00880786" w:rsidRDefault="005627A6" w:rsidP="005627A6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54-066 Wrocław, ul. Stabłowicka 147, +48 71 734 77 77, biuro@port.lukasiewicz.gov.pl</w:t>
                          </w:r>
                        </w:p>
                        <w:p w14:paraId="07DBA435" w14:textId="77777777" w:rsidR="005627A6" w:rsidRPr="00880786" w:rsidRDefault="005627A6" w:rsidP="005627A6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Sąd Rejonowy dla Wrocławia – Fabrycznej we Wrocławiu, VI Wydział Gospodarczy KRS</w:t>
                          </w:r>
                        </w:p>
                        <w:p w14:paraId="10373091" w14:textId="77777777" w:rsidR="005627A6" w:rsidRPr="00880786" w:rsidRDefault="005627A6" w:rsidP="005627A6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KRS: 0000850580, NIP: 894 314 05 23, REGON: 386585168</w:t>
                          </w:r>
                        </w:p>
                        <w:p w14:paraId="304EDDB4" w14:textId="77777777" w:rsidR="005627A6" w:rsidRPr="00880786" w:rsidRDefault="005627A6" w:rsidP="005627A6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CCE92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774.9pt;width:623.1pt;height:44.9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" filled="f" stroked="f">
              <o:lock v:ext="edit" aspectratio="t"/>
              <v:textbox inset="0,0,0,0">
                <w:txbxContent>
                  <w:p w14:paraId="3B46E1F3" w14:textId="77777777" w:rsidR="005627A6" w:rsidRPr="00880786" w:rsidRDefault="005627A6" w:rsidP="005627A6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Sieć Badawcza Łukasiewicz – PORT Polski Ośrodek Rozwoju Technologii</w:t>
                    </w:r>
                  </w:p>
                  <w:p w14:paraId="2956F401" w14:textId="77777777" w:rsidR="005627A6" w:rsidRPr="00880786" w:rsidRDefault="005627A6" w:rsidP="005627A6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54-066 Wrocław, ul. Stabłowicka 147, +48 71 734 77 77, biuro@port.lukasiewicz.gov.pl</w:t>
                    </w:r>
                  </w:p>
                  <w:p w14:paraId="07DBA435" w14:textId="77777777" w:rsidR="005627A6" w:rsidRPr="00880786" w:rsidRDefault="005627A6" w:rsidP="005627A6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Sąd Rejonowy dla Wrocławia – Fabrycznej we Wrocławiu, VI Wydział Gospodarczy KRS</w:t>
                    </w:r>
                  </w:p>
                  <w:p w14:paraId="10373091" w14:textId="77777777" w:rsidR="005627A6" w:rsidRPr="00880786" w:rsidRDefault="005627A6" w:rsidP="005627A6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KRS: 0000850580, NIP: 894 314 05 23, REGON: 386585168</w:t>
                    </w:r>
                  </w:p>
                  <w:p w14:paraId="304EDDB4" w14:textId="77777777" w:rsidR="005627A6" w:rsidRPr="00880786" w:rsidRDefault="005627A6" w:rsidP="005627A6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01A87E55" w14:textId="5C708EF0" w:rsidR="00D40690" w:rsidRDefault="00D406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2B19" w14:textId="008E059D" w:rsidR="00481FCE" w:rsidRDefault="00481FCE" w:rsidP="00D40690">
    <w:pPr>
      <w:pStyle w:val="Stopka"/>
      <w:rPr>
        <w:noProof/>
      </w:rPr>
    </w:pPr>
  </w:p>
  <w:tbl>
    <w:tblPr>
      <w:tblStyle w:val="Tabela-Siatka"/>
      <w:tblW w:w="8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0"/>
      <w:gridCol w:w="5460"/>
    </w:tblGrid>
    <w:tr w:rsidR="00B43F3F" w:rsidRPr="00692205" w14:paraId="7C6F1F92" w14:textId="77777777" w:rsidTr="00370C22">
      <w:trPr>
        <w:trHeight w:val="426"/>
      </w:trPr>
      <w:tc>
        <w:tcPr>
          <w:tcW w:w="3350" w:type="dxa"/>
          <w:tcBorders>
            <w:right w:val="single" w:sz="12" w:space="0" w:color="808080" w:themeColor="text2"/>
          </w:tcBorders>
          <w:vAlign w:val="center"/>
        </w:tcPr>
        <w:p w14:paraId="69165FA6" w14:textId="77777777" w:rsidR="00B43F3F" w:rsidRPr="004C35DC" w:rsidRDefault="00B43F3F" w:rsidP="00B43F3F">
          <w:pPr>
            <w:pStyle w:val="Stopka"/>
            <w:jc w:val="center"/>
            <w:rPr>
              <w:color w:val="595959" w:themeColor="text1" w:themeTint="A6"/>
            </w:rPr>
          </w:pPr>
          <w:r>
            <w:rPr>
              <w:noProof/>
            </w:rPr>
            <w:drawing>
              <wp:inline distT="0" distB="0" distL="0" distR="0" wp14:anchorId="4E1B2357" wp14:editId="0227B1D4">
                <wp:extent cx="1990658" cy="619125"/>
                <wp:effectExtent l="0" t="0" r="0" b="0"/>
                <wp:docPr id="1402456145" name="Obraz 1" descr="Obraz zawierający symbol, Grafika, design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2456145" name="Obraz 1" descr="Obraz zawierający symbol, Grafika, design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3445" cy="641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0" w:type="dxa"/>
          <w:tcBorders>
            <w:left w:val="single" w:sz="12" w:space="0" w:color="808080" w:themeColor="text2"/>
          </w:tcBorders>
          <w:vAlign w:val="center"/>
        </w:tcPr>
        <w:p w14:paraId="1A60537A" w14:textId="77777777" w:rsidR="00B43F3F" w:rsidRPr="004C35DC" w:rsidRDefault="00B43F3F" w:rsidP="00B43F3F">
          <w:pPr>
            <w:pStyle w:val="Stopka"/>
            <w:rPr>
              <w:b w:val="0"/>
              <w:bCs/>
              <w:color w:val="595959" w:themeColor="text1" w:themeTint="A6"/>
              <w:sz w:val="14"/>
              <w:szCs w:val="16"/>
            </w:rPr>
          </w:pPr>
          <w:r w:rsidRPr="00FB1DA9">
            <w:rPr>
              <w:b w:val="0"/>
              <w:bCs/>
              <w:color w:val="595959" w:themeColor="text1" w:themeTint="A6"/>
              <w:sz w:val="14"/>
              <w:szCs w:val="16"/>
            </w:rPr>
            <w:t xml:space="preserve">Projekt pn. „Zintegrowana platforma do analiz histopatologicznych dla </w:t>
          </w:r>
          <w:proofErr w:type="spellStart"/>
          <w:r w:rsidRPr="00FB1DA9">
            <w:rPr>
              <w:b w:val="0"/>
              <w:bCs/>
              <w:color w:val="595959" w:themeColor="text1" w:themeTint="A6"/>
              <w:sz w:val="14"/>
              <w:szCs w:val="16"/>
            </w:rPr>
            <w:t>Biobanku</w:t>
          </w:r>
          <w:proofErr w:type="spellEnd"/>
          <w:r>
            <w:rPr>
              <w:b w:val="0"/>
              <w:bCs/>
              <w:color w:val="595959" w:themeColor="text1" w:themeTint="A6"/>
              <w:sz w:val="14"/>
              <w:szCs w:val="16"/>
            </w:rPr>
            <w:t xml:space="preserve"> Łukasiewicz - PORT</w:t>
          </w:r>
          <w:r w:rsidRPr="00FB1DA9">
            <w:rPr>
              <w:b w:val="0"/>
              <w:bCs/>
              <w:color w:val="595959" w:themeColor="text1" w:themeTint="A6"/>
              <w:sz w:val="14"/>
              <w:szCs w:val="16"/>
            </w:rPr>
            <w:t xml:space="preserve">” finansowany ze środków </w:t>
          </w:r>
          <w:proofErr w:type="spellStart"/>
          <w:r w:rsidRPr="00FB1DA9">
            <w:rPr>
              <w:b w:val="0"/>
              <w:bCs/>
              <w:color w:val="595959" w:themeColor="text1" w:themeTint="A6"/>
              <w:sz w:val="14"/>
              <w:szCs w:val="16"/>
            </w:rPr>
            <w:t>MNiSW</w:t>
          </w:r>
          <w:proofErr w:type="spellEnd"/>
          <w:r w:rsidRPr="00FB1DA9">
            <w:rPr>
              <w:b w:val="0"/>
              <w:bCs/>
              <w:color w:val="595959" w:themeColor="text1" w:themeTint="A6"/>
              <w:sz w:val="14"/>
              <w:szCs w:val="16"/>
            </w:rPr>
            <w:t xml:space="preserve"> na podstawie umowy nr </w:t>
          </w:r>
          <w:r w:rsidRPr="00D16FF2">
            <w:rPr>
              <w:b w:val="0"/>
              <w:bCs/>
              <w:color w:val="595959" w:themeColor="text1" w:themeTint="A6"/>
              <w:sz w:val="14"/>
              <w:szCs w:val="16"/>
            </w:rPr>
            <w:t>7392/IA/SN/2023</w:t>
          </w:r>
          <w:r>
            <w:rPr>
              <w:b w:val="0"/>
              <w:bCs/>
              <w:color w:val="595959" w:themeColor="text1" w:themeTint="A6"/>
              <w:sz w:val="14"/>
              <w:szCs w:val="16"/>
            </w:rPr>
            <w:t>.</w:t>
          </w:r>
        </w:p>
      </w:tc>
    </w:tr>
  </w:tbl>
  <w:sdt>
    <w:sdtPr>
      <w:id w:val="16775412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001956D5" w14:textId="77777777" w:rsidR="00370C22" w:rsidRPr="00BF6704" w:rsidRDefault="00370C22" w:rsidP="00370C22">
            <w:pPr>
              <w:pStyle w:val="Stopka"/>
              <w:rPr>
                <w:sz w:val="16"/>
                <w:szCs w:val="18"/>
              </w:rPr>
            </w:pPr>
          </w:p>
          <w:p w14:paraId="6724CE17" w14:textId="77777777" w:rsidR="00370C22" w:rsidRPr="00D40690" w:rsidRDefault="00370C22" w:rsidP="00370C22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>
              <w:t>1</w:t>
            </w:r>
            <w:r w:rsidRPr="00D40690">
              <w:fldChar w:fldCharType="end"/>
            </w:r>
          </w:p>
        </w:sdtContent>
      </w:sdt>
    </w:sdtContent>
  </w:sdt>
  <w:p w14:paraId="0A0348B6" w14:textId="77777777" w:rsidR="00370C22" w:rsidRPr="00D06D36" w:rsidRDefault="00370C22" w:rsidP="00370C22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71552" behindDoc="1" locked="1" layoutInCell="1" allowOverlap="1" wp14:anchorId="3B093500" wp14:editId="6B43146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0114606" name="Obraz 280114606" descr="Obraz zawierający zrzut ekranu, Grafika, zieleń, Wielobar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0114606" name="Obraz 280114606" descr="Obraz zawierający zrzut ekranu, Grafika, zieleń, Wielobarwność&#10;&#10;Opis wygenerowany automatyczni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77246E7" wp14:editId="4616C81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7913370" cy="570230"/>
              <wp:effectExtent l="0" t="0" r="11430" b="127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913758" cy="57058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FA8F32" w14:textId="77777777" w:rsidR="00370C22" w:rsidRPr="00880786" w:rsidRDefault="00370C22" w:rsidP="00370C22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Sieć Badawcza Łukasiewicz – PORT Polski Ośrodek Rozwoju Technologii</w:t>
                          </w:r>
                        </w:p>
                        <w:p w14:paraId="39543D11" w14:textId="77777777" w:rsidR="00370C22" w:rsidRPr="00880786" w:rsidRDefault="00370C22" w:rsidP="00370C22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54-066 Wrocław, ul. Stabłowicka 147, +48 71 734 77 77, biuro@port.lukasiewicz.gov.pl</w:t>
                          </w:r>
                        </w:p>
                        <w:p w14:paraId="6FB78F16" w14:textId="77777777" w:rsidR="00370C22" w:rsidRPr="00880786" w:rsidRDefault="00370C22" w:rsidP="00370C22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Sąd Rejonowy dla Wrocławia – Fabrycznej we Wrocławiu, VI Wydział Gospodarczy KRS</w:t>
                          </w:r>
                        </w:p>
                        <w:p w14:paraId="6FF93DFE" w14:textId="77777777" w:rsidR="00370C22" w:rsidRPr="00880786" w:rsidRDefault="00370C22" w:rsidP="00370C22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KRS: 0000850580, NIP: 894 314 05 23, REGON: 386585168</w:t>
                          </w:r>
                        </w:p>
                        <w:p w14:paraId="47CC34FB" w14:textId="77777777" w:rsidR="00370C22" w:rsidRPr="00880786" w:rsidRDefault="00370C22" w:rsidP="00370C22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7246E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623.1pt;height:44.9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" filled="f" stroked="f">
              <o:lock v:ext="edit" aspectratio="t"/>
              <v:textbox inset="0,0,0,0">
                <w:txbxContent>
                  <w:p w14:paraId="3AFA8F32" w14:textId="77777777" w:rsidR="00370C22" w:rsidRPr="00880786" w:rsidRDefault="00370C22" w:rsidP="00370C22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Sieć Badawcza Łukasiewicz – PORT Polski Ośrodek Rozwoju Technologii</w:t>
                    </w:r>
                  </w:p>
                  <w:p w14:paraId="39543D11" w14:textId="77777777" w:rsidR="00370C22" w:rsidRPr="00880786" w:rsidRDefault="00370C22" w:rsidP="00370C22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54-066 Wrocław, ul. Stabłowicka 147, +48 71 734 77 77, biuro@port.lukasiewicz.gov.pl</w:t>
                    </w:r>
                  </w:p>
                  <w:p w14:paraId="6FB78F16" w14:textId="77777777" w:rsidR="00370C22" w:rsidRPr="00880786" w:rsidRDefault="00370C22" w:rsidP="00370C22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Sąd Rejonowy dla Wrocławia – Fabrycznej we Wrocławiu, VI Wydział Gospodarczy KRS</w:t>
                    </w:r>
                  </w:p>
                  <w:p w14:paraId="6FF93DFE" w14:textId="77777777" w:rsidR="00370C22" w:rsidRPr="00880786" w:rsidRDefault="00370C22" w:rsidP="00370C22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KRS: 0000850580, NIP: 894 314 05 23, REGON: 386585168</w:t>
                    </w:r>
                  </w:p>
                  <w:p w14:paraId="47CC34FB" w14:textId="77777777" w:rsidR="00370C22" w:rsidRPr="00880786" w:rsidRDefault="00370C22" w:rsidP="00370C22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2A0B7465" w14:textId="1BB683FE" w:rsidR="003F4BA3" w:rsidRPr="00D06D36" w:rsidRDefault="003F4BA3" w:rsidP="00370C22">
    <w:pPr>
      <w:pStyle w:val="Stopka"/>
      <w:rPr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1321E" w14:textId="77777777" w:rsidR="00092560" w:rsidRDefault="00092560" w:rsidP="006747BD">
      <w:pPr>
        <w:spacing w:after="0" w:line="240" w:lineRule="auto"/>
      </w:pPr>
      <w:r>
        <w:separator/>
      </w:r>
    </w:p>
  </w:footnote>
  <w:footnote w:type="continuationSeparator" w:id="0">
    <w:p w14:paraId="53A47F54" w14:textId="77777777" w:rsidR="00092560" w:rsidRDefault="00092560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40FD" w14:textId="77777777" w:rsidR="005627A6" w:rsidRDefault="005627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143B0" w14:textId="77777777" w:rsidR="005627A6" w:rsidRDefault="005627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4144FE" wp14:editId="149D5A6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3989300">
    <w:abstractNumId w:val="9"/>
  </w:num>
  <w:num w:numId="2" w16cid:durableId="1988701015">
    <w:abstractNumId w:val="8"/>
  </w:num>
  <w:num w:numId="3" w16cid:durableId="1955214668">
    <w:abstractNumId w:val="3"/>
  </w:num>
  <w:num w:numId="4" w16cid:durableId="241184136">
    <w:abstractNumId w:val="2"/>
  </w:num>
  <w:num w:numId="5" w16cid:durableId="267857046">
    <w:abstractNumId w:val="1"/>
  </w:num>
  <w:num w:numId="6" w16cid:durableId="1842314444">
    <w:abstractNumId w:val="0"/>
  </w:num>
  <w:num w:numId="7" w16cid:durableId="1166169006">
    <w:abstractNumId w:val="7"/>
  </w:num>
  <w:num w:numId="8" w16cid:durableId="587084325">
    <w:abstractNumId w:val="6"/>
  </w:num>
  <w:num w:numId="9" w16cid:durableId="1589577169">
    <w:abstractNumId w:val="5"/>
  </w:num>
  <w:num w:numId="10" w16cid:durableId="828133272">
    <w:abstractNumId w:val="4"/>
  </w:num>
  <w:num w:numId="11" w16cid:durableId="1983582866">
    <w:abstractNumId w:val="10"/>
  </w:num>
  <w:num w:numId="12" w16cid:durableId="730887803">
    <w:abstractNumId w:val="12"/>
  </w:num>
  <w:num w:numId="13" w16cid:durableId="7197473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3924"/>
    <w:rsid w:val="00042A59"/>
    <w:rsid w:val="00070438"/>
    <w:rsid w:val="00077647"/>
    <w:rsid w:val="00092560"/>
    <w:rsid w:val="000A3B5F"/>
    <w:rsid w:val="000B241B"/>
    <w:rsid w:val="000C1030"/>
    <w:rsid w:val="0011548B"/>
    <w:rsid w:val="00134929"/>
    <w:rsid w:val="001513BD"/>
    <w:rsid w:val="001676D6"/>
    <w:rsid w:val="00195C70"/>
    <w:rsid w:val="001A0BD2"/>
    <w:rsid w:val="001A1120"/>
    <w:rsid w:val="001C34F7"/>
    <w:rsid w:val="001C65BF"/>
    <w:rsid w:val="00231524"/>
    <w:rsid w:val="00244AA4"/>
    <w:rsid w:val="002968D4"/>
    <w:rsid w:val="002D48BE"/>
    <w:rsid w:val="002F4540"/>
    <w:rsid w:val="00302BD7"/>
    <w:rsid w:val="00335F9F"/>
    <w:rsid w:val="003405FA"/>
    <w:rsid w:val="0034687C"/>
    <w:rsid w:val="00346C00"/>
    <w:rsid w:val="00354A18"/>
    <w:rsid w:val="00362D43"/>
    <w:rsid w:val="00370C22"/>
    <w:rsid w:val="00372416"/>
    <w:rsid w:val="0039119B"/>
    <w:rsid w:val="003A2849"/>
    <w:rsid w:val="003D2F3B"/>
    <w:rsid w:val="003F4BA3"/>
    <w:rsid w:val="00443E1F"/>
    <w:rsid w:val="00454868"/>
    <w:rsid w:val="00456F9D"/>
    <w:rsid w:val="0046521D"/>
    <w:rsid w:val="00477B84"/>
    <w:rsid w:val="00481FCE"/>
    <w:rsid w:val="004F5805"/>
    <w:rsid w:val="00526CDD"/>
    <w:rsid w:val="005627A6"/>
    <w:rsid w:val="00572CFB"/>
    <w:rsid w:val="00575551"/>
    <w:rsid w:val="005D102F"/>
    <w:rsid w:val="005D1059"/>
    <w:rsid w:val="005D1495"/>
    <w:rsid w:val="005D6C65"/>
    <w:rsid w:val="005E2084"/>
    <w:rsid w:val="005F02F9"/>
    <w:rsid w:val="00610230"/>
    <w:rsid w:val="00623C61"/>
    <w:rsid w:val="00647213"/>
    <w:rsid w:val="00660256"/>
    <w:rsid w:val="00666486"/>
    <w:rsid w:val="006747BD"/>
    <w:rsid w:val="006919BD"/>
    <w:rsid w:val="006D6DE5"/>
    <w:rsid w:val="006E55CB"/>
    <w:rsid w:val="006E5990"/>
    <w:rsid w:val="006F645A"/>
    <w:rsid w:val="00704DD5"/>
    <w:rsid w:val="00731969"/>
    <w:rsid w:val="0074462E"/>
    <w:rsid w:val="00766FD5"/>
    <w:rsid w:val="007A1EB9"/>
    <w:rsid w:val="007D55C0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8F48E9"/>
    <w:rsid w:val="00902812"/>
    <w:rsid w:val="00906E3C"/>
    <w:rsid w:val="00914F3D"/>
    <w:rsid w:val="00937A35"/>
    <w:rsid w:val="00987BC9"/>
    <w:rsid w:val="009D4C4D"/>
    <w:rsid w:val="00A07654"/>
    <w:rsid w:val="00A36F46"/>
    <w:rsid w:val="00A4666C"/>
    <w:rsid w:val="00A526AF"/>
    <w:rsid w:val="00A52C29"/>
    <w:rsid w:val="00A81C42"/>
    <w:rsid w:val="00AA7680"/>
    <w:rsid w:val="00AD173D"/>
    <w:rsid w:val="00B41C93"/>
    <w:rsid w:val="00B43F3F"/>
    <w:rsid w:val="00B51725"/>
    <w:rsid w:val="00B61F8A"/>
    <w:rsid w:val="00B62EEA"/>
    <w:rsid w:val="00BE38B2"/>
    <w:rsid w:val="00BF6F08"/>
    <w:rsid w:val="00C4599A"/>
    <w:rsid w:val="00C736D5"/>
    <w:rsid w:val="00C9720A"/>
    <w:rsid w:val="00CA738C"/>
    <w:rsid w:val="00CD6DD2"/>
    <w:rsid w:val="00CF7B08"/>
    <w:rsid w:val="00D005B3"/>
    <w:rsid w:val="00D06D36"/>
    <w:rsid w:val="00D14205"/>
    <w:rsid w:val="00D40690"/>
    <w:rsid w:val="00D712E2"/>
    <w:rsid w:val="00DA52A1"/>
    <w:rsid w:val="00DD7861"/>
    <w:rsid w:val="00E36132"/>
    <w:rsid w:val="00E42407"/>
    <w:rsid w:val="00EB335A"/>
    <w:rsid w:val="00EC5BF7"/>
    <w:rsid w:val="00ED7972"/>
    <w:rsid w:val="00EE493C"/>
    <w:rsid w:val="00F34278"/>
    <w:rsid w:val="00F76B97"/>
    <w:rsid w:val="00FF2F1F"/>
    <w:rsid w:val="0E35A591"/>
    <w:rsid w:val="1523387E"/>
    <w:rsid w:val="1FAD8DBD"/>
    <w:rsid w:val="214C1CFB"/>
    <w:rsid w:val="2718A606"/>
    <w:rsid w:val="2C898B71"/>
    <w:rsid w:val="305A841E"/>
    <w:rsid w:val="33BE5914"/>
    <w:rsid w:val="355A2975"/>
    <w:rsid w:val="3891CA37"/>
    <w:rsid w:val="41F9B285"/>
    <w:rsid w:val="43B03630"/>
    <w:rsid w:val="48D7D522"/>
    <w:rsid w:val="51A7ED24"/>
    <w:rsid w:val="5859BC1E"/>
    <w:rsid w:val="6254E385"/>
    <w:rsid w:val="63DE1BF3"/>
    <w:rsid w:val="68ED9A60"/>
    <w:rsid w:val="7522F8F4"/>
    <w:rsid w:val="755DE3F3"/>
    <w:rsid w:val="792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C5BF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D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DD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DD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4687C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B43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45</TotalTime>
  <Pages>2</Pages>
  <Words>415</Words>
  <Characters>2494</Characters>
  <Application>Microsoft Office Word</Application>
  <DocSecurity>0</DocSecurity>
  <Lines>20</Lines>
  <Paragraphs>5</Paragraphs>
  <ScaleCrop>false</ScaleCrop>
  <Company>WCB EIT+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– PORT</cp:lastModifiedBy>
  <cp:revision>26</cp:revision>
  <cp:lastPrinted>2020-10-21T10:15:00Z</cp:lastPrinted>
  <dcterms:created xsi:type="dcterms:W3CDTF">2022-07-21T10:42:00Z</dcterms:created>
  <dcterms:modified xsi:type="dcterms:W3CDTF">2024-04-29T11:56:00Z</dcterms:modified>
</cp:coreProperties>
</file>