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CCBF" w14:textId="77777777" w:rsidR="007C3D1F" w:rsidRPr="006D18BB" w:rsidRDefault="007C3D1F" w:rsidP="00904424">
      <w:pPr>
        <w:spacing w:after="0" w:line="240" w:lineRule="auto"/>
        <w:ind w:right="567"/>
        <w:jc w:val="right"/>
        <w:rPr>
          <w:rFonts w:ascii="Tahoma" w:hAnsi="Tahoma" w:cs="Tahoma"/>
          <w:bCs/>
          <w:lang w:eastAsia="pl-PL"/>
        </w:rPr>
      </w:pPr>
      <w:bookmarkStart w:id="0" w:name="_Hlk93045204"/>
      <w:r w:rsidRPr="006D18BB">
        <w:rPr>
          <w:rFonts w:ascii="Tahoma" w:hAnsi="Tahoma" w:cs="Tahoma"/>
          <w:bCs/>
          <w:lang w:eastAsia="pl-PL"/>
        </w:rPr>
        <w:t xml:space="preserve">Załącznik nr 1 do zapytania ofertowego </w:t>
      </w:r>
    </w:p>
    <w:p w14:paraId="56336EBD" w14:textId="0F82AB55" w:rsidR="00904424" w:rsidRPr="006D18BB" w:rsidRDefault="007C3D1F" w:rsidP="00904424">
      <w:pPr>
        <w:spacing w:after="0" w:line="240" w:lineRule="auto"/>
        <w:ind w:right="567"/>
        <w:jc w:val="right"/>
        <w:rPr>
          <w:rFonts w:ascii="Tahoma" w:hAnsi="Tahoma" w:cs="Tahoma"/>
          <w:bCs/>
          <w:lang w:eastAsia="pl-PL"/>
        </w:rPr>
      </w:pPr>
      <w:r w:rsidRPr="006D18BB">
        <w:rPr>
          <w:rFonts w:ascii="Tahoma" w:hAnsi="Tahoma" w:cs="Tahoma"/>
          <w:bCs/>
          <w:lang w:eastAsia="pl-PL"/>
        </w:rPr>
        <w:t>KFT.8411.11.2022 z dnia 24.08.2023 r.</w:t>
      </w:r>
    </w:p>
    <w:p w14:paraId="22F39D98" w14:textId="77777777" w:rsidR="007C3D1F" w:rsidRPr="006D18BB" w:rsidRDefault="007C3D1F" w:rsidP="00904424">
      <w:pPr>
        <w:spacing w:after="0" w:line="240" w:lineRule="auto"/>
        <w:ind w:left="6945" w:right="567" w:firstLine="135"/>
        <w:rPr>
          <w:rFonts w:ascii="Tahoma" w:hAnsi="Tahoma" w:cs="Tahoma"/>
          <w:b/>
          <w:bCs/>
          <w:lang w:eastAsia="pl-PL"/>
        </w:rPr>
      </w:pPr>
    </w:p>
    <w:p w14:paraId="220BFD1A" w14:textId="0930632A" w:rsidR="007C3D1F" w:rsidRPr="006D18BB" w:rsidRDefault="007C3D1F" w:rsidP="007C3D1F">
      <w:pPr>
        <w:spacing w:after="0" w:line="240" w:lineRule="auto"/>
        <w:ind w:right="567"/>
        <w:rPr>
          <w:rFonts w:ascii="Tahoma" w:hAnsi="Tahoma" w:cs="Tahoma"/>
          <w:bCs/>
          <w:lang w:eastAsia="pl-PL"/>
        </w:rPr>
      </w:pPr>
      <w:r w:rsidRPr="006D18BB">
        <w:rPr>
          <w:rFonts w:ascii="Tahoma" w:hAnsi="Tahoma" w:cs="Tahoma"/>
          <w:bCs/>
          <w:lang w:eastAsia="pl-PL"/>
        </w:rPr>
        <w:t>………………………….</w:t>
      </w:r>
    </w:p>
    <w:p w14:paraId="687DF5EE" w14:textId="0F5984AA" w:rsidR="00904424" w:rsidRPr="006D18BB" w:rsidRDefault="007C3D1F" w:rsidP="007C3D1F">
      <w:pPr>
        <w:spacing w:after="0" w:line="240" w:lineRule="auto"/>
        <w:ind w:right="567"/>
        <w:rPr>
          <w:rFonts w:ascii="Tahoma" w:hAnsi="Tahoma" w:cs="Tahoma"/>
          <w:bCs/>
          <w:lang w:eastAsia="pl-PL"/>
        </w:rPr>
      </w:pPr>
      <w:r w:rsidRPr="006D18BB">
        <w:rPr>
          <w:rFonts w:ascii="Tahoma" w:hAnsi="Tahoma" w:cs="Tahoma"/>
          <w:bCs/>
          <w:lang w:eastAsia="pl-PL"/>
        </w:rPr>
        <w:t>pieczęć wykonawcy</w:t>
      </w:r>
      <w:r w:rsidR="00904424" w:rsidRPr="006D18BB">
        <w:rPr>
          <w:rFonts w:ascii="Tahoma" w:hAnsi="Tahoma" w:cs="Tahoma"/>
          <w:bCs/>
          <w:lang w:eastAsia="pl-PL"/>
        </w:rPr>
        <w:t xml:space="preserve">                                </w:t>
      </w:r>
    </w:p>
    <w:p w14:paraId="7843164A" w14:textId="77777777" w:rsidR="007C3D1F" w:rsidRPr="006D18BB" w:rsidRDefault="007C3D1F" w:rsidP="00904424">
      <w:pPr>
        <w:tabs>
          <w:tab w:val="left" w:pos="709"/>
        </w:tabs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</w:p>
    <w:p w14:paraId="43508AFF" w14:textId="77777777" w:rsidR="00904424" w:rsidRPr="006D18BB" w:rsidRDefault="00904424" w:rsidP="00904424">
      <w:pPr>
        <w:tabs>
          <w:tab w:val="left" w:pos="709"/>
        </w:tabs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6D18BB">
        <w:rPr>
          <w:rFonts w:ascii="Tahoma" w:eastAsia="Calibri" w:hAnsi="Tahoma" w:cs="Tahoma"/>
          <w:b/>
          <w:lang w:eastAsia="ar-SA"/>
        </w:rPr>
        <w:t>FORMULARZ OFERTY</w:t>
      </w:r>
    </w:p>
    <w:p w14:paraId="03F122D2" w14:textId="77777777" w:rsidR="00904424" w:rsidRPr="006D18BB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54D17F05" w14:textId="77777777" w:rsidR="00904424" w:rsidRPr="006D18BB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0402CD85" w14:textId="1ED445F0" w:rsidR="00904424" w:rsidRPr="006D18BB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sz w:val="20"/>
          <w:szCs w:val="20"/>
          <w:lang w:eastAsia="ar-SA"/>
        </w:rPr>
        <w:t>GMINA GRĘBOSZÓW</w:t>
      </w:r>
    </w:p>
    <w:p w14:paraId="7A930D9A" w14:textId="6CAD8409" w:rsidR="00904424" w:rsidRPr="006D18BB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sz w:val="20"/>
          <w:szCs w:val="20"/>
          <w:lang w:eastAsia="ar-SA"/>
        </w:rPr>
        <w:t>33-260 Gręboszów, Gręboszów 144</w:t>
      </w:r>
    </w:p>
    <w:p w14:paraId="767DC62D" w14:textId="12E4C29D" w:rsidR="00904424" w:rsidRPr="006D18BB" w:rsidRDefault="00904424" w:rsidP="00904424">
      <w:pPr>
        <w:spacing w:after="0" w:line="240" w:lineRule="auto"/>
        <w:ind w:right="-4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D18BB">
        <w:rPr>
          <w:rFonts w:ascii="Tahoma" w:hAnsi="Tahoma" w:cs="Tahoma"/>
          <w:bCs/>
          <w:sz w:val="20"/>
          <w:szCs w:val="20"/>
          <w:lang w:eastAsia="pl-PL"/>
        </w:rPr>
        <w:t xml:space="preserve">NIP: 8711771090 </w:t>
      </w:r>
    </w:p>
    <w:p w14:paraId="5228A8A7" w14:textId="77777777" w:rsidR="00904424" w:rsidRPr="006D18BB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7CDAF5B1" w14:textId="124E4431" w:rsidR="00904424" w:rsidRPr="006D18BB" w:rsidRDefault="007C3D1F" w:rsidP="007C3D1F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sz w:val="20"/>
          <w:szCs w:val="20"/>
          <w:lang w:eastAsia="ar-SA"/>
        </w:rPr>
        <w:t xml:space="preserve">Zgodnie z zapytaniem ofertowym nr KFT.8411.11.2022 z dnia 24.08.2023 r., oferuję wykonanie nagrania w polskim języku migowym wraz z </w:t>
      </w:r>
      <w:bookmarkStart w:id="1" w:name="_GoBack"/>
      <w:bookmarkEnd w:id="1"/>
      <w:r w:rsidRPr="006D18BB">
        <w:rPr>
          <w:rFonts w:ascii="Tahoma" w:eastAsia="Calibri" w:hAnsi="Tahoma" w:cs="Tahoma"/>
          <w:sz w:val="20"/>
          <w:szCs w:val="20"/>
          <w:lang w:eastAsia="ar-SA"/>
        </w:rPr>
        <w:t>napisami o działalności Urzędu Gminy w Gręboszowie (wraz z przeniesieniem praw autorskich) dotyczącego przedsięwzięcia prowadzonego w ramach projektu PFRON „Dostępny samorząd - granty” realizowanego w ramach Programu Operacyjnego Wiedza Edukacja Rozwój 2014 – 2020, Działanie 2.18: Wysokiej jakości usługi administracyjne</w:t>
      </w:r>
      <w:r w:rsidR="006D18BB" w:rsidRPr="006D18BB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14:paraId="78669BE7" w14:textId="77777777" w:rsidR="006D18BB" w:rsidRPr="006D18BB" w:rsidRDefault="006D18BB" w:rsidP="007C3D1F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EC3E1DA" w14:textId="649CB84D" w:rsidR="00904424" w:rsidRPr="006D18BB" w:rsidRDefault="006D18BB" w:rsidP="006D18BB">
      <w:pPr>
        <w:tabs>
          <w:tab w:val="left" w:pos="356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b/>
          <w:sz w:val="20"/>
          <w:szCs w:val="20"/>
          <w:lang w:eastAsia="ar-SA"/>
        </w:rPr>
        <w:t xml:space="preserve">DANE DOTYCZĄCE WYKONAWCY:  </w:t>
      </w:r>
    </w:p>
    <w:p w14:paraId="4BBC39A4" w14:textId="77777777" w:rsidR="00904424" w:rsidRPr="006D18BB" w:rsidRDefault="00904424" w:rsidP="00904424">
      <w:pPr>
        <w:tabs>
          <w:tab w:val="left" w:pos="709"/>
        </w:tabs>
        <w:suppressAutoHyphens/>
        <w:snapToGrid w:val="0"/>
        <w:spacing w:after="0" w:line="240" w:lineRule="auto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0EFC336E" w14:textId="3536E4AD" w:rsidR="00904424" w:rsidRPr="006D18BB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…...................................................................................................................................................</w:t>
      </w:r>
    </w:p>
    <w:p w14:paraId="7C4DB72F" w14:textId="15EF7E4B" w:rsidR="00904424" w:rsidRPr="006D18BB" w:rsidRDefault="00904424" w:rsidP="00904424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6D18BB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…...................................................................................................................................................</w:t>
      </w:r>
    </w:p>
    <w:p w14:paraId="4C797711" w14:textId="1FCCB4A0" w:rsidR="00904424" w:rsidRPr="006D18BB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6D18BB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.....................................................................................................................................................</w:t>
      </w:r>
    </w:p>
    <w:p w14:paraId="6AD99DB7" w14:textId="0B3A2C81" w:rsidR="00904424" w:rsidRPr="006D18BB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6D18BB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…...................................................................................................................................................  </w:t>
      </w:r>
    </w:p>
    <w:p w14:paraId="39846DD1" w14:textId="51CA0430" w:rsidR="00904424" w:rsidRPr="006D18BB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6D18BB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…...................................................................................................................................................</w:t>
      </w:r>
    </w:p>
    <w:p w14:paraId="2875B9FA" w14:textId="6B1DA46E" w:rsidR="00904424" w:rsidRPr="006D18BB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…...................................................................................................................................................</w:t>
      </w:r>
    </w:p>
    <w:p w14:paraId="476C777F" w14:textId="13F49966" w:rsidR="00904424" w:rsidRPr="006D18BB" w:rsidRDefault="001D1FFD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NIP</w:t>
      </w:r>
      <w:r w:rsidR="00904424" w:rsidRPr="006D18BB">
        <w:rPr>
          <w:rFonts w:ascii="Tahoma" w:eastAsia="Calibri" w:hAnsi="Tahoma" w:cs="Tahoma"/>
          <w:sz w:val="20"/>
          <w:szCs w:val="20"/>
          <w:lang w:eastAsia="ar-SA"/>
        </w:rPr>
        <w:t xml:space="preserve">: …...................................................................................................................................................  </w:t>
      </w:r>
    </w:p>
    <w:p w14:paraId="27312E83" w14:textId="2B90AFEB" w:rsidR="00904424" w:rsidRPr="006D18BB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6D18BB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24D2163B" w14:textId="6B575DD4" w:rsidR="00904424" w:rsidRPr="006D18BB" w:rsidRDefault="006D18BB" w:rsidP="006D18BB">
      <w:pPr>
        <w:spacing w:after="0" w:line="360" w:lineRule="auto"/>
        <w:rPr>
          <w:rFonts w:ascii="Tahoma" w:hAnsi="Tahoma" w:cs="Tahoma"/>
          <w:b/>
          <w:sz w:val="20"/>
          <w:szCs w:val="24"/>
          <w:lang w:eastAsia="pl-PL"/>
        </w:rPr>
      </w:pPr>
      <w:r w:rsidRPr="006D18BB">
        <w:rPr>
          <w:rFonts w:ascii="Tahoma" w:hAnsi="Tahoma" w:cs="Tahoma"/>
          <w:b/>
          <w:sz w:val="20"/>
          <w:szCs w:val="24"/>
          <w:lang w:eastAsia="pl-PL"/>
        </w:rPr>
        <w:t>CENA OFERTOWA</w:t>
      </w:r>
    </w:p>
    <w:p w14:paraId="16956BEF" w14:textId="77777777" w:rsidR="00904424" w:rsidRPr="006D18BB" w:rsidRDefault="00904424" w:rsidP="006D18BB">
      <w:pPr>
        <w:suppressAutoHyphens/>
        <w:spacing w:after="0" w:line="360" w:lineRule="auto"/>
        <w:rPr>
          <w:rFonts w:ascii="Tahoma" w:hAnsi="Tahoma" w:cs="Tahoma"/>
          <w:sz w:val="12"/>
          <w:szCs w:val="12"/>
          <w:lang w:eastAsia="zh-CN"/>
        </w:rPr>
      </w:pPr>
    </w:p>
    <w:p w14:paraId="7D5A6924" w14:textId="7176C95C" w:rsidR="00904424" w:rsidRPr="006D18BB" w:rsidRDefault="00904424" w:rsidP="006D18BB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ahoma" w:hAnsi="Tahoma" w:cs="Tahoma"/>
          <w:sz w:val="18"/>
          <w:szCs w:val="20"/>
          <w:lang w:eastAsia="zh-CN"/>
        </w:rPr>
      </w:pPr>
      <w:r w:rsidRPr="006D18BB">
        <w:rPr>
          <w:rFonts w:ascii="Tahoma" w:hAnsi="Tahoma" w:cs="Tahoma"/>
          <w:sz w:val="20"/>
          <w:szCs w:val="20"/>
          <w:lang w:eastAsia="zh-CN"/>
        </w:rPr>
        <w:t>cen</w:t>
      </w:r>
      <w:r w:rsidR="006D18BB" w:rsidRPr="006D18BB">
        <w:rPr>
          <w:rFonts w:ascii="Tahoma" w:hAnsi="Tahoma" w:cs="Tahoma"/>
          <w:sz w:val="20"/>
          <w:szCs w:val="20"/>
          <w:lang w:eastAsia="zh-CN"/>
        </w:rPr>
        <w:t>a</w:t>
      </w:r>
      <w:r w:rsidRPr="006D18B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6D18BB" w:rsidRPr="006D18BB">
        <w:rPr>
          <w:rFonts w:ascii="Tahoma" w:hAnsi="Tahoma" w:cs="Tahoma"/>
          <w:sz w:val="20"/>
          <w:szCs w:val="20"/>
          <w:lang w:eastAsia="zh-CN"/>
        </w:rPr>
        <w:t xml:space="preserve">netto: </w:t>
      </w:r>
      <w:r w:rsidRPr="006D18BB">
        <w:rPr>
          <w:rFonts w:ascii="Tahoma" w:hAnsi="Tahoma" w:cs="Tahoma"/>
          <w:sz w:val="20"/>
          <w:szCs w:val="20"/>
          <w:lang w:eastAsia="zh-CN"/>
        </w:rPr>
        <w:t xml:space="preserve">...............................................................  zł, </w:t>
      </w:r>
    </w:p>
    <w:p w14:paraId="6574D1FD" w14:textId="071C5CD2" w:rsidR="00904424" w:rsidRPr="006D18BB" w:rsidRDefault="006D18BB" w:rsidP="006D18BB">
      <w:pPr>
        <w:suppressAutoHyphens/>
        <w:spacing w:after="0" w:line="360" w:lineRule="auto"/>
        <w:ind w:firstLine="708"/>
        <w:rPr>
          <w:rFonts w:ascii="Tahoma" w:eastAsia="Tahoma" w:hAnsi="Tahoma" w:cs="Tahoma"/>
          <w:sz w:val="20"/>
          <w:szCs w:val="20"/>
          <w:lang w:eastAsia="zh-CN"/>
        </w:rPr>
      </w:pPr>
      <w:r w:rsidRPr="006D18BB">
        <w:rPr>
          <w:rFonts w:ascii="Tahoma" w:eastAsia="Tahoma" w:hAnsi="Tahoma" w:cs="Tahoma"/>
          <w:sz w:val="20"/>
          <w:szCs w:val="20"/>
          <w:lang w:eastAsia="zh-CN"/>
        </w:rPr>
        <w:t>słownie: ………………………………………………………………………………………………………</w:t>
      </w:r>
      <w:bookmarkStart w:id="2" w:name="_Hlk92803546"/>
      <w:r w:rsidRPr="006D18BB">
        <w:rPr>
          <w:rFonts w:ascii="Tahoma" w:eastAsia="Tahoma" w:hAnsi="Tahoma" w:cs="Tahoma"/>
          <w:sz w:val="20"/>
          <w:szCs w:val="20"/>
          <w:lang w:eastAsia="zh-CN"/>
        </w:rPr>
        <w:t>..zł,</w:t>
      </w:r>
    </w:p>
    <w:p w14:paraId="7B6F0025" w14:textId="54D70999" w:rsidR="006D18BB" w:rsidRPr="006D18BB" w:rsidRDefault="006D18BB" w:rsidP="006D18BB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ahoma" w:eastAsia="Tahoma" w:hAnsi="Tahoma" w:cs="Tahoma"/>
          <w:sz w:val="20"/>
          <w:szCs w:val="20"/>
          <w:lang w:eastAsia="zh-CN"/>
        </w:rPr>
      </w:pPr>
      <w:r w:rsidRPr="006D18BB">
        <w:rPr>
          <w:rFonts w:ascii="Tahoma" w:eastAsia="Tahoma" w:hAnsi="Tahoma" w:cs="Tahoma"/>
          <w:sz w:val="20"/>
          <w:szCs w:val="20"/>
          <w:lang w:eastAsia="zh-CN"/>
        </w:rPr>
        <w:t>należny podatek VAT ………………………………………………… zł,</w:t>
      </w:r>
    </w:p>
    <w:p w14:paraId="4DA8D6D0" w14:textId="5D748872" w:rsidR="00904424" w:rsidRPr="006D18BB" w:rsidRDefault="006D18BB" w:rsidP="006D18BB">
      <w:pPr>
        <w:pStyle w:val="Akapitzlist"/>
        <w:suppressAutoHyphens/>
        <w:spacing w:after="0" w:line="360" w:lineRule="auto"/>
        <w:rPr>
          <w:rFonts w:ascii="Tahoma" w:eastAsia="Tahoma" w:hAnsi="Tahoma" w:cs="Tahoma"/>
          <w:sz w:val="20"/>
          <w:szCs w:val="20"/>
          <w:lang w:eastAsia="zh-CN"/>
        </w:rPr>
      </w:pPr>
      <w:r w:rsidRPr="006D18BB">
        <w:rPr>
          <w:rFonts w:ascii="Tahoma" w:eastAsia="Tahoma" w:hAnsi="Tahoma" w:cs="Tahoma"/>
          <w:sz w:val="20"/>
          <w:szCs w:val="20"/>
          <w:lang w:eastAsia="zh-CN"/>
        </w:rPr>
        <w:t>słownie: ……………………………………………………………………………….zł,</w:t>
      </w:r>
    </w:p>
    <w:p w14:paraId="46198E4A" w14:textId="740CF4D4" w:rsidR="006D18BB" w:rsidRPr="006D18BB" w:rsidRDefault="006D18BB" w:rsidP="006D18BB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ahoma" w:hAnsi="Tahoma" w:cs="Tahoma"/>
          <w:color w:val="000000"/>
          <w:sz w:val="20"/>
          <w:szCs w:val="16"/>
          <w:lang w:eastAsia="zh-CN"/>
        </w:rPr>
      </w:pPr>
      <w:r w:rsidRPr="006D18BB">
        <w:rPr>
          <w:rFonts w:ascii="Tahoma" w:hAnsi="Tahoma" w:cs="Tahoma"/>
          <w:color w:val="000000"/>
          <w:sz w:val="20"/>
          <w:szCs w:val="16"/>
          <w:lang w:eastAsia="zh-CN"/>
        </w:rPr>
        <w:lastRenderedPageBreak/>
        <w:t>cena brutto: …………………………………………………………… zł,</w:t>
      </w:r>
    </w:p>
    <w:p w14:paraId="7FEABE4A" w14:textId="545A1497" w:rsidR="006D18BB" w:rsidRPr="006D18BB" w:rsidRDefault="006D18BB" w:rsidP="006D18BB">
      <w:pPr>
        <w:pStyle w:val="Akapitzlist"/>
        <w:suppressAutoHyphens/>
        <w:spacing w:after="0" w:line="360" w:lineRule="auto"/>
        <w:rPr>
          <w:rFonts w:ascii="Tahoma" w:eastAsia="Tahoma" w:hAnsi="Tahoma" w:cs="Tahoma"/>
          <w:sz w:val="20"/>
          <w:szCs w:val="20"/>
          <w:lang w:eastAsia="zh-CN"/>
        </w:rPr>
      </w:pPr>
      <w:r w:rsidRPr="006D18BB">
        <w:rPr>
          <w:rFonts w:ascii="Tahoma" w:eastAsia="Tahoma" w:hAnsi="Tahoma" w:cs="Tahoma"/>
          <w:sz w:val="20"/>
          <w:szCs w:val="20"/>
          <w:lang w:eastAsia="zh-CN"/>
        </w:rPr>
        <w:t>słownie: ……………………………………………………………………………….zł.</w:t>
      </w:r>
    </w:p>
    <w:bookmarkEnd w:id="2"/>
    <w:p w14:paraId="5D73C3A6" w14:textId="77777777" w:rsidR="00904424" w:rsidRPr="006D18BB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3D25AE37" w14:textId="77777777" w:rsidR="00904424" w:rsidRPr="006D18BB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99957EF" w14:textId="77777777" w:rsidR="00904424" w:rsidRPr="006D18BB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D18BB">
        <w:rPr>
          <w:rFonts w:ascii="Tahoma" w:hAnsi="Tahoma" w:cs="Tahoma"/>
          <w:bCs/>
          <w:sz w:val="20"/>
          <w:szCs w:val="20"/>
          <w:lang w:eastAsia="pl-PL"/>
        </w:rPr>
        <w:t>Warunki płatności:</w:t>
      </w:r>
    </w:p>
    <w:p w14:paraId="3ACF5181" w14:textId="77777777" w:rsidR="00904424" w:rsidRPr="006D18BB" w:rsidRDefault="00904424" w:rsidP="00904424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hanging="7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D18BB">
        <w:rPr>
          <w:rFonts w:ascii="Tahoma" w:hAnsi="Tahoma" w:cs="Tahoma"/>
          <w:bCs/>
          <w:sz w:val="20"/>
          <w:szCs w:val="20"/>
          <w:lang w:eastAsia="pl-PL"/>
        </w:rPr>
        <w:t xml:space="preserve">przelew na konto </w:t>
      </w:r>
    </w:p>
    <w:p w14:paraId="644C1C13" w14:textId="16CF27E2" w:rsidR="00904424" w:rsidRPr="001D1FFD" w:rsidRDefault="00904424" w:rsidP="001D1FFD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left="540" w:hanging="25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D18BB">
        <w:rPr>
          <w:rFonts w:ascii="Tahoma" w:hAnsi="Tahoma" w:cs="Tahoma"/>
          <w:bCs/>
          <w:sz w:val="20"/>
          <w:szCs w:val="20"/>
          <w:lang w:eastAsia="pl-PL"/>
        </w:rPr>
        <w:t xml:space="preserve">termin płatności – 30 dni licząc od daty dostawy </w:t>
      </w:r>
      <w:r w:rsidR="00616C5A">
        <w:rPr>
          <w:rFonts w:ascii="Tahoma" w:hAnsi="Tahoma" w:cs="Tahoma"/>
          <w:bCs/>
          <w:sz w:val="20"/>
          <w:szCs w:val="20"/>
          <w:lang w:eastAsia="pl-PL"/>
        </w:rPr>
        <w:t xml:space="preserve">przedmiotu zamówienia </w:t>
      </w:r>
      <w:r w:rsidRPr="006D18BB">
        <w:rPr>
          <w:rFonts w:ascii="Tahoma" w:hAnsi="Tahoma" w:cs="Tahoma"/>
          <w:bCs/>
          <w:sz w:val="20"/>
          <w:szCs w:val="20"/>
          <w:lang w:eastAsia="pl-PL"/>
        </w:rPr>
        <w:t xml:space="preserve">i faktury. </w:t>
      </w:r>
    </w:p>
    <w:p w14:paraId="56DDE7F5" w14:textId="1AB41825" w:rsidR="00904424" w:rsidRPr="006D18BB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6D18BB">
        <w:rPr>
          <w:rFonts w:ascii="Tahoma" w:hAnsi="Tahoma" w:cs="Tahoma"/>
          <w:sz w:val="20"/>
          <w:szCs w:val="20"/>
          <w:lang w:eastAsia="pl-PL"/>
        </w:rPr>
        <w:t xml:space="preserve">Zobowiązuję się do realizacji zamówienia w terminie </w:t>
      </w:r>
      <w:r w:rsidRPr="006D18BB">
        <w:rPr>
          <w:rFonts w:ascii="Tahoma" w:hAnsi="Tahoma" w:cs="Tahoma"/>
          <w:b/>
          <w:bCs/>
          <w:sz w:val="20"/>
          <w:szCs w:val="20"/>
          <w:lang w:eastAsia="pl-PL"/>
        </w:rPr>
        <w:t>……… dni</w:t>
      </w:r>
      <w:r w:rsidRPr="006D18BB">
        <w:rPr>
          <w:rFonts w:ascii="Tahoma" w:hAnsi="Tahoma" w:cs="Tahoma"/>
          <w:sz w:val="20"/>
          <w:szCs w:val="20"/>
          <w:lang w:eastAsia="pl-PL"/>
        </w:rPr>
        <w:t xml:space="preserve"> (nie dłuższym niż 14 dni licząc od dnia podpisania umowy). </w:t>
      </w:r>
    </w:p>
    <w:p w14:paraId="1A1880CA" w14:textId="3067DCAA" w:rsidR="00904424" w:rsidRPr="006D18BB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  <w:r w:rsidRPr="006D18BB">
        <w:rPr>
          <w:rFonts w:ascii="Tahoma" w:hAnsi="Tahoma" w:cs="Tahoma"/>
          <w:sz w:val="16"/>
          <w:szCs w:val="16"/>
          <w:u w:val="single"/>
          <w:lang w:eastAsia="pl-PL"/>
        </w:rPr>
        <w:t>Uwaga:</w:t>
      </w:r>
      <w:r w:rsidRPr="006D18BB">
        <w:rPr>
          <w:rFonts w:ascii="Tahoma" w:hAnsi="Tahoma" w:cs="Tahoma"/>
          <w:sz w:val="16"/>
          <w:szCs w:val="16"/>
          <w:lang w:eastAsia="pl-PL"/>
        </w:rPr>
        <w:t xml:space="preserve"> W przypadku, gdy Wykonawca pozostawi niewypełnione miejsce, Wykonawca oświadcza, że dokona realizacji zamówienia w terminie nie dłuższym niż 14 dni licząc od dnia podpisania umowy.</w:t>
      </w:r>
    </w:p>
    <w:p w14:paraId="302C3B8B" w14:textId="77777777" w:rsidR="00904424" w:rsidRPr="006D18BB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sz w:val="20"/>
          <w:szCs w:val="20"/>
          <w:lang w:eastAsia="pl-PL"/>
        </w:rPr>
        <w:t>Oświadczam, że otrzymałem od Zamawiającego wszystkie niezbędne dane, informacje potrzebne do przygotowania oferty, znany jest mi zakres niniejszego zamówienia.</w:t>
      </w:r>
    </w:p>
    <w:p w14:paraId="2BF4FE51" w14:textId="511461E3" w:rsid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sz w:val="20"/>
          <w:szCs w:val="20"/>
        </w:rPr>
        <w:t>Oświadczam, że w przypadku wybrania mojej oferty zobowiązuję się do podpisania umowy</w:t>
      </w:r>
      <w:r w:rsidR="001D1FFD">
        <w:rPr>
          <w:rFonts w:ascii="Tahoma" w:hAnsi="Tahoma" w:cs="Tahoma"/>
          <w:sz w:val="20"/>
          <w:szCs w:val="20"/>
        </w:rPr>
        <w:t xml:space="preserve"> w </w:t>
      </w:r>
      <w:r w:rsidR="006D18BB">
        <w:rPr>
          <w:rFonts w:ascii="Tahoma" w:hAnsi="Tahoma" w:cs="Tahoma"/>
          <w:sz w:val="20"/>
          <w:szCs w:val="20"/>
        </w:rPr>
        <w:t>miejscu i terminie wskazanym przez Zamawiającego oraz</w:t>
      </w:r>
      <w:r w:rsidR="001D1FFD">
        <w:rPr>
          <w:rFonts w:ascii="Tahoma" w:hAnsi="Tahoma" w:cs="Tahoma"/>
          <w:sz w:val="20"/>
          <w:szCs w:val="20"/>
        </w:rPr>
        <w:t xml:space="preserve"> do wykonania zadania zgodnie z </w:t>
      </w:r>
      <w:r w:rsidR="006D18BB">
        <w:rPr>
          <w:rFonts w:ascii="Tahoma" w:hAnsi="Tahoma" w:cs="Tahoma"/>
          <w:sz w:val="20"/>
          <w:szCs w:val="20"/>
        </w:rPr>
        <w:t>wymaganiami Zamawiającego</w:t>
      </w:r>
      <w:r w:rsidR="007C3D1F" w:rsidRPr="006D18BB">
        <w:rPr>
          <w:rFonts w:ascii="Tahoma" w:hAnsi="Tahoma" w:cs="Tahoma"/>
          <w:sz w:val="20"/>
          <w:szCs w:val="20"/>
        </w:rPr>
        <w:t>.</w:t>
      </w:r>
      <w:r w:rsidRPr="006D18BB">
        <w:rPr>
          <w:rFonts w:ascii="Tahoma" w:hAnsi="Tahoma" w:cs="Tahoma"/>
          <w:sz w:val="20"/>
          <w:szCs w:val="20"/>
        </w:rPr>
        <w:t xml:space="preserve"> </w:t>
      </w:r>
    </w:p>
    <w:p w14:paraId="7DE25BFD" w14:textId="03265738" w:rsidR="006D18BB" w:rsidRDefault="006D18BB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Osobą do kontaktu z Za</w:t>
      </w:r>
      <w:r w:rsidR="001D1FFD">
        <w:rPr>
          <w:rFonts w:ascii="Tahoma" w:hAnsi="Tahoma" w:cs="Tahoma"/>
          <w:sz w:val="20"/>
          <w:szCs w:val="20"/>
        </w:rPr>
        <w:t>mawiającym, odpowiedzialną za w</w:t>
      </w:r>
      <w:r>
        <w:rPr>
          <w:rFonts w:ascii="Tahoma" w:hAnsi="Tahoma" w:cs="Tahoma"/>
          <w:sz w:val="20"/>
          <w:szCs w:val="20"/>
        </w:rPr>
        <w:t>ykonanie zobowiązań umowy jest:</w:t>
      </w:r>
    </w:p>
    <w:p w14:paraId="53B44490" w14:textId="72C94B67" w:rsidR="001D1FFD" w:rsidRPr="006D18BB" w:rsidRDefault="001D1FFD" w:rsidP="001D1FFD">
      <w:pPr>
        <w:autoSpaceDN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 tel. ……………………………………..</w:t>
      </w:r>
    </w:p>
    <w:p w14:paraId="70CD3374" w14:textId="77777777" w:rsidR="00904424" w:rsidRPr="006D18BB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sz w:val="20"/>
          <w:szCs w:val="20"/>
        </w:rPr>
        <w:t>W załączeniu składam:</w:t>
      </w:r>
    </w:p>
    <w:p w14:paraId="0B3BD4AB" w14:textId="21D2F508" w:rsidR="00904424" w:rsidRPr="006D18BB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6D18BB">
        <w:rPr>
          <w:rFonts w:ascii="Tahoma" w:hAnsi="Tahoma" w:cs="Tahoma"/>
          <w:sz w:val="20"/>
          <w:szCs w:val="20"/>
        </w:rPr>
        <w:t xml:space="preserve">- </w:t>
      </w:r>
      <w:bookmarkStart w:id="3" w:name="_Hlk129768251"/>
      <w:r w:rsidR="007C3D1F" w:rsidRPr="006D18BB">
        <w:rPr>
          <w:rFonts w:ascii="Tahoma" w:hAnsi="Tahoma" w:cs="Tahoma"/>
          <w:sz w:val="20"/>
          <w:szCs w:val="20"/>
        </w:rPr>
        <w:t>wykaz usług świadczonych w ciągu ostatnich 3 lat + referencje;</w:t>
      </w:r>
      <w:bookmarkEnd w:id="3"/>
    </w:p>
    <w:p w14:paraId="115A4A6A" w14:textId="334BF5AA" w:rsidR="00904424" w:rsidRPr="006D18BB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6D18BB">
        <w:rPr>
          <w:rFonts w:ascii="Tahoma" w:hAnsi="Tahoma" w:cs="Tahoma"/>
          <w:sz w:val="20"/>
          <w:szCs w:val="20"/>
        </w:rPr>
        <w:t xml:space="preserve">- </w:t>
      </w:r>
      <w:r w:rsidR="007C3D1F" w:rsidRPr="00616C5A">
        <w:rPr>
          <w:rFonts w:ascii="Tahoma" w:hAnsi="Tahoma" w:cs="Tahoma"/>
          <w:sz w:val="20"/>
          <w:szCs w:val="20"/>
        </w:rPr>
        <w:t>Certyfikat Tłumacza Polskiego Języka Migowego</w:t>
      </w:r>
      <w:r w:rsidRPr="00616C5A">
        <w:rPr>
          <w:rFonts w:ascii="Tahoma" w:hAnsi="Tahoma" w:cs="Tahoma"/>
          <w:sz w:val="20"/>
          <w:szCs w:val="20"/>
        </w:rPr>
        <w:t>.</w:t>
      </w:r>
    </w:p>
    <w:p w14:paraId="069D02CB" w14:textId="7B8DF497" w:rsidR="00952D26" w:rsidRPr="006D18BB" w:rsidRDefault="00952D26" w:rsidP="00952D26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14:paraId="4FE57104" w14:textId="77777777" w:rsidR="00904424" w:rsidRPr="006D18BB" w:rsidRDefault="00904424" w:rsidP="00904424">
      <w:pPr>
        <w:spacing w:after="0"/>
        <w:ind w:left="4500"/>
        <w:jc w:val="both"/>
        <w:rPr>
          <w:rFonts w:ascii="Tahoma" w:hAnsi="Tahoma" w:cs="Tahoma"/>
          <w:sz w:val="20"/>
          <w:szCs w:val="20"/>
        </w:rPr>
      </w:pPr>
    </w:p>
    <w:p w14:paraId="302D7C3F" w14:textId="77777777" w:rsidR="00904424" w:rsidRPr="006D18BB" w:rsidRDefault="00904424" w:rsidP="00904424">
      <w:pPr>
        <w:spacing w:after="0"/>
        <w:ind w:left="4500"/>
        <w:jc w:val="both"/>
        <w:rPr>
          <w:rFonts w:ascii="Tahoma" w:hAnsi="Tahoma" w:cs="Tahoma"/>
        </w:rPr>
      </w:pPr>
    </w:p>
    <w:p w14:paraId="5C0455E6" w14:textId="77777777" w:rsidR="00904424" w:rsidRPr="006D18BB" w:rsidRDefault="00904424" w:rsidP="00904424">
      <w:pPr>
        <w:spacing w:after="0"/>
        <w:ind w:left="4500"/>
        <w:jc w:val="both"/>
        <w:rPr>
          <w:rFonts w:ascii="Tahoma" w:hAnsi="Tahoma" w:cs="Tahoma"/>
        </w:rPr>
      </w:pPr>
    </w:p>
    <w:p w14:paraId="2D6050AB" w14:textId="77777777" w:rsidR="00904424" w:rsidRPr="006D18BB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3036A1D" w14:textId="64167ED7" w:rsidR="00904424" w:rsidRPr="006D18BB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lang w:eastAsia="pl-PL"/>
        </w:rPr>
        <w:t xml:space="preserve">                                </w:t>
      </w:r>
      <w:r w:rsidRPr="006D18BB">
        <w:rPr>
          <w:rFonts w:ascii="Tahoma" w:hAnsi="Tahoma" w:cs="Tahoma"/>
          <w:sz w:val="20"/>
          <w:szCs w:val="20"/>
          <w:lang w:eastAsia="pl-PL"/>
        </w:rPr>
        <w:t>………………………</w:t>
      </w:r>
      <w:r w:rsidR="00616C5A">
        <w:rPr>
          <w:rFonts w:ascii="Tahoma" w:hAnsi="Tahoma" w:cs="Tahoma"/>
          <w:sz w:val="20"/>
          <w:szCs w:val="20"/>
          <w:lang w:eastAsia="pl-PL"/>
        </w:rPr>
        <w:t>……</w:t>
      </w:r>
      <w:r w:rsidRPr="006D18BB">
        <w:rPr>
          <w:rFonts w:ascii="Tahoma" w:hAnsi="Tahoma" w:cs="Tahoma"/>
          <w:sz w:val="20"/>
          <w:szCs w:val="20"/>
          <w:lang w:eastAsia="pl-PL"/>
        </w:rPr>
        <w:t>…………</w:t>
      </w:r>
    </w:p>
    <w:p w14:paraId="150ACB01" w14:textId="4E0CECC6" w:rsidR="00904424" w:rsidRPr="006D18BB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6D18BB">
        <w:rPr>
          <w:rFonts w:ascii="Tahoma" w:hAnsi="Tahoma" w:cs="Tahoma"/>
          <w:sz w:val="20"/>
          <w:szCs w:val="20"/>
          <w:lang w:eastAsia="pl-PL"/>
        </w:rPr>
        <w:t xml:space="preserve">                                 </w:t>
      </w:r>
      <w:r w:rsidR="00616C5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D18BB">
        <w:rPr>
          <w:rFonts w:ascii="Tahoma" w:hAnsi="Tahoma" w:cs="Tahoma"/>
          <w:sz w:val="20"/>
          <w:szCs w:val="20"/>
          <w:lang w:eastAsia="pl-PL"/>
        </w:rPr>
        <w:t xml:space="preserve">  data i podpis Wykonawcy</w:t>
      </w:r>
      <w:bookmarkEnd w:id="0"/>
    </w:p>
    <w:p w14:paraId="4D08BB50" w14:textId="77777777" w:rsidR="00F909B6" w:rsidRPr="006D18BB" w:rsidRDefault="00F909B6" w:rsidP="00904424">
      <w:pPr>
        <w:rPr>
          <w:rFonts w:ascii="Tahoma" w:hAnsi="Tahoma" w:cs="Tahoma"/>
        </w:rPr>
      </w:pPr>
    </w:p>
    <w:sectPr w:rsidR="00F909B6" w:rsidRPr="006D18BB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E6BF2" w14:textId="77777777" w:rsidR="00D77E77" w:rsidRDefault="00D77E77">
      <w:pPr>
        <w:spacing w:after="0" w:line="240" w:lineRule="auto"/>
      </w:pPr>
      <w:r>
        <w:separator/>
      </w:r>
    </w:p>
  </w:endnote>
  <w:endnote w:type="continuationSeparator" w:id="0">
    <w:p w14:paraId="21392FDE" w14:textId="77777777" w:rsidR="00D77E77" w:rsidRDefault="00D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7C01" w14:textId="77777777" w:rsidR="00D77E77" w:rsidRDefault="00D77E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F2B563" w14:textId="77777777" w:rsidR="00D77E77" w:rsidRDefault="00D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E6B4A"/>
    <w:multiLevelType w:val="hybridMultilevel"/>
    <w:tmpl w:val="B54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2BB1"/>
    <w:multiLevelType w:val="hybridMultilevel"/>
    <w:tmpl w:val="C4CC5AB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D224349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6AE126">
      <w:start w:val="1"/>
      <w:numFmt w:val="decimal"/>
      <w:lvlText w:val="%4)"/>
      <w:lvlJc w:val="left"/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664C9"/>
    <w:multiLevelType w:val="singleLevel"/>
    <w:tmpl w:val="72187F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0"/>
  </w:num>
  <w:num w:numId="5">
    <w:abstractNumId w:val="5"/>
  </w:num>
  <w:num w:numId="6">
    <w:abstractNumId w:val="23"/>
  </w:num>
  <w:num w:numId="7">
    <w:abstractNumId w:val="14"/>
  </w:num>
  <w:num w:numId="8">
    <w:abstractNumId w:val="3"/>
  </w:num>
  <w:num w:numId="9">
    <w:abstractNumId w:val="13"/>
  </w:num>
  <w:num w:numId="10">
    <w:abstractNumId w:val="15"/>
  </w:num>
  <w:num w:numId="11">
    <w:abstractNumId w:val="27"/>
  </w:num>
  <w:num w:numId="12">
    <w:abstractNumId w:val="25"/>
  </w:num>
  <w:num w:numId="13">
    <w:abstractNumId w:val="21"/>
  </w:num>
  <w:num w:numId="14">
    <w:abstractNumId w:val="16"/>
  </w:num>
  <w:num w:numId="15">
    <w:abstractNumId w:val="19"/>
  </w:num>
  <w:num w:numId="16">
    <w:abstractNumId w:val="24"/>
  </w:num>
  <w:num w:numId="17">
    <w:abstractNumId w:val="28"/>
  </w:num>
  <w:num w:numId="18">
    <w:abstractNumId w:val="18"/>
  </w:num>
  <w:num w:numId="19">
    <w:abstractNumId w:val="6"/>
  </w:num>
  <w:num w:numId="20">
    <w:abstractNumId w:val="12"/>
  </w:num>
  <w:num w:numId="21">
    <w:abstractNumId w:val="1"/>
  </w:num>
  <w:num w:numId="22">
    <w:abstractNumId w:val="11"/>
  </w:num>
  <w:num w:numId="23">
    <w:abstractNumId w:val="4"/>
  </w:num>
  <w:num w:numId="24">
    <w:abstractNumId w:val="2"/>
  </w:num>
  <w:num w:numId="25">
    <w:abstractNumId w:val="17"/>
  </w:num>
  <w:num w:numId="26">
    <w:abstractNumId w:val="9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902"/>
    <w:rsid w:val="001C3794"/>
    <w:rsid w:val="001C6331"/>
    <w:rsid w:val="001D1FFD"/>
    <w:rsid w:val="001D7DA1"/>
    <w:rsid w:val="001F70C8"/>
    <w:rsid w:val="002461E7"/>
    <w:rsid w:val="00250CF3"/>
    <w:rsid w:val="00265742"/>
    <w:rsid w:val="002A3319"/>
    <w:rsid w:val="002D2710"/>
    <w:rsid w:val="002D62F9"/>
    <w:rsid w:val="002F6BE0"/>
    <w:rsid w:val="0032268E"/>
    <w:rsid w:val="00323140"/>
    <w:rsid w:val="003238DD"/>
    <w:rsid w:val="00324541"/>
    <w:rsid w:val="00325AC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1EEA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6BCA"/>
    <w:rsid w:val="005E09D8"/>
    <w:rsid w:val="00616C5A"/>
    <w:rsid w:val="0062731B"/>
    <w:rsid w:val="00633FB3"/>
    <w:rsid w:val="00644574"/>
    <w:rsid w:val="00645141"/>
    <w:rsid w:val="00645BEE"/>
    <w:rsid w:val="006771E9"/>
    <w:rsid w:val="006A310D"/>
    <w:rsid w:val="006B3880"/>
    <w:rsid w:val="006D18BB"/>
    <w:rsid w:val="006E60D7"/>
    <w:rsid w:val="006E6136"/>
    <w:rsid w:val="006F3289"/>
    <w:rsid w:val="0070142F"/>
    <w:rsid w:val="00760BE9"/>
    <w:rsid w:val="0079581E"/>
    <w:rsid w:val="007C0BE1"/>
    <w:rsid w:val="007C3D1F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B66"/>
    <w:rsid w:val="00874FD7"/>
    <w:rsid w:val="00894D9E"/>
    <w:rsid w:val="008B5D3C"/>
    <w:rsid w:val="008C0DD2"/>
    <w:rsid w:val="008C1941"/>
    <w:rsid w:val="008C39CF"/>
    <w:rsid w:val="008C6298"/>
    <w:rsid w:val="008D43C9"/>
    <w:rsid w:val="008F09E6"/>
    <w:rsid w:val="0090247B"/>
    <w:rsid w:val="00904424"/>
    <w:rsid w:val="0092417A"/>
    <w:rsid w:val="0092652F"/>
    <w:rsid w:val="009269D2"/>
    <w:rsid w:val="00935369"/>
    <w:rsid w:val="00945190"/>
    <w:rsid w:val="0094526F"/>
    <w:rsid w:val="00946765"/>
    <w:rsid w:val="00952D26"/>
    <w:rsid w:val="009A1E32"/>
    <w:rsid w:val="009A2FE8"/>
    <w:rsid w:val="009B60BC"/>
    <w:rsid w:val="009C638C"/>
    <w:rsid w:val="009D0ED7"/>
    <w:rsid w:val="009E3A01"/>
    <w:rsid w:val="00A15A00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5DA"/>
    <w:rsid w:val="00B26F75"/>
    <w:rsid w:val="00B66B2F"/>
    <w:rsid w:val="00B71470"/>
    <w:rsid w:val="00B868F5"/>
    <w:rsid w:val="00B90A5A"/>
    <w:rsid w:val="00BA676A"/>
    <w:rsid w:val="00BD2BDD"/>
    <w:rsid w:val="00C24796"/>
    <w:rsid w:val="00C2636C"/>
    <w:rsid w:val="00C72B8F"/>
    <w:rsid w:val="00C778D0"/>
    <w:rsid w:val="00CE016E"/>
    <w:rsid w:val="00CE4458"/>
    <w:rsid w:val="00CE7999"/>
    <w:rsid w:val="00CF31A1"/>
    <w:rsid w:val="00D11AFD"/>
    <w:rsid w:val="00D435F5"/>
    <w:rsid w:val="00D44CF7"/>
    <w:rsid w:val="00D526F6"/>
    <w:rsid w:val="00D6570A"/>
    <w:rsid w:val="00D7035E"/>
    <w:rsid w:val="00D7396C"/>
    <w:rsid w:val="00D77E77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67DE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967CF-E788-41CB-BBBD-D56C4DFF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39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9</cp:revision>
  <cp:lastPrinted>2023-08-24T11:09:00Z</cp:lastPrinted>
  <dcterms:created xsi:type="dcterms:W3CDTF">2023-06-19T11:39:00Z</dcterms:created>
  <dcterms:modified xsi:type="dcterms:W3CDTF">2023-08-24T11:25:00Z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