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1D7859D9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2D3E06">
        <w:rPr>
          <w:rFonts w:eastAsia="Times New Roman" w:cs="Times New Roman"/>
          <w:sz w:val="24"/>
          <w:szCs w:val="24"/>
          <w:lang w:eastAsia="pl-PL"/>
        </w:rPr>
        <w:t xml:space="preserve">16.04.2024 r. </w:t>
      </w:r>
    </w:p>
    <w:p w14:paraId="3B6F3AE3" w14:textId="549E481A" w:rsidR="00F67AA3" w:rsidRPr="00F67AA3" w:rsidRDefault="00F67AA3" w:rsidP="006E6E0E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6E6E0E">
        <w:rPr>
          <w:rFonts w:eastAsia="Times New Roman" w:cs="Times New Roman"/>
          <w:bCs/>
          <w:sz w:val="24"/>
          <w:szCs w:val="24"/>
        </w:rPr>
        <w:t>SZP-271/</w:t>
      </w:r>
      <w:r w:rsidR="006E6E0E" w:rsidRPr="006E6E0E">
        <w:rPr>
          <w:rFonts w:eastAsia="Times New Roman" w:cs="Times New Roman"/>
          <w:bCs/>
          <w:sz w:val="24"/>
          <w:szCs w:val="24"/>
        </w:rPr>
        <w:t>12</w:t>
      </w:r>
      <w:r w:rsidRPr="006E6E0E">
        <w:rPr>
          <w:rFonts w:eastAsia="Times New Roman" w:cs="Times New Roman"/>
          <w:bCs/>
          <w:sz w:val="24"/>
          <w:szCs w:val="24"/>
        </w:rPr>
        <w:t>-</w:t>
      </w:r>
      <w:r w:rsidR="006576D9">
        <w:rPr>
          <w:rFonts w:eastAsia="Times New Roman" w:cs="Times New Roman"/>
          <w:bCs/>
          <w:sz w:val="24"/>
          <w:szCs w:val="24"/>
        </w:rPr>
        <w:t>4</w:t>
      </w:r>
      <w:r w:rsidRPr="006E6E0E">
        <w:rPr>
          <w:rFonts w:eastAsia="Times New Roman" w:cs="Times New Roman"/>
          <w:bCs/>
          <w:sz w:val="24"/>
          <w:szCs w:val="24"/>
        </w:rPr>
        <w:t>/</w:t>
      </w:r>
      <w:r w:rsidR="006E6E0E" w:rsidRPr="006E6E0E">
        <w:rPr>
          <w:rFonts w:eastAsia="Times New Roman" w:cs="Times New Roman"/>
          <w:bCs/>
          <w:sz w:val="24"/>
          <w:szCs w:val="24"/>
        </w:rPr>
        <w:t>2024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7351FA2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6E6E0E">
        <w:rPr>
          <w:rFonts w:eastAsia="Times New Roman" w:cs="Times New Roman"/>
          <w:b/>
          <w:bCs/>
          <w:sz w:val="24"/>
          <w:szCs w:val="24"/>
        </w:rPr>
        <w:t>/12/2024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576D9">
        <w:rPr>
          <w:rFonts w:eastAsia="Times New Roman" w:cs="Times New Roman"/>
          <w:b/>
          <w:bCs/>
          <w:sz w:val="24"/>
          <w:szCs w:val="24"/>
        </w:rPr>
        <w:t>–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>wyjaśnienie</w:t>
      </w:r>
      <w:r w:rsidR="006576D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E57B9" w:rsidRPr="000E5064">
        <w:rPr>
          <w:b/>
          <w:sz w:val="24"/>
          <w:lang w:eastAsia="pl-PL"/>
        </w:rPr>
        <w:t xml:space="preserve">i zmiany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9C8619A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6E6E0E">
        <w:rPr>
          <w:rFonts w:eastAsia="Arial" w:cs="Times New Roman"/>
          <w:b/>
          <w:sz w:val="24"/>
          <w:szCs w:val="24"/>
          <w:lang w:eastAsia="pl-PL"/>
        </w:rPr>
        <w:t>Dostawę środków dezynfekcyjnych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5AF80C97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  <w:r w:rsidR="006576D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II</w:t>
      </w:r>
    </w:p>
    <w:p w14:paraId="431331C5" w14:textId="4A1C5E04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6E6E0E">
        <w:rPr>
          <w:rFonts w:eastAsia="Times New Roman" w:cs="Times New Roman"/>
          <w:sz w:val="24"/>
          <w:szCs w:val="24"/>
          <w:lang w:eastAsia="pl-PL"/>
        </w:rPr>
        <w:t>podstawie</w:t>
      </w:r>
      <w:r w:rsidRPr="006E6E0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6E6E0E">
        <w:rPr>
          <w:sz w:val="24"/>
          <w:lang w:eastAsia="pl-PL"/>
        </w:rPr>
        <w:t>art. 284 ust. 2</w:t>
      </w:r>
      <w:r w:rsidR="006E6E0E" w:rsidRPr="006E6E0E">
        <w:rPr>
          <w:sz w:val="24"/>
          <w:lang w:eastAsia="pl-PL"/>
        </w:rPr>
        <w:t xml:space="preserve">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70CFF548" w14:textId="77777777" w:rsidR="006576D9" w:rsidRDefault="006576D9" w:rsidP="006576D9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8D37761" w14:textId="2FE41087" w:rsidR="006576D9" w:rsidRPr="006576D9" w:rsidRDefault="006576D9" w:rsidP="006576D9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6576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Pytanie 1</w:t>
      </w:r>
    </w:p>
    <w:p w14:paraId="7501B2C8" w14:textId="78C6DFC1" w:rsidR="006576D9" w:rsidRPr="006576D9" w:rsidRDefault="006576D9" w:rsidP="006576D9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6576D9">
        <w:rPr>
          <w:rFonts w:eastAsia="Times New Roman" w:cs="Times New Roman"/>
          <w:color w:val="000000"/>
          <w:sz w:val="23"/>
          <w:szCs w:val="23"/>
          <w:lang w:eastAsia="pl-PL"/>
        </w:rPr>
        <w:t xml:space="preserve">Pakiet 3 poz. 7 </w:t>
      </w:r>
    </w:p>
    <w:p w14:paraId="52691A0C" w14:textId="5D349B84" w:rsidR="00F67AA3" w:rsidRPr="006E4A5A" w:rsidRDefault="006576D9" w:rsidP="006576D9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76D9">
        <w:rPr>
          <w:rFonts w:eastAsia="Times New Roman" w:cs="Times New Roman"/>
          <w:color w:val="000000"/>
          <w:sz w:val="23"/>
          <w:szCs w:val="23"/>
          <w:lang w:eastAsia="pl-PL"/>
        </w:rPr>
        <w:t>Prosimy o potwierdzenie, że Zamawiający wymaga zaoferowania preparatu skutecznego wobec spor w czasie max 15 min</w:t>
      </w:r>
    </w:p>
    <w:p w14:paraId="6316783F" w14:textId="3EF7C868" w:rsidR="004B1B39" w:rsidRPr="006576D9" w:rsidRDefault="006576D9" w:rsidP="004B1B3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576D9">
        <w:rPr>
          <w:rFonts w:eastAsia="Times New Roman" w:cs="Times New Roman"/>
          <w:b/>
          <w:bCs/>
          <w:sz w:val="24"/>
          <w:szCs w:val="24"/>
        </w:rPr>
        <w:t>ODPOWIEDŹ:</w:t>
      </w:r>
      <w:r w:rsidRPr="006576D9">
        <w:rPr>
          <w:rFonts w:eastAsia="Times New Roman"/>
        </w:rPr>
        <w:t xml:space="preserve"> </w:t>
      </w:r>
      <w:r w:rsidRPr="006576D9">
        <w:rPr>
          <w:rFonts w:eastAsia="Times New Roman"/>
          <w:b/>
          <w:bCs/>
        </w:rPr>
        <w:t>Tak, Zamawiający wymaga zaoferowania preparatu skutecznego wobec spor w czasie max 15 min</w:t>
      </w:r>
      <w:r>
        <w:rPr>
          <w:rFonts w:eastAsia="Times New Roman"/>
          <w:b/>
          <w:bCs/>
        </w:rPr>
        <w:t xml:space="preserve">. Jednocześnie Zamawiający zmienia w tym zakresie opis przedmiotu zamówienia w pakiecie 3 poz. 7 zgodnie z załącznikiem nr 1 do niniejszych odpowiedzi. </w:t>
      </w:r>
    </w:p>
    <w:p w14:paraId="558CF4F3" w14:textId="77777777" w:rsidR="006576D9" w:rsidRDefault="006576D9" w:rsidP="004B1B3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406D6C3" w14:textId="427B42BB" w:rsidR="006576D9" w:rsidRPr="006576D9" w:rsidRDefault="006576D9" w:rsidP="004B1B3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576D9">
        <w:rPr>
          <w:rFonts w:eastAsia="Times New Roman" w:cs="Times New Roman"/>
          <w:b/>
          <w:bCs/>
          <w:sz w:val="24"/>
          <w:szCs w:val="24"/>
        </w:rPr>
        <w:t>Pytanie 2</w:t>
      </w:r>
    </w:p>
    <w:p w14:paraId="470DA607" w14:textId="624DF324" w:rsidR="006576D9" w:rsidRPr="006576D9" w:rsidRDefault="006576D9" w:rsidP="006576D9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6576D9">
        <w:rPr>
          <w:rFonts w:eastAsia="Times New Roman" w:cs="Times New Roman"/>
          <w:color w:val="000000"/>
          <w:sz w:val="23"/>
          <w:szCs w:val="23"/>
          <w:lang w:eastAsia="pl-PL"/>
        </w:rPr>
        <w:t xml:space="preserve">Pakiet 3 poz. 4 </w:t>
      </w:r>
    </w:p>
    <w:p w14:paraId="7D1F55C2" w14:textId="71A73ECB" w:rsidR="006576D9" w:rsidRDefault="006576D9" w:rsidP="006576D9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6576D9">
        <w:rPr>
          <w:rFonts w:eastAsia="Times New Roman" w:cs="Times New Roman"/>
          <w:color w:val="000000"/>
          <w:sz w:val="23"/>
          <w:szCs w:val="23"/>
          <w:lang w:eastAsia="pl-PL"/>
        </w:rPr>
        <w:t>Prosimy o potwierdzenie, że Zamawiający wymaga zaoferowania preparatu aktywnego do 28 dni</w:t>
      </w:r>
    </w:p>
    <w:p w14:paraId="047EC51A" w14:textId="0F1A1175" w:rsidR="006576D9" w:rsidRPr="00450396" w:rsidRDefault="006576D9" w:rsidP="006576D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576D9">
        <w:rPr>
          <w:rFonts w:eastAsia="Times New Roman" w:cs="Times New Roman"/>
          <w:b/>
          <w:bCs/>
          <w:sz w:val="24"/>
          <w:szCs w:val="24"/>
        </w:rPr>
        <w:t>ODPOWIEDŹ:</w:t>
      </w:r>
      <w:r w:rsidRPr="006576D9">
        <w:rPr>
          <w:rFonts w:eastAsia="Times New Roman"/>
        </w:rPr>
        <w:t xml:space="preserve"> </w:t>
      </w:r>
      <w:r w:rsidR="00450396" w:rsidRPr="00450396">
        <w:rPr>
          <w:rFonts w:eastAsia="Times New Roman"/>
          <w:b/>
          <w:bCs/>
        </w:rPr>
        <w:t>Zamawiający dopuszcza zaoferowanie preparatu aktywnego do 28 dni.</w:t>
      </w:r>
    </w:p>
    <w:p w14:paraId="19C63284" w14:textId="77777777" w:rsidR="0051617F" w:rsidRPr="00450396" w:rsidRDefault="0051617F" w:rsidP="0051617F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5769A96" w14:textId="77777777" w:rsidR="0051617F" w:rsidRPr="0051617F" w:rsidRDefault="0051617F" w:rsidP="0051617F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8A4099E" w14:textId="50A3B7F3" w:rsidR="00461D3D" w:rsidRDefault="0014584C" w:rsidP="00B42712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6E6E0E">
        <w:rPr>
          <w:rFonts w:eastAsia="Times New Roman" w:cs="Times New Roman"/>
          <w:b/>
          <w:bCs/>
          <w:sz w:val="24"/>
        </w:rPr>
        <w:t>ZMIANA TREŚCI SWZ</w:t>
      </w:r>
      <w:r w:rsidR="006576D9">
        <w:rPr>
          <w:rFonts w:eastAsia="Times New Roman" w:cs="Times New Roman"/>
          <w:b/>
          <w:bCs/>
          <w:sz w:val="24"/>
        </w:rPr>
        <w:t xml:space="preserve"> III</w:t>
      </w: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01D30703" w:rsidR="00461D3D" w:rsidRPr="00B93692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1D3D">
        <w:rPr>
          <w:rFonts w:eastAsia="Times New Roman" w:cs="Times New Roman"/>
          <w:sz w:val="24"/>
          <w:szCs w:val="24"/>
          <w:lang w:eastAsia="pl-PL"/>
        </w:rPr>
        <w:t xml:space="preserve">Działając w oparciu </w:t>
      </w:r>
      <w:r w:rsidRPr="000E5064">
        <w:rPr>
          <w:rFonts w:eastAsia="Times New Roman" w:cs="Times New Roman"/>
          <w:sz w:val="24"/>
          <w:szCs w:val="24"/>
          <w:lang w:eastAsia="pl-PL"/>
        </w:rPr>
        <w:t xml:space="preserve">o art. 286 ust. </w:t>
      </w:r>
      <w:r w:rsidR="00703041" w:rsidRPr="000E5064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0E5064">
        <w:rPr>
          <w:rFonts w:eastAsia="Times New Roman" w:cs="Times New Roman"/>
          <w:sz w:val="24"/>
          <w:szCs w:val="24"/>
          <w:lang w:eastAsia="pl-PL"/>
        </w:rPr>
        <w:t xml:space="preserve"> PZP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326C5E">
        <w:rPr>
          <w:rFonts w:eastAsia="Times New Roman" w:cs="Times New Roman"/>
          <w:iCs/>
          <w:sz w:val="24"/>
          <w:szCs w:val="24"/>
          <w:lang w:eastAsia="pl-PL"/>
        </w:rPr>
        <w:t xml:space="preserve">. </w:t>
      </w:r>
    </w:p>
    <w:p w14:paraId="3D50B5D1" w14:textId="7FBB4848" w:rsidR="0014584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22A373EE" w14:textId="2CFC0FC9" w:rsidR="000E5064" w:rsidRPr="000E5064" w:rsidRDefault="000E5064" w:rsidP="000E5064">
      <w:pPr>
        <w:pStyle w:val="Akapitzlist"/>
        <w:widowControl w:val="0"/>
        <w:numPr>
          <w:ilvl w:val="0"/>
          <w:numId w:val="3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E5064">
        <w:rPr>
          <w:rFonts w:eastAsia="Times New Roman" w:cs="Times New Roman"/>
          <w:sz w:val="24"/>
          <w:szCs w:val="24"/>
          <w:lang w:eastAsia="pl-PL"/>
        </w:rPr>
        <w:t xml:space="preserve">Załącznik nr 2 do SWZ, Formularz cenowy wraz ze szczegółowym opisem przedmiotu zamówienia, </w:t>
      </w:r>
      <w:r w:rsidR="009E3C38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6576D9">
        <w:rPr>
          <w:rFonts w:eastAsia="Times New Roman" w:cs="Times New Roman"/>
          <w:sz w:val="24"/>
          <w:szCs w:val="24"/>
          <w:lang w:eastAsia="pl-PL"/>
        </w:rPr>
        <w:t xml:space="preserve">pakiecie </w:t>
      </w:r>
      <w:r w:rsidR="009E3C38">
        <w:rPr>
          <w:rFonts w:eastAsia="Times New Roman" w:cs="Times New Roman"/>
          <w:sz w:val="24"/>
          <w:szCs w:val="24"/>
          <w:lang w:eastAsia="pl-PL"/>
        </w:rPr>
        <w:t xml:space="preserve">nr 3, </w:t>
      </w:r>
      <w:r w:rsidRPr="000E5064">
        <w:rPr>
          <w:rFonts w:eastAsia="Times New Roman" w:cs="Times New Roman"/>
          <w:sz w:val="24"/>
          <w:szCs w:val="24"/>
          <w:lang w:eastAsia="pl-PL"/>
        </w:rPr>
        <w:t xml:space="preserve">w sposób wskazany w załączniku nr 1 do niniejszych odpowiedzi </w:t>
      </w:r>
      <w:r w:rsidRPr="009E3C3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(zmiany zaznaczono kolorem czerwonym).</w:t>
      </w:r>
    </w:p>
    <w:p w14:paraId="58CD1DCD" w14:textId="77777777" w:rsidR="00326C5E" w:rsidRPr="00C34696" w:rsidRDefault="00326C5E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C130E5A" w14:textId="77777777" w:rsidR="000E5064" w:rsidRDefault="000E5064" w:rsidP="000F1AB9">
      <w:pPr>
        <w:widowControl w:val="0"/>
        <w:ind w:left="4248"/>
        <w:rPr>
          <w:iCs/>
          <w:sz w:val="24"/>
        </w:rPr>
      </w:pPr>
    </w:p>
    <w:p w14:paraId="5256DE4C" w14:textId="77777777" w:rsidR="000E5064" w:rsidRDefault="000E5064" w:rsidP="000F1AB9">
      <w:pPr>
        <w:widowControl w:val="0"/>
        <w:ind w:left="4248"/>
        <w:rPr>
          <w:iCs/>
          <w:sz w:val="24"/>
        </w:rPr>
      </w:pPr>
    </w:p>
    <w:p w14:paraId="56E59EF7" w14:textId="021A9F1D" w:rsidR="000E5064" w:rsidRDefault="000E5064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>
        <w:rPr>
          <w:rFonts w:eastAsia="Times New Roman"/>
          <w:iCs/>
          <w:sz w:val="24"/>
          <w:szCs w:val="24"/>
        </w:rPr>
        <w:t>pecjalista ds. zamówień publicznych</w:t>
      </w:r>
    </w:p>
    <w:p w14:paraId="42105002" w14:textId="77777777" w:rsidR="000E5064" w:rsidRDefault="000E5064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mgr inż. Kinga Polak-Wiatrowska</w:t>
      </w:r>
    </w:p>
    <w:p w14:paraId="7B69E0B5" w14:textId="1EAD09FE" w:rsidR="000E5064" w:rsidRPr="00C34696" w:rsidRDefault="000E5064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A6085DC" w14:textId="7DDC6857" w:rsidR="00994C4C" w:rsidRPr="00C34696" w:rsidRDefault="00994C4C" w:rsidP="006E6E0E">
      <w:pPr>
        <w:widowControl w:val="0"/>
        <w:jc w:val="both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E64C0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156CC" w14:textId="77777777" w:rsidR="00E64C0D" w:rsidRDefault="00E64C0D">
      <w:r>
        <w:separator/>
      </w:r>
    </w:p>
  </w:endnote>
  <w:endnote w:type="continuationSeparator" w:id="0">
    <w:p w14:paraId="311924A1" w14:textId="77777777" w:rsidR="00E64C0D" w:rsidRDefault="00E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F2BA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52BB9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30F79F8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6E6E0E">
      <w:rPr>
        <w:b/>
        <w:sz w:val="24"/>
        <w:lang w:val="en-US"/>
      </w:rPr>
      <w:t>/12</w:t>
    </w:r>
    <w:r w:rsidR="007C6182">
      <w:rPr>
        <w:b/>
        <w:sz w:val="24"/>
        <w:lang w:val="en-US"/>
      </w:rPr>
      <w:t>/</w:t>
    </w:r>
    <w:r w:rsidR="006E6E0E">
      <w:rPr>
        <w:b/>
        <w:sz w:val="24"/>
        <w:lang w:val="en-US"/>
      </w:rPr>
      <w:t>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613D9" w14:textId="77777777" w:rsidR="00E64C0D" w:rsidRDefault="00E64C0D">
      <w:r>
        <w:separator/>
      </w:r>
    </w:p>
  </w:footnote>
  <w:footnote w:type="continuationSeparator" w:id="0">
    <w:p w14:paraId="47F9AB48" w14:textId="77777777" w:rsidR="00E64C0D" w:rsidRDefault="00E6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478221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97926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C2456E3"/>
    <w:multiLevelType w:val="hybridMultilevel"/>
    <w:tmpl w:val="6B16C364"/>
    <w:lvl w:ilvl="0" w:tplc="EC8C73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3A79F3"/>
    <w:multiLevelType w:val="hybridMultilevel"/>
    <w:tmpl w:val="503E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5128EBEA"/>
    <w:lvl w:ilvl="0" w:tplc="FA2AE00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7A312F"/>
    <w:multiLevelType w:val="hybridMultilevel"/>
    <w:tmpl w:val="7C16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0"/>
  </w:num>
  <w:num w:numId="29" w16cid:durableId="781656818">
    <w:abstractNumId w:val="23"/>
  </w:num>
  <w:num w:numId="30" w16cid:durableId="1401170458">
    <w:abstractNumId w:val="34"/>
  </w:num>
  <w:num w:numId="31" w16cid:durableId="1039663333">
    <w:abstractNumId w:val="9"/>
  </w:num>
  <w:num w:numId="32" w16cid:durableId="812522923">
    <w:abstractNumId w:val="6"/>
  </w:num>
  <w:num w:numId="33" w16cid:durableId="1395277518">
    <w:abstractNumId w:val="20"/>
  </w:num>
  <w:num w:numId="34" w16cid:durableId="47580219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1E3D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5B51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5064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A1E58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4177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3E06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074A7"/>
    <w:rsid w:val="00314257"/>
    <w:rsid w:val="0031701F"/>
    <w:rsid w:val="003262BA"/>
    <w:rsid w:val="00326C5E"/>
    <w:rsid w:val="00330218"/>
    <w:rsid w:val="00360966"/>
    <w:rsid w:val="00361D61"/>
    <w:rsid w:val="0036570B"/>
    <w:rsid w:val="00372503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396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B39"/>
    <w:rsid w:val="004B1EA7"/>
    <w:rsid w:val="004B39D5"/>
    <w:rsid w:val="004B5B83"/>
    <w:rsid w:val="004C09DA"/>
    <w:rsid w:val="004C2F9B"/>
    <w:rsid w:val="004C4AB2"/>
    <w:rsid w:val="004C5E3E"/>
    <w:rsid w:val="004D1E9E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617F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576D9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E6E0E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342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5157"/>
    <w:rsid w:val="008D61EC"/>
    <w:rsid w:val="008E5DDB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2B34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3C38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747D7"/>
    <w:rsid w:val="00A8114B"/>
    <w:rsid w:val="00A81340"/>
    <w:rsid w:val="00A85B6A"/>
    <w:rsid w:val="00A86512"/>
    <w:rsid w:val="00A97A5E"/>
    <w:rsid w:val="00AB07D3"/>
    <w:rsid w:val="00AB36AB"/>
    <w:rsid w:val="00AB48B5"/>
    <w:rsid w:val="00AB53A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346E6"/>
    <w:rsid w:val="00B42B20"/>
    <w:rsid w:val="00B43431"/>
    <w:rsid w:val="00B442D2"/>
    <w:rsid w:val="00B51B71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22BF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256C2"/>
    <w:rsid w:val="00C340E8"/>
    <w:rsid w:val="00C34696"/>
    <w:rsid w:val="00C35C59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382C"/>
    <w:rsid w:val="00C97150"/>
    <w:rsid w:val="00CB0EE0"/>
    <w:rsid w:val="00CB172E"/>
    <w:rsid w:val="00CB1906"/>
    <w:rsid w:val="00CB7DD5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968EE"/>
    <w:rsid w:val="00DA05B0"/>
    <w:rsid w:val="00DA0676"/>
    <w:rsid w:val="00DA11CF"/>
    <w:rsid w:val="00DA2BB2"/>
    <w:rsid w:val="00DB689A"/>
    <w:rsid w:val="00DC0F2A"/>
    <w:rsid w:val="00DC2F3D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53BE2"/>
    <w:rsid w:val="00E614A6"/>
    <w:rsid w:val="00E64C0D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C5B77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73D7E"/>
    <w:rsid w:val="00F862C3"/>
    <w:rsid w:val="00F93C25"/>
    <w:rsid w:val="00FA4E70"/>
    <w:rsid w:val="00FA7677"/>
    <w:rsid w:val="00FC361C"/>
    <w:rsid w:val="00FC604A"/>
    <w:rsid w:val="00FD030A"/>
    <w:rsid w:val="00FD17B0"/>
    <w:rsid w:val="00FD2507"/>
    <w:rsid w:val="00FD4F47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742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1542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Aptekamb</cp:lastModifiedBy>
  <cp:revision>33</cp:revision>
  <cp:lastPrinted>2021-08-26T10:26:00Z</cp:lastPrinted>
  <dcterms:created xsi:type="dcterms:W3CDTF">2021-11-29T06:45:00Z</dcterms:created>
  <dcterms:modified xsi:type="dcterms:W3CDTF">2024-04-16T12:17:00Z</dcterms:modified>
</cp:coreProperties>
</file>