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0861E3" w:rsidRDefault="002C46FF" w:rsidP="00E90BB4">
      <w:pPr>
        <w:pStyle w:val="Nagwek4"/>
        <w:spacing w:line="240" w:lineRule="auto"/>
        <w:ind w:left="6231"/>
        <w:rPr>
          <w:rFonts w:asciiTheme="minorHAnsi" w:hAnsiTheme="minorHAnsi" w:cstheme="minorHAnsi"/>
          <w:i w:val="0"/>
          <w:sz w:val="22"/>
          <w:szCs w:val="22"/>
        </w:rPr>
      </w:pPr>
      <w:bookmarkStart w:id="0" w:name="_Hlk60301409"/>
      <w:r w:rsidRPr="000861E3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A94E30" w:rsidRPr="000861E3">
        <w:rPr>
          <w:rFonts w:asciiTheme="minorHAnsi" w:hAnsiTheme="minorHAnsi" w:cstheme="minorHAnsi"/>
          <w:bCs/>
          <w:i w:val="0"/>
          <w:sz w:val="22"/>
          <w:szCs w:val="22"/>
        </w:rPr>
        <w:t>5</w:t>
      </w:r>
      <w:r w:rsidR="00BE058D" w:rsidRPr="000861E3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  <w:r w:rsidR="00BE058D" w:rsidRPr="000861E3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0861E3" w14:paraId="31F4F991" w14:textId="77777777" w:rsidTr="000861E3">
        <w:tc>
          <w:tcPr>
            <w:tcW w:w="8954" w:type="dxa"/>
            <w:shd w:val="clear" w:color="auto" w:fill="auto"/>
          </w:tcPr>
          <w:p w14:paraId="625D578F" w14:textId="77777777" w:rsidR="007666D6" w:rsidRPr="000861E3" w:rsidRDefault="007666D6" w:rsidP="00AF737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1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0861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61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0861E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0861E3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4DD7E3C" w14:textId="5338FFF2" w:rsidR="00A56A6F" w:rsidRPr="000861E3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0861E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  <w:r w:rsidR="00D9320D" w:rsidRPr="000861E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Ja</w:t>
      </w:r>
      <w:r w:rsidR="00E67109" w:rsidRPr="000861E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61E3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0861E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61E3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0861E3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7DC07BC8" w14:textId="77777777" w:rsidR="004E27D7" w:rsidRPr="000861E3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C59B5A5" w14:textId="527F6789" w:rsidR="00E27ABB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0861E3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>…………………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……………………………………………….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>……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….</w:t>
      </w:r>
    </w:p>
    <w:p w14:paraId="789A5CDF" w14:textId="77777777" w:rsidR="00E27ABB" w:rsidRPr="000861E3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(imię</w:t>
      </w:r>
      <w:r w:rsidR="00E67109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i </w:t>
      </w: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nazwisko </w:t>
      </w:r>
      <w:r w:rsidR="00E67109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osoby upoważnionej do reprezent</w:t>
      </w:r>
      <w:r w:rsidR="004E27D7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owania</w:t>
      </w:r>
      <w:r w:rsidR="00E67109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podmiotu udostępniającego zasoby</w:t>
      </w: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54E9C05C" w14:textId="77777777" w:rsidR="00E27ABB" w:rsidRPr="000861E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d</w:t>
      </w:r>
      <w:r w:rsidR="00620476" w:rsidRPr="000861E3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0861E3">
        <w:rPr>
          <w:rFonts w:asciiTheme="minorHAnsi" w:eastAsia="Times New Roman" w:hAnsiTheme="minorHAnsi" w:cstheme="minorHAnsi"/>
          <w:lang w:eastAsia="pl-PL"/>
        </w:rPr>
        <w:t>:</w:t>
      </w:r>
    </w:p>
    <w:p w14:paraId="26857240" w14:textId="77777777" w:rsidR="00E27ABB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87CB925" w14:textId="10BFEC2C" w:rsidR="00E27ABB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………………………………………………….</w:t>
      </w:r>
      <w:r w:rsidRPr="000861E3">
        <w:rPr>
          <w:rFonts w:asciiTheme="minorHAnsi" w:eastAsia="Times New Roman" w:hAnsiTheme="minorHAnsi" w:cstheme="minorHAnsi"/>
          <w:lang w:eastAsia="pl-PL"/>
        </w:rPr>
        <w:t>………………………</w:t>
      </w:r>
    </w:p>
    <w:p w14:paraId="13D7AD9D" w14:textId="77777777" w:rsidR="00E27ABB" w:rsidRPr="000861E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(nazwa i adres  </w:t>
      </w:r>
      <w:r w:rsidR="00824D73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podmiotu udostępniającego zasoby</w:t>
      </w: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542C2C76" w14:textId="77777777" w:rsidR="00E27ABB" w:rsidRPr="000861E3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0861E3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0861E3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0861E3">
        <w:rPr>
          <w:rFonts w:asciiTheme="minorHAnsi" w:hAnsiTheme="minorHAnsi" w:cstheme="minorHAnsi"/>
        </w:rPr>
        <w:t xml:space="preserve"> ustawy </w:t>
      </w:r>
      <w:r w:rsidR="00EF3368" w:rsidRPr="000861E3">
        <w:rPr>
          <w:rFonts w:asciiTheme="minorHAnsi" w:hAnsiTheme="minorHAnsi" w:cstheme="minorHAnsi"/>
        </w:rPr>
        <w:t>z dnia 11 września 2019r. Prawo zamówień publicznych</w:t>
      </w:r>
      <w:r w:rsidR="00E27ABB" w:rsidRPr="000861E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F3368" w:rsidRPr="000861E3">
        <w:rPr>
          <w:rFonts w:asciiTheme="minorHAnsi" w:eastAsia="Times New Roman" w:hAnsiTheme="minorHAnsi" w:cstheme="minorHAnsi"/>
          <w:lang w:eastAsia="pl-PL"/>
        </w:rPr>
        <w:t>do oddania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 xml:space="preserve"> nw. zasobów:</w:t>
      </w:r>
    </w:p>
    <w:p w14:paraId="062C5353" w14:textId="78E0900A" w:rsidR="00E27ABB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…………………………………..</w:t>
      </w:r>
      <w:r w:rsidR="00BE058D" w:rsidRPr="000861E3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A03A81">
        <w:rPr>
          <w:rFonts w:asciiTheme="minorHAnsi" w:eastAsia="Times New Roman" w:hAnsiTheme="minorHAnsi" w:cstheme="minorHAnsi"/>
          <w:lang w:eastAsia="pl-PL"/>
        </w:rPr>
        <w:t>………</w:t>
      </w:r>
      <w:r w:rsidR="00BE058D" w:rsidRPr="000861E3">
        <w:rPr>
          <w:rFonts w:asciiTheme="minorHAnsi" w:eastAsia="Times New Roman" w:hAnsiTheme="minorHAnsi" w:cstheme="minorHAnsi"/>
          <w:lang w:eastAsia="pl-PL"/>
        </w:rPr>
        <w:t>…………</w:t>
      </w:r>
      <w:r w:rsidR="00E90BB4" w:rsidRPr="000861E3">
        <w:rPr>
          <w:rFonts w:asciiTheme="minorHAnsi" w:eastAsia="Times New Roman" w:hAnsiTheme="minorHAnsi" w:cstheme="minorHAnsi"/>
          <w:lang w:eastAsia="pl-PL"/>
        </w:rPr>
        <w:t>…………</w:t>
      </w:r>
      <w:r w:rsidR="00BE058D" w:rsidRPr="000861E3">
        <w:rPr>
          <w:rFonts w:asciiTheme="minorHAnsi" w:eastAsia="Times New Roman" w:hAnsiTheme="minorHAnsi" w:cstheme="minorHAnsi"/>
          <w:lang w:eastAsia="pl-PL"/>
        </w:rPr>
        <w:t>...…………………………….</w:t>
      </w:r>
    </w:p>
    <w:p w14:paraId="6D8548AD" w14:textId="77777777" w:rsidR="00E27ABB" w:rsidRPr="000861E3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</w:t>
      </w:r>
      <w:r w:rsidR="00DC652A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określenie zasobów</w:t>
      </w:r>
      <w:r w:rsidR="00E27ABB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2D421786" w14:textId="77777777" w:rsidR="00DC652A" w:rsidRPr="000861E3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do dyspozycji Wykonawcy:</w:t>
      </w:r>
    </w:p>
    <w:p w14:paraId="5B8D4120" w14:textId="43B6FDD9" w:rsidR="00DC652A" w:rsidRPr="000861E3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………………………………………………………</w:t>
      </w:r>
      <w:r w:rsidR="00E90BB4" w:rsidRPr="000861E3">
        <w:rPr>
          <w:rFonts w:asciiTheme="minorHAnsi" w:eastAsia="Times New Roman" w:hAnsiTheme="minorHAnsi" w:cstheme="minorHAnsi"/>
          <w:lang w:eastAsia="pl-PL"/>
        </w:rPr>
        <w:t>………..</w:t>
      </w:r>
      <w:r w:rsidRPr="000861E3">
        <w:rPr>
          <w:rFonts w:asciiTheme="minorHAnsi" w:eastAsia="Times New Roman" w:hAnsiTheme="minorHAnsi" w:cstheme="minorHAnsi"/>
          <w:lang w:eastAsia="pl-PL"/>
        </w:rPr>
        <w:t>……</w:t>
      </w:r>
      <w:r w:rsidR="00BE058D" w:rsidRPr="000861E3">
        <w:rPr>
          <w:rFonts w:asciiTheme="minorHAnsi" w:eastAsia="Times New Roman" w:hAnsiTheme="minorHAnsi" w:cstheme="minorHAnsi"/>
          <w:lang w:eastAsia="pl-PL"/>
        </w:rPr>
        <w:t>……....………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…………………………………………….</w:t>
      </w:r>
      <w:r w:rsidR="00BE058D" w:rsidRPr="000861E3">
        <w:rPr>
          <w:rFonts w:asciiTheme="minorHAnsi" w:eastAsia="Times New Roman" w:hAnsiTheme="minorHAnsi" w:cstheme="minorHAnsi"/>
          <w:lang w:eastAsia="pl-PL"/>
        </w:rPr>
        <w:t>…………………….</w:t>
      </w:r>
    </w:p>
    <w:p w14:paraId="55085379" w14:textId="6703C9E1" w:rsidR="00DC652A" w:rsidRPr="000861E3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0861E3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1A338B1" w14:textId="0313759F" w:rsidR="00E72EC2" w:rsidRPr="000861E3" w:rsidRDefault="00BE3BCE" w:rsidP="00D813A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861E3">
        <w:rPr>
          <w:rFonts w:asciiTheme="minorHAnsi" w:hAnsiTheme="minorHAnsi" w:cstheme="minorHAnsi"/>
          <w:lang w:eastAsia="pl-PL"/>
        </w:rPr>
        <w:t xml:space="preserve">na </w:t>
      </w:r>
      <w:r w:rsidR="00A87380" w:rsidRPr="000861E3">
        <w:rPr>
          <w:rFonts w:asciiTheme="minorHAnsi" w:hAnsiTheme="minorHAnsi" w:cstheme="minorHAnsi"/>
          <w:lang w:eastAsia="pl-PL"/>
        </w:rPr>
        <w:t xml:space="preserve">potrzeby </w:t>
      </w:r>
      <w:r w:rsidR="00620476" w:rsidRPr="000861E3">
        <w:rPr>
          <w:rFonts w:asciiTheme="minorHAnsi" w:hAnsiTheme="minorHAnsi" w:cstheme="minorHAnsi"/>
          <w:lang w:eastAsia="pl-PL"/>
        </w:rPr>
        <w:t>realizacji</w:t>
      </w:r>
      <w:r w:rsidRPr="000861E3">
        <w:rPr>
          <w:rFonts w:asciiTheme="minorHAnsi" w:hAnsiTheme="minorHAnsi" w:cstheme="minorHAnsi"/>
          <w:lang w:eastAsia="pl-PL"/>
        </w:rPr>
        <w:t xml:space="preserve"> zamówienia </w:t>
      </w:r>
      <w:r w:rsidR="00E72EC2" w:rsidRPr="000861E3">
        <w:rPr>
          <w:rFonts w:asciiTheme="minorHAnsi" w:hAnsiTheme="minorHAnsi" w:cstheme="minorHAnsi"/>
        </w:rPr>
        <w:t xml:space="preserve">publicznego na </w:t>
      </w:r>
      <w:r w:rsidR="00E72EC2" w:rsidRPr="000861E3">
        <w:rPr>
          <w:rFonts w:asciiTheme="minorHAnsi" w:hAnsiTheme="minorHAnsi" w:cstheme="minorHAnsi"/>
          <w:bCs/>
        </w:rPr>
        <w:t xml:space="preserve">wykonanie robót budowlanych,  </w:t>
      </w:r>
      <w:r w:rsidR="00E72EC2" w:rsidRPr="000861E3">
        <w:rPr>
          <w:rFonts w:asciiTheme="minorHAnsi" w:hAnsiTheme="minorHAnsi" w:cstheme="minorHAnsi"/>
        </w:rPr>
        <w:t xml:space="preserve">prowadzonego przez </w:t>
      </w:r>
      <w:r w:rsidR="00D813A8" w:rsidRPr="000861E3">
        <w:rPr>
          <w:rFonts w:asciiTheme="minorHAnsi" w:hAnsiTheme="minorHAnsi" w:cstheme="minorHAnsi"/>
          <w:bCs/>
        </w:rPr>
        <w:t>Szpital Powiatowy Sp. z o.o. ul. Doktora J.G. Koppa 1E</w:t>
      </w:r>
      <w:r w:rsidR="00D813A8" w:rsidRPr="000861E3">
        <w:rPr>
          <w:rFonts w:asciiTheme="minorHAnsi" w:hAnsiTheme="minorHAnsi" w:cstheme="minorHAnsi"/>
        </w:rPr>
        <w:t>, 87 – 400 Golub – Dobrzyń na zadanie pn.:</w:t>
      </w:r>
      <w:bookmarkStart w:id="1" w:name="_Hlk56492242"/>
      <w:r w:rsidR="00D813A8" w:rsidRPr="000861E3">
        <w:rPr>
          <w:rFonts w:asciiTheme="minorHAnsi" w:hAnsiTheme="minorHAnsi" w:cstheme="minorHAnsi"/>
          <w:b/>
          <w:bCs/>
        </w:rPr>
        <w:t xml:space="preserve"> „Rozbudowa, przebudowa  oraz zmiana sposobu użytkowania polegająca na dostosowaniu piwnic pod blokiem operacyjnym pod potrzeby Szpitalnego Laboratorium Analitycznego i Szpitalnego Laboratorium Mikrobiologicznego Szpitala Powiatowego sp. z o.o. w Golubiu-Dobrzyniu”</w:t>
      </w:r>
      <w:bookmarkEnd w:id="1"/>
      <w:r w:rsidR="00D813A8" w:rsidRPr="000861E3">
        <w:rPr>
          <w:rFonts w:asciiTheme="minorHAnsi" w:hAnsiTheme="minorHAnsi" w:cstheme="minorHAnsi"/>
          <w:b/>
          <w:bCs/>
        </w:rPr>
        <w:t>:</w:t>
      </w:r>
    </w:p>
    <w:p w14:paraId="3C039DF4" w14:textId="77777777" w:rsidR="00DC652A" w:rsidRPr="000861E3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0861E3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>:</w:t>
      </w:r>
    </w:p>
    <w:p w14:paraId="71CF6B9C" w14:textId="77777777" w:rsidR="00DC652A" w:rsidRPr="000861E3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u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>dostę</w:t>
      </w:r>
      <w:r w:rsidRPr="000861E3">
        <w:rPr>
          <w:rFonts w:asciiTheme="minorHAnsi" w:eastAsia="Times New Roman" w:hAnsiTheme="minorHAnsi" w:cstheme="minorHAnsi"/>
          <w:lang w:eastAsia="pl-PL"/>
        </w:rPr>
        <w:t>p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>ni</w:t>
      </w:r>
      <w:r w:rsidRPr="000861E3">
        <w:rPr>
          <w:rFonts w:asciiTheme="minorHAnsi" w:eastAsia="Times New Roman" w:hAnsiTheme="minorHAnsi" w:cstheme="minorHAnsi"/>
          <w:lang w:eastAsia="pl-PL"/>
        </w:rPr>
        <w:t>ę</w:t>
      </w:r>
      <w:r w:rsidR="00DC652A" w:rsidRPr="000861E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61E3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3D6034EF" w14:textId="03C6CCCD" w:rsidR="0093388F" w:rsidRPr="000861E3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……………………………………....……</w:t>
      </w:r>
      <w:r w:rsidR="00E90BB4" w:rsidRPr="000861E3">
        <w:rPr>
          <w:rFonts w:asciiTheme="minorHAnsi" w:eastAsia="Times New Roman" w:hAnsiTheme="minorHAnsi" w:cstheme="minorHAnsi"/>
          <w:lang w:eastAsia="pl-PL"/>
        </w:rPr>
        <w:t>………...</w:t>
      </w:r>
      <w:r w:rsidR="00A03A81">
        <w:rPr>
          <w:rFonts w:asciiTheme="minorHAnsi" w:eastAsia="Times New Roman" w:hAnsiTheme="minorHAnsi" w:cstheme="minorHAnsi"/>
          <w:lang w:eastAsia="pl-PL"/>
        </w:rPr>
        <w:t>.............................................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……………………</w:t>
      </w:r>
    </w:p>
    <w:p w14:paraId="2EDB9901" w14:textId="77777777" w:rsidR="0093388F" w:rsidRPr="000861E3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39898F95" w14:textId="67AAFA38" w:rsidR="0093388F" w:rsidRPr="000861E3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60300768"/>
      <w:r w:rsidRPr="000861E3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……………………………………....………</w:t>
      </w:r>
      <w:r w:rsidR="00E90BB4" w:rsidRPr="000861E3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………………………………..………..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</w:t>
      </w:r>
    </w:p>
    <w:bookmarkEnd w:id="2"/>
    <w:p w14:paraId="6D562742" w14:textId="77777777" w:rsidR="00CB29AC" w:rsidRPr="000861E3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1D2D10E8" w14:textId="1BDC77FC" w:rsidR="00CB29AC" w:rsidRPr="000861E3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…………………………………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………………………………....……</w:t>
      </w:r>
      <w:r w:rsidR="00E90BB4" w:rsidRPr="000861E3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…………………………………………..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64EE468E" w14:textId="77777777" w:rsidR="00830970" w:rsidRPr="000861E3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0861E3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0861E3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0861E3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2415B138" w14:textId="48E4B168" w:rsidR="00830970" w:rsidRPr="000861E3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0861E3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………………………………………....………</w:t>
      </w:r>
      <w:r w:rsidR="00E90BB4" w:rsidRPr="000861E3">
        <w:rPr>
          <w:rFonts w:asciiTheme="minorHAnsi" w:eastAsia="Times New Roman" w:hAnsiTheme="minorHAnsi" w:cstheme="minorHAnsi"/>
          <w:lang w:eastAsia="pl-PL"/>
        </w:rPr>
        <w:t>………...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</w:t>
      </w:r>
      <w:r w:rsidR="00A03A81">
        <w:rPr>
          <w:rFonts w:asciiTheme="minorHAnsi" w:eastAsia="Times New Roman" w:hAnsiTheme="minorHAnsi" w:cstheme="minorHAnsi"/>
          <w:lang w:eastAsia="pl-PL"/>
        </w:rPr>
        <w:t>………………………………………….</w:t>
      </w:r>
      <w:r w:rsidR="001038A1" w:rsidRPr="000861E3">
        <w:rPr>
          <w:rFonts w:asciiTheme="minorHAnsi" w:eastAsia="Times New Roman" w:hAnsiTheme="minorHAnsi" w:cstheme="minorHAnsi"/>
          <w:lang w:eastAsia="pl-PL"/>
        </w:rPr>
        <w:t>…………</w:t>
      </w:r>
    </w:p>
    <w:p w14:paraId="6F3C7FF1" w14:textId="77777777" w:rsidR="00E27ABB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C1EAD2D" w14:textId="77777777" w:rsidR="00E27ABB" w:rsidRPr="000861E3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0861E3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………………………………………………</w:t>
      </w:r>
    </w:p>
    <w:p w14:paraId="4FE68797" w14:textId="77777777" w:rsidR="00E27ABB" w:rsidRPr="000861E3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             </w:t>
      </w:r>
      <w:r w:rsidR="00E27ABB" w:rsidRPr="000861E3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(miejsce i data</w:t>
      </w:r>
      <w:r w:rsidR="00E27ABB" w:rsidRPr="000861E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)                </w:t>
      </w:r>
    </w:p>
    <w:p w14:paraId="626188DE" w14:textId="55A8F4EA" w:rsidR="001038A1" w:rsidRPr="000861E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</w:t>
      </w:r>
      <w:r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1038A1"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</w:t>
      </w:r>
    </w:p>
    <w:p w14:paraId="52CC9E2A" w14:textId="1C71CB81" w:rsidR="00E27ABB" w:rsidRPr="000861E3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 </w:t>
      </w:r>
      <w:r w:rsidR="00E72EC2"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</w:t>
      </w:r>
      <w:r w:rsid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E72EC2" w:rsidRP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</w:t>
      </w:r>
      <w:r w:rsidR="000861E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……………l…</w:t>
      </w:r>
      <w:r w:rsidR="00E27ABB" w:rsidRPr="000861E3">
        <w:rPr>
          <w:rFonts w:asciiTheme="minorHAnsi" w:eastAsia="Times New Roman" w:hAnsiTheme="minorHAnsi" w:cstheme="minorHAnsi"/>
          <w:i/>
          <w:lang w:eastAsia="pl-PL"/>
        </w:rPr>
        <w:t>……….…………………..………………………</w:t>
      </w:r>
    </w:p>
    <w:p w14:paraId="1EA8F7EB" w14:textId="77777777" w:rsidR="00E72EC2" w:rsidRPr="000861E3" w:rsidRDefault="004374F2" w:rsidP="00E90BB4">
      <w:pPr>
        <w:spacing w:after="60" w:line="240" w:lineRule="auto"/>
        <w:ind w:left="4248"/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0861E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(</w:t>
      </w:r>
      <w:r w:rsidR="00E27ABB" w:rsidRPr="000861E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0861E3" w:rsidRDefault="00E27ABB" w:rsidP="00E90BB4">
      <w:pPr>
        <w:spacing w:after="60" w:line="240" w:lineRule="auto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0861E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woli w imieniu podmiotu </w:t>
      </w:r>
      <w:r w:rsidR="00CB29AC" w:rsidRPr="000861E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udostępniającego </w:t>
      </w:r>
      <w:r w:rsidRPr="000861E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0861E3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CE93" w14:textId="77777777" w:rsidR="00581BEF" w:rsidRDefault="00581BEF" w:rsidP="00025386">
      <w:pPr>
        <w:spacing w:after="0" w:line="240" w:lineRule="auto"/>
      </w:pPr>
      <w:r>
        <w:separator/>
      </w:r>
    </w:p>
  </w:endnote>
  <w:endnote w:type="continuationSeparator" w:id="0">
    <w:p w14:paraId="4748F269" w14:textId="77777777" w:rsidR="00581BEF" w:rsidRDefault="00581BE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CA14" w14:textId="77777777" w:rsidR="00581BEF" w:rsidRDefault="00581BEF" w:rsidP="00025386">
      <w:pPr>
        <w:spacing w:after="0" w:line="240" w:lineRule="auto"/>
      </w:pPr>
      <w:r>
        <w:separator/>
      </w:r>
    </w:p>
  </w:footnote>
  <w:footnote w:type="continuationSeparator" w:id="0">
    <w:p w14:paraId="5E232A48" w14:textId="77777777" w:rsidR="00581BEF" w:rsidRDefault="00581BEF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861E3"/>
    <w:rsid w:val="001038A1"/>
    <w:rsid w:val="0011337A"/>
    <w:rsid w:val="00114FCD"/>
    <w:rsid w:val="00116D20"/>
    <w:rsid w:val="0015470F"/>
    <w:rsid w:val="0016158F"/>
    <w:rsid w:val="001C2314"/>
    <w:rsid w:val="00213980"/>
    <w:rsid w:val="00233745"/>
    <w:rsid w:val="002C46FF"/>
    <w:rsid w:val="00426852"/>
    <w:rsid w:val="004374F2"/>
    <w:rsid w:val="004442FD"/>
    <w:rsid w:val="00460705"/>
    <w:rsid w:val="00485239"/>
    <w:rsid w:val="004E27D7"/>
    <w:rsid w:val="004F50A7"/>
    <w:rsid w:val="005116E1"/>
    <w:rsid w:val="0055145C"/>
    <w:rsid w:val="005624D8"/>
    <w:rsid w:val="00581BEF"/>
    <w:rsid w:val="00604487"/>
    <w:rsid w:val="00620476"/>
    <w:rsid w:val="00657A47"/>
    <w:rsid w:val="00672DE2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03A81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55FC4"/>
    <w:rsid w:val="00D813A8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18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20</cp:revision>
  <cp:lastPrinted>2021-05-25T09:58:00Z</cp:lastPrinted>
  <dcterms:created xsi:type="dcterms:W3CDTF">2021-03-29T09:30:00Z</dcterms:created>
  <dcterms:modified xsi:type="dcterms:W3CDTF">2021-11-16T11:51:00Z</dcterms:modified>
</cp:coreProperties>
</file>