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8DB24" w14:textId="2EA016E4" w:rsidR="000A45AA" w:rsidRPr="000A45AA" w:rsidRDefault="000A45AA" w:rsidP="000A45AA">
      <w:pPr>
        <w:spacing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0A45AA">
        <w:rPr>
          <w:rFonts w:ascii="Arial" w:eastAsia="Calibri" w:hAnsi="Arial" w:cs="Arial"/>
          <w:b/>
          <w:bCs/>
          <w:sz w:val="22"/>
          <w:szCs w:val="22"/>
        </w:rPr>
        <w:t>Załącznik nr 7 do SWZ</w:t>
      </w:r>
    </w:p>
    <w:p w14:paraId="69BB4ECB" w14:textId="4041EA67" w:rsidR="00325E14" w:rsidRPr="00634CF3" w:rsidRDefault="00325E14" w:rsidP="00325E14">
      <w:pPr>
        <w:spacing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34CF3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634CF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09F7FDD3" w14:textId="24F86EB1" w:rsidR="00D209FC" w:rsidRPr="000A45AA" w:rsidRDefault="00D209FC" w:rsidP="001D01C1">
      <w:pPr>
        <w:suppressAutoHyphens/>
        <w:spacing w:before="12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b/>
          <w:sz w:val="22"/>
          <w:szCs w:val="22"/>
          <w:lang w:eastAsia="ar-SA"/>
        </w:rPr>
        <w:t>Podmiot udostępniający zasoby:</w:t>
      </w:r>
    </w:p>
    <w:p w14:paraId="09D147CB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  <w:r w:rsidR="001D01C1" w:rsidRPr="000A45AA">
        <w:rPr>
          <w:rFonts w:ascii="Arial" w:hAnsi="Arial" w:cs="Arial"/>
          <w:sz w:val="22"/>
          <w:szCs w:val="22"/>
          <w:lang w:eastAsia="ar-SA"/>
        </w:rPr>
        <w:t>…</w:t>
      </w:r>
    </w:p>
    <w:p w14:paraId="3CBBFCCE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12DE3E4F" w14:textId="77777777" w:rsidR="00D209FC" w:rsidRPr="000A45AA" w:rsidRDefault="00D209FC" w:rsidP="000A45AA">
      <w:pPr>
        <w:suppressAutoHyphens/>
        <w:spacing w:line="276" w:lineRule="auto"/>
        <w:ind w:right="70" w:firstLine="1560"/>
        <w:jc w:val="both"/>
        <w:rPr>
          <w:rFonts w:ascii="Arial" w:hAnsi="Arial" w:cs="Arial"/>
          <w:i/>
          <w:sz w:val="22"/>
          <w:szCs w:val="22"/>
          <w:vertAlign w:val="superscript"/>
          <w:lang w:eastAsia="ar-SA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73091D82" w14:textId="5941918A" w:rsidR="00811F1E" w:rsidRPr="000A45AA" w:rsidRDefault="00CC1135" w:rsidP="00F8237D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b/>
          <w:sz w:val="22"/>
          <w:szCs w:val="22"/>
          <w:u w:val="single"/>
        </w:rPr>
        <w:t xml:space="preserve">ZOBOWIĄZANIE PODMIOTU 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 xml:space="preserve">UDOSTĘPNIAJĄCEGO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>ZASOB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>Y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br/>
      </w:r>
      <w:r w:rsidR="00154ED0" w:rsidRPr="000A45AA">
        <w:rPr>
          <w:rFonts w:ascii="Arial" w:hAnsi="Arial" w:cs="Arial"/>
          <w:sz w:val="22"/>
          <w:szCs w:val="22"/>
        </w:rPr>
        <w:t xml:space="preserve">składane na podstawie art. </w:t>
      </w:r>
      <w:r w:rsidR="00811F1E" w:rsidRPr="000A45AA">
        <w:rPr>
          <w:rFonts w:ascii="Arial" w:hAnsi="Arial" w:cs="Arial"/>
          <w:sz w:val="22"/>
          <w:szCs w:val="22"/>
        </w:rPr>
        <w:t>11</w:t>
      </w:r>
      <w:r w:rsidRPr="000A45AA">
        <w:rPr>
          <w:rFonts w:ascii="Arial" w:hAnsi="Arial" w:cs="Arial"/>
          <w:sz w:val="22"/>
          <w:szCs w:val="22"/>
        </w:rPr>
        <w:t>8</w:t>
      </w:r>
      <w:r w:rsidR="00154ED0" w:rsidRPr="000A45AA">
        <w:rPr>
          <w:rFonts w:ascii="Arial" w:hAnsi="Arial" w:cs="Arial"/>
          <w:sz w:val="22"/>
          <w:szCs w:val="22"/>
        </w:rPr>
        <w:t xml:space="preserve"> ustawy z dnia </w:t>
      </w:r>
      <w:r w:rsidR="00FC1DF4" w:rsidRPr="000A45AA">
        <w:rPr>
          <w:rFonts w:ascii="Arial" w:hAnsi="Arial" w:cs="Arial"/>
          <w:sz w:val="22"/>
          <w:szCs w:val="22"/>
        </w:rPr>
        <w:t>11 września 2019 r.</w:t>
      </w:r>
      <w:r w:rsidR="00154ED0" w:rsidRPr="000A45AA">
        <w:rPr>
          <w:rFonts w:ascii="Arial" w:hAnsi="Arial" w:cs="Arial"/>
          <w:sz w:val="22"/>
          <w:szCs w:val="22"/>
        </w:rPr>
        <w:t xml:space="preserve"> – Prawo za</w:t>
      </w:r>
      <w:r w:rsidR="00FC1DF4" w:rsidRPr="000A45AA">
        <w:rPr>
          <w:rFonts w:ascii="Arial" w:hAnsi="Arial" w:cs="Arial"/>
          <w:sz w:val="22"/>
          <w:szCs w:val="22"/>
        </w:rPr>
        <w:t>mówień publicznych (</w:t>
      </w:r>
      <w:r w:rsidR="00D138C8" w:rsidRPr="000A45AA">
        <w:rPr>
          <w:rFonts w:ascii="Arial" w:hAnsi="Arial" w:cs="Arial"/>
          <w:sz w:val="22"/>
          <w:szCs w:val="22"/>
        </w:rPr>
        <w:t xml:space="preserve">t.j. </w:t>
      </w:r>
      <w:r w:rsidR="00154ED0" w:rsidRPr="000A45AA">
        <w:rPr>
          <w:rFonts w:ascii="Arial" w:hAnsi="Arial" w:cs="Arial"/>
          <w:sz w:val="22"/>
          <w:szCs w:val="22"/>
        </w:rPr>
        <w:t>Dz. U. z 20</w:t>
      </w:r>
      <w:r w:rsidR="00D138C8" w:rsidRPr="000A45AA">
        <w:rPr>
          <w:rFonts w:ascii="Arial" w:hAnsi="Arial" w:cs="Arial"/>
          <w:sz w:val="22"/>
          <w:szCs w:val="22"/>
        </w:rPr>
        <w:t>2</w:t>
      </w:r>
      <w:r w:rsidR="000A45AA">
        <w:rPr>
          <w:rFonts w:ascii="Arial" w:hAnsi="Arial" w:cs="Arial"/>
          <w:sz w:val="22"/>
          <w:szCs w:val="22"/>
        </w:rPr>
        <w:t>2</w:t>
      </w:r>
      <w:r w:rsidR="00154ED0" w:rsidRPr="000A45AA">
        <w:rPr>
          <w:rFonts w:ascii="Arial" w:hAnsi="Arial" w:cs="Arial"/>
          <w:sz w:val="22"/>
          <w:szCs w:val="22"/>
        </w:rPr>
        <w:t xml:space="preserve"> r. poz. </w:t>
      </w:r>
      <w:r w:rsidR="00D138C8" w:rsidRPr="000A45AA">
        <w:rPr>
          <w:rFonts w:ascii="Arial" w:hAnsi="Arial" w:cs="Arial"/>
          <w:sz w:val="22"/>
          <w:szCs w:val="22"/>
        </w:rPr>
        <w:t>1</w:t>
      </w:r>
      <w:r w:rsidR="000A45AA">
        <w:rPr>
          <w:rFonts w:ascii="Arial" w:hAnsi="Arial" w:cs="Arial"/>
          <w:sz w:val="22"/>
          <w:szCs w:val="22"/>
        </w:rPr>
        <w:t>710 z późn. zm.</w:t>
      </w:r>
      <w:r w:rsidR="00B13692" w:rsidRPr="000A45AA">
        <w:rPr>
          <w:rFonts w:ascii="Arial" w:hAnsi="Arial" w:cs="Arial"/>
          <w:sz w:val="22"/>
          <w:szCs w:val="22"/>
        </w:rPr>
        <w:t>)</w:t>
      </w:r>
      <w:r w:rsidR="00154ED0" w:rsidRPr="000A45AA">
        <w:rPr>
          <w:rFonts w:ascii="Arial" w:hAnsi="Arial" w:cs="Arial"/>
          <w:sz w:val="22"/>
          <w:szCs w:val="22"/>
        </w:rPr>
        <w:t xml:space="preserve"> </w:t>
      </w:r>
    </w:p>
    <w:p w14:paraId="3FBE0900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Oświadczam że udostępniam Wykonawcy </w:t>
      </w:r>
      <w:r w:rsidRPr="000A45AA">
        <w:rPr>
          <w:rFonts w:ascii="Arial" w:hAnsi="Arial" w:cs="Arial"/>
          <w:sz w:val="22"/>
          <w:szCs w:val="22"/>
        </w:rPr>
        <w:tab/>
      </w:r>
    </w:p>
    <w:p w14:paraId="786C19BE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66247892" w14:textId="77777777" w:rsidR="00D209FC" w:rsidRPr="000A45AA" w:rsidRDefault="00D209FC" w:rsidP="001D01C1">
      <w:pPr>
        <w:pStyle w:val="Zwykytekst1"/>
        <w:spacing w:line="276" w:lineRule="auto"/>
        <w:ind w:right="-340" w:firstLine="3969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</w:rPr>
        <w:t>(nazwa i adres Wykonawcy)</w:t>
      </w:r>
    </w:p>
    <w:p w14:paraId="20325E45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niezbędne zasoby </w:t>
      </w:r>
      <w:r w:rsidRPr="000A45AA">
        <w:rPr>
          <w:rFonts w:ascii="Arial" w:hAnsi="Arial" w:cs="Arial"/>
          <w:sz w:val="22"/>
          <w:szCs w:val="22"/>
        </w:rPr>
        <w:tab/>
      </w:r>
    </w:p>
    <w:p w14:paraId="47573FC1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79359BE9" w14:textId="77777777" w:rsidR="00D209FC" w:rsidRPr="000A45AA" w:rsidRDefault="00D209FC" w:rsidP="001D01C1">
      <w:pPr>
        <w:pStyle w:val="Zwykytekst1"/>
        <w:spacing w:line="276" w:lineRule="auto"/>
        <w:ind w:right="-340" w:firstLine="709"/>
        <w:rPr>
          <w:rFonts w:ascii="Arial" w:hAnsi="Arial" w:cs="Arial"/>
          <w:sz w:val="22"/>
          <w:szCs w:val="22"/>
          <w:vertAlign w:val="superscript"/>
        </w:rPr>
      </w:pPr>
      <w:r w:rsidRPr="000A45AA">
        <w:rPr>
          <w:rFonts w:ascii="Arial" w:hAnsi="Arial" w:cs="Arial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18AB40D1" w14:textId="7387065C" w:rsidR="00D209FC" w:rsidRPr="00941973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b/>
          <w:bCs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przy wykonywaniu przedmi</w:t>
      </w:r>
      <w:r w:rsidR="00941973">
        <w:rPr>
          <w:rFonts w:ascii="Arial" w:hAnsi="Arial" w:cs="Arial"/>
          <w:sz w:val="22"/>
          <w:szCs w:val="22"/>
        </w:rPr>
        <w:t>otu</w:t>
      </w:r>
      <w:r w:rsidRPr="000A45AA">
        <w:rPr>
          <w:rFonts w:ascii="Arial" w:hAnsi="Arial" w:cs="Arial"/>
          <w:sz w:val="22"/>
          <w:szCs w:val="22"/>
        </w:rPr>
        <w:t xml:space="preserve"> zamówienia</w:t>
      </w:r>
      <w:r w:rsidR="00941973">
        <w:rPr>
          <w:rFonts w:ascii="Arial" w:hAnsi="Arial" w:cs="Arial"/>
          <w:sz w:val="22"/>
          <w:szCs w:val="22"/>
        </w:rPr>
        <w:t xml:space="preserve"> tj.</w:t>
      </w:r>
      <w:r w:rsidR="00941973" w:rsidRPr="00941973">
        <w:rPr>
          <w:rFonts w:ascii="Arial" w:hAnsi="Arial" w:cs="Arial"/>
          <w:sz w:val="22"/>
          <w:szCs w:val="22"/>
        </w:rPr>
        <w:t xml:space="preserve"> 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Kompleksowej organizacji szkolenia </w:t>
      </w:r>
      <w:r w:rsidR="00941973">
        <w:rPr>
          <w:rFonts w:ascii="Arial" w:hAnsi="Arial" w:cs="Arial"/>
          <w:b/>
          <w:bCs/>
          <w:sz w:val="22"/>
          <w:szCs w:val="22"/>
        </w:rPr>
        <w:br/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pt. „Wzmacnianie lokalnych systemów przeciwdziałania przemocy </w:t>
      </w:r>
      <w:r w:rsidR="00941973">
        <w:rPr>
          <w:rFonts w:ascii="Arial" w:hAnsi="Arial" w:cs="Arial"/>
          <w:b/>
          <w:bCs/>
          <w:sz w:val="22"/>
          <w:szCs w:val="22"/>
        </w:rPr>
        <w:t>domowej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 poprzez wsparcie zespołów interdyscyplinarnych i grup diagnostyczno-pomocowych”, </w:t>
      </w:r>
      <w:r w:rsidR="00941973" w:rsidRPr="00941973">
        <w:rPr>
          <w:rFonts w:ascii="Arial" w:hAnsi="Arial" w:cs="Arial"/>
          <w:sz w:val="22"/>
          <w:szCs w:val="22"/>
        </w:rPr>
        <w:t>Znak sprawy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 DSP.TP.2311.</w:t>
      </w:r>
      <w:r w:rsidR="00093E14">
        <w:rPr>
          <w:rFonts w:ascii="Arial" w:hAnsi="Arial" w:cs="Arial"/>
          <w:b/>
          <w:bCs/>
          <w:sz w:val="22"/>
          <w:szCs w:val="22"/>
        </w:rPr>
        <w:t>2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>0.2024</w:t>
      </w:r>
    </w:p>
    <w:p w14:paraId="7CE25F79" w14:textId="77777777" w:rsidR="00D209FC" w:rsidRPr="000A45AA" w:rsidRDefault="00D209FC" w:rsidP="001D01C1">
      <w:pPr>
        <w:pStyle w:val="Zwykytekst1"/>
        <w:spacing w:before="120"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Oświadczam, że:</w:t>
      </w:r>
    </w:p>
    <w:p w14:paraId="1375A516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udostępniam Wykonawcy ww. zasoby w następującym zakresie:</w:t>
      </w:r>
    </w:p>
    <w:p w14:paraId="234B07D9" w14:textId="77777777" w:rsidR="001D01C1" w:rsidRPr="000A45AA" w:rsidRDefault="001D01C1" w:rsidP="001D01C1">
      <w:pPr>
        <w:pStyle w:val="Zwykytekst1"/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1078D4EB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68D00FC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sposób wykorzystania udostępnionych przeze mnie zasobów będzie następujący:</w:t>
      </w:r>
    </w:p>
    <w:p w14:paraId="6A6B6D34" w14:textId="77777777" w:rsidR="00D209FC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4963CB" w14:textId="77777777" w:rsidR="00D209FC" w:rsidRPr="000A45AA" w:rsidRDefault="00D209FC" w:rsidP="001D01C1">
      <w:pPr>
        <w:pStyle w:val="Zwykytekst1"/>
        <w:spacing w:line="276" w:lineRule="auto"/>
        <w:ind w:right="-340" w:firstLine="2127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38863EE9" w14:textId="77777777" w:rsidR="00D209FC" w:rsidRPr="000A45AA" w:rsidRDefault="00D209FC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okres mojego udziału przy wykonywaniu zamówienia będzie następujący:</w:t>
      </w:r>
    </w:p>
    <w:p w14:paraId="11283428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65AF42" w14:textId="77777777" w:rsidR="00156803" w:rsidRPr="000A45AA" w:rsidRDefault="00156803" w:rsidP="001D01C1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2E0150D1" w14:textId="77777777" w:rsidR="00156803" w:rsidRPr="000A45AA" w:rsidRDefault="00156803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zakres mojego udziału przy wykonaniu zamówienia będzie następujący:</w:t>
      </w:r>
    </w:p>
    <w:p w14:paraId="0386339A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4E764DF9" w14:textId="77777777" w:rsidR="00156803" w:rsidRPr="000A45AA" w:rsidRDefault="00156803" w:rsidP="001D01C1">
      <w:pPr>
        <w:pStyle w:val="Zwykytekst1"/>
        <w:spacing w:line="276" w:lineRule="auto"/>
        <w:ind w:right="-340" w:firstLine="709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6AFB427E" w14:textId="77777777" w:rsidR="00B13692" w:rsidRPr="000A45AA" w:rsidRDefault="008934BA" w:rsidP="00F8237D">
      <w:pPr>
        <w:spacing w:before="360" w:line="276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>*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45AA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Podmiotu udostępniającego zasoby:</w:t>
      </w:r>
    </w:p>
    <w:p w14:paraId="0758793A" w14:textId="77777777" w:rsidR="000A45AA" w:rsidRPr="000A45AA" w:rsidRDefault="008934BA" w:rsidP="00F8237D">
      <w:pPr>
        <w:spacing w:before="3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</w:t>
      </w:r>
      <w:r w:rsidR="00613BC1" w:rsidRPr="000A45AA">
        <w:rPr>
          <w:rFonts w:ascii="Arial" w:hAnsi="Arial" w:cs="Arial"/>
          <w:i/>
          <w:color w:val="FF0000"/>
          <w:sz w:val="22"/>
          <w:szCs w:val="22"/>
        </w:rPr>
        <w:t>Podmiot udostępniający zasoby/</w:t>
      </w:r>
      <w:r w:rsidRPr="000A45AA">
        <w:rPr>
          <w:rFonts w:ascii="Arial" w:hAnsi="Arial" w:cs="Arial"/>
          <w:i/>
          <w:color w:val="FF0000"/>
          <w:sz w:val="22"/>
          <w:szCs w:val="22"/>
        </w:rPr>
        <w:t>osobę lub osoby uprawnione do reprezentowania Podmiotu udostępniającego zasoby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432BCA8" w14:textId="62B0DA46" w:rsidR="009610D3" w:rsidRPr="000A45AA" w:rsidRDefault="000A45AA" w:rsidP="000A45AA">
      <w:pPr>
        <w:spacing w:before="360"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0A45AA">
        <w:rPr>
          <w:rFonts w:ascii="Arial" w:hAnsi="Arial" w:cs="Arial"/>
          <w:b/>
          <w:bCs/>
          <w:i/>
          <w:color w:val="FF0000"/>
          <w:sz w:val="22"/>
          <w:szCs w:val="22"/>
        </w:rPr>
        <w:lastRenderedPageBreak/>
        <w:t>Oświadczenie składane jest w formie elektronicznej opatrzonej kwalifikowanym podpisem elektronicznym lub w postaci elektronicznej opatrzonej podpisem zaufanym lub podpisem osobistym</w:t>
      </w:r>
    </w:p>
    <w:sectPr w:rsidR="009610D3" w:rsidRPr="000A45AA" w:rsidSect="00325E14">
      <w:footerReference w:type="default" r:id="rId11"/>
      <w:headerReference w:type="first" r:id="rId12"/>
      <w:pgSz w:w="11900" w:h="16840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1E5BE" w14:textId="77777777" w:rsidR="00D206DE" w:rsidRDefault="00D206DE">
      <w:r>
        <w:separator/>
      </w:r>
    </w:p>
  </w:endnote>
  <w:endnote w:type="continuationSeparator" w:id="0">
    <w:p w14:paraId="05852291" w14:textId="77777777" w:rsidR="00D206DE" w:rsidRDefault="00D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819DC" w14:textId="77777777" w:rsidR="00A168B3" w:rsidRDefault="00A168B3"/>
  <w:p w14:paraId="7064D945" w14:textId="77777777" w:rsidR="00A168B3" w:rsidRDefault="00A168B3"/>
  <w:p w14:paraId="67F02FCA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ACFBC" w14:textId="77777777" w:rsidR="00D206DE" w:rsidRDefault="00D206DE">
      <w:r>
        <w:separator/>
      </w:r>
    </w:p>
  </w:footnote>
  <w:footnote w:type="continuationSeparator" w:id="0">
    <w:p w14:paraId="614823C3" w14:textId="77777777" w:rsidR="00D206DE" w:rsidRDefault="00D206DE">
      <w:r>
        <w:continuationSeparator/>
      </w:r>
    </w:p>
  </w:footnote>
  <w:footnote w:id="1">
    <w:p w14:paraId="22247DBE" w14:textId="3FD84803" w:rsidR="00325E14" w:rsidRPr="006771A6" w:rsidRDefault="00325E14" w:rsidP="00325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</w:t>
      </w:r>
      <w:r w:rsidR="00FF0D8E">
        <w:rPr>
          <w:rFonts w:ascii="Arial" w:hAnsi="Arial" w:cs="Arial"/>
          <w:sz w:val="16"/>
          <w:szCs w:val="16"/>
        </w:rPr>
        <w:t xml:space="preserve"> </w:t>
      </w:r>
      <w:r w:rsidRPr="006771A6">
        <w:rPr>
          <w:rFonts w:ascii="Arial" w:hAnsi="Arial" w:cs="Arial"/>
          <w:sz w:val="16"/>
          <w:szCs w:val="16"/>
        </w:rPr>
        <w:t>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EBF48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C0299" wp14:editId="4BCC6AF1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1E588" w14:textId="77777777" w:rsidR="000A45AA" w:rsidRDefault="000A45AA" w:rsidP="000A45A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1B62D5" wp14:editId="27AB5075">
                                <wp:extent cx="526968" cy="583324"/>
                                <wp:effectExtent l="19050" t="0" r="6432" b="0"/>
                                <wp:docPr id="112055563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C029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79F1E588" w14:textId="77777777" w:rsidR="000A45AA" w:rsidRDefault="000A45AA" w:rsidP="000A45A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1B62D5" wp14:editId="27AB5075">
                          <wp:extent cx="526968" cy="583324"/>
                          <wp:effectExtent l="19050" t="0" r="6432" b="0"/>
                          <wp:docPr id="112055563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F84B3" wp14:editId="4602CF7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A727D" w14:textId="77777777" w:rsidR="000A45AA" w:rsidRDefault="000A45AA" w:rsidP="000A45AA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0581FC1" wp14:editId="1FC6D7BA">
                                <wp:extent cx="1384081" cy="539007"/>
                                <wp:effectExtent l="19050" t="0" r="6569" b="0"/>
                                <wp:docPr id="1461504799" name="Obraz 146150479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F8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23A727D" w14:textId="77777777" w:rsidR="000A45AA" w:rsidRDefault="000A45AA" w:rsidP="000A45AA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10581FC1" wp14:editId="1FC6D7BA">
                          <wp:extent cx="1384081" cy="539007"/>
                          <wp:effectExtent l="19050" t="0" r="6569" b="0"/>
                          <wp:docPr id="1461504799" name="Obraz 146150479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45AA">
      <w:rPr>
        <w:rFonts w:ascii="Times New Roman" w:eastAsia="Batang" w:hAnsi="Times New Roman"/>
        <w:iCs/>
        <w:sz w:val="28"/>
        <w:szCs w:val="28"/>
      </w:rPr>
      <w:t xml:space="preserve">                                     </w:t>
    </w:r>
    <w:r w:rsidRPr="000A45AA">
      <w:rPr>
        <w:rFonts w:ascii="Times New Roman" w:eastAsia="Batang" w:hAnsi="Times New Roman"/>
        <w:b/>
        <w:iCs/>
        <w:sz w:val="20"/>
        <w:szCs w:val="20"/>
      </w:rPr>
      <w:t xml:space="preserve">REGIONALNY OŚRODEK POLITYKI SPOŁECZNEJ </w:t>
    </w:r>
  </w:p>
  <w:p w14:paraId="2A0CF64A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b/>
        <w:iCs/>
        <w:sz w:val="20"/>
        <w:szCs w:val="20"/>
      </w:rPr>
      <w:tab/>
      <w:t xml:space="preserve">        W LUBLINIE</w:t>
    </w:r>
  </w:p>
  <w:p w14:paraId="4E513326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DE25F4" wp14:editId="0962E90C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1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7f340d [1605]" opacity=".5" offset="1pt"/>
            </v:shape>
          </w:pict>
        </mc:Fallback>
      </mc:AlternateContent>
    </w:r>
  </w:p>
  <w:p w14:paraId="618470A7" w14:textId="660E6985" w:rsidR="001D01C1" w:rsidRPr="000A45AA" w:rsidRDefault="000A45AA" w:rsidP="000A45AA">
    <w:pPr>
      <w:spacing w:after="200" w:line="276" w:lineRule="auto"/>
      <w:ind w:left="708"/>
      <w:jc w:val="center"/>
      <w:rPr>
        <w:rFonts w:ascii="Times New Roman" w:eastAsia="Batang" w:hAnsi="Times New Roman"/>
        <w:i/>
        <w:iCs/>
        <w:sz w:val="18"/>
        <w:szCs w:val="18"/>
        <w:lang w:val="en-US"/>
      </w:rPr>
    </w:pPr>
    <w:r w:rsidRPr="000A45AA">
      <w:rPr>
        <w:rFonts w:ascii="Times New Roman" w:eastAsia="Batang" w:hAnsi="Times New Roman"/>
        <w:iCs/>
      </w:rPr>
      <w:tab/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t xml:space="preserve">20-447 Lublin, </w:t>
    </w:r>
    <w:r w:rsidRPr="000A45AA">
      <w:rPr>
        <w:rFonts w:ascii="Times New Roman" w:eastAsia="Batang" w:hAnsi="Times New Roman"/>
        <w:i/>
        <w:iCs/>
        <w:sz w:val="18"/>
        <w:szCs w:val="18"/>
      </w:rPr>
      <w:t>ul. Diamentowa</w:t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br/>
      <w:t xml:space="preserve"> e-mail: rops@rops.lubelskie.pl, www.rops.lubelskie.pl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0C4CF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3974">
    <w:abstractNumId w:val="1"/>
  </w:num>
  <w:num w:numId="2" w16cid:durableId="15819899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07CB0"/>
    <w:rsid w:val="000149F6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3E14"/>
    <w:rsid w:val="00094661"/>
    <w:rsid w:val="000968D8"/>
    <w:rsid w:val="000A0D6D"/>
    <w:rsid w:val="000A45AA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6CA5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E14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4CE1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A747C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4CF3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39B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71575"/>
    <w:rsid w:val="008803DC"/>
    <w:rsid w:val="008810FF"/>
    <w:rsid w:val="008816F7"/>
    <w:rsid w:val="00883CCE"/>
    <w:rsid w:val="00883DAC"/>
    <w:rsid w:val="008862BE"/>
    <w:rsid w:val="00887BFF"/>
    <w:rsid w:val="008903C7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1973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451F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5EEB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4DF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38C8"/>
    <w:rsid w:val="00D147C7"/>
    <w:rsid w:val="00D1567A"/>
    <w:rsid w:val="00D175FD"/>
    <w:rsid w:val="00D17B47"/>
    <w:rsid w:val="00D20236"/>
    <w:rsid w:val="00D206DE"/>
    <w:rsid w:val="00D209FC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FDC"/>
    <w:rsid w:val="00E455A2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0D8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B43822"/>
  <w15:docId w15:val="{3D9F1D11-0ABB-4F0B-8226-9BE0069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DD1CE-C1C2-4F1F-A458-28CBEAAAD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4A04E-1618-40B1-9ACF-5D15A16F1D1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</TotalTime>
  <Pages>2</Pages>
  <Words>236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Piotr Sękowski</cp:lastModifiedBy>
  <cp:revision>8</cp:revision>
  <cp:lastPrinted>2018-12-06T08:16:00Z</cp:lastPrinted>
  <dcterms:created xsi:type="dcterms:W3CDTF">2024-03-14T19:09:00Z</dcterms:created>
  <dcterms:modified xsi:type="dcterms:W3CDTF">2024-05-14T18:45:00Z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