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8995" w14:textId="432B7489" w:rsidR="002A072A" w:rsidRPr="00F55CB9" w:rsidRDefault="008169F6" w:rsidP="002A072A">
      <w:pPr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6</w:t>
      </w:r>
      <w:r w:rsidR="002A072A">
        <w:rPr>
          <w:rFonts w:cs="Calibri"/>
          <w:b/>
          <w:color w:val="000000"/>
          <w:sz w:val="24"/>
          <w:szCs w:val="24"/>
        </w:rPr>
        <w:t>.</w:t>
      </w:r>
      <w:r w:rsidR="00521463">
        <w:rPr>
          <w:rFonts w:cs="Calibri"/>
          <w:b/>
          <w:color w:val="000000"/>
          <w:sz w:val="24"/>
          <w:szCs w:val="24"/>
        </w:rPr>
        <w:t>0</w:t>
      </w:r>
      <w:r>
        <w:rPr>
          <w:rFonts w:cs="Calibri"/>
          <w:b/>
          <w:color w:val="000000"/>
          <w:sz w:val="24"/>
          <w:szCs w:val="24"/>
        </w:rPr>
        <w:t>5</w:t>
      </w:r>
      <w:bookmarkStart w:id="0" w:name="_GoBack"/>
      <w:bookmarkEnd w:id="0"/>
      <w:r w:rsidR="002A072A" w:rsidRPr="00F55CB9">
        <w:rPr>
          <w:rFonts w:cs="Calibri"/>
          <w:b/>
          <w:color w:val="000000"/>
          <w:sz w:val="24"/>
          <w:szCs w:val="24"/>
        </w:rPr>
        <w:t>.20</w:t>
      </w:r>
      <w:r w:rsidR="002A072A">
        <w:rPr>
          <w:rFonts w:cs="Calibri"/>
          <w:b/>
          <w:color w:val="000000"/>
          <w:sz w:val="24"/>
          <w:szCs w:val="24"/>
        </w:rPr>
        <w:t>2</w:t>
      </w:r>
      <w:r w:rsidR="00521463">
        <w:rPr>
          <w:rFonts w:cs="Calibri"/>
          <w:b/>
          <w:color w:val="000000"/>
          <w:sz w:val="24"/>
          <w:szCs w:val="24"/>
        </w:rPr>
        <w:t>4</w:t>
      </w:r>
      <w:r w:rsidR="002A072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3E18064D" w14:textId="77777777" w:rsidR="002A072A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413FBA70" w14:textId="45DDF81D" w:rsidR="002A072A" w:rsidRPr="002D2E9D" w:rsidRDefault="002A072A" w:rsidP="0083492E">
      <w:pPr>
        <w:spacing w:line="240" w:lineRule="auto"/>
        <w:contextualSpacing/>
        <w:rPr>
          <w:rFonts w:cs="Calibri"/>
          <w:b/>
          <w:color w:val="000000"/>
          <w:sz w:val="24"/>
          <w:szCs w:val="24"/>
        </w:rPr>
      </w:pPr>
    </w:p>
    <w:p w14:paraId="5F8700E9" w14:textId="3B891883" w:rsidR="008E22C1" w:rsidRPr="0083492E" w:rsidRDefault="008E22C1" w:rsidP="0083492E">
      <w:pPr>
        <w:contextualSpacing/>
        <w:rPr>
          <w:rFonts w:cs="Calibri"/>
          <w:b/>
          <w:color w:val="000000"/>
          <w:sz w:val="24"/>
          <w:szCs w:val="24"/>
        </w:rPr>
      </w:pPr>
    </w:p>
    <w:p w14:paraId="23BADA38" w14:textId="77777777" w:rsidR="00A70F4C" w:rsidRPr="00854699" w:rsidRDefault="00A70F4C" w:rsidP="00A70F4C">
      <w:pPr>
        <w:spacing w:before="240"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</w:t>
      </w:r>
      <w:r w:rsidRPr="00854699">
        <w:rPr>
          <w:rFonts w:cstheme="minorHAnsi"/>
          <w:b/>
          <w:color w:val="000000" w:themeColor="text1"/>
          <w:sz w:val="24"/>
          <w:szCs w:val="24"/>
        </w:rPr>
        <w:t>odyfikacja S</w:t>
      </w:r>
      <w:r>
        <w:rPr>
          <w:rFonts w:cstheme="minorHAnsi"/>
          <w:b/>
          <w:color w:val="000000" w:themeColor="text1"/>
          <w:sz w:val="24"/>
          <w:szCs w:val="24"/>
        </w:rPr>
        <w:t xml:space="preserve">pecyfikacji </w:t>
      </w:r>
      <w:r w:rsidRPr="00854699">
        <w:rPr>
          <w:rFonts w:cstheme="minorHAnsi"/>
          <w:b/>
          <w:color w:val="000000" w:themeColor="text1"/>
          <w:sz w:val="24"/>
          <w:szCs w:val="24"/>
        </w:rPr>
        <w:t>W</w:t>
      </w:r>
      <w:r>
        <w:rPr>
          <w:rFonts w:cstheme="minorHAnsi"/>
          <w:b/>
          <w:color w:val="000000" w:themeColor="text1"/>
          <w:sz w:val="24"/>
          <w:szCs w:val="24"/>
        </w:rPr>
        <w:t xml:space="preserve">arunków </w:t>
      </w:r>
      <w:r w:rsidRPr="00854699">
        <w:rPr>
          <w:rFonts w:cstheme="minorHAnsi"/>
          <w:b/>
          <w:color w:val="000000" w:themeColor="text1"/>
          <w:sz w:val="24"/>
          <w:szCs w:val="24"/>
        </w:rPr>
        <w:t>Z</w:t>
      </w:r>
      <w:r>
        <w:rPr>
          <w:rFonts w:cstheme="minorHAnsi"/>
          <w:b/>
          <w:color w:val="000000" w:themeColor="text1"/>
          <w:sz w:val="24"/>
          <w:szCs w:val="24"/>
        </w:rPr>
        <w:t>amówienia</w:t>
      </w:r>
    </w:p>
    <w:p w14:paraId="600256F7" w14:textId="77777777" w:rsidR="0083492E" w:rsidRPr="0065275D" w:rsidRDefault="0083492E" w:rsidP="0083492E">
      <w:pPr>
        <w:spacing w:after="0"/>
        <w:contextualSpacing/>
        <w:rPr>
          <w:rFonts w:ascii="Calibri" w:hAnsi="Calibri" w:cs="Calibri"/>
          <w:b/>
          <w:color w:val="000000"/>
          <w:szCs w:val="24"/>
        </w:rPr>
      </w:pPr>
    </w:p>
    <w:p w14:paraId="54CF3D70" w14:textId="77777777" w:rsidR="0083492E" w:rsidRPr="0065275D" w:rsidRDefault="0083492E" w:rsidP="0083492E">
      <w:pPr>
        <w:spacing w:after="0"/>
        <w:contextualSpacing/>
        <w:jc w:val="center"/>
        <w:rPr>
          <w:rFonts w:ascii="Calibri" w:hAnsi="Calibri" w:cs="Calibri"/>
          <w:b/>
          <w:color w:val="000000"/>
          <w:szCs w:val="24"/>
        </w:rPr>
      </w:pPr>
    </w:p>
    <w:p w14:paraId="740CF315" w14:textId="743B9BE9" w:rsidR="0083492E" w:rsidRPr="00085B21" w:rsidRDefault="0083492E" w:rsidP="008349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0"/>
        </w:rPr>
      </w:pPr>
      <w:r w:rsidRPr="0065275D">
        <w:rPr>
          <w:rFonts w:ascii="Calibri" w:hAnsi="Calibri" w:cs="Calibri"/>
          <w:b/>
          <w:color w:val="000000"/>
          <w:sz w:val="24"/>
          <w:szCs w:val="20"/>
        </w:rPr>
        <w:t xml:space="preserve">Dot. postępowania </w:t>
      </w:r>
      <w:r w:rsidRPr="0083492E">
        <w:rPr>
          <w:rFonts w:ascii="Calibri" w:hAnsi="Calibri" w:cs="Calibri"/>
          <w:b/>
          <w:color w:val="000000"/>
          <w:sz w:val="24"/>
          <w:szCs w:val="20"/>
        </w:rPr>
        <w:t xml:space="preserve">na </w:t>
      </w:r>
      <w:r w:rsidR="001A5E5E" w:rsidRPr="001A5E5E">
        <w:rPr>
          <w:rFonts w:ascii="Calibri" w:hAnsi="Calibri" w:cs="Calibri"/>
          <w:b/>
          <w:color w:val="000000"/>
          <w:sz w:val="24"/>
          <w:szCs w:val="20"/>
        </w:rPr>
        <w:t>dostawę linii pilotowej do prototypowania oraz małotonażowej produkcji ogniw litowych wraz z instalacją, uruchomieniem i szkoleniem u Zamawiającego (ul. Fortecznej 12, 61-362 Poznań)</w:t>
      </w:r>
    </w:p>
    <w:p w14:paraId="6B1CCF9F" w14:textId="0D169E29" w:rsidR="0083492E" w:rsidRPr="0065275D" w:rsidRDefault="0083492E" w:rsidP="0083492E">
      <w:pPr>
        <w:contextualSpacing/>
        <w:jc w:val="center"/>
        <w:rPr>
          <w:rFonts w:eastAsia="Times New Roman" w:cstheme="minorHAnsi"/>
          <w:b/>
          <w:color w:val="000000" w:themeColor="text1"/>
          <w:szCs w:val="24"/>
          <w:lang w:eastAsia="pl-PL"/>
        </w:rPr>
      </w:pPr>
      <w:r w:rsidRPr="0083492E">
        <w:rPr>
          <w:rFonts w:cs="Calibri"/>
          <w:b/>
          <w:color w:val="000000"/>
          <w:szCs w:val="24"/>
        </w:rPr>
        <w:t>ZNAK SPRAWY  ZP/P/</w:t>
      </w:r>
      <w:r w:rsidR="001A5E5E">
        <w:rPr>
          <w:rFonts w:cs="Calibri"/>
          <w:b/>
          <w:color w:val="000000"/>
          <w:szCs w:val="24"/>
        </w:rPr>
        <w:t>57</w:t>
      </w:r>
      <w:r w:rsidR="00521463">
        <w:rPr>
          <w:rFonts w:cs="Calibri"/>
          <w:b/>
          <w:color w:val="000000"/>
          <w:szCs w:val="24"/>
        </w:rPr>
        <w:t>a</w:t>
      </w:r>
      <w:r w:rsidRPr="0083492E">
        <w:rPr>
          <w:rFonts w:cs="Calibri"/>
          <w:b/>
          <w:color w:val="000000"/>
          <w:szCs w:val="24"/>
        </w:rPr>
        <w:t>/23</w:t>
      </w:r>
    </w:p>
    <w:p w14:paraId="4B5607DD" w14:textId="77777777" w:rsidR="0083492E" w:rsidRPr="0065275D" w:rsidRDefault="0083492E" w:rsidP="0083492E">
      <w:pPr>
        <w:spacing w:line="240" w:lineRule="auto"/>
        <w:contextualSpacing/>
        <w:jc w:val="center"/>
        <w:rPr>
          <w:rFonts w:ascii="Arial" w:hAnsi="Arial" w:cs="Arial"/>
          <w:color w:val="000000"/>
          <w:sz w:val="16"/>
          <w:szCs w:val="20"/>
        </w:rPr>
      </w:pPr>
    </w:p>
    <w:p w14:paraId="3E7881ED" w14:textId="77777777" w:rsidR="0083492E" w:rsidRPr="0065275D" w:rsidRDefault="0083492E" w:rsidP="0083492E">
      <w:pPr>
        <w:spacing w:line="240" w:lineRule="auto"/>
        <w:contextualSpacing/>
        <w:jc w:val="center"/>
        <w:rPr>
          <w:rFonts w:ascii="Arial" w:hAnsi="Arial" w:cs="Arial"/>
          <w:color w:val="000000"/>
          <w:sz w:val="16"/>
          <w:szCs w:val="20"/>
        </w:rPr>
      </w:pPr>
    </w:p>
    <w:p w14:paraId="763187AD" w14:textId="19427862" w:rsidR="00521463" w:rsidRDefault="00A70F4C" w:rsidP="0052146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1" w:name="TheVeryLastPage"/>
      <w:bookmarkEnd w:id="1"/>
      <w:r w:rsidRPr="00A70F4C">
        <w:rPr>
          <w:rFonts w:ascii="Calibri" w:hAnsi="Calibri" w:cs="Calibri"/>
          <w:color w:val="000000"/>
          <w:sz w:val="24"/>
          <w:szCs w:val="24"/>
        </w:rPr>
        <w:t xml:space="preserve">Zamawiający, zgodnie z art. 137 ust. 1 ustawy z dnia 11 września 2019 r. Prawo zamówień publicznych </w:t>
      </w:r>
      <w:r w:rsidRPr="0083492E">
        <w:rPr>
          <w:rFonts w:ascii="Calibri" w:hAnsi="Calibri" w:cs="Calibri"/>
          <w:color w:val="000000"/>
          <w:sz w:val="24"/>
          <w:szCs w:val="24"/>
        </w:rPr>
        <w:t>(</w:t>
      </w:r>
      <w:r w:rsidR="001A5E5E" w:rsidRPr="001A5E5E">
        <w:rPr>
          <w:rFonts w:ascii="Calibri" w:hAnsi="Calibri" w:cs="Calibri"/>
          <w:color w:val="000000"/>
          <w:sz w:val="24"/>
          <w:szCs w:val="24"/>
        </w:rPr>
        <w:t>tj. Dz.U. z 2023 r. poz. 1605</w:t>
      </w:r>
      <w:r w:rsidR="00D1289B">
        <w:rPr>
          <w:rFonts w:ascii="Calibri" w:hAnsi="Calibri" w:cs="Calibri"/>
          <w:color w:val="000000"/>
          <w:sz w:val="24"/>
          <w:szCs w:val="24"/>
        </w:rPr>
        <w:t xml:space="preserve"> ze zm.</w:t>
      </w:r>
      <w:r w:rsidR="001A5E5E" w:rsidRPr="001A5E5E">
        <w:rPr>
          <w:rFonts w:ascii="Calibri" w:hAnsi="Calibri" w:cs="Calibri"/>
          <w:color w:val="000000"/>
          <w:sz w:val="24"/>
          <w:szCs w:val="24"/>
        </w:rPr>
        <w:t xml:space="preserve">), </w:t>
      </w:r>
      <w:r w:rsidRPr="00A70F4C">
        <w:rPr>
          <w:rFonts w:ascii="Calibri" w:hAnsi="Calibri" w:cs="Calibri"/>
          <w:color w:val="000000"/>
          <w:sz w:val="24"/>
          <w:szCs w:val="24"/>
        </w:rPr>
        <w:t xml:space="preserve">zwanej dalej ustawą </w:t>
      </w:r>
      <w:proofErr w:type="spellStart"/>
      <w:r w:rsidRPr="00A70F4C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A70F4C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EA242C">
        <w:rPr>
          <w:rFonts w:ascii="Calibri" w:hAnsi="Calibri" w:cs="Calibri"/>
          <w:color w:val="000000"/>
          <w:sz w:val="24"/>
          <w:szCs w:val="24"/>
        </w:rPr>
        <w:t>dokonuje zmiany treści SWZ w następującym zakresie:</w:t>
      </w:r>
    </w:p>
    <w:p w14:paraId="67A3D684" w14:textId="77777777" w:rsidR="00A8070D" w:rsidRDefault="00A8070D" w:rsidP="00EA242C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27D3F78C" w14:textId="58FC71BA" w:rsidR="00EA242C" w:rsidRDefault="00EA242C" w:rsidP="00EA242C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633BE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Termin związania ofertą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:</w:t>
      </w:r>
    </w:p>
    <w:p w14:paraId="5F33C93E" w14:textId="552034D7" w:rsidR="00EA242C" w:rsidRDefault="00EA242C" w:rsidP="00EA242C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38225E9C" w14:textId="4A7FDFAE" w:rsidR="00EA242C" w:rsidRPr="00EA242C" w:rsidRDefault="00EA242C" w:rsidP="00EA242C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Było:</w:t>
      </w:r>
    </w:p>
    <w:p w14:paraId="65E3C1A1" w14:textId="2946B91E" w:rsidR="00EA242C" w:rsidRDefault="00EA242C" w:rsidP="00EA242C">
      <w:pPr>
        <w:spacing w:after="0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EA242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niniejszym postępowaniu termin związania ofertą: </w:t>
      </w:r>
      <w:r w:rsidR="00A8070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do </w:t>
      </w:r>
      <w:r w:rsidR="00165A2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4 lipca </w:t>
      </w:r>
      <w:r w:rsidR="00856A22" w:rsidRPr="00633BE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2024 r.</w:t>
      </w:r>
    </w:p>
    <w:p w14:paraId="6916462F" w14:textId="77777777" w:rsidR="00A8070D" w:rsidRDefault="00A8070D" w:rsidP="00EA242C">
      <w:pPr>
        <w:spacing w:after="0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13AFFFD5" w14:textId="424195A2" w:rsidR="00EA242C" w:rsidRPr="00EA242C" w:rsidRDefault="00EA242C" w:rsidP="00EA242C">
      <w:pPr>
        <w:spacing w:after="0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Jest:</w:t>
      </w:r>
    </w:p>
    <w:p w14:paraId="348EB156" w14:textId="5E3843FB" w:rsidR="00EA242C" w:rsidRPr="00EA242C" w:rsidRDefault="00EA242C" w:rsidP="00EA242C">
      <w:pPr>
        <w:spacing w:after="0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EA242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 niniejszym postępowaniu termin związania ofertą: </w:t>
      </w:r>
      <w:r w:rsidR="00633BE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do </w:t>
      </w:r>
      <w:r w:rsidR="00165A2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13</w:t>
      </w:r>
      <w:r w:rsidR="00856A2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lipca</w:t>
      </w:r>
      <w:r w:rsidR="00A8070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633BEF" w:rsidRPr="00633BE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2024 r.</w:t>
      </w:r>
    </w:p>
    <w:p w14:paraId="38858C07" w14:textId="46E6FF3A" w:rsidR="00D1289B" w:rsidRDefault="00D1289B" w:rsidP="00EA242C">
      <w:pPr>
        <w:tabs>
          <w:tab w:val="left" w:pos="426"/>
        </w:tabs>
        <w:spacing w:after="0" w:line="240" w:lineRule="auto"/>
        <w:contextualSpacing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26DA31CF" w14:textId="77777777" w:rsidR="00D1289B" w:rsidRDefault="00D1289B" w:rsidP="00EA242C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04E55EDD" w14:textId="6F44ABF3" w:rsidR="00EA242C" w:rsidRDefault="00EA242C" w:rsidP="00EA242C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EA242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Miejsce oraz termin składania i otwarcia ofert.</w:t>
      </w:r>
    </w:p>
    <w:p w14:paraId="7339C819" w14:textId="01671D46" w:rsidR="00EA242C" w:rsidRDefault="00EA242C" w:rsidP="00EA242C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6BDAB435" w14:textId="60DA6D54" w:rsidR="00EA242C" w:rsidRPr="00EA242C" w:rsidRDefault="00EA242C" w:rsidP="00EA242C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Było:</w:t>
      </w:r>
    </w:p>
    <w:p w14:paraId="64456D6B" w14:textId="77777777" w:rsidR="00165A23" w:rsidRPr="00ED3621" w:rsidRDefault="00165A23" w:rsidP="00165A23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D3621">
        <w:rPr>
          <w:rFonts w:ascii="Calibri" w:eastAsia="Times New Roman" w:hAnsi="Calibri" w:cs="Calibri"/>
          <w:sz w:val="24"/>
          <w:szCs w:val="24"/>
          <w:lang w:eastAsia="pl-PL"/>
        </w:rPr>
        <w:t>Ofertę należy złożyć w nieprzekraczalnym terminie do dnia:</w:t>
      </w:r>
    </w:p>
    <w:p w14:paraId="56838959" w14:textId="77777777" w:rsidR="00165A23" w:rsidRPr="00ED3621" w:rsidRDefault="00165A23" w:rsidP="00165A23">
      <w:pPr>
        <w:tabs>
          <w:tab w:val="left" w:pos="426"/>
        </w:tabs>
        <w:spacing w:before="120" w:after="120" w:line="240" w:lineRule="auto"/>
        <w:ind w:left="42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6 maja</w:t>
      </w:r>
      <w:r w:rsidRPr="00EA242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r w:rsidRPr="00ED362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202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4</w:t>
      </w:r>
      <w:r w:rsidRPr="00ED362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r., do godz. 11:00</w:t>
      </w:r>
      <w:r w:rsidRPr="00ED362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0F38EF41" w14:textId="77777777" w:rsidR="00165A23" w:rsidRPr="00ED3621" w:rsidRDefault="00165A23" w:rsidP="00165A23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ED3621">
        <w:rPr>
          <w:rFonts w:ascii="Calibri" w:hAnsi="Calibri" w:cs="Calibri"/>
          <w:sz w:val="24"/>
          <w:szCs w:val="24"/>
        </w:rPr>
        <w:t xml:space="preserve">przy użyciu aplikacji dostępnej na stronie: </w:t>
      </w:r>
      <w:hyperlink r:id="rId8" w:history="1">
        <w:r w:rsidRPr="00ED3621">
          <w:rPr>
            <w:rStyle w:val="Hipercze"/>
            <w:rFonts w:ascii="Calibri" w:hAnsi="Calibri" w:cs="Calibri"/>
            <w:sz w:val="24"/>
            <w:szCs w:val="24"/>
          </w:rPr>
          <w:t>https://platformazakupowa.pl/</w:t>
        </w:r>
      </w:hyperlink>
    </w:p>
    <w:p w14:paraId="163F54E0" w14:textId="77777777" w:rsidR="00165A23" w:rsidRPr="00D1289B" w:rsidRDefault="00165A23" w:rsidP="00165A23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3621">
        <w:rPr>
          <w:rFonts w:ascii="Calibri" w:hAnsi="Calibri" w:cs="Calibri"/>
          <w:sz w:val="24"/>
          <w:szCs w:val="24"/>
        </w:rPr>
        <w:t xml:space="preserve">Otwarcie ofert nastąpi w dniu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6 maja</w:t>
      </w:r>
      <w:r w:rsidRPr="00EA242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r w:rsidRPr="00ED362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202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4</w:t>
      </w:r>
      <w:r w:rsidRPr="00ED362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r. o godz. 12:00</w:t>
      </w:r>
    </w:p>
    <w:p w14:paraId="3FAB7ACB" w14:textId="130BD50F" w:rsidR="00EA242C" w:rsidRDefault="00EA242C" w:rsidP="00EA242C">
      <w:pPr>
        <w:tabs>
          <w:tab w:val="left" w:pos="426"/>
        </w:tabs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14:paraId="3A3A4DAE" w14:textId="62BB0000" w:rsidR="00EA242C" w:rsidRPr="00EA242C" w:rsidRDefault="00EA242C" w:rsidP="00EA242C">
      <w:pPr>
        <w:tabs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Jest:</w:t>
      </w:r>
    </w:p>
    <w:p w14:paraId="4DABA652" w14:textId="77777777" w:rsidR="00D1289B" w:rsidRPr="00ED3621" w:rsidRDefault="00D1289B" w:rsidP="00165A23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D3621">
        <w:rPr>
          <w:rFonts w:ascii="Calibri" w:eastAsia="Times New Roman" w:hAnsi="Calibri" w:cs="Calibri"/>
          <w:sz w:val="24"/>
          <w:szCs w:val="24"/>
          <w:lang w:eastAsia="pl-PL"/>
        </w:rPr>
        <w:t>Ofertę należy złożyć w nieprzekraczalnym terminie do dnia:</w:t>
      </w:r>
    </w:p>
    <w:p w14:paraId="4D187E71" w14:textId="25B04277" w:rsidR="00D1289B" w:rsidRPr="00ED3621" w:rsidRDefault="00165A23" w:rsidP="00D1289B">
      <w:pPr>
        <w:tabs>
          <w:tab w:val="left" w:pos="426"/>
        </w:tabs>
        <w:spacing w:before="120" w:after="120" w:line="240" w:lineRule="auto"/>
        <w:ind w:left="42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15</w:t>
      </w:r>
      <w:r w:rsidR="00856A2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maja</w:t>
      </w:r>
      <w:r w:rsidR="00D1289B" w:rsidRPr="00EA242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r w:rsidR="00D1289B" w:rsidRPr="00ED362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202</w:t>
      </w:r>
      <w:r w:rsidR="00D128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4</w:t>
      </w:r>
      <w:r w:rsidR="00D1289B" w:rsidRPr="00ED362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r., do godz. 11:00</w:t>
      </w:r>
      <w:r w:rsidR="00D1289B" w:rsidRPr="00ED362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bookmarkStart w:id="2" w:name="_Toc56878493"/>
      <w:bookmarkStart w:id="3" w:name="_Toc136762103"/>
    </w:p>
    <w:p w14:paraId="3FB7890C" w14:textId="77777777" w:rsidR="00D1289B" w:rsidRPr="00ED3621" w:rsidRDefault="00D1289B" w:rsidP="00D1289B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ED3621">
        <w:rPr>
          <w:rFonts w:ascii="Calibri" w:hAnsi="Calibri" w:cs="Calibri"/>
          <w:sz w:val="24"/>
          <w:szCs w:val="24"/>
        </w:rPr>
        <w:lastRenderedPageBreak/>
        <w:t xml:space="preserve">przy użyciu aplikacji dostępnej na stronie: </w:t>
      </w:r>
      <w:hyperlink r:id="rId9" w:history="1">
        <w:r w:rsidRPr="00ED3621">
          <w:rPr>
            <w:rStyle w:val="Hipercze"/>
            <w:rFonts w:ascii="Calibri" w:hAnsi="Calibri" w:cs="Calibri"/>
            <w:sz w:val="24"/>
            <w:szCs w:val="24"/>
          </w:rPr>
          <w:t>https://platformazakupowa.pl/</w:t>
        </w:r>
      </w:hyperlink>
    </w:p>
    <w:p w14:paraId="309E3EFE" w14:textId="58181793" w:rsidR="00EA242C" w:rsidRPr="00D1289B" w:rsidRDefault="00D1289B" w:rsidP="00165A23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3621">
        <w:rPr>
          <w:rFonts w:ascii="Calibri" w:hAnsi="Calibri" w:cs="Calibri"/>
          <w:sz w:val="24"/>
          <w:szCs w:val="24"/>
        </w:rPr>
        <w:t xml:space="preserve">Otwarcie ofert nastąpi w dniu </w:t>
      </w:r>
      <w:r w:rsidR="00165A2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15</w:t>
      </w:r>
      <w:r w:rsidR="00856A2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maja</w:t>
      </w:r>
      <w:r w:rsidR="00A8070D" w:rsidRPr="00EA242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r w:rsidRPr="00ED362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202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4</w:t>
      </w:r>
      <w:r w:rsidRPr="00ED362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r. o godz. 12:00</w:t>
      </w:r>
      <w:bookmarkEnd w:id="2"/>
      <w:bookmarkEnd w:id="3"/>
    </w:p>
    <w:p w14:paraId="68F5854A" w14:textId="027E349A" w:rsidR="00D1289B" w:rsidRDefault="00D1289B" w:rsidP="00A70F4C">
      <w:pPr>
        <w:pStyle w:val="Default"/>
        <w:rPr>
          <w:rFonts w:ascii="Calibri" w:hAnsi="Calibri" w:cs="Calibri"/>
        </w:rPr>
      </w:pPr>
    </w:p>
    <w:p w14:paraId="3EB4A846" w14:textId="77777777" w:rsidR="00467A3B" w:rsidRDefault="00467A3B" w:rsidP="00A70F4C">
      <w:pPr>
        <w:pStyle w:val="Default"/>
        <w:rPr>
          <w:rFonts w:ascii="Calibri" w:hAnsi="Calibri" w:cs="Calibri"/>
        </w:rPr>
      </w:pPr>
    </w:p>
    <w:p w14:paraId="348A09C8" w14:textId="0AE322E6" w:rsidR="001A5E5E" w:rsidRPr="00467A3B" w:rsidRDefault="001A5E5E" w:rsidP="00A70F4C">
      <w:pPr>
        <w:pStyle w:val="Default"/>
        <w:rPr>
          <w:rFonts w:ascii="Calibri" w:hAnsi="Calibri" w:cs="Calibri"/>
          <w:sz w:val="22"/>
        </w:rPr>
      </w:pPr>
      <w:r w:rsidRPr="00467A3B">
        <w:rPr>
          <w:rFonts w:ascii="Calibri" w:hAnsi="Calibri" w:cs="Calibri"/>
          <w:sz w:val="22"/>
        </w:rPr>
        <w:t>Załączniki:</w:t>
      </w:r>
    </w:p>
    <w:p w14:paraId="25322F1A" w14:textId="09DFA50B" w:rsidR="001A5E5E" w:rsidRPr="00467A3B" w:rsidRDefault="00521463" w:rsidP="00A70F4C">
      <w:pPr>
        <w:pStyle w:val="Default"/>
        <w:rPr>
          <w:rFonts w:ascii="Calibri" w:hAnsi="Calibri" w:cs="Calibri"/>
          <w:sz w:val="22"/>
        </w:rPr>
      </w:pPr>
      <w:r w:rsidRPr="00467A3B">
        <w:rPr>
          <w:rFonts w:ascii="Calibri" w:hAnsi="Calibri" w:cs="Calibri"/>
          <w:sz w:val="22"/>
        </w:rPr>
        <w:t xml:space="preserve">- zmodyfikowana SWZ – </w:t>
      </w:r>
      <w:r w:rsidR="00402224">
        <w:rPr>
          <w:rFonts w:ascii="Calibri" w:hAnsi="Calibri" w:cs="Calibri"/>
          <w:sz w:val="22"/>
        </w:rPr>
        <w:t>29</w:t>
      </w:r>
      <w:r w:rsidRPr="00467A3B">
        <w:rPr>
          <w:rFonts w:ascii="Calibri" w:hAnsi="Calibri" w:cs="Calibri"/>
          <w:sz w:val="22"/>
        </w:rPr>
        <w:t>.0</w:t>
      </w:r>
      <w:r w:rsidR="00AA3E35">
        <w:rPr>
          <w:rFonts w:ascii="Calibri" w:hAnsi="Calibri" w:cs="Calibri"/>
          <w:sz w:val="22"/>
        </w:rPr>
        <w:t>4</w:t>
      </w:r>
      <w:r w:rsidRPr="00467A3B">
        <w:rPr>
          <w:rFonts w:ascii="Calibri" w:hAnsi="Calibri" w:cs="Calibri"/>
          <w:sz w:val="22"/>
        </w:rPr>
        <w:t>.24</w:t>
      </w:r>
    </w:p>
    <w:p w14:paraId="1DBB292E" w14:textId="639B3216" w:rsidR="00EA242C" w:rsidRPr="00467A3B" w:rsidRDefault="00EA242C" w:rsidP="00A70F4C">
      <w:pPr>
        <w:pStyle w:val="Default"/>
        <w:rPr>
          <w:rFonts w:ascii="Calibri" w:hAnsi="Calibri" w:cs="Calibri"/>
          <w:sz w:val="22"/>
        </w:rPr>
      </w:pPr>
    </w:p>
    <w:sectPr w:rsidR="00EA242C" w:rsidRPr="00467A3B" w:rsidSect="00A208E8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6A3D" w14:textId="77777777" w:rsidR="00F73D4B" w:rsidRDefault="00F73D4B" w:rsidP="006747BD">
      <w:pPr>
        <w:spacing w:after="0" w:line="240" w:lineRule="auto"/>
      </w:pPr>
      <w:r>
        <w:separator/>
      </w:r>
    </w:p>
  </w:endnote>
  <w:endnote w:type="continuationSeparator" w:id="0">
    <w:p w14:paraId="7033B149" w14:textId="77777777" w:rsidR="00F73D4B" w:rsidRDefault="00F73D4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094E13FE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169F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169F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5050B3" w:rsidRDefault="00AB67D4" w:rsidP="00AB67D4">
                          <w:pPr>
                            <w:pStyle w:val="LukStopka-adres"/>
                          </w:pPr>
                          <w:r w:rsidRPr="005050B3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5050B3" w:rsidRDefault="00AB67D4" w:rsidP="00AB67D4">
                    <w:pPr>
                      <w:pStyle w:val="LukStopka-adres"/>
                    </w:pPr>
                    <w:r w:rsidRPr="005050B3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1C4EB7FB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169F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169F6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5050B3" w:rsidRDefault="00DA52A1" w:rsidP="00DA52A1">
                          <w:pPr>
                            <w:pStyle w:val="LukStopka-adres"/>
                          </w:pPr>
                          <w:r w:rsidRPr="005050B3">
                            <w:t xml:space="preserve">E-mail: </w:t>
                          </w:r>
                          <w:r w:rsidR="00E12E9F" w:rsidRPr="005050B3">
                            <w:t>imn</w:t>
                          </w:r>
                          <w:r w:rsidRPr="005050B3">
                            <w:t>@i</w:t>
                          </w:r>
                          <w:r w:rsidR="00E12E9F" w:rsidRPr="005050B3">
                            <w:t>mn</w:t>
                          </w:r>
                          <w:r w:rsidRPr="005050B3">
                            <w:t>.g</w:t>
                          </w:r>
                          <w:r w:rsidR="00E12E9F" w:rsidRPr="005050B3">
                            <w:t>liwice</w:t>
                          </w:r>
                          <w:r w:rsidRPr="005050B3">
                            <w:t xml:space="preserve">.pl | NIP: </w:t>
                          </w:r>
                          <w:r w:rsidR="00E12E9F" w:rsidRPr="005050B3">
                            <w:t>631 020 07 71</w:t>
                          </w:r>
                          <w:r w:rsidRPr="005050B3">
                            <w:t xml:space="preserve">, REGON: </w:t>
                          </w:r>
                          <w:r w:rsidR="00E12E9F" w:rsidRPr="005050B3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5050B3" w:rsidRDefault="00DA52A1" w:rsidP="00DA52A1">
                    <w:pPr>
                      <w:pStyle w:val="LukStopka-adres"/>
                    </w:pPr>
                    <w:r w:rsidRPr="005050B3">
                      <w:t xml:space="preserve">E-mail: </w:t>
                    </w:r>
                    <w:r w:rsidR="00E12E9F" w:rsidRPr="005050B3">
                      <w:t>imn</w:t>
                    </w:r>
                    <w:r w:rsidRPr="005050B3">
                      <w:t>@i</w:t>
                    </w:r>
                    <w:r w:rsidR="00E12E9F" w:rsidRPr="005050B3">
                      <w:t>mn</w:t>
                    </w:r>
                    <w:r w:rsidRPr="005050B3">
                      <w:t>.g</w:t>
                    </w:r>
                    <w:r w:rsidR="00E12E9F" w:rsidRPr="005050B3">
                      <w:t>liwice</w:t>
                    </w:r>
                    <w:r w:rsidRPr="005050B3">
                      <w:t xml:space="preserve">.pl | NIP: </w:t>
                    </w:r>
                    <w:r w:rsidR="00E12E9F" w:rsidRPr="005050B3">
                      <w:t>631 020 07 71</w:t>
                    </w:r>
                    <w:r w:rsidRPr="005050B3">
                      <w:t xml:space="preserve">, REGON: </w:t>
                    </w:r>
                    <w:r w:rsidR="00E12E9F" w:rsidRPr="005050B3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5DE2" w14:textId="77777777" w:rsidR="00F73D4B" w:rsidRDefault="00F73D4B" w:rsidP="006747BD">
      <w:pPr>
        <w:spacing w:after="0" w:line="240" w:lineRule="auto"/>
      </w:pPr>
      <w:r>
        <w:separator/>
      </w:r>
    </w:p>
  </w:footnote>
  <w:footnote w:type="continuationSeparator" w:id="0">
    <w:p w14:paraId="76F8C103" w14:textId="77777777" w:rsidR="00F73D4B" w:rsidRDefault="00F73D4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5158F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F3E3F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E1FA1"/>
    <w:multiLevelType w:val="hybridMultilevel"/>
    <w:tmpl w:val="933CDCDE"/>
    <w:lvl w:ilvl="0" w:tplc="F98C09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60473"/>
    <w:rsid w:val="00070438"/>
    <w:rsid w:val="00077647"/>
    <w:rsid w:val="000A0864"/>
    <w:rsid w:val="000A34F1"/>
    <w:rsid w:val="000F40B1"/>
    <w:rsid w:val="00102CA8"/>
    <w:rsid w:val="00162964"/>
    <w:rsid w:val="00165A23"/>
    <w:rsid w:val="0018481E"/>
    <w:rsid w:val="001A367E"/>
    <w:rsid w:val="001A5E5E"/>
    <w:rsid w:val="001B1854"/>
    <w:rsid w:val="001B600A"/>
    <w:rsid w:val="00224B51"/>
    <w:rsid w:val="00231524"/>
    <w:rsid w:val="0023581B"/>
    <w:rsid w:val="00242400"/>
    <w:rsid w:val="00260742"/>
    <w:rsid w:val="002651BE"/>
    <w:rsid w:val="00296113"/>
    <w:rsid w:val="002A072A"/>
    <w:rsid w:val="002C4A2A"/>
    <w:rsid w:val="002C4FAD"/>
    <w:rsid w:val="002D48BE"/>
    <w:rsid w:val="002E2A8C"/>
    <w:rsid w:val="002E2EAD"/>
    <w:rsid w:val="002F2988"/>
    <w:rsid w:val="002F4540"/>
    <w:rsid w:val="0030036B"/>
    <w:rsid w:val="00322900"/>
    <w:rsid w:val="00335F9F"/>
    <w:rsid w:val="00346C00"/>
    <w:rsid w:val="00354A18"/>
    <w:rsid w:val="00366B94"/>
    <w:rsid w:val="00392A0E"/>
    <w:rsid w:val="003A6898"/>
    <w:rsid w:val="003D07B3"/>
    <w:rsid w:val="003D1822"/>
    <w:rsid w:val="003E6F89"/>
    <w:rsid w:val="003F135D"/>
    <w:rsid w:val="003F4BA3"/>
    <w:rsid w:val="00402224"/>
    <w:rsid w:val="004652EF"/>
    <w:rsid w:val="00467A3B"/>
    <w:rsid w:val="00495F51"/>
    <w:rsid w:val="004A3580"/>
    <w:rsid w:val="004B5429"/>
    <w:rsid w:val="004B641C"/>
    <w:rsid w:val="004D423A"/>
    <w:rsid w:val="004F5805"/>
    <w:rsid w:val="00502E97"/>
    <w:rsid w:val="005050B3"/>
    <w:rsid w:val="0051453D"/>
    <w:rsid w:val="00521463"/>
    <w:rsid w:val="00526CDD"/>
    <w:rsid w:val="00534CD6"/>
    <w:rsid w:val="00541E72"/>
    <w:rsid w:val="005572EB"/>
    <w:rsid w:val="00563D91"/>
    <w:rsid w:val="00566222"/>
    <w:rsid w:val="005717BB"/>
    <w:rsid w:val="0059166B"/>
    <w:rsid w:val="005A5143"/>
    <w:rsid w:val="005D1495"/>
    <w:rsid w:val="0060386E"/>
    <w:rsid w:val="0061363D"/>
    <w:rsid w:val="00633BEF"/>
    <w:rsid w:val="00635D8D"/>
    <w:rsid w:val="00640CAA"/>
    <w:rsid w:val="006561E1"/>
    <w:rsid w:val="0065746B"/>
    <w:rsid w:val="0066043C"/>
    <w:rsid w:val="00660945"/>
    <w:rsid w:val="006747BD"/>
    <w:rsid w:val="0069794A"/>
    <w:rsid w:val="006A0591"/>
    <w:rsid w:val="006D6DE5"/>
    <w:rsid w:val="006E5990"/>
    <w:rsid w:val="00702C35"/>
    <w:rsid w:val="00703319"/>
    <w:rsid w:val="00716201"/>
    <w:rsid w:val="007177FD"/>
    <w:rsid w:val="00755EFB"/>
    <w:rsid w:val="0075739D"/>
    <w:rsid w:val="00780978"/>
    <w:rsid w:val="00794CD2"/>
    <w:rsid w:val="00796A35"/>
    <w:rsid w:val="007A6B82"/>
    <w:rsid w:val="007B677D"/>
    <w:rsid w:val="007C3CDC"/>
    <w:rsid w:val="00805DF6"/>
    <w:rsid w:val="0081142C"/>
    <w:rsid w:val="008169F6"/>
    <w:rsid w:val="00821F16"/>
    <w:rsid w:val="0083492E"/>
    <w:rsid w:val="008368C0"/>
    <w:rsid w:val="00836C09"/>
    <w:rsid w:val="0084396A"/>
    <w:rsid w:val="00854B7B"/>
    <w:rsid w:val="00856A22"/>
    <w:rsid w:val="00860C57"/>
    <w:rsid w:val="008636E6"/>
    <w:rsid w:val="00865E4F"/>
    <w:rsid w:val="00875CBD"/>
    <w:rsid w:val="00880F8C"/>
    <w:rsid w:val="00896F28"/>
    <w:rsid w:val="008C1729"/>
    <w:rsid w:val="008C75DD"/>
    <w:rsid w:val="008D3739"/>
    <w:rsid w:val="008E22C1"/>
    <w:rsid w:val="008F209D"/>
    <w:rsid w:val="00905CAA"/>
    <w:rsid w:val="009670D3"/>
    <w:rsid w:val="00977F33"/>
    <w:rsid w:val="00986CE0"/>
    <w:rsid w:val="009D4C4D"/>
    <w:rsid w:val="009F080E"/>
    <w:rsid w:val="00A208E8"/>
    <w:rsid w:val="00A36F46"/>
    <w:rsid w:val="00A52C29"/>
    <w:rsid w:val="00A70F4C"/>
    <w:rsid w:val="00A775B2"/>
    <w:rsid w:val="00A8070D"/>
    <w:rsid w:val="00AA3E35"/>
    <w:rsid w:val="00AA763E"/>
    <w:rsid w:val="00AB67D4"/>
    <w:rsid w:val="00B2684F"/>
    <w:rsid w:val="00B4459D"/>
    <w:rsid w:val="00B60588"/>
    <w:rsid w:val="00B61F8A"/>
    <w:rsid w:val="00B80B0D"/>
    <w:rsid w:val="00B83216"/>
    <w:rsid w:val="00BF07B2"/>
    <w:rsid w:val="00C053CA"/>
    <w:rsid w:val="00C43743"/>
    <w:rsid w:val="00C736D5"/>
    <w:rsid w:val="00C86A05"/>
    <w:rsid w:val="00CD2050"/>
    <w:rsid w:val="00CD531E"/>
    <w:rsid w:val="00D005B3"/>
    <w:rsid w:val="00D06D36"/>
    <w:rsid w:val="00D1289B"/>
    <w:rsid w:val="00D40690"/>
    <w:rsid w:val="00DA52A1"/>
    <w:rsid w:val="00DE2542"/>
    <w:rsid w:val="00E12E9F"/>
    <w:rsid w:val="00E1445E"/>
    <w:rsid w:val="00E75463"/>
    <w:rsid w:val="00E81D24"/>
    <w:rsid w:val="00EA242C"/>
    <w:rsid w:val="00EE493C"/>
    <w:rsid w:val="00F069B1"/>
    <w:rsid w:val="00F36446"/>
    <w:rsid w:val="00F42098"/>
    <w:rsid w:val="00F43365"/>
    <w:rsid w:val="00F73D4B"/>
    <w:rsid w:val="00FA4014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qFormat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73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739"/>
    <w:rPr>
      <w:b/>
      <w:bCs/>
      <w:color w:val="000000" w:themeColor="background1"/>
      <w:spacing w:val="4"/>
      <w:sz w:val="20"/>
      <w:szCs w:val="20"/>
    </w:rPr>
  </w:style>
  <w:style w:type="paragraph" w:customStyle="1" w:styleId="pkt">
    <w:name w:val="pkt"/>
    <w:basedOn w:val="Normalny"/>
    <w:link w:val="pktZnak"/>
    <w:rsid w:val="008D373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D37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636E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95F51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95F51"/>
    <w:rPr>
      <w:rFonts w:ascii="Times New Roman" w:eastAsia="Times New Roman" w:hAnsi="Times New Roman"/>
      <w:lang w:eastAsia="pl-PL"/>
    </w:rPr>
  </w:style>
  <w:style w:type="paragraph" w:customStyle="1" w:styleId="gwp120b2ac7msonormal">
    <w:name w:val="gwp120b2ac7_msonormal"/>
    <w:basedOn w:val="Normalny"/>
    <w:rsid w:val="002A0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autoRedefine/>
    <w:qFormat/>
    <w:rsid w:val="0083492E"/>
    <w:pPr>
      <w:spacing w:before="60" w:after="120" w:line="240" w:lineRule="auto"/>
      <w:ind w:left="425"/>
      <w:contextualSpacing/>
    </w:pPr>
    <w:rPr>
      <w:rFonts w:cstheme="minorHAnsi"/>
      <w:color w:val="auto"/>
      <w:spacing w:val="0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83492E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CFF6-C005-48F5-9864-541C0061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7</cp:revision>
  <cp:lastPrinted>2020-02-07T19:43:00Z</cp:lastPrinted>
  <dcterms:created xsi:type="dcterms:W3CDTF">2024-04-26T07:40:00Z</dcterms:created>
  <dcterms:modified xsi:type="dcterms:W3CDTF">2024-05-05T08:59:00Z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