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CE" w:rsidRPr="000F14CE" w:rsidRDefault="00116597" w:rsidP="000F14CE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</w:p>
    <w:p w:rsidR="000F14CE" w:rsidRPr="000F14CE" w:rsidRDefault="000F14CE" w:rsidP="000F14CE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lang w:eastAsia="pl-PL"/>
        </w:rPr>
      </w:pPr>
    </w:p>
    <w:p w:rsidR="000F14CE" w:rsidRPr="000F14CE" w:rsidRDefault="000F14CE" w:rsidP="000F14CE">
      <w:pPr>
        <w:spacing w:after="0" w:line="240" w:lineRule="auto"/>
        <w:ind w:left="2124" w:right="-1" w:hanging="212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14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..........................................................</w:t>
      </w:r>
    </w:p>
    <w:p w:rsidR="000F14CE" w:rsidRPr="000F14CE" w:rsidRDefault="000F14CE" w:rsidP="000F14C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14CE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adresowa Wykonawcy)</w:t>
      </w:r>
    </w:p>
    <w:p w:rsidR="000F14CE" w:rsidRPr="000F14CE" w:rsidRDefault="000F14CE" w:rsidP="000F1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4CE" w:rsidRPr="000F14CE" w:rsidRDefault="00392FCB" w:rsidP="000F14C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FORMULARZ OFERTOWY</w:t>
      </w:r>
    </w:p>
    <w:p w:rsidR="000F14CE" w:rsidRPr="000F14CE" w:rsidRDefault="000F14CE" w:rsidP="000F14CE">
      <w:pPr>
        <w:spacing w:after="0" w:line="240" w:lineRule="auto"/>
        <w:ind w:left="4395" w:firstLine="170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F14CE" w:rsidRPr="000F14CE" w:rsidRDefault="000F14CE" w:rsidP="000F14CE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0F14CE" w:rsidRPr="000F14CE" w:rsidRDefault="000F14CE" w:rsidP="000F14CE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0F1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 Pruszkowski</w:t>
      </w:r>
    </w:p>
    <w:p w:rsidR="000F14CE" w:rsidRPr="000F14CE" w:rsidRDefault="000F14CE" w:rsidP="000F14CE">
      <w:pPr>
        <w:keepNext/>
        <w:spacing w:after="0" w:line="240" w:lineRule="auto"/>
        <w:ind w:left="4395" w:firstLine="992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F14C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05-800 Pruszków, ul. Drzymały 30</w:t>
      </w:r>
    </w:p>
    <w:p w:rsidR="000F14CE" w:rsidRPr="000F14CE" w:rsidRDefault="000F14CE" w:rsidP="000F14CE">
      <w:pPr>
        <w:spacing w:after="0" w:line="240" w:lineRule="auto"/>
        <w:ind w:right="3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F14CE" w:rsidRPr="000F14CE" w:rsidRDefault="000F14CE" w:rsidP="000F14CE">
      <w:pPr>
        <w:spacing w:after="0" w:line="240" w:lineRule="auto"/>
        <w:ind w:right="3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F14CE" w:rsidRPr="000F14CE" w:rsidRDefault="000F14CE" w:rsidP="000F14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F14CE" w:rsidRPr="000F14CE" w:rsidRDefault="000F14CE" w:rsidP="000F14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F14CE">
        <w:rPr>
          <w:rFonts w:ascii="Times New Roman" w:eastAsia="Times New Roman" w:hAnsi="Times New Roman" w:cs="Times New Roman"/>
          <w:sz w:val="21"/>
          <w:szCs w:val="21"/>
          <w:lang w:eastAsia="pl-PL"/>
        </w:rPr>
        <w:t>Nazwa Wykonawcy:</w:t>
      </w:r>
    </w:p>
    <w:p w:rsidR="000F14CE" w:rsidRPr="000F14CE" w:rsidRDefault="000F14CE" w:rsidP="000F14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F14CE" w:rsidRPr="000F14CE" w:rsidRDefault="000F14CE" w:rsidP="000F14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F14CE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0F14CE" w:rsidRPr="000F14CE" w:rsidRDefault="000F14CE" w:rsidP="000F14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F14CE" w:rsidRPr="000F14CE" w:rsidRDefault="000F14CE" w:rsidP="000F14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F14CE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0F14CE" w:rsidRPr="000F14CE" w:rsidRDefault="000F14CE" w:rsidP="000F14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F14CE" w:rsidRPr="000F14CE" w:rsidRDefault="000F14CE" w:rsidP="000F14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F14C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REGON: |___|___|___|___|___|___|___|___|___|___|___|___|___|___| </w:t>
      </w:r>
    </w:p>
    <w:p w:rsidR="000F14CE" w:rsidRPr="000F14CE" w:rsidRDefault="000F14CE" w:rsidP="000F14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F14CE" w:rsidRPr="000F14CE" w:rsidRDefault="000F14CE" w:rsidP="000F14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0"/>
          <w:szCs w:val="13"/>
          <w:lang w:eastAsia="pl-PL"/>
        </w:rPr>
      </w:pPr>
      <w:r w:rsidRPr="000F14CE">
        <w:rPr>
          <w:rFonts w:ascii="Times New Roman" w:eastAsia="Times New Roman" w:hAnsi="Times New Roman" w:cs="Times New Roman"/>
          <w:sz w:val="20"/>
          <w:szCs w:val="13"/>
          <w:lang w:eastAsia="pl-PL"/>
        </w:rPr>
        <w:t>NIP: |___|___|___|___|___|___|___|___|___|___|___|___|___|</w:t>
      </w:r>
    </w:p>
    <w:p w:rsidR="000F14CE" w:rsidRPr="000F14CE" w:rsidRDefault="000F14CE" w:rsidP="000F14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0"/>
          <w:szCs w:val="13"/>
          <w:lang w:eastAsia="pl-PL"/>
        </w:rPr>
      </w:pPr>
    </w:p>
    <w:p w:rsidR="000F14CE" w:rsidRPr="000F14CE" w:rsidRDefault="000F14CE" w:rsidP="000F14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F14CE">
        <w:rPr>
          <w:rFonts w:ascii="Times New Roman" w:eastAsia="Times New Roman" w:hAnsi="Times New Roman" w:cs="Times New Roman"/>
          <w:sz w:val="21"/>
          <w:szCs w:val="21"/>
          <w:lang w:eastAsia="pl-PL"/>
        </w:rPr>
        <w:t>Adres siedziby:</w:t>
      </w:r>
    </w:p>
    <w:p w:rsidR="000F14CE" w:rsidRPr="000F14CE" w:rsidRDefault="000F14CE" w:rsidP="000F14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F14CE" w:rsidRPr="000F14CE" w:rsidRDefault="000F14CE" w:rsidP="000F14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F14CE">
        <w:rPr>
          <w:rFonts w:ascii="Times New Roman" w:eastAsia="Times New Roman" w:hAnsi="Times New Roman" w:cs="Times New Roman"/>
          <w:sz w:val="21"/>
          <w:szCs w:val="21"/>
          <w:lang w:eastAsia="pl-PL"/>
        </w:rPr>
        <w:t>kod …………………………… miejscowość …………………………………………………………</w:t>
      </w:r>
    </w:p>
    <w:p w:rsidR="000F14CE" w:rsidRPr="000F14CE" w:rsidRDefault="000F14CE" w:rsidP="000F14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F14CE" w:rsidRPr="000F14CE" w:rsidRDefault="000F14CE" w:rsidP="000F14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F14CE">
        <w:rPr>
          <w:rFonts w:ascii="Times New Roman" w:eastAsia="Times New Roman" w:hAnsi="Times New Roman" w:cs="Times New Roman"/>
          <w:sz w:val="21"/>
          <w:szCs w:val="21"/>
          <w:lang w:eastAsia="pl-PL"/>
        </w:rPr>
        <w:t>województwo ……………………………………. powiat ………………………………………………</w:t>
      </w:r>
    </w:p>
    <w:p w:rsidR="000F14CE" w:rsidRPr="000F14CE" w:rsidRDefault="000F14CE" w:rsidP="000F14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</w:p>
    <w:p w:rsidR="000F14CE" w:rsidRPr="000F14CE" w:rsidRDefault="000F14CE" w:rsidP="000F14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</w:p>
    <w:p w:rsidR="000F14CE" w:rsidRPr="000F14CE" w:rsidRDefault="000F14CE" w:rsidP="000F14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F14CE">
        <w:rPr>
          <w:rFonts w:ascii="Times New Roman" w:eastAsia="Times New Roman" w:hAnsi="Times New Roman" w:cs="Times New Roman"/>
          <w:sz w:val="21"/>
          <w:szCs w:val="21"/>
          <w:lang w:eastAsia="pl-PL"/>
        </w:rPr>
        <w:t>ulica ……………………………………………… nr domu ……………… nr lokalu ………………..</w:t>
      </w:r>
    </w:p>
    <w:p w:rsidR="000F14CE" w:rsidRPr="000F14CE" w:rsidRDefault="000F14CE" w:rsidP="000F14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F14CE" w:rsidRPr="000F14CE" w:rsidRDefault="000F14CE" w:rsidP="000F14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Cs/>
          <w:sz w:val="21"/>
          <w:szCs w:val="21"/>
          <w:lang w:val="de-DE" w:eastAsia="pl-PL"/>
        </w:rPr>
      </w:pPr>
      <w:proofErr w:type="spellStart"/>
      <w:r w:rsidRPr="000F14CE">
        <w:rPr>
          <w:rFonts w:ascii="Times New Roman" w:eastAsia="Times New Roman" w:hAnsi="Times New Roman" w:cs="Times New Roman"/>
          <w:bCs/>
          <w:sz w:val="21"/>
          <w:szCs w:val="21"/>
          <w:lang w:val="de-DE" w:eastAsia="pl-PL"/>
        </w:rPr>
        <w:t>internet</w:t>
      </w:r>
      <w:proofErr w:type="spellEnd"/>
      <w:r w:rsidRPr="000F14CE">
        <w:rPr>
          <w:rFonts w:ascii="Times New Roman" w:eastAsia="Times New Roman" w:hAnsi="Times New Roman" w:cs="Times New Roman"/>
          <w:bCs/>
          <w:sz w:val="21"/>
          <w:szCs w:val="21"/>
          <w:lang w:val="de-DE" w:eastAsia="pl-PL"/>
        </w:rPr>
        <w:t>: http:// ..............................................…………………………………………………………......</w:t>
      </w:r>
    </w:p>
    <w:p w:rsidR="000F14CE" w:rsidRPr="000F14CE" w:rsidRDefault="000F14CE" w:rsidP="000F14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Cs/>
          <w:sz w:val="21"/>
          <w:szCs w:val="21"/>
          <w:lang w:val="de-DE" w:eastAsia="pl-PL"/>
        </w:rPr>
      </w:pPr>
    </w:p>
    <w:p w:rsidR="000F14CE" w:rsidRPr="000F14CE" w:rsidRDefault="000F14CE" w:rsidP="000F14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0F14CE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e-mail: ........................................................................................................................................................</w:t>
      </w:r>
    </w:p>
    <w:p w:rsidR="000F14CE" w:rsidRPr="000F14CE" w:rsidRDefault="000F14CE" w:rsidP="000F14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:rsidR="000F14CE" w:rsidRPr="000F14CE" w:rsidRDefault="000F14CE" w:rsidP="000F14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F14CE">
        <w:rPr>
          <w:rFonts w:ascii="Times New Roman" w:eastAsia="Times New Roman" w:hAnsi="Times New Roman" w:cs="Times New Roman"/>
          <w:sz w:val="21"/>
          <w:szCs w:val="21"/>
          <w:lang w:eastAsia="pl-PL"/>
        </w:rPr>
        <w:t>numer kierunkowy ………… tel. ……………………............ faks: ……………………………………</w:t>
      </w:r>
    </w:p>
    <w:p w:rsidR="000F14CE" w:rsidRPr="000F14CE" w:rsidRDefault="000F14CE" w:rsidP="000F14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F14CE" w:rsidRPr="000F14CE" w:rsidRDefault="000F14CE" w:rsidP="000F14CE">
      <w:pPr>
        <w:tabs>
          <w:tab w:val="left" w:pos="6840"/>
        </w:tabs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0F14CE" w:rsidRPr="000F14CE" w:rsidRDefault="000F14CE" w:rsidP="000F14CE">
      <w:pPr>
        <w:keepNext/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F14CE">
        <w:rPr>
          <w:rFonts w:ascii="Times New Roman" w:eastAsia="Times New Roman" w:hAnsi="Times New Roman" w:cs="Times New Roman"/>
          <w:lang w:eastAsia="pl-PL"/>
        </w:rPr>
        <w:t xml:space="preserve">W </w:t>
      </w:r>
      <w:r w:rsidR="00392FCB">
        <w:rPr>
          <w:rFonts w:ascii="Times New Roman" w:eastAsia="Times New Roman" w:hAnsi="Times New Roman" w:cs="Times New Roman"/>
          <w:lang w:eastAsia="pl-PL"/>
        </w:rPr>
        <w:t xml:space="preserve">odpowiedzi na zapytanie ofertowe </w:t>
      </w:r>
      <w:r w:rsidR="00513EED">
        <w:rPr>
          <w:rFonts w:ascii="Times New Roman" w:eastAsia="Times New Roman" w:hAnsi="Times New Roman" w:cs="Times New Roman"/>
          <w:lang w:eastAsia="pl-PL"/>
        </w:rPr>
        <w:t>na</w:t>
      </w:r>
      <w:r w:rsidR="00392FC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F14CE">
        <w:rPr>
          <w:rFonts w:ascii="Times New Roman" w:eastAsia="Times New Roman" w:hAnsi="Times New Roman" w:cs="Times New Roman"/>
          <w:lang w:eastAsia="pl-PL"/>
        </w:rPr>
        <w:t>:</w:t>
      </w:r>
    </w:p>
    <w:p w:rsidR="000F14CE" w:rsidRPr="000F14CE" w:rsidRDefault="000F14CE" w:rsidP="000F14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10154" w:rsidRPr="00A10154" w:rsidRDefault="00A10154" w:rsidP="00A101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10154">
        <w:rPr>
          <w:rFonts w:ascii="Times New Roman" w:eastAsia="Calibri" w:hAnsi="Times New Roman" w:cs="Times New Roman"/>
          <w:b/>
          <w:sz w:val="26"/>
        </w:rPr>
        <w:t>„</w:t>
      </w:r>
      <w:r w:rsidRPr="00A10154">
        <w:rPr>
          <w:rFonts w:ascii="Times New Roman" w:hAnsi="Times New Roman" w:cs="Times New Roman"/>
          <w:b/>
          <w:color w:val="000000" w:themeColor="text1"/>
        </w:rPr>
        <w:t xml:space="preserve">Wykonanie pomiarów natężenia ruchu oraz </w:t>
      </w:r>
      <w:r w:rsidRPr="00A10154">
        <w:rPr>
          <w:rFonts w:ascii="Times New Roman" w:hAnsi="Times New Roman" w:cs="Times New Roman"/>
          <w:b/>
        </w:rPr>
        <w:t xml:space="preserve">sprawdzenie warunków widoczności </w:t>
      </w:r>
      <w:r w:rsidR="00E05A33">
        <w:rPr>
          <w:rFonts w:ascii="Times New Roman" w:hAnsi="Times New Roman" w:cs="Times New Roman"/>
          <w:b/>
        </w:rPr>
        <w:t xml:space="preserve">                                       </w:t>
      </w:r>
      <w:r w:rsidRPr="00A10154">
        <w:rPr>
          <w:rFonts w:ascii="Times New Roman" w:hAnsi="Times New Roman" w:cs="Times New Roman"/>
          <w:b/>
          <w:color w:val="000000" w:themeColor="text1"/>
        </w:rPr>
        <w:t>na skrzyżowaniach linii kolejowych z drogami powiatowymi na terenie Powiatu Pruszkowskiego</w:t>
      </w:r>
      <w:r w:rsidRPr="00A10154">
        <w:rPr>
          <w:rFonts w:ascii="Times New Roman" w:hAnsi="Times New Roman" w:cs="Times New Roman"/>
          <w:b/>
          <w:color w:val="000000" w:themeColor="text1"/>
        </w:rPr>
        <w:t>”</w:t>
      </w:r>
    </w:p>
    <w:p w:rsidR="00163CFA" w:rsidRDefault="00163CFA" w:rsidP="000F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EE4513" w:rsidRPr="000F14CE" w:rsidRDefault="00EE4513" w:rsidP="000F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0F14CE" w:rsidRDefault="000F14CE" w:rsidP="00513EE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14CE">
        <w:rPr>
          <w:rFonts w:ascii="Times New Roman" w:eastAsia="Times New Roman" w:hAnsi="Times New Roman" w:cs="Times New Roman"/>
          <w:lang w:eastAsia="pl-PL"/>
        </w:rPr>
        <w:t>Oferuję/my</w:t>
      </w:r>
      <w:r w:rsidRPr="000F14C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F14CE">
        <w:rPr>
          <w:rFonts w:ascii="Times New Roman" w:eastAsia="Times New Roman" w:hAnsi="Times New Roman" w:cs="Times New Roman"/>
          <w:lang w:eastAsia="pl-PL"/>
        </w:rPr>
        <w:t xml:space="preserve">wykonanie przedmiotu zamówienia: </w:t>
      </w:r>
    </w:p>
    <w:p w:rsidR="00513EED" w:rsidRPr="000F14CE" w:rsidRDefault="00513EED" w:rsidP="00513EE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70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850"/>
        <w:gridCol w:w="1133"/>
        <w:gridCol w:w="1134"/>
        <w:gridCol w:w="1276"/>
        <w:gridCol w:w="1275"/>
        <w:gridCol w:w="1275"/>
      </w:tblGrid>
      <w:tr w:rsidR="00A1618E" w:rsidRPr="00513EED" w:rsidTr="00A1618E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618E" w:rsidRPr="00513EED" w:rsidRDefault="00A1618E" w:rsidP="00513EED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13EED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Opis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618E" w:rsidRPr="00513EED" w:rsidRDefault="00A1618E" w:rsidP="00513EED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13EED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J.m.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618E" w:rsidRPr="00513EED" w:rsidRDefault="00A1618E" w:rsidP="00513EED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13EED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618E" w:rsidRPr="00513EED" w:rsidRDefault="00A1618E" w:rsidP="00513EED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13EED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618E" w:rsidRPr="00513EED" w:rsidRDefault="00A1618E" w:rsidP="00513EED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13EED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Przewidywana 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618E" w:rsidRPr="00513EED" w:rsidRDefault="00A1618E" w:rsidP="00513EED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13EED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Cena całkowita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618E" w:rsidRPr="00513EED" w:rsidRDefault="00A1618E" w:rsidP="00513EED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13EED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Cena całkowita brutto</w:t>
            </w:r>
          </w:p>
        </w:tc>
      </w:tr>
      <w:tr w:rsidR="00A1618E" w:rsidRPr="00513EED" w:rsidTr="00A1618E">
        <w:trPr>
          <w:cantSplit/>
          <w:trHeight w:val="54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E" w:rsidRPr="00E05A33" w:rsidRDefault="00E05A33" w:rsidP="00513EED">
            <w:pPr>
              <w:numPr>
                <w:ilvl w:val="12"/>
                <w:numId w:val="0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05A33">
              <w:rPr>
                <w:rFonts w:ascii="Times New Roman" w:hAnsi="Times New Roman" w:cs="Times New Roman"/>
                <w:color w:val="000000" w:themeColor="text1"/>
              </w:rPr>
              <w:t>Wyk</w:t>
            </w:r>
            <w:r w:rsidR="00E757DF">
              <w:rPr>
                <w:rFonts w:ascii="Times New Roman" w:hAnsi="Times New Roman" w:cs="Times New Roman"/>
                <w:color w:val="000000" w:themeColor="text1"/>
              </w:rPr>
              <w:t>onanie pomiarów natężenia ruchu</w:t>
            </w:r>
            <w:r w:rsidRPr="00E05A33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E05A33">
              <w:rPr>
                <w:rFonts w:ascii="Times New Roman" w:hAnsi="Times New Roman" w:cs="Times New Roman"/>
                <w:color w:val="000000" w:themeColor="text1"/>
              </w:rPr>
              <w:t>na skrzyżowaniach linii kolejowych z drogami powiatowymi na terenie Powiatu Pruszkowskiego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E" w:rsidRPr="00E05A33" w:rsidRDefault="00E05A33" w:rsidP="00513EED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20"/>
                <w:sz w:val="18"/>
                <w:szCs w:val="24"/>
                <w:lang w:eastAsia="pl-PL"/>
              </w:rPr>
            </w:pPr>
            <w:r w:rsidRPr="00E05A33">
              <w:rPr>
                <w:rFonts w:ascii="Times New Roman" w:eastAsia="Times New Roman" w:hAnsi="Times New Roman" w:cs="Times New Roman"/>
                <w:bCs/>
                <w:position w:val="-20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E" w:rsidRPr="00A5323D" w:rsidRDefault="00A1618E" w:rsidP="00513EED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E" w:rsidRPr="00A5323D" w:rsidRDefault="00A1618E" w:rsidP="00513EED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E" w:rsidRPr="00A5323D" w:rsidRDefault="00E04AE8" w:rsidP="00513EED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E" w:rsidRPr="00A5323D" w:rsidRDefault="00A1618E" w:rsidP="00513EED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E" w:rsidRPr="00A5323D" w:rsidRDefault="00A1618E" w:rsidP="00513EED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618E" w:rsidRPr="00513EED" w:rsidTr="00A1618E">
        <w:trPr>
          <w:cantSplit/>
          <w:trHeight w:val="343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E" w:rsidRPr="00E05A33" w:rsidRDefault="00E757DF" w:rsidP="00513EED">
            <w:pPr>
              <w:numPr>
                <w:ilvl w:val="12"/>
                <w:numId w:val="0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S</w:t>
            </w:r>
            <w:r w:rsidR="00E05A33" w:rsidRPr="00E05A33">
              <w:rPr>
                <w:rFonts w:ascii="Times New Roman" w:hAnsi="Times New Roman" w:cs="Times New Roman"/>
              </w:rPr>
              <w:t xml:space="preserve">prawdzenie warunków widoczności                                        </w:t>
            </w:r>
            <w:r w:rsidR="00E05A33" w:rsidRPr="00E05A33">
              <w:rPr>
                <w:rFonts w:ascii="Times New Roman" w:hAnsi="Times New Roman" w:cs="Times New Roman"/>
                <w:color w:val="000000" w:themeColor="text1"/>
              </w:rPr>
              <w:t>na skrzyżowaniach linii kolejowych z drogami powiatowymi na terenie Powiatu Pruszkowskiego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E" w:rsidRPr="00E05A33" w:rsidRDefault="00E05A33" w:rsidP="00513EED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E05A33">
              <w:rPr>
                <w:rFonts w:ascii="Times New Roman" w:eastAsia="Times New Roman" w:hAnsi="Times New Roman" w:cs="Times New Roman"/>
                <w:bCs/>
                <w:position w:val="-20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E" w:rsidRPr="00A5323D" w:rsidRDefault="00A1618E" w:rsidP="00513EED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E" w:rsidRPr="00A5323D" w:rsidRDefault="00A1618E" w:rsidP="00513EED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E" w:rsidRPr="00A5323D" w:rsidRDefault="00E04AE8" w:rsidP="00513EED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E" w:rsidRPr="00A5323D" w:rsidRDefault="00A1618E" w:rsidP="00513EED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E" w:rsidRPr="00A5323D" w:rsidRDefault="00A1618E" w:rsidP="00513EED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0A84" w:rsidRPr="00513EED" w:rsidTr="006B35F6">
        <w:trPr>
          <w:cantSplit/>
          <w:trHeight w:val="440"/>
        </w:trPr>
        <w:tc>
          <w:tcPr>
            <w:tcW w:w="7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4" w:rsidRPr="00A5323D" w:rsidRDefault="009C0A84" w:rsidP="009C0A84">
            <w:pPr>
              <w:numPr>
                <w:ilvl w:val="12"/>
                <w:numId w:val="0"/>
              </w:num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3EED">
              <w:rPr>
                <w:rFonts w:ascii="Times New Roman" w:eastAsia="Times New Roman" w:hAnsi="Times New Roman" w:cs="Times New Roman"/>
                <w:b/>
                <w:bCs/>
                <w:position w:val="10"/>
                <w:sz w:val="18"/>
                <w:szCs w:val="24"/>
                <w:lang w:eastAsia="pl-PL"/>
              </w:rPr>
              <w:t>SUMA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4" w:rsidRPr="00A5323D" w:rsidRDefault="009C0A84" w:rsidP="00513EED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4" w:rsidRPr="00A5323D" w:rsidRDefault="009C0A84" w:rsidP="00513EED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F14CE" w:rsidRPr="000F14CE" w:rsidRDefault="000F14CE" w:rsidP="000F14C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0F14CE" w:rsidRPr="000F14CE" w:rsidRDefault="000F14CE" w:rsidP="000F14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14CE" w:rsidRPr="00527BAD" w:rsidRDefault="00527BAD" w:rsidP="000F14C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27BAD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:rsidR="000F14CE" w:rsidRPr="000F14CE" w:rsidRDefault="00527BAD" w:rsidP="000F14CE">
      <w:pPr>
        <w:numPr>
          <w:ilvl w:val="3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Posiadam wiedzę, doświadczenie i odpowiedni potencjał kadrowy w zakresie realizacji zamówienia</w:t>
      </w:r>
      <w:r w:rsidR="000F14CE" w:rsidRPr="000F14CE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0F14CE" w:rsidRDefault="000F14CE" w:rsidP="000F14C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BAD" w:rsidRDefault="00527BAD" w:rsidP="000F14C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BAD" w:rsidRDefault="00527BAD" w:rsidP="000F14C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BAD" w:rsidRDefault="00527BAD" w:rsidP="000F14C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BAD" w:rsidRDefault="00527BAD" w:rsidP="000F14C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BAD" w:rsidRPr="000F14CE" w:rsidRDefault="00527BAD" w:rsidP="000F14C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14CE" w:rsidRPr="000F14CE" w:rsidRDefault="000F14CE" w:rsidP="000F14C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0F14CE" w:rsidRPr="000F14CE" w:rsidRDefault="000F14CE" w:rsidP="000F14C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0F14C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..............................</w:t>
      </w:r>
      <w:r w:rsidRPr="000F14C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</w:t>
      </w:r>
      <w:r w:rsidRPr="000F14C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.............................................................</w:t>
      </w:r>
    </w:p>
    <w:p w:rsidR="000F14CE" w:rsidRPr="000F14CE" w:rsidRDefault="000F14CE" w:rsidP="000F14C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0F14CE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 w:rsidRPr="000F14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14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14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14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14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</w:t>
      </w:r>
      <w:r w:rsidRPr="000F14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</w:t>
      </w:r>
      <w:r w:rsidRPr="000F14CE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/pieczątka i podpis Wykonawcy </w:t>
      </w:r>
    </w:p>
    <w:p w:rsidR="000F14CE" w:rsidRPr="000F14CE" w:rsidRDefault="000F14CE" w:rsidP="000F14CE">
      <w:pPr>
        <w:spacing w:after="0" w:line="240" w:lineRule="auto"/>
        <w:ind w:left="5387" w:hanging="142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0F14CE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lub upoważnionego przedstawiciela/ </w:t>
      </w:r>
    </w:p>
    <w:p w:rsidR="000F14CE" w:rsidRPr="000F14CE" w:rsidRDefault="000F14CE" w:rsidP="000F1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0F14CE" w:rsidRPr="000F14CE" w:rsidRDefault="000F14CE" w:rsidP="000F1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0F14CE" w:rsidRPr="000F14CE" w:rsidRDefault="000F14CE" w:rsidP="000F1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0F14CE" w:rsidRPr="000F14CE" w:rsidRDefault="000F14CE" w:rsidP="000F14CE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F14CE" w:rsidRPr="000F14CE" w:rsidRDefault="000F14CE" w:rsidP="000F14CE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F14CE" w:rsidRPr="000F14CE" w:rsidRDefault="000F14CE" w:rsidP="000F14CE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F14CE" w:rsidRPr="000F14CE" w:rsidRDefault="000F14CE" w:rsidP="000F14CE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F14CE" w:rsidRPr="000F14CE" w:rsidRDefault="000F14CE" w:rsidP="000F14CE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F14CE" w:rsidRPr="000F14CE" w:rsidRDefault="000F14CE" w:rsidP="000F14CE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0FC4" w:rsidRDefault="009E0FC4"/>
    <w:sectPr w:rsidR="009E0FC4" w:rsidSect="009A469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CF1272"/>
    <w:multiLevelType w:val="multilevel"/>
    <w:tmpl w:val="D72406A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" w15:restartNumberingAfterBreak="0">
    <w:nsid w:val="555A323C"/>
    <w:multiLevelType w:val="hybridMultilevel"/>
    <w:tmpl w:val="1BCE0DC6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CB16A12C">
      <w:start w:val="1"/>
      <w:numFmt w:val="decimal"/>
      <w:lvlText w:val="%2)"/>
      <w:lvlJc w:val="left"/>
      <w:pPr>
        <w:ind w:left="1980" w:hanging="360"/>
      </w:pPr>
      <w:rPr>
        <w:rFonts w:ascii="Times New Roman" w:eastAsia="Times New Roman" w:hAnsi="Times New Roman" w:cs="Times New Roman"/>
        <w:b/>
      </w:rPr>
    </w:lvl>
    <w:lvl w:ilvl="2" w:tplc="D526D0EC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3" w:tplc="DCA2E9FE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4A6488A"/>
    <w:multiLevelType w:val="hybridMultilevel"/>
    <w:tmpl w:val="5B868132"/>
    <w:lvl w:ilvl="0" w:tplc="69E4F16A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69E4F16A">
      <w:start w:val="1"/>
      <w:numFmt w:val="decimal"/>
      <w:lvlText w:val="6.%2"/>
      <w:lvlJc w:val="left"/>
      <w:pPr>
        <w:ind w:left="1440" w:hanging="360"/>
      </w:pPr>
      <w:rPr>
        <w:rFonts w:hint="default"/>
        <w:b/>
      </w:rPr>
    </w:lvl>
    <w:lvl w:ilvl="2" w:tplc="E886205A">
      <w:start w:val="1"/>
      <w:numFmt w:val="lowerLetter"/>
      <w:lvlText w:val="%3)"/>
      <w:lvlJc w:val="left"/>
      <w:pPr>
        <w:ind w:left="928" w:hanging="360"/>
      </w:pPr>
      <w:rPr>
        <w:rFonts w:hint="default"/>
        <w:b/>
      </w:rPr>
    </w:lvl>
    <w:lvl w:ilvl="3" w:tplc="FBB87A1C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A289A"/>
    <w:multiLevelType w:val="hybridMultilevel"/>
    <w:tmpl w:val="31005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CE"/>
    <w:rsid w:val="000B20BF"/>
    <w:rsid w:val="000F14CE"/>
    <w:rsid w:val="00116597"/>
    <w:rsid w:val="00163CFA"/>
    <w:rsid w:val="00392FCB"/>
    <w:rsid w:val="00513EED"/>
    <w:rsid w:val="00527BAD"/>
    <w:rsid w:val="00804AF3"/>
    <w:rsid w:val="00934D20"/>
    <w:rsid w:val="009A4694"/>
    <w:rsid w:val="009C0A84"/>
    <w:rsid w:val="009E0FC4"/>
    <w:rsid w:val="00A00D29"/>
    <w:rsid w:val="00A10154"/>
    <w:rsid w:val="00A1618E"/>
    <w:rsid w:val="00A5323D"/>
    <w:rsid w:val="00B62485"/>
    <w:rsid w:val="00B764F1"/>
    <w:rsid w:val="00CD3C29"/>
    <w:rsid w:val="00E04AE8"/>
    <w:rsid w:val="00E05A33"/>
    <w:rsid w:val="00E757DF"/>
    <w:rsid w:val="00E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573B"/>
  <w15:chartTrackingRefBased/>
  <w15:docId w15:val="{B2019A68-E3EE-436D-A6D7-B63BB69F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38C48038</Template>
  <TotalTime>4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Kalińska</dc:creator>
  <cp:keywords/>
  <dc:description/>
  <cp:lastModifiedBy>Małgorzata Kalińska</cp:lastModifiedBy>
  <cp:revision>7</cp:revision>
  <dcterms:created xsi:type="dcterms:W3CDTF">2021-07-28T09:17:00Z</dcterms:created>
  <dcterms:modified xsi:type="dcterms:W3CDTF">2021-07-28T09:21:00Z</dcterms:modified>
</cp:coreProperties>
</file>