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052BB400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DA5B9B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1E489337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1DE8C7AD" w14:textId="77777777" w:rsidR="00DA5B9B" w:rsidRPr="00DA5B9B" w:rsidRDefault="00DA5B9B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0640FB49" w14:textId="77777777" w:rsidR="00DA5B9B" w:rsidRPr="00DA5B9B" w:rsidRDefault="00DA5B9B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05F4E548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F0CB2C1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45326769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9B6040E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6C66FEB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5C05440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4E6CF8D6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592FE90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33CA577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8A4A730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1FAEB7ED" w14:textId="77777777" w:rsidR="00DA5B9B" w:rsidRPr="00DA5B9B" w:rsidRDefault="00DA5B9B" w:rsidP="00DA5B9B">
      <w:pPr>
        <w:spacing w:after="0" w:line="240" w:lineRule="auto"/>
        <w:outlineLvl w:val="8"/>
        <w:rPr>
          <w:rFonts w:asciiTheme="minorHAnsi" w:eastAsia="Times New Roman" w:hAnsiTheme="minorHAnsi" w:cstheme="minorHAnsi"/>
          <w:b/>
          <w:lang w:val="x-none" w:eastAsia="x-none"/>
        </w:rPr>
      </w:pPr>
    </w:p>
    <w:p w14:paraId="0CD2D0A0" w14:textId="77777777" w:rsidR="00DA5B9B" w:rsidRPr="00DA5B9B" w:rsidRDefault="00DA5B9B" w:rsidP="00DA5B9B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0E9A2F38" w14:textId="77777777" w:rsidR="00DA5B9B" w:rsidRPr="00DA5B9B" w:rsidRDefault="00DA5B9B" w:rsidP="00DA5B9B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DA5B9B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6F8031C7" w14:textId="77777777" w:rsidR="00DA5B9B" w:rsidRPr="00DA5B9B" w:rsidRDefault="00DA5B9B" w:rsidP="00DA5B9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40298AE" w14:textId="22974C8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DA5B9B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pt. </w:t>
      </w:r>
      <w:r w:rsidRPr="00DA5B9B">
        <w:rPr>
          <w:rFonts w:asciiTheme="minorHAnsi" w:eastAsia="Times New Roman" w:hAnsiTheme="minorHAnsi" w:cstheme="minorHAnsi"/>
          <w:b/>
          <w:bCs/>
        </w:rPr>
        <w:t xml:space="preserve">Świadczenie sukcesywnej usługi </w:t>
      </w:r>
      <w:proofErr w:type="spellStart"/>
      <w:r w:rsidRPr="00DA5B9B">
        <w:rPr>
          <w:rFonts w:asciiTheme="minorHAnsi" w:eastAsia="Times New Roman" w:hAnsiTheme="minorHAnsi" w:cstheme="minorHAnsi"/>
          <w:b/>
          <w:bCs/>
        </w:rPr>
        <w:t>kriokonserwacji</w:t>
      </w:r>
      <w:proofErr w:type="spellEnd"/>
      <w:r w:rsidRPr="00DA5B9B">
        <w:rPr>
          <w:rFonts w:asciiTheme="minorHAnsi" w:eastAsia="Times New Roman" w:hAnsiTheme="minorHAnsi" w:cstheme="minorHAnsi"/>
          <w:b/>
          <w:bCs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DA5B9B">
        <w:rPr>
          <w:rFonts w:asciiTheme="minorHAnsi" w:eastAsia="Times New Roman" w:hAnsiTheme="minorHAnsi" w:cstheme="minorHAnsi"/>
          <w:b/>
          <w:bCs/>
        </w:rPr>
        <w:t>zasobooszczędnej</w:t>
      </w:r>
      <w:proofErr w:type="spellEnd"/>
      <w:r w:rsidRPr="00DA5B9B">
        <w:rPr>
          <w:rFonts w:asciiTheme="minorHAnsi" w:eastAsia="Times New Roman" w:hAnsiTheme="minorHAnsi" w:cstheme="minorHAnsi"/>
          <w:b/>
          <w:bCs/>
        </w:rPr>
        <w:t>, innowacyjnej, konkurencyjnej i opartej na wiedzy, działania 2.5 Akwakultura świadcząca usługi środowiskowe Umowa o dofinansowanie nr 00061-6521.5-OR1400001/20/21 zawarta w dniu 12.03.2021 r.”</w:t>
      </w:r>
      <w:r w:rsidRPr="00DA5B9B">
        <w:rPr>
          <w:rFonts w:asciiTheme="minorHAnsi" w:eastAsia="Times New Roman" w:hAnsiTheme="minorHAnsi" w:cstheme="minorHAnsi"/>
        </w:rPr>
        <w:t>, oświadczam, że spełniam warunki udziału w postępowaniu określone przez Zamawiającego w Specyfikacji Warunków Zamówienia</w:t>
      </w:r>
      <w:r w:rsidRPr="00DA5B9B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535DE68A" w14:textId="7777777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54620EA1" w14:textId="7777777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50D80FCD" w14:textId="77777777" w:rsidR="00DA5B9B" w:rsidRPr="00DA5B9B" w:rsidRDefault="00DA5B9B" w:rsidP="00DA5B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0BE31919" w14:textId="77777777" w:rsidR="00DA5B9B" w:rsidRPr="00DA5B9B" w:rsidRDefault="00DA5B9B" w:rsidP="00DA5B9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22467D98" w14:textId="77777777" w:rsidR="00DA5B9B" w:rsidRPr="00DA5B9B" w:rsidRDefault="00DA5B9B" w:rsidP="00DA5B9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054CFBD3" w14:textId="77777777" w:rsidR="00DA5B9B" w:rsidRPr="00DA5B9B" w:rsidRDefault="00DA5B9B" w:rsidP="00DA5B9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DA5B9B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DA5B9B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7A03E92F" w14:textId="77777777" w:rsidR="002236A4" w:rsidRDefault="002236A4" w:rsidP="00DA5B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7D8E" w14:textId="77777777" w:rsidR="00843EF1" w:rsidRDefault="00843EF1">
      <w:r>
        <w:separator/>
      </w:r>
    </w:p>
  </w:endnote>
  <w:endnote w:type="continuationSeparator" w:id="0">
    <w:p w14:paraId="1B062E34" w14:textId="77777777" w:rsidR="00843EF1" w:rsidRDefault="0084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F01" w14:textId="77777777" w:rsidR="00843EF1" w:rsidRDefault="00843EF1">
      <w:r>
        <w:separator/>
      </w:r>
    </w:p>
  </w:footnote>
  <w:footnote w:type="continuationSeparator" w:id="0">
    <w:p w14:paraId="7FBB1DE3" w14:textId="77777777" w:rsidR="00843EF1" w:rsidRDefault="0084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4"/>
  </w:num>
  <w:num w:numId="3" w16cid:durableId="795754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1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2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19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4"/>
  </w:num>
  <w:num w:numId="32" w16cid:durableId="1685670221">
    <w:abstractNumId w:val="30"/>
  </w:num>
  <w:num w:numId="33" w16cid:durableId="1041588035">
    <w:abstractNumId w:val="23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9"/>
  </w:num>
  <w:num w:numId="39" w16cid:durableId="622659624">
    <w:abstractNumId w:val="8"/>
  </w:num>
  <w:num w:numId="40" w16cid:durableId="20568129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3EF1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1775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2022-09-26T07:24:00Z</dcterms:created>
  <dcterms:modified xsi:type="dcterms:W3CDTF">2022-09-26T07:24:00Z</dcterms:modified>
</cp:coreProperties>
</file>