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EB20" w14:textId="4C214668" w:rsidR="00D6788F" w:rsidRPr="00D6788F" w:rsidRDefault="00D6788F" w:rsidP="00D6788F">
      <w:pPr>
        <w:pStyle w:val="Nagwek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D6788F">
        <w:rPr>
          <w:b/>
          <w:i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64D53783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</w:t>
            </w:r>
            <w:r w:rsidR="009924B2">
              <w:t>3</w:t>
            </w:r>
            <w:r w:rsidR="003B11D2">
              <w:t xml:space="preserve"> poz. 1</w:t>
            </w:r>
            <w:r w:rsidR="009924B2">
              <w:t>605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Pr="00E27B3A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23887F7" w14:textId="0F69F2F9" w:rsidR="00D6788F" w:rsidRPr="00D6788F" w:rsidRDefault="00D6788F" w:rsidP="00D6788F">
      <w:pPr>
        <w:pStyle w:val="Tekstpodstawowywcity"/>
        <w:spacing w:line="360" w:lineRule="auto"/>
        <w:jc w:val="center"/>
        <w:rPr>
          <w:b/>
          <w:bCs/>
          <w:szCs w:val="24"/>
        </w:rPr>
      </w:pPr>
      <w:r w:rsidRPr="00D6788F">
        <w:rPr>
          <w:b/>
          <w:bCs/>
          <w:szCs w:val="24"/>
        </w:rPr>
        <w:t>„Sukcesywny zakup i dostawa oleju opałowego do budynku hali Centrum Kultury i Sportu w Chęcinach w 202</w:t>
      </w:r>
      <w:r w:rsidR="009924B2">
        <w:rPr>
          <w:b/>
          <w:bCs/>
          <w:szCs w:val="24"/>
        </w:rPr>
        <w:t>4</w:t>
      </w:r>
      <w:r w:rsidRPr="00D6788F">
        <w:rPr>
          <w:b/>
          <w:bCs/>
          <w:szCs w:val="24"/>
        </w:rPr>
        <w:t xml:space="preserve"> r.”</w:t>
      </w:r>
    </w:p>
    <w:p w14:paraId="3396E1D1" w14:textId="77777777" w:rsidR="00D6788F" w:rsidRDefault="00D6788F" w:rsidP="000719DC">
      <w:pPr>
        <w:pStyle w:val="Tekstpodstawowywcity"/>
        <w:spacing w:line="360" w:lineRule="auto"/>
        <w:ind w:firstLine="0"/>
        <w:rPr>
          <w:bCs/>
          <w:szCs w:val="24"/>
        </w:rPr>
      </w:pPr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8D98" w14:textId="77777777" w:rsidR="005A07BC" w:rsidRDefault="005A07BC">
      <w:r>
        <w:separator/>
      </w:r>
    </w:p>
  </w:endnote>
  <w:endnote w:type="continuationSeparator" w:id="0">
    <w:p w14:paraId="202F0904" w14:textId="77777777" w:rsidR="005A07BC" w:rsidRDefault="005A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C0F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D6788F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D6788F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DAC5" w14:textId="77777777" w:rsidR="005A07BC" w:rsidRDefault="005A07BC">
      <w:r>
        <w:separator/>
      </w:r>
    </w:p>
  </w:footnote>
  <w:footnote w:type="continuationSeparator" w:id="0">
    <w:p w14:paraId="0896B53C" w14:textId="77777777" w:rsidR="005A07BC" w:rsidRDefault="005A07BC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226844">
    <w:abstractNumId w:val="13"/>
  </w:num>
  <w:num w:numId="2" w16cid:durableId="208956262">
    <w:abstractNumId w:val="0"/>
  </w:num>
  <w:num w:numId="3" w16cid:durableId="26761675">
    <w:abstractNumId w:val="11"/>
  </w:num>
  <w:num w:numId="4" w16cid:durableId="69357175">
    <w:abstractNumId w:val="8"/>
  </w:num>
  <w:num w:numId="5" w16cid:durableId="829175214">
    <w:abstractNumId w:val="7"/>
  </w:num>
  <w:num w:numId="6" w16cid:durableId="1500148167">
    <w:abstractNumId w:val="1"/>
  </w:num>
  <w:num w:numId="7" w16cid:durableId="1951888826">
    <w:abstractNumId w:val="6"/>
  </w:num>
  <w:num w:numId="8" w16cid:durableId="888347003">
    <w:abstractNumId w:val="3"/>
  </w:num>
  <w:num w:numId="9" w16cid:durableId="1138108915">
    <w:abstractNumId w:val="2"/>
  </w:num>
  <w:num w:numId="10" w16cid:durableId="907615015">
    <w:abstractNumId w:val="5"/>
  </w:num>
  <w:num w:numId="11" w16cid:durableId="592710359">
    <w:abstractNumId w:val="10"/>
  </w:num>
  <w:num w:numId="12" w16cid:durableId="1770195364">
    <w:abstractNumId w:val="4"/>
  </w:num>
  <w:num w:numId="13" w16cid:durableId="1155343195">
    <w:abstractNumId w:val="9"/>
  </w:num>
  <w:num w:numId="14" w16cid:durableId="242840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6B1"/>
    <w:rsid w:val="003B11D2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07BC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924B2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5CCC"/>
    <w:rsid w:val="00D6788F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67B78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2E2B9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4F3A-0693-416A-80D4-804AD7A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5</cp:revision>
  <cp:lastPrinted>2021-05-19T12:26:00Z</cp:lastPrinted>
  <dcterms:created xsi:type="dcterms:W3CDTF">2021-12-10T11:18:00Z</dcterms:created>
  <dcterms:modified xsi:type="dcterms:W3CDTF">2023-12-29T08:44:00Z</dcterms:modified>
</cp:coreProperties>
</file>