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A3B" w14:textId="0878D9C3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44531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B3C2B">
        <w:rPr>
          <w:rFonts w:ascii="Times New Roman" w:hAnsi="Times New Roman"/>
          <w:color w:val="000000" w:themeColor="text1"/>
          <w:sz w:val="24"/>
          <w:szCs w:val="24"/>
        </w:rPr>
        <w:t>.11.202</w:t>
      </w:r>
      <w:r w:rsidR="0044531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36CB27DD" w14:textId="77777777" w:rsidR="00BD197E" w:rsidRDefault="00BD197E" w:rsidP="00445316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6B52CCD3" w14:textId="79B8AC8D" w:rsidR="00BD197E" w:rsidRDefault="00BD197E" w:rsidP="00445316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1. </w:t>
      </w:r>
      <w:r w:rsidRPr="00BD197E">
        <w:rPr>
          <w:rFonts w:ascii="Times New Roman" w:hAnsi="Times New Roman"/>
          <w:i/>
          <w:color w:val="000000" w:themeColor="text1"/>
        </w:rPr>
        <w:t>Telmax E.R. Gliszczyńscy Spółka J</w:t>
      </w:r>
      <w:r>
        <w:rPr>
          <w:rFonts w:ascii="Times New Roman" w:hAnsi="Times New Roman"/>
          <w:i/>
          <w:color w:val="000000" w:themeColor="text1"/>
        </w:rPr>
        <w:t>awna Aleja Wojska Polskiego 32e</w:t>
      </w:r>
    </w:p>
    <w:p w14:paraId="2AC52646" w14:textId="62889D7B" w:rsidR="00BD197E" w:rsidRDefault="00BD197E" w:rsidP="00445316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D197E">
        <w:rPr>
          <w:rFonts w:ascii="Times New Roman" w:hAnsi="Times New Roman"/>
          <w:i/>
          <w:color w:val="000000" w:themeColor="text1"/>
        </w:rPr>
        <w:t>77-300 Człuchów</w:t>
      </w:r>
    </w:p>
    <w:p w14:paraId="77D5425F" w14:textId="77777777" w:rsidR="00BD197E" w:rsidRDefault="00BD197E" w:rsidP="00445316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3CC09449" w14:textId="77777777" w:rsid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2. </w:t>
      </w:r>
      <w:r w:rsidRPr="00BD197E">
        <w:rPr>
          <w:rFonts w:ascii="Times New Roman" w:hAnsi="Times New Roman"/>
          <w:i/>
          <w:color w:val="000000" w:themeColor="text1"/>
        </w:rPr>
        <w:t xml:space="preserve">Elsik Sp. z o.o. </w:t>
      </w:r>
    </w:p>
    <w:p w14:paraId="0203AFE9" w14:textId="4305801F" w:rsidR="00BD197E" w:rsidRP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D197E">
        <w:rPr>
          <w:rFonts w:ascii="Times New Roman" w:hAnsi="Times New Roman"/>
          <w:i/>
          <w:color w:val="000000" w:themeColor="text1"/>
        </w:rPr>
        <w:t>ul. Kościerska 8F</w:t>
      </w:r>
    </w:p>
    <w:p w14:paraId="3BFCBA77" w14:textId="628028E0" w:rsid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D197E">
        <w:rPr>
          <w:rFonts w:ascii="Times New Roman" w:hAnsi="Times New Roman"/>
          <w:i/>
          <w:color w:val="000000" w:themeColor="text1"/>
        </w:rPr>
        <w:t>83-330 Żukowo</w:t>
      </w:r>
    </w:p>
    <w:p w14:paraId="69AD1229" w14:textId="77777777" w:rsid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1602B4B0" w14:textId="77777777" w:rsidR="00BD197E" w:rsidRP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3. </w:t>
      </w:r>
      <w:r w:rsidRPr="00BD197E">
        <w:rPr>
          <w:rFonts w:ascii="Times New Roman" w:hAnsi="Times New Roman"/>
          <w:i/>
          <w:color w:val="000000" w:themeColor="text1"/>
        </w:rPr>
        <w:t>Panorama  Obiekty Sportowe Sp. z o.o.</w:t>
      </w:r>
    </w:p>
    <w:p w14:paraId="6D138E19" w14:textId="77777777" w:rsid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D197E">
        <w:rPr>
          <w:rFonts w:ascii="Times New Roman" w:hAnsi="Times New Roman"/>
          <w:i/>
          <w:color w:val="000000" w:themeColor="text1"/>
        </w:rPr>
        <w:t>ul. Puławska 38</w:t>
      </w:r>
    </w:p>
    <w:p w14:paraId="2F9E983F" w14:textId="2FB15CDF" w:rsid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05-500 Piaseczno</w:t>
      </w:r>
    </w:p>
    <w:p w14:paraId="39ACA7E2" w14:textId="77777777" w:rsid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27A081E4" w14:textId="5A6EE33A" w:rsidR="00BC30FE" w:rsidRPr="00BC30FE" w:rsidRDefault="00BD197E" w:rsidP="00445316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4. </w:t>
      </w:r>
      <w:r w:rsidR="00BC30FE" w:rsidRPr="00BC30FE">
        <w:rPr>
          <w:rFonts w:ascii="Times New Roman" w:hAnsi="Times New Roman"/>
          <w:i/>
          <w:color w:val="000000" w:themeColor="text1"/>
        </w:rPr>
        <w:t>Firma Marbruk Sp. z o.o. Sp. k.</w:t>
      </w:r>
    </w:p>
    <w:p w14:paraId="321F25C0" w14:textId="61202E10" w:rsidR="00BC30F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u</w:t>
      </w:r>
      <w:r w:rsidR="00BC30FE" w:rsidRPr="00BC30FE">
        <w:rPr>
          <w:rFonts w:ascii="Times New Roman" w:hAnsi="Times New Roman"/>
          <w:i/>
          <w:color w:val="000000" w:themeColor="text1"/>
        </w:rPr>
        <w:t xml:space="preserve">l. Długa 1, </w:t>
      </w:r>
    </w:p>
    <w:p w14:paraId="53A3DA79" w14:textId="03DB82BF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89-606 Charzykowy</w:t>
      </w:r>
    </w:p>
    <w:p w14:paraId="2A940E61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0799C2F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5. </w:t>
      </w:r>
      <w:r w:rsidRPr="00BD197E">
        <w:rPr>
          <w:rFonts w:ascii="Times New Roman" w:hAnsi="Times New Roman"/>
          <w:i/>
          <w:color w:val="000000" w:themeColor="text1"/>
        </w:rPr>
        <w:t>Konsorcjum Ekokan Sp. z o.o(Lider).,</w:t>
      </w:r>
    </w:p>
    <w:p w14:paraId="3B0168EB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ul. Campingowa 1</w:t>
      </w:r>
    </w:p>
    <w:p w14:paraId="503D2135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72-500 Międzyzdroje</w:t>
      </w:r>
      <w:r w:rsidRPr="00BD197E">
        <w:rPr>
          <w:rFonts w:ascii="Times New Roman" w:hAnsi="Times New Roman"/>
          <w:i/>
          <w:color w:val="000000" w:themeColor="text1"/>
        </w:rPr>
        <w:t xml:space="preserve"> </w:t>
      </w:r>
    </w:p>
    <w:p w14:paraId="0CF86EAA" w14:textId="542FCB04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D197E">
        <w:rPr>
          <w:rFonts w:ascii="Times New Roman" w:hAnsi="Times New Roman"/>
          <w:i/>
          <w:color w:val="000000" w:themeColor="text1"/>
        </w:rPr>
        <w:t>Wo-Kop Wojciech Drewczyński (Partner)</w:t>
      </w:r>
    </w:p>
    <w:p w14:paraId="2E3DB3EC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ul. Mickiewicza 27</w:t>
      </w:r>
    </w:p>
    <w:p w14:paraId="3B6EA56F" w14:textId="102C2A32" w:rsidR="00BC30F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D197E">
        <w:rPr>
          <w:rFonts w:ascii="Times New Roman" w:hAnsi="Times New Roman"/>
          <w:i/>
          <w:color w:val="000000" w:themeColor="text1"/>
        </w:rPr>
        <w:t>89-600 Chojnice</w:t>
      </w:r>
    </w:p>
    <w:p w14:paraId="095B8241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1F80898D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6. </w:t>
      </w:r>
      <w:r w:rsidRPr="00BD197E">
        <w:rPr>
          <w:rFonts w:ascii="Times New Roman" w:hAnsi="Times New Roman"/>
          <w:i/>
          <w:color w:val="000000" w:themeColor="text1"/>
        </w:rPr>
        <w:t xml:space="preserve">EVERSPORT Sp. z o.o. </w:t>
      </w:r>
      <w:r>
        <w:rPr>
          <w:rFonts w:ascii="Times New Roman" w:hAnsi="Times New Roman"/>
          <w:i/>
          <w:color w:val="000000" w:themeColor="text1"/>
        </w:rPr>
        <w:br/>
        <w:t>ul. Kiersnowskiego 12/20</w:t>
      </w:r>
    </w:p>
    <w:p w14:paraId="16A0B309" w14:textId="21299B33" w:rsidR="00BD197E" w:rsidRPr="00BC30F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D197E">
        <w:rPr>
          <w:rFonts w:ascii="Times New Roman" w:hAnsi="Times New Roman"/>
          <w:i/>
          <w:color w:val="000000" w:themeColor="text1"/>
        </w:rPr>
        <w:t xml:space="preserve"> 03-161 Warszawa</w:t>
      </w:r>
    </w:p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54D0ABD3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445316">
        <w:rPr>
          <w:rFonts w:ascii="Times New Roman" w:hAnsi="Times New Roman"/>
          <w:sz w:val="24"/>
          <w:szCs w:val="24"/>
        </w:rPr>
        <w:t>2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445316">
        <w:rPr>
          <w:rFonts w:ascii="Times New Roman" w:hAnsi="Times New Roman"/>
          <w:sz w:val="24"/>
          <w:szCs w:val="24"/>
        </w:rPr>
        <w:t>3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6DB636FD" w14:textId="5083721E" w:rsidR="001B3C2B" w:rsidRPr="00BD197E" w:rsidRDefault="00A80AF9" w:rsidP="001B3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BD197E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BD197E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BD197E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BD197E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445316" w:rsidRPr="00BD197E">
        <w:rPr>
          <w:rFonts w:ascii="Times New Roman" w:hAnsi="Times New Roman"/>
          <w:b/>
          <w:i/>
          <w:sz w:val="24"/>
          <w:szCs w:val="24"/>
        </w:rPr>
        <w:t>Rozbudowa kompleksu sportowo-treningowego BNN Modrak w Chojnicach</w:t>
      </w:r>
    </w:p>
    <w:p w14:paraId="642A7498" w14:textId="17226F2E" w:rsidR="00C1438A" w:rsidRPr="00455F4A" w:rsidRDefault="00A80AF9" w:rsidP="001B3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="00445316" w:rsidRPr="00445316">
        <w:rPr>
          <w:rFonts w:ascii="Times New Roman" w:hAnsi="Times New Roman"/>
          <w:bCs/>
          <w:sz w:val="24"/>
          <w:szCs w:val="24"/>
        </w:rPr>
        <w:t>Dz. U. z 2023 r. poz. 1605 i 1720.)</w:t>
      </w:r>
      <w:r w:rsidRPr="00A80AF9">
        <w:rPr>
          <w:rFonts w:ascii="Times New Roman" w:hAnsi="Times New Roman"/>
          <w:bCs/>
          <w:sz w:val="24"/>
          <w:szCs w:val="24"/>
        </w:rPr>
        <w:t>.; zwana dalej: PZP), Zamawiający informuje równocześnie wszystkich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lastRenderedPageBreak/>
        <w:t>WYBORZE OFERTY NAJKORZYSTNIEJSZEJ:</w:t>
      </w:r>
    </w:p>
    <w:p w14:paraId="4F7FC154" w14:textId="77777777" w:rsidR="00A80AF9" w:rsidRPr="00BD197E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FCB5E83" w14:textId="77777777" w:rsidR="00BD197E" w:rsidRPr="00BD197E" w:rsidRDefault="00A80AF9" w:rsidP="00BD197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 xml:space="preserve">Wybrana została oferta nr </w:t>
      </w:r>
      <w:r w:rsidR="00BD197E" w:rsidRPr="00BD197E">
        <w:rPr>
          <w:rFonts w:ascii="Times New Roman" w:hAnsi="Times New Roman"/>
          <w:sz w:val="24"/>
          <w:szCs w:val="24"/>
        </w:rPr>
        <w:t>4</w:t>
      </w:r>
      <w:r w:rsidRPr="00BD197E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  <w:r w:rsidR="00C1438A" w:rsidRPr="00BD197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BD197E" w:rsidRPr="00BD197E">
        <w:rPr>
          <w:rFonts w:ascii="Times New Roman" w:hAnsi="Times New Roman"/>
          <w:b/>
          <w:color w:val="000000" w:themeColor="text1"/>
          <w:sz w:val="24"/>
          <w:szCs w:val="24"/>
        </w:rPr>
        <w:t>Firma Marbruk Sp. z o.o. Sp. k.</w:t>
      </w:r>
    </w:p>
    <w:p w14:paraId="77F5A027" w14:textId="77777777" w:rsidR="00BD197E" w:rsidRPr="00BD197E" w:rsidRDefault="00BD197E" w:rsidP="00BD197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9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ul. Długa 1, </w:t>
      </w:r>
    </w:p>
    <w:p w14:paraId="22437A2D" w14:textId="77777777" w:rsidR="00BD197E" w:rsidRPr="00BD197E" w:rsidRDefault="00BD197E" w:rsidP="00BD197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97E">
        <w:rPr>
          <w:rFonts w:ascii="Times New Roman" w:hAnsi="Times New Roman"/>
          <w:b/>
          <w:color w:val="000000" w:themeColor="text1"/>
          <w:sz w:val="24"/>
          <w:szCs w:val="24"/>
        </w:rPr>
        <w:t>89-606 Charzykowy</w:t>
      </w:r>
    </w:p>
    <w:p w14:paraId="68DAB4E2" w14:textId="6DE19831" w:rsidR="00A80AF9" w:rsidRPr="00BD197E" w:rsidRDefault="00A80AF9" w:rsidP="00BD197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 w:rsidRPr="00BD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97E" w:rsidRPr="00BD197E">
        <w:rPr>
          <w:rFonts w:ascii="Times New Roman" w:hAnsi="Times New Roman"/>
          <w:b/>
          <w:bCs/>
          <w:sz w:val="24"/>
          <w:szCs w:val="24"/>
        </w:rPr>
        <w:t>3.486.253,83</w:t>
      </w:r>
      <w:r w:rsidR="00455F4A" w:rsidRPr="00BD197E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 w:rsidRPr="00BD197E">
        <w:rPr>
          <w:rFonts w:ascii="Times New Roman" w:hAnsi="Times New Roman"/>
          <w:b/>
          <w:sz w:val="24"/>
          <w:szCs w:val="24"/>
        </w:rPr>
        <w:t xml:space="preserve">, </w:t>
      </w:r>
      <w:r w:rsidR="00CC6926" w:rsidRPr="00BD197E">
        <w:rPr>
          <w:rFonts w:ascii="Times New Roman" w:hAnsi="Times New Roman"/>
          <w:sz w:val="24"/>
          <w:szCs w:val="24"/>
        </w:rPr>
        <w:t xml:space="preserve">okres gwarancji </w:t>
      </w:r>
      <w:r w:rsidR="00455F4A" w:rsidRPr="00BD197E">
        <w:rPr>
          <w:rFonts w:ascii="Times New Roman" w:hAnsi="Times New Roman"/>
          <w:b/>
          <w:sz w:val="24"/>
          <w:szCs w:val="24"/>
        </w:rPr>
        <w:t>5</w:t>
      </w:r>
      <w:r w:rsidR="00CC6926" w:rsidRPr="00BD197E">
        <w:rPr>
          <w:rFonts w:ascii="Times New Roman" w:hAnsi="Times New Roman"/>
          <w:b/>
          <w:sz w:val="24"/>
          <w:szCs w:val="24"/>
        </w:rPr>
        <w:t xml:space="preserve"> lat</w:t>
      </w:r>
    </w:p>
    <w:p w14:paraId="295A37F7" w14:textId="77777777" w:rsidR="00CD3B9E" w:rsidRPr="00BD197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BD197E">
        <w:rPr>
          <w:rFonts w:ascii="Times New Roman" w:hAnsi="Times New Roman"/>
          <w:i/>
          <w:iCs/>
          <w:sz w:val="24"/>
          <w:szCs w:val="24"/>
        </w:rPr>
        <w:t>cena - 60%,</w:t>
      </w:r>
      <w:r w:rsidRPr="00BD197E">
        <w:rPr>
          <w:rFonts w:ascii="Times New Roman" w:hAnsi="Times New Roman"/>
          <w:sz w:val="24"/>
          <w:szCs w:val="24"/>
        </w:rPr>
        <w:t xml:space="preserve"> </w:t>
      </w:r>
      <w:r w:rsidR="00CC6926" w:rsidRPr="00BD197E">
        <w:rPr>
          <w:rFonts w:ascii="Times New Roman" w:hAnsi="Times New Roman"/>
          <w:i/>
          <w:sz w:val="24"/>
          <w:szCs w:val="24"/>
        </w:rPr>
        <w:t xml:space="preserve">gwarancja </w:t>
      </w:r>
      <w:r w:rsidR="00CD3B9E" w:rsidRPr="00BD197E">
        <w:rPr>
          <w:rFonts w:ascii="Times New Roman" w:hAnsi="Times New Roman"/>
          <w:i/>
          <w:sz w:val="24"/>
          <w:szCs w:val="24"/>
        </w:rPr>
        <w:t xml:space="preserve"> – </w:t>
      </w:r>
      <w:r w:rsidR="00CC6926" w:rsidRPr="00BD197E">
        <w:rPr>
          <w:rFonts w:ascii="Times New Roman" w:hAnsi="Times New Roman"/>
          <w:i/>
          <w:sz w:val="24"/>
          <w:szCs w:val="24"/>
        </w:rPr>
        <w:t>4</w:t>
      </w:r>
      <w:r w:rsidR="00CD3B9E" w:rsidRPr="00BD197E">
        <w:rPr>
          <w:rFonts w:ascii="Times New Roman" w:hAnsi="Times New Roman"/>
          <w:i/>
          <w:sz w:val="24"/>
          <w:szCs w:val="24"/>
        </w:rPr>
        <w:t xml:space="preserve">0 %;)  </w:t>
      </w:r>
      <w:r w:rsidRPr="00BD197E">
        <w:rPr>
          <w:rFonts w:ascii="Times New Roman" w:hAnsi="Times New Roman"/>
          <w:sz w:val="24"/>
          <w:szCs w:val="24"/>
        </w:rPr>
        <w:t>oraz łączną punktację:</w:t>
      </w:r>
      <w:r w:rsidR="00CD3B9E" w:rsidRPr="00BD197E">
        <w:rPr>
          <w:rFonts w:ascii="Times New Roman" w:hAnsi="Times New Roman"/>
          <w:sz w:val="24"/>
          <w:szCs w:val="24"/>
        </w:rPr>
        <w:t xml:space="preserve"> </w:t>
      </w:r>
    </w:p>
    <w:p w14:paraId="7587DB4A" w14:textId="1684C089" w:rsidR="00CC6926" w:rsidRDefault="00BD197E" w:rsidP="00CC6926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BD197E">
        <w:drawing>
          <wp:inline distT="0" distB="0" distL="0" distR="0" wp14:anchorId="6219CEE0" wp14:editId="4AA7F88D">
            <wp:extent cx="5759450" cy="26960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BF8B" w14:textId="1F4B0391" w:rsidR="00FF65A0" w:rsidRDefault="00FF65A0" w:rsidP="00FF65A0">
      <w:p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</w:t>
      </w:r>
      <w:r w:rsidR="00CD3B9E" w:rsidRPr="00551B2E">
        <w:rPr>
          <w:rFonts w:ascii="Times New Roman" w:hAnsi="Times New Roman"/>
          <w:i/>
          <w:color w:val="000000" w:themeColor="text1"/>
        </w:rPr>
        <w:t xml:space="preserve">       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3191F7B7" w:rsidR="00A80AF9" w:rsidRPr="00CC6926" w:rsidRDefault="00A80AF9" w:rsidP="00BD197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197E" w:rsidRPr="00BD197E">
        <w:rPr>
          <w:rFonts w:ascii="Times New Roman" w:hAnsi="Times New Roman"/>
          <w:iCs/>
          <w:color w:val="000000" w:themeColor="text1"/>
          <w:sz w:val="24"/>
          <w:szCs w:val="24"/>
        </w:rPr>
        <w:t>Firma Marbruk Sp. z o.o. Sp. k.</w:t>
      </w:r>
      <w:r w:rsidR="00BD19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BD197E" w:rsidRPr="00BD197E">
        <w:rPr>
          <w:rFonts w:ascii="Times New Roman" w:hAnsi="Times New Roman"/>
          <w:iCs/>
          <w:color w:val="000000" w:themeColor="text1"/>
          <w:sz w:val="24"/>
          <w:szCs w:val="24"/>
        </w:rPr>
        <w:t>ul. Długa 1, 89-606 Charzykowy</w:t>
      </w:r>
      <w:r w:rsidR="00FA6E9A" w:rsidRPr="00FA6E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5568211" w14:textId="1BD49185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  <w:bookmarkStart w:id="0" w:name="_GoBack"/>
      <w:bookmarkEnd w:id="0"/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D27A0" w14:textId="77777777" w:rsidR="00E16DC3" w:rsidRDefault="00E16DC3">
      <w:r>
        <w:separator/>
      </w:r>
    </w:p>
  </w:endnote>
  <w:endnote w:type="continuationSeparator" w:id="0">
    <w:p w14:paraId="06A36620" w14:textId="77777777" w:rsidR="00E16DC3" w:rsidRDefault="00E1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E089" w14:textId="77777777" w:rsidR="00E16DC3" w:rsidRDefault="00E16DC3">
      <w:r>
        <w:separator/>
      </w:r>
    </w:p>
  </w:footnote>
  <w:footnote w:type="continuationSeparator" w:id="0">
    <w:p w14:paraId="396875A0" w14:textId="77777777" w:rsidR="00E16DC3" w:rsidRDefault="00E1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9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17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16"/>
  </w:num>
  <w:num w:numId="8">
    <w:abstractNumId w:val="1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B1424"/>
    <w:rsid w:val="001B210F"/>
    <w:rsid w:val="001B3C2B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16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5285C"/>
    <w:rsid w:val="0035482A"/>
    <w:rsid w:val="003619F2"/>
    <w:rsid w:val="0036546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5316"/>
    <w:rsid w:val="004470E6"/>
    <w:rsid w:val="004505AA"/>
    <w:rsid w:val="00455F4A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9B4"/>
    <w:rsid w:val="00870CEF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100A"/>
    <w:rsid w:val="00BD197E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16DC3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A1225"/>
    <w:rsid w:val="00FA6E9A"/>
    <w:rsid w:val="00FA7155"/>
    <w:rsid w:val="00FB5706"/>
    <w:rsid w:val="00FE3B25"/>
    <w:rsid w:val="00FE660A"/>
    <w:rsid w:val="00FE75CA"/>
    <w:rsid w:val="00FE7D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D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D197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BFEF-869E-444E-B6C0-2E3CA970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60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4</cp:revision>
  <cp:lastPrinted>2023-11-24T11:29:00Z</cp:lastPrinted>
  <dcterms:created xsi:type="dcterms:W3CDTF">2022-11-02T11:23:00Z</dcterms:created>
  <dcterms:modified xsi:type="dcterms:W3CDTF">2023-11-24T11:55:00Z</dcterms:modified>
</cp:coreProperties>
</file>