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D8FA" w14:textId="77777777" w:rsidR="00025386" w:rsidRPr="00047C2E" w:rsidRDefault="00657A47" w:rsidP="00213980">
      <w:pPr>
        <w:pStyle w:val="Nagwek4"/>
        <w:spacing w:after="240" w:line="276" w:lineRule="auto"/>
        <w:rPr>
          <w:b/>
          <w:bCs/>
          <w:i w:val="0"/>
          <w:szCs w:val="24"/>
        </w:rPr>
      </w:pPr>
      <w:bookmarkStart w:id="0" w:name="_Hlk60301409"/>
      <w:r w:rsidRPr="00047C2E">
        <w:rPr>
          <w:b/>
          <w:bCs/>
          <w:i w:val="0"/>
          <w:szCs w:val="24"/>
        </w:rPr>
        <w:t xml:space="preserve">Załącznik nr </w:t>
      </w:r>
      <w:r w:rsidR="00DA648C" w:rsidRPr="00047C2E">
        <w:rPr>
          <w:b/>
          <w:bCs/>
          <w:i w:val="0"/>
          <w:szCs w:val="24"/>
        </w:rPr>
        <w:t>2</w:t>
      </w:r>
      <w:r w:rsidR="007666D6" w:rsidRPr="00047C2E">
        <w:rPr>
          <w:b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67BD5F3A" w14:textId="77777777" w:rsidTr="00AF7375">
        <w:tc>
          <w:tcPr>
            <w:tcW w:w="9104" w:type="dxa"/>
            <w:shd w:val="clear" w:color="auto" w:fill="auto"/>
          </w:tcPr>
          <w:p w14:paraId="5667D0AD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B28B499" w14:textId="77777777" w:rsidR="00A56A6F" w:rsidRPr="00DE3B21" w:rsidRDefault="00E27ABB" w:rsidP="00047C2E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3A52426" w14:textId="77777777" w:rsidR="004E27D7" w:rsidRDefault="00E27ABB" w:rsidP="00047C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68CC74" w14:textId="77777777" w:rsidR="004E27D7" w:rsidRPr="00661810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78415A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C6FF0EA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7A04F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D1D6E44" w14:textId="77777777" w:rsidR="00E27ABB" w:rsidRPr="0066181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1C0E2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858CEA2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1FBE11C" w14:textId="45608BDD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AE44C5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DA648C" w:rsidRPr="00DA648C">
        <w:rPr>
          <w:rFonts w:ascii="Times New Roman" w:hAnsi="Times New Roman"/>
        </w:rPr>
        <w:t>(</w:t>
      </w:r>
      <w:r w:rsidR="00047C2E">
        <w:rPr>
          <w:rFonts w:ascii="Times New Roman" w:hAnsi="Times New Roman"/>
        </w:rPr>
        <w:t xml:space="preserve">tekst jedn. </w:t>
      </w:r>
      <w:r w:rsidR="00DA648C" w:rsidRPr="00DA648C">
        <w:rPr>
          <w:rFonts w:ascii="Times New Roman" w:hAnsi="Times New Roman"/>
        </w:rPr>
        <w:t xml:space="preserve">Dz.U. </w:t>
      </w:r>
      <w:r w:rsidR="00047C2E">
        <w:rPr>
          <w:rFonts w:ascii="Times New Roman" w:hAnsi="Times New Roman"/>
        </w:rPr>
        <w:t>z 202</w:t>
      </w:r>
      <w:r w:rsidR="00AE44C5">
        <w:rPr>
          <w:rFonts w:ascii="Times New Roman" w:hAnsi="Times New Roman"/>
        </w:rPr>
        <w:t>2</w:t>
      </w:r>
      <w:r w:rsidR="00047C2E">
        <w:rPr>
          <w:rFonts w:ascii="Times New Roman" w:hAnsi="Times New Roman"/>
        </w:rPr>
        <w:t xml:space="preserve"> poz. 1</w:t>
      </w:r>
      <w:r w:rsidR="00AE44C5">
        <w:rPr>
          <w:rFonts w:ascii="Times New Roman" w:hAnsi="Times New Roman"/>
        </w:rPr>
        <w:t>710</w:t>
      </w:r>
      <w:r w:rsidR="003E4BF5">
        <w:rPr>
          <w:rFonts w:ascii="Times New Roman" w:hAnsi="Times New Roman"/>
        </w:rPr>
        <w:t xml:space="preserve"> z późn.zm.</w:t>
      </w:r>
      <w:r w:rsidR="00DA648C" w:rsidRPr="00DA648C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6F7DB37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A1CA7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E1DA67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D8475B6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DA4AE39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1BC71C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7DFB8E6" w14:textId="56653D3B" w:rsidR="00047C2E" w:rsidRDefault="00047C2E" w:rsidP="00047C2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7C2E">
        <w:rPr>
          <w:rFonts w:ascii="Times New Roman" w:eastAsia="Times New Roman" w:hAnsi="Times New Roman"/>
          <w:b/>
          <w:bCs/>
          <w:iCs/>
          <w:lang w:eastAsia="pl-PL"/>
        </w:rPr>
        <w:t>"Dowóz uczniów zamieszkałych na terenie gminy Chęciny do placówek oświatowych w roku szkolnym 202</w:t>
      </w:r>
      <w:r w:rsidR="00AE44C5">
        <w:rPr>
          <w:rFonts w:ascii="Times New Roman" w:eastAsia="Times New Roman" w:hAnsi="Times New Roman"/>
          <w:b/>
          <w:bCs/>
          <w:iCs/>
          <w:lang w:eastAsia="pl-PL"/>
        </w:rPr>
        <w:t>3</w:t>
      </w:r>
      <w:r w:rsidRPr="00047C2E">
        <w:rPr>
          <w:rFonts w:ascii="Times New Roman" w:eastAsia="Times New Roman" w:hAnsi="Times New Roman"/>
          <w:b/>
          <w:bCs/>
          <w:iCs/>
          <w:lang w:eastAsia="pl-PL"/>
        </w:rPr>
        <w:t>/202</w:t>
      </w:r>
      <w:r w:rsidR="00AE44C5">
        <w:rPr>
          <w:rFonts w:ascii="Times New Roman" w:eastAsia="Times New Roman" w:hAnsi="Times New Roman"/>
          <w:b/>
          <w:bCs/>
          <w:iCs/>
          <w:lang w:eastAsia="pl-PL"/>
        </w:rPr>
        <w:t>4</w:t>
      </w:r>
      <w:r w:rsidRPr="00047C2E">
        <w:rPr>
          <w:rFonts w:ascii="Times New Roman" w:eastAsia="Times New Roman" w:hAnsi="Times New Roman"/>
          <w:b/>
          <w:bCs/>
          <w:iCs/>
          <w:lang w:eastAsia="pl-PL"/>
        </w:rPr>
        <w:t>"</w:t>
      </w:r>
    </w:p>
    <w:p w14:paraId="75D63C46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36D33208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5F332642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84FAB8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3738BE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72CA98B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151C47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8EA687D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3B74EC9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bookmarkEnd w:id="0"/>
    <w:p w14:paraId="5A566AE1" w14:textId="77777777"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</w:p>
    <w:p w14:paraId="404F2F4D" w14:textId="77777777"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</w:rPr>
        <w:t>.......................................</w:t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  <w:t>Podpis</w:t>
      </w:r>
    </w:p>
    <w:p w14:paraId="38D67696" w14:textId="77777777" w:rsidR="00661810" w:rsidRPr="00661810" w:rsidRDefault="00661810" w:rsidP="00661810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6903BA0" w14:textId="77777777" w:rsidR="00661810" w:rsidRPr="00661810" w:rsidRDefault="00661810" w:rsidP="00661810">
      <w:pPr>
        <w:pStyle w:val="Tekstpodstawowywcity"/>
        <w:ind w:left="360"/>
        <w:jc w:val="center"/>
        <w:rPr>
          <w:sz w:val="20"/>
        </w:rPr>
      </w:pPr>
      <w:r w:rsidRPr="00661810">
        <w:rPr>
          <w:i/>
          <w:sz w:val="22"/>
          <w:szCs w:val="22"/>
        </w:rPr>
        <w:t xml:space="preserve">                                                                                 </w:t>
      </w:r>
      <w:r w:rsidRPr="00661810">
        <w:rPr>
          <w:sz w:val="20"/>
        </w:rPr>
        <w:t xml:space="preserve">dokument należy podpisać   </w:t>
      </w:r>
    </w:p>
    <w:p w14:paraId="364C2884" w14:textId="77777777"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podpisem kwalifikowanym</w:t>
      </w:r>
    </w:p>
    <w:p w14:paraId="22BB1D0E" w14:textId="77777777"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lub podpisem zaufanym</w:t>
      </w:r>
    </w:p>
    <w:p w14:paraId="7F567866" w14:textId="77777777" w:rsidR="00025386" w:rsidRPr="00661810" w:rsidRDefault="00661810" w:rsidP="00661810">
      <w:pPr>
        <w:pStyle w:val="Default"/>
        <w:ind w:left="6373" w:hanging="709"/>
        <w:jc w:val="center"/>
        <w:rPr>
          <w:sz w:val="20"/>
        </w:rPr>
      </w:pPr>
      <w:r w:rsidRPr="00661810">
        <w:rPr>
          <w:bCs/>
          <w:sz w:val="20"/>
          <w:szCs w:val="20"/>
        </w:rPr>
        <w:t>lub podpisem osobistym</w:t>
      </w:r>
    </w:p>
    <w:sectPr w:rsidR="00025386" w:rsidRPr="00661810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FFC" w14:textId="77777777" w:rsidR="0097386B" w:rsidRDefault="0097386B" w:rsidP="00025386">
      <w:pPr>
        <w:spacing w:after="0" w:line="240" w:lineRule="auto"/>
      </w:pPr>
      <w:r>
        <w:separator/>
      </w:r>
    </w:p>
  </w:endnote>
  <w:endnote w:type="continuationSeparator" w:id="0">
    <w:p w14:paraId="0C43EE4B" w14:textId="77777777" w:rsidR="0097386B" w:rsidRDefault="009738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F6EF" w14:textId="3BF8F7CB" w:rsidR="00025386" w:rsidRDefault="00047C2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381F07" wp14:editId="0A88C4F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9F84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D811CD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42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42C20">
      <w:rPr>
        <w:rStyle w:val="Numerstrony"/>
        <w:rFonts w:ascii="Arial" w:hAnsi="Arial"/>
        <w:sz w:val="18"/>
        <w:szCs w:val="18"/>
      </w:rPr>
      <w:fldChar w:fldCharType="separate"/>
    </w:r>
    <w:r w:rsidR="00E35A26">
      <w:rPr>
        <w:rStyle w:val="Numerstrony"/>
        <w:rFonts w:ascii="Arial" w:hAnsi="Arial"/>
        <w:noProof/>
        <w:sz w:val="18"/>
        <w:szCs w:val="18"/>
      </w:rPr>
      <w:t>1</w:t>
    </w:r>
    <w:r w:rsidR="00642C2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42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42C20">
      <w:rPr>
        <w:rStyle w:val="Numerstrony"/>
        <w:rFonts w:ascii="Arial" w:hAnsi="Arial"/>
        <w:sz w:val="18"/>
        <w:szCs w:val="18"/>
      </w:rPr>
      <w:fldChar w:fldCharType="separate"/>
    </w:r>
    <w:r w:rsidR="00E35A26">
      <w:rPr>
        <w:rStyle w:val="Numerstrony"/>
        <w:rFonts w:ascii="Arial" w:hAnsi="Arial"/>
        <w:noProof/>
        <w:sz w:val="18"/>
        <w:szCs w:val="18"/>
      </w:rPr>
      <w:t>1</w:t>
    </w:r>
    <w:r w:rsidR="00642C20">
      <w:rPr>
        <w:rStyle w:val="Numerstrony"/>
        <w:rFonts w:ascii="Arial" w:hAnsi="Arial"/>
        <w:sz w:val="18"/>
        <w:szCs w:val="18"/>
      </w:rPr>
      <w:fldChar w:fldCharType="end"/>
    </w:r>
  </w:p>
  <w:p w14:paraId="3D3B70A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57E7" w14:textId="77777777" w:rsidR="0097386B" w:rsidRDefault="0097386B" w:rsidP="00025386">
      <w:pPr>
        <w:spacing w:after="0" w:line="240" w:lineRule="auto"/>
      </w:pPr>
      <w:r>
        <w:separator/>
      </w:r>
    </w:p>
  </w:footnote>
  <w:footnote w:type="continuationSeparator" w:id="0">
    <w:p w14:paraId="2844DCF7" w14:textId="77777777" w:rsidR="0097386B" w:rsidRDefault="0097386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14B" w14:textId="77777777" w:rsidR="00AE44C5" w:rsidRPr="00AE44C5" w:rsidRDefault="00AE44C5" w:rsidP="00AE44C5">
    <w:pPr>
      <w:pStyle w:val="Nagwek"/>
      <w:rPr>
        <w:rFonts w:ascii="Times New Roman" w:hAnsi="Times New Roman"/>
      </w:rPr>
    </w:pPr>
    <w:r w:rsidRPr="00AE44C5">
      <w:rPr>
        <w:rFonts w:ascii="Times New Roman" w:hAnsi="Times New Roman"/>
      </w:rPr>
      <w:t xml:space="preserve">Znak sprawy: </w:t>
    </w:r>
    <w:r w:rsidRPr="00AE44C5">
      <w:rPr>
        <w:rFonts w:ascii="Times New Roman" w:hAnsi="Times New Roman"/>
        <w:b/>
      </w:rPr>
      <w:t>CUW.271.1.2023</w:t>
    </w:r>
  </w:p>
  <w:p w14:paraId="69C0207A" w14:textId="77777777" w:rsidR="00DA648C" w:rsidRDefault="00DA6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2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8C"/>
    <w:rsid w:val="00025386"/>
    <w:rsid w:val="000423B9"/>
    <w:rsid w:val="00047C2E"/>
    <w:rsid w:val="00060DFC"/>
    <w:rsid w:val="00084786"/>
    <w:rsid w:val="000A0413"/>
    <w:rsid w:val="0016158F"/>
    <w:rsid w:val="001670E8"/>
    <w:rsid w:val="001C2314"/>
    <w:rsid w:val="00213980"/>
    <w:rsid w:val="002B0404"/>
    <w:rsid w:val="003406E1"/>
    <w:rsid w:val="003E4BF5"/>
    <w:rsid w:val="004374F2"/>
    <w:rsid w:val="00442A09"/>
    <w:rsid w:val="00460705"/>
    <w:rsid w:val="00485239"/>
    <w:rsid w:val="004E27D7"/>
    <w:rsid w:val="0055145C"/>
    <w:rsid w:val="005624D8"/>
    <w:rsid w:val="00590B29"/>
    <w:rsid w:val="00595860"/>
    <w:rsid w:val="005A5713"/>
    <w:rsid w:val="00620476"/>
    <w:rsid w:val="00642C20"/>
    <w:rsid w:val="00657A47"/>
    <w:rsid w:val="00661810"/>
    <w:rsid w:val="00681811"/>
    <w:rsid w:val="006F5F34"/>
    <w:rsid w:val="00727004"/>
    <w:rsid w:val="00745A44"/>
    <w:rsid w:val="007666D6"/>
    <w:rsid w:val="00785050"/>
    <w:rsid w:val="00824D73"/>
    <w:rsid w:val="00830970"/>
    <w:rsid w:val="00856BF5"/>
    <w:rsid w:val="008B797E"/>
    <w:rsid w:val="008B7F5F"/>
    <w:rsid w:val="008F2498"/>
    <w:rsid w:val="0093388F"/>
    <w:rsid w:val="0097386B"/>
    <w:rsid w:val="00A56A6F"/>
    <w:rsid w:val="00A87380"/>
    <w:rsid w:val="00AA7A66"/>
    <w:rsid w:val="00AE44C5"/>
    <w:rsid w:val="00AF7375"/>
    <w:rsid w:val="00B223CD"/>
    <w:rsid w:val="00B77707"/>
    <w:rsid w:val="00BB1A8B"/>
    <w:rsid w:val="00BE3BCE"/>
    <w:rsid w:val="00C455A7"/>
    <w:rsid w:val="00C96688"/>
    <w:rsid w:val="00CB29AC"/>
    <w:rsid w:val="00D55FC4"/>
    <w:rsid w:val="00D9320D"/>
    <w:rsid w:val="00DA41A9"/>
    <w:rsid w:val="00DA648C"/>
    <w:rsid w:val="00DC4842"/>
    <w:rsid w:val="00DC587A"/>
    <w:rsid w:val="00DC652A"/>
    <w:rsid w:val="00DE3B21"/>
    <w:rsid w:val="00DE73DD"/>
    <w:rsid w:val="00E27ABB"/>
    <w:rsid w:val="00E35A26"/>
    <w:rsid w:val="00E55751"/>
    <w:rsid w:val="00E67109"/>
    <w:rsid w:val="00E86D3B"/>
    <w:rsid w:val="00EF3368"/>
    <w:rsid w:val="00F04898"/>
    <w:rsid w:val="00F334B4"/>
    <w:rsid w:val="00FA197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271A"/>
  <w15:docId w15:val="{B963AEFC-4ACC-4FBF-92AE-1BDD9CA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4</cp:revision>
  <cp:lastPrinted>2021-05-19T12:26:00Z</cp:lastPrinted>
  <dcterms:created xsi:type="dcterms:W3CDTF">2021-08-06T18:32:00Z</dcterms:created>
  <dcterms:modified xsi:type="dcterms:W3CDTF">2023-08-08T08:12:00Z</dcterms:modified>
</cp:coreProperties>
</file>