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7C65" w14:textId="77777777" w:rsidR="00EB69C8" w:rsidRDefault="00EB69C8" w:rsidP="0054604E"/>
    <w:p w14:paraId="2AEF0E60" w14:textId="77777777" w:rsidR="007133FB" w:rsidRDefault="004976F9" w:rsidP="0054604E">
      <w:r>
        <w:t xml:space="preserve">                                                                      </w:t>
      </w:r>
    </w:p>
    <w:p w14:paraId="300750FE" w14:textId="31872902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3B2920">
        <w:rPr>
          <w:rFonts w:ascii="Arial" w:hAnsi="Arial" w:cs="Arial"/>
        </w:rPr>
        <w:t xml:space="preserve"> </w:t>
      </w:r>
      <w:r w:rsidR="00BD6EFA">
        <w:rPr>
          <w:rFonts w:ascii="Arial" w:hAnsi="Arial" w:cs="Arial"/>
        </w:rPr>
        <w:t xml:space="preserve"> </w:t>
      </w:r>
      <w:r w:rsidR="001E5452">
        <w:rPr>
          <w:rFonts w:ascii="Arial" w:hAnsi="Arial" w:cs="Arial"/>
        </w:rPr>
        <w:t>11</w:t>
      </w:r>
      <w:r w:rsidR="00D76AFB">
        <w:rPr>
          <w:rFonts w:ascii="Arial" w:hAnsi="Arial" w:cs="Arial"/>
        </w:rPr>
        <w:t>-0</w:t>
      </w:r>
      <w:r w:rsidR="005467DD">
        <w:rPr>
          <w:rFonts w:ascii="Arial" w:hAnsi="Arial" w:cs="Arial"/>
        </w:rPr>
        <w:t>8</w:t>
      </w:r>
      <w:r w:rsidR="00844C29">
        <w:rPr>
          <w:rFonts w:ascii="Arial" w:hAnsi="Arial" w:cs="Arial"/>
        </w:rPr>
        <w:t>-20</w:t>
      </w:r>
      <w:r w:rsidR="00967072">
        <w:rPr>
          <w:rFonts w:ascii="Arial" w:hAnsi="Arial" w:cs="Arial"/>
        </w:rPr>
        <w:t>2</w:t>
      </w:r>
      <w:r w:rsidR="008A5618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3D7EA9AA" w14:textId="77777777" w:rsidR="00537E52" w:rsidRPr="00C90844" w:rsidRDefault="00537E52" w:rsidP="0054604E">
      <w:pPr>
        <w:rPr>
          <w:rFonts w:ascii="Arial" w:hAnsi="Arial" w:cs="Arial"/>
        </w:rPr>
      </w:pPr>
    </w:p>
    <w:p w14:paraId="23BAEB21" w14:textId="77777777" w:rsidR="002F3503" w:rsidRPr="00C90844" w:rsidRDefault="002F3503" w:rsidP="0054604E">
      <w:pPr>
        <w:rPr>
          <w:rFonts w:ascii="Arial" w:hAnsi="Arial" w:cs="Arial"/>
        </w:rPr>
      </w:pPr>
    </w:p>
    <w:p w14:paraId="54DB1612" w14:textId="3B71FF83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BF3401">
        <w:rPr>
          <w:rFonts w:ascii="Arial" w:hAnsi="Arial" w:cs="Arial"/>
        </w:rPr>
        <w:t xml:space="preserve"> </w:t>
      </w:r>
      <w:proofErr w:type="spellStart"/>
      <w:r w:rsidR="00BF3401">
        <w:rPr>
          <w:rFonts w:ascii="Arial" w:hAnsi="Arial" w:cs="Arial"/>
        </w:rPr>
        <w:t>spr</w:t>
      </w:r>
      <w:proofErr w:type="spellEnd"/>
      <w:r w:rsidR="00BF3401">
        <w:rPr>
          <w:rFonts w:ascii="Arial" w:hAnsi="Arial" w:cs="Arial"/>
        </w:rPr>
        <w:t>.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5467DD">
        <w:rPr>
          <w:rFonts w:ascii="Arial" w:hAnsi="Arial" w:cs="Arial"/>
        </w:rPr>
        <w:t>5</w:t>
      </w:r>
      <w:r w:rsidR="0039159C">
        <w:rPr>
          <w:rFonts w:ascii="Arial" w:hAnsi="Arial" w:cs="Arial"/>
        </w:rPr>
        <w:t>3</w:t>
      </w:r>
      <w:r w:rsidR="00844C29">
        <w:rPr>
          <w:rFonts w:ascii="Arial" w:hAnsi="Arial" w:cs="Arial"/>
        </w:rPr>
        <w:t>.20</w:t>
      </w:r>
      <w:r w:rsidR="00967072">
        <w:rPr>
          <w:rFonts w:ascii="Arial" w:hAnsi="Arial" w:cs="Arial"/>
        </w:rPr>
        <w:t>2</w:t>
      </w:r>
      <w:r w:rsidR="008A5618">
        <w:rPr>
          <w:rFonts w:ascii="Arial" w:hAnsi="Arial" w:cs="Arial"/>
        </w:rPr>
        <w:t>2</w:t>
      </w:r>
    </w:p>
    <w:p w14:paraId="73EA9C82" w14:textId="77777777" w:rsidR="00301972" w:rsidRDefault="00301972" w:rsidP="0054604E">
      <w:pPr>
        <w:rPr>
          <w:rFonts w:ascii="Arial" w:hAnsi="Arial" w:cs="Arial"/>
        </w:rPr>
      </w:pPr>
    </w:p>
    <w:p w14:paraId="0A831D9E" w14:textId="77777777" w:rsidR="009121EF" w:rsidRDefault="009121EF" w:rsidP="00C90844">
      <w:pPr>
        <w:jc w:val="both"/>
        <w:rPr>
          <w:rFonts w:ascii="Arial" w:hAnsi="Arial" w:cs="Arial"/>
        </w:rPr>
      </w:pPr>
    </w:p>
    <w:p w14:paraId="6313E99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F48891" w14:textId="5A47C319" w:rsidR="00CF7061" w:rsidRPr="00EB69C8" w:rsidRDefault="00E00B07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Informacje zawarte w ofer</w:t>
      </w:r>
      <w:r w:rsidR="007909D1">
        <w:rPr>
          <w:rFonts w:ascii="Arial" w:hAnsi="Arial" w:cs="Arial"/>
          <w:u w:val="single"/>
        </w:rPr>
        <w:t>cie</w:t>
      </w:r>
      <w:r>
        <w:rPr>
          <w:rFonts w:ascii="Arial" w:hAnsi="Arial" w:cs="Arial"/>
          <w:u w:val="single"/>
        </w:rPr>
        <w:t xml:space="preserve"> złożon</w:t>
      </w:r>
      <w:r w:rsidR="007909D1">
        <w:rPr>
          <w:rFonts w:ascii="Arial" w:hAnsi="Arial" w:cs="Arial"/>
          <w:u w:val="single"/>
        </w:rPr>
        <w:t>ej</w:t>
      </w:r>
      <w:r>
        <w:rPr>
          <w:rFonts w:ascii="Arial" w:hAnsi="Arial" w:cs="Arial"/>
          <w:u w:val="single"/>
        </w:rPr>
        <w:t xml:space="preserve">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 „</w:t>
      </w:r>
      <w:r w:rsidR="00967072">
        <w:rPr>
          <w:rFonts w:ascii="Arial" w:hAnsi="Arial" w:cs="Arial"/>
          <w:u w:val="single"/>
        </w:rPr>
        <w:t>Naprawa dróg</w:t>
      </w:r>
      <w:r w:rsidR="005467DD">
        <w:rPr>
          <w:rFonts w:ascii="Arial" w:hAnsi="Arial" w:cs="Arial"/>
          <w:u w:val="single"/>
        </w:rPr>
        <w:t xml:space="preserve"> </w:t>
      </w:r>
      <w:r w:rsidR="00967072">
        <w:rPr>
          <w:rFonts w:ascii="Arial" w:hAnsi="Arial" w:cs="Arial"/>
          <w:u w:val="single"/>
        </w:rPr>
        <w:t>w ramach bieżącego</w:t>
      </w:r>
      <w:r w:rsidR="00B95268">
        <w:rPr>
          <w:rFonts w:ascii="Arial" w:hAnsi="Arial" w:cs="Arial"/>
          <w:u w:val="single"/>
        </w:rPr>
        <w:t xml:space="preserve"> </w:t>
      </w:r>
      <w:r w:rsidR="00967072">
        <w:rPr>
          <w:rFonts w:ascii="Arial" w:hAnsi="Arial" w:cs="Arial"/>
          <w:u w:val="single"/>
        </w:rPr>
        <w:t>u</w:t>
      </w:r>
      <w:r w:rsidR="00B95268">
        <w:rPr>
          <w:rFonts w:ascii="Arial" w:hAnsi="Arial" w:cs="Arial"/>
          <w:u w:val="single"/>
        </w:rPr>
        <w:t>trzymani</w:t>
      </w:r>
      <w:r w:rsidR="00967072">
        <w:rPr>
          <w:rFonts w:ascii="Arial" w:hAnsi="Arial" w:cs="Arial"/>
          <w:u w:val="single"/>
        </w:rPr>
        <w:t>a</w:t>
      </w:r>
      <w:r w:rsidR="00B95268">
        <w:rPr>
          <w:rFonts w:ascii="Arial" w:hAnsi="Arial" w:cs="Arial"/>
          <w:u w:val="single"/>
        </w:rPr>
        <w:t xml:space="preserve"> dróg leśnych</w:t>
      </w:r>
      <w:r w:rsidR="00D80DDC">
        <w:rPr>
          <w:rFonts w:ascii="Arial" w:hAnsi="Arial" w:cs="Arial"/>
          <w:u w:val="single"/>
        </w:rPr>
        <w:t xml:space="preserve"> w Na</w:t>
      </w:r>
      <w:r w:rsidR="00844C29">
        <w:rPr>
          <w:rFonts w:ascii="Arial" w:hAnsi="Arial" w:cs="Arial"/>
          <w:u w:val="single"/>
        </w:rPr>
        <w:t>dleśnictwie Borki w  20</w:t>
      </w:r>
      <w:r w:rsidR="00967072">
        <w:rPr>
          <w:rFonts w:ascii="Arial" w:hAnsi="Arial" w:cs="Arial"/>
          <w:u w:val="single"/>
        </w:rPr>
        <w:t>2</w:t>
      </w:r>
      <w:r w:rsidR="00E46C65">
        <w:rPr>
          <w:rFonts w:ascii="Arial" w:hAnsi="Arial" w:cs="Arial"/>
          <w:u w:val="single"/>
        </w:rPr>
        <w:t>2</w:t>
      </w:r>
      <w:r w:rsidR="00034FC5">
        <w:rPr>
          <w:rFonts w:ascii="Arial" w:hAnsi="Arial" w:cs="Arial"/>
          <w:u w:val="single"/>
        </w:rPr>
        <w:t xml:space="preserve"> r. ”</w:t>
      </w:r>
    </w:p>
    <w:p w14:paraId="7927E62F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AB68C2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182C0119" w14:textId="0951FB1A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BD6EFA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</w:t>
      </w:r>
      <w:r w:rsidR="00967072">
        <w:rPr>
          <w:rFonts w:ascii="Arial" w:hAnsi="Arial" w:cs="Arial"/>
        </w:rPr>
        <w:t xml:space="preserve">ust. 5 </w:t>
      </w:r>
      <w:r>
        <w:rPr>
          <w:rFonts w:ascii="Arial" w:hAnsi="Arial" w:cs="Arial"/>
        </w:rPr>
        <w:t xml:space="preserve">ustawy Prawo zamówień publicznych z dn. </w:t>
      </w:r>
      <w:r w:rsidR="00BD6EFA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D6EFA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D6EF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Nadleśnictwo Borki podaje dane zawarte w ofer</w:t>
      </w:r>
      <w:r w:rsidR="007909D1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– jak niżej.</w:t>
      </w:r>
      <w:r w:rsidR="00CF7061">
        <w:rPr>
          <w:rFonts w:ascii="Arial" w:hAnsi="Arial" w:cs="Arial"/>
        </w:rPr>
        <w:t xml:space="preserve">     </w:t>
      </w:r>
    </w:p>
    <w:p w14:paraId="185522FB" w14:textId="77777777" w:rsidR="008E0769" w:rsidRDefault="008E0769" w:rsidP="00E00B07">
      <w:pPr>
        <w:spacing w:line="276" w:lineRule="auto"/>
        <w:jc w:val="both"/>
        <w:rPr>
          <w:rFonts w:ascii="Arial" w:hAnsi="Arial" w:cs="Arial"/>
        </w:rPr>
      </w:pPr>
    </w:p>
    <w:p w14:paraId="7E03D2D2" w14:textId="03C6DE5D" w:rsidR="00213FD0" w:rsidRDefault="006E611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 w:rsidR="00213FD0">
        <w:rPr>
          <w:rFonts w:ascii="Arial" w:hAnsi="Arial" w:cs="Arial"/>
        </w:rPr>
        <w:t xml:space="preserve"> </w:t>
      </w:r>
      <w:r w:rsidR="007909D1">
        <w:rPr>
          <w:rFonts w:ascii="Arial" w:hAnsi="Arial" w:cs="Arial"/>
        </w:rPr>
        <w:t>firmy</w:t>
      </w:r>
      <w:r w:rsidR="00213FD0">
        <w:rPr>
          <w:rFonts w:ascii="Arial" w:hAnsi="Arial" w:cs="Arial"/>
        </w:rPr>
        <w:t xml:space="preserve"> </w:t>
      </w:r>
      <w:r w:rsidR="00735109">
        <w:rPr>
          <w:rFonts w:ascii="Arial" w:hAnsi="Arial" w:cs="Arial"/>
        </w:rPr>
        <w:t>Transport, Remont i Utrzymanie D</w:t>
      </w:r>
      <w:r w:rsidR="00131620">
        <w:rPr>
          <w:rFonts w:ascii="Arial" w:hAnsi="Arial" w:cs="Arial"/>
        </w:rPr>
        <w:t>róg K. Naruszewicz, Sołdany 38, 11- 500 Giżycko</w:t>
      </w:r>
      <w:r w:rsidR="00213FD0">
        <w:rPr>
          <w:rFonts w:ascii="Arial" w:hAnsi="Arial" w:cs="Arial"/>
        </w:rPr>
        <w:t xml:space="preserve">; </w:t>
      </w:r>
      <w:r w:rsidR="00131620">
        <w:rPr>
          <w:rFonts w:ascii="Arial" w:hAnsi="Arial" w:cs="Arial"/>
        </w:rPr>
        <w:t>oferowana</w:t>
      </w:r>
      <w:r w:rsidR="00213FD0">
        <w:rPr>
          <w:rFonts w:ascii="Arial" w:hAnsi="Arial" w:cs="Arial"/>
        </w:rPr>
        <w:t xml:space="preserve"> cena </w:t>
      </w:r>
      <w:r w:rsidR="00131620">
        <w:rPr>
          <w:rFonts w:ascii="Arial" w:hAnsi="Arial" w:cs="Arial"/>
        </w:rPr>
        <w:t>brutto za</w:t>
      </w:r>
      <w:r w:rsidR="00735109">
        <w:rPr>
          <w:rFonts w:ascii="Arial" w:hAnsi="Arial" w:cs="Arial"/>
        </w:rPr>
        <w:t xml:space="preserve">: część nr 1 – </w:t>
      </w:r>
      <w:r w:rsidR="00512AFA">
        <w:rPr>
          <w:rFonts w:ascii="Arial" w:hAnsi="Arial" w:cs="Arial"/>
        </w:rPr>
        <w:t>189 493,80</w:t>
      </w:r>
      <w:r w:rsidR="00213FD0">
        <w:rPr>
          <w:rFonts w:ascii="Arial" w:hAnsi="Arial" w:cs="Arial"/>
        </w:rPr>
        <w:t xml:space="preserve"> zł;</w:t>
      </w:r>
      <w:r w:rsidR="00735109">
        <w:rPr>
          <w:rFonts w:ascii="Arial" w:hAnsi="Arial" w:cs="Arial"/>
        </w:rPr>
        <w:t xml:space="preserve"> część 2 – </w:t>
      </w:r>
      <w:r w:rsidR="00104BCB">
        <w:rPr>
          <w:rFonts w:ascii="Arial" w:hAnsi="Arial" w:cs="Arial"/>
        </w:rPr>
        <w:t>137 809,20</w:t>
      </w:r>
      <w:r w:rsidR="00735109">
        <w:rPr>
          <w:rFonts w:ascii="Arial" w:hAnsi="Arial" w:cs="Arial"/>
        </w:rPr>
        <w:t xml:space="preserve"> zł; część 3 – </w:t>
      </w:r>
      <w:r w:rsidR="00104BCB">
        <w:rPr>
          <w:rFonts w:ascii="Arial" w:hAnsi="Arial" w:cs="Arial"/>
        </w:rPr>
        <w:t>201 750,75</w:t>
      </w:r>
      <w:r w:rsidR="00735109">
        <w:rPr>
          <w:rFonts w:ascii="Arial" w:hAnsi="Arial" w:cs="Arial"/>
        </w:rPr>
        <w:t xml:space="preserve"> zł</w:t>
      </w:r>
      <w:r w:rsidR="00BD6EFA">
        <w:rPr>
          <w:rFonts w:ascii="Arial" w:hAnsi="Arial" w:cs="Arial"/>
        </w:rPr>
        <w:t>.</w:t>
      </w:r>
    </w:p>
    <w:p w14:paraId="73BBD00D" w14:textId="77777777" w:rsidR="008E0769" w:rsidRDefault="00213FD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29760B" w14:textId="77777777" w:rsidR="003E7FD5" w:rsidRDefault="003E7FD5" w:rsidP="00E00B07">
      <w:pPr>
        <w:spacing w:line="276" w:lineRule="auto"/>
        <w:jc w:val="both"/>
        <w:rPr>
          <w:rFonts w:ascii="Arial" w:hAnsi="Arial" w:cs="Arial"/>
        </w:rPr>
      </w:pPr>
    </w:p>
    <w:p w14:paraId="5CA22616" w14:textId="3958FA4A" w:rsidR="00B47B94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1BC4B11C" w14:textId="488C64F5" w:rsidR="00480F1F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3A3755">
        <w:rPr>
          <w:rFonts w:ascii="Arial" w:hAnsi="Arial" w:cs="Arial"/>
        </w:rPr>
        <w:t xml:space="preserve">                                  </w:t>
      </w:r>
      <w:r w:rsidR="001E5452">
        <w:rPr>
          <w:rFonts w:ascii="Arial" w:hAnsi="Arial" w:cs="Arial"/>
        </w:rPr>
        <w:t xml:space="preserve">      Nadleśniczy  Adam Morko</w:t>
      </w:r>
    </w:p>
    <w:p w14:paraId="249D793F" w14:textId="77777777" w:rsidR="00F16900" w:rsidRDefault="00F16900" w:rsidP="00E00B07">
      <w:pPr>
        <w:spacing w:line="276" w:lineRule="auto"/>
        <w:jc w:val="both"/>
        <w:rPr>
          <w:rFonts w:ascii="Arial" w:hAnsi="Arial" w:cs="Arial"/>
        </w:rPr>
      </w:pPr>
    </w:p>
    <w:p w14:paraId="484129EC" w14:textId="77777777" w:rsidR="00E06935" w:rsidRPr="00EE0874" w:rsidRDefault="00E0693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B5471">
        <w:rPr>
          <w:rFonts w:ascii="Arial" w:hAnsi="Arial" w:cs="Arial"/>
        </w:rPr>
        <w:t xml:space="preserve">        </w:t>
      </w:r>
    </w:p>
    <w:p w14:paraId="06F219E1" w14:textId="77777777" w:rsidR="00221FE5" w:rsidRPr="00EE0874" w:rsidRDefault="00221FE5" w:rsidP="00E00B07">
      <w:pPr>
        <w:spacing w:line="276" w:lineRule="auto"/>
        <w:jc w:val="both"/>
        <w:rPr>
          <w:rFonts w:ascii="Arial" w:hAnsi="Arial" w:cs="Arial"/>
        </w:rPr>
      </w:pPr>
    </w:p>
    <w:p w14:paraId="10D789BC" w14:textId="77777777" w:rsidR="009121EF" w:rsidRDefault="00F20CFD" w:rsidP="00AF08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8086E" w:rsidRPr="00EE0874">
        <w:rPr>
          <w:rFonts w:ascii="Arial" w:hAnsi="Arial" w:cs="Arial"/>
        </w:rPr>
        <w:t xml:space="preserve">                                 </w:t>
      </w:r>
      <w:r w:rsidR="00BF3401">
        <w:rPr>
          <w:rFonts w:ascii="Arial" w:hAnsi="Arial" w:cs="Arial"/>
        </w:rPr>
        <w:t xml:space="preserve">                             </w:t>
      </w:r>
      <w:r w:rsidR="00B8086E" w:rsidRPr="00EE0874">
        <w:rPr>
          <w:rFonts w:ascii="Arial" w:hAnsi="Arial" w:cs="Arial"/>
        </w:rPr>
        <w:t xml:space="preserve">       </w:t>
      </w:r>
      <w:r w:rsidR="00B0043A">
        <w:rPr>
          <w:rFonts w:ascii="Arial" w:hAnsi="Arial" w:cs="Arial"/>
        </w:rPr>
        <w:t xml:space="preserve">       </w:t>
      </w:r>
      <w:r w:rsidR="00B8086E" w:rsidRPr="00EE0874">
        <w:rPr>
          <w:rFonts w:ascii="Arial" w:hAnsi="Arial" w:cs="Arial"/>
        </w:rPr>
        <w:t xml:space="preserve">         </w:t>
      </w:r>
    </w:p>
    <w:p w14:paraId="37CB9F3B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19A85B2D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ABE7E6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904F477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3E233D0A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8E9913B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63757426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07ED" w14:textId="77777777" w:rsidR="008456A4" w:rsidRDefault="008456A4">
      <w:r>
        <w:separator/>
      </w:r>
    </w:p>
  </w:endnote>
  <w:endnote w:type="continuationSeparator" w:id="0">
    <w:p w14:paraId="5B6CBBDA" w14:textId="77777777" w:rsidR="008456A4" w:rsidRDefault="0084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061D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0BE14268" w14:textId="77777777" w:rsidR="00FB6A19" w:rsidRDefault="00FB6A19"/>
  <w:p w14:paraId="5BBD4847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CC5E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1BE2F" wp14:editId="16BA0C0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F2F49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61CA1979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6C6B97" wp14:editId="2C687425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AA3A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6B9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0C3AA3A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2140236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73F6" w14:textId="77777777" w:rsidR="008456A4" w:rsidRDefault="008456A4">
      <w:r>
        <w:separator/>
      </w:r>
    </w:p>
  </w:footnote>
  <w:footnote w:type="continuationSeparator" w:id="0">
    <w:p w14:paraId="3C27D379" w14:textId="77777777" w:rsidR="008456A4" w:rsidRDefault="0084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27AD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9EA1DF" wp14:editId="17B4BCC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C85AF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EA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E3C85AF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BBA22AA" wp14:editId="7ED0927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665B34D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2900712" wp14:editId="0A6C1296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81D07B1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51429">
    <w:abstractNumId w:val="21"/>
  </w:num>
  <w:num w:numId="2" w16cid:durableId="55592702">
    <w:abstractNumId w:val="12"/>
  </w:num>
  <w:num w:numId="3" w16cid:durableId="167452068">
    <w:abstractNumId w:val="6"/>
  </w:num>
  <w:num w:numId="4" w16cid:durableId="1297880144">
    <w:abstractNumId w:val="27"/>
  </w:num>
  <w:num w:numId="5" w16cid:durableId="1619292152">
    <w:abstractNumId w:val="17"/>
  </w:num>
  <w:num w:numId="6" w16cid:durableId="1823303162">
    <w:abstractNumId w:val="18"/>
  </w:num>
  <w:num w:numId="7" w16cid:durableId="1398018217">
    <w:abstractNumId w:val="0"/>
  </w:num>
  <w:num w:numId="8" w16cid:durableId="1400782238">
    <w:abstractNumId w:val="22"/>
  </w:num>
  <w:num w:numId="9" w16cid:durableId="1828401225">
    <w:abstractNumId w:val="29"/>
  </w:num>
  <w:num w:numId="10" w16cid:durableId="1922175968">
    <w:abstractNumId w:val="33"/>
  </w:num>
  <w:num w:numId="11" w16cid:durableId="906457720">
    <w:abstractNumId w:val="32"/>
  </w:num>
  <w:num w:numId="12" w16cid:durableId="1982615162">
    <w:abstractNumId w:val="5"/>
  </w:num>
  <w:num w:numId="13" w16cid:durableId="579564603">
    <w:abstractNumId w:val="30"/>
  </w:num>
  <w:num w:numId="14" w16cid:durableId="306519014">
    <w:abstractNumId w:val="15"/>
  </w:num>
  <w:num w:numId="15" w16cid:durableId="1243679185">
    <w:abstractNumId w:val="34"/>
  </w:num>
  <w:num w:numId="16" w16cid:durableId="1367634397">
    <w:abstractNumId w:val="2"/>
  </w:num>
  <w:num w:numId="17" w16cid:durableId="1917788680">
    <w:abstractNumId w:val="8"/>
  </w:num>
  <w:num w:numId="18" w16cid:durableId="146358944">
    <w:abstractNumId w:val="19"/>
  </w:num>
  <w:num w:numId="19" w16cid:durableId="1504585027">
    <w:abstractNumId w:val="16"/>
  </w:num>
  <w:num w:numId="20" w16cid:durableId="1862082764">
    <w:abstractNumId w:val="14"/>
  </w:num>
  <w:num w:numId="21" w16cid:durableId="1965312456">
    <w:abstractNumId w:val="4"/>
  </w:num>
  <w:num w:numId="22" w16cid:durableId="311643993">
    <w:abstractNumId w:val="23"/>
  </w:num>
  <w:num w:numId="23" w16cid:durableId="1397892797">
    <w:abstractNumId w:val="26"/>
  </w:num>
  <w:num w:numId="24" w16cid:durableId="74859604">
    <w:abstractNumId w:val="9"/>
  </w:num>
  <w:num w:numId="25" w16cid:durableId="1736199584">
    <w:abstractNumId w:val="20"/>
  </w:num>
  <w:num w:numId="26" w16cid:durableId="1866210984">
    <w:abstractNumId w:val="28"/>
  </w:num>
  <w:num w:numId="27" w16cid:durableId="2082480966">
    <w:abstractNumId w:val="11"/>
  </w:num>
  <w:num w:numId="28" w16cid:durableId="2089569130">
    <w:abstractNumId w:val="13"/>
  </w:num>
  <w:num w:numId="29" w16cid:durableId="1288468677">
    <w:abstractNumId w:val="10"/>
  </w:num>
  <w:num w:numId="30" w16cid:durableId="994527467">
    <w:abstractNumId w:val="25"/>
  </w:num>
  <w:num w:numId="31" w16cid:durableId="1396196827">
    <w:abstractNumId w:val="7"/>
  </w:num>
  <w:num w:numId="32" w16cid:durableId="1159351089">
    <w:abstractNumId w:val="1"/>
  </w:num>
  <w:num w:numId="33" w16cid:durableId="611285923">
    <w:abstractNumId w:val="24"/>
  </w:num>
  <w:num w:numId="34" w16cid:durableId="348145030">
    <w:abstractNumId w:val="3"/>
  </w:num>
  <w:num w:numId="35" w16cid:durableId="6269326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3AA3"/>
    <w:rsid w:val="00014E95"/>
    <w:rsid w:val="0001501B"/>
    <w:rsid w:val="000159CF"/>
    <w:rsid w:val="00015D84"/>
    <w:rsid w:val="000169B3"/>
    <w:rsid w:val="000177A4"/>
    <w:rsid w:val="00021661"/>
    <w:rsid w:val="00025B8F"/>
    <w:rsid w:val="00032320"/>
    <w:rsid w:val="000334A8"/>
    <w:rsid w:val="00034AFE"/>
    <w:rsid w:val="00034FC5"/>
    <w:rsid w:val="000353B8"/>
    <w:rsid w:val="00040B50"/>
    <w:rsid w:val="0004235F"/>
    <w:rsid w:val="00043AAF"/>
    <w:rsid w:val="000452A9"/>
    <w:rsid w:val="000479DE"/>
    <w:rsid w:val="00051354"/>
    <w:rsid w:val="00054988"/>
    <w:rsid w:val="00060680"/>
    <w:rsid w:val="00061437"/>
    <w:rsid w:val="0006172D"/>
    <w:rsid w:val="000625C1"/>
    <w:rsid w:val="00065C5F"/>
    <w:rsid w:val="00066E36"/>
    <w:rsid w:val="000739DC"/>
    <w:rsid w:val="00073C82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0F0D"/>
    <w:rsid w:val="0009129C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1C78"/>
    <w:rsid w:val="00104BCB"/>
    <w:rsid w:val="001050CA"/>
    <w:rsid w:val="00107692"/>
    <w:rsid w:val="00110784"/>
    <w:rsid w:val="0011178C"/>
    <w:rsid w:val="00113C99"/>
    <w:rsid w:val="001216A5"/>
    <w:rsid w:val="00125529"/>
    <w:rsid w:val="00125BE4"/>
    <w:rsid w:val="00125D36"/>
    <w:rsid w:val="00125D82"/>
    <w:rsid w:val="001263F2"/>
    <w:rsid w:val="0012673C"/>
    <w:rsid w:val="0013112E"/>
    <w:rsid w:val="00131620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0CF2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57C4"/>
    <w:rsid w:val="001B5B26"/>
    <w:rsid w:val="001C2872"/>
    <w:rsid w:val="001C29F7"/>
    <w:rsid w:val="001C51A5"/>
    <w:rsid w:val="001C6F5D"/>
    <w:rsid w:val="001D1F85"/>
    <w:rsid w:val="001D769B"/>
    <w:rsid w:val="001D7C02"/>
    <w:rsid w:val="001E5452"/>
    <w:rsid w:val="001E73E3"/>
    <w:rsid w:val="001E7BD0"/>
    <w:rsid w:val="001F4689"/>
    <w:rsid w:val="001F54DB"/>
    <w:rsid w:val="00207859"/>
    <w:rsid w:val="00207BE5"/>
    <w:rsid w:val="00207E62"/>
    <w:rsid w:val="00213FD0"/>
    <w:rsid w:val="002200DE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938"/>
    <w:rsid w:val="00256A5C"/>
    <w:rsid w:val="00256B1B"/>
    <w:rsid w:val="00260B4F"/>
    <w:rsid w:val="00263222"/>
    <w:rsid w:val="00264259"/>
    <w:rsid w:val="00264773"/>
    <w:rsid w:val="002669DD"/>
    <w:rsid w:val="0027592C"/>
    <w:rsid w:val="002777BB"/>
    <w:rsid w:val="002806A8"/>
    <w:rsid w:val="00281132"/>
    <w:rsid w:val="00282A42"/>
    <w:rsid w:val="00295CDF"/>
    <w:rsid w:val="0029656F"/>
    <w:rsid w:val="002965EA"/>
    <w:rsid w:val="0029735F"/>
    <w:rsid w:val="002A0BC0"/>
    <w:rsid w:val="002A0DA3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13B72"/>
    <w:rsid w:val="003228BF"/>
    <w:rsid w:val="00330F40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159C"/>
    <w:rsid w:val="00393615"/>
    <w:rsid w:val="00393B42"/>
    <w:rsid w:val="003A1104"/>
    <w:rsid w:val="003A1312"/>
    <w:rsid w:val="003A2EA0"/>
    <w:rsid w:val="003A314F"/>
    <w:rsid w:val="003A3755"/>
    <w:rsid w:val="003A4FEE"/>
    <w:rsid w:val="003A519E"/>
    <w:rsid w:val="003A65BB"/>
    <w:rsid w:val="003B0C44"/>
    <w:rsid w:val="003B2920"/>
    <w:rsid w:val="003C07EB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159"/>
    <w:rsid w:val="003E36C6"/>
    <w:rsid w:val="003E394C"/>
    <w:rsid w:val="003E498D"/>
    <w:rsid w:val="003E7FD5"/>
    <w:rsid w:val="003F3E83"/>
    <w:rsid w:val="003F7F91"/>
    <w:rsid w:val="004007F2"/>
    <w:rsid w:val="00400A91"/>
    <w:rsid w:val="004026C0"/>
    <w:rsid w:val="004047F8"/>
    <w:rsid w:val="00411B4A"/>
    <w:rsid w:val="004402DC"/>
    <w:rsid w:val="0044104D"/>
    <w:rsid w:val="00441887"/>
    <w:rsid w:val="00455646"/>
    <w:rsid w:val="004679A4"/>
    <w:rsid w:val="00480F1F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246A"/>
    <w:rsid w:val="004E39E4"/>
    <w:rsid w:val="004E4C9B"/>
    <w:rsid w:val="004E5241"/>
    <w:rsid w:val="004E5BE5"/>
    <w:rsid w:val="004E6E21"/>
    <w:rsid w:val="004E7624"/>
    <w:rsid w:val="004F6399"/>
    <w:rsid w:val="004F718F"/>
    <w:rsid w:val="0050011E"/>
    <w:rsid w:val="00500547"/>
    <w:rsid w:val="00501230"/>
    <w:rsid w:val="00503909"/>
    <w:rsid w:val="0050449F"/>
    <w:rsid w:val="00506525"/>
    <w:rsid w:val="00510311"/>
    <w:rsid w:val="00510DA6"/>
    <w:rsid w:val="00512AFA"/>
    <w:rsid w:val="00514192"/>
    <w:rsid w:val="00520911"/>
    <w:rsid w:val="005220A0"/>
    <w:rsid w:val="00525C65"/>
    <w:rsid w:val="00526D8A"/>
    <w:rsid w:val="00531EE3"/>
    <w:rsid w:val="00537B20"/>
    <w:rsid w:val="00537E52"/>
    <w:rsid w:val="0054604E"/>
    <w:rsid w:val="00546631"/>
    <w:rsid w:val="005467DD"/>
    <w:rsid w:val="0054699D"/>
    <w:rsid w:val="00554CC9"/>
    <w:rsid w:val="0056023B"/>
    <w:rsid w:val="0056076B"/>
    <w:rsid w:val="00560A11"/>
    <w:rsid w:val="005628B0"/>
    <w:rsid w:val="00562F18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471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F31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7996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76F7"/>
    <w:rsid w:val="006E0C6C"/>
    <w:rsid w:val="006E611B"/>
    <w:rsid w:val="006E6849"/>
    <w:rsid w:val="006F0E3A"/>
    <w:rsid w:val="006F5239"/>
    <w:rsid w:val="00703C56"/>
    <w:rsid w:val="0070403A"/>
    <w:rsid w:val="0070442F"/>
    <w:rsid w:val="007052AF"/>
    <w:rsid w:val="00706D8A"/>
    <w:rsid w:val="00707504"/>
    <w:rsid w:val="007079BF"/>
    <w:rsid w:val="0071064A"/>
    <w:rsid w:val="007112F9"/>
    <w:rsid w:val="007133FB"/>
    <w:rsid w:val="0071349B"/>
    <w:rsid w:val="00714B42"/>
    <w:rsid w:val="0072000E"/>
    <w:rsid w:val="00721D45"/>
    <w:rsid w:val="00725B3E"/>
    <w:rsid w:val="0072708B"/>
    <w:rsid w:val="0072732A"/>
    <w:rsid w:val="007273D6"/>
    <w:rsid w:val="007320BE"/>
    <w:rsid w:val="00733DB1"/>
    <w:rsid w:val="00735109"/>
    <w:rsid w:val="00737178"/>
    <w:rsid w:val="00757B10"/>
    <w:rsid w:val="007732D9"/>
    <w:rsid w:val="00773775"/>
    <w:rsid w:val="00775328"/>
    <w:rsid w:val="00780347"/>
    <w:rsid w:val="007814FE"/>
    <w:rsid w:val="00785DE4"/>
    <w:rsid w:val="00786F49"/>
    <w:rsid w:val="007909D1"/>
    <w:rsid w:val="00791B59"/>
    <w:rsid w:val="007922C4"/>
    <w:rsid w:val="00795BCA"/>
    <w:rsid w:val="007A11A9"/>
    <w:rsid w:val="007A1B1D"/>
    <w:rsid w:val="007B2957"/>
    <w:rsid w:val="007B56D8"/>
    <w:rsid w:val="007C2AF6"/>
    <w:rsid w:val="007C4B80"/>
    <w:rsid w:val="007D0B75"/>
    <w:rsid w:val="007D1F31"/>
    <w:rsid w:val="007E0F36"/>
    <w:rsid w:val="007E7C3A"/>
    <w:rsid w:val="007F435F"/>
    <w:rsid w:val="007F4E9E"/>
    <w:rsid w:val="00803543"/>
    <w:rsid w:val="008036D7"/>
    <w:rsid w:val="00807343"/>
    <w:rsid w:val="00807555"/>
    <w:rsid w:val="00810B58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C29"/>
    <w:rsid w:val="008456A4"/>
    <w:rsid w:val="008506B3"/>
    <w:rsid w:val="008530E7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5618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4C3"/>
    <w:rsid w:val="008D4D87"/>
    <w:rsid w:val="008D78DD"/>
    <w:rsid w:val="008E0769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2B23"/>
    <w:rsid w:val="00944D9C"/>
    <w:rsid w:val="009519C7"/>
    <w:rsid w:val="00951AF1"/>
    <w:rsid w:val="00954A68"/>
    <w:rsid w:val="009566C7"/>
    <w:rsid w:val="00960727"/>
    <w:rsid w:val="009631E6"/>
    <w:rsid w:val="00966049"/>
    <w:rsid w:val="00967072"/>
    <w:rsid w:val="009744FF"/>
    <w:rsid w:val="009773A7"/>
    <w:rsid w:val="00981AC9"/>
    <w:rsid w:val="00985647"/>
    <w:rsid w:val="0098577E"/>
    <w:rsid w:val="00990380"/>
    <w:rsid w:val="009A085C"/>
    <w:rsid w:val="009A182C"/>
    <w:rsid w:val="009B5AF9"/>
    <w:rsid w:val="009B5CD6"/>
    <w:rsid w:val="009B6717"/>
    <w:rsid w:val="009B77D3"/>
    <w:rsid w:val="009C0A7B"/>
    <w:rsid w:val="009D2882"/>
    <w:rsid w:val="009E08A4"/>
    <w:rsid w:val="009E399B"/>
    <w:rsid w:val="009F255B"/>
    <w:rsid w:val="009F3419"/>
    <w:rsid w:val="009F5E86"/>
    <w:rsid w:val="00A11EB6"/>
    <w:rsid w:val="00A13257"/>
    <w:rsid w:val="00A14D48"/>
    <w:rsid w:val="00A14D79"/>
    <w:rsid w:val="00A14EE2"/>
    <w:rsid w:val="00A164CF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A7016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043A"/>
    <w:rsid w:val="00B038E3"/>
    <w:rsid w:val="00B046D3"/>
    <w:rsid w:val="00B04C4C"/>
    <w:rsid w:val="00B05EAF"/>
    <w:rsid w:val="00B066C7"/>
    <w:rsid w:val="00B10D30"/>
    <w:rsid w:val="00B159C0"/>
    <w:rsid w:val="00B20CC1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47B94"/>
    <w:rsid w:val="00B51BEF"/>
    <w:rsid w:val="00B51D08"/>
    <w:rsid w:val="00B53A90"/>
    <w:rsid w:val="00B636A5"/>
    <w:rsid w:val="00B63CA6"/>
    <w:rsid w:val="00B65655"/>
    <w:rsid w:val="00B67EB3"/>
    <w:rsid w:val="00B70451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268"/>
    <w:rsid w:val="00B95EFE"/>
    <w:rsid w:val="00BA0CA9"/>
    <w:rsid w:val="00BA2DD2"/>
    <w:rsid w:val="00BA57CD"/>
    <w:rsid w:val="00BB0A55"/>
    <w:rsid w:val="00BB46E2"/>
    <w:rsid w:val="00BB4900"/>
    <w:rsid w:val="00BB5581"/>
    <w:rsid w:val="00BB7D8D"/>
    <w:rsid w:val="00BC0C14"/>
    <w:rsid w:val="00BC6386"/>
    <w:rsid w:val="00BD0F36"/>
    <w:rsid w:val="00BD46B1"/>
    <w:rsid w:val="00BD6EFA"/>
    <w:rsid w:val="00BD7E74"/>
    <w:rsid w:val="00BE4960"/>
    <w:rsid w:val="00BE6796"/>
    <w:rsid w:val="00BF2F43"/>
    <w:rsid w:val="00BF30AE"/>
    <w:rsid w:val="00BF3401"/>
    <w:rsid w:val="00BF342B"/>
    <w:rsid w:val="00BF68DB"/>
    <w:rsid w:val="00C008D1"/>
    <w:rsid w:val="00C0394B"/>
    <w:rsid w:val="00C04FAF"/>
    <w:rsid w:val="00C07E65"/>
    <w:rsid w:val="00C119AE"/>
    <w:rsid w:val="00C14615"/>
    <w:rsid w:val="00C152CC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57369"/>
    <w:rsid w:val="00C635D4"/>
    <w:rsid w:val="00C64232"/>
    <w:rsid w:val="00C732E1"/>
    <w:rsid w:val="00C8080E"/>
    <w:rsid w:val="00C83DCE"/>
    <w:rsid w:val="00C876ED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2B46"/>
    <w:rsid w:val="00CD63B9"/>
    <w:rsid w:val="00CD74FF"/>
    <w:rsid w:val="00CE11FA"/>
    <w:rsid w:val="00CE6E47"/>
    <w:rsid w:val="00CE75C4"/>
    <w:rsid w:val="00CF4ADF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37B39"/>
    <w:rsid w:val="00D42983"/>
    <w:rsid w:val="00D4429F"/>
    <w:rsid w:val="00D45761"/>
    <w:rsid w:val="00D46085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AFB"/>
    <w:rsid w:val="00D76DFF"/>
    <w:rsid w:val="00D80DDC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2C13"/>
    <w:rsid w:val="00DB330A"/>
    <w:rsid w:val="00DC2A9A"/>
    <w:rsid w:val="00DD6F22"/>
    <w:rsid w:val="00DE3E1C"/>
    <w:rsid w:val="00DE4B10"/>
    <w:rsid w:val="00DE5731"/>
    <w:rsid w:val="00DE5D54"/>
    <w:rsid w:val="00DE7C36"/>
    <w:rsid w:val="00DF0DFC"/>
    <w:rsid w:val="00DF0FC6"/>
    <w:rsid w:val="00DF488C"/>
    <w:rsid w:val="00DF65F6"/>
    <w:rsid w:val="00E00B07"/>
    <w:rsid w:val="00E0576F"/>
    <w:rsid w:val="00E05FDF"/>
    <w:rsid w:val="00E06935"/>
    <w:rsid w:val="00E10E6A"/>
    <w:rsid w:val="00E10F8F"/>
    <w:rsid w:val="00E2455D"/>
    <w:rsid w:val="00E3096B"/>
    <w:rsid w:val="00E312C9"/>
    <w:rsid w:val="00E319CF"/>
    <w:rsid w:val="00E32642"/>
    <w:rsid w:val="00E44224"/>
    <w:rsid w:val="00E46C65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34AB"/>
    <w:rsid w:val="00E96FB2"/>
    <w:rsid w:val="00EA23FE"/>
    <w:rsid w:val="00EB0384"/>
    <w:rsid w:val="00EB69C8"/>
    <w:rsid w:val="00EC2BE1"/>
    <w:rsid w:val="00EC4EEC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40BE"/>
    <w:rsid w:val="00F06677"/>
    <w:rsid w:val="00F071FE"/>
    <w:rsid w:val="00F14551"/>
    <w:rsid w:val="00F15D11"/>
    <w:rsid w:val="00F16900"/>
    <w:rsid w:val="00F20CFD"/>
    <w:rsid w:val="00F213DB"/>
    <w:rsid w:val="00F221CC"/>
    <w:rsid w:val="00F24AED"/>
    <w:rsid w:val="00F322AE"/>
    <w:rsid w:val="00F36234"/>
    <w:rsid w:val="00F37B6B"/>
    <w:rsid w:val="00F464E6"/>
    <w:rsid w:val="00F51EFB"/>
    <w:rsid w:val="00F53CAB"/>
    <w:rsid w:val="00F55B85"/>
    <w:rsid w:val="00F601DE"/>
    <w:rsid w:val="00F64C66"/>
    <w:rsid w:val="00F653A0"/>
    <w:rsid w:val="00F667CC"/>
    <w:rsid w:val="00F67E10"/>
    <w:rsid w:val="00F67FEB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225B"/>
    <w:rsid w:val="00FA4F51"/>
    <w:rsid w:val="00FB164E"/>
    <w:rsid w:val="00FB1FEB"/>
    <w:rsid w:val="00FB6A19"/>
    <w:rsid w:val="00FC7DC0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AE8DE"/>
  <w15:docId w15:val="{3032AFAA-5F27-4E01-9A39-AA028D3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8C32-7FD8-44EC-8B77-65FE515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560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75</cp:revision>
  <cp:lastPrinted>2022-08-11T09:11:00Z</cp:lastPrinted>
  <dcterms:created xsi:type="dcterms:W3CDTF">2016-09-23T05:55:00Z</dcterms:created>
  <dcterms:modified xsi:type="dcterms:W3CDTF">2022-08-11T09:26:00Z</dcterms:modified>
</cp:coreProperties>
</file>