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6A3CD817" w:rsidR="00570B63" w:rsidRPr="00E66F72" w:rsidRDefault="00570B63" w:rsidP="00E66F72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E66F72">
        <w:rPr>
          <w:rFonts w:ascii="Calibri" w:eastAsia="Calibri" w:hAnsi="Calibri" w:cs="Calibri"/>
          <w:sz w:val="28"/>
          <w:szCs w:val="28"/>
          <w:lang w:eastAsia="en-US"/>
        </w:rPr>
        <w:t>Kraków,</w:t>
      </w:r>
      <w:r w:rsidR="00EB3441"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   </w:t>
      </w:r>
      <w:r w:rsidR="008B6971" w:rsidRPr="00E66F72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E66F7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8B6971" w:rsidRPr="00E66F72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Pr="00E66F72">
        <w:rPr>
          <w:rFonts w:ascii="Calibri" w:eastAsia="Calibri" w:hAnsi="Calibri" w:cs="Calibri"/>
          <w:sz w:val="28"/>
          <w:szCs w:val="28"/>
          <w:lang w:eastAsia="en-US"/>
        </w:rPr>
        <w:t>.2023</w:t>
      </w:r>
    </w:p>
    <w:p w14:paraId="496CCD1F" w14:textId="77777777" w:rsidR="00570B63" w:rsidRPr="00E66F72" w:rsidRDefault="00570B63" w:rsidP="00E66F72">
      <w:pPr>
        <w:rPr>
          <w:rFonts w:ascii="Calibri" w:eastAsia="Calibri" w:hAnsi="Calibri" w:cs="Calibri"/>
          <w:sz w:val="28"/>
          <w:szCs w:val="28"/>
        </w:rPr>
      </w:pPr>
    </w:p>
    <w:p w14:paraId="6E06091B" w14:textId="4BD15AF8" w:rsidR="00570B63" w:rsidRPr="00E66F72" w:rsidRDefault="00570B63" w:rsidP="00E66F72">
      <w:pPr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t>DZ.271.</w:t>
      </w:r>
      <w:r w:rsidR="008B6971" w:rsidRPr="00E66F72">
        <w:rPr>
          <w:rFonts w:ascii="Calibri" w:eastAsia="Calibri" w:hAnsi="Calibri" w:cs="Calibri"/>
          <w:sz w:val="28"/>
          <w:szCs w:val="28"/>
        </w:rPr>
        <w:t>102</w:t>
      </w:r>
      <w:r w:rsidR="00B93D16" w:rsidRPr="00E66F72">
        <w:rPr>
          <w:rFonts w:ascii="Calibri" w:eastAsia="Calibri" w:hAnsi="Calibri" w:cs="Calibri"/>
          <w:sz w:val="28"/>
          <w:szCs w:val="28"/>
        </w:rPr>
        <w:t>.</w:t>
      </w:r>
      <w:r w:rsidR="008B6971" w:rsidRPr="00E66F72">
        <w:rPr>
          <w:rFonts w:ascii="Calibri" w:eastAsia="Calibri" w:hAnsi="Calibri" w:cs="Calibri"/>
          <w:sz w:val="28"/>
          <w:szCs w:val="28"/>
        </w:rPr>
        <w:t>1080</w:t>
      </w:r>
      <w:r w:rsidRPr="00E66F72">
        <w:rPr>
          <w:rFonts w:ascii="Calibri" w:eastAsia="Calibri" w:hAnsi="Calibri" w:cs="Calibri"/>
          <w:sz w:val="28"/>
          <w:szCs w:val="28"/>
        </w:rPr>
        <w:t>.2023</w:t>
      </w:r>
    </w:p>
    <w:p w14:paraId="789851C2" w14:textId="77777777" w:rsidR="00570B63" w:rsidRPr="00E66F72" w:rsidRDefault="00570B63" w:rsidP="00E66F72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14:paraId="0685708C" w14:textId="77777777" w:rsidR="00570B63" w:rsidRPr="00E66F72" w:rsidRDefault="00570B63" w:rsidP="00E66F72">
      <w:pPr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483B6215" w14:textId="77777777" w:rsidR="00570B63" w:rsidRPr="00E66F72" w:rsidRDefault="00570B63" w:rsidP="00E66F72">
      <w:pPr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t>tel. 0-12 614 22 61</w:t>
      </w:r>
    </w:p>
    <w:p w14:paraId="292E9473" w14:textId="77777777" w:rsidR="00570B63" w:rsidRPr="00E66F72" w:rsidRDefault="00570B63" w:rsidP="00E66F72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E66F72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E66F72" w:rsidRDefault="00570B63" w:rsidP="00E66F72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0ED2ED6C" w14:textId="77777777" w:rsidR="00570B63" w:rsidRPr="00E66F72" w:rsidRDefault="00570B63" w:rsidP="00E66F72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426E0350" w14:textId="77777777" w:rsidR="008B6971" w:rsidRPr="00E66F72" w:rsidRDefault="008B6971" w:rsidP="00E66F72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E66F72">
        <w:rPr>
          <w:rFonts w:ascii="Calibri" w:eastAsia="Calibri" w:hAnsi="Calibri" w:cs="Calibri"/>
          <w:sz w:val="28"/>
          <w:szCs w:val="28"/>
        </w:rPr>
        <w:t xml:space="preserve"> DZ.271.102.2023 pn. Aparaty do znieczulenia z wyposażeniem współfinansowane z dotacji Ministerstwa Zdrowia.</w:t>
      </w:r>
    </w:p>
    <w:p w14:paraId="3993DB19" w14:textId="77777777" w:rsidR="00570B63" w:rsidRPr="00E66F72" w:rsidRDefault="00570B63" w:rsidP="00E66F72">
      <w:pPr>
        <w:widowControl w:val="0"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E66F72">
        <w:rPr>
          <w:rFonts w:ascii="Calibri" w:eastAsia="Calibri" w:hAnsi="Calibri" w:cs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E66F72" w:rsidRDefault="00570B63" w:rsidP="00E66F72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7515425" w14:textId="77777777" w:rsidR="00570B63" w:rsidRPr="00E66F72" w:rsidRDefault="00570B63" w:rsidP="00E66F72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615D100" w14:textId="4B15C200" w:rsidR="00570B63" w:rsidRPr="00E66F72" w:rsidRDefault="00570B63" w:rsidP="00E66F72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Krakowski Szpital Specjalistyczny im. </w:t>
      </w:r>
      <w:r w:rsidR="00A2797F"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Św. </w:t>
      </w:r>
      <w:r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Jana Pawła II, ul. Prądnicka 80 w Krakowie, powiadamia, że termin składania ofert uległ przedłużeniu do dnia </w:t>
      </w:r>
      <w:r w:rsidR="008B6971" w:rsidRPr="00E66F72">
        <w:rPr>
          <w:rFonts w:ascii="Calibri" w:eastAsia="Calibri" w:hAnsi="Calibri" w:cs="Calibri"/>
          <w:b/>
          <w:sz w:val="28"/>
          <w:szCs w:val="28"/>
          <w:lang w:eastAsia="en-US"/>
        </w:rPr>
        <w:t>15</w:t>
      </w:r>
      <w:r w:rsidRPr="00E66F7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B6971" w:rsidRPr="00E66F72">
        <w:rPr>
          <w:rFonts w:ascii="Calibri" w:eastAsia="Calibri" w:hAnsi="Calibri" w:cs="Calibri"/>
          <w:b/>
          <w:sz w:val="28"/>
          <w:szCs w:val="28"/>
          <w:lang w:eastAsia="en-US"/>
        </w:rPr>
        <w:t>11</w:t>
      </w:r>
      <w:r w:rsidRPr="00E66F7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E66F72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2023 r. do godz. 10:00</w:t>
      </w:r>
      <w:r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. Otwarcie ofert nastąpi w dniu </w:t>
      </w:r>
      <w:r w:rsidR="008B6971" w:rsidRPr="00E66F72">
        <w:rPr>
          <w:rFonts w:ascii="Calibri" w:eastAsia="Calibri" w:hAnsi="Calibri" w:cs="Calibri"/>
          <w:b/>
          <w:sz w:val="28"/>
          <w:szCs w:val="28"/>
          <w:lang w:eastAsia="en-US"/>
        </w:rPr>
        <w:t>15</w:t>
      </w:r>
      <w:r w:rsidRPr="00E66F7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B6971" w:rsidRPr="00E66F72">
        <w:rPr>
          <w:rFonts w:ascii="Calibri" w:eastAsia="Calibri" w:hAnsi="Calibri" w:cs="Calibri"/>
          <w:b/>
          <w:sz w:val="28"/>
          <w:szCs w:val="28"/>
          <w:lang w:eastAsia="en-US"/>
        </w:rPr>
        <w:t>11</w:t>
      </w:r>
      <w:r w:rsidRPr="00E66F7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E66F72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2023 r. o godz. 10:30.</w:t>
      </w:r>
      <w:r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E66F72" w:rsidRDefault="00570B63" w:rsidP="00E66F72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3D289AF9" w:rsidR="00570B63" w:rsidRPr="00E66F72" w:rsidRDefault="00570B63" w:rsidP="00E66F72">
      <w:pPr>
        <w:suppressAutoHyphens w:val="0"/>
        <w:spacing w:line="480" w:lineRule="auto"/>
        <w:ind w:right="-142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66F72">
        <w:rPr>
          <w:rFonts w:ascii="Calibri" w:eastAsia="Calibri" w:hAnsi="Calibri" w:cs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8B6971" w:rsidRPr="00E66F72">
        <w:rPr>
          <w:rFonts w:ascii="Calibri" w:eastAsia="Calibri" w:hAnsi="Calibri" w:cs="Calibri"/>
          <w:b/>
          <w:sz w:val="28"/>
          <w:szCs w:val="28"/>
          <w:lang w:eastAsia="en-US"/>
        </w:rPr>
        <w:t>14</w:t>
      </w:r>
      <w:r w:rsidRPr="00E66F7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B6971" w:rsidRPr="00E66F72">
        <w:rPr>
          <w:rFonts w:ascii="Calibri" w:eastAsia="Calibri" w:hAnsi="Calibri" w:cs="Calibri"/>
          <w:b/>
          <w:sz w:val="28"/>
          <w:szCs w:val="28"/>
          <w:lang w:eastAsia="en-US"/>
        </w:rPr>
        <w:t>12</w:t>
      </w:r>
      <w:r w:rsidRPr="00E66F72">
        <w:rPr>
          <w:rFonts w:ascii="Calibri" w:eastAsia="Calibri" w:hAnsi="Calibri" w:cs="Calibri"/>
          <w:b/>
          <w:sz w:val="28"/>
          <w:szCs w:val="28"/>
          <w:lang w:eastAsia="en-US"/>
        </w:rPr>
        <w:t>.2023 r.</w:t>
      </w:r>
    </w:p>
    <w:p w14:paraId="29149133" w14:textId="77777777" w:rsidR="00570B63" w:rsidRPr="00E66F72" w:rsidRDefault="00570B63" w:rsidP="00E66F72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A90710A" w14:textId="77777777" w:rsidR="00570B63" w:rsidRPr="00E66F72" w:rsidRDefault="00570B63" w:rsidP="00E66F72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sz w:val="28"/>
          <w:szCs w:val="28"/>
          <w:lang w:eastAsia="en-US"/>
        </w:rPr>
      </w:pPr>
    </w:p>
    <w:p w14:paraId="3CA3480D" w14:textId="77777777" w:rsidR="00570B63" w:rsidRPr="00E66F72" w:rsidRDefault="00570B63" w:rsidP="00E66F72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t>Z poważaniem</w:t>
      </w:r>
    </w:p>
    <w:p w14:paraId="5F0FFAB4" w14:textId="77777777" w:rsidR="00570B63" w:rsidRPr="00E66F72" w:rsidRDefault="00570B63" w:rsidP="00E66F72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lastRenderedPageBreak/>
        <w:t>Marek Dziewit</w:t>
      </w:r>
    </w:p>
    <w:p w14:paraId="0311BF62" w14:textId="77777777" w:rsidR="00570B63" w:rsidRPr="00E66F72" w:rsidRDefault="00570B63" w:rsidP="00E66F72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E66F72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E66F72" w:rsidRDefault="00570B63" w:rsidP="00E66F72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3C6EE28E" w14:textId="77777777" w:rsidR="00205BF0" w:rsidRPr="00E66F72" w:rsidRDefault="00205BF0" w:rsidP="00E66F72">
      <w:pPr>
        <w:rPr>
          <w:sz w:val="28"/>
          <w:szCs w:val="28"/>
        </w:rPr>
      </w:pPr>
    </w:p>
    <w:sectPr w:rsidR="00205BF0" w:rsidRPr="00E66F72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8EB9" w14:textId="77777777" w:rsidR="00E811D7" w:rsidRDefault="00E811D7" w:rsidP="00205BF0">
      <w:r>
        <w:separator/>
      </w:r>
    </w:p>
  </w:endnote>
  <w:endnote w:type="continuationSeparator" w:id="0">
    <w:p w14:paraId="36B2F722" w14:textId="77777777" w:rsidR="00E811D7" w:rsidRDefault="00E811D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7FB3" w14:textId="77777777" w:rsidR="00E811D7" w:rsidRDefault="00E811D7" w:rsidP="00205BF0">
      <w:r>
        <w:separator/>
      </w:r>
    </w:p>
  </w:footnote>
  <w:footnote w:type="continuationSeparator" w:id="0">
    <w:p w14:paraId="507D4630" w14:textId="77777777" w:rsidR="00E811D7" w:rsidRDefault="00E811D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97AED"/>
    <w:rsid w:val="002C0A79"/>
    <w:rsid w:val="003275F8"/>
    <w:rsid w:val="00401266"/>
    <w:rsid w:val="00434BAD"/>
    <w:rsid w:val="00506359"/>
    <w:rsid w:val="005471CB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6693D"/>
    <w:rsid w:val="008A75E0"/>
    <w:rsid w:val="008B6971"/>
    <w:rsid w:val="009302E1"/>
    <w:rsid w:val="00945F71"/>
    <w:rsid w:val="00A2797F"/>
    <w:rsid w:val="00A40DBC"/>
    <w:rsid w:val="00A71F00"/>
    <w:rsid w:val="00B84170"/>
    <w:rsid w:val="00B93D16"/>
    <w:rsid w:val="00C54476"/>
    <w:rsid w:val="00D843BF"/>
    <w:rsid w:val="00D9373E"/>
    <w:rsid w:val="00DB18FA"/>
    <w:rsid w:val="00DB4DFD"/>
    <w:rsid w:val="00E04B7D"/>
    <w:rsid w:val="00E239E5"/>
    <w:rsid w:val="00E24E57"/>
    <w:rsid w:val="00E66F72"/>
    <w:rsid w:val="00E811D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10AA-6E75-4059-A8A8-952C4281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39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2023-07-17T08:09:00Z</cp:lastPrinted>
  <dcterms:created xsi:type="dcterms:W3CDTF">2023-06-06T11:01:00Z</dcterms:created>
  <dcterms:modified xsi:type="dcterms:W3CDTF">2023-11-08T08:17:00Z</dcterms:modified>
</cp:coreProperties>
</file>