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PROTOKÓŁ </w:t>
      </w:r>
      <w:r w:rsidR="00FE53B9">
        <w:rPr>
          <w:b/>
          <w:bCs/>
          <w:sz w:val="22"/>
        </w:rPr>
        <w:t xml:space="preserve">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8A37AF">
        <w:rPr>
          <w:b/>
          <w:bCs/>
          <w:sz w:val="22"/>
        </w:rPr>
        <w:t xml:space="preserve">na </w:t>
      </w:r>
      <w:proofErr w:type="gramStart"/>
      <w:r w:rsidR="008A37AF">
        <w:rPr>
          <w:b/>
          <w:bCs/>
          <w:sz w:val="22"/>
        </w:rPr>
        <w:t>udzielenie</w:t>
      </w:r>
      <w:r>
        <w:rPr>
          <w:b/>
          <w:bCs/>
          <w:sz w:val="22"/>
        </w:rPr>
        <w:t xml:space="preserve">  zamówienia</w:t>
      </w:r>
      <w:proofErr w:type="gramEnd"/>
      <w:r>
        <w:rPr>
          <w:b/>
          <w:bCs/>
          <w:sz w:val="22"/>
        </w:rPr>
        <w:t xml:space="preserve"> na roboty </w:t>
      </w:r>
      <w:r w:rsidR="00A22B3D">
        <w:rPr>
          <w:b/>
          <w:bCs/>
          <w:sz w:val="22"/>
        </w:rPr>
        <w:t xml:space="preserve">zamienne/zaniechane </w:t>
      </w:r>
    </w:p>
    <w:p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proofErr w:type="gramStart"/>
      <w:r>
        <w:rPr>
          <w:b/>
          <w:bCs/>
          <w:sz w:val="22"/>
        </w:rPr>
        <w:t>spisany</w:t>
      </w:r>
      <w:proofErr w:type="gramEnd"/>
      <w:r>
        <w:rPr>
          <w:b/>
          <w:bCs/>
          <w:sz w:val="22"/>
        </w:rPr>
        <w:t xml:space="preserve"> w dniu </w:t>
      </w:r>
      <w:r w:rsidR="00FE53B9">
        <w:rPr>
          <w:b/>
          <w:bCs/>
          <w:sz w:val="22"/>
        </w:rPr>
        <w:t>……………………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color w:val="000000"/>
          <w:sz w:val="22"/>
        </w:rPr>
        <w:t>nie</w:t>
      </w:r>
      <w:proofErr w:type="gramEnd"/>
      <w:r>
        <w:rPr>
          <w:color w:val="000000"/>
          <w:sz w:val="22"/>
        </w:rPr>
        <w:t xml:space="preserve">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proofErr w:type="gramStart"/>
      <w:r>
        <w:rPr>
          <w:b/>
          <w:bCs/>
          <w:color w:val="000000"/>
          <w:sz w:val="22"/>
        </w:rPr>
        <w:t>na</w:t>
      </w:r>
      <w:proofErr w:type="gramEnd"/>
      <w:r>
        <w:rPr>
          <w:b/>
          <w:bCs/>
          <w:color w:val="000000"/>
          <w:sz w:val="22"/>
        </w:rPr>
        <w:t xml:space="preserve">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 xml:space="preserve">Protokół sporządziła komisja w </w:t>
      </w:r>
      <w:proofErr w:type="gramStart"/>
      <w:r w:rsidRPr="00533CEE">
        <w:rPr>
          <w:b/>
          <w:bCs/>
          <w:sz w:val="22"/>
        </w:rPr>
        <w:t>składzie :</w:t>
      </w:r>
      <w:proofErr w:type="gramEnd"/>
    </w:p>
    <w:p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</w:t>
      </w:r>
      <w:proofErr w:type="gramStart"/>
      <w:r w:rsidR="00171A77" w:rsidRPr="00171A77">
        <w:rPr>
          <w:sz w:val="22"/>
          <w:szCs w:val="24"/>
        </w:rPr>
        <w:t>branża</w:t>
      </w:r>
      <w:proofErr w:type="gramEnd"/>
      <w:r w:rsidR="00171A77" w:rsidRPr="00171A77">
        <w:rPr>
          <w:sz w:val="22"/>
          <w:szCs w:val="24"/>
        </w:rPr>
        <w:t xml:space="preserve"> </w:t>
      </w:r>
    </w:p>
    <w:p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68489D">
        <w:rPr>
          <w:sz w:val="22"/>
          <w:szCs w:val="24"/>
        </w:rPr>
        <w:t>robót drogowych/sanitarnych*</w:t>
      </w:r>
    </w:p>
    <w:p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FE7EC3" w:rsidRDefault="004B6E3E" w:rsidP="00550E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</w:t>
      </w:r>
      <w:r w:rsidR="008A37AF">
        <w:rPr>
          <w:b/>
          <w:bCs/>
          <w:color w:val="000000"/>
          <w:sz w:val="22"/>
        </w:rPr>
        <w:t>wykonanie robót</w:t>
      </w:r>
      <w:r>
        <w:rPr>
          <w:b/>
          <w:bCs/>
          <w:color w:val="000000"/>
          <w:sz w:val="22"/>
        </w:rPr>
        <w:t xml:space="preserve"> </w:t>
      </w:r>
      <w:r w:rsidR="00550E48">
        <w:rPr>
          <w:b/>
          <w:bCs/>
          <w:color w:val="000000"/>
          <w:sz w:val="22"/>
        </w:rPr>
        <w:t xml:space="preserve">zamiennych/zaniechanych </w:t>
      </w:r>
      <w:r>
        <w:rPr>
          <w:color w:val="000000"/>
          <w:sz w:val="22"/>
        </w:rPr>
        <w:t>w następującym zakresie:</w:t>
      </w:r>
    </w:p>
    <w:p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wykonania przedmiotowych robót: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:rsidR="00CD4514" w:rsidRPr="00CD4514" w:rsidRDefault="00550E48" w:rsidP="00171A77">
      <w:pPr>
        <w:jc w:val="both"/>
        <w:rPr>
          <w:i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faktyczne:</w:t>
      </w:r>
      <w:r>
        <w:rPr>
          <w:bCs/>
          <w:sz w:val="22"/>
        </w:rPr>
        <w:t xml:space="preserve"> 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2F5775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550E48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550E48" w:rsidRPr="00334EFF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</w:t>
      </w:r>
      <w:proofErr w:type="gramStart"/>
      <w:r w:rsidR="0038612C">
        <w:rPr>
          <w:b/>
          <w:bCs/>
          <w:color w:val="auto"/>
        </w:rPr>
        <w:t xml:space="preserve">Wykonawcy </w:t>
      </w:r>
      <w:r w:rsidR="004B6E3E">
        <w:rPr>
          <w:b/>
          <w:bCs/>
          <w:color w:val="auto"/>
        </w:rPr>
        <w:t>:</w:t>
      </w:r>
      <w:proofErr w:type="gramEnd"/>
    </w:p>
    <w:p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lastRenderedPageBreak/>
        <w:t>………………….</w:t>
      </w:r>
      <w:r w:rsidR="0038612C" w:rsidRPr="0038612C">
        <w:rPr>
          <w:b/>
          <w:color w:val="auto"/>
        </w:rPr>
        <w:t xml:space="preserve"> </w:t>
      </w:r>
      <w:proofErr w:type="gramStart"/>
      <w:r w:rsidR="0038612C" w:rsidRPr="0038612C">
        <w:rPr>
          <w:b/>
          <w:color w:val="auto"/>
        </w:rPr>
        <w:t>zł</w:t>
      </w:r>
      <w:proofErr w:type="gramEnd"/>
      <w:r w:rsidR="0038612C" w:rsidRPr="0038612C">
        <w:rPr>
          <w:b/>
          <w:color w:val="auto"/>
        </w:rPr>
        <w:t xml:space="preserve">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:rsidR="00FE7EC3" w:rsidRDefault="00FE7EC3">
      <w:pPr>
        <w:pStyle w:val="Tekstpodstawowy2"/>
        <w:jc w:val="both"/>
        <w:rPr>
          <w:b/>
          <w:bCs/>
          <w:color w:val="000000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 w:rsidR="008A37AF">
        <w:rPr>
          <w:color w:val="000000"/>
          <w:sz w:val="22"/>
        </w:rPr>
        <w:t xml:space="preserve">łu </w:t>
      </w:r>
      <w:r>
        <w:rPr>
          <w:color w:val="000000"/>
          <w:sz w:val="22"/>
        </w:rPr>
        <w:t xml:space="preserve">przez </w:t>
      </w:r>
      <w:r w:rsidR="008A37AF">
        <w:rPr>
          <w:color w:val="000000"/>
          <w:sz w:val="22"/>
        </w:rPr>
        <w:t>Zamawiającego</w:t>
      </w:r>
    </w:p>
    <w:p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550E48">
        <w:rPr>
          <w:color w:val="000000"/>
          <w:sz w:val="22"/>
        </w:rPr>
        <w:t>zamiennych/zaniechanych</w:t>
      </w:r>
      <w:r w:rsidR="004B6E3E">
        <w:rPr>
          <w:color w:val="000000"/>
          <w:sz w:val="22"/>
        </w:rPr>
        <w:t xml:space="preserve"> w tym zakresie</w:t>
      </w:r>
    </w:p>
    <w:p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3. Wskazane w niniejszym protokole roboty </w:t>
      </w:r>
      <w:r w:rsidR="00550E48">
        <w:rPr>
          <w:color w:val="000000"/>
          <w:sz w:val="22"/>
        </w:rPr>
        <w:t>zamienne/zaniechane</w:t>
      </w:r>
      <w:r>
        <w:rPr>
          <w:color w:val="000000"/>
          <w:sz w:val="22"/>
        </w:rPr>
        <w:t xml:space="preserve"> wymagają/nie wymagają projektu zamiennego, wymagają/ nie wymagają zamiennej decyzji pozwolenia na budowę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:rsidR="00FE7EC3" w:rsidRDefault="00FE7EC3">
      <w:pPr>
        <w:rPr>
          <w:sz w:val="22"/>
          <w:lang w:val="de-DE"/>
        </w:rPr>
      </w:pPr>
    </w:p>
    <w:p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</w:t>
      </w:r>
      <w:r w:rsidR="00550E48">
        <w:rPr>
          <w:b/>
          <w:bCs/>
          <w:color w:val="000000"/>
          <w:sz w:val="22"/>
        </w:rPr>
        <w:t>zamienne/zaniechane</w:t>
      </w:r>
      <w:r>
        <w:rPr>
          <w:b/>
          <w:bCs/>
          <w:color w:val="000000"/>
          <w:sz w:val="22"/>
        </w:rPr>
        <w:t xml:space="preserve">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</w:t>
      </w:r>
      <w:proofErr w:type="gramStart"/>
      <w:r>
        <w:rPr>
          <w:b/>
          <w:bCs/>
          <w:color w:val="000000"/>
          <w:sz w:val="22"/>
        </w:rPr>
        <w:t>z</w:t>
      </w:r>
      <w:proofErr w:type="gramEnd"/>
      <w:r>
        <w:rPr>
          <w:b/>
          <w:bCs/>
          <w:color w:val="000000"/>
          <w:sz w:val="22"/>
        </w:rPr>
        <w:t xml:space="preserve">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:rsidR="002F5775" w:rsidRDefault="002F5775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:rsidR="004B6E3E" w:rsidRDefault="004B6E3E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  <w:bookmarkStart w:id="0" w:name="_GoBack"/>
      <w:bookmarkEnd w:id="0"/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Pr="00E73DF8" w:rsidRDefault="00942197" w:rsidP="00942197">
      <w:p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UWAGA:</w:t>
      </w:r>
    </w:p>
    <w:p w:rsidR="00942197" w:rsidRPr="00E73DF8" w:rsidRDefault="00942197" w:rsidP="00942197">
      <w:pPr>
        <w:numPr>
          <w:ilvl w:val="0"/>
          <w:numId w:val="16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KAŻDA STRONA PROTOKOŁU POWINNA ZOSTAĆ ZAPARAFOWANA CZYTELNYMI PODPISAMI</w:t>
      </w:r>
    </w:p>
    <w:p w:rsidR="00942197" w:rsidRPr="00E73DF8" w:rsidRDefault="00942197" w:rsidP="00942197">
      <w:pPr>
        <w:numPr>
          <w:ilvl w:val="0"/>
          <w:numId w:val="16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PODPISY POWINNY BYĆ CZYTELNE, OPATRZONE PIECZĄTKAMI FIRMOWYMI, FUNKCYJNYMI, Z NUMERAMI UPTRAWNIEŃ)</w:t>
      </w:r>
    </w:p>
    <w:p w:rsidR="00942197" w:rsidRP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sectPr w:rsidR="00942197" w:rsidRPr="00942197" w:rsidSect="00FE7E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14" w:rsidRDefault="00CD4514">
      <w:r>
        <w:separator/>
      </w:r>
    </w:p>
  </w:endnote>
  <w:endnote w:type="continuationSeparator" w:id="0">
    <w:p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9D" w:rsidRDefault="0068489D" w:rsidP="0068489D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14" w:rsidRDefault="00CD4514">
      <w:r>
        <w:separator/>
      </w:r>
    </w:p>
  </w:footnote>
  <w:footnote w:type="continuationSeparator" w:id="0">
    <w:p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77" w:rsidRPr="004E539D" w:rsidRDefault="00752552" w:rsidP="00752552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</w:t>
    </w:r>
  </w:p>
  <w:p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876EA"/>
    <w:multiLevelType w:val="hybridMultilevel"/>
    <w:tmpl w:val="04CECB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E8C"/>
    <w:multiLevelType w:val="hybridMultilevel"/>
    <w:tmpl w:val="25EE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B45BF"/>
    <w:multiLevelType w:val="hybridMultilevel"/>
    <w:tmpl w:val="1C123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D7E9B"/>
    <w:rsid w:val="001F14A9"/>
    <w:rsid w:val="00217682"/>
    <w:rsid w:val="002477EC"/>
    <w:rsid w:val="00277181"/>
    <w:rsid w:val="002F5775"/>
    <w:rsid w:val="002F62B4"/>
    <w:rsid w:val="00334EFF"/>
    <w:rsid w:val="0038612C"/>
    <w:rsid w:val="00386CBE"/>
    <w:rsid w:val="00397FEB"/>
    <w:rsid w:val="003E4B2D"/>
    <w:rsid w:val="0047273C"/>
    <w:rsid w:val="00492263"/>
    <w:rsid w:val="004B6E3E"/>
    <w:rsid w:val="004C65C3"/>
    <w:rsid w:val="004E2156"/>
    <w:rsid w:val="00531C87"/>
    <w:rsid w:val="00533CEE"/>
    <w:rsid w:val="00550E48"/>
    <w:rsid w:val="005737E9"/>
    <w:rsid w:val="005B7142"/>
    <w:rsid w:val="005C3098"/>
    <w:rsid w:val="0068489D"/>
    <w:rsid w:val="00717419"/>
    <w:rsid w:val="00752552"/>
    <w:rsid w:val="008012FC"/>
    <w:rsid w:val="00843073"/>
    <w:rsid w:val="008A37AF"/>
    <w:rsid w:val="00942197"/>
    <w:rsid w:val="009A02D5"/>
    <w:rsid w:val="009B07C8"/>
    <w:rsid w:val="009B2CE6"/>
    <w:rsid w:val="009D3C92"/>
    <w:rsid w:val="00A22B3D"/>
    <w:rsid w:val="00AA3DE3"/>
    <w:rsid w:val="00AF4574"/>
    <w:rsid w:val="00B1250A"/>
    <w:rsid w:val="00B21C0E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E362C3"/>
    <w:rsid w:val="00E40C24"/>
    <w:rsid w:val="00F10417"/>
    <w:rsid w:val="00F41391"/>
    <w:rsid w:val="00F5364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10</TotalTime>
  <Pages>2</Pages>
  <Words>218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Joanna Łabowska</cp:lastModifiedBy>
  <cp:revision>10</cp:revision>
  <cp:lastPrinted>2024-03-13T12:11:00Z</cp:lastPrinted>
  <dcterms:created xsi:type="dcterms:W3CDTF">2019-03-14T08:01:00Z</dcterms:created>
  <dcterms:modified xsi:type="dcterms:W3CDTF">2024-03-13T14:37:00Z</dcterms:modified>
</cp:coreProperties>
</file>