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E847" w14:textId="77777777" w:rsidR="00D665F5" w:rsidRPr="00FC364D" w:rsidRDefault="00245D53" w:rsidP="00D665F5">
      <w:pPr>
        <w:spacing w:after="240"/>
        <w:jc w:val="right"/>
        <w:rPr>
          <w:rFonts w:ascii="Arial" w:hAnsi="Arial" w:cs="Arial"/>
          <w:sz w:val="22"/>
          <w:szCs w:val="22"/>
        </w:rPr>
      </w:pPr>
      <w:bookmarkStart w:id="0" w:name="_Hlk52197885"/>
      <w:r w:rsidRPr="00FC364D">
        <w:rPr>
          <w:rFonts w:ascii="Arial" w:hAnsi="Arial" w:cs="Arial"/>
          <w:sz w:val="22"/>
          <w:szCs w:val="22"/>
        </w:rPr>
        <w:t>Przygodzice</w:t>
      </w:r>
      <w:r w:rsidR="00D665F5" w:rsidRPr="00FC364D">
        <w:rPr>
          <w:rFonts w:ascii="Arial" w:hAnsi="Arial" w:cs="Arial"/>
          <w:sz w:val="22"/>
          <w:szCs w:val="22"/>
        </w:rPr>
        <w:t xml:space="preserve"> dnia: </w:t>
      </w:r>
      <w:r w:rsidRPr="00FC364D">
        <w:rPr>
          <w:rFonts w:ascii="Arial" w:hAnsi="Arial" w:cs="Arial"/>
          <w:sz w:val="22"/>
          <w:szCs w:val="22"/>
        </w:rPr>
        <w:t>2022-08-03</w:t>
      </w:r>
    </w:p>
    <w:p w14:paraId="1C0F75AC" w14:textId="77777777" w:rsidR="00FC364D" w:rsidRPr="00FC364D" w:rsidRDefault="00FC364D" w:rsidP="00577BC6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FC364D">
        <w:rPr>
          <w:rFonts w:ascii="Arial" w:hAnsi="Arial" w:cs="Arial"/>
          <w:b/>
          <w:bCs/>
          <w:sz w:val="22"/>
          <w:szCs w:val="22"/>
        </w:rPr>
        <w:t xml:space="preserve">Powiat Ostrowski, </w:t>
      </w:r>
    </w:p>
    <w:p w14:paraId="256D824B" w14:textId="38D61EB7" w:rsidR="00D665F5" w:rsidRPr="00FC364D" w:rsidRDefault="00245D53" w:rsidP="00577BC6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FC364D">
        <w:rPr>
          <w:rFonts w:ascii="Arial" w:hAnsi="Arial" w:cs="Arial"/>
          <w:b/>
          <w:bCs/>
          <w:sz w:val="22"/>
          <w:szCs w:val="22"/>
        </w:rPr>
        <w:t xml:space="preserve">Zespół Szkół Ponadpodstawowych </w:t>
      </w:r>
      <w:r w:rsidR="00FC364D" w:rsidRPr="00FC364D">
        <w:rPr>
          <w:rFonts w:ascii="Arial" w:hAnsi="Arial" w:cs="Arial"/>
          <w:b/>
          <w:bCs/>
          <w:sz w:val="22"/>
          <w:szCs w:val="22"/>
        </w:rPr>
        <w:br/>
      </w:r>
      <w:r w:rsidRPr="00FC364D">
        <w:rPr>
          <w:rFonts w:ascii="Arial" w:hAnsi="Arial" w:cs="Arial"/>
          <w:b/>
          <w:bCs/>
          <w:sz w:val="22"/>
          <w:szCs w:val="22"/>
        </w:rPr>
        <w:t>Centrum Kształcenia Ustawicznego w Przygodzicach</w:t>
      </w:r>
    </w:p>
    <w:p w14:paraId="752C446B" w14:textId="77777777" w:rsidR="00D665F5" w:rsidRPr="00FC364D" w:rsidRDefault="00245D53" w:rsidP="00D665F5">
      <w:pPr>
        <w:rPr>
          <w:rFonts w:ascii="Arial" w:hAnsi="Arial" w:cs="Arial"/>
          <w:sz w:val="22"/>
          <w:szCs w:val="22"/>
        </w:rPr>
      </w:pPr>
      <w:r w:rsidRPr="00FC364D">
        <w:rPr>
          <w:rFonts w:ascii="Arial" w:hAnsi="Arial" w:cs="Arial"/>
          <w:sz w:val="22"/>
          <w:szCs w:val="22"/>
        </w:rPr>
        <w:t>PTR</w:t>
      </w:r>
      <w:r w:rsidR="00D665F5" w:rsidRPr="00FC364D">
        <w:rPr>
          <w:rFonts w:ascii="Arial" w:hAnsi="Arial" w:cs="Arial"/>
          <w:sz w:val="22"/>
          <w:szCs w:val="22"/>
        </w:rPr>
        <w:t xml:space="preserve"> </w:t>
      </w:r>
      <w:r w:rsidRPr="00FC364D">
        <w:rPr>
          <w:rFonts w:ascii="Arial" w:hAnsi="Arial" w:cs="Arial"/>
          <w:sz w:val="22"/>
          <w:szCs w:val="22"/>
        </w:rPr>
        <w:t>6</w:t>
      </w:r>
    </w:p>
    <w:p w14:paraId="3E49C085" w14:textId="77777777" w:rsidR="00D665F5" w:rsidRPr="00FC364D" w:rsidRDefault="00245D53" w:rsidP="00D665F5">
      <w:pPr>
        <w:rPr>
          <w:rFonts w:ascii="Arial" w:hAnsi="Arial" w:cs="Arial"/>
          <w:sz w:val="22"/>
          <w:szCs w:val="22"/>
        </w:rPr>
      </w:pPr>
      <w:r w:rsidRPr="00FC364D">
        <w:rPr>
          <w:rFonts w:ascii="Arial" w:hAnsi="Arial" w:cs="Arial"/>
          <w:sz w:val="22"/>
          <w:szCs w:val="22"/>
        </w:rPr>
        <w:t>63-421</w:t>
      </w:r>
      <w:r w:rsidR="00D665F5" w:rsidRPr="00FC364D">
        <w:rPr>
          <w:rFonts w:ascii="Arial" w:hAnsi="Arial" w:cs="Arial"/>
          <w:sz w:val="22"/>
          <w:szCs w:val="22"/>
        </w:rPr>
        <w:t xml:space="preserve"> </w:t>
      </w:r>
      <w:r w:rsidRPr="00FC364D">
        <w:rPr>
          <w:rFonts w:ascii="Arial" w:hAnsi="Arial" w:cs="Arial"/>
          <w:sz w:val="22"/>
          <w:szCs w:val="22"/>
        </w:rPr>
        <w:t>Przygodzice</w:t>
      </w:r>
    </w:p>
    <w:p w14:paraId="4DAD5376" w14:textId="77777777" w:rsidR="00D665F5" w:rsidRPr="00FC364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0D67B089" w14:textId="6E60D379" w:rsidR="00A80738" w:rsidRPr="00FC364D" w:rsidRDefault="00245D53" w:rsidP="00D665F5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FC364D">
        <w:rPr>
          <w:rFonts w:ascii="Arial" w:hAnsi="Arial" w:cs="Arial"/>
          <w:b/>
          <w:sz w:val="22"/>
          <w:szCs w:val="22"/>
        </w:rPr>
        <w:t>ZP/ZSP/343/3/2022</w:t>
      </w:r>
      <w:r w:rsidR="00A80738" w:rsidRPr="00FC364D">
        <w:rPr>
          <w:rFonts w:ascii="Arial" w:hAnsi="Arial" w:cs="Arial"/>
          <w:sz w:val="22"/>
          <w:szCs w:val="22"/>
        </w:rPr>
        <w:tab/>
        <w:t xml:space="preserve"> </w:t>
      </w:r>
    </w:p>
    <w:p w14:paraId="4707AFC9" w14:textId="77777777" w:rsidR="00A80738" w:rsidRPr="00FC364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CEF845F" w14:textId="77777777" w:rsidR="00A80738" w:rsidRPr="00FC364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BB5D586" w14:textId="77777777" w:rsidR="00A80738" w:rsidRPr="00FC364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C364D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69CD6B8A" w14:textId="77777777" w:rsidR="00A80738" w:rsidRPr="00FC364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03D6E069" w14:textId="760309E8" w:rsidR="00A80738" w:rsidRPr="00FC364D" w:rsidRDefault="00C659E2" w:rsidP="00FC364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C364D">
        <w:rPr>
          <w:rFonts w:ascii="Arial" w:hAnsi="Arial" w:cs="Arial"/>
          <w:bCs/>
          <w:sz w:val="22"/>
          <w:szCs w:val="22"/>
        </w:rPr>
        <w:t xml:space="preserve">Dotyczy </w:t>
      </w:r>
      <w:r w:rsidRPr="00FC364D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245D53" w:rsidRPr="00FC364D">
        <w:rPr>
          <w:rFonts w:ascii="Arial" w:hAnsi="Arial" w:cs="Arial"/>
          <w:sz w:val="22"/>
          <w:szCs w:val="22"/>
        </w:rPr>
        <w:t>podstawowy</w:t>
      </w:r>
      <w:r w:rsidR="00FC364D" w:rsidRPr="00FC364D">
        <w:rPr>
          <w:rFonts w:ascii="Arial" w:hAnsi="Arial" w:cs="Arial"/>
          <w:sz w:val="22"/>
          <w:szCs w:val="22"/>
        </w:rPr>
        <w:t>m</w:t>
      </w:r>
      <w:r w:rsidR="00245D53" w:rsidRPr="00FC364D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245D53" w:rsidRPr="00FC364D">
        <w:rPr>
          <w:rFonts w:ascii="Arial" w:hAnsi="Arial" w:cs="Arial"/>
          <w:sz w:val="22"/>
          <w:szCs w:val="22"/>
        </w:rPr>
        <w:t>Pzp</w:t>
      </w:r>
      <w:proofErr w:type="spellEnd"/>
      <w:r w:rsidRPr="00FC364D">
        <w:rPr>
          <w:rFonts w:ascii="Arial" w:hAnsi="Arial" w:cs="Arial"/>
          <w:sz w:val="22"/>
          <w:szCs w:val="22"/>
        </w:rPr>
        <w:t xml:space="preserve"> na:</w:t>
      </w:r>
      <w:r w:rsidR="00FC364D" w:rsidRPr="00FC364D">
        <w:rPr>
          <w:rFonts w:ascii="Arial" w:hAnsi="Arial" w:cs="Arial"/>
          <w:sz w:val="22"/>
          <w:szCs w:val="22"/>
        </w:rPr>
        <w:t xml:space="preserve"> </w:t>
      </w:r>
      <w:r w:rsidR="00245D53" w:rsidRPr="00FC364D">
        <w:rPr>
          <w:rFonts w:ascii="Arial" w:hAnsi="Arial" w:cs="Arial"/>
          <w:b/>
          <w:sz w:val="22"/>
          <w:szCs w:val="22"/>
        </w:rPr>
        <w:t>Dostaw</w:t>
      </w:r>
      <w:r w:rsidR="00FC364D" w:rsidRPr="00FC364D">
        <w:rPr>
          <w:rFonts w:ascii="Arial" w:hAnsi="Arial" w:cs="Arial"/>
          <w:b/>
          <w:sz w:val="22"/>
          <w:szCs w:val="22"/>
        </w:rPr>
        <w:t>ę</w:t>
      </w:r>
      <w:r w:rsidR="00245D53" w:rsidRPr="00FC364D">
        <w:rPr>
          <w:rFonts w:ascii="Arial" w:hAnsi="Arial" w:cs="Arial"/>
          <w:b/>
          <w:sz w:val="22"/>
          <w:szCs w:val="22"/>
        </w:rPr>
        <w:t xml:space="preserve"> artykułów spożywczych dla Zespołu Szkół Ponadpodstawowych Centrum Kształcenia Ustawicznego w Przygodzicach</w:t>
      </w:r>
      <w:r w:rsidR="00FC364D" w:rsidRPr="00FC364D">
        <w:rPr>
          <w:rFonts w:ascii="Arial" w:hAnsi="Arial" w:cs="Arial"/>
          <w:b/>
          <w:sz w:val="22"/>
          <w:szCs w:val="22"/>
        </w:rPr>
        <w:t>.</w:t>
      </w:r>
    </w:p>
    <w:p w14:paraId="656BDD08" w14:textId="0F6ECF54" w:rsidR="00D665F5" w:rsidRPr="00FC364D" w:rsidRDefault="00D665F5" w:rsidP="00577BC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364D">
        <w:rPr>
          <w:rFonts w:ascii="Arial" w:hAnsi="Arial" w:cs="Arial"/>
          <w:sz w:val="22"/>
          <w:szCs w:val="22"/>
        </w:rPr>
        <w:t>Zamawiający, działając na podstawie art. 22</w:t>
      </w:r>
      <w:r w:rsidR="00FC7F5E" w:rsidRPr="00FC364D">
        <w:rPr>
          <w:rFonts w:ascii="Arial" w:hAnsi="Arial" w:cs="Arial"/>
          <w:sz w:val="22"/>
          <w:szCs w:val="22"/>
        </w:rPr>
        <w:t>2</w:t>
      </w:r>
      <w:r w:rsidRPr="00FC364D">
        <w:rPr>
          <w:rFonts w:ascii="Arial" w:hAnsi="Arial" w:cs="Arial"/>
          <w:sz w:val="22"/>
          <w:szCs w:val="22"/>
        </w:rPr>
        <w:t xml:space="preserve"> ust. 5 </w:t>
      </w:r>
      <w:r w:rsidRPr="00FC364D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FC364D">
        <w:rPr>
          <w:rFonts w:ascii="Arial" w:hAnsi="Arial" w:cs="Arial"/>
          <w:sz w:val="22"/>
          <w:szCs w:val="22"/>
        </w:rPr>
        <w:t xml:space="preserve"> </w:t>
      </w:r>
      <w:r w:rsidR="00245D53" w:rsidRPr="00FC364D">
        <w:rPr>
          <w:rFonts w:ascii="Arial" w:hAnsi="Arial" w:cs="Arial"/>
          <w:sz w:val="22"/>
          <w:szCs w:val="22"/>
        </w:rPr>
        <w:t>(</w:t>
      </w:r>
      <w:proofErr w:type="spellStart"/>
      <w:r w:rsidR="00245D53" w:rsidRPr="00FC364D">
        <w:rPr>
          <w:rFonts w:ascii="Arial" w:hAnsi="Arial" w:cs="Arial"/>
          <w:sz w:val="22"/>
          <w:szCs w:val="22"/>
        </w:rPr>
        <w:t>t.j</w:t>
      </w:r>
      <w:proofErr w:type="spellEnd"/>
      <w:r w:rsidR="00245D53" w:rsidRPr="00FC364D">
        <w:rPr>
          <w:rFonts w:ascii="Arial" w:hAnsi="Arial" w:cs="Arial"/>
          <w:sz w:val="22"/>
          <w:szCs w:val="22"/>
        </w:rPr>
        <w:t>. Dz.U. z 2021r. poz. 1129</w:t>
      </w:r>
      <w:r w:rsidR="00FC364D">
        <w:rPr>
          <w:rFonts w:ascii="Arial" w:hAnsi="Arial" w:cs="Arial"/>
          <w:sz w:val="22"/>
          <w:szCs w:val="22"/>
        </w:rPr>
        <w:t xml:space="preserve"> ze zm.</w:t>
      </w:r>
      <w:r w:rsidR="00245D53" w:rsidRPr="00FC364D">
        <w:rPr>
          <w:rFonts w:ascii="Arial" w:hAnsi="Arial" w:cs="Arial"/>
          <w:sz w:val="22"/>
          <w:szCs w:val="22"/>
        </w:rPr>
        <w:t>)</w:t>
      </w:r>
      <w:r w:rsidR="00490DC0" w:rsidRPr="00FC364D">
        <w:rPr>
          <w:rFonts w:ascii="Arial" w:hAnsi="Arial" w:cs="Arial"/>
          <w:sz w:val="22"/>
          <w:szCs w:val="22"/>
        </w:rPr>
        <w:t xml:space="preserve"> </w:t>
      </w:r>
      <w:r w:rsidRPr="00FC364D">
        <w:rPr>
          <w:rFonts w:ascii="Arial" w:hAnsi="Arial" w:cs="Arial"/>
          <w:sz w:val="22"/>
          <w:szCs w:val="22"/>
        </w:rPr>
        <w:t>udostępnia</w:t>
      </w:r>
      <w:r w:rsidR="00F95C33" w:rsidRPr="00FC364D">
        <w:rPr>
          <w:rFonts w:ascii="Arial" w:hAnsi="Arial" w:cs="Arial"/>
          <w:sz w:val="22"/>
          <w:szCs w:val="22"/>
        </w:rPr>
        <w:t xml:space="preserve"> </w:t>
      </w:r>
      <w:r w:rsidR="004C7E9B" w:rsidRPr="00FC364D">
        <w:rPr>
          <w:rFonts w:ascii="Arial" w:hAnsi="Arial" w:cs="Arial"/>
          <w:sz w:val="22"/>
          <w:szCs w:val="22"/>
        </w:rPr>
        <w:t>informacj</w:t>
      </w:r>
      <w:r w:rsidR="00577BC6" w:rsidRPr="00FC364D">
        <w:rPr>
          <w:rFonts w:ascii="Arial" w:hAnsi="Arial" w:cs="Arial"/>
          <w:sz w:val="22"/>
          <w:szCs w:val="22"/>
        </w:rPr>
        <w:t>ę</w:t>
      </w:r>
      <w:r w:rsidR="00035488" w:rsidRPr="00FC364D">
        <w:rPr>
          <w:rFonts w:ascii="Arial" w:hAnsi="Arial" w:cs="Arial"/>
          <w:sz w:val="22"/>
          <w:szCs w:val="22"/>
        </w:rPr>
        <w:t xml:space="preserve"> z otwarcia ofert</w:t>
      </w:r>
      <w:r w:rsidR="00577BC6" w:rsidRPr="00FC364D">
        <w:rPr>
          <w:rFonts w:ascii="Arial" w:hAnsi="Arial" w:cs="Arial"/>
          <w:sz w:val="22"/>
          <w:szCs w:val="22"/>
        </w:rPr>
        <w:t>.</w:t>
      </w:r>
    </w:p>
    <w:p w14:paraId="760B6148" w14:textId="77777777" w:rsidR="00A80738" w:rsidRPr="00FC364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C364D">
        <w:rPr>
          <w:rFonts w:ascii="Arial" w:hAnsi="Arial" w:cs="Arial"/>
          <w:sz w:val="22"/>
          <w:szCs w:val="22"/>
        </w:rPr>
        <w:t>Podczas otwarcia ofert, mającego miejsce</w:t>
      </w:r>
      <w:r w:rsidR="00FF4AB1" w:rsidRPr="00FC364D">
        <w:rPr>
          <w:rFonts w:ascii="Arial" w:hAnsi="Arial" w:cs="Arial"/>
          <w:sz w:val="22"/>
          <w:szCs w:val="22"/>
        </w:rPr>
        <w:t xml:space="preserve"> w dniu </w:t>
      </w:r>
      <w:r w:rsidR="00245D53" w:rsidRPr="00FC364D">
        <w:rPr>
          <w:rFonts w:ascii="Arial" w:hAnsi="Arial" w:cs="Arial"/>
          <w:sz w:val="22"/>
          <w:szCs w:val="22"/>
        </w:rPr>
        <w:t>03/08/2022</w:t>
      </w:r>
      <w:r w:rsidR="00FF4AB1" w:rsidRPr="00FC364D">
        <w:rPr>
          <w:rFonts w:ascii="Arial" w:hAnsi="Arial" w:cs="Arial"/>
          <w:sz w:val="22"/>
          <w:szCs w:val="22"/>
        </w:rPr>
        <w:t xml:space="preserve"> o godz. </w:t>
      </w:r>
      <w:r w:rsidR="00245D53" w:rsidRPr="00FC364D">
        <w:rPr>
          <w:rFonts w:ascii="Arial" w:hAnsi="Arial" w:cs="Arial"/>
          <w:sz w:val="22"/>
          <w:szCs w:val="22"/>
        </w:rPr>
        <w:t>09:05</w:t>
      </w:r>
      <w:r w:rsidRPr="00FC364D">
        <w:rPr>
          <w:rFonts w:ascii="Arial" w:hAnsi="Arial" w:cs="Arial"/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3969"/>
        <w:gridCol w:w="2835"/>
      </w:tblGrid>
      <w:tr w:rsidR="006B27ED" w:rsidRPr="00FC364D" w14:paraId="4D2E9A29" w14:textId="77777777" w:rsidTr="00FC364D">
        <w:tc>
          <w:tcPr>
            <w:tcW w:w="851" w:type="dxa"/>
            <w:shd w:val="clear" w:color="auto" w:fill="auto"/>
            <w:vAlign w:val="center"/>
          </w:tcPr>
          <w:p w14:paraId="2D9FFE25" w14:textId="77777777" w:rsidR="006B27ED" w:rsidRPr="00FC364D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59600" w14:textId="77777777" w:rsidR="006B27ED" w:rsidRPr="00FC364D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FC36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364D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85F8F" w14:textId="77777777" w:rsidR="006B27ED" w:rsidRPr="00FC364D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6B79C" w14:textId="77777777" w:rsidR="006B27ED" w:rsidRPr="00FC364D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245D53" w:rsidRPr="00FC364D" w14:paraId="4FEEF138" w14:textId="77777777" w:rsidTr="00FC364D">
        <w:tc>
          <w:tcPr>
            <w:tcW w:w="851" w:type="dxa"/>
            <w:shd w:val="clear" w:color="auto" w:fill="auto"/>
            <w:vAlign w:val="center"/>
          </w:tcPr>
          <w:p w14:paraId="0FDD0378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28D96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CDACDA4" w14:textId="6693D9F4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Nabiał</w:t>
            </w:r>
          </w:p>
        </w:tc>
        <w:tc>
          <w:tcPr>
            <w:tcW w:w="3969" w:type="dxa"/>
            <w:shd w:val="clear" w:color="auto" w:fill="auto"/>
          </w:tcPr>
          <w:p w14:paraId="610FC526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64D">
              <w:rPr>
                <w:rFonts w:ascii="Arial" w:hAnsi="Arial" w:cs="Arial"/>
                <w:sz w:val="22"/>
                <w:szCs w:val="22"/>
              </w:rPr>
              <w:t>Matmar</w:t>
            </w:r>
            <w:proofErr w:type="spellEnd"/>
            <w:r w:rsidRPr="00FC364D"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  <w:p w14:paraId="350B21F7" w14:textId="40446B2A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Chłapowskiego 37 </w:t>
            </w:r>
          </w:p>
          <w:p w14:paraId="0722CE6F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639A9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69 713.30 zł</w:t>
            </w:r>
          </w:p>
        </w:tc>
      </w:tr>
      <w:tr w:rsidR="00245D53" w:rsidRPr="00FC364D" w14:paraId="7E9858F2" w14:textId="77777777">
        <w:tc>
          <w:tcPr>
            <w:tcW w:w="851" w:type="dxa"/>
            <w:shd w:val="clear" w:color="auto" w:fill="F2F2F2"/>
            <w:vAlign w:val="center"/>
          </w:tcPr>
          <w:p w14:paraId="1CA8CF9B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B3E5629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331341E" w14:textId="1FD2163A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Ryby </w:t>
            </w:r>
            <w:r w:rsidR="00040CE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konserwy rybne</w:t>
            </w:r>
          </w:p>
        </w:tc>
        <w:tc>
          <w:tcPr>
            <w:tcW w:w="3969" w:type="dxa"/>
            <w:shd w:val="clear" w:color="auto" w:fill="F2F2F2"/>
          </w:tcPr>
          <w:p w14:paraId="61A92F53" w14:textId="183C8D9B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Augusto-Sopel Jabłoński Spó</w:t>
            </w:r>
            <w:r w:rsidR="00FC364D">
              <w:rPr>
                <w:rFonts w:ascii="Arial" w:hAnsi="Arial" w:cs="Arial"/>
                <w:sz w:val="22"/>
                <w:szCs w:val="22"/>
              </w:rPr>
              <w:t>ł</w:t>
            </w:r>
            <w:r w:rsidRPr="00FC364D">
              <w:rPr>
                <w:rFonts w:ascii="Arial" w:hAnsi="Arial" w:cs="Arial"/>
                <w:sz w:val="22"/>
                <w:szCs w:val="22"/>
              </w:rPr>
              <w:t>ka komandytowa</w:t>
            </w:r>
          </w:p>
          <w:p w14:paraId="3289677C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Częstochowska 147 </w:t>
            </w:r>
          </w:p>
          <w:p w14:paraId="5C53BBD7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359FF00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11 654.90 zł</w:t>
            </w:r>
          </w:p>
        </w:tc>
      </w:tr>
      <w:tr w:rsidR="00245D53" w:rsidRPr="00FC364D" w14:paraId="7B8A78C7" w14:textId="77777777">
        <w:tc>
          <w:tcPr>
            <w:tcW w:w="851" w:type="dxa"/>
            <w:shd w:val="clear" w:color="auto" w:fill="F2F2F2"/>
            <w:vAlign w:val="center"/>
          </w:tcPr>
          <w:p w14:paraId="359933BA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968FBB0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1622B21" w14:textId="16AD2DA9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Mrożonki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warzywno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owocowe</w:t>
            </w:r>
          </w:p>
        </w:tc>
        <w:tc>
          <w:tcPr>
            <w:tcW w:w="3969" w:type="dxa"/>
            <w:shd w:val="clear" w:color="auto" w:fill="F2F2F2"/>
          </w:tcPr>
          <w:p w14:paraId="3E1D728C" w14:textId="3F67EC62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Augusto-Sopel Jabłoński Spó</w:t>
            </w:r>
            <w:r w:rsidR="00FC364D">
              <w:rPr>
                <w:rFonts w:ascii="Arial" w:hAnsi="Arial" w:cs="Arial"/>
                <w:sz w:val="22"/>
                <w:szCs w:val="22"/>
              </w:rPr>
              <w:t>ł</w:t>
            </w:r>
            <w:r w:rsidRPr="00FC364D">
              <w:rPr>
                <w:rFonts w:ascii="Arial" w:hAnsi="Arial" w:cs="Arial"/>
                <w:sz w:val="22"/>
                <w:szCs w:val="22"/>
              </w:rPr>
              <w:t>ka komandytowa</w:t>
            </w:r>
          </w:p>
          <w:p w14:paraId="0AC02B5F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Częstochowska 147 </w:t>
            </w:r>
          </w:p>
          <w:p w14:paraId="094C8C12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8A636A0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7 082.81 zł</w:t>
            </w:r>
          </w:p>
        </w:tc>
      </w:tr>
      <w:tr w:rsidR="00245D53" w:rsidRPr="00FC364D" w14:paraId="36EF7A94" w14:textId="77777777" w:rsidTr="00FC364D">
        <w:tc>
          <w:tcPr>
            <w:tcW w:w="851" w:type="dxa"/>
            <w:shd w:val="clear" w:color="auto" w:fill="auto"/>
            <w:vAlign w:val="center"/>
          </w:tcPr>
          <w:p w14:paraId="0A4876A3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C06EF" w14:textId="0BC4E653" w:rsidR="00FC364D" w:rsidRPr="00FC364D" w:rsidRDefault="00245D53" w:rsidP="00FC364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8</w:t>
            </w:r>
            <w:r w:rsidR="00FC364D">
              <w:rPr>
                <w:rFonts w:ascii="Arial" w:hAnsi="Arial" w:cs="Arial"/>
                <w:sz w:val="22"/>
                <w:szCs w:val="22"/>
              </w:rPr>
              <w:br/>
              <w:t>Artykuły spożywcze</w:t>
            </w:r>
          </w:p>
        </w:tc>
        <w:tc>
          <w:tcPr>
            <w:tcW w:w="3969" w:type="dxa"/>
            <w:shd w:val="clear" w:color="auto" w:fill="auto"/>
          </w:tcPr>
          <w:p w14:paraId="17A2CFC0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FC364D">
              <w:rPr>
                <w:rFonts w:ascii="Arial" w:hAnsi="Arial" w:cs="Arial"/>
                <w:sz w:val="22"/>
                <w:szCs w:val="22"/>
              </w:rPr>
              <w:t>Polaris</w:t>
            </w:r>
            <w:proofErr w:type="spellEnd"/>
            <w:r w:rsidRPr="00FC364D">
              <w:rPr>
                <w:rFonts w:ascii="Arial" w:hAnsi="Arial" w:cs="Arial"/>
                <w:sz w:val="22"/>
                <w:szCs w:val="22"/>
              </w:rPr>
              <w:t>" Przedsiębiorstwo Produkcyjno-Handlowe Małgorzata Gruszczyńska</w:t>
            </w:r>
          </w:p>
          <w:p w14:paraId="5C08B2D1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Żołnierska 20/A </w:t>
            </w:r>
          </w:p>
          <w:p w14:paraId="54C0F35C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4FECB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52 910.00 zł</w:t>
            </w:r>
          </w:p>
        </w:tc>
      </w:tr>
      <w:tr w:rsidR="00245D53" w:rsidRPr="00FC364D" w14:paraId="09C3952B" w14:textId="77777777">
        <w:tc>
          <w:tcPr>
            <w:tcW w:w="851" w:type="dxa"/>
            <w:shd w:val="clear" w:color="auto" w:fill="F2F2F2"/>
            <w:vAlign w:val="center"/>
          </w:tcPr>
          <w:p w14:paraId="1C3E4886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988E212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C70FE78" w14:textId="59AB7E0B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Drób </w:t>
            </w:r>
            <w:r w:rsidR="00040CE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podroby</w:t>
            </w:r>
          </w:p>
        </w:tc>
        <w:tc>
          <w:tcPr>
            <w:tcW w:w="3969" w:type="dxa"/>
            <w:shd w:val="clear" w:color="auto" w:fill="F2F2F2"/>
          </w:tcPr>
          <w:p w14:paraId="35DF0781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DROMICO-BIS Spółka cywilna Handel hurtowy drobiem i wyrobami mięsnymi</w:t>
            </w:r>
          </w:p>
          <w:p w14:paraId="482FA566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Wyspiańskiego 2 </w:t>
            </w:r>
          </w:p>
          <w:p w14:paraId="66E9031C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42926D6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46 547.00 zł</w:t>
            </w:r>
          </w:p>
        </w:tc>
      </w:tr>
      <w:tr w:rsidR="00245D53" w:rsidRPr="00FC364D" w14:paraId="35011900" w14:textId="77777777" w:rsidTr="00FC364D">
        <w:tc>
          <w:tcPr>
            <w:tcW w:w="851" w:type="dxa"/>
            <w:shd w:val="clear" w:color="auto" w:fill="auto"/>
            <w:vAlign w:val="center"/>
          </w:tcPr>
          <w:p w14:paraId="2F3E59A8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7017A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6023D01" w14:textId="3D5134FA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Nabiał</w:t>
            </w:r>
          </w:p>
        </w:tc>
        <w:tc>
          <w:tcPr>
            <w:tcW w:w="3969" w:type="dxa"/>
            <w:shd w:val="clear" w:color="auto" w:fill="auto"/>
          </w:tcPr>
          <w:p w14:paraId="1EEB00F8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lastRenderedPageBreak/>
              <w:t>Spółdzielnia Mleczarska Mlekovita</w:t>
            </w:r>
          </w:p>
          <w:p w14:paraId="3890E703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Ludowa 122 </w:t>
            </w:r>
          </w:p>
          <w:p w14:paraId="29FB2B6B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lastRenderedPageBreak/>
              <w:t>18-200 Wysokie Mazowieckie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BD6CBB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lastRenderedPageBreak/>
              <w:t>63 336.00 zł</w:t>
            </w:r>
          </w:p>
        </w:tc>
      </w:tr>
      <w:tr w:rsidR="00245D53" w:rsidRPr="00FC364D" w14:paraId="3BE84ABD" w14:textId="77777777">
        <w:tc>
          <w:tcPr>
            <w:tcW w:w="851" w:type="dxa"/>
            <w:shd w:val="clear" w:color="auto" w:fill="F2F2F2"/>
            <w:vAlign w:val="center"/>
          </w:tcPr>
          <w:p w14:paraId="0628F164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67BFFB3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BC13B61" w14:textId="1FC6CD06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Mięso</w:t>
            </w:r>
          </w:p>
        </w:tc>
        <w:tc>
          <w:tcPr>
            <w:tcW w:w="3969" w:type="dxa"/>
            <w:shd w:val="clear" w:color="auto" w:fill="F2F2F2"/>
          </w:tcPr>
          <w:p w14:paraId="4EE984C5" w14:textId="753CB4F1" w:rsidR="00245D53" w:rsidRPr="00FC364D" w:rsidRDefault="00245D53" w:rsidP="00FC364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Przetwórstwo Mięsa STEK-POL Spółka jawna</w:t>
            </w:r>
            <w:r w:rsidR="00FC36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9747B7" w14:textId="2E86677B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63-520 Grabów-Pustkowie</w:t>
            </w:r>
            <w:r w:rsidR="00FC364D">
              <w:rPr>
                <w:rFonts w:ascii="Arial" w:hAnsi="Arial" w:cs="Arial"/>
                <w:sz w:val="22"/>
                <w:szCs w:val="22"/>
              </w:rPr>
              <w:t xml:space="preserve"> 10A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9A722A1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29 443.00 zł</w:t>
            </w:r>
          </w:p>
        </w:tc>
      </w:tr>
      <w:tr w:rsidR="00245D53" w:rsidRPr="00FC364D" w14:paraId="0C2E8E25" w14:textId="77777777">
        <w:tc>
          <w:tcPr>
            <w:tcW w:w="851" w:type="dxa"/>
            <w:shd w:val="clear" w:color="auto" w:fill="F2F2F2"/>
            <w:vAlign w:val="center"/>
          </w:tcPr>
          <w:p w14:paraId="5987FCBD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F67A6C4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0F7D4D2" w14:textId="38E1B70C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Wędliny</w:t>
            </w:r>
          </w:p>
        </w:tc>
        <w:tc>
          <w:tcPr>
            <w:tcW w:w="3969" w:type="dxa"/>
            <w:shd w:val="clear" w:color="auto" w:fill="F2F2F2"/>
          </w:tcPr>
          <w:p w14:paraId="4EAC6749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Przetwórstwo Mięsa STEK-POL Spółka jawna</w:t>
            </w:r>
          </w:p>
          <w:p w14:paraId="4703440B" w14:textId="3E9D449A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10A </w:t>
            </w:r>
          </w:p>
          <w:p w14:paraId="635642BE" w14:textId="770367B2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63-520 Grabów-Pustkowie</w:t>
            </w:r>
            <w:r w:rsidR="00FC364D">
              <w:rPr>
                <w:rFonts w:ascii="Arial" w:hAnsi="Arial" w:cs="Arial"/>
                <w:sz w:val="22"/>
                <w:szCs w:val="22"/>
              </w:rPr>
              <w:t xml:space="preserve"> 10A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F4B70AD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38 153.00 zł</w:t>
            </w:r>
          </w:p>
        </w:tc>
      </w:tr>
      <w:tr w:rsidR="00245D53" w:rsidRPr="00FC364D" w14:paraId="6859294B" w14:textId="77777777" w:rsidTr="00FC364D">
        <w:tc>
          <w:tcPr>
            <w:tcW w:w="851" w:type="dxa"/>
            <w:shd w:val="clear" w:color="auto" w:fill="auto"/>
            <w:vAlign w:val="center"/>
          </w:tcPr>
          <w:p w14:paraId="710FC721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B4B14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55724D8" w14:textId="32726C80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Jaja kurze</w:t>
            </w:r>
          </w:p>
        </w:tc>
        <w:tc>
          <w:tcPr>
            <w:tcW w:w="3969" w:type="dxa"/>
            <w:shd w:val="clear" w:color="auto" w:fill="auto"/>
          </w:tcPr>
          <w:p w14:paraId="7B2D1CA6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Szczepan Urbaniak Hurtownia Owocowo-Warzywna "Jagoda"</w:t>
            </w:r>
          </w:p>
          <w:p w14:paraId="0CB116A0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Chłapowskiego 61 </w:t>
            </w:r>
          </w:p>
          <w:p w14:paraId="00BDB798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38EFEE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7 800.00 zł</w:t>
            </w:r>
          </w:p>
        </w:tc>
      </w:tr>
      <w:tr w:rsidR="00245D53" w:rsidRPr="00FC364D" w14:paraId="17DA7132" w14:textId="77777777" w:rsidTr="00FC364D">
        <w:tc>
          <w:tcPr>
            <w:tcW w:w="851" w:type="dxa"/>
            <w:shd w:val="clear" w:color="auto" w:fill="auto"/>
            <w:vAlign w:val="center"/>
          </w:tcPr>
          <w:p w14:paraId="3F92118D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26F25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1B83493" w14:textId="230F5712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Warzywa </w:t>
            </w:r>
            <w:r w:rsidR="00040CE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owoce</w:t>
            </w:r>
          </w:p>
        </w:tc>
        <w:tc>
          <w:tcPr>
            <w:tcW w:w="3969" w:type="dxa"/>
            <w:shd w:val="clear" w:color="auto" w:fill="auto"/>
          </w:tcPr>
          <w:p w14:paraId="72C5C9E2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Szczepan Urbaniak Hurtownia Owocowo-Warzywna "Jagoda"</w:t>
            </w:r>
          </w:p>
          <w:p w14:paraId="28DEE52E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Chłapowskiego 61 </w:t>
            </w:r>
          </w:p>
          <w:p w14:paraId="0A0AD5C7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7F262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54 698.40 zł</w:t>
            </w:r>
          </w:p>
        </w:tc>
      </w:tr>
      <w:tr w:rsidR="00245D53" w:rsidRPr="00FC364D" w14:paraId="3E2540FC" w14:textId="77777777">
        <w:tc>
          <w:tcPr>
            <w:tcW w:w="851" w:type="dxa"/>
            <w:shd w:val="clear" w:color="auto" w:fill="F2F2F2"/>
            <w:vAlign w:val="center"/>
          </w:tcPr>
          <w:p w14:paraId="32354B9B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E55DEF5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1A234E0" w14:textId="36DDC264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Jaja kurze</w:t>
            </w:r>
          </w:p>
        </w:tc>
        <w:tc>
          <w:tcPr>
            <w:tcW w:w="3969" w:type="dxa"/>
            <w:shd w:val="clear" w:color="auto" w:fill="F2F2F2"/>
          </w:tcPr>
          <w:p w14:paraId="06D35EBA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ZUMAX Krzysztof Molka</w:t>
            </w:r>
          </w:p>
          <w:p w14:paraId="75E5C7E1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Ostrowska 123 </w:t>
            </w:r>
          </w:p>
          <w:p w14:paraId="0B31F96E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63-405 Sieroszewice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73A99A6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9 100.00 zł</w:t>
            </w:r>
          </w:p>
        </w:tc>
      </w:tr>
      <w:tr w:rsidR="00245D53" w:rsidRPr="00FC364D" w14:paraId="0B596BFA" w14:textId="77777777">
        <w:tc>
          <w:tcPr>
            <w:tcW w:w="851" w:type="dxa"/>
            <w:shd w:val="clear" w:color="auto" w:fill="F2F2F2"/>
            <w:vAlign w:val="center"/>
          </w:tcPr>
          <w:p w14:paraId="363AC88F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DEFAE74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82CD498" w14:textId="1E8C16AC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Warzywa </w:t>
            </w:r>
            <w:r w:rsidR="00040CE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owoce</w:t>
            </w:r>
          </w:p>
        </w:tc>
        <w:tc>
          <w:tcPr>
            <w:tcW w:w="3969" w:type="dxa"/>
            <w:shd w:val="clear" w:color="auto" w:fill="F2F2F2"/>
          </w:tcPr>
          <w:p w14:paraId="3AE47900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ZUMAX Krzysztof Molka</w:t>
            </w:r>
          </w:p>
          <w:p w14:paraId="6A02CE2A" w14:textId="77777777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 xml:space="preserve">Ostrowska 123 </w:t>
            </w:r>
          </w:p>
          <w:p w14:paraId="08AC00F2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63-405 Sieroszewice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9ACF5AB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58 417.25 zł</w:t>
            </w:r>
          </w:p>
        </w:tc>
      </w:tr>
      <w:tr w:rsidR="00245D53" w:rsidRPr="00FC364D" w14:paraId="135F610A" w14:textId="77777777" w:rsidTr="00FC364D">
        <w:tc>
          <w:tcPr>
            <w:tcW w:w="851" w:type="dxa"/>
            <w:shd w:val="clear" w:color="auto" w:fill="auto"/>
            <w:vAlign w:val="center"/>
          </w:tcPr>
          <w:p w14:paraId="00901AE9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A9312" w14:textId="77777777" w:rsidR="00245D53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364FBE4" w14:textId="2C0CBA7D" w:rsidR="00FC364D" w:rsidRPr="00FC364D" w:rsidRDefault="00FC364D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Pieczywo</w:t>
            </w:r>
          </w:p>
        </w:tc>
        <w:tc>
          <w:tcPr>
            <w:tcW w:w="3969" w:type="dxa"/>
            <w:shd w:val="clear" w:color="auto" w:fill="auto"/>
          </w:tcPr>
          <w:p w14:paraId="442029DA" w14:textId="77777777" w:rsidR="00245D53" w:rsidRPr="00FC364D" w:rsidRDefault="00245D53" w:rsidP="000C5C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Przedsiębiorstwo Wielobranżowe SMAK - Grzegorz Dorosz i Bronisław Dorosz Spółka jawna</w:t>
            </w:r>
          </w:p>
          <w:p w14:paraId="20F2753D" w14:textId="49CC321D" w:rsidR="00245D53" w:rsidRPr="00FC364D" w:rsidRDefault="00245D53" w:rsidP="000C5CDE">
            <w:pPr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Grunwaldzka 44</w:t>
            </w:r>
          </w:p>
          <w:p w14:paraId="108869A6" w14:textId="77777777" w:rsidR="00245D53" w:rsidRPr="00FC364D" w:rsidRDefault="00245D53" w:rsidP="000C5CD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56-330 Cieszków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9B987" w14:textId="77777777" w:rsidR="00245D53" w:rsidRPr="00FC364D" w:rsidRDefault="00245D53" w:rsidP="000C5CD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64D">
              <w:rPr>
                <w:rFonts w:ascii="Arial" w:hAnsi="Arial" w:cs="Arial"/>
                <w:sz w:val="22"/>
                <w:szCs w:val="22"/>
              </w:rPr>
              <w:t>44 256.00 zł</w:t>
            </w:r>
          </w:p>
        </w:tc>
      </w:tr>
    </w:tbl>
    <w:p w14:paraId="4D1A6CD0" w14:textId="466BC1EF" w:rsidR="00A80738" w:rsidRPr="00FC364D" w:rsidRDefault="00040CEA" w:rsidP="00D6036E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 up. </w:t>
      </w:r>
      <w:r w:rsidR="00A80738" w:rsidRPr="00FC364D">
        <w:rPr>
          <w:rFonts w:ascii="Arial" w:hAnsi="Arial" w:cs="Arial"/>
          <w:i/>
          <w:sz w:val="22"/>
          <w:szCs w:val="22"/>
        </w:rPr>
        <w:t>Zamawiając</w:t>
      </w:r>
      <w:r>
        <w:rPr>
          <w:rFonts w:ascii="Arial" w:hAnsi="Arial" w:cs="Arial"/>
          <w:i/>
          <w:sz w:val="22"/>
          <w:szCs w:val="22"/>
        </w:rPr>
        <w:t>ego</w:t>
      </w:r>
    </w:p>
    <w:p w14:paraId="09CD398A" w14:textId="24CAC35A" w:rsidR="00C236D3" w:rsidRPr="00FC364D" w:rsidRDefault="00D6036E" w:rsidP="00D6036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Jerzy Lisiak</w:t>
      </w:r>
      <w:r>
        <w:rPr>
          <w:rFonts w:ascii="Arial" w:hAnsi="Arial" w:cs="Arial"/>
          <w:sz w:val="22"/>
          <w:szCs w:val="22"/>
        </w:rPr>
        <w:br/>
        <w:t>Kierownik szkolenia praktycznego</w:t>
      </w:r>
      <w:r w:rsidR="00C52DD6">
        <w:rPr>
          <w:rFonts w:ascii="Arial" w:hAnsi="Arial" w:cs="Arial"/>
          <w:sz w:val="22"/>
          <w:szCs w:val="22"/>
        </w:rPr>
        <w:br/>
        <w:t>ZSP CKU w Przygodzicach</w:t>
      </w:r>
      <w:r w:rsidR="00245D53" w:rsidRPr="00FC364D">
        <w:rPr>
          <w:rFonts w:ascii="Arial" w:hAnsi="Arial" w:cs="Arial"/>
          <w:sz w:val="22"/>
          <w:szCs w:val="22"/>
        </w:rPr>
        <w:t xml:space="preserve">  </w:t>
      </w:r>
      <w:bookmarkEnd w:id="0"/>
    </w:p>
    <w:sectPr w:rsidR="00C236D3" w:rsidRPr="00FC3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39CC" w14:textId="77777777" w:rsidR="00236F02" w:rsidRDefault="00236F02">
      <w:r>
        <w:separator/>
      </w:r>
    </w:p>
  </w:endnote>
  <w:endnote w:type="continuationSeparator" w:id="0">
    <w:p w14:paraId="79DA1C17" w14:textId="77777777" w:rsidR="00236F02" w:rsidRDefault="0023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BB3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13460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D0D2" w14:textId="77777777" w:rsidR="00FC364D" w:rsidRDefault="00FC36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1E7762" w14:textId="5768B6D7" w:rsidR="009F189D" w:rsidRPr="00FC364D" w:rsidRDefault="009F189D" w:rsidP="00FC36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47E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CE15B56" w14:textId="77777777" w:rsidR="009F189D" w:rsidRDefault="009F189D">
    <w:pPr>
      <w:pStyle w:val="Stopka"/>
      <w:tabs>
        <w:tab w:val="clear" w:pos="4536"/>
      </w:tabs>
      <w:jc w:val="center"/>
    </w:pPr>
  </w:p>
  <w:p w14:paraId="2C79CAB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C26C" w14:textId="77777777" w:rsidR="00236F02" w:rsidRDefault="00236F02">
      <w:r>
        <w:separator/>
      </w:r>
    </w:p>
  </w:footnote>
  <w:footnote w:type="continuationSeparator" w:id="0">
    <w:p w14:paraId="705E5EA7" w14:textId="77777777" w:rsidR="00236F02" w:rsidRDefault="0023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482D" w14:textId="77777777" w:rsidR="00245D53" w:rsidRDefault="00245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C53C" w14:textId="77777777" w:rsidR="00245D53" w:rsidRDefault="00245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C063" w14:textId="77777777" w:rsidR="00245D53" w:rsidRDefault="00245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57C"/>
    <w:rsid w:val="00007727"/>
    <w:rsid w:val="00017720"/>
    <w:rsid w:val="00035488"/>
    <w:rsid w:val="00040CEA"/>
    <w:rsid w:val="000D7F25"/>
    <w:rsid w:val="000E00E5"/>
    <w:rsid w:val="00173B20"/>
    <w:rsid w:val="001C69FF"/>
    <w:rsid w:val="0023318D"/>
    <w:rsid w:val="00236F02"/>
    <w:rsid w:val="00245D53"/>
    <w:rsid w:val="0037357C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6C2AFE"/>
    <w:rsid w:val="00742769"/>
    <w:rsid w:val="00843263"/>
    <w:rsid w:val="00861E75"/>
    <w:rsid w:val="00873AB4"/>
    <w:rsid w:val="0090248E"/>
    <w:rsid w:val="009D19BD"/>
    <w:rsid w:val="009F189D"/>
    <w:rsid w:val="00A80738"/>
    <w:rsid w:val="00BB547B"/>
    <w:rsid w:val="00C236D3"/>
    <w:rsid w:val="00C52DD6"/>
    <w:rsid w:val="00C640C3"/>
    <w:rsid w:val="00C659E2"/>
    <w:rsid w:val="00C82837"/>
    <w:rsid w:val="00CA3D66"/>
    <w:rsid w:val="00CB0802"/>
    <w:rsid w:val="00D6036E"/>
    <w:rsid w:val="00D665F5"/>
    <w:rsid w:val="00D7128F"/>
    <w:rsid w:val="00EA3476"/>
    <w:rsid w:val="00F16C60"/>
    <w:rsid w:val="00F95C33"/>
    <w:rsid w:val="00FC364D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29C21"/>
  <w15:chartTrackingRefBased/>
  <w15:docId w15:val="{DA4881C9-BB03-484F-A27D-DAA6991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C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5</cp:revision>
  <dcterms:created xsi:type="dcterms:W3CDTF">2022-08-03T08:30:00Z</dcterms:created>
  <dcterms:modified xsi:type="dcterms:W3CDTF">2022-08-03T08:47:00Z</dcterms:modified>
</cp:coreProperties>
</file>