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DE94" w14:textId="18B0AB50" w:rsidR="00537E5A" w:rsidRPr="00EA03B9" w:rsidRDefault="00B51D08" w:rsidP="00537E5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Śrem dnia: 2021-10-03</w:t>
      </w:r>
    </w:p>
    <w:p w14:paraId="20B3DA7D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Wielkopolski Ośrodek Reumatologiczny SP SZOZ</w:t>
      </w:r>
    </w:p>
    <w:p w14:paraId="2ED1C2D4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 Śremie</w:t>
      </w:r>
    </w:p>
    <w:p w14:paraId="402C1B8D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95</w:t>
      </w:r>
    </w:p>
    <w:p w14:paraId="7729D692" w14:textId="77777777" w:rsidR="002A7173" w:rsidRDefault="002A7173" w:rsidP="002A7173">
      <w:pPr>
        <w:pStyle w:val="pk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63-100 Śrem</w:t>
      </w:r>
    </w:p>
    <w:p w14:paraId="1B19A3E4" w14:textId="77777777" w:rsidR="002A7173" w:rsidRDefault="002A7173" w:rsidP="002A7173">
      <w:pPr>
        <w:pStyle w:val="pkt"/>
      </w:pPr>
    </w:p>
    <w:p w14:paraId="41B11741" w14:textId="77777777" w:rsidR="002A7173" w:rsidRDefault="002A7173" w:rsidP="002A7173">
      <w:pPr>
        <w:pStyle w:val="pkt"/>
      </w:pPr>
    </w:p>
    <w:p w14:paraId="41D5DFA5" w14:textId="26393D28" w:rsidR="002A7173" w:rsidRDefault="002A7173" w:rsidP="002A7173">
      <w:pPr>
        <w:tabs>
          <w:tab w:val="right" w:pos="9214"/>
        </w:tabs>
        <w:spacing w:before="60" w:after="840"/>
        <w:jc w:val="both"/>
      </w:pPr>
      <w:r>
        <w:t>Znak sprawy:</w:t>
      </w:r>
      <w:r>
        <w:rPr>
          <w:b/>
          <w:bCs/>
        </w:rPr>
        <w:t xml:space="preserve"> </w:t>
      </w:r>
      <w:r>
        <w:rPr>
          <w:b/>
          <w:sz w:val="22"/>
          <w:szCs w:val="22"/>
        </w:rPr>
        <w:t>POR-ZP.3720.</w:t>
      </w:r>
      <w:r w:rsidR="002779A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</w:t>
      </w:r>
      <w:r w:rsidR="0095098B">
        <w:rPr>
          <w:b/>
          <w:sz w:val="22"/>
          <w:szCs w:val="22"/>
        </w:rPr>
        <w:t>2</w:t>
      </w:r>
      <w:r>
        <w:tab/>
      </w:r>
    </w:p>
    <w:p w14:paraId="2DDD771D" w14:textId="77777777" w:rsidR="00537E5A" w:rsidRPr="00EA03B9" w:rsidRDefault="00537E5A" w:rsidP="00537E5A">
      <w:pPr>
        <w:pStyle w:val="Nagwek"/>
        <w:tabs>
          <w:tab w:val="clear" w:pos="4536"/>
        </w:tabs>
        <w:rPr>
          <w:sz w:val="24"/>
          <w:szCs w:val="24"/>
        </w:rPr>
      </w:pPr>
    </w:p>
    <w:p w14:paraId="057C8022" w14:textId="77777777" w:rsidR="00EF1037" w:rsidRPr="00EA03B9" w:rsidRDefault="00EF1037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A03B9">
        <w:rPr>
          <w:rFonts w:ascii="Times New Roman" w:hAnsi="Times New Roman"/>
          <w:sz w:val="24"/>
          <w:szCs w:val="24"/>
        </w:rPr>
        <w:t>P O W I A D O M I E N I E</w:t>
      </w:r>
    </w:p>
    <w:p w14:paraId="144C3A13" w14:textId="77777777" w:rsidR="00EF1037" w:rsidRPr="00EA03B9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4"/>
          <w:szCs w:val="24"/>
        </w:rPr>
      </w:pPr>
      <w:r w:rsidRPr="00EA03B9">
        <w:rPr>
          <w:rFonts w:ascii="Times New Roman" w:hAnsi="Times New Roman"/>
          <w:sz w:val="24"/>
          <w:szCs w:val="24"/>
        </w:rPr>
        <w:t>o zmianach  SWZ</w:t>
      </w:r>
    </w:p>
    <w:p w14:paraId="4B5C9456" w14:textId="0079DF2D" w:rsidR="00EF1037" w:rsidRPr="00EA03B9" w:rsidRDefault="005C0930" w:rsidP="007D46E1">
      <w:pPr>
        <w:spacing w:line="360" w:lineRule="auto"/>
        <w:ind w:firstLine="708"/>
        <w:jc w:val="both"/>
        <w:rPr>
          <w:sz w:val="24"/>
          <w:szCs w:val="24"/>
        </w:rPr>
      </w:pPr>
      <w:r w:rsidRPr="00EA03B9">
        <w:rPr>
          <w:sz w:val="24"/>
          <w:szCs w:val="24"/>
        </w:rPr>
        <w:t xml:space="preserve">Dotyczy: postępowania o udzielenie zamówienia publicznego, prowadzonego w trybie </w:t>
      </w:r>
      <w:r w:rsidR="00927ED4" w:rsidRPr="00EA03B9">
        <w:rPr>
          <w:sz w:val="24"/>
          <w:szCs w:val="24"/>
        </w:rPr>
        <w:t>podstawowy</w:t>
      </w:r>
      <w:r w:rsidR="005F0EA2" w:rsidRPr="00EA03B9">
        <w:rPr>
          <w:sz w:val="24"/>
          <w:szCs w:val="24"/>
        </w:rPr>
        <w:t xml:space="preserve">m bez negocjacji </w:t>
      </w:r>
      <w:r w:rsidRPr="00EA03B9">
        <w:rPr>
          <w:b/>
          <w:sz w:val="24"/>
          <w:szCs w:val="24"/>
        </w:rPr>
        <w:t xml:space="preserve"> </w:t>
      </w:r>
      <w:r w:rsidRPr="00EA03B9">
        <w:rPr>
          <w:bCs/>
          <w:sz w:val="24"/>
          <w:szCs w:val="24"/>
        </w:rPr>
        <w:t>na</w:t>
      </w:r>
      <w:r w:rsidRPr="00EA03B9">
        <w:rPr>
          <w:b/>
          <w:sz w:val="24"/>
          <w:szCs w:val="24"/>
        </w:rPr>
        <w:t xml:space="preserve"> </w:t>
      </w:r>
      <w:r w:rsidRPr="00EA03B9">
        <w:rPr>
          <w:bCs/>
          <w:sz w:val="24"/>
          <w:szCs w:val="24"/>
        </w:rPr>
        <w:t>”</w:t>
      </w:r>
      <w:r w:rsidR="00537E5A" w:rsidRPr="00EA03B9">
        <w:rPr>
          <w:b/>
          <w:sz w:val="24"/>
          <w:szCs w:val="24"/>
        </w:rPr>
        <w:t xml:space="preserve"> </w:t>
      </w:r>
      <w:r w:rsidR="00EF6934" w:rsidRPr="00EF6934">
        <w:rPr>
          <w:b/>
          <w:sz w:val="24"/>
          <w:szCs w:val="24"/>
        </w:rPr>
        <w:t xml:space="preserve">Sukcesywne zakupy i dostawy leków dla Wielkopolskiego Ośrodka Reumatologicznego SP SZOZ w Śremie.” </w:t>
      </w:r>
      <w:r w:rsidR="0095098B">
        <w:rPr>
          <w:b/>
          <w:sz w:val="24"/>
          <w:szCs w:val="24"/>
        </w:rPr>
        <w:t>– znak sprawy POR-ZP.3720.4/2022</w:t>
      </w:r>
      <w:r w:rsidRPr="00EA03B9">
        <w:rPr>
          <w:b/>
          <w:sz w:val="24"/>
          <w:szCs w:val="24"/>
        </w:rPr>
        <w:t>.</w:t>
      </w:r>
    </w:p>
    <w:p w14:paraId="39B3923E" w14:textId="57B8F528" w:rsidR="00EF1037" w:rsidRPr="00EA03B9" w:rsidRDefault="005C0930">
      <w:pPr>
        <w:spacing w:before="120" w:after="120" w:line="360" w:lineRule="auto"/>
        <w:jc w:val="both"/>
        <w:rPr>
          <w:sz w:val="24"/>
          <w:szCs w:val="24"/>
        </w:rPr>
      </w:pPr>
      <w:r w:rsidRPr="00EA03B9">
        <w:rPr>
          <w:sz w:val="24"/>
          <w:szCs w:val="24"/>
        </w:rPr>
        <w:t xml:space="preserve">Zamawiający, działając na podstawie art. </w:t>
      </w:r>
      <w:r w:rsidR="00F004A8" w:rsidRPr="00EA03B9">
        <w:rPr>
          <w:sz w:val="24"/>
          <w:szCs w:val="24"/>
        </w:rPr>
        <w:t>286</w:t>
      </w:r>
      <w:r w:rsidRPr="00EA03B9">
        <w:rPr>
          <w:sz w:val="24"/>
          <w:szCs w:val="24"/>
        </w:rPr>
        <w:t xml:space="preserve"> ust. 1 i </w:t>
      </w:r>
      <w:r w:rsidR="00F004A8" w:rsidRPr="00EA03B9">
        <w:rPr>
          <w:sz w:val="24"/>
          <w:szCs w:val="24"/>
        </w:rPr>
        <w:t>7</w:t>
      </w:r>
      <w:r w:rsidRPr="00EA03B9">
        <w:rPr>
          <w:sz w:val="24"/>
          <w:szCs w:val="24"/>
        </w:rPr>
        <w:t xml:space="preserve"> ustawy z dnia 11 września 2019r. Prawo zamówień publicznych </w:t>
      </w:r>
      <w:r w:rsidR="00927ED4" w:rsidRPr="00EA03B9">
        <w:rPr>
          <w:sz w:val="24"/>
          <w:szCs w:val="24"/>
        </w:rPr>
        <w:t>(Dz.U. poz. 2019 ze zm.)</w:t>
      </w:r>
      <w:r w:rsidRPr="00EA03B9">
        <w:rPr>
          <w:sz w:val="24"/>
          <w:szCs w:val="24"/>
        </w:rPr>
        <w:t xml:space="preserve">, </w:t>
      </w:r>
      <w:r w:rsidR="00EB3650" w:rsidRPr="00EA03B9">
        <w:rPr>
          <w:sz w:val="24"/>
          <w:szCs w:val="24"/>
        </w:rPr>
        <w:t xml:space="preserve">informuje o </w:t>
      </w:r>
      <w:r w:rsidRPr="00EA03B9">
        <w:rPr>
          <w:sz w:val="24"/>
          <w:szCs w:val="24"/>
        </w:rPr>
        <w:t>dokon</w:t>
      </w:r>
      <w:r w:rsidR="00EB3650" w:rsidRPr="00EA03B9">
        <w:rPr>
          <w:sz w:val="24"/>
          <w:szCs w:val="24"/>
        </w:rPr>
        <w:t>aniu</w:t>
      </w:r>
      <w:r w:rsidRPr="00EA03B9">
        <w:rPr>
          <w:sz w:val="24"/>
          <w:szCs w:val="24"/>
        </w:rPr>
        <w:t xml:space="preserve"> </w:t>
      </w:r>
      <w:r w:rsidR="00460DC4" w:rsidRPr="00EA03B9">
        <w:rPr>
          <w:sz w:val="24"/>
          <w:szCs w:val="24"/>
        </w:rPr>
        <w:t>zmian</w:t>
      </w:r>
      <w:r w:rsidRPr="00EA03B9">
        <w:rPr>
          <w:sz w:val="24"/>
          <w:szCs w:val="24"/>
        </w:rPr>
        <w:t xml:space="preserve"> w z</w:t>
      </w:r>
      <w:r w:rsidR="00460DC4" w:rsidRPr="00EA03B9">
        <w:rPr>
          <w:sz w:val="24"/>
          <w:szCs w:val="24"/>
        </w:rPr>
        <w:t>apis</w:t>
      </w:r>
      <w:r w:rsidRPr="00EA03B9">
        <w:rPr>
          <w:sz w:val="24"/>
          <w:szCs w:val="24"/>
        </w:rPr>
        <w:t>ach</w:t>
      </w:r>
      <w:r w:rsidR="00460DC4" w:rsidRPr="00EA03B9">
        <w:rPr>
          <w:sz w:val="24"/>
          <w:szCs w:val="24"/>
        </w:rPr>
        <w:t xml:space="preserve"> </w:t>
      </w:r>
      <w:r w:rsidRPr="00EA03B9">
        <w:rPr>
          <w:sz w:val="24"/>
          <w:szCs w:val="24"/>
        </w:rPr>
        <w:t>S</w:t>
      </w:r>
      <w:r w:rsidR="00EF1037" w:rsidRPr="00EA03B9">
        <w:rPr>
          <w:sz w:val="24"/>
          <w:szCs w:val="24"/>
        </w:rPr>
        <w:t>pecyfikacji warunków zamówienia</w:t>
      </w:r>
      <w:r w:rsidR="00460DC4" w:rsidRPr="00EA03B9">
        <w:rPr>
          <w:sz w:val="24"/>
          <w:szCs w:val="24"/>
        </w:rPr>
        <w:t xml:space="preserve"> w następującym zakresie</w:t>
      </w:r>
      <w:r w:rsidR="00EF1037" w:rsidRPr="00EA03B9">
        <w:rPr>
          <w:sz w:val="24"/>
          <w:szCs w:val="24"/>
        </w:rPr>
        <w:t>:</w:t>
      </w:r>
    </w:p>
    <w:p w14:paraId="0108B4CE" w14:textId="77777777" w:rsidR="00204BB0" w:rsidRPr="00697A48" w:rsidRDefault="00204BB0" w:rsidP="00204BB0">
      <w:pPr>
        <w:pStyle w:val="Akapitzlist"/>
        <w:jc w:val="both"/>
        <w:rPr>
          <w:sz w:val="24"/>
          <w:szCs w:val="24"/>
        </w:rPr>
      </w:pPr>
    </w:p>
    <w:p w14:paraId="02272973" w14:textId="25FE54D4" w:rsidR="009903CF" w:rsidRPr="007A7727" w:rsidRDefault="00CE3778" w:rsidP="002A7173">
      <w:pPr>
        <w:pStyle w:val="Akapitzlist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697A48">
        <w:rPr>
          <w:sz w:val="24"/>
          <w:szCs w:val="24"/>
        </w:rPr>
        <w:t>Załącznik</w:t>
      </w:r>
      <w:r w:rsidR="007A7727">
        <w:rPr>
          <w:sz w:val="24"/>
          <w:szCs w:val="24"/>
        </w:rPr>
        <w:t xml:space="preserve"> nr</w:t>
      </w:r>
      <w:r w:rsidR="0095098B">
        <w:rPr>
          <w:sz w:val="24"/>
          <w:szCs w:val="24"/>
        </w:rPr>
        <w:t xml:space="preserve"> </w:t>
      </w:r>
      <w:r w:rsidR="00EF6934" w:rsidRPr="00697A48">
        <w:rPr>
          <w:sz w:val="24"/>
          <w:szCs w:val="24"/>
        </w:rPr>
        <w:t>2</w:t>
      </w:r>
      <w:r w:rsidR="002A7173" w:rsidRPr="00697A48">
        <w:rPr>
          <w:sz w:val="24"/>
          <w:szCs w:val="24"/>
        </w:rPr>
        <w:t>.</w:t>
      </w:r>
      <w:r w:rsidR="00EF6934" w:rsidRPr="00697A48">
        <w:rPr>
          <w:sz w:val="24"/>
          <w:szCs w:val="24"/>
        </w:rPr>
        <w:t>1</w:t>
      </w:r>
      <w:r w:rsidR="002A7173" w:rsidRPr="00697A48">
        <w:rPr>
          <w:sz w:val="24"/>
          <w:szCs w:val="24"/>
        </w:rPr>
        <w:t>.– formularz</w:t>
      </w:r>
      <w:r w:rsidR="00B51D08">
        <w:rPr>
          <w:sz w:val="24"/>
          <w:szCs w:val="24"/>
        </w:rPr>
        <w:t xml:space="preserve"> asortymentowo - cenowy</w:t>
      </w:r>
      <w:r w:rsidR="007A7727">
        <w:rPr>
          <w:sz w:val="24"/>
          <w:szCs w:val="24"/>
        </w:rPr>
        <w:t>, otrzymuje</w:t>
      </w:r>
      <w:r w:rsidR="009903CF" w:rsidRPr="00697A48">
        <w:rPr>
          <w:sz w:val="24"/>
          <w:szCs w:val="24"/>
        </w:rPr>
        <w:t xml:space="preserve"> brzmienie określone w załączniku do niniejszego powiadomienia.</w:t>
      </w:r>
      <w:r w:rsidR="0095098B">
        <w:rPr>
          <w:sz w:val="24"/>
          <w:szCs w:val="24"/>
        </w:rPr>
        <w:t xml:space="preserve"> </w:t>
      </w:r>
      <w:bookmarkStart w:id="0" w:name="_GoBack"/>
      <w:r w:rsidR="0095098B" w:rsidRPr="007A7727">
        <w:rPr>
          <w:color w:val="FF0000"/>
          <w:sz w:val="24"/>
          <w:szCs w:val="24"/>
        </w:rPr>
        <w:t>(zmiany oznaczono kolorem czerwonym)</w:t>
      </w:r>
    </w:p>
    <w:bookmarkEnd w:id="0"/>
    <w:p w14:paraId="269A7DFD" w14:textId="77777777" w:rsidR="00612CA1" w:rsidRDefault="00612CA1" w:rsidP="00612CA1">
      <w:pPr>
        <w:pStyle w:val="Akapitzlist"/>
        <w:jc w:val="both"/>
        <w:rPr>
          <w:sz w:val="24"/>
          <w:szCs w:val="24"/>
        </w:rPr>
      </w:pPr>
    </w:p>
    <w:p w14:paraId="0AD9AFDD" w14:textId="77777777" w:rsidR="007A7727" w:rsidRPr="00697A48" w:rsidRDefault="007A7727" w:rsidP="00612CA1">
      <w:pPr>
        <w:pStyle w:val="Akapitzlist"/>
        <w:jc w:val="both"/>
        <w:rPr>
          <w:sz w:val="24"/>
          <w:szCs w:val="24"/>
        </w:rPr>
      </w:pPr>
    </w:p>
    <w:p w14:paraId="0704EEAC" w14:textId="77777777" w:rsidR="00EF1037" w:rsidRPr="00EA03B9" w:rsidRDefault="00EF1037" w:rsidP="00E02559">
      <w:pPr>
        <w:pStyle w:val="Tekstpodstawowy"/>
        <w:jc w:val="right"/>
        <w:rPr>
          <w:szCs w:val="24"/>
        </w:rPr>
      </w:pPr>
    </w:p>
    <w:p w14:paraId="6344FA13" w14:textId="77777777" w:rsidR="005C0930" w:rsidRDefault="005C0930" w:rsidP="00697A48">
      <w:pPr>
        <w:pStyle w:val="Tekstpodstawowy"/>
        <w:spacing w:line="240" w:lineRule="auto"/>
        <w:ind w:left="5241" w:right="-2" w:firstLine="423"/>
        <w:jc w:val="center"/>
        <w:rPr>
          <w:i/>
          <w:szCs w:val="24"/>
        </w:rPr>
      </w:pPr>
      <w:r w:rsidRPr="00EA03B9">
        <w:rPr>
          <w:i/>
          <w:szCs w:val="24"/>
        </w:rPr>
        <w:t>Zamawiający</w:t>
      </w:r>
    </w:p>
    <w:p w14:paraId="78701BC2" w14:textId="77777777" w:rsidR="00697A48" w:rsidRPr="00EA03B9" w:rsidRDefault="00697A48" w:rsidP="00697A48">
      <w:pPr>
        <w:pStyle w:val="Tekstpodstawowy"/>
        <w:spacing w:line="240" w:lineRule="auto"/>
        <w:ind w:left="5241" w:right="-2" w:firstLine="423"/>
        <w:jc w:val="center"/>
        <w:rPr>
          <w:i/>
          <w:szCs w:val="24"/>
        </w:rPr>
      </w:pPr>
    </w:p>
    <w:p w14:paraId="11AF60D5" w14:textId="77777777" w:rsidR="00FB48A8" w:rsidRDefault="00FB48A8" w:rsidP="00697A48">
      <w:pPr>
        <w:ind w:left="5940"/>
        <w:jc w:val="both"/>
        <w:rPr>
          <w:sz w:val="22"/>
          <w:szCs w:val="22"/>
        </w:rPr>
      </w:pPr>
      <w:r>
        <w:rPr>
          <w:sz w:val="22"/>
          <w:szCs w:val="22"/>
        </w:rPr>
        <w:t>dr n. med. Wojciech Romanowski</w:t>
      </w:r>
    </w:p>
    <w:p w14:paraId="7B088AD7" w14:textId="13A98207" w:rsidR="00E33863" w:rsidRDefault="00697A48" w:rsidP="00697A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14:paraId="0B1980BB" w14:textId="6C6C3822" w:rsidR="00E33863" w:rsidRDefault="00E33863" w:rsidP="00045A90">
      <w:pPr>
        <w:rPr>
          <w:sz w:val="24"/>
          <w:szCs w:val="24"/>
        </w:rPr>
      </w:pPr>
    </w:p>
    <w:p w14:paraId="0EB26505" w14:textId="6CDA1D3F" w:rsidR="00E33863" w:rsidRDefault="00E33863" w:rsidP="00045A90">
      <w:pPr>
        <w:rPr>
          <w:sz w:val="24"/>
          <w:szCs w:val="24"/>
        </w:rPr>
      </w:pPr>
    </w:p>
    <w:p w14:paraId="06A0EF14" w14:textId="77777777" w:rsidR="00E33863" w:rsidRDefault="00E33863" w:rsidP="00045A90">
      <w:pPr>
        <w:rPr>
          <w:sz w:val="24"/>
          <w:szCs w:val="24"/>
        </w:rPr>
      </w:pPr>
    </w:p>
    <w:p w14:paraId="7AC2DEC9" w14:textId="290906E8" w:rsidR="00045A90" w:rsidRDefault="00045A90" w:rsidP="00045A90">
      <w:pPr>
        <w:tabs>
          <w:tab w:val="left" w:pos="1035"/>
        </w:tabs>
      </w:pPr>
      <w:r>
        <w:t>Załączniki</w:t>
      </w:r>
      <w:r w:rsidR="007A7727">
        <w:t>:</w:t>
      </w:r>
    </w:p>
    <w:p w14:paraId="6E9DB10A" w14:textId="649A25D6" w:rsidR="00045A90" w:rsidRDefault="002A7173" w:rsidP="00045A90">
      <w:pPr>
        <w:pStyle w:val="Akapitzlist"/>
        <w:numPr>
          <w:ilvl w:val="0"/>
          <w:numId w:val="2"/>
        </w:numPr>
        <w:tabs>
          <w:tab w:val="left" w:pos="1035"/>
        </w:tabs>
      </w:pPr>
      <w:r>
        <w:t xml:space="preserve">Załącznik </w:t>
      </w:r>
      <w:r w:rsidR="007A7727">
        <w:t>asortymentowo-cenowy nr 2.1</w:t>
      </w:r>
    </w:p>
    <w:sectPr w:rsidR="00045A90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AC6F" w14:textId="77777777" w:rsidR="004E2FE9" w:rsidRDefault="004E2FE9">
      <w:r>
        <w:separator/>
      </w:r>
    </w:p>
  </w:endnote>
  <w:endnote w:type="continuationSeparator" w:id="0">
    <w:p w14:paraId="71D0AC14" w14:textId="77777777" w:rsidR="004E2FE9" w:rsidRDefault="004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30A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6B738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E7E2" w14:textId="77777777" w:rsidR="00EF1037" w:rsidRDefault="00444C1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2C06DC" wp14:editId="18100588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08B43A1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7DFE382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B3A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AA266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6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8EEB64" w14:textId="77777777" w:rsidR="00EF1037" w:rsidRDefault="00EF1037">
    <w:pPr>
      <w:pStyle w:val="Stopka"/>
      <w:tabs>
        <w:tab w:val="clear" w:pos="4536"/>
        <w:tab w:val="left" w:pos="6237"/>
      </w:tabs>
    </w:pPr>
  </w:p>
  <w:p w14:paraId="07E9563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76F0" w14:textId="77777777" w:rsidR="004E2FE9" w:rsidRDefault="004E2FE9">
      <w:r>
        <w:separator/>
      </w:r>
    </w:p>
  </w:footnote>
  <w:footnote w:type="continuationSeparator" w:id="0">
    <w:p w14:paraId="60127B81" w14:textId="77777777" w:rsidR="004E2FE9" w:rsidRDefault="004E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80A"/>
    <w:multiLevelType w:val="hybridMultilevel"/>
    <w:tmpl w:val="FAD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C4E"/>
    <w:multiLevelType w:val="multilevel"/>
    <w:tmpl w:val="66C28DB2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58B3B4E"/>
    <w:multiLevelType w:val="multilevel"/>
    <w:tmpl w:val="E05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53242"/>
    <w:multiLevelType w:val="hybridMultilevel"/>
    <w:tmpl w:val="FF2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57E3"/>
    <w:multiLevelType w:val="multilevel"/>
    <w:tmpl w:val="DB9E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8"/>
    <w:rsid w:val="00045A90"/>
    <w:rsid w:val="00057D02"/>
    <w:rsid w:val="000613E0"/>
    <w:rsid w:val="00186FC8"/>
    <w:rsid w:val="001A571A"/>
    <w:rsid w:val="00204BB0"/>
    <w:rsid w:val="002462AC"/>
    <w:rsid w:val="002779AB"/>
    <w:rsid w:val="002A7173"/>
    <w:rsid w:val="002B1C74"/>
    <w:rsid w:val="00341AC3"/>
    <w:rsid w:val="00384EFD"/>
    <w:rsid w:val="004222DA"/>
    <w:rsid w:val="00444C13"/>
    <w:rsid w:val="00453E59"/>
    <w:rsid w:val="00460DC4"/>
    <w:rsid w:val="004E2FE9"/>
    <w:rsid w:val="005079A4"/>
    <w:rsid w:val="00526823"/>
    <w:rsid w:val="00535A01"/>
    <w:rsid w:val="00537E5A"/>
    <w:rsid w:val="005422EA"/>
    <w:rsid w:val="0055546F"/>
    <w:rsid w:val="005C0930"/>
    <w:rsid w:val="005F0EA2"/>
    <w:rsid w:val="005F63D2"/>
    <w:rsid w:val="00612CA1"/>
    <w:rsid w:val="00671AB7"/>
    <w:rsid w:val="00697A48"/>
    <w:rsid w:val="006B1641"/>
    <w:rsid w:val="006D4AE5"/>
    <w:rsid w:val="007126B5"/>
    <w:rsid w:val="00721450"/>
    <w:rsid w:val="00731CCA"/>
    <w:rsid w:val="00766875"/>
    <w:rsid w:val="0077360D"/>
    <w:rsid w:val="007A0277"/>
    <w:rsid w:val="007A7727"/>
    <w:rsid w:val="007C151D"/>
    <w:rsid w:val="007D46E1"/>
    <w:rsid w:val="00854803"/>
    <w:rsid w:val="0087224A"/>
    <w:rsid w:val="00881C07"/>
    <w:rsid w:val="009149C3"/>
    <w:rsid w:val="00921F3F"/>
    <w:rsid w:val="00927ED4"/>
    <w:rsid w:val="0095098B"/>
    <w:rsid w:val="00953AA1"/>
    <w:rsid w:val="0095641D"/>
    <w:rsid w:val="009903CF"/>
    <w:rsid w:val="00993F2E"/>
    <w:rsid w:val="009D169F"/>
    <w:rsid w:val="00AE3CDD"/>
    <w:rsid w:val="00B02039"/>
    <w:rsid w:val="00B26D41"/>
    <w:rsid w:val="00B34677"/>
    <w:rsid w:val="00B361A9"/>
    <w:rsid w:val="00B51D08"/>
    <w:rsid w:val="00C152AE"/>
    <w:rsid w:val="00CE3778"/>
    <w:rsid w:val="00D1574A"/>
    <w:rsid w:val="00D248D2"/>
    <w:rsid w:val="00D87B1A"/>
    <w:rsid w:val="00D917C5"/>
    <w:rsid w:val="00DC02D7"/>
    <w:rsid w:val="00E02559"/>
    <w:rsid w:val="00E33863"/>
    <w:rsid w:val="00E74582"/>
    <w:rsid w:val="00E80AE6"/>
    <w:rsid w:val="00EA03B9"/>
    <w:rsid w:val="00EB3650"/>
    <w:rsid w:val="00EE528D"/>
    <w:rsid w:val="00EF1037"/>
    <w:rsid w:val="00EF6934"/>
    <w:rsid w:val="00F004A8"/>
    <w:rsid w:val="00F16162"/>
    <w:rsid w:val="00F531C6"/>
    <w:rsid w:val="00FA7728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22D8F"/>
  <w15:docId w15:val="{739F4022-5241-46FD-AB62-A7447D4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Bezodstpw">
    <w:name w:val="No Spacing"/>
    <w:uiPriority w:val="1"/>
    <w:qFormat/>
    <w:rsid w:val="007A0277"/>
  </w:style>
  <w:style w:type="paragraph" w:customStyle="1" w:styleId="pkt">
    <w:name w:val="pkt"/>
    <w:basedOn w:val="Normalny"/>
    <w:rsid w:val="00537E5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nhideWhenUsed/>
    <w:rsid w:val="00537E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3778"/>
    <w:pPr>
      <w:ind w:left="720"/>
      <w:contextualSpacing/>
    </w:pPr>
  </w:style>
  <w:style w:type="paragraph" w:customStyle="1" w:styleId="paragraph">
    <w:name w:val="paragraph"/>
    <w:basedOn w:val="Normalny"/>
    <w:rsid w:val="0072145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21450"/>
  </w:style>
  <w:style w:type="character" w:customStyle="1" w:styleId="eop">
    <w:name w:val="eop"/>
    <w:basedOn w:val="Domylnaczcionkaakapitu"/>
    <w:rsid w:val="0072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4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Anna</cp:lastModifiedBy>
  <cp:revision>8</cp:revision>
  <cp:lastPrinted>2021-09-29T05:18:00Z</cp:lastPrinted>
  <dcterms:created xsi:type="dcterms:W3CDTF">2021-09-29T05:20:00Z</dcterms:created>
  <dcterms:modified xsi:type="dcterms:W3CDTF">2022-10-03T07:43:00Z</dcterms:modified>
</cp:coreProperties>
</file>