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FF8C3F4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B36C64">
        <w:rPr>
          <w:rFonts w:ascii="Adagio_Slab" w:hAnsi="Adagio_Slab"/>
          <w:sz w:val="20"/>
          <w:szCs w:val="20"/>
        </w:rPr>
        <w:t>02.12</w:t>
      </w:r>
      <w:r w:rsidR="00444D69">
        <w:rPr>
          <w:rFonts w:ascii="Adagio_Slab" w:hAnsi="Adagio_Slab"/>
          <w:sz w:val="20"/>
          <w:szCs w:val="20"/>
        </w:rPr>
        <w:t>.</w:t>
      </w:r>
      <w:r w:rsidR="00973229" w:rsidRPr="00FF686F">
        <w:rPr>
          <w:rFonts w:ascii="Adagio_Slab" w:hAnsi="Adagio_Slab"/>
          <w:sz w:val="20"/>
          <w:szCs w:val="20"/>
        </w:rPr>
        <w:t>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54D6CE8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444D6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B36C6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B3BD6" w14:textId="5198EF3F" w:rsidR="00D7658A" w:rsidRPr="00D7658A" w:rsidRDefault="006C4547" w:rsidP="00B36C64">
      <w:pPr>
        <w:spacing w:after="0"/>
        <w:rPr>
          <w:rFonts w:ascii="Adagio_Slab" w:eastAsia="Times New Roman" w:hAnsi="Adagio_Slab" w:cs="Arial"/>
          <w:b/>
          <w:color w:val="0000FF"/>
          <w:sz w:val="24"/>
          <w:szCs w:val="24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36C64" w:rsidRPr="00B36C64">
        <w:rPr>
          <w:rFonts w:ascii="Adagio_Slab" w:eastAsia="Times New Roman" w:hAnsi="Adagio_Slab" w:cs="Arial"/>
          <w:b/>
          <w:color w:val="0000FF"/>
          <w:sz w:val="20"/>
          <w:szCs w:val="20"/>
        </w:rPr>
        <w:t>Dostawa urządzeń komputerowych na potrzeby realizacji projektu GOSPOSTRATEG-VI/0022/2021dla Instytutu Techniki Lotniczej i Mechaniki Stosowanej Wydziału Mechanicznego Energetyki i Lotnictwa Politechniki Warszawskiej</w:t>
      </w: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AA31186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36C64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74.700,00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749E1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 w tym: </w:t>
      </w:r>
    </w:p>
    <w:p w14:paraId="3565BEEE" w14:textId="77777777" w:rsidR="00097450" w:rsidRDefault="00097450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E42291F" w14:textId="0DE9B416" w:rsidR="00D749E1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1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B36C6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9.800,00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2B12987B" w14:textId="1B052E63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2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</w:t>
      </w:r>
      <w:r w:rsidR="00B36C6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14.700,00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3028D97A" w14:textId="42458E9B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3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B36C6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37.000,00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4D432C44" w14:textId="4635AAFC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4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B36C64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13.200,00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4C72CA23" w14:textId="13ED6934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0721" w14:textId="77777777" w:rsidR="00FF36A4" w:rsidRDefault="00FF36A4" w:rsidP="00300F57">
      <w:pPr>
        <w:spacing w:after="0" w:line="240" w:lineRule="auto"/>
      </w:pPr>
      <w:r>
        <w:separator/>
      </w:r>
    </w:p>
  </w:endnote>
  <w:endnote w:type="continuationSeparator" w:id="0">
    <w:p w14:paraId="48CB788D" w14:textId="77777777" w:rsidR="00FF36A4" w:rsidRDefault="00FF36A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031" w14:textId="77777777" w:rsidR="00FF36A4" w:rsidRDefault="00FF36A4" w:rsidP="00300F57">
      <w:pPr>
        <w:spacing w:after="0" w:line="240" w:lineRule="auto"/>
      </w:pPr>
      <w:r>
        <w:separator/>
      </w:r>
    </w:p>
  </w:footnote>
  <w:footnote w:type="continuationSeparator" w:id="0">
    <w:p w14:paraId="41024F13" w14:textId="77777777" w:rsidR="00FF36A4" w:rsidRDefault="00FF36A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36C6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36A4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2022-11-02T08:55:00Z</cp:lastPrinted>
  <dcterms:created xsi:type="dcterms:W3CDTF">2022-11-02T08:55:00Z</dcterms:created>
  <dcterms:modified xsi:type="dcterms:W3CDTF">2022-11-02T08:55:00Z</dcterms:modified>
</cp:coreProperties>
</file>