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2430686A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911FDA">
        <w:rPr>
          <w:lang w:eastAsia="ar-SA"/>
        </w:rPr>
        <w:t>2</w:t>
      </w:r>
      <w:r w:rsidR="0008749C">
        <w:rPr>
          <w:lang w:eastAsia="ar-SA"/>
        </w:rPr>
        <w:t>8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CD6892">
        <w:rPr>
          <w:lang w:eastAsia="ar-SA"/>
        </w:rPr>
        <w:t>26.06</w:t>
      </w:r>
      <w:r w:rsidR="00BE6A8F" w:rsidRPr="00ED72AF">
        <w:rPr>
          <w:lang w:eastAsia="ar-SA"/>
        </w:rPr>
        <w:t>.202</w:t>
      </w:r>
      <w:r w:rsidR="00AB23D9" w:rsidRPr="00ED72AF">
        <w:rPr>
          <w:lang w:eastAsia="ar-SA"/>
        </w:rPr>
        <w:t>4</w:t>
      </w:r>
      <w:r w:rsidR="00BE6A8F" w:rsidRPr="00ED72AF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0EEBCB1E" w:rsidR="009F53FC" w:rsidRPr="00160193" w:rsidRDefault="009F53FC" w:rsidP="009F53FC">
      <w:pPr>
        <w:ind w:firstLine="708"/>
        <w:jc w:val="both"/>
      </w:pPr>
      <w:r w:rsidRPr="00160193">
        <w:t>Instytut Zootechniki – Państwowy Instytut Badawczy w Krakowie</w:t>
      </w:r>
      <w:bookmarkStart w:id="0" w:name="_GoBack"/>
      <w:bookmarkEnd w:id="0"/>
      <w:r w:rsidRPr="00160193">
        <w:t xml:space="preserve">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FC3FDD" w:rsidRPr="00FC3FDD">
        <w:rPr>
          <w:b/>
          <w:lang w:val="x-none"/>
        </w:rPr>
        <w:t>Zakup komory laminarnej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13149D4D" w14:textId="77777777" w:rsidR="00FC3FDD" w:rsidRPr="000C1947" w:rsidRDefault="00FC3FDD" w:rsidP="00FC3FDD">
      <w:pPr>
        <w:rPr>
          <w:b/>
          <w:u w:val="single"/>
        </w:rPr>
      </w:pPr>
      <w:r w:rsidRPr="007B0880">
        <w:rPr>
          <w:b/>
          <w:u w:val="single"/>
        </w:rPr>
        <w:t xml:space="preserve">Oferta nr </w:t>
      </w:r>
      <w:r>
        <w:rPr>
          <w:b/>
          <w:u w:val="single"/>
        </w:rPr>
        <w:t>1</w:t>
      </w:r>
    </w:p>
    <w:p w14:paraId="18E341F5" w14:textId="77777777" w:rsidR="00FC3FDD" w:rsidRDefault="00FC3FDD" w:rsidP="00FC3FDD">
      <w:bookmarkStart w:id="1" w:name="_Hlk170114015"/>
      <w:r w:rsidRPr="007B0880">
        <w:t>A-</w:t>
      </w:r>
      <w:proofErr w:type="spellStart"/>
      <w:r w:rsidRPr="007B0880">
        <w:t>Biotech</w:t>
      </w:r>
      <w:proofErr w:type="spellEnd"/>
      <w:r>
        <w:t xml:space="preserve">  sp. z o.o., ul. </w:t>
      </w:r>
      <w:proofErr w:type="spellStart"/>
      <w:r w:rsidRPr="007B0880">
        <w:t>Muchoborska</w:t>
      </w:r>
      <w:proofErr w:type="spellEnd"/>
      <w:r w:rsidRPr="007B0880">
        <w:t xml:space="preserve"> 18</w:t>
      </w:r>
      <w:r>
        <w:t xml:space="preserve">, </w:t>
      </w:r>
      <w:r w:rsidRPr="007B0880">
        <w:t>54-424 Wrocław</w:t>
      </w:r>
      <w:r>
        <w:t>,</w:t>
      </w:r>
    </w:p>
    <w:bookmarkEnd w:id="1"/>
    <w:p w14:paraId="2195F2BB" w14:textId="77777777" w:rsidR="00FC3FDD" w:rsidRPr="002E634F" w:rsidRDefault="00FC3FDD" w:rsidP="00FC3FDD">
      <w:r w:rsidRPr="002E634F">
        <w:t>kwota brutto: 16.297,50 zł.</w:t>
      </w:r>
    </w:p>
    <w:p w14:paraId="108DA7AF" w14:textId="77777777" w:rsidR="00FC3FDD" w:rsidRPr="006E77CA" w:rsidRDefault="00FC3FDD" w:rsidP="00FC3FDD">
      <w:pPr>
        <w:rPr>
          <w:sz w:val="10"/>
          <w:szCs w:val="10"/>
        </w:rPr>
      </w:pPr>
    </w:p>
    <w:p w14:paraId="25669D72" w14:textId="77777777" w:rsidR="00FC3FDD" w:rsidRPr="000C1947" w:rsidRDefault="00FC3FDD" w:rsidP="00FC3FDD">
      <w:pPr>
        <w:rPr>
          <w:b/>
          <w:u w:val="single"/>
        </w:rPr>
      </w:pPr>
      <w:r w:rsidRPr="007B0880">
        <w:rPr>
          <w:b/>
          <w:u w:val="single"/>
        </w:rPr>
        <w:t xml:space="preserve">Oferta nr </w:t>
      </w:r>
      <w:r>
        <w:rPr>
          <w:b/>
          <w:u w:val="single"/>
        </w:rPr>
        <w:t>2</w:t>
      </w:r>
    </w:p>
    <w:p w14:paraId="6CB2F315" w14:textId="77777777" w:rsidR="00FC3FDD" w:rsidRPr="002E634F" w:rsidRDefault="00FC3FDD" w:rsidP="00FC3FDD">
      <w:proofErr w:type="spellStart"/>
      <w:r w:rsidRPr="002E634F">
        <w:t>Labsystem</w:t>
      </w:r>
      <w:proofErr w:type="spellEnd"/>
      <w:r w:rsidRPr="002E634F">
        <w:t xml:space="preserve"> s.c. Ewa Superata, Mariusz Martini</w:t>
      </w:r>
      <w:r>
        <w:t>,</w:t>
      </w:r>
      <w:r w:rsidRPr="002E634F">
        <w:t xml:space="preserve"> ul. Dobrego Pasterza 100, 31-416 Kraków,</w:t>
      </w:r>
    </w:p>
    <w:p w14:paraId="1425EA88" w14:textId="77777777" w:rsidR="00FC3FDD" w:rsidRPr="002E634F" w:rsidRDefault="00FC3FDD" w:rsidP="00FC3FDD">
      <w:r w:rsidRPr="002E634F">
        <w:t>kwota brutto: 16.469,70 zł.</w:t>
      </w:r>
    </w:p>
    <w:p w14:paraId="77E0C1A0" w14:textId="77777777" w:rsidR="007A0B26" w:rsidRPr="007A0B26" w:rsidRDefault="007A0B26" w:rsidP="007A0B26">
      <w:pPr>
        <w:jc w:val="both"/>
        <w:rPr>
          <w:sz w:val="10"/>
          <w:szCs w:val="10"/>
        </w:rPr>
      </w:pPr>
    </w:p>
    <w:p w14:paraId="7F5044DF" w14:textId="26047ADC" w:rsidR="00800D09" w:rsidRPr="006E77CA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7A0B26" w:rsidRPr="00B079E0" w14:paraId="536B447F" w14:textId="77777777" w:rsidTr="0045495C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096F6759" w14:textId="77777777" w:rsidR="007A0B26" w:rsidRPr="00B079E0" w:rsidRDefault="007A0B26" w:rsidP="0045495C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11DC81C6" w14:textId="77777777" w:rsidR="007A0B26" w:rsidRPr="00B079E0" w:rsidRDefault="007A0B26" w:rsidP="0045495C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7A0B26" w:rsidRPr="00B079E0" w14:paraId="4C607F88" w14:textId="77777777" w:rsidTr="0045495C">
        <w:trPr>
          <w:trHeight w:val="278"/>
          <w:jc w:val="center"/>
        </w:trPr>
        <w:tc>
          <w:tcPr>
            <w:tcW w:w="1848" w:type="dxa"/>
          </w:tcPr>
          <w:p w14:paraId="552FA57C" w14:textId="77777777" w:rsidR="007A0B26" w:rsidRPr="00B079E0" w:rsidRDefault="007A0B26" w:rsidP="0045495C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1FEC6EB9" w14:textId="52D0234E" w:rsidR="007A0B26" w:rsidRPr="00B079E0" w:rsidRDefault="00FC3FDD" w:rsidP="00454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A0B26" w:rsidRPr="00B079E0" w14:paraId="21297F16" w14:textId="77777777" w:rsidTr="0045495C">
        <w:trPr>
          <w:trHeight w:val="278"/>
          <w:jc w:val="center"/>
        </w:trPr>
        <w:tc>
          <w:tcPr>
            <w:tcW w:w="1848" w:type="dxa"/>
          </w:tcPr>
          <w:p w14:paraId="2D095375" w14:textId="77777777" w:rsidR="007A0B26" w:rsidRPr="00B079E0" w:rsidRDefault="007A0B26" w:rsidP="0045495C">
            <w:pPr>
              <w:rPr>
                <w:b/>
                <w:bCs/>
                <w:sz w:val="22"/>
                <w:szCs w:val="22"/>
              </w:rPr>
            </w:pPr>
            <w:r w:rsidRPr="00F11B2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59D37B2E" w14:textId="47AACC4F" w:rsidR="007A0B26" w:rsidRDefault="00FA2D52" w:rsidP="004549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98,95</w:t>
            </w:r>
          </w:p>
        </w:tc>
      </w:tr>
    </w:tbl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69C61F11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2" w:name="_Hlk109378603"/>
      <w:r w:rsidR="00FC3FDD">
        <w:rPr>
          <w:b/>
          <w:u w:val="single"/>
        </w:rPr>
        <w:t>1</w:t>
      </w:r>
      <w:r w:rsidRPr="00160193">
        <w:rPr>
          <w:b/>
          <w:u w:val="single"/>
        </w:rPr>
        <w:t xml:space="preserve">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2"/>
    </w:p>
    <w:p w14:paraId="38CEB8DF" w14:textId="77777777" w:rsidR="00FC3FDD" w:rsidRDefault="00FC3FDD" w:rsidP="00FC3FDD">
      <w:r w:rsidRPr="007B0880">
        <w:t>A-</w:t>
      </w:r>
      <w:proofErr w:type="spellStart"/>
      <w:r w:rsidRPr="007B0880">
        <w:t>Biotech</w:t>
      </w:r>
      <w:proofErr w:type="spellEnd"/>
      <w:r>
        <w:t xml:space="preserve">  sp. z o.o., ul. </w:t>
      </w:r>
      <w:proofErr w:type="spellStart"/>
      <w:r w:rsidRPr="007B0880">
        <w:t>Muchoborska</w:t>
      </w:r>
      <w:proofErr w:type="spellEnd"/>
      <w:r w:rsidRPr="007B0880">
        <w:t xml:space="preserve"> 18</w:t>
      </w:r>
      <w:r>
        <w:t xml:space="preserve">, </w:t>
      </w:r>
      <w:r w:rsidRPr="007B0880">
        <w:t>54-424 Wrocław</w:t>
      </w:r>
      <w:r>
        <w:t>,</w:t>
      </w:r>
    </w:p>
    <w:p w14:paraId="6D971967" w14:textId="77777777" w:rsidR="00FC3FDD" w:rsidRPr="002E634F" w:rsidRDefault="00FC3FDD" w:rsidP="00FC3FDD">
      <w:r w:rsidRPr="002E634F">
        <w:t>kwota brutto: 16.297,50 zł.</w:t>
      </w:r>
    </w:p>
    <w:p w14:paraId="2077DA0A" w14:textId="77777777" w:rsidR="00F47A72" w:rsidRPr="007A0B26" w:rsidRDefault="00F47A72" w:rsidP="00800D09">
      <w:pPr>
        <w:jc w:val="both"/>
        <w:rPr>
          <w:b/>
          <w:sz w:val="10"/>
          <w:szCs w:val="10"/>
          <w:u w:val="single"/>
          <w:lang w:val="x-none" w:eastAsia="x-none"/>
        </w:rPr>
      </w:pPr>
    </w:p>
    <w:p w14:paraId="58CF0C77" w14:textId="11D3A123" w:rsidR="00800D09" w:rsidRPr="007A0B26" w:rsidRDefault="00800D09" w:rsidP="007A0B26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777CD"/>
    <w:multiLevelType w:val="hybridMultilevel"/>
    <w:tmpl w:val="7356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8" w15:restartNumberingAfterBreak="0">
    <w:nsid w:val="6B54474F"/>
    <w:multiLevelType w:val="hybridMultilevel"/>
    <w:tmpl w:val="7356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7"/>
  </w:num>
  <w:num w:numId="8">
    <w:abstractNumId w:val="26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16"/>
  </w:num>
  <w:num w:numId="17">
    <w:abstractNumId w:val="13"/>
  </w:num>
  <w:num w:numId="18">
    <w:abstractNumId w:val="3"/>
  </w:num>
  <w:num w:numId="19">
    <w:abstractNumId w:val="30"/>
  </w:num>
  <w:num w:numId="20">
    <w:abstractNumId w:val="12"/>
  </w:num>
  <w:num w:numId="21">
    <w:abstractNumId w:val="11"/>
  </w:num>
  <w:num w:numId="22">
    <w:abstractNumId w:val="27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8749C"/>
    <w:rsid w:val="000928C8"/>
    <w:rsid w:val="000966AB"/>
    <w:rsid w:val="000A0D22"/>
    <w:rsid w:val="000B3BC8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62D30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4AB2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4086B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E77CA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0B26"/>
    <w:rsid w:val="007E199E"/>
    <w:rsid w:val="007E4F6B"/>
    <w:rsid w:val="00800D09"/>
    <w:rsid w:val="008119E0"/>
    <w:rsid w:val="00815849"/>
    <w:rsid w:val="008337EB"/>
    <w:rsid w:val="008661BE"/>
    <w:rsid w:val="008743F1"/>
    <w:rsid w:val="00876B04"/>
    <w:rsid w:val="00885214"/>
    <w:rsid w:val="008A059E"/>
    <w:rsid w:val="008C4396"/>
    <w:rsid w:val="008C7AA7"/>
    <w:rsid w:val="008E4833"/>
    <w:rsid w:val="00911FDA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977CF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2007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D6892"/>
    <w:rsid w:val="00CF50C3"/>
    <w:rsid w:val="00D150B3"/>
    <w:rsid w:val="00D52D62"/>
    <w:rsid w:val="00D64E9F"/>
    <w:rsid w:val="00D66CE2"/>
    <w:rsid w:val="00DC04C5"/>
    <w:rsid w:val="00DF6003"/>
    <w:rsid w:val="00E0041A"/>
    <w:rsid w:val="00E12095"/>
    <w:rsid w:val="00E172BC"/>
    <w:rsid w:val="00E426B7"/>
    <w:rsid w:val="00E51995"/>
    <w:rsid w:val="00E64368"/>
    <w:rsid w:val="00E70918"/>
    <w:rsid w:val="00EC7445"/>
    <w:rsid w:val="00ED72AF"/>
    <w:rsid w:val="00F3510F"/>
    <w:rsid w:val="00F47A72"/>
    <w:rsid w:val="00F51D48"/>
    <w:rsid w:val="00F52792"/>
    <w:rsid w:val="00F60E00"/>
    <w:rsid w:val="00F77669"/>
    <w:rsid w:val="00F9397E"/>
    <w:rsid w:val="00FA2D52"/>
    <w:rsid w:val="00FA50DB"/>
    <w:rsid w:val="00FC3FDD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,Preambuła,T_SZ_List Paragraph,CW_Lista,Wypunktowanie,Akapit z listą BS,wypunktowanie,Normal"/>
    <w:basedOn w:val="Normalny"/>
    <w:link w:val="AkapitzlistZnak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7A0B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0B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,Preambuła Znak,CW_Lista Znak"/>
    <w:link w:val="Akapitzlist"/>
    <w:uiPriority w:val="34"/>
    <w:qFormat/>
    <w:locked/>
    <w:rsid w:val="007A0B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9A48-7423-46D9-9F2B-D01C7975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37</cp:revision>
  <cp:lastPrinted>2024-06-26T08:41:00Z</cp:lastPrinted>
  <dcterms:created xsi:type="dcterms:W3CDTF">2024-02-14T07:44:00Z</dcterms:created>
  <dcterms:modified xsi:type="dcterms:W3CDTF">2024-06-26T08:47:00Z</dcterms:modified>
</cp:coreProperties>
</file>