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39FD1" w14:textId="1F9CED34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9B4CBB" w:rsidRPr="009B4CBB">
        <w:rPr>
          <w:rFonts w:ascii="Arial" w:hAnsi="Arial" w:cs="Arial"/>
          <w:bCs/>
          <w:i w:val="0"/>
          <w:szCs w:val="24"/>
        </w:rPr>
        <w:t>7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0ED6FECE" w14:textId="77777777" w:rsidR="00C4103F" w:rsidRPr="0012157F" w:rsidRDefault="007118F0" w:rsidP="00FF2111">
      <w:pPr>
        <w:spacing w:after="80" w:line="276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68F9CB46" w14:textId="4CD5DB89" w:rsidR="006676AE" w:rsidRPr="0012157F" w:rsidRDefault="009B4CBB" w:rsidP="002578E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9B4CBB">
        <w:rPr>
          <w:rFonts w:ascii="Arial" w:hAnsi="Arial" w:cs="Arial"/>
        </w:rPr>
        <w:t xml:space="preserve">Powiat Ostrowski, </w:t>
      </w:r>
      <w:r w:rsidR="009E167D">
        <w:rPr>
          <w:rFonts w:ascii="Arial" w:hAnsi="Arial" w:cs="Arial"/>
        </w:rPr>
        <w:t>II Liceum Ogólnokształcące im. W. Reymonta</w:t>
      </w:r>
    </w:p>
    <w:p w14:paraId="51F81D3C" w14:textId="6F7BA7F1" w:rsidR="006676AE" w:rsidRPr="0012157F" w:rsidRDefault="009E167D" w:rsidP="002578E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>
        <w:rPr>
          <w:rFonts w:ascii="Arial" w:hAnsi="Arial" w:cs="Arial"/>
        </w:rPr>
        <w:t>ul. Wrocławska 48</w:t>
      </w:r>
    </w:p>
    <w:p w14:paraId="36867AB6" w14:textId="77777777" w:rsidR="00F90CD1" w:rsidRDefault="009B4CBB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9B4CBB">
        <w:rPr>
          <w:rFonts w:ascii="Arial" w:hAnsi="Arial" w:cs="Arial"/>
        </w:rPr>
        <w:t>63-400</w:t>
      </w:r>
      <w:r w:rsidR="006676AE" w:rsidRPr="0012157F">
        <w:rPr>
          <w:rFonts w:ascii="Arial" w:hAnsi="Arial" w:cs="Arial"/>
        </w:rPr>
        <w:t xml:space="preserve"> </w:t>
      </w:r>
      <w:r w:rsidRPr="009B4CBB">
        <w:rPr>
          <w:rFonts w:ascii="Arial" w:hAnsi="Arial" w:cs="Arial"/>
        </w:rPr>
        <w:t>Ostrów Wielkopolski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2578E4" w:rsidRPr="00A2540E" w14:paraId="0E0A7495" w14:textId="77777777" w:rsidTr="0018769E">
        <w:tc>
          <w:tcPr>
            <w:tcW w:w="2800" w:type="dxa"/>
            <w:shd w:val="clear" w:color="auto" w:fill="auto"/>
          </w:tcPr>
          <w:p w14:paraId="656F8D2E" w14:textId="77777777" w:rsidR="002578E4" w:rsidRPr="00A2540E" w:rsidRDefault="002578E4" w:rsidP="0018769E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0388135A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165B1DEB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40977904" w14:textId="77777777" w:rsidR="002578E4" w:rsidRPr="00A2540E" w:rsidRDefault="002578E4" w:rsidP="0018769E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2578E4" w:rsidRPr="00A2540E" w14:paraId="51127318" w14:textId="77777777" w:rsidTr="0018769E">
        <w:tc>
          <w:tcPr>
            <w:tcW w:w="2800" w:type="dxa"/>
            <w:shd w:val="clear" w:color="auto" w:fill="auto"/>
          </w:tcPr>
          <w:p w14:paraId="422741B5" w14:textId="77777777" w:rsidR="002578E4" w:rsidRPr="00A2540E" w:rsidRDefault="002578E4" w:rsidP="0018769E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7710A4D4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54903E51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3CB39972" w14:textId="77777777" w:rsidR="002578E4" w:rsidRPr="00A2540E" w:rsidRDefault="002578E4" w:rsidP="0018769E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4BD640E6" w14:textId="77777777" w:rsidR="002578E4" w:rsidRPr="002578E4" w:rsidRDefault="002578E4" w:rsidP="002578E4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B4CBB" w:rsidRPr="0012157F" w14:paraId="0D522072" w14:textId="77777777" w:rsidTr="002E6CD9">
        <w:tc>
          <w:tcPr>
            <w:tcW w:w="9104" w:type="dxa"/>
            <w:shd w:val="clear" w:color="auto" w:fill="D9D9D9"/>
          </w:tcPr>
          <w:p w14:paraId="7584A7F2" w14:textId="77777777" w:rsidR="009B4CBB" w:rsidRPr="0012157F" w:rsidRDefault="009B4CBB" w:rsidP="002E6CD9">
            <w:pPr>
              <w:spacing w:before="240" w:after="120" w:line="276" w:lineRule="auto"/>
              <w:ind w:left="-105" w:right="-7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7D2BDA6F" w14:textId="6F50D392" w:rsidR="009B4CBB" w:rsidRPr="0012157F" w:rsidRDefault="009B4CBB" w:rsidP="002E6CD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9B4CBB">
              <w:rPr>
                <w:rFonts w:ascii="Arial" w:hAnsi="Arial" w:cs="Arial"/>
                <w:sz w:val="24"/>
                <w:szCs w:val="24"/>
              </w:rPr>
              <w:t>(t.j. Dz. U. z 2023r. poz. 1605</w:t>
            </w:r>
            <w:r w:rsidR="009E167D">
              <w:rPr>
                <w:rFonts w:ascii="Arial" w:hAnsi="Arial" w:cs="Arial"/>
                <w:sz w:val="24"/>
                <w:szCs w:val="24"/>
              </w:rPr>
              <w:t xml:space="preserve"> ze zm.</w:t>
            </w:r>
            <w:r w:rsidRPr="009B4CBB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Pzp), dotyczące:</w:t>
            </w:r>
          </w:p>
          <w:p w14:paraId="1667C758" w14:textId="77777777" w:rsidR="009B4CBB" w:rsidRPr="00612283" w:rsidRDefault="009B4CBB" w:rsidP="002E6CD9">
            <w:pPr>
              <w:spacing w:after="0" w:line="360" w:lineRule="auto"/>
              <w:ind w:left="-10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2657278E" w14:textId="77777777" w:rsidR="009B4CBB" w:rsidRPr="00612283" w:rsidRDefault="009B4CBB" w:rsidP="002E6CD9">
            <w:pPr>
              <w:spacing w:before="40" w:after="40" w:line="360" w:lineRule="auto"/>
              <w:ind w:left="-10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789528FB" w14:textId="77777777" w:rsidR="009B4CBB" w:rsidRPr="0012157F" w:rsidRDefault="009B4CBB" w:rsidP="002E6CD9">
            <w:pPr>
              <w:ind w:lef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22B36140" w14:textId="77777777" w:rsidR="00E50194" w:rsidRDefault="001F027E" w:rsidP="00FF2111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2578E4" w:rsidRPr="00A2540E" w14:paraId="01247360" w14:textId="77777777" w:rsidTr="0018769E">
        <w:tc>
          <w:tcPr>
            <w:tcW w:w="2269" w:type="dxa"/>
            <w:shd w:val="clear" w:color="auto" w:fill="auto"/>
          </w:tcPr>
          <w:p w14:paraId="56A691B1" w14:textId="77777777" w:rsidR="002578E4" w:rsidRPr="00A2540E" w:rsidRDefault="002578E4" w:rsidP="0018769E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4F300B0B" w14:textId="469451BA" w:rsidR="002578E4" w:rsidRPr="00A2540E" w:rsidRDefault="009B4CBB" w:rsidP="0018769E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B4CB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Wykonanie prac konserwatorskich, restauratorskich i robót budowlanych przy zabytku wpisanym do rejestru zabytków – auli II LO im. W. Reymonta w Ostrowie Wlkp.</w:t>
            </w:r>
          </w:p>
        </w:tc>
      </w:tr>
    </w:tbl>
    <w:p w14:paraId="1F81EA0A" w14:textId="77777777" w:rsidR="002578E4" w:rsidRDefault="002578E4" w:rsidP="002578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5FC3F99" w14:textId="531ACF6C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9B4CBB" w:rsidRPr="009B4CBB">
        <w:rPr>
          <w:rFonts w:ascii="Arial" w:hAnsi="Arial" w:cs="Arial"/>
          <w:b/>
          <w:sz w:val="24"/>
          <w:szCs w:val="24"/>
        </w:rPr>
        <w:t xml:space="preserve">Powiat Ostrowski, </w:t>
      </w:r>
      <w:r w:rsidR="009E167D">
        <w:rPr>
          <w:rFonts w:ascii="Arial" w:hAnsi="Arial" w:cs="Arial"/>
          <w:b/>
          <w:sz w:val="24"/>
          <w:szCs w:val="24"/>
        </w:rPr>
        <w:t>II Liceum Ogólnokształcące im. W. Reymonta w Ostrowie Wielkopolskim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0675D48E" w14:textId="77777777" w:rsidTr="00650D6C">
        <w:tc>
          <w:tcPr>
            <w:tcW w:w="9104" w:type="dxa"/>
            <w:shd w:val="clear" w:color="auto" w:fill="D9D9D9"/>
          </w:tcPr>
          <w:p w14:paraId="4920B2BD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71680188" w14:textId="77777777" w:rsidR="00C113BF" w:rsidRPr="0012157F" w:rsidRDefault="00C113BF" w:rsidP="002578E4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lastRenderedPageBreak/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3E0FB638" w14:textId="77777777" w:rsidR="009B4CBB" w:rsidRPr="00992BD8" w:rsidRDefault="009B4CBB" w:rsidP="009B4CBB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7BCE46E6" w14:textId="35B120EA" w:rsidR="002426FF" w:rsidRPr="00A44833" w:rsidRDefault="009B4CBB" w:rsidP="00685E2A">
      <w:pPr>
        <w:spacing w:after="0" w:line="360" w:lineRule="auto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>art. 109 ust. 1 ustawy Pzp, w zakresie:</w:t>
      </w:r>
    </w:p>
    <w:p w14:paraId="3382ED7A" w14:textId="77777777" w:rsidR="009B4CBB" w:rsidRPr="00A44833" w:rsidRDefault="009B4CBB" w:rsidP="009B4CB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0DD27FA" w14:textId="77777777" w:rsidR="009B4CBB" w:rsidRPr="0012157F" w:rsidRDefault="009B4CBB" w:rsidP="009B4C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5</w:t>
      </w:r>
    </w:p>
    <w:p w14:paraId="7F5386AC" w14:textId="77777777" w:rsidR="009B4CBB" w:rsidRPr="0012157F" w:rsidRDefault="009B4CBB" w:rsidP="009B4CBB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14:paraId="4262610E" w14:textId="77777777" w:rsidR="009B4CBB" w:rsidRPr="00A44833" w:rsidRDefault="009B4CBB" w:rsidP="009B4CBB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16"/>
          <w:szCs w:val="16"/>
        </w:rPr>
      </w:pPr>
    </w:p>
    <w:p w14:paraId="53323791" w14:textId="77777777" w:rsidR="009B4CBB" w:rsidRPr="0012157F" w:rsidRDefault="009B4CBB" w:rsidP="009B4C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6</w:t>
      </w:r>
    </w:p>
    <w:p w14:paraId="488A9B94" w14:textId="77777777" w:rsidR="009B4CBB" w:rsidRPr="0012157F" w:rsidRDefault="009B4CBB" w:rsidP="009B4CBB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jeżeli występuje konflikt interesów w rozumieniu art. 56 ust. 2, którego nie można skutecznie wyeliminować w inny sposób niż przez wykluczenie Wykonawcy.</w:t>
      </w:r>
    </w:p>
    <w:p w14:paraId="087F57CF" w14:textId="77777777" w:rsidR="009B4CBB" w:rsidRPr="00A44833" w:rsidRDefault="009B4CBB" w:rsidP="009B4CB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185847EA" w14:textId="77777777" w:rsidR="009B4CBB" w:rsidRPr="0012157F" w:rsidRDefault="009B4CBB" w:rsidP="009B4C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7</w:t>
      </w:r>
    </w:p>
    <w:p w14:paraId="0DCB99D4" w14:textId="77777777" w:rsidR="009B4CBB" w:rsidRPr="0012157F" w:rsidRDefault="009B4CBB" w:rsidP="009B4CBB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56D907DF" w14:textId="77777777" w:rsidR="009B4CBB" w:rsidRPr="00A44833" w:rsidRDefault="009B4CBB" w:rsidP="009B4CB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5F0FD625" w14:textId="77777777" w:rsidR="009B4CBB" w:rsidRPr="0012157F" w:rsidRDefault="009B4CBB" w:rsidP="009B4C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8</w:t>
      </w:r>
    </w:p>
    <w:p w14:paraId="7D972500" w14:textId="77777777" w:rsidR="009B4CBB" w:rsidRPr="0012157F" w:rsidRDefault="009B4CBB" w:rsidP="009B4CBB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14:paraId="2A736FDB" w14:textId="77777777" w:rsidR="009B4CBB" w:rsidRPr="00A44833" w:rsidRDefault="009B4CBB" w:rsidP="009B4CBB">
      <w:pPr>
        <w:spacing w:after="0"/>
        <w:rPr>
          <w:rFonts w:ascii="Arial" w:hAnsi="Arial" w:cs="Arial"/>
          <w:color w:val="000000"/>
          <w:sz w:val="16"/>
          <w:szCs w:val="16"/>
          <w:lang w:eastAsia="x-none"/>
        </w:rPr>
      </w:pPr>
    </w:p>
    <w:p w14:paraId="2996EBF8" w14:textId="77777777" w:rsidR="009B4CBB" w:rsidRPr="0012157F" w:rsidRDefault="009B4CBB" w:rsidP="009B4C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9</w:t>
      </w:r>
    </w:p>
    <w:p w14:paraId="1DE7408B" w14:textId="77777777" w:rsidR="009B4CBB" w:rsidRPr="0012157F" w:rsidRDefault="009B4CBB" w:rsidP="009B4CBB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lastRenderedPageBreak/>
        <w:t>Wykonawca, który bezprawnie wpływał lub próbował wpływać na czynności zamawiającego lub próbował pozyskać lub pozyskał informacje poufne, mogące dać mu przewagę w postępowaniu o udzielenie zamówienia.</w:t>
      </w:r>
    </w:p>
    <w:p w14:paraId="4BA3D7DB" w14:textId="77777777" w:rsidR="009B4CBB" w:rsidRPr="00A44833" w:rsidRDefault="009B4CBB" w:rsidP="009B4CBB">
      <w:pPr>
        <w:spacing w:after="0"/>
        <w:rPr>
          <w:rFonts w:ascii="Arial" w:hAnsi="Arial" w:cs="Arial"/>
          <w:color w:val="000000"/>
          <w:sz w:val="16"/>
          <w:szCs w:val="16"/>
          <w:lang w:eastAsia="x-none"/>
        </w:rPr>
      </w:pPr>
    </w:p>
    <w:p w14:paraId="679CD1B6" w14:textId="77777777" w:rsidR="009B4CBB" w:rsidRPr="0012157F" w:rsidRDefault="009B4CBB" w:rsidP="009B4C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10</w:t>
      </w:r>
    </w:p>
    <w:p w14:paraId="06261534" w14:textId="140706D5" w:rsidR="009B4CBB" w:rsidRPr="0012157F" w:rsidRDefault="009B4CBB" w:rsidP="009B4CBB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w wyniku lekkomyślności lub niedbalstwa przedstawił informacje wprowadzające w błąd, co mogło mieć istotny wpływ na decyzje podejmowane przez Zamawiającego w postępowaniu o udzielenie zamówienia.</w:t>
      </w:r>
    </w:p>
    <w:p w14:paraId="7E081672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17521A36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3C45AC4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5EDAE02D" w14:textId="77777777" w:rsidR="00023477" w:rsidRDefault="00C113BF" w:rsidP="002578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0DD7096C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D913D5E" w14:textId="77777777" w:rsidR="0011306C" w:rsidRDefault="007A2BCB" w:rsidP="002578E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0C2F90">
        <w:rPr>
          <w:rFonts w:ascii="Arial" w:hAnsi="Arial" w:cs="Arial"/>
          <w:sz w:val="24"/>
          <w:szCs w:val="24"/>
        </w:rPr>
        <w:t xml:space="preserve">t.j. </w:t>
      </w:r>
      <w:r w:rsidRPr="007A2BCB">
        <w:rPr>
          <w:rFonts w:ascii="Arial" w:hAnsi="Arial" w:cs="Arial"/>
          <w:sz w:val="24"/>
          <w:szCs w:val="24"/>
        </w:rPr>
        <w:t xml:space="preserve">Dz. U. </w:t>
      </w:r>
      <w:r w:rsidR="000C2F90">
        <w:rPr>
          <w:rFonts w:ascii="Arial" w:hAnsi="Arial" w:cs="Arial"/>
          <w:sz w:val="24"/>
          <w:szCs w:val="24"/>
        </w:rPr>
        <w:t xml:space="preserve">z 2023r. </w:t>
      </w:r>
      <w:r w:rsidRPr="007A2BCB">
        <w:rPr>
          <w:rFonts w:ascii="Arial" w:hAnsi="Arial" w:cs="Arial"/>
          <w:sz w:val="24"/>
          <w:szCs w:val="24"/>
        </w:rPr>
        <w:t xml:space="preserve">poz. </w:t>
      </w:r>
      <w:r w:rsidR="007020E3">
        <w:rPr>
          <w:rFonts w:ascii="Arial" w:hAnsi="Arial" w:cs="Arial"/>
          <w:sz w:val="24"/>
          <w:szCs w:val="24"/>
        </w:rPr>
        <w:t>1497</w:t>
      </w:r>
      <w:r w:rsidRPr="007A2BCB">
        <w:rPr>
          <w:rFonts w:ascii="Arial" w:hAnsi="Arial" w:cs="Arial"/>
          <w:sz w:val="24"/>
          <w:szCs w:val="24"/>
        </w:rPr>
        <w:t>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5365A32C" w14:textId="77777777" w:rsidTr="00CD4DD1">
        <w:tc>
          <w:tcPr>
            <w:tcW w:w="9104" w:type="dxa"/>
            <w:shd w:val="clear" w:color="auto" w:fill="D9D9D9"/>
          </w:tcPr>
          <w:p w14:paraId="17EBFD6B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7D31BCC0" w14:textId="77777777" w:rsidR="00D2702A" w:rsidRPr="0012157F" w:rsidRDefault="004F23F7" w:rsidP="002578E4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0B3EB5BC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15EC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E875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9B4CBB" w:rsidRPr="0012157F" w14:paraId="4B2DAD8D" w14:textId="77777777" w:rsidTr="002E6C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B00E" w14:textId="77777777" w:rsidR="009B4CBB" w:rsidRPr="0012157F" w:rsidRDefault="009B4CBB" w:rsidP="002E6CD9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C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0338" w14:textId="77777777" w:rsidR="009B4CBB" w:rsidRPr="0012157F" w:rsidRDefault="009B4CBB" w:rsidP="002E6CD9">
            <w:pPr>
              <w:spacing w:before="60"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CBB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6D99582D" w14:textId="77777777" w:rsidR="009B4CBB" w:rsidRPr="009B4CBB" w:rsidRDefault="009B4CBB" w:rsidP="002E6CD9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CBB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2ED8B893" w14:textId="77777777" w:rsidR="009B4CBB" w:rsidRPr="0012157F" w:rsidRDefault="009B4CBB" w:rsidP="002E6CD9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CBB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9B4CBB" w:rsidRPr="0012157F" w14:paraId="68409E43" w14:textId="77777777" w:rsidTr="002E6C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E55F" w14:textId="77777777" w:rsidR="009B4CBB" w:rsidRPr="0012157F" w:rsidRDefault="009B4CBB" w:rsidP="002E6CD9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C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3D9C" w14:textId="77777777" w:rsidR="009B4CBB" w:rsidRPr="0012157F" w:rsidRDefault="009B4CBB" w:rsidP="002E6CD9">
            <w:pPr>
              <w:spacing w:before="60"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CBB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1A636A2F" w14:textId="77777777" w:rsidR="009B4CBB" w:rsidRPr="009B4CBB" w:rsidRDefault="009B4CBB" w:rsidP="002E6CD9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CBB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14:paraId="72ED3EC0" w14:textId="5F3C4931" w:rsidR="009B4CBB" w:rsidRPr="009B4CBB" w:rsidRDefault="009B4CBB" w:rsidP="002E6CD9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CBB">
              <w:rPr>
                <w:rFonts w:ascii="Arial" w:hAnsi="Arial" w:cs="Arial"/>
                <w:sz w:val="24"/>
                <w:szCs w:val="24"/>
              </w:rPr>
              <w:t xml:space="preserve">Warunek ten zostanie uznany za spełniony, jeśli Wykonawca wykaże </w:t>
            </w:r>
            <w:r w:rsidR="009E167D">
              <w:rPr>
                <w:rFonts w:ascii="Arial" w:hAnsi="Arial" w:cs="Arial"/>
                <w:sz w:val="24"/>
                <w:szCs w:val="24"/>
              </w:rPr>
              <w:t>ł</w:t>
            </w:r>
            <w:r w:rsidRPr="009B4CBB">
              <w:rPr>
                <w:rFonts w:ascii="Arial" w:hAnsi="Arial" w:cs="Arial"/>
                <w:sz w:val="24"/>
                <w:szCs w:val="24"/>
              </w:rPr>
              <w:t>ącznie iż:</w:t>
            </w:r>
          </w:p>
          <w:p w14:paraId="128D3600" w14:textId="32F820DA" w:rsidR="009B4CBB" w:rsidRPr="009B4CBB" w:rsidRDefault="009B4CBB" w:rsidP="002E6CD9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CBB">
              <w:rPr>
                <w:rFonts w:ascii="Arial" w:hAnsi="Arial" w:cs="Arial"/>
                <w:sz w:val="24"/>
                <w:szCs w:val="24"/>
              </w:rPr>
              <w:t>1. W okresie ostatnich 5 lat przed upływem terminu składania ofert (a jeżeli okres prowadzenia działalności jest krótszy – w tym okresie) wykonał co najmniej jedną robotę, która obejmowała swoim zakresem roboty budowlane przy zabytku wpisanym do rejestru zabytków o wartości wykonanych robót budowlanych nie mniejszej niż 400 000,00 zł brutto</w:t>
            </w:r>
            <w:r w:rsidR="009E167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E5D675B" w14:textId="1D46BFC8" w:rsidR="009B4CBB" w:rsidRPr="009B4CBB" w:rsidRDefault="009B4CBB" w:rsidP="002E6CD9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CBB">
              <w:rPr>
                <w:rFonts w:ascii="Arial" w:hAnsi="Arial" w:cs="Arial"/>
                <w:sz w:val="24"/>
                <w:szCs w:val="24"/>
              </w:rPr>
              <w:t>2. dysponuje osobą, któr</w:t>
            </w:r>
            <w:r w:rsidR="009E167D">
              <w:rPr>
                <w:rFonts w:ascii="Arial" w:hAnsi="Arial" w:cs="Arial"/>
                <w:sz w:val="24"/>
                <w:szCs w:val="24"/>
              </w:rPr>
              <w:t>a</w:t>
            </w:r>
            <w:r w:rsidRPr="009B4CBB">
              <w:rPr>
                <w:rFonts w:ascii="Arial" w:hAnsi="Arial" w:cs="Arial"/>
                <w:sz w:val="24"/>
                <w:szCs w:val="24"/>
              </w:rPr>
              <w:t xml:space="preserve"> bę</w:t>
            </w:r>
            <w:r w:rsidR="009E167D">
              <w:rPr>
                <w:rFonts w:ascii="Arial" w:hAnsi="Arial" w:cs="Arial"/>
                <w:sz w:val="24"/>
                <w:szCs w:val="24"/>
              </w:rPr>
              <w:t>dzie</w:t>
            </w:r>
            <w:r w:rsidRPr="009B4CBB">
              <w:rPr>
                <w:rFonts w:ascii="Arial" w:hAnsi="Arial" w:cs="Arial"/>
                <w:sz w:val="24"/>
                <w:szCs w:val="24"/>
              </w:rPr>
              <w:t xml:space="preserve"> uczestniczyć w wykonywaniu zamówienia, nadzorować prace i pełnić funkcję kierownika budowy, a posiada następujące kwalifikacje:</w:t>
            </w:r>
          </w:p>
          <w:p w14:paraId="7052E13A" w14:textId="77777777" w:rsidR="009B4CBB" w:rsidRPr="009B4CBB" w:rsidRDefault="009B4CBB" w:rsidP="002E6CD9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CBB">
              <w:rPr>
                <w:rFonts w:ascii="Arial" w:hAnsi="Arial" w:cs="Arial"/>
                <w:sz w:val="24"/>
                <w:szCs w:val="24"/>
              </w:rPr>
              <w:lastRenderedPageBreak/>
              <w:t>• uprawnienia budowlane bez ograniczeń do kierowania robotami budowlanymi w specjalności konstrukcyjno-budowlanej – zgodnie z ustawą Prawo budowlane,</w:t>
            </w:r>
          </w:p>
          <w:p w14:paraId="36975FBD" w14:textId="77777777" w:rsidR="009B4CBB" w:rsidRPr="0012157F" w:rsidRDefault="009B4CBB" w:rsidP="002E6CD9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CBB">
              <w:rPr>
                <w:rFonts w:ascii="Arial" w:hAnsi="Arial" w:cs="Arial"/>
                <w:sz w:val="24"/>
                <w:szCs w:val="24"/>
              </w:rPr>
              <w:t>• kwalifikacje, o których mowa w art. 37 c ustawy z dnia 23 lipca 2003 r. o ochronie zabytków i opiece nad zabytkami (Dz. U. z 2022 r., poz. 840 ze zm.).</w:t>
            </w:r>
          </w:p>
        </w:tc>
      </w:tr>
      <w:tr w:rsidR="009B4CBB" w:rsidRPr="0012157F" w14:paraId="1F405207" w14:textId="77777777" w:rsidTr="002E6C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70EB" w14:textId="77777777" w:rsidR="009B4CBB" w:rsidRPr="0012157F" w:rsidRDefault="009B4CBB" w:rsidP="002E6CD9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CB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B585" w14:textId="77777777" w:rsidR="009B4CBB" w:rsidRPr="0012157F" w:rsidRDefault="009B4CBB" w:rsidP="002E6CD9">
            <w:pPr>
              <w:spacing w:before="60"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CBB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187C9A77" w14:textId="77777777" w:rsidR="009B4CBB" w:rsidRPr="009B4CBB" w:rsidRDefault="009B4CBB" w:rsidP="002E6CD9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CBB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7F3E9753" w14:textId="77777777" w:rsidR="009B4CBB" w:rsidRPr="0012157F" w:rsidRDefault="009B4CBB" w:rsidP="002E6CD9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CBB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9B4CBB" w:rsidRPr="0012157F" w14:paraId="03590B14" w14:textId="77777777" w:rsidTr="002E6C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8839" w14:textId="77777777" w:rsidR="009B4CBB" w:rsidRPr="0012157F" w:rsidRDefault="009B4CBB" w:rsidP="002E6CD9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C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B698" w14:textId="77777777" w:rsidR="009B4CBB" w:rsidRPr="0012157F" w:rsidRDefault="009B4CBB" w:rsidP="002E6CD9">
            <w:pPr>
              <w:spacing w:before="60"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CBB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32D6AE6D" w14:textId="77777777" w:rsidR="009B4CBB" w:rsidRPr="009B4CBB" w:rsidRDefault="009B4CBB" w:rsidP="002E6CD9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CBB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70EE5C55" w14:textId="77777777" w:rsidR="009B4CBB" w:rsidRPr="0012157F" w:rsidRDefault="009B4CBB" w:rsidP="002E6CD9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CBB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</w:tbl>
    <w:p w14:paraId="0A0AA036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54B0F5F5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23D896A4" w14:textId="77777777" w:rsidR="00C62F57" w:rsidRDefault="00C62F57" w:rsidP="000C2F90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4717D4DD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84E0078" w14:textId="77777777" w:rsidR="00721D87" w:rsidRDefault="00E21BB4" w:rsidP="000C2F90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lastRenderedPageBreak/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6374E1CB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16071FA9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2A5653FD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4CE0D039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67A10733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279E3055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6FFD64D2" w14:textId="77777777" w:rsidTr="00CD4DD1">
        <w:tc>
          <w:tcPr>
            <w:tcW w:w="9104" w:type="dxa"/>
            <w:shd w:val="clear" w:color="auto" w:fill="D9D9D9"/>
          </w:tcPr>
          <w:p w14:paraId="7AB0E991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6711C3F3" w14:textId="7E13505B" w:rsidR="00FE4E2B" w:rsidRPr="00E426EB" w:rsidRDefault="00E426EB" w:rsidP="000C2F9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5370DA23" w14:textId="77777777" w:rsidTr="00847232">
        <w:tc>
          <w:tcPr>
            <w:tcW w:w="9104" w:type="dxa"/>
            <w:shd w:val="clear" w:color="auto" w:fill="D9D9D9"/>
          </w:tcPr>
          <w:p w14:paraId="2F971E44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2B6D5CD7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8F5BB4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1FBDD9B1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515511D9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479A94AA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104607A4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699FD5CC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D9EE4B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977E66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30D8F003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sectPr w:rsidR="00524951" w:rsidSect="0011306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1C7CA4" w14:textId="77777777" w:rsidR="00A101A0" w:rsidRDefault="00A101A0" w:rsidP="0038231F">
      <w:pPr>
        <w:spacing w:after="0" w:line="240" w:lineRule="auto"/>
      </w:pPr>
      <w:r>
        <w:separator/>
      </w:r>
    </w:p>
  </w:endnote>
  <w:endnote w:type="continuationSeparator" w:id="0">
    <w:p w14:paraId="426FFA22" w14:textId="77777777" w:rsidR="00A101A0" w:rsidRDefault="00A101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3E1F2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17EFCBE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A0FC32" w14:textId="77777777" w:rsidR="00A101A0" w:rsidRDefault="00A101A0" w:rsidP="0038231F">
      <w:pPr>
        <w:spacing w:after="0" w:line="240" w:lineRule="auto"/>
      </w:pPr>
      <w:r>
        <w:separator/>
      </w:r>
    </w:p>
  </w:footnote>
  <w:footnote w:type="continuationSeparator" w:id="0">
    <w:p w14:paraId="55D2E1FA" w14:textId="77777777" w:rsidR="00A101A0" w:rsidRDefault="00A101A0" w:rsidP="0038231F">
      <w:pPr>
        <w:spacing w:after="0" w:line="240" w:lineRule="auto"/>
      </w:pPr>
      <w:r>
        <w:continuationSeparator/>
      </w:r>
    </w:p>
  </w:footnote>
  <w:footnote w:id="1">
    <w:p w14:paraId="7EC5595A" w14:textId="77777777" w:rsidR="0011306C" w:rsidRPr="0011306C" w:rsidRDefault="0011306C" w:rsidP="000E4C8B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401C408" w14:textId="77777777" w:rsidR="0011306C" w:rsidRDefault="0011306C" w:rsidP="000E4C8B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CA6E4E" w14:textId="77777777" w:rsidR="0011306C" w:rsidRDefault="0011306C" w:rsidP="000E4C8B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</w:t>
      </w:r>
      <w:r w:rsidR="00E01091" w:rsidRPr="00E01091">
        <w:rPr>
          <w:rFonts w:ascii="Arial" w:hAnsi="Arial" w:cs="Arial"/>
          <w:sz w:val="16"/>
          <w:szCs w:val="16"/>
        </w:rPr>
        <w:t>t.j. Dz. U. z 2023r. poz. 1124</w:t>
      </w:r>
      <w:r w:rsidRPr="0011306C">
        <w:rPr>
          <w:rFonts w:ascii="Arial" w:hAnsi="Arial" w:cs="Arial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F66281" w14:textId="77777777" w:rsidR="0011306C" w:rsidRPr="000E4C8B" w:rsidRDefault="0011306C" w:rsidP="000E4C8B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pkt 37 ustawy z dnia 29 września 1994 r. o rachunkowości </w:t>
      </w:r>
      <w:r w:rsidR="00E01091">
        <w:rPr>
          <w:rFonts w:ascii="Arial" w:hAnsi="Arial" w:cs="Arial"/>
          <w:sz w:val="16"/>
          <w:szCs w:val="16"/>
        </w:rPr>
        <w:t>(</w:t>
      </w:r>
      <w:r w:rsidR="00E01091" w:rsidRPr="00E01091">
        <w:rPr>
          <w:rFonts w:ascii="Arial" w:hAnsi="Arial" w:cs="Arial"/>
          <w:sz w:val="16"/>
          <w:szCs w:val="16"/>
        </w:rPr>
        <w:t>t.j. Dz. U. z 2023r. poz. 120</w:t>
      </w:r>
      <w:r w:rsidRPr="000E4C8B">
        <w:rPr>
          <w:rFonts w:ascii="Arial" w:hAnsi="Arial" w:cs="Arial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DDC22" w14:textId="2260CDB2" w:rsidR="00685E2A" w:rsidRDefault="00685E2A" w:rsidP="00685E2A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FA95DF9" wp14:editId="434604C2">
          <wp:simplePos x="0" y="0"/>
          <wp:positionH relativeFrom="page">
            <wp:posOffset>4886960</wp:posOffset>
          </wp:positionH>
          <wp:positionV relativeFrom="page">
            <wp:posOffset>91440</wp:posOffset>
          </wp:positionV>
          <wp:extent cx="2133600" cy="955548"/>
          <wp:effectExtent l="0" t="0" r="0" b="0"/>
          <wp:wrapTopAndBottom/>
          <wp:docPr id="550460084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9555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57F2F87D" wp14:editId="0DE72307">
          <wp:simplePos x="0" y="0"/>
          <wp:positionH relativeFrom="page">
            <wp:posOffset>802640</wp:posOffset>
          </wp:positionH>
          <wp:positionV relativeFrom="page">
            <wp:posOffset>101600</wp:posOffset>
          </wp:positionV>
          <wp:extent cx="1844040" cy="828675"/>
          <wp:effectExtent l="0" t="0" r="3810" b="9525"/>
          <wp:wrapTopAndBottom/>
          <wp:docPr id="207151128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4404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sz w:val="24"/>
      </w:rPr>
      <w:t xml:space="preserve"> </w:t>
    </w:r>
  </w:p>
  <w:p w14:paraId="6F61192A" w14:textId="77777777" w:rsidR="009B4CBB" w:rsidRDefault="009B4C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206153">
    <w:abstractNumId w:val="11"/>
  </w:num>
  <w:num w:numId="2" w16cid:durableId="19167512">
    <w:abstractNumId w:val="0"/>
  </w:num>
  <w:num w:numId="3" w16cid:durableId="1453279876">
    <w:abstractNumId w:val="10"/>
  </w:num>
  <w:num w:numId="4" w16cid:durableId="2019194393">
    <w:abstractNumId w:val="13"/>
  </w:num>
  <w:num w:numId="5" w16cid:durableId="2141343869">
    <w:abstractNumId w:val="12"/>
  </w:num>
  <w:num w:numId="6" w16cid:durableId="114762640">
    <w:abstractNumId w:val="9"/>
  </w:num>
  <w:num w:numId="7" w16cid:durableId="2064668116">
    <w:abstractNumId w:val="1"/>
  </w:num>
  <w:num w:numId="8" w16cid:durableId="1642222938">
    <w:abstractNumId w:val="6"/>
  </w:num>
  <w:num w:numId="9" w16cid:durableId="922379797">
    <w:abstractNumId w:val="4"/>
  </w:num>
  <w:num w:numId="10" w16cid:durableId="197353814">
    <w:abstractNumId w:val="7"/>
  </w:num>
  <w:num w:numId="11" w16cid:durableId="2007710428">
    <w:abstractNumId w:val="5"/>
  </w:num>
  <w:num w:numId="12" w16cid:durableId="1449735746">
    <w:abstractNumId w:val="8"/>
  </w:num>
  <w:num w:numId="13" w16cid:durableId="762803790">
    <w:abstractNumId w:val="3"/>
  </w:num>
  <w:num w:numId="14" w16cid:durableId="1884097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06"/>
    <w:rsid w:val="00023477"/>
    <w:rsid w:val="000247FF"/>
    <w:rsid w:val="00025C8D"/>
    <w:rsid w:val="000303EE"/>
    <w:rsid w:val="0005473D"/>
    <w:rsid w:val="00057FC1"/>
    <w:rsid w:val="000642B4"/>
    <w:rsid w:val="00073C3D"/>
    <w:rsid w:val="000809B6"/>
    <w:rsid w:val="000857C0"/>
    <w:rsid w:val="000B1025"/>
    <w:rsid w:val="000B54D1"/>
    <w:rsid w:val="000C021E"/>
    <w:rsid w:val="000C18AF"/>
    <w:rsid w:val="000C2F90"/>
    <w:rsid w:val="000D6F17"/>
    <w:rsid w:val="000D73C4"/>
    <w:rsid w:val="000E4C8B"/>
    <w:rsid w:val="000E4D37"/>
    <w:rsid w:val="00110593"/>
    <w:rsid w:val="0011306C"/>
    <w:rsid w:val="0012157F"/>
    <w:rsid w:val="00160A7A"/>
    <w:rsid w:val="00166F62"/>
    <w:rsid w:val="0018769E"/>
    <w:rsid w:val="001902D2"/>
    <w:rsid w:val="001C6945"/>
    <w:rsid w:val="001F027E"/>
    <w:rsid w:val="00203A40"/>
    <w:rsid w:val="002168A8"/>
    <w:rsid w:val="00223705"/>
    <w:rsid w:val="00232DF0"/>
    <w:rsid w:val="002342F1"/>
    <w:rsid w:val="002426FF"/>
    <w:rsid w:val="00255142"/>
    <w:rsid w:val="00256CEC"/>
    <w:rsid w:val="002578E4"/>
    <w:rsid w:val="00257E73"/>
    <w:rsid w:val="00262D61"/>
    <w:rsid w:val="00274A54"/>
    <w:rsid w:val="00284368"/>
    <w:rsid w:val="00287AE8"/>
    <w:rsid w:val="00290B01"/>
    <w:rsid w:val="00292198"/>
    <w:rsid w:val="00293006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E3FAD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85E2A"/>
    <w:rsid w:val="006A3A1F"/>
    <w:rsid w:val="006A52B6"/>
    <w:rsid w:val="006B53D6"/>
    <w:rsid w:val="006D536F"/>
    <w:rsid w:val="006F0034"/>
    <w:rsid w:val="006F3D32"/>
    <w:rsid w:val="007020E3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0335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B4CBB"/>
    <w:rsid w:val="009C7756"/>
    <w:rsid w:val="009E167D"/>
    <w:rsid w:val="009F0BFB"/>
    <w:rsid w:val="00A101A0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2657A"/>
    <w:rsid w:val="00B27A0C"/>
    <w:rsid w:val="00B3093F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92744"/>
    <w:rsid w:val="00DA6EC7"/>
    <w:rsid w:val="00DD146A"/>
    <w:rsid w:val="00DD3E9D"/>
    <w:rsid w:val="00E01091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8E4D3"/>
  <w15:docId w15:val="{F9F24836-CF9C-4ECC-B020-871EAD1D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6</Pages>
  <Words>1270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4</cp:revision>
  <cp:lastPrinted>2016-07-26T10:32:00Z</cp:lastPrinted>
  <dcterms:created xsi:type="dcterms:W3CDTF">2024-07-22T08:40:00Z</dcterms:created>
  <dcterms:modified xsi:type="dcterms:W3CDTF">2024-07-22T10:52:00Z</dcterms:modified>
</cp:coreProperties>
</file>