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7B" w:rsidRPr="00E6427B" w:rsidRDefault="0093457B" w:rsidP="009D2DE9">
      <w:pPr>
        <w:shd w:val="clear" w:color="auto" w:fill="FFFFFF"/>
        <w:spacing w:after="0"/>
        <w:ind w:right="10"/>
        <w:jc w:val="center"/>
        <w:rPr>
          <w:szCs w:val="24"/>
        </w:rPr>
      </w:pPr>
      <w:r w:rsidRPr="00E6427B">
        <w:rPr>
          <w:b/>
          <w:bCs/>
          <w:spacing w:val="-3"/>
          <w:szCs w:val="24"/>
        </w:rPr>
        <w:t xml:space="preserve">UMOWA DOSTAWY NR </w:t>
      </w:r>
      <w:r>
        <w:rPr>
          <w:b/>
          <w:spacing w:val="-3"/>
          <w:szCs w:val="24"/>
        </w:rPr>
        <w:t>……………….</w:t>
      </w:r>
    </w:p>
    <w:p w:rsidR="0093457B" w:rsidRPr="00E6427B" w:rsidRDefault="0093457B" w:rsidP="00A70CC8">
      <w:pPr>
        <w:shd w:val="clear" w:color="auto" w:fill="FFFFFF"/>
        <w:spacing w:before="624" w:after="0"/>
        <w:ind w:left="10"/>
        <w:rPr>
          <w:bCs/>
          <w:spacing w:val="-4"/>
          <w:szCs w:val="24"/>
        </w:rPr>
      </w:pPr>
      <w:r w:rsidRPr="00E6427B">
        <w:rPr>
          <w:bCs/>
          <w:spacing w:val="-4"/>
          <w:szCs w:val="24"/>
        </w:rPr>
        <w:t xml:space="preserve">zawarta w Mrągowie w dniu </w:t>
      </w:r>
      <w:r>
        <w:rPr>
          <w:spacing w:val="-4"/>
          <w:szCs w:val="24"/>
        </w:rPr>
        <w:t xml:space="preserve"> ……………….</w:t>
      </w:r>
      <w:r w:rsidRPr="00E6427B">
        <w:rPr>
          <w:spacing w:val="-4"/>
          <w:szCs w:val="24"/>
        </w:rPr>
        <w:t xml:space="preserve"> r. </w:t>
      </w:r>
      <w:r w:rsidRPr="00E6427B">
        <w:rPr>
          <w:bCs/>
          <w:spacing w:val="-4"/>
          <w:szCs w:val="24"/>
        </w:rPr>
        <w:t xml:space="preserve">pomiędzy: </w:t>
      </w:r>
    </w:p>
    <w:p w:rsidR="0093457B" w:rsidRPr="00E6427B" w:rsidRDefault="0093457B" w:rsidP="00F439A6">
      <w:pPr>
        <w:shd w:val="clear" w:color="auto" w:fill="FFFFFF"/>
        <w:spacing w:after="0"/>
        <w:ind w:left="10"/>
        <w:rPr>
          <w:b/>
          <w:bCs/>
          <w:spacing w:val="-4"/>
          <w:szCs w:val="24"/>
        </w:rPr>
      </w:pPr>
      <w:r>
        <w:rPr>
          <w:b/>
          <w:bCs/>
          <w:spacing w:val="-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457B" w:rsidRPr="00E6427B" w:rsidRDefault="0093457B" w:rsidP="00A70CC8">
      <w:pPr>
        <w:shd w:val="clear" w:color="auto" w:fill="FFFFFF"/>
        <w:spacing w:after="0"/>
        <w:ind w:left="10"/>
        <w:rPr>
          <w:szCs w:val="24"/>
        </w:rPr>
      </w:pPr>
      <w:r w:rsidRPr="00E6427B">
        <w:rPr>
          <w:bCs/>
          <w:spacing w:val="1"/>
          <w:szCs w:val="24"/>
        </w:rPr>
        <w:t>reprezentowaną przez</w:t>
      </w:r>
      <w:r w:rsidRPr="00E6427B">
        <w:rPr>
          <w:szCs w:val="24"/>
        </w:rPr>
        <w:t>:</w:t>
      </w:r>
    </w:p>
    <w:p w:rsidR="0093457B" w:rsidRPr="00E6427B" w:rsidRDefault="0093457B" w:rsidP="00A70CC8">
      <w:pPr>
        <w:shd w:val="clear" w:color="auto" w:fill="FFFFFF"/>
        <w:spacing w:after="0"/>
        <w:ind w:left="1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93457B" w:rsidRPr="00E6427B" w:rsidRDefault="0093457B" w:rsidP="00A70CC8">
      <w:pPr>
        <w:shd w:val="clear" w:color="auto" w:fill="FFFFFF"/>
        <w:spacing w:after="0"/>
        <w:ind w:left="10"/>
        <w:rPr>
          <w:szCs w:val="24"/>
        </w:rPr>
      </w:pPr>
      <w:r>
        <w:rPr>
          <w:szCs w:val="24"/>
        </w:rPr>
        <w:t xml:space="preserve">NIP …………………………..  </w:t>
      </w:r>
    </w:p>
    <w:p w:rsidR="0093457B" w:rsidRPr="00E6427B" w:rsidRDefault="0093457B" w:rsidP="009D2DE9">
      <w:pPr>
        <w:shd w:val="clear" w:color="auto" w:fill="FFFFFF"/>
        <w:spacing w:after="0" w:line="269" w:lineRule="exact"/>
        <w:ind w:left="10"/>
        <w:rPr>
          <w:szCs w:val="24"/>
        </w:rPr>
      </w:pPr>
      <w:r w:rsidRPr="00E6427B">
        <w:rPr>
          <w:bCs/>
          <w:spacing w:val="-5"/>
          <w:szCs w:val="24"/>
        </w:rPr>
        <w:t>zwaną dalej</w:t>
      </w:r>
      <w:r w:rsidRPr="00E6427B">
        <w:rPr>
          <w:b/>
          <w:bCs/>
          <w:spacing w:val="-5"/>
          <w:szCs w:val="24"/>
        </w:rPr>
        <w:t xml:space="preserve"> „Dostawcą"</w:t>
      </w:r>
    </w:p>
    <w:p w:rsidR="0093457B" w:rsidRPr="00E6427B" w:rsidRDefault="0093457B" w:rsidP="009D2DE9">
      <w:pPr>
        <w:shd w:val="clear" w:color="auto" w:fill="FFFFFF"/>
        <w:spacing w:after="0" w:line="269" w:lineRule="exact"/>
        <w:ind w:left="19"/>
        <w:rPr>
          <w:szCs w:val="24"/>
        </w:rPr>
      </w:pPr>
      <w:r w:rsidRPr="00E6427B">
        <w:rPr>
          <w:b/>
          <w:bCs/>
          <w:szCs w:val="24"/>
        </w:rPr>
        <w:t>a</w:t>
      </w:r>
    </w:p>
    <w:p w:rsidR="0093457B" w:rsidRPr="00E6427B" w:rsidRDefault="0093457B" w:rsidP="009D2DE9">
      <w:pPr>
        <w:shd w:val="clear" w:color="auto" w:fill="FFFFFF"/>
        <w:spacing w:after="0" w:line="269" w:lineRule="exact"/>
        <w:ind w:left="10"/>
        <w:rPr>
          <w:szCs w:val="24"/>
        </w:rPr>
      </w:pPr>
      <w:r w:rsidRPr="00E6427B">
        <w:rPr>
          <w:b/>
          <w:bCs/>
          <w:spacing w:val="-4"/>
          <w:szCs w:val="24"/>
        </w:rPr>
        <w:t>Skarbem Państwa - Nadleśnictwem Mrągowo</w:t>
      </w:r>
    </w:p>
    <w:p w:rsidR="0093457B" w:rsidRPr="00E6427B" w:rsidRDefault="0093457B" w:rsidP="009D2DE9">
      <w:pPr>
        <w:shd w:val="clear" w:color="auto" w:fill="FFFFFF"/>
        <w:spacing w:before="10" w:after="0" w:line="269" w:lineRule="exact"/>
        <w:ind w:left="19"/>
        <w:rPr>
          <w:szCs w:val="24"/>
        </w:rPr>
      </w:pPr>
      <w:r w:rsidRPr="00E6427B">
        <w:rPr>
          <w:b/>
          <w:bCs/>
          <w:spacing w:val="-6"/>
          <w:szCs w:val="24"/>
        </w:rPr>
        <w:t xml:space="preserve">11-700 Mrągowo, ul. Warszawska 49, </w:t>
      </w:r>
    </w:p>
    <w:p w:rsidR="0093457B" w:rsidRPr="00E6427B" w:rsidRDefault="0093457B" w:rsidP="00153DE0">
      <w:pPr>
        <w:shd w:val="clear" w:color="auto" w:fill="FFFFFF"/>
        <w:spacing w:after="0" w:line="269" w:lineRule="exact"/>
        <w:ind w:left="19" w:right="-623"/>
        <w:rPr>
          <w:szCs w:val="24"/>
        </w:rPr>
      </w:pPr>
      <w:r w:rsidRPr="00E6427B">
        <w:rPr>
          <w:bCs/>
          <w:spacing w:val="1"/>
          <w:szCs w:val="24"/>
        </w:rPr>
        <w:t xml:space="preserve">reprezentowanym przez  </w:t>
      </w:r>
      <w:r w:rsidRPr="00E6427B">
        <w:rPr>
          <w:bCs/>
          <w:spacing w:val="-8"/>
          <w:szCs w:val="24"/>
        </w:rPr>
        <w:t>mgr inż. Jarosława Błyskuna</w:t>
      </w:r>
      <w:r w:rsidRPr="00E6427B">
        <w:rPr>
          <w:bCs/>
          <w:spacing w:val="1"/>
          <w:szCs w:val="24"/>
        </w:rPr>
        <w:t xml:space="preserve"> Nadleśniczego Nadleśnictwa </w:t>
      </w:r>
      <w:r w:rsidRPr="00E6427B">
        <w:rPr>
          <w:bCs/>
          <w:spacing w:val="-8"/>
          <w:szCs w:val="24"/>
        </w:rPr>
        <w:t>Mrągowo.</w:t>
      </w:r>
    </w:p>
    <w:p w:rsidR="0093457B" w:rsidRPr="00E6427B" w:rsidRDefault="0093457B" w:rsidP="009D2DE9">
      <w:pPr>
        <w:shd w:val="clear" w:color="auto" w:fill="FFFFFF"/>
        <w:spacing w:after="0" w:line="269" w:lineRule="exact"/>
        <w:rPr>
          <w:szCs w:val="24"/>
        </w:rPr>
      </w:pPr>
      <w:r w:rsidRPr="00E6427B">
        <w:rPr>
          <w:bCs/>
          <w:szCs w:val="24"/>
        </w:rPr>
        <w:t>zwanym dalej</w:t>
      </w:r>
      <w:r w:rsidRPr="00E6427B">
        <w:rPr>
          <w:b/>
          <w:bCs/>
          <w:szCs w:val="24"/>
        </w:rPr>
        <w:t xml:space="preserve"> „Zamawiającym".</w:t>
      </w:r>
    </w:p>
    <w:p w:rsidR="0093457B" w:rsidRPr="00E6427B" w:rsidRDefault="0093457B" w:rsidP="009D2DE9">
      <w:pPr>
        <w:shd w:val="clear" w:color="auto" w:fill="FFFFFF"/>
        <w:spacing w:before="278" w:after="0"/>
        <w:ind w:left="4685"/>
        <w:rPr>
          <w:b/>
          <w:szCs w:val="24"/>
        </w:rPr>
      </w:pPr>
      <w:r w:rsidRPr="00E6427B">
        <w:rPr>
          <w:b/>
          <w:spacing w:val="5"/>
          <w:szCs w:val="24"/>
        </w:rPr>
        <w:t>§1.</w:t>
      </w:r>
    </w:p>
    <w:p w:rsidR="0093457B" w:rsidRPr="00E6427B" w:rsidRDefault="0093457B" w:rsidP="006851AA">
      <w:pPr>
        <w:shd w:val="clear" w:color="auto" w:fill="FFFFFF"/>
        <w:tabs>
          <w:tab w:val="left" w:pos="250"/>
        </w:tabs>
        <w:spacing w:before="163" w:after="0"/>
        <w:ind w:left="284" w:hanging="284"/>
        <w:rPr>
          <w:spacing w:val="-4"/>
          <w:szCs w:val="24"/>
        </w:rPr>
      </w:pPr>
      <w:r w:rsidRPr="00E6427B">
        <w:rPr>
          <w:spacing w:val="-27"/>
          <w:szCs w:val="24"/>
        </w:rPr>
        <w:t>1.</w:t>
      </w:r>
      <w:r w:rsidRPr="00E6427B">
        <w:rPr>
          <w:szCs w:val="24"/>
        </w:rPr>
        <w:tab/>
      </w:r>
      <w:r w:rsidRPr="00E6427B">
        <w:rPr>
          <w:spacing w:val="-4"/>
          <w:szCs w:val="24"/>
        </w:rPr>
        <w:t xml:space="preserve">Dostawca zobowiązuje się sprzedać Zamawiającemu paliwa wg parametrów określonych w PN: </w:t>
      </w:r>
    </w:p>
    <w:p w:rsidR="0093457B" w:rsidRPr="00E6427B" w:rsidRDefault="0093457B" w:rsidP="006851AA">
      <w:pPr>
        <w:shd w:val="clear" w:color="auto" w:fill="FFFFFF"/>
        <w:tabs>
          <w:tab w:val="left" w:pos="250"/>
        </w:tabs>
        <w:spacing w:before="163" w:after="0"/>
        <w:ind w:left="284" w:hanging="284"/>
        <w:rPr>
          <w:spacing w:val="-4"/>
          <w:szCs w:val="24"/>
        </w:rPr>
      </w:pPr>
      <w:r w:rsidRPr="00E6427B">
        <w:rPr>
          <w:spacing w:val="-4"/>
          <w:szCs w:val="24"/>
        </w:rPr>
        <w:t xml:space="preserve">          - ben</w:t>
      </w:r>
      <w:r>
        <w:rPr>
          <w:spacing w:val="-4"/>
          <w:szCs w:val="24"/>
        </w:rPr>
        <w:t>zynę bezołowiową Pb 95  -   …………</w:t>
      </w:r>
      <w:r w:rsidRPr="00E6427B">
        <w:rPr>
          <w:spacing w:val="-4"/>
          <w:szCs w:val="24"/>
        </w:rPr>
        <w:t xml:space="preserve"> litrów.</w:t>
      </w:r>
    </w:p>
    <w:p w:rsidR="0093457B" w:rsidRPr="00E6427B" w:rsidRDefault="0093457B" w:rsidP="006851AA">
      <w:pPr>
        <w:shd w:val="clear" w:color="auto" w:fill="FFFFFF"/>
        <w:tabs>
          <w:tab w:val="left" w:pos="250"/>
        </w:tabs>
        <w:spacing w:before="163" w:after="0"/>
        <w:ind w:left="284" w:hanging="284"/>
        <w:rPr>
          <w:szCs w:val="24"/>
        </w:rPr>
      </w:pPr>
      <w:r w:rsidRPr="00E6427B">
        <w:rPr>
          <w:spacing w:val="-4"/>
          <w:szCs w:val="24"/>
        </w:rPr>
        <w:t xml:space="preserve">          - olej napędo</w:t>
      </w:r>
      <w:r>
        <w:rPr>
          <w:spacing w:val="-4"/>
          <w:szCs w:val="24"/>
        </w:rPr>
        <w:t>wy ON                  -    …………</w:t>
      </w:r>
      <w:r w:rsidRPr="00E6427B">
        <w:rPr>
          <w:spacing w:val="-4"/>
          <w:szCs w:val="24"/>
        </w:rPr>
        <w:t xml:space="preserve"> litrów.</w:t>
      </w:r>
    </w:p>
    <w:p w:rsidR="0093457B" w:rsidRPr="00E6427B" w:rsidRDefault="0093457B" w:rsidP="00A70CC8">
      <w:pPr>
        <w:shd w:val="clear" w:color="auto" w:fill="FFFFFF"/>
        <w:tabs>
          <w:tab w:val="left" w:pos="250"/>
        </w:tabs>
        <w:spacing w:after="0" w:line="269" w:lineRule="exact"/>
        <w:ind w:left="250" w:hanging="250"/>
        <w:jc w:val="both"/>
        <w:rPr>
          <w:szCs w:val="24"/>
        </w:rPr>
      </w:pPr>
      <w:r w:rsidRPr="00E6427B">
        <w:rPr>
          <w:spacing w:val="-13"/>
          <w:szCs w:val="24"/>
        </w:rPr>
        <w:t>2.</w:t>
      </w:r>
      <w:r w:rsidRPr="00E6427B">
        <w:rPr>
          <w:szCs w:val="24"/>
        </w:rPr>
        <w:tab/>
      </w:r>
      <w:r w:rsidRPr="00E6427B">
        <w:rPr>
          <w:spacing w:val="-2"/>
          <w:szCs w:val="24"/>
        </w:rPr>
        <w:t>Zamawiający  zastrzega  sobie   prawo   zakupienia  mniejszej   ilości  paliw.   W  takim</w:t>
      </w:r>
      <w:r w:rsidRPr="00E6427B">
        <w:rPr>
          <w:spacing w:val="-2"/>
          <w:szCs w:val="24"/>
        </w:rPr>
        <w:br/>
      </w:r>
      <w:r w:rsidRPr="00E6427B">
        <w:rPr>
          <w:szCs w:val="24"/>
        </w:rPr>
        <w:t>przypadku umowa wygasa w niezrealizowanej części, a Dostawca zrzeka się roszczeń z</w:t>
      </w:r>
      <w:r w:rsidRPr="00E6427B">
        <w:rPr>
          <w:szCs w:val="24"/>
        </w:rPr>
        <w:br/>
      </w:r>
      <w:r w:rsidRPr="00E6427B">
        <w:rPr>
          <w:spacing w:val="-5"/>
          <w:szCs w:val="24"/>
        </w:rPr>
        <w:t>tego tytułu.</w:t>
      </w:r>
    </w:p>
    <w:p w:rsidR="0093457B" w:rsidRPr="00E6427B" w:rsidRDefault="0093457B" w:rsidP="009D2DE9">
      <w:pPr>
        <w:shd w:val="clear" w:color="auto" w:fill="FFFFFF"/>
        <w:spacing w:before="278" w:after="0"/>
        <w:ind w:left="4685"/>
        <w:rPr>
          <w:b/>
          <w:szCs w:val="24"/>
        </w:rPr>
      </w:pPr>
      <w:r w:rsidRPr="00E6427B">
        <w:rPr>
          <w:b/>
          <w:spacing w:val="5"/>
          <w:szCs w:val="24"/>
        </w:rPr>
        <w:t>§2.</w:t>
      </w:r>
    </w:p>
    <w:p w:rsidR="0093457B" w:rsidRPr="00E6427B" w:rsidRDefault="0093457B" w:rsidP="00A70CC8">
      <w:pPr>
        <w:shd w:val="clear" w:color="auto" w:fill="FFFFFF"/>
        <w:spacing w:before="250" w:after="0" w:line="278" w:lineRule="exact"/>
        <w:jc w:val="both"/>
        <w:rPr>
          <w:szCs w:val="24"/>
        </w:rPr>
      </w:pPr>
      <w:r w:rsidRPr="00E6427B">
        <w:rPr>
          <w:spacing w:val="2"/>
          <w:szCs w:val="24"/>
        </w:rPr>
        <w:t>Paliwa silnikowe: benzyna bezołowiowa Pb i olej napędowy ON będą odbierane w stacji paliw Dostawcy przez kierowców poszczególnych pojazdów Zamawiającego.</w:t>
      </w:r>
    </w:p>
    <w:p w:rsidR="0093457B" w:rsidRPr="00E6427B" w:rsidRDefault="0093457B" w:rsidP="009D2DE9">
      <w:pPr>
        <w:shd w:val="clear" w:color="auto" w:fill="FFFFFF"/>
        <w:spacing w:before="278" w:after="0"/>
        <w:ind w:left="4694"/>
        <w:rPr>
          <w:b/>
          <w:szCs w:val="24"/>
        </w:rPr>
      </w:pPr>
      <w:r w:rsidRPr="00E6427B">
        <w:rPr>
          <w:b/>
          <w:spacing w:val="5"/>
          <w:szCs w:val="24"/>
        </w:rPr>
        <w:t>§3.</w:t>
      </w:r>
    </w:p>
    <w:p w:rsidR="0093457B" w:rsidRPr="00E6427B" w:rsidRDefault="0093457B" w:rsidP="00A70CC8">
      <w:pPr>
        <w:shd w:val="clear" w:color="auto" w:fill="FFFFFF"/>
        <w:spacing w:before="240" w:after="0" w:line="278" w:lineRule="exact"/>
        <w:ind w:left="10"/>
        <w:jc w:val="both"/>
        <w:rPr>
          <w:szCs w:val="24"/>
        </w:rPr>
      </w:pPr>
      <w:r w:rsidRPr="00E6427B">
        <w:rPr>
          <w:spacing w:val="6"/>
          <w:szCs w:val="24"/>
        </w:rPr>
        <w:t>Ustala się, że cena za l litr tankowanych paliw silnikowych benzyny Pb 95 i oleju na</w:t>
      </w:r>
      <w:r>
        <w:rPr>
          <w:spacing w:val="6"/>
          <w:szCs w:val="24"/>
        </w:rPr>
        <w:t>pędowego ON będzie niższa o …………</w:t>
      </w:r>
      <w:r w:rsidRPr="00E6427B">
        <w:rPr>
          <w:spacing w:val="6"/>
          <w:szCs w:val="24"/>
        </w:rPr>
        <w:t xml:space="preserve"> zł</w:t>
      </w:r>
      <w:r>
        <w:rPr>
          <w:spacing w:val="6"/>
          <w:szCs w:val="24"/>
        </w:rPr>
        <w:t>/litr</w:t>
      </w:r>
      <w:r w:rsidRPr="00E6427B">
        <w:rPr>
          <w:szCs w:val="24"/>
        </w:rPr>
        <w:t xml:space="preserve"> od dziennej ceny sprzedaży uwidocznionej na dystrybutorze.</w:t>
      </w:r>
    </w:p>
    <w:p w:rsidR="0093457B" w:rsidRPr="00E6427B" w:rsidRDefault="0093457B" w:rsidP="009D2DE9">
      <w:pPr>
        <w:shd w:val="clear" w:color="auto" w:fill="FFFFFF"/>
        <w:spacing w:after="0" w:line="269" w:lineRule="exact"/>
        <w:ind w:left="566" w:right="461" w:firstLine="4118"/>
        <w:rPr>
          <w:b/>
          <w:spacing w:val="8"/>
          <w:szCs w:val="24"/>
        </w:rPr>
      </w:pPr>
    </w:p>
    <w:p w:rsidR="0093457B" w:rsidRPr="00E6427B" w:rsidRDefault="0093457B" w:rsidP="009D2DE9">
      <w:pPr>
        <w:shd w:val="clear" w:color="auto" w:fill="FFFFFF"/>
        <w:spacing w:after="0" w:line="269" w:lineRule="exact"/>
        <w:ind w:left="566" w:right="461" w:firstLine="4118"/>
        <w:rPr>
          <w:b/>
          <w:spacing w:val="8"/>
          <w:szCs w:val="24"/>
        </w:rPr>
      </w:pPr>
      <w:r w:rsidRPr="00E6427B">
        <w:rPr>
          <w:b/>
          <w:spacing w:val="8"/>
          <w:szCs w:val="24"/>
        </w:rPr>
        <w:t xml:space="preserve">§4. </w:t>
      </w:r>
    </w:p>
    <w:p w:rsidR="0093457B" w:rsidRPr="00E6427B" w:rsidRDefault="0093457B" w:rsidP="009D2DE9">
      <w:pPr>
        <w:shd w:val="clear" w:color="auto" w:fill="FFFFFF"/>
        <w:spacing w:after="0" w:line="269" w:lineRule="exact"/>
        <w:ind w:left="566" w:right="461" w:firstLine="4118"/>
        <w:rPr>
          <w:b/>
          <w:spacing w:val="8"/>
          <w:szCs w:val="24"/>
        </w:rPr>
      </w:pPr>
    </w:p>
    <w:p w:rsidR="0093457B" w:rsidRPr="00E6427B" w:rsidRDefault="0093457B" w:rsidP="00A70CC8">
      <w:pPr>
        <w:shd w:val="clear" w:color="auto" w:fill="FFFFFF"/>
        <w:spacing w:after="0" w:line="269" w:lineRule="exact"/>
        <w:ind w:right="461"/>
        <w:jc w:val="both"/>
        <w:rPr>
          <w:szCs w:val="24"/>
        </w:rPr>
      </w:pPr>
      <w:r w:rsidRPr="00E6427B">
        <w:rPr>
          <w:spacing w:val="-1"/>
          <w:szCs w:val="24"/>
        </w:rPr>
        <w:t>Upusty wymienione w § 3 będą obowiązywać przez cały okres trwania umowy.</w:t>
      </w:r>
    </w:p>
    <w:p w:rsidR="0093457B" w:rsidRPr="00E6427B" w:rsidRDefault="0093457B" w:rsidP="009D2DE9">
      <w:pPr>
        <w:shd w:val="clear" w:color="auto" w:fill="FFFFFF"/>
        <w:spacing w:after="0" w:line="269" w:lineRule="exact"/>
        <w:ind w:left="4685"/>
        <w:rPr>
          <w:b/>
          <w:spacing w:val="5"/>
          <w:szCs w:val="24"/>
        </w:rPr>
      </w:pPr>
    </w:p>
    <w:p w:rsidR="0093457B" w:rsidRPr="00E6427B" w:rsidRDefault="0093457B" w:rsidP="009D2DE9">
      <w:pPr>
        <w:shd w:val="clear" w:color="auto" w:fill="FFFFFF"/>
        <w:spacing w:after="0" w:line="269" w:lineRule="exact"/>
        <w:ind w:left="4685"/>
        <w:rPr>
          <w:b/>
          <w:spacing w:val="5"/>
          <w:szCs w:val="24"/>
        </w:rPr>
      </w:pPr>
      <w:r w:rsidRPr="00E6427B">
        <w:rPr>
          <w:b/>
          <w:spacing w:val="5"/>
          <w:szCs w:val="24"/>
        </w:rPr>
        <w:t>§5.</w:t>
      </w:r>
    </w:p>
    <w:p w:rsidR="0093457B" w:rsidRPr="00E6427B" w:rsidRDefault="0093457B" w:rsidP="009D2DE9">
      <w:pPr>
        <w:shd w:val="clear" w:color="auto" w:fill="FFFFFF"/>
        <w:spacing w:after="0" w:line="269" w:lineRule="exact"/>
        <w:ind w:left="4685"/>
        <w:rPr>
          <w:b/>
          <w:szCs w:val="24"/>
        </w:rPr>
      </w:pPr>
    </w:p>
    <w:p w:rsidR="0093457B" w:rsidRPr="00E6427B" w:rsidRDefault="0093457B" w:rsidP="00A70CC8">
      <w:pPr>
        <w:numPr>
          <w:ilvl w:val="0"/>
          <w:numId w:val="2"/>
        </w:numPr>
        <w:shd w:val="clear" w:color="auto" w:fill="FFFFFF"/>
        <w:spacing w:before="10" w:after="0" w:line="269" w:lineRule="exact"/>
        <w:ind w:right="10"/>
        <w:jc w:val="both"/>
        <w:rPr>
          <w:b/>
          <w:spacing w:val="-1"/>
          <w:szCs w:val="24"/>
        </w:rPr>
      </w:pPr>
      <w:r w:rsidRPr="00E6427B">
        <w:rPr>
          <w:spacing w:val="-1"/>
          <w:szCs w:val="24"/>
        </w:rPr>
        <w:t>Paliwa silnikowe - Pb 95 i olej napędowy On pobierane będą za pokwitowaniem w zestawieniach dziennych zawierających: datę tankowania, ilość zatankowanego paliwa przez każdy pojazd Zamawiającego oraz cenę dzienną na dystrybutorze w</w:t>
      </w:r>
      <w:r>
        <w:rPr>
          <w:spacing w:val="-1"/>
          <w:szCs w:val="24"/>
        </w:rPr>
        <w:t>raz z pomniejszeniem o upust……………..</w:t>
      </w:r>
      <w:r w:rsidRPr="00E6427B">
        <w:rPr>
          <w:spacing w:val="-1"/>
          <w:szCs w:val="24"/>
        </w:rPr>
        <w:t xml:space="preserve">zł/litr. </w:t>
      </w:r>
    </w:p>
    <w:p w:rsidR="0093457B" w:rsidRPr="00E6427B" w:rsidRDefault="0093457B" w:rsidP="00A70CC8">
      <w:pPr>
        <w:numPr>
          <w:ilvl w:val="0"/>
          <w:numId w:val="2"/>
        </w:numPr>
        <w:shd w:val="clear" w:color="auto" w:fill="FFFFFF"/>
        <w:spacing w:before="10" w:after="0" w:line="269" w:lineRule="exact"/>
        <w:ind w:right="10"/>
        <w:jc w:val="both"/>
        <w:rPr>
          <w:b/>
          <w:spacing w:val="-1"/>
          <w:szCs w:val="24"/>
        </w:rPr>
      </w:pPr>
      <w:r w:rsidRPr="00E6427B">
        <w:rPr>
          <w:spacing w:val="-1"/>
          <w:szCs w:val="24"/>
        </w:rPr>
        <w:t>Zestawienia dzienne będą rozliczane w okresach tygodniowych. Fakturowanie następować będzie tygodniowo i każdorazowo na koniec miesiąca wraz z zestawieniem dziennym dołączonym do faktury.</w:t>
      </w:r>
    </w:p>
    <w:p w:rsidR="0093457B" w:rsidRPr="00E6427B" w:rsidRDefault="0093457B" w:rsidP="00A70CC8">
      <w:pPr>
        <w:shd w:val="clear" w:color="auto" w:fill="FFFFFF"/>
        <w:spacing w:before="10" w:after="0" w:line="269" w:lineRule="exact"/>
        <w:ind w:right="10"/>
        <w:jc w:val="center"/>
        <w:rPr>
          <w:b/>
          <w:spacing w:val="-1"/>
          <w:szCs w:val="24"/>
        </w:rPr>
      </w:pPr>
      <w:r w:rsidRPr="00E6427B">
        <w:rPr>
          <w:b/>
          <w:spacing w:val="-1"/>
          <w:szCs w:val="24"/>
        </w:rPr>
        <w:t xml:space="preserve">  </w:t>
      </w:r>
    </w:p>
    <w:p w:rsidR="0093457B" w:rsidRPr="00E6427B" w:rsidRDefault="0093457B" w:rsidP="00A70CC8">
      <w:pPr>
        <w:shd w:val="clear" w:color="auto" w:fill="FFFFFF"/>
        <w:spacing w:before="10" w:after="0" w:line="269" w:lineRule="exact"/>
        <w:ind w:right="10"/>
        <w:jc w:val="center"/>
        <w:rPr>
          <w:b/>
          <w:spacing w:val="-1"/>
          <w:szCs w:val="24"/>
        </w:rPr>
      </w:pPr>
    </w:p>
    <w:p w:rsidR="0093457B" w:rsidRPr="00E6427B" w:rsidRDefault="0093457B" w:rsidP="00A70CC8">
      <w:pPr>
        <w:shd w:val="clear" w:color="auto" w:fill="FFFFFF"/>
        <w:spacing w:before="10" w:after="0" w:line="269" w:lineRule="exact"/>
        <w:ind w:right="10"/>
        <w:jc w:val="center"/>
        <w:rPr>
          <w:b/>
          <w:szCs w:val="24"/>
        </w:rPr>
      </w:pPr>
      <w:r w:rsidRPr="00E6427B">
        <w:rPr>
          <w:b/>
          <w:spacing w:val="4"/>
          <w:szCs w:val="24"/>
        </w:rPr>
        <w:t>§ 6.</w:t>
      </w:r>
    </w:p>
    <w:p w:rsidR="0093457B" w:rsidRPr="00E6427B" w:rsidRDefault="0093457B" w:rsidP="00A70CC8">
      <w:pPr>
        <w:shd w:val="clear" w:color="auto" w:fill="FFFFFF"/>
        <w:spacing w:before="240" w:after="0" w:line="278" w:lineRule="exact"/>
        <w:jc w:val="both"/>
        <w:rPr>
          <w:szCs w:val="24"/>
        </w:rPr>
      </w:pPr>
      <w:r w:rsidRPr="00E6427B">
        <w:rPr>
          <w:spacing w:val="7"/>
          <w:szCs w:val="24"/>
        </w:rPr>
        <w:t xml:space="preserve">Ustala się 30 - dniowy termin zapłaty za dostarczone </w:t>
      </w:r>
      <w:r w:rsidRPr="00E6427B">
        <w:rPr>
          <w:spacing w:val="-1"/>
          <w:szCs w:val="24"/>
        </w:rPr>
        <w:t xml:space="preserve">paliwo silnikowe - Pb 95 oraz </w:t>
      </w:r>
      <w:r w:rsidRPr="00E6427B">
        <w:rPr>
          <w:spacing w:val="7"/>
          <w:szCs w:val="24"/>
        </w:rPr>
        <w:t xml:space="preserve">olej napędowy ON, od daty otrzymania </w:t>
      </w:r>
      <w:r w:rsidRPr="00E6427B">
        <w:rPr>
          <w:spacing w:val="-1"/>
          <w:szCs w:val="24"/>
        </w:rPr>
        <w:t>przez Zamawiającego faktury VAT.</w:t>
      </w:r>
    </w:p>
    <w:p w:rsidR="0093457B" w:rsidRPr="00E6427B" w:rsidRDefault="0093457B" w:rsidP="00A70CC8">
      <w:pPr>
        <w:shd w:val="clear" w:color="auto" w:fill="FFFFFF"/>
        <w:spacing w:after="0" w:line="509" w:lineRule="exact"/>
        <w:ind w:right="970" w:firstLine="4138"/>
        <w:jc w:val="both"/>
        <w:rPr>
          <w:b/>
          <w:spacing w:val="7"/>
          <w:szCs w:val="24"/>
        </w:rPr>
      </w:pPr>
      <w:r w:rsidRPr="00E6427B">
        <w:rPr>
          <w:b/>
          <w:spacing w:val="7"/>
          <w:szCs w:val="24"/>
        </w:rPr>
        <w:t>§ 7.</w:t>
      </w:r>
    </w:p>
    <w:p w:rsidR="0093457B" w:rsidRPr="00E6427B" w:rsidRDefault="0093457B" w:rsidP="00A70CC8">
      <w:pPr>
        <w:shd w:val="clear" w:color="auto" w:fill="FFFFFF"/>
        <w:spacing w:after="0" w:line="509" w:lineRule="exact"/>
        <w:ind w:right="970"/>
        <w:jc w:val="both"/>
        <w:rPr>
          <w:szCs w:val="24"/>
        </w:rPr>
      </w:pPr>
      <w:r w:rsidRPr="00E6427B">
        <w:rPr>
          <w:spacing w:val="-1"/>
          <w:szCs w:val="24"/>
        </w:rPr>
        <w:t>Umowa zostaje zaw</w:t>
      </w:r>
      <w:r>
        <w:rPr>
          <w:spacing w:val="-1"/>
          <w:szCs w:val="24"/>
        </w:rPr>
        <w:t>arta na okres od dnia ………………. r. do dnia …………………</w:t>
      </w:r>
      <w:r w:rsidRPr="00E6427B">
        <w:rPr>
          <w:spacing w:val="-1"/>
          <w:szCs w:val="24"/>
        </w:rPr>
        <w:t xml:space="preserve"> r.</w:t>
      </w:r>
    </w:p>
    <w:p w:rsidR="0093457B" w:rsidRPr="00E6427B" w:rsidRDefault="0093457B" w:rsidP="00A70CC8">
      <w:pPr>
        <w:shd w:val="clear" w:color="auto" w:fill="FFFFFF"/>
        <w:spacing w:after="0" w:line="538" w:lineRule="exact"/>
        <w:ind w:left="9" w:right="566" w:firstLine="4128"/>
        <w:jc w:val="both"/>
        <w:rPr>
          <w:b/>
          <w:spacing w:val="7"/>
          <w:szCs w:val="24"/>
        </w:rPr>
      </w:pPr>
      <w:r w:rsidRPr="00E6427B">
        <w:rPr>
          <w:b/>
          <w:spacing w:val="7"/>
          <w:szCs w:val="24"/>
        </w:rPr>
        <w:t>§ 8.</w:t>
      </w:r>
    </w:p>
    <w:p w:rsidR="0093457B" w:rsidRPr="00E6427B" w:rsidRDefault="0093457B" w:rsidP="00A70CC8">
      <w:pPr>
        <w:shd w:val="clear" w:color="auto" w:fill="FFFFFF"/>
        <w:spacing w:after="0" w:line="538" w:lineRule="exact"/>
        <w:ind w:left="9" w:right="566"/>
        <w:jc w:val="both"/>
        <w:rPr>
          <w:szCs w:val="24"/>
        </w:rPr>
      </w:pPr>
      <w:r w:rsidRPr="00E6427B">
        <w:rPr>
          <w:spacing w:val="-6"/>
          <w:szCs w:val="24"/>
        </w:rPr>
        <w:t>Wszelkie zmiany do umowy wymagają formy pisemnej pod rygorem nieważności.</w:t>
      </w:r>
    </w:p>
    <w:p w:rsidR="0093457B" w:rsidRPr="00E6427B" w:rsidRDefault="0093457B" w:rsidP="00A70CC8">
      <w:pPr>
        <w:shd w:val="clear" w:color="auto" w:fill="FFFFFF"/>
        <w:spacing w:after="0" w:line="547" w:lineRule="exact"/>
        <w:ind w:left="19" w:right="384" w:firstLine="4118"/>
        <w:jc w:val="both"/>
        <w:rPr>
          <w:spacing w:val="-2"/>
          <w:szCs w:val="24"/>
        </w:rPr>
      </w:pPr>
      <w:r w:rsidRPr="00E6427B">
        <w:rPr>
          <w:b/>
          <w:spacing w:val="4"/>
          <w:szCs w:val="24"/>
        </w:rPr>
        <w:t>§ 9.</w:t>
      </w:r>
    </w:p>
    <w:p w:rsidR="0093457B" w:rsidRPr="00E6427B" w:rsidRDefault="0093457B" w:rsidP="00A70CC8">
      <w:pPr>
        <w:shd w:val="clear" w:color="auto" w:fill="FFFFFF"/>
        <w:spacing w:after="0" w:line="547" w:lineRule="exact"/>
        <w:ind w:left="19" w:right="384"/>
        <w:jc w:val="both"/>
        <w:rPr>
          <w:szCs w:val="24"/>
        </w:rPr>
      </w:pPr>
      <w:r w:rsidRPr="00E6427B">
        <w:rPr>
          <w:spacing w:val="-2"/>
          <w:szCs w:val="24"/>
        </w:rPr>
        <w:t>W sprawach nieuregulowanych mają zastosowanie przepisy Kodeksu Cywilnego.</w:t>
      </w:r>
    </w:p>
    <w:p w:rsidR="0093457B" w:rsidRPr="00E6427B" w:rsidRDefault="0093457B" w:rsidP="00A70CC8">
      <w:pPr>
        <w:shd w:val="clear" w:color="auto" w:fill="FFFFFF"/>
        <w:spacing w:after="0" w:line="547" w:lineRule="exact"/>
        <w:ind w:left="4070"/>
        <w:jc w:val="both"/>
        <w:rPr>
          <w:b/>
          <w:szCs w:val="24"/>
        </w:rPr>
      </w:pPr>
      <w:r w:rsidRPr="00E6427B">
        <w:rPr>
          <w:b/>
          <w:spacing w:val="3"/>
          <w:szCs w:val="24"/>
        </w:rPr>
        <w:t>§10.</w:t>
      </w:r>
    </w:p>
    <w:p w:rsidR="0093457B" w:rsidRPr="00E6427B" w:rsidRDefault="0093457B" w:rsidP="009D2DE9">
      <w:pPr>
        <w:shd w:val="clear" w:color="auto" w:fill="FFFFFF"/>
        <w:spacing w:after="0" w:line="278" w:lineRule="exact"/>
        <w:ind w:firstLine="566"/>
        <w:rPr>
          <w:szCs w:val="24"/>
        </w:rPr>
      </w:pPr>
      <w:r w:rsidRPr="00E6427B">
        <w:rPr>
          <w:spacing w:val="7"/>
          <w:szCs w:val="24"/>
        </w:rPr>
        <w:t xml:space="preserve">Spory wynikające z niniejszej umowy strony podają do rozstrzygnięcia Sądowi </w:t>
      </w:r>
      <w:r w:rsidRPr="00E6427B">
        <w:rPr>
          <w:spacing w:val="-1"/>
          <w:szCs w:val="24"/>
        </w:rPr>
        <w:t>właściwemu wg. siedziby Zamawiającego.</w:t>
      </w:r>
    </w:p>
    <w:p w:rsidR="0093457B" w:rsidRPr="00E6427B" w:rsidRDefault="0093457B" w:rsidP="009D2DE9">
      <w:pPr>
        <w:shd w:val="clear" w:color="auto" w:fill="FFFFFF"/>
        <w:spacing w:before="346" w:after="0" w:line="230" w:lineRule="exact"/>
        <w:ind w:left="557" w:firstLine="3936"/>
        <w:rPr>
          <w:b/>
          <w:spacing w:val="-3"/>
          <w:szCs w:val="24"/>
        </w:rPr>
      </w:pPr>
      <w:r w:rsidRPr="00E6427B">
        <w:rPr>
          <w:b/>
          <w:spacing w:val="-3"/>
          <w:szCs w:val="24"/>
        </w:rPr>
        <w:t xml:space="preserve">   §11.</w:t>
      </w:r>
    </w:p>
    <w:p w:rsidR="0093457B" w:rsidRPr="00E6427B" w:rsidRDefault="0093457B" w:rsidP="009D2DE9">
      <w:pPr>
        <w:shd w:val="clear" w:color="auto" w:fill="FFFFFF"/>
        <w:spacing w:before="346" w:after="0" w:line="230" w:lineRule="exact"/>
        <w:ind w:left="557"/>
        <w:rPr>
          <w:szCs w:val="24"/>
        </w:rPr>
      </w:pPr>
      <w:r w:rsidRPr="00E6427B">
        <w:rPr>
          <w:spacing w:val="8"/>
          <w:szCs w:val="24"/>
        </w:rPr>
        <w:t>Umowę sporządzono w dwóch jednobrzmiących egzemplarzach po jednym dla</w:t>
      </w:r>
    </w:p>
    <w:p w:rsidR="0093457B" w:rsidRPr="00E6427B" w:rsidRDefault="0093457B" w:rsidP="009D2DE9">
      <w:pPr>
        <w:shd w:val="clear" w:color="auto" w:fill="FFFFFF"/>
        <w:spacing w:before="10" w:after="0"/>
        <w:rPr>
          <w:sz w:val="20"/>
          <w:szCs w:val="20"/>
        </w:rPr>
      </w:pPr>
      <w:r w:rsidRPr="00E6427B">
        <w:rPr>
          <w:spacing w:val="-2"/>
          <w:szCs w:val="24"/>
        </w:rPr>
        <w:t>każdej ze stron.</w:t>
      </w:r>
    </w:p>
    <w:p w:rsidR="0093457B" w:rsidRPr="00E6427B" w:rsidRDefault="0093457B" w:rsidP="009D2DE9">
      <w:pPr>
        <w:shd w:val="clear" w:color="auto" w:fill="FFFFFF"/>
        <w:spacing w:before="10" w:after="0"/>
        <w:rPr>
          <w:szCs w:val="24"/>
        </w:rPr>
        <w:sectPr w:rsidR="0093457B" w:rsidRPr="00E6427B" w:rsidSect="009D2DE9">
          <w:footerReference w:type="default" r:id="rId7"/>
          <w:pgSz w:w="11909" w:h="16834"/>
          <w:pgMar w:top="1440" w:right="1414" w:bottom="720" w:left="1337" w:header="708" w:footer="708" w:gutter="0"/>
          <w:cols w:space="60"/>
          <w:noEndnote/>
        </w:sectPr>
      </w:pPr>
    </w:p>
    <w:p w:rsidR="0093457B" w:rsidRPr="00E6427B" w:rsidRDefault="0093457B" w:rsidP="009D2DE9">
      <w:pPr>
        <w:shd w:val="clear" w:color="auto" w:fill="FFFFFF"/>
        <w:spacing w:after="0" w:line="240" w:lineRule="auto"/>
        <w:ind w:left="758"/>
        <w:rPr>
          <w:b/>
          <w:bCs/>
          <w:spacing w:val="-1"/>
          <w:szCs w:val="24"/>
        </w:rPr>
      </w:pPr>
    </w:p>
    <w:p w:rsidR="0093457B" w:rsidRPr="00E6427B" w:rsidRDefault="0093457B" w:rsidP="009D2DE9">
      <w:pPr>
        <w:shd w:val="clear" w:color="auto" w:fill="FFFFFF"/>
        <w:spacing w:after="0" w:line="240" w:lineRule="auto"/>
        <w:ind w:left="758"/>
        <w:rPr>
          <w:b/>
          <w:bCs/>
          <w:spacing w:val="-1"/>
          <w:szCs w:val="24"/>
        </w:rPr>
      </w:pPr>
    </w:p>
    <w:p w:rsidR="0093457B" w:rsidRPr="00E6427B" w:rsidRDefault="0093457B" w:rsidP="009D2DE9">
      <w:pPr>
        <w:shd w:val="clear" w:color="auto" w:fill="FFFFFF"/>
        <w:spacing w:after="0" w:line="240" w:lineRule="auto"/>
        <w:ind w:left="758"/>
        <w:rPr>
          <w:szCs w:val="24"/>
        </w:rPr>
      </w:pPr>
      <w:r w:rsidRPr="00E6427B">
        <w:rPr>
          <w:b/>
          <w:bCs/>
          <w:spacing w:val="-1"/>
          <w:szCs w:val="24"/>
        </w:rPr>
        <w:t>Zamawiający:</w:t>
      </w:r>
      <w:r w:rsidRPr="00E6427B">
        <w:rPr>
          <w:b/>
          <w:bCs/>
          <w:spacing w:val="-1"/>
          <w:szCs w:val="24"/>
        </w:rPr>
        <w:tab/>
      </w:r>
      <w:r w:rsidRPr="00E6427B">
        <w:rPr>
          <w:b/>
          <w:bCs/>
          <w:spacing w:val="-1"/>
          <w:szCs w:val="24"/>
        </w:rPr>
        <w:tab/>
      </w:r>
      <w:r w:rsidRPr="00E6427B">
        <w:rPr>
          <w:b/>
          <w:bCs/>
          <w:spacing w:val="-1"/>
          <w:szCs w:val="24"/>
        </w:rPr>
        <w:tab/>
      </w:r>
      <w:r w:rsidRPr="00E6427B">
        <w:rPr>
          <w:b/>
          <w:bCs/>
          <w:spacing w:val="-1"/>
          <w:szCs w:val="24"/>
        </w:rPr>
        <w:tab/>
      </w:r>
      <w:r w:rsidRPr="00E6427B">
        <w:rPr>
          <w:b/>
          <w:bCs/>
          <w:spacing w:val="-1"/>
          <w:szCs w:val="24"/>
        </w:rPr>
        <w:tab/>
      </w:r>
      <w:r w:rsidRPr="00E6427B">
        <w:rPr>
          <w:b/>
          <w:bCs/>
          <w:spacing w:val="-1"/>
          <w:szCs w:val="24"/>
        </w:rPr>
        <w:tab/>
      </w:r>
      <w:r w:rsidRPr="00E6427B">
        <w:rPr>
          <w:b/>
          <w:bCs/>
          <w:spacing w:val="-5"/>
          <w:szCs w:val="24"/>
        </w:rPr>
        <w:t>Dostawca:</w:t>
      </w:r>
    </w:p>
    <w:p w:rsidR="0093457B" w:rsidRPr="00E6427B" w:rsidRDefault="0093457B" w:rsidP="009D2DE9">
      <w:pPr>
        <w:spacing w:after="0"/>
      </w:pPr>
    </w:p>
    <w:sectPr w:rsidR="0093457B" w:rsidRPr="00E6427B" w:rsidSect="008D27EB">
      <w:type w:val="continuous"/>
      <w:pgSz w:w="11909" w:h="16834"/>
      <w:pgMar w:top="1440" w:right="1482" w:bottom="360" w:left="127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7B" w:rsidRDefault="0093457B" w:rsidP="008D27EB">
      <w:pPr>
        <w:spacing w:after="0" w:line="240" w:lineRule="auto"/>
      </w:pPr>
      <w:r>
        <w:separator/>
      </w:r>
    </w:p>
  </w:endnote>
  <w:endnote w:type="continuationSeparator" w:id="0">
    <w:p w:rsidR="0093457B" w:rsidRDefault="0093457B" w:rsidP="008D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7B" w:rsidRDefault="0093457B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3457B" w:rsidRDefault="009345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7B" w:rsidRDefault="0093457B" w:rsidP="008D27EB">
      <w:pPr>
        <w:spacing w:after="0" w:line="240" w:lineRule="auto"/>
      </w:pPr>
      <w:r>
        <w:separator/>
      </w:r>
    </w:p>
  </w:footnote>
  <w:footnote w:type="continuationSeparator" w:id="0">
    <w:p w:rsidR="0093457B" w:rsidRDefault="0093457B" w:rsidP="008D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FAB1C0"/>
    <w:lvl w:ilvl="0">
      <w:numFmt w:val="bullet"/>
      <w:lvlText w:val="*"/>
      <w:lvlJc w:val="left"/>
    </w:lvl>
  </w:abstractNum>
  <w:abstractNum w:abstractNumId="1">
    <w:nsid w:val="749C5C8C"/>
    <w:multiLevelType w:val="hybridMultilevel"/>
    <w:tmpl w:val="1D280590"/>
    <w:lvl w:ilvl="0" w:tplc="DD3CC1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DE9"/>
    <w:rsid w:val="000469B4"/>
    <w:rsid w:val="000908F6"/>
    <w:rsid w:val="00090E2B"/>
    <w:rsid w:val="000C67AE"/>
    <w:rsid w:val="000E3F8C"/>
    <w:rsid w:val="000F697B"/>
    <w:rsid w:val="00150FDF"/>
    <w:rsid w:val="00153DE0"/>
    <w:rsid w:val="001A4F2D"/>
    <w:rsid w:val="001A63D7"/>
    <w:rsid w:val="001C273B"/>
    <w:rsid w:val="001F308B"/>
    <w:rsid w:val="00213E43"/>
    <w:rsid w:val="00231ED3"/>
    <w:rsid w:val="00263614"/>
    <w:rsid w:val="002D111E"/>
    <w:rsid w:val="002F16EF"/>
    <w:rsid w:val="003018F3"/>
    <w:rsid w:val="003108DA"/>
    <w:rsid w:val="00331F9C"/>
    <w:rsid w:val="0035359D"/>
    <w:rsid w:val="003E764D"/>
    <w:rsid w:val="0040434B"/>
    <w:rsid w:val="00466F0A"/>
    <w:rsid w:val="004A3F2B"/>
    <w:rsid w:val="004D7025"/>
    <w:rsid w:val="004E2DC1"/>
    <w:rsid w:val="004F7217"/>
    <w:rsid w:val="0050186C"/>
    <w:rsid w:val="00572F18"/>
    <w:rsid w:val="005A65A2"/>
    <w:rsid w:val="005E14DA"/>
    <w:rsid w:val="00606FAE"/>
    <w:rsid w:val="00631DFD"/>
    <w:rsid w:val="006851AA"/>
    <w:rsid w:val="006A0B11"/>
    <w:rsid w:val="007376E3"/>
    <w:rsid w:val="00765EE6"/>
    <w:rsid w:val="007C2471"/>
    <w:rsid w:val="008468AF"/>
    <w:rsid w:val="00871497"/>
    <w:rsid w:val="0088415F"/>
    <w:rsid w:val="0089502F"/>
    <w:rsid w:val="008C4B7B"/>
    <w:rsid w:val="008D27EB"/>
    <w:rsid w:val="008D4DB9"/>
    <w:rsid w:val="008E3519"/>
    <w:rsid w:val="008E6A56"/>
    <w:rsid w:val="0090477A"/>
    <w:rsid w:val="0091148F"/>
    <w:rsid w:val="0093457B"/>
    <w:rsid w:val="00944345"/>
    <w:rsid w:val="009D243D"/>
    <w:rsid w:val="009D2DE9"/>
    <w:rsid w:val="009D5593"/>
    <w:rsid w:val="009D62AD"/>
    <w:rsid w:val="00A51612"/>
    <w:rsid w:val="00A70CC8"/>
    <w:rsid w:val="00AF6145"/>
    <w:rsid w:val="00C70086"/>
    <w:rsid w:val="00CC2FB3"/>
    <w:rsid w:val="00CD0A0C"/>
    <w:rsid w:val="00CE223D"/>
    <w:rsid w:val="00D029CD"/>
    <w:rsid w:val="00D24533"/>
    <w:rsid w:val="00D8176A"/>
    <w:rsid w:val="00DA31D2"/>
    <w:rsid w:val="00DA7800"/>
    <w:rsid w:val="00DB6803"/>
    <w:rsid w:val="00E6427B"/>
    <w:rsid w:val="00E95510"/>
    <w:rsid w:val="00EF79A4"/>
    <w:rsid w:val="00F00E67"/>
    <w:rsid w:val="00F439A6"/>
    <w:rsid w:val="00F64581"/>
    <w:rsid w:val="00F64EF9"/>
    <w:rsid w:val="00F66B4C"/>
    <w:rsid w:val="00FA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D3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2DE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2DE9"/>
    <w:rPr>
      <w:rFonts w:eastAsia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7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338</Words>
  <Characters>2033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maria.wysocka</dc:creator>
  <cp:keywords/>
  <dc:description/>
  <cp:lastModifiedBy>andrzej.demski</cp:lastModifiedBy>
  <cp:revision>6</cp:revision>
  <cp:lastPrinted>2013-12-31T11:14:00Z</cp:lastPrinted>
  <dcterms:created xsi:type="dcterms:W3CDTF">2013-12-31T11:05:00Z</dcterms:created>
  <dcterms:modified xsi:type="dcterms:W3CDTF">2015-12-22T06:03:00Z</dcterms:modified>
</cp:coreProperties>
</file>