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8E" w:rsidRPr="00727A11" w:rsidRDefault="0073718E" w:rsidP="00DE76A9">
      <w:pPr>
        <w:jc w:val="right"/>
        <w:rPr>
          <w:rFonts w:ascii="Cambria" w:hAnsi="Cambria"/>
        </w:rPr>
      </w:pPr>
      <w:r>
        <w:t xml:space="preserve">                                                                                       </w:t>
      </w:r>
      <w:r w:rsidRPr="00727A11">
        <w:rPr>
          <w:rFonts w:ascii="Cambria" w:hAnsi="Cambria"/>
        </w:rPr>
        <w:t xml:space="preserve">Zebrzydowice, dnia </w:t>
      </w:r>
      <w:r>
        <w:rPr>
          <w:rFonts w:ascii="Cambria" w:hAnsi="Cambria"/>
        </w:rPr>
        <w:t>04</w:t>
      </w:r>
      <w:r w:rsidRPr="00727A11">
        <w:rPr>
          <w:rFonts w:ascii="Cambria" w:hAnsi="Cambria"/>
        </w:rPr>
        <w:t>.</w:t>
      </w:r>
      <w:r>
        <w:rPr>
          <w:rFonts w:ascii="Cambria" w:hAnsi="Cambria"/>
        </w:rPr>
        <w:t>12</w:t>
      </w:r>
      <w:r w:rsidRPr="00727A11">
        <w:rPr>
          <w:rFonts w:ascii="Cambria" w:hAnsi="Cambria"/>
        </w:rPr>
        <w:t>.2020 r.</w:t>
      </w:r>
    </w:p>
    <w:p w:rsidR="0073718E" w:rsidRDefault="0073718E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73718E" w:rsidRDefault="0073718E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73718E" w:rsidRPr="008A243A" w:rsidRDefault="0073718E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val="es-ES" w:eastAsia="pl-PL"/>
        </w:rPr>
      </w:pPr>
      <w:r w:rsidRPr="008A243A">
        <w:rPr>
          <w:rFonts w:ascii="Helvetica" w:hAnsi="Helvetica" w:cs="Helvetica"/>
          <w:sz w:val="22"/>
          <w:szCs w:val="22"/>
          <w:lang w:val="es-ES" w:eastAsia="pl-PL"/>
        </w:rPr>
        <w:t>43-410 ZEBRZYDOWICE</w:t>
      </w:r>
    </w:p>
    <w:p w:rsidR="0073718E" w:rsidRPr="008A243A" w:rsidRDefault="0073718E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val="es-ES" w:eastAsia="pl-PL"/>
        </w:rPr>
      </w:pPr>
      <w:r w:rsidRPr="008A243A">
        <w:rPr>
          <w:rFonts w:ascii="Helvetica" w:hAnsi="Helvetica" w:cs="Helvetica"/>
          <w:sz w:val="22"/>
          <w:szCs w:val="22"/>
          <w:lang w:val="es-ES" w:eastAsia="pl-PL"/>
        </w:rPr>
        <w:t>NIP 5482430901</w:t>
      </w:r>
    </w:p>
    <w:p w:rsidR="0073718E" w:rsidRPr="008A243A" w:rsidRDefault="0073718E" w:rsidP="006616BF">
      <w:pPr>
        <w:ind w:right="6236"/>
        <w:jc w:val="center"/>
        <w:rPr>
          <w:lang w:val="es-ES"/>
        </w:rPr>
      </w:pPr>
      <w:r w:rsidRPr="008A243A">
        <w:rPr>
          <w:rFonts w:ascii="Helvetica" w:hAnsi="Helvetica" w:cs="Helvetica"/>
          <w:sz w:val="22"/>
          <w:szCs w:val="22"/>
          <w:lang w:val="es-ES" w:eastAsia="pl-PL"/>
        </w:rPr>
        <w:t>-IR</w:t>
      </w:r>
    </w:p>
    <w:p w:rsidR="0073718E" w:rsidRPr="008A243A" w:rsidRDefault="0073718E">
      <w:pPr>
        <w:rPr>
          <w:lang w:val="es-ES"/>
        </w:rPr>
      </w:pPr>
    </w:p>
    <w:p w:rsidR="0073718E" w:rsidRPr="008A243A" w:rsidRDefault="0073718E">
      <w:pPr>
        <w:rPr>
          <w:rFonts w:ascii="Cambria" w:hAnsi="Cambria"/>
          <w:lang w:val="es-ES"/>
        </w:rPr>
      </w:pPr>
      <w:r w:rsidRPr="008A243A">
        <w:rPr>
          <w:rFonts w:ascii="Cambria" w:hAnsi="Cambria"/>
          <w:lang w:val="es-ES"/>
        </w:rPr>
        <w:t>IR - P 12/2020</w:t>
      </w:r>
    </w:p>
    <w:p w:rsidR="0073718E" w:rsidRPr="008A243A" w:rsidRDefault="0073718E">
      <w:pPr>
        <w:rPr>
          <w:lang w:val="es-ES"/>
        </w:rPr>
      </w:pPr>
    </w:p>
    <w:p w:rsidR="0073718E" w:rsidRPr="008A243A" w:rsidRDefault="0073718E">
      <w:pPr>
        <w:rPr>
          <w:lang w:val="es-ES"/>
        </w:rPr>
      </w:pPr>
    </w:p>
    <w:p w:rsidR="0073718E" w:rsidRPr="00727A11" w:rsidRDefault="0073718E">
      <w:pPr>
        <w:jc w:val="center"/>
        <w:rPr>
          <w:rFonts w:ascii="Cambria" w:hAnsi="Cambria"/>
          <w:b/>
          <w:sz w:val="28"/>
          <w:u w:val="single"/>
        </w:rPr>
      </w:pPr>
      <w:r w:rsidRPr="00727A11">
        <w:rPr>
          <w:rFonts w:ascii="Cambria" w:hAnsi="Cambria"/>
          <w:b/>
          <w:sz w:val="28"/>
          <w:u w:val="single"/>
        </w:rPr>
        <w:t>OGŁOSZENIE  O  WYBORZE  OFERTY</w:t>
      </w:r>
    </w:p>
    <w:p w:rsidR="0073718E" w:rsidRDefault="0073718E">
      <w:pPr>
        <w:rPr>
          <w:rFonts w:ascii="Cambria" w:hAnsi="Cambria"/>
          <w:b/>
          <w:sz w:val="28"/>
        </w:rPr>
      </w:pPr>
    </w:p>
    <w:p w:rsidR="0073718E" w:rsidRPr="00727A11" w:rsidRDefault="0073718E">
      <w:pPr>
        <w:rPr>
          <w:rFonts w:ascii="Cambria" w:hAnsi="Cambria"/>
        </w:rPr>
      </w:pPr>
    </w:p>
    <w:p w:rsidR="0073718E" w:rsidRDefault="0073718E" w:rsidP="007C14F6">
      <w:pPr>
        <w:ind w:firstLine="567"/>
        <w:jc w:val="both"/>
        <w:rPr>
          <w:rFonts w:ascii="Cambria" w:hAnsi="Cambria"/>
        </w:rPr>
      </w:pPr>
      <w:r w:rsidRPr="00727A11">
        <w:rPr>
          <w:rFonts w:ascii="Cambria" w:hAnsi="Cambria"/>
        </w:rPr>
        <w:t xml:space="preserve">Wójt Gminy Zebrzydowice informuje, że w wyniku postępowania o zamówienie poniżej 30.000 EURO na realizację zadania pn. </w:t>
      </w:r>
      <w:r w:rsidRPr="00727A11">
        <w:rPr>
          <w:rFonts w:ascii="Cambria" w:hAnsi="Cambria"/>
          <w:b/>
        </w:rPr>
        <w:t xml:space="preserve">„Zakup </w:t>
      </w:r>
      <w:r>
        <w:rPr>
          <w:rFonts w:ascii="Cambria" w:hAnsi="Cambria"/>
          <w:b/>
        </w:rPr>
        <w:t xml:space="preserve">sprzętu komputerowego” </w:t>
      </w:r>
      <w:r w:rsidRPr="00727A11">
        <w:rPr>
          <w:rFonts w:ascii="Cambria" w:hAnsi="Cambria"/>
        </w:rPr>
        <w:t xml:space="preserve">wybrano ofertę </w:t>
      </w:r>
      <w:r>
        <w:rPr>
          <w:rFonts w:ascii="Cambria" w:hAnsi="Cambria"/>
        </w:rPr>
        <w:t>firmy dla</w:t>
      </w:r>
      <w:r w:rsidRPr="00727A11">
        <w:rPr>
          <w:rFonts w:ascii="Cambria" w:hAnsi="Cambria"/>
        </w:rPr>
        <w:t>:</w:t>
      </w:r>
    </w:p>
    <w:p w:rsidR="0073718E" w:rsidRDefault="0073718E" w:rsidP="007C14F6">
      <w:pPr>
        <w:ind w:firstLine="567"/>
        <w:jc w:val="both"/>
        <w:rPr>
          <w:rFonts w:ascii="Cambria" w:hAnsi="Cambria"/>
        </w:rPr>
      </w:pPr>
      <w:bookmarkStart w:id="0" w:name="_Hlk55906892"/>
    </w:p>
    <w:p w:rsidR="0073718E" w:rsidRDefault="0073718E" w:rsidP="00D301F3">
      <w:pPr>
        <w:jc w:val="both"/>
        <w:rPr>
          <w:rFonts w:ascii="Cambria" w:hAnsi="Cambria"/>
        </w:rPr>
      </w:pPr>
      <w:bookmarkStart w:id="1" w:name="_Hlk57905581"/>
      <w:r>
        <w:rPr>
          <w:rFonts w:ascii="Cambria" w:hAnsi="Cambria"/>
        </w:rPr>
        <w:t>Części I – Komputery poleasingowe (x17); Klawiatury komputerowe (x17); Myszki komputerowe (x17):</w:t>
      </w:r>
    </w:p>
    <w:bookmarkEnd w:id="1"/>
    <w:p w:rsidR="0073718E" w:rsidRDefault="0073718E" w:rsidP="00D301F3">
      <w:pPr>
        <w:jc w:val="center"/>
        <w:rPr>
          <w:rFonts w:ascii="Cambria" w:hAnsi="Cambria"/>
        </w:rPr>
      </w:pPr>
    </w:p>
    <w:p w:rsidR="0073718E" w:rsidRDefault="0073718E" w:rsidP="00D301F3">
      <w:pPr>
        <w:jc w:val="center"/>
        <w:rPr>
          <w:rFonts w:ascii="Cambria" w:hAnsi="Cambria"/>
        </w:rPr>
      </w:pPr>
      <w:r>
        <w:rPr>
          <w:rFonts w:ascii="Cambria" w:hAnsi="Cambria"/>
        </w:rPr>
        <w:t>WRCOMPUTERS Agnieszka Kaca</w:t>
      </w:r>
    </w:p>
    <w:p w:rsidR="0073718E" w:rsidRDefault="0073718E" w:rsidP="00D301F3">
      <w:pPr>
        <w:jc w:val="center"/>
        <w:rPr>
          <w:rFonts w:ascii="Cambria" w:hAnsi="Cambria"/>
        </w:rPr>
      </w:pPr>
      <w:r>
        <w:rPr>
          <w:rFonts w:ascii="Cambria" w:hAnsi="Cambria"/>
        </w:rPr>
        <w:t>Ul. Janowska 3 m. 1, 26-600 Radom</w:t>
      </w:r>
    </w:p>
    <w:p w:rsidR="0073718E" w:rsidRDefault="0073718E" w:rsidP="00D301F3">
      <w:pPr>
        <w:jc w:val="center"/>
        <w:rPr>
          <w:rFonts w:ascii="Cambria" w:hAnsi="Cambria"/>
        </w:rPr>
      </w:pPr>
    </w:p>
    <w:p w:rsidR="0073718E" w:rsidRDefault="0073718E" w:rsidP="00D301F3">
      <w:pPr>
        <w:jc w:val="center"/>
        <w:rPr>
          <w:rFonts w:ascii="Cambria" w:hAnsi="Cambria"/>
        </w:rPr>
      </w:pPr>
      <w:r>
        <w:rPr>
          <w:rFonts w:ascii="Cambria" w:hAnsi="Cambria"/>
        </w:rPr>
        <w:t>Cena oferty:</w:t>
      </w:r>
    </w:p>
    <w:p w:rsidR="0073718E" w:rsidRDefault="0073718E" w:rsidP="00D301F3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Część I: </w:t>
      </w:r>
      <w:r>
        <w:rPr>
          <w:rFonts w:ascii="Cambria" w:hAnsi="Cambria"/>
          <w:b/>
          <w:bCs/>
        </w:rPr>
        <w:t xml:space="preserve">34 146,03 zł </w:t>
      </w:r>
      <w:r>
        <w:rPr>
          <w:rFonts w:ascii="Cambria" w:hAnsi="Cambria"/>
        </w:rPr>
        <w:t xml:space="preserve"> w tym podatek VAT o wartości 6 385,00 zł</w:t>
      </w:r>
    </w:p>
    <w:p w:rsidR="0073718E" w:rsidRDefault="0073718E" w:rsidP="00D301F3">
      <w:pPr>
        <w:jc w:val="center"/>
        <w:rPr>
          <w:rFonts w:ascii="Cambria" w:hAnsi="Cambria"/>
        </w:rPr>
      </w:pPr>
    </w:p>
    <w:p w:rsidR="0073718E" w:rsidRDefault="0073718E" w:rsidP="00D301F3">
      <w:pPr>
        <w:jc w:val="both"/>
        <w:rPr>
          <w:rFonts w:ascii="Cambria" w:hAnsi="Cambria"/>
        </w:rPr>
      </w:pPr>
      <w:bookmarkStart w:id="2" w:name="_Hlk57905970"/>
      <w:r>
        <w:rPr>
          <w:rFonts w:ascii="Cambria" w:hAnsi="Cambria"/>
        </w:rPr>
        <w:t>Części II – Dyski HDD (x10) oraz części III – Laptopy 15,6” (x2):</w:t>
      </w:r>
    </w:p>
    <w:bookmarkEnd w:id="2"/>
    <w:p w:rsidR="0073718E" w:rsidRDefault="0073718E" w:rsidP="00D301F3">
      <w:pPr>
        <w:jc w:val="both"/>
        <w:rPr>
          <w:rFonts w:ascii="Cambria" w:hAnsi="Cambria"/>
        </w:rPr>
      </w:pPr>
    </w:p>
    <w:p w:rsidR="0073718E" w:rsidRDefault="0073718E" w:rsidP="00D301F3">
      <w:pPr>
        <w:jc w:val="center"/>
        <w:rPr>
          <w:rFonts w:ascii="Cambria" w:hAnsi="Cambria"/>
        </w:rPr>
      </w:pPr>
      <w:bookmarkStart w:id="3" w:name="_Hlk57905980"/>
      <w:bookmarkStart w:id="4" w:name="_GoBack"/>
      <w:r>
        <w:rPr>
          <w:rFonts w:ascii="Cambria" w:hAnsi="Cambria"/>
        </w:rPr>
        <w:t>Redicreo s.c.</w:t>
      </w:r>
    </w:p>
    <w:p w:rsidR="0073718E" w:rsidRPr="00727A11" w:rsidRDefault="0073718E" w:rsidP="00D301F3">
      <w:pPr>
        <w:jc w:val="center"/>
        <w:rPr>
          <w:rFonts w:ascii="Cambria" w:hAnsi="Cambria"/>
        </w:rPr>
      </w:pPr>
      <w:r>
        <w:rPr>
          <w:rFonts w:ascii="Cambria" w:hAnsi="Cambria"/>
        </w:rPr>
        <w:t>Ul. Mogilska 97, 31-545 Kraków</w:t>
      </w:r>
    </w:p>
    <w:p w:rsidR="0073718E" w:rsidRPr="00727A11" w:rsidRDefault="0073718E" w:rsidP="00D301F3">
      <w:pPr>
        <w:jc w:val="center"/>
        <w:rPr>
          <w:rFonts w:ascii="Cambria" w:hAnsi="Cambria"/>
        </w:rPr>
      </w:pPr>
    </w:p>
    <w:p w:rsidR="0073718E" w:rsidRPr="00727A11" w:rsidRDefault="0073718E" w:rsidP="00D301F3">
      <w:pPr>
        <w:jc w:val="center"/>
        <w:rPr>
          <w:rFonts w:ascii="Cambria" w:hAnsi="Cambria"/>
        </w:rPr>
      </w:pPr>
      <w:r w:rsidRPr="00727A11">
        <w:rPr>
          <w:rFonts w:ascii="Cambria" w:hAnsi="Cambria"/>
        </w:rPr>
        <w:t>Cena oferty:</w:t>
      </w:r>
    </w:p>
    <w:p w:rsidR="0073718E" w:rsidRDefault="0073718E" w:rsidP="00D301F3">
      <w:pPr>
        <w:jc w:val="center"/>
        <w:rPr>
          <w:rFonts w:ascii="Cambria" w:hAnsi="Cambria"/>
        </w:rPr>
      </w:pPr>
      <w:r w:rsidRPr="00D301F3">
        <w:rPr>
          <w:rFonts w:ascii="Cambria" w:hAnsi="Cambria"/>
        </w:rPr>
        <w:t>Część II:</w:t>
      </w:r>
      <w:r>
        <w:rPr>
          <w:rFonts w:ascii="Cambria" w:hAnsi="Cambria"/>
          <w:b/>
          <w:bCs/>
        </w:rPr>
        <w:t xml:space="preserve"> 11 900,00 zł</w:t>
      </w:r>
      <w:r w:rsidRPr="00727A11">
        <w:rPr>
          <w:rFonts w:ascii="Cambria" w:hAnsi="Cambria"/>
        </w:rPr>
        <w:t xml:space="preserve">  w tym podatek VAT o wartości </w:t>
      </w:r>
      <w:r>
        <w:rPr>
          <w:rFonts w:ascii="Cambria" w:hAnsi="Cambria"/>
        </w:rPr>
        <w:t>2 225,21</w:t>
      </w:r>
      <w:r w:rsidRPr="00727A11">
        <w:rPr>
          <w:rFonts w:ascii="Cambria" w:hAnsi="Cambria"/>
        </w:rPr>
        <w:t xml:space="preserve"> zł</w:t>
      </w:r>
    </w:p>
    <w:p w:rsidR="0073718E" w:rsidRPr="00D301F3" w:rsidRDefault="0073718E" w:rsidP="00D301F3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Część III: </w:t>
      </w:r>
      <w:r>
        <w:rPr>
          <w:rFonts w:ascii="Cambria" w:hAnsi="Cambria"/>
          <w:b/>
          <w:bCs/>
        </w:rPr>
        <w:t xml:space="preserve">5 698 zł </w:t>
      </w:r>
      <w:r>
        <w:rPr>
          <w:rFonts w:ascii="Cambria" w:hAnsi="Cambria"/>
        </w:rPr>
        <w:t>w tym podatek VAT o wartości 1 065,48 zł</w:t>
      </w:r>
    </w:p>
    <w:bookmarkEnd w:id="0"/>
    <w:bookmarkEnd w:id="3"/>
    <w:bookmarkEnd w:id="4"/>
    <w:p w:rsidR="0073718E" w:rsidRPr="002354AF" w:rsidRDefault="0073718E" w:rsidP="00727A11">
      <w:pPr>
        <w:pStyle w:val="BodyText"/>
        <w:jc w:val="both"/>
        <w:rPr>
          <w:rFonts w:ascii="Cambria" w:hAnsi="Cambria"/>
          <w:sz w:val="10"/>
          <w:szCs w:val="10"/>
        </w:rPr>
      </w:pPr>
    </w:p>
    <w:p w:rsidR="0073718E" w:rsidRPr="00727A11" w:rsidRDefault="0073718E" w:rsidP="00F728CD">
      <w:pPr>
        <w:pStyle w:val="BodyText"/>
        <w:rPr>
          <w:rFonts w:ascii="Cambria" w:hAnsi="Cambria"/>
        </w:rPr>
      </w:pPr>
      <w:r w:rsidRPr="00727A11">
        <w:rPr>
          <w:rFonts w:ascii="Cambria" w:hAnsi="Cambria"/>
        </w:rPr>
        <w:t>Kryteria oceny ofert :</w:t>
      </w:r>
    </w:p>
    <w:p w:rsidR="0073718E" w:rsidRPr="00727A11" w:rsidRDefault="0073718E" w:rsidP="00727A11">
      <w:pPr>
        <w:pStyle w:val="BodyText"/>
        <w:numPr>
          <w:ilvl w:val="0"/>
          <w:numId w:val="31"/>
        </w:numPr>
        <w:ind w:left="426" w:hanging="426"/>
        <w:rPr>
          <w:rFonts w:ascii="Cambria" w:hAnsi="Cambria"/>
        </w:rPr>
      </w:pPr>
      <w:r w:rsidRPr="00727A11">
        <w:rPr>
          <w:rFonts w:ascii="Cambria" w:hAnsi="Cambria"/>
        </w:rPr>
        <w:t>Cena</w:t>
      </w:r>
      <w:r>
        <w:rPr>
          <w:rFonts w:ascii="Cambria" w:hAnsi="Cambria"/>
          <w:sz w:val="20"/>
        </w:rPr>
        <w:t xml:space="preserve"> </w:t>
      </w:r>
      <w:r w:rsidRPr="00727A11">
        <w:rPr>
          <w:rFonts w:ascii="Cambria" w:hAnsi="Cambria"/>
        </w:rPr>
        <w:t>- 100  %</w:t>
      </w:r>
    </w:p>
    <w:p w:rsidR="0073718E" w:rsidRPr="00727A11" w:rsidRDefault="0073718E" w:rsidP="00F728CD">
      <w:pPr>
        <w:pStyle w:val="BodyText"/>
        <w:spacing w:after="0"/>
        <w:rPr>
          <w:rFonts w:ascii="Cambria" w:hAnsi="Cambria"/>
        </w:rPr>
      </w:pPr>
      <w:r w:rsidRPr="00727A11">
        <w:rPr>
          <w:rFonts w:ascii="Cambria" w:hAnsi="Cambria"/>
        </w:rPr>
        <w:t>W postępowaniu udział wzięły n/w firmy:</w:t>
      </w:r>
    </w:p>
    <w:p w:rsidR="0073718E" w:rsidRDefault="0073718E" w:rsidP="00B509C6">
      <w:pPr>
        <w:rPr>
          <w:bCs/>
        </w:rPr>
      </w:pPr>
      <w:bookmarkStart w:id="5" w:name="_Hlk55906925"/>
    </w:p>
    <w:p w:rsidR="0073718E" w:rsidRDefault="0073718E" w:rsidP="00907951">
      <w:pPr>
        <w:ind w:left="1276"/>
        <w:rPr>
          <w:bCs/>
        </w:rPr>
      </w:pPr>
    </w:p>
    <w:p w:rsidR="0073718E" w:rsidRPr="00B509C6" w:rsidRDefault="0073718E" w:rsidP="00B509C6">
      <w:pPr>
        <w:rPr>
          <w:rFonts w:ascii="Cambria" w:hAnsi="Cambria"/>
          <w:bCs/>
        </w:rPr>
      </w:pPr>
      <w:bookmarkStart w:id="6" w:name="_Hlk57905647"/>
      <w:r w:rsidRPr="00907951">
        <w:rPr>
          <w:rFonts w:ascii="Cambria" w:hAnsi="Cambria"/>
          <w:bCs/>
        </w:rPr>
        <w:t xml:space="preserve">Oferta nr </w:t>
      </w:r>
      <w:r w:rsidRPr="00B509C6">
        <w:rPr>
          <w:rFonts w:ascii="Cambria" w:hAnsi="Cambria"/>
          <w:bCs/>
        </w:rPr>
        <w:t>1. WRCOMPUTERS Agnieszka Kaca</w:t>
      </w:r>
    </w:p>
    <w:p w:rsidR="0073718E" w:rsidRPr="00B509C6" w:rsidRDefault="0073718E" w:rsidP="00B509C6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</w:t>
      </w:r>
      <w:r w:rsidRPr="00B509C6">
        <w:rPr>
          <w:rFonts w:ascii="Cambria" w:hAnsi="Cambria"/>
          <w:bCs/>
        </w:rPr>
        <w:t>Ul. Janowska 3 m. 1, 26-600 Radom</w:t>
      </w:r>
    </w:p>
    <w:p w:rsidR="0073718E" w:rsidRPr="00500DAE" w:rsidRDefault="0073718E" w:rsidP="00B509C6">
      <w:pPr>
        <w:rPr>
          <w:rFonts w:ascii="Cambria" w:hAnsi="Cambria"/>
          <w:b/>
          <w:color w:val="FF0000"/>
        </w:rPr>
      </w:pPr>
    </w:p>
    <w:p w:rsidR="0073718E" w:rsidRPr="00AC4F2E" w:rsidRDefault="0073718E" w:rsidP="00907951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Część I </w:t>
      </w:r>
      <w:r>
        <w:rPr>
          <w:rFonts w:ascii="Cambria" w:hAnsi="Cambria"/>
          <w:bCs/>
        </w:rPr>
        <w:t>– przyznana punktacja: 100 pkt</w:t>
      </w:r>
    </w:p>
    <w:p w:rsidR="0073718E" w:rsidRDefault="0073718E" w:rsidP="00907951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Część II – </w:t>
      </w:r>
      <w:r>
        <w:rPr>
          <w:rFonts w:ascii="Cambria" w:hAnsi="Cambria"/>
          <w:bCs/>
        </w:rPr>
        <w:t>Nie złożono oferty</w:t>
      </w:r>
    </w:p>
    <w:p w:rsidR="0073718E" w:rsidRDefault="0073718E" w:rsidP="00441875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III – Nie złożono oferty.</w:t>
      </w:r>
    </w:p>
    <w:p w:rsidR="0073718E" w:rsidRDefault="0073718E" w:rsidP="00907951">
      <w:pPr>
        <w:ind w:left="1276"/>
        <w:jc w:val="both"/>
        <w:rPr>
          <w:rFonts w:ascii="Cambria" w:hAnsi="Cambria"/>
          <w:bCs/>
        </w:rPr>
      </w:pPr>
    </w:p>
    <w:p w:rsidR="0073718E" w:rsidRDefault="0073718E" w:rsidP="00907951">
      <w:pPr>
        <w:ind w:left="1276"/>
        <w:jc w:val="both"/>
        <w:rPr>
          <w:rFonts w:ascii="Cambria" w:hAnsi="Cambria"/>
          <w:bCs/>
        </w:rPr>
      </w:pPr>
    </w:p>
    <w:p w:rsidR="0073718E" w:rsidRDefault="0073718E" w:rsidP="00907951">
      <w:pPr>
        <w:ind w:left="1276"/>
        <w:jc w:val="both"/>
        <w:rPr>
          <w:rFonts w:ascii="Cambria" w:hAnsi="Cambria"/>
          <w:bCs/>
        </w:rPr>
      </w:pPr>
    </w:p>
    <w:p w:rsidR="0073718E" w:rsidRPr="008A243A" w:rsidRDefault="0073718E" w:rsidP="00441875">
      <w:pPr>
        <w:rPr>
          <w:rFonts w:ascii="Cambria" w:hAnsi="Cambria"/>
          <w:bCs/>
          <w:lang w:val="es-ES"/>
        </w:rPr>
      </w:pPr>
      <w:r w:rsidRPr="008A243A">
        <w:rPr>
          <w:rFonts w:ascii="Cambria" w:hAnsi="Cambria"/>
          <w:bCs/>
          <w:lang w:val="es-ES"/>
        </w:rPr>
        <w:t>Oferta nr 2. Redicreo s.c.</w:t>
      </w:r>
    </w:p>
    <w:p w:rsidR="0073718E" w:rsidRPr="00441875" w:rsidRDefault="0073718E" w:rsidP="00441875">
      <w:pPr>
        <w:rPr>
          <w:rFonts w:ascii="Cambria" w:hAnsi="Cambria"/>
          <w:bCs/>
        </w:rPr>
      </w:pPr>
      <w:r w:rsidRPr="008A243A">
        <w:rPr>
          <w:rFonts w:ascii="Cambria" w:hAnsi="Cambria"/>
          <w:bCs/>
          <w:lang w:val="es-ES"/>
        </w:rPr>
        <w:t xml:space="preserve">                       </w:t>
      </w:r>
      <w:r w:rsidRPr="00441875">
        <w:rPr>
          <w:rFonts w:ascii="Cambria" w:hAnsi="Cambria"/>
          <w:bCs/>
        </w:rPr>
        <w:t>Ul. Mogilska 97, 31-545 Kraków</w:t>
      </w:r>
    </w:p>
    <w:p w:rsidR="0073718E" w:rsidRPr="00500DAE" w:rsidRDefault="0073718E" w:rsidP="00441875">
      <w:pPr>
        <w:rPr>
          <w:rFonts w:ascii="Cambria" w:hAnsi="Cambria"/>
          <w:b/>
          <w:color w:val="FF0000"/>
        </w:rPr>
      </w:pPr>
    </w:p>
    <w:p w:rsidR="0073718E" w:rsidRPr="00AC4F2E" w:rsidRDefault="0073718E" w:rsidP="00907951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Część I – </w:t>
      </w:r>
      <w:r>
        <w:rPr>
          <w:rFonts w:ascii="Cambria" w:hAnsi="Cambria"/>
          <w:bCs/>
        </w:rPr>
        <w:t>Nie złożono oferty</w:t>
      </w:r>
    </w:p>
    <w:p w:rsidR="0073718E" w:rsidRDefault="0073718E" w:rsidP="00907951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Część II – </w:t>
      </w:r>
      <w:r>
        <w:rPr>
          <w:rFonts w:ascii="Cambria" w:hAnsi="Cambria"/>
          <w:bCs/>
        </w:rPr>
        <w:t>przyznana punktacja: 100 pkt</w:t>
      </w:r>
    </w:p>
    <w:p w:rsidR="0073718E" w:rsidRDefault="0073718E" w:rsidP="00907951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III – przyznana punktacja: 100 pkt</w:t>
      </w:r>
    </w:p>
    <w:bookmarkEnd w:id="5"/>
    <w:p w:rsidR="0073718E" w:rsidRDefault="0073718E" w:rsidP="00B509C6">
      <w:pPr>
        <w:rPr>
          <w:rFonts w:ascii="Cambria" w:hAnsi="Cambria"/>
          <w:bCs/>
        </w:rPr>
      </w:pPr>
    </w:p>
    <w:p w:rsidR="0073718E" w:rsidRPr="00907951" w:rsidRDefault="0073718E" w:rsidP="00B509C6">
      <w:pPr>
        <w:rPr>
          <w:rFonts w:ascii="Cambria" w:hAnsi="Cambria"/>
          <w:bCs/>
        </w:rPr>
      </w:pPr>
      <w:r w:rsidRPr="00907951">
        <w:rPr>
          <w:rFonts w:ascii="Cambria" w:hAnsi="Cambria"/>
          <w:bCs/>
        </w:rPr>
        <w:t xml:space="preserve">Oferta nr </w:t>
      </w:r>
      <w:r>
        <w:rPr>
          <w:rFonts w:ascii="Cambria" w:hAnsi="Cambria"/>
          <w:bCs/>
        </w:rPr>
        <w:t>3</w:t>
      </w:r>
      <w:r w:rsidRPr="00907951">
        <w:rPr>
          <w:rFonts w:ascii="Cambria" w:hAnsi="Cambria"/>
          <w:bCs/>
        </w:rPr>
        <w:t>. AF SEKO Sp. z o.o.</w:t>
      </w:r>
    </w:p>
    <w:p w:rsidR="0073718E" w:rsidRPr="00907951" w:rsidRDefault="0073718E" w:rsidP="00B509C6">
      <w:pPr>
        <w:ind w:left="1276"/>
        <w:rPr>
          <w:rFonts w:ascii="Cambria" w:hAnsi="Cambria"/>
          <w:bCs/>
        </w:rPr>
      </w:pPr>
      <w:r w:rsidRPr="00907951">
        <w:rPr>
          <w:rFonts w:ascii="Cambria" w:hAnsi="Cambria"/>
          <w:bCs/>
        </w:rPr>
        <w:t>Ul. Bogusławskiego 17, 43-300 Bielsko-Biała</w:t>
      </w:r>
    </w:p>
    <w:p w:rsidR="0073718E" w:rsidRPr="00AC4F2E" w:rsidRDefault="0073718E" w:rsidP="00B509C6">
      <w:pPr>
        <w:rPr>
          <w:rFonts w:ascii="Cambria" w:hAnsi="Cambria"/>
          <w:bCs/>
        </w:rPr>
      </w:pPr>
    </w:p>
    <w:p w:rsidR="0073718E" w:rsidRPr="00AC4F2E" w:rsidRDefault="0073718E" w:rsidP="00B509C6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Część I – </w:t>
      </w:r>
      <w:r>
        <w:rPr>
          <w:rFonts w:ascii="Cambria" w:hAnsi="Cambria"/>
          <w:bCs/>
        </w:rPr>
        <w:t>Nie złożono oferty.</w:t>
      </w:r>
    </w:p>
    <w:p w:rsidR="0073718E" w:rsidRDefault="0073718E" w:rsidP="00B509C6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Część II – </w:t>
      </w:r>
      <w:r>
        <w:rPr>
          <w:rFonts w:ascii="Cambria" w:hAnsi="Cambria"/>
          <w:bCs/>
        </w:rPr>
        <w:t>przyznana punktacja: 99,64 pkt</w:t>
      </w:r>
    </w:p>
    <w:p w:rsidR="0073718E" w:rsidRDefault="0073718E" w:rsidP="00B509C6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III – przyznana punktacja: 98,40 pkt</w:t>
      </w:r>
    </w:p>
    <w:bookmarkEnd w:id="6"/>
    <w:p w:rsidR="0073718E" w:rsidRPr="00AC4F2E" w:rsidRDefault="0073718E" w:rsidP="00B509C6">
      <w:pPr>
        <w:ind w:left="1276"/>
        <w:jc w:val="both"/>
        <w:rPr>
          <w:rFonts w:ascii="Cambria" w:hAnsi="Cambria"/>
          <w:bCs/>
        </w:rPr>
      </w:pPr>
    </w:p>
    <w:p w:rsidR="0073718E" w:rsidRPr="00727A11" w:rsidRDefault="0073718E" w:rsidP="00DB1847">
      <w:pPr>
        <w:pStyle w:val="BodyText"/>
        <w:spacing w:after="0"/>
        <w:rPr>
          <w:rFonts w:ascii="Cambria" w:hAnsi="Cambria"/>
          <w:u w:val="single"/>
        </w:rPr>
      </w:pPr>
    </w:p>
    <w:p w:rsidR="0073718E" w:rsidRDefault="0073718E" w:rsidP="002354AF">
      <w:pPr>
        <w:rPr>
          <w:rFonts w:ascii="Arial Nova" w:hAnsi="Arial Nova"/>
          <w:sz w:val="22"/>
          <w:szCs w:val="22"/>
        </w:rPr>
      </w:pPr>
    </w:p>
    <w:p w:rsidR="0073718E" w:rsidRDefault="0073718E" w:rsidP="006616BF">
      <w:pPr>
        <w:ind w:left="5812"/>
        <w:jc w:val="center"/>
        <w:rPr>
          <w:rFonts w:ascii="Arial Nova" w:hAnsi="Arial Nova"/>
          <w:sz w:val="22"/>
          <w:szCs w:val="22"/>
        </w:rPr>
      </w:pPr>
    </w:p>
    <w:p w:rsidR="0073718E" w:rsidRPr="00B801A6" w:rsidRDefault="0073718E" w:rsidP="006616BF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" w:hAnsi="Arial Nova"/>
          <w:sz w:val="22"/>
          <w:szCs w:val="22"/>
        </w:rPr>
        <w:t>z up. WÓJTA</w:t>
      </w:r>
    </w:p>
    <w:p w:rsidR="0073718E" w:rsidRPr="00B801A6" w:rsidRDefault="0073718E" w:rsidP="006616BF">
      <w:pPr>
        <w:ind w:left="5812"/>
        <w:jc w:val="center"/>
        <w:rPr>
          <w:rFonts w:ascii="Arial Nova" w:hAnsi="Arial Nova"/>
          <w:sz w:val="32"/>
          <w:szCs w:val="32"/>
        </w:rPr>
      </w:pPr>
    </w:p>
    <w:p w:rsidR="0073718E" w:rsidRPr="00B801A6" w:rsidRDefault="0073718E" w:rsidP="006616BF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 CE" w:hAnsi="Arial Nova CE"/>
          <w:sz w:val="22"/>
          <w:szCs w:val="22"/>
        </w:rPr>
        <w:t>mgr inż. Karol Sitek</w:t>
      </w:r>
    </w:p>
    <w:p w:rsidR="0073718E" w:rsidRPr="002354AF" w:rsidRDefault="0073718E" w:rsidP="002354AF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 CE" w:hAnsi="Arial Nova CE"/>
          <w:sz w:val="22"/>
          <w:szCs w:val="22"/>
        </w:rPr>
        <w:t>Zastępca Wójta</w:t>
      </w:r>
    </w:p>
    <w:sectPr w:rsidR="0073718E" w:rsidRPr="002354AF" w:rsidSect="002C36A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ova CE">
    <w:altName w:val="Arial Nov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F74424"/>
    <w:multiLevelType w:val="multilevel"/>
    <w:tmpl w:val="BD223FE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338"/>
      <w:numFmt w:val="decimal"/>
      <w:lvlText w:val="%1-%2"/>
      <w:lvlJc w:val="left"/>
      <w:pPr>
        <w:tabs>
          <w:tab w:val="num" w:pos="2790"/>
        </w:tabs>
        <w:ind w:left="279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770"/>
        </w:tabs>
        <w:ind w:left="477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6750"/>
        </w:tabs>
        <w:ind w:left="675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2">
    <w:nsid w:val="06BD3461"/>
    <w:multiLevelType w:val="multilevel"/>
    <w:tmpl w:val="6CA2FC94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07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3">
    <w:nsid w:val="0FE9121F"/>
    <w:multiLevelType w:val="multilevel"/>
    <w:tmpl w:val="B04858C0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4">
    <w:nsid w:val="11285780"/>
    <w:multiLevelType w:val="multilevel"/>
    <w:tmpl w:val="134459F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0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5">
    <w:nsid w:val="13321E0B"/>
    <w:multiLevelType w:val="multilevel"/>
    <w:tmpl w:val="A60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044AC"/>
    <w:multiLevelType w:val="multilevel"/>
    <w:tmpl w:val="9C0ADB7A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346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7">
    <w:nsid w:val="1A6A068B"/>
    <w:multiLevelType w:val="multilevel"/>
    <w:tmpl w:val="81AC315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8">
    <w:nsid w:val="1B1B7EF5"/>
    <w:multiLevelType w:val="multilevel"/>
    <w:tmpl w:val="B71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041E9"/>
    <w:multiLevelType w:val="multilevel"/>
    <w:tmpl w:val="958E0EE4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0">
    <w:nsid w:val="225D7145"/>
    <w:multiLevelType w:val="multilevel"/>
    <w:tmpl w:val="6546CA5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54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11">
    <w:nsid w:val="278D7897"/>
    <w:multiLevelType w:val="multilevel"/>
    <w:tmpl w:val="FE2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0973E9"/>
    <w:multiLevelType w:val="multilevel"/>
    <w:tmpl w:val="08EC97B8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3">
    <w:nsid w:val="3613273E"/>
    <w:multiLevelType w:val="multilevel"/>
    <w:tmpl w:val="6346E04A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4">
    <w:nsid w:val="375B541E"/>
    <w:multiLevelType w:val="multilevel"/>
    <w:tmpl w:val="98F2242C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5">
    <w:nsid w:val="381951C1"/>
    <w:multiLevelType w:val="multilevel"/>
    <w:tmpl w:val="301860AC"/>
    <w:lvl w:ilvl="0">
      <w:start w:val="4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1950"/>
        </w:tabs>
        <w:ind w:left="1950" w:hanging="6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6">
    <w:nsid w:val="3FF14DCB"/>
    <w:multiLevelType w:val="multilevel"/>
    <w:tmpl w:val="77D6E9F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7">
    <w:nsid w:val="46A60FCE"/>
    <w:multiLevelType w:val="multilevel"/>
    <w:tmpl w:val="05E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D64A4E"/>
    <w:multiLevelType w:val="multilevel"/>
    <w:tmpl w:val="8C28641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9">
    <w:nsid w:val="4CB46D65"/>
    <w:multiLevelType w:val="multilevel"/>
    <w:tmpl w:val="0B423B66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229"/>
      <w:numFmt w:val="decimal"/>
      <w:lvlText w:val="%1-%2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90"/>
        </w:tabs>
        <w:ind w:left="3390" w:hanging="8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650"/>
        </w:tabs>
        <w:ind w:left="4650" w:hanging="8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0">
    <w:nsid w:val="54FD44BD"/>
    <w:multiLevelType w:val="multilevel"/>
    <w:tmpl w:val="71B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7926A1"/>
    <w:multiLevelType w:val="multilevel"/>
    <w:tmpl w:val="34C4ABC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22">
    <w:nsid w:val="5CA85966"/>
    <w:multiLevelType w:val="multilevel"/>
    <w:tmpl w:val="DAE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095324"/>
    <w:multiLevelType w:val="multilevel"/>
    <w:tmpl w:val="B21C817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4">
    <w:nsid w:val="63213D46"/>
    <w:multiLevelType w:val="multilevel"/>
    <w:tmpl w:val="D1EABE7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2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5">
    <w:nsid w:val="66F87CBE"/>
    <w:multiLevelType w:val="hybridMultilevel"/>
    <w:tmpl w:val="CE3C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35F2B"/>
    <w:multiLevelType w:val="hybridMultilevel"/>
    <w:tmpl w:val="72F6C75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D57134"/>
    <w:multiLevelType w:val="multilevel"/>
    <w:tmpl w:val="55F6440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8">
    <w:nsid w:val="7C3D0FF6"/>
    <w:multiLevelType w:val="multilevel"/>
    <w:tmpl w:val="00AE851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30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9">
    <w:nsid w:val="7E0B31C0"/>
    <w:multiLevelType w:val="multilevel"/>
    <w:tmpl w:val="904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1"/>
  </w:num>
  <w:num w:numId="5">
    <w:abstractNumId w:val="22"/>
  </w:num>
  <w:num w:numId="6">
    <w:abstractNumId w:val="20"/>
  </w:num>
  <w:num w:numId="7">
    <w:abstractNumId w:val="29"/>
  </w:num>
  <w:num w:numId="8">
    <w:abstractNumId w:val="5"/>
  </w:num>
  <w:num w:numId="9">
    <w:abstractNumId w:val="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7"/>
  </w:num>
  <w:num w:numId="18">
    <w:abstractNumId w:val="19"/>
  </w:num>
  <w:num w:numId="19">
    <w:abstractNumId w:val="15"/>
  </w:num>
  <w:num w:numId="20">
    <w:abstractNumId w:val="9"/>
  </w:num>
  <w:num w:numId="21">
    <w:abstractNumId w:val="18"/>
  </w:num>
  <w:num w:numId="22">
    <w:abstractNumId w:val="28"/>
  </w:num>
  <w:num w:numId="23">
    <w:abstractNumId w:val="3"/>
  </w:num>
  <w:num w:numId="24">
    <w:abstractNumId w:val="12"/>
  </w:num>
  <w:num w:numId="25">
    <w:abstractNumId w:val="16"/>
  </w:num>
  <w:num w:numId="26">
    <w:abstractNumId w:val="27"/>
  </w:num>
  <w:num w:numId="27">
    <w:abstractNumId w:val="13"/>
  </w:num>
  <w:num w:numId="28">
    <w:abstractNumId w:val="24"/>
  </w:num>
  <w:num w:numId="29">
    <w:abstractNumId w:val="23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18A"/>
    <w:rsid w:val="00020A18"/>
    <w:rsid w:val="00035654"/>
    <w:rsid w:val="0005715B"/>
    <w:rsid w:val="00073CCC"/>
    <w:rsid w:val="00094B83"/>
    <w:rsid w:val="000B49D9"/>
    <w:rsid w:val="000B7AB5"/>
    <w:rsid w:val="000D60E8"/>
    <w:rsid w:val="000D640B"/>
    <w:rsid w:val="000F30E3"/>
    <w:rsid w:val="001366BC"/>
    <w:rsid w:val="001436DA"/>
    <w:rsid w:val="001A1826"/>
    <w:rsid w:val="001A7116"/>
    <w:rsid w:val="001B5C5F"/>
    <w:rsid w:val="001E2982"/>
    <w:rsid w:val="001F637B"/>
    <w:rsid w:val="00200830"/>
    <w:rsid w:val="00205305"/>
    <w:rsid w:val="0021735B"/>
    <w:rsid w:val="0022599D"/>
    <w:rsid w:val="002354AF"/>
    <w:rsid w:val="002409E7"/>
    <w:rsid w:val="00260FFF"/>
    <w:rsid w:val="002A1AF4"/>
    <w:rsid w:val="002A213E"/>
    <w:rsid w:val="002B0D69"/>
    <w:rsid w:val="002B2E55"/>
    <w:rsid w:val="002C0F42"/>
    <w:rsid w:val="002C36A7"/>
    <w:rsid w:val="002C3A4A"/>
    <w:rsid w:val="002F2A8F"/>
    <w:rsid w:val="002F378A"/>
    <w:rsid w:val="00337C5B"/>
    <w:rsid w:val="00356680"/>
    <w:rsid w:val="00396DA5"/>
    <w:rsid w:val="003A2C7F"/>
    <w:rsid w:val="0040178E"/>
    <w:rsid w:val="00413BE8"/>
    <w:rsid w:val="0041698C"/>
    <w:rsid w:val="0042035F"/>
    <w:rsid w:val="00420862"/>
    <w:rsid w:val="00441875"/>
    <w:rsid w:val="00441F28"/>
    <w:rsid w:val="00442528"/>
    <w:rsid w:val="00451C6E"/>
    <w:rsid w:val="00456102"/>
    <w:rsid w:val="004A383E"/>
    <w:rsid w:val="004B3093"/>
    <w:rsid w:val="004C6799"/>
    <w:rsid w:val="004E08D8"/>
    <w:rsid w:val="004E32B6"/>
    <w:rsid w:val="00500DAE"/>
    <w:rsid w:val="00500F05"/>
    <w:rsid w:val="00516886"/>
    <w:rsid w:val="00520615"/>
    <w:rsid w:val="005260E9"/>
    <w:rsid w:val="00536EF7"/>
    <w:rsid w:val="00540D66"/>
    <w:rsid w:val="0054218A"/>
    <w:rsid w:val="00543FAC"/>
    <w:rsid w:val="00554856"/>
    <w:rsid w:val="005C35DD"/>
    <w:rsid w:val="005C62B2"/>
    <w:rsid w:val="005F1D70"/>
    <w:rsid w:val="00624101"/>
    <w:rsid w:val="006368E8"/>
    <w:rsid w:val="00647C3D"/>
    <w:rsid w:val="00650BD7"/>
    <w:rsid w:val="006616BF"/>
    <w:rsid w:val="00666833"/>
    <w:rsid w:val="00686EF8"/>
    <w:rsid w:val="006A512F"/>
    <w:rsid w:val="006B1414"/>
    <w:rsid w:val="006B7E4C"/>
    <w:rsid w:val="006C38BF"/>
    <w:rsid w:val="006D1293"/>
    <w:rsid w:val="006E29C2"/>
    <w:rsid w:val="006E7641"/>
    <w:rsid w:val="00720244"/>
    <w:rsid w:val="00727A11"/>
    <w:rsid w:val="00733789"/>
    <w:rsid w:val="0073718E"/>
    <w:rsid w:val="00755528"/>
    <w:rsid w:val="00761EB8"/>
    <w:rsid w:val="00781BBD"/>
    <w:rsid w:val="00785394"/>
    <w:rsid w:val="007902EA"/>
    <w:rsid w:val="007C14F6"/>
    <w:rsid w:val="007D7493"/>
    <w:rsid w:val="00802BF1"/>
    <w:rsid w:val="008170E7"/>
    <w:rsid w:val="008341B4"/>
    <w:rsid w:val="00871752"/>
    <w:rsid w:val="008819E4"/>
    <w:rsid w:val="008A243A"/>
    <w:rsid w:val="008A704B"/>
    <w:rsid w:val="008B6868"/>
    <w:rsid w:val="008C2981"/>
    <w:rsid w:val="008C5B3A"/>
    <w:rsid w:val="008D0C1E"/>
    <w:rsid w:val="008D4575"/>
    <w:rsid w:val="008D4C0A"/>
    <w:rsid w:val="008E7B0B"/>
    <w:rsid w:val="00902092"/>
    <w:rsid w:val="00907951"/>
    <w:rsid w:val="00913442"/>
    <w:rsid w:val="00945A08"/>
    <w:rsid w:val="00951989"/>
    <w:rsid w:val="00954C5A"/>
    <w:rsid w:val="009652C8"/>
    <w:rsid w:val="00983673"/>
    <w:rsid w:val="009C1ABC"/>
    <w:rsid w:val="009D128F"/>
    <w:rsid w:val="009E1A55"/>
    <w:rsid w:val="009E5C68"/>
    <w:rsid w:val="00A027D4"/>
    <w:rsid w:val="00A2546C"/>
    <w:rsid w:val="00A31A79"/>
    <w:rsid w:val="00A4781A"/>
    <w:rsid w:val="00A80A89"/>
    <w:rsid w:val="00A8396C"/>
    <w:rsid w:val="00AC4F2E"/>
    <w:rsid w:val="00AD6ACA"/>
    <w:rsid w:val="00B05A08"/>
    <w:rsid w:val="00B3627A"/>
    <w:rsid w:val="00B4193B"/>
    <w:rsid w:val="00B509C6"/>
    <w:rsid w:val="00B801A6"/>
    <w:rsid w:val="00B817BB"/>
    <w:rsid w:val="00B90756"/>
    <w:rsid w:val="00BD336B"/>
    <w:rsid w:val="00BE718A"/>
    <w:rsid w:val="00C049C2"/>
    <w:rsid w:val="00C22146"/>
    <w:rsid w:val="00C223FA"/>
    <w:rsid w:val="00C2262C"/>
    <w:rsid w:val="00CA10AE"/>
    <w:rsid w:val="00CC54C6"/>
    <w:rsid w:val="00CD2F07"/>
    <w:rsid w:val="00CD50A2"/>
    <w:rsid w:val="00CF6212"/>
    <w:rsid w:val="00D15268"/>
    <w:rsid w:val="00D20A47"/>
    <w:rsid w:val="00D2401A"/>
    <w:rsid w:val="00D301F3"/>
    <w:rsid w:val="00D60433"/>
    <w:rsid w:val="00D71866"/>
    <w:rsid w:val="00D818FC"/>
    <w:rsid w:val="00D921F6"/>
    <w:rsid w:val="00DB1847"/>
    <w:rsid w:val="00DD1E25"/>
    <w:rsid w:val="00DE1D5C"/>
    <w:rsid w:val="00DE3E77"/>
    <w:rsid w:val="00DE76A9"/>
    <w:rsid w:val="00E06008"/>
    <w:rsid w:val="00E1199A"/>
    <w:rsid w:val="00E302D3"/>
    <w:rsid w:val="00E30A61"/>
    <w:rsid w:val="00E342FE"/>
    <w:rsid w:val="00E72742"/>
    <w:rsid w:val="00EB412E"/>
    <w:rsid w:val="00EB4E01"/>
    <w:rsid w:val="00EC617F"/>
    <w:rsid w:val="00ED700B"/>
    <w:rsid w:val="00EF2373"/>
    <w:rsid w:val="00EF6F07"/>
    <w:rsid w:val="00F20321"/>
    <w:rsid w:val="00F30928"/>
    <w:rsid w:val="00F3303F"/>
    <w:rsid w:val="00F439CD"/>
    <w:rsid w:val="00F61CBF"/>
    <w:rsid w:val="00F728CD"/>
    <w:rsid w:val="00F76ECE"/>
    <w:rsid w:val="00F7703C"/>
    <w:rsid w:val="00F84300"/>
    <w:rsid w:val="00F9303B"/>
    <w:rsid w:val="00FA15B6"/>
    <w:rsid w:val="00FD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A7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2C36A7"/>
  </w:style>
  <w:style w:type="character" w:customStyle="1" w:styleId="WW-Absatz-Standardschriftart">
    <w:name w:val="WW-Absatz-Standardschriftart"/>
    <w:uiPriority w:val="99"/>
    <w:rsid w:val="002C36A7"/>
  </w:style>
  <w:style w:type="character" w:customStyle="1" w:styleId="WW8Num1z0">
    <w:name w:val="WW8Num1z0"/>
    <w:uiPriority w:val="99"/>
    <w:rsid w:val="002C36A7"/>
    <w:rPr>
      <w:rFonts w:ascii="Symbol" w:hAnsi="Symbol"/>
      <w:sz w:val="18"/>
    </w:rPr>
  </w:style>
  <w:style w:type="character" w:customStyle="1" w:styleId="WW-Absatz-Standardschriftart1">
    <w:name w:val="WW-Absatz-Standardschriftart1"/>
    <w:uiPriority w:val="99"/>
    <w:rsid w:val="002C36A7"/>
  </w:style>
  <w:style w:type="character" w:customStyle="1" w:styleId="WW-Absatz-Standardschriftart11">
    <w:name w:val="WW-Absatz-Standardschriftart11"/>
    <w:uiPriority w:val="99"/>
    <w:rsid w:val="002C36A7"/>
  </w:style>
  <w:style w:type="character" w:customStyle="1" w:styleId="WW-Absatz-Standardschriftart111">
    <w:name w:val="WW-Absatz-Standardschriftart111"/>
    <w:uiPriority w:val="99"/>
    <w:rsid w:val="002C36A7"/>
  </w:style>
  <w:style w:type="character" w:customStyle="1" w:styleId="WW-Absatz-Standardschriftart1111">
    <w:name w:val="WW-Absatz-Standardschriftart1111"/>
    <w:uiPriority w:val="99"/>
    <w:rsid w:val="002C36A7"/>
  </w:style>
  <w:style w:type="character" w:customStyle="1" w:styleId="WW-Absatz-Standardschriftart11111">
    <w:name w:val="WW-Absatz-Standardschriftart11111"/>
    <w:uiPriority w:val="99"/>
    <w:rsid w:val="002C36A7"/>
  </w:style>
  <w:style w:type="character" w:customStyle="1" w:styleId="WW-Absatz-Standardschriftart111111">
    <w:name w:val="WW-Absatz-Standardschriftart111111"/>
    <w:uiPriority w:val="99"/>
    <w:rsid w:val="002C36A7"/>
  </w:style>
  <w:style w:type="character" w:customStyle="1" w:styleId="WW-Absatz-Standardschriftart1111111">
    <w:name w:val="WW-Absatz-Standardschriftart1111111"/>
    <w:uiPriority w:val="99"/>
    <w:rsid w:val="002C36A7"/>
  </w:style>
  <w:style w:type="character" w:customStyle="1" w:styleId="WW-Absatz-Standardschriftart11111111">
    <w:name w:val="WW-Absatz-Standardschriftart11111111"/>
    <w:uiPriority w:val="99"/>
    <w:rsid w:val="002C36A7"/>
  </w:style>
  <w:style w:type="character" w:customStyle="1" w:styleId="WW-Absatz-Standardschriftart111111111">
    <w:name w:val="WW-Absatz-Standardschriftart111111111"/>
    <w:uiPriority w:val="99"/>
    <w:rsid w:val="002C36A7"/>
  </w:style>
  <w:style w:type="character" w:customStyle="1" w:styleId="WW-Absatz-Standardschriftart1111111111">
    <w:name w:val="WW-Absatz-Standardschriftart1111111111"/>
    <w:uiPriority w:val="99"/>
    <w:rsid w:val="002C36A7"/>
  </w:style>
  <w:style w:type="character" w:customStyle="1" w:styleId="WW-Absatz-Standardschriftart11111111111">
    <w:name w:val="WW-Absatz-Standardschriftart11111111111"/>
    <w:uiPriority w:val="99"/>
    <w:rsid w:val="002C36A7"/>
  </w:style>
  <w:style w:type="character" w:customStyle="1" w:styleId="Domylnaczcionkaakapitu1">
    <w:name w:val="Domyślna czcionka akapitu1"/>
    <w:uiPriority w:val="99"/>
    <w:rsid w:val="002C36A7"/>
  </w:style>
  <w:style w:type="character" w:customStyle="1" w:styleId="Znakinumeracji">
    <w:name w:val="Znaki numeracji"/>
    <w:uiPriority w:val="99"/>
    <w:rsid w:val="002C36A7"/>
  </w:style>
  <w:style w:type="character" w:customStyle="1" w:styleId="Symbolewypunktowania">
    <w:name w:val="Symbole wypunktowania"/>
    <w:uiPriority w:val="99"/>
    <w:rsid w:val="002C36A7"/>
    <w:rPr>
      <w:rFonts w:ascii="StarSymbol" w:eastAsia="Times New Roman" w:hAnsi="StarSymbol"/>
      <w:sz w:val="18"/>
    </w:rPr>
  </w:style>
  <w:style w:type="paragraph" w:customStyle="1" w:styleId="Nagwek1">
    <w:name w:val="Nagłówek1"/>
    <w:basedOn w:val="Normal"/>
    <w:next w:val="BodyText"/>
    <w:uiPriority w:val="99"/>
    <w:rsid w:val="002C36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C36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07951"/>
    <w:rPr>
      <w:kern w:val="1"/>
      <w:sz w:val="24"/>
      <w:lang w:eastAsia="ar-SA" w:bidi="ar-SA"/>
    </w:rPr>
  </w:style>
  <w:style w:type="paragraph" w:styleId="List">
    <w:name w:val="List"/>
    <w:basedOn w:val="BodyText"/>
    <w:uiPriority w:val="99"/>
    <w:rsid w:val="002C36A7"/>
    <w:rPr>
      <w:rFonts w:cs="Tahoma"/>
    </w:rPr>
  </w:style>
  <w:style w:type="paragraph" w:customStyle="1" w:styleId="Podpis1">
    <w:name w:val="Podpis1"/>
    <w:basedOn w:val="Normal"/>
    <w:uiPriority w:val="99"/>
    <w:rsid w:val="002C36A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2C36A7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E72742"/>
    <w:pPr>
      <w:suppressAutoHyphens w:val="0"/>
      <w:spacing w:before="100" w:beforeAutospacing="1" w:after="119"/>
    </w:pPr>
    <w:rPr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233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Zebrzydowice, dnia 06</dc:title>
  <dc:subject/>
  <dc:creator/>
  <cp:keywords/>
  <dc:description/>
  <cp:lastModifiedBy/>
  <cp:revision>9</cp:revision>
  <cp:lastPrinted>2020-12-03T15:30:00Z</cp:lastPrinted>
  <dcterms:created xsi:type="dcterms:W3CDTF">2020-10-29T11:35:00Z</dcterms:created>
  <dcterms:modified xsi:type="dcterms:W3CDTF">2020-12-04T09:48:00Z</dcterms:modified>
</cp:coreProperties>
</file>