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4FB5226E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787786">
        <w:rPr>
          <w:bCs/>
          <w:i w:val="0"/>
          <w:sz w:val="22"/>
          <w:szCs w:val="22"/>
        </w:rPr>
        <w:t>6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8FE0281" w14:textId="77777777" w:rsidR="002315A9" w:rsidRDefault="00BE3BCE" w:rsidP="00373E25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3E2BDD">
        <w:rPr>
          <w:rFonts w:ascii="Times New Roman" w:hAnsi="Times New Roman"/>
          <w:bCs/>
        </w:rPr>
        <w:t xml:space="preserve"> </w:t>
      </w:r>
      <w:r w:rsidR="00E72EC2" w:rsidRPr="003E2BD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4603B9">
        <w:rPr>
          <w:rFonts w:ascii="Times New Roman" w:hAnsi="Times New Roman"/>
          <w:bCs/>
        </w:rPr>
        <w:t xml:space="preserve">w ramach </w:t>
      </w:r>
      <w:r w:rsidR="00A34DF4">
        <w:rPr>
          <w:rFonts w:ascii="Times New Roman" w:hAnsi="Times New Roman"/>
          <w:bCs/>
        </w:rPr>
        <w:t>zadania</w:t>
      </w:r>
      <w:r w:rsidR="00E72EC2" w:rsidRPr="004603B9">
        <w:rPr>
          <w:rFonts w:ascii="Times New Roman" w:hAnsi="Times New Roman"/>
          <w:bCs/>
        </w:rPr>
        <w:t xml:space="preserve"> pn.</w:t>
      </w:r>
      <w:r w:rsidR="00E72EC2" w:rsidRPr="003E2BDD">
        <w:rPr>
          <w:rFonts w:ascii="Times New Roman" w:hAnsi="Times New Roman"/>
          <w:b/>
        </w:rPr>
        <w:t xml:space="preserve"> </w:t>
      </w:r>
      <w:r w:rsidR="00373E25" w:rsidRPr="00373E25">
        <w:rPr>
          <w:rFonts w:ascii="Times New Roman" w:hAnsi="Times New Roman"/>
          <w:b/>
          <w:bCs/>
          <w:color w:val="000000"/>
        </w:rPr>
        <w:t>„Pełnienie funkcji inspektora nadzoru inwestorskiego przy realizacji inwestycji p.n. „Adaptacja zabytkowego budynku sądu w Kowalewie Pomorskim na Szkołę Muzyczną I stopnia –</w:t>
      </w:r>
      <w:r w:rsidR="003D798F">
        <w:rPr>
          <w:rFonts w:ascii="Times New Roman" w:hAnsi="Times New Roman"/>
          <w:b/>
          <w:bCs/>
          <w:color w:val="000000"/>
        </w:rPr>
        <w:t xml:space="preserve"> </w:t>
      </w:r>
      <w:r w:rsidR="00373E25" w:rsidRPr="00373E25">
        <w:rPr>
          <w:rFonts w:ascii="Times New Roman" w:hAnsi="Times New Roman"/>
          <w:b/>
          <w:bCs/>
          <w:color w:val="000000"/>
        </w:rPr>
        <w:t>etap II””</w:t>
      </w:r>
      <w:r w:rsidR="00373E25">
        <w:rPr>
          <w:rFonts w:ascii="Times New Roman" w:hAnsi="Times New Roman"/>
          <w:b/>
          <w:bCs/>
          <w:color w:val="000000"/>
        </w:rPr>
        <w:t xml:space="preserve"> </w:t>
      </w:r>
    </w:p>
    <w:p w14:paraId="3C039DF4" w14:textId="3BA1CB38" w:rsidR="00DC652A" w:rsidRPr="00E72EC2" w:rsidRDefault="00CB29AC" w:rsidP="00373E25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4FFB945E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177AC93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1F48" w14:textId="77777777" w:rsidR="004D2219" w:rsidRDefault="004D2219" w:rsidP="00025386">
      <w:pPr>
        <w:spacing w:after="0" w:line="240" w:lineRule="auto"/>
      </w:pPr>
      <w:r>
        <w:separator/>
      </w:r>
    </w:p>
  </w:endnote>
  <w:endnote w:type="continuationSeparator" w:id="0">
    <w:p w14:paraId="5C100EC4" w14:textId="77777777" w:rsidR="004D2219" w:rsidRDefault="004D221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411E" w14:textId="77777777" w:rsidR="004D2219" w:rsidRDefault="004D2219" w:rsidP="00025386">
      <w:pPr>
        <w:spacing w:after="0" w:line="240" w:lineRule="auto"/>
      </w:pPr>
      <w:r>
        <w:separator/>
      </w:r>
    </w:p>
  </w:footnote>
  <w:footnote w:type="continuationSeparator" w:id="0">
    <w:p w14:paraId="0272C5FC" w14:textId="77777777" w:rsidR="004D2219" w:rsidRDefault="004D2219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70C06"/>
    <w:rsid w:val="00084786"/>
    <w:rsid w:val="001038A1"/>
    <w:rsid w:val="0011337A"/>
    <w:rsid w:val="00114FCD"/>
    <w:rsid w:val="0015470F"/>
    <w:rsid w:val="0016158F"/>
    <w:rsid w:val="00192D3F"/>
    <w:rsid w:val="001A0BF8"/>
    <w:rsid w:val="001C2314"/>
    <w:rsid w:val="00213980"/>
    <w:rsid w:val="002315A9"/>
    <w:rsid w:val="00233745"/>
    <w:rsid w:val="002C46FF"/>
    <w:rsid w:val="00373E25"/>
    <w:rsid w:val="003C48D7"/>
    <w:rsid w:val="003D798F"/>
    <w:rsid w:val="003E2BDD"/>
    <w:rsid w:val="004374F2"/>
    <w:rsid w:val="004442FD"/>
    <w:rsid w:val="004603B9"/>
    <w:rsid w:val="00460705"/>
    <w:rsid w:val="00485239"/>
    <w:rsid w:val="004D2219"/>
    <w:rsid w:val="004E27D7"/>
    <w:rsid w:val="005116E1"/>
    <w:rsid w:val="0055145C"/>
    <w:rsid w:val="005624D8"/>
    <w:rsid w:val="00604487"/>
    <w:rsid w:val="00620476"/>
    <w:rsid w:val="006264DB"/>
    <w:rsid w:val="006420CF"/>
    <w:rsid w:val="00657A47"/>
    <w:rsid w:val="007422E8"/>
    <w:rsid w:val="00745A44"/>
    <w:rsid w:val="00746D5E"/>
    <w:rsid w:val="007666D6"/>
    <w:rsid w:val="00787786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34DF4"/>
    <w:rsid w:val="00A56A6F"/>
    <w:rsid w:val="00A87380"/>
    <w:rsid w:val="00A94E30"/>
    <w:rsid w:val="00AF7375"/>
    <w:rsid w:val="00B77707"/>
    <w:rsid w:val="00BE058D"/>
    <w:rsid w:val="00BE3BCE"/>
    <w:rsid w:val="00CA081D"/>
    <w:rsid w:val="00CA73FA"/>
    <w:rsid w:val="00CB29AC"/>
    <w:rsid w:val="00D27554"/>
    <w:rsid w:val="00D31A2C"/>
    <w:rsid w:val="00D55FC4"/>
    <w:rsid w:val="00D9320D"/>
    <w:rsid w:val="00DC4842"/>
    <w:rsid w:val="00DC587A"/>
    <w:rsid w:val="00DC652A"/>
    <w:rsid w:val="00DE3B21"/>
    <w:rsid w:val="00DE73DD"/>
    <w:rsid w:val="00E06D53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13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23</cp:revision>
  <cp:lastPrinted>2021-05-25T09:58:00Z</cp:lastPrinted>
  <dcterms:created xsi:type="dcterms:W3CDTF">2021-03-29T09:30:00Z</dcterms:created>
  <dcterms:modified xsi:type="dcterms:W3CDTF">2023-05-29T10:19:00Z</dcterms:modified>
</cp:coreProperties>
</file>