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C7E" w:rsidRPr="00FC4C6D" w:rsidRDefault="003968F2" w:rsidP="00FC4C6D">
      <w:pPr>
        <w:spacing w:after="0" w:line="360" w:lineRule="auto"/>
        <w:jc w:val="right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Pr="00FC4C6D">
        <w:rPr>
          <w:rFonts w:ascii="Century Gothic" w:hAnsi="Century Gothic"/>
          <w:sz w:val="24"/>
          <w:szCs w:val="24"/>
        </w:rPr>
        <w:tab/>
      </w:r>
      <w:r w:rsidR="00ED5C7E" w:rsidRPr="00FC4C6D">
        <w:rPr>
          <w:rFonts w:ascii="Century Gothic" w:hAnsi="Century Gothic"/>
          <w:sz w:val="24"/>
          <w:szCs w:val="24"/>
        </w:rPr>
        <w:tab/>
      </w:r>
      <w:r w:rsidR="00FC4C6D">
        <w:rPr>
          <w:rFonts w:ascii="Century Gothic" w:hAnsi="Century Gothic"/>
          <w:sz w:val="24"/>
          <w:szCs w:val="24"/>
        </w:rPr>
        <w:tab/>
      </w:r>
      <w:r w:rsidR="00FC4C6D">
        <w:rPr>
          <w:rFonts w:ascii="Century Gothic" w:hAnsi="Century Gothic"/>
          <w:sz w:val="24"/>
          <w:szCs w:val="24"/>
        </w:rPr>
        <w:tab/>
      </w:r>
      <w:r w:rsidR="00FC4C6D">
        <w:rPr>
          <w:rFonts w:ascii="Century Gothic" w:hAnsi="Century Gothic"/>
          <w:sz w:val="24"/>
          <w:szCs w:val="24"/>
        </w:rPr>
        <w:tab/>
      </w:r>
      <w:r w:rsidR="00FC4C6D">
        <w:rPr>
          <w:rFonts w:ascii="Century Gothic" w:hAnsi="Century Gothic"/>
          <w:sz w:val="24"/>
          <w:szCs w:val="24"/>
        </w:rPr>
        <w:tab/>
      </w:r>
      <w:r w:rsidR="00FC4C6D">
        <w:rPr>
          <w:rFonts w:ascii="Century Gothic" w:hAnsi="Century Gothic"/>
          <w:sz w:val="24"/>
          <w:szCs w:val="24"/>
        </w:rPr>
        <w:tab/>
      </w:r>
      <w:r w:rsidR="00FC4C6D">
        <w:rPr>
          <w:rFonts w:ascii="Century Gothic" w:hAnsi="Century Gothic"/>
          <w:sz w:val="24"/>
          <w:szCs w:val="24"/>
        </w:rPr>
        <w:tab/>
        <w:t xml:space="preserve"> </w:t>
      </w:r>
      <w:r w:rsidRPr="00FC4C6D">
        <w:rPr>
          <w:rFonts w:ascii="Century Gothic" w:hAnsi="Century Gothic"/>
          <w:bCs/>
          <w:sz w:val="24"/>
          <w:szCs w:val="24"/>
        </w:rPr>
        <w:t xml:space="preserve">Załącznik nr </w:t>
      </w:r>
      <w:r w:rsidR="00014736" w:rsidRPr="00FC4C6D">
        <w:rPr>
          <w:rFonts w:ascii="Century Gothic" w:hAnsi="Century Gothic"/>
          <w:bCs/>
          <w:sz w:val="24"/>
          <w:szCs w:val="24"/>
        </w:rPr>
        <w:t>4</w:t>
      </w:r>
      <w:r w:rsidRPr="00FC4C6D">
        <w:rPr>
          <w:rFonts w:ascii="Century Gothic" w:hAnsi="Century Gothic"/>
          <w:bCs/>
          <w:sz w:val="24"/>
          <w:szCs w:val="24"/>
        </w:rPr>
        <w:t xml:space="preserve"> do SWZ</w:t>
      </w:r>
    </w:p>
    <w:p w:rsidR="006D1F9A" w:rsidRPr="00FC4C6D" w:rsidRDefault="00FC4C6D" w:rsidP="00FC4C6D">
      <w:pPr>
        <w:spacing w:after="0" w:line="36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oznaczenie sprawy: IZP.271.</w:t>
      </w:r>
      <w:r w:rsidR="006D171A">
        <w:rPr>
          <w:rFonts w:ascii="Century Gothic" w:hAnsi="Century Gothic"/>
          <w:bCs/>
          <w:sz w:val="24"/>
          <w:szCs w:val="24"/>
        </w:rPr>
        <w:t>12</w:t>
      </w:r>
      <w:r>
        <w:rPr>
          <w:rFonts w:ascii="Century Gothic" w:hAnsi="Century Gothic"/>
          <w:bCs/>
          <w:sz w:val="24"/>
          <w:szCs w:val="24"/>
        </w:rPr>
        <w:t>.2024</w:t>
      </w:r>
    </w:p>
    <w:p w:rsidR="00ED5C7E" w:rsidRPr="00FC4C6D" w:rsidRDefault="00ED5C7E" w:rsidP="00FC4C6D">
      <w:pPr>
        <w:spacing w:after="0" w:line="360" w:lineRule="auto"/>
        <w:rPr>
          <w:rFonts w:ascii="Century Gothic" w:hAnsi="Century Gothic"/>
          <w:bCs/>
          <w:sz w:val="24"/>
          <w:szCs w:val="24"/>
        </w:rPr>
      </w:pPr>
    </w:p>
    <w:p w:rsidR="003A1468" w:rsidRPr="00FC4C6D" w:rsidRDefault="003A1468" w:rsidP="00FC4C6D">
      <w:pPr>
        <w:spacing w:before="219" w:after="0" w:line="360" w:lineRule="auto"/>
        <w:ind w:left="3970" w:firstLine="708"/>
        <w:rPr>
          <w:rFonts w:ascii="Century Gothic" w:hAnsi="Century Gothic"/>
          <w:sz w:val="24"/>
          <w:szCs w:val="24"/>
        </w:rPr>
      </w:pPr>
      <w:bookmarkStart w:id="0" w:name="_Hlk88741138"/>
      <w:r w:rsidRPr="00FC4C6D">
        <w:rPr>
          <w:rFonts w:ascii="Century Gothic" w:hAnsi="Century Gothic"/>
          <w:sz w:val="24"/>
          <w:szCs w:val="24"/>
        </w:rPr>
        <w:t>ZAMAWIAJĄCY:</w:t>
      </w:r>
    </w:p>
    <w:p w:rsidR="00E36B88" w:rsidRPr="00FC4C6D" w:rsidRDefault="00E36B88" w:rsidP="00FC4C6D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Gmina Wodzierady</w:t>
      </w:r>
    </w:p>
    <w:p w:rsidR="00E36B88" w:rsidRPr="00FC4C6D" w:rsidRDefault="00E36B88" w:rsidP="00FC4C6D">
      <w:pPr>
        <w:spacing w:before="182" w:after="0" w:line="360" w:lineRule="auto"/>
        <w:ind w:left="4678" w:right="-426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 xml:space="preserve">reprezentowana przez Wójta Gminy Wodzierady </w:t>
      </w:r>
    </w:p>
    <w:p w:rsidR="00E36B88" w:rsidRPr="00FC4C6D" w:rsidRDefault="00E36B88" w:rsidP="00FC4C6D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Wodzierady 24, 98-105 Wodzierady</w:t>
      </w:r>
    </w:p>
    <w:p w:rsidR="00E36B88" w:rsidRPr="00FC4C6D" w:rsidRDefault="00E36B88" w:rsidP="00FC4C6D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NIP: 831-156-61-10</w:t>
      </w:r>
    </w:p>
    <w:p w:rsidR="003A1468" w:rsidRPr="00FC4C6D" w:rsidRDefault="00E36B88" w:rsidP="00FC4C6D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REGON: 730934559</w:t>
      </w:r>
    </w:p>
    <w:p w:rsidR="003A1468" w:rsidRPr="00FC4C6D" w:rsidRDefault="003A1468" w:rsidP="00FC4C6D">
      <w:pPr>
        <w:pStyle w:val="Tekstpodstawowy"/>
        <w:spacing w:line="360" w:lineRule="auto"/>
        <w:rPr>
          <w:rFonts w:ascii="Century Gothic" w:hAnsi="Century Gothic"/>
        </w:rPr>
      </w:pPr>
    </w:p>
    <w:p w:rsidR="003A1468" w:rsidRPr="00FC4C6D" w:rsidRDefault="003A1468" w:rsidP="00FC4C6D">
      <w:pPr>
        <w:pStyle w:val="Tekstpodstawowy"/>
        <w:spacing w:before="7" w:line="360" w:lineRule="auto"/>
        <w:rPr>
          <w:rFonts w:ascii="Century Gothic" w:hAnsi="Century Gothic"/>
        </w:rPr>
      </w:pPr>
    </w:p>
    <w:p w:rsidR="003A1468" w:rsidRPr="00FC4C6D" w:rsidRDefault="003A1468" w:rsidP="00FC4C6D">
      <w:pPr>
        <w:spacing w:after="0" w:line="360" w:lineRule="auto"/>
        <w:ind w:right="4394"/>
        <w:rPr>
          <w:rFonts w:ascii="Century Gothic" w:hAnsi="Century Gothic" w:cs="Calibri"/>
          <w:sz w:val="24"/>
          <w:szCs w:val="24"/>
        </w:rPr>
      </w:pPr>
      <w:r w:rsidRPr="00FC4C6D">
        <w:rPr>
          <w:rFonts w:ascii="Century Gothic" w:hAnsi="Century Gothic" w:cs="Calibri"/>
          <w:sz w:val="24"/>
          <w:szCs w:val="24"/>
        </w:rPr>
        <w:t xml:space="preserve">WYKONAWCA: </w:t>
      </w:r>
      <w:r w:rsidRPr="00FC4C6D">
        <w:rPr>
          <w:rFonts w:ascii="Century Gothic" w:hAnsi="Century Gothic" w:cs="Calibri"/>
          <w:spacing w:val="-1"/>
          <w:sz w:val="24"/>
          <w:szCs w:val="24"/>
        </w:rPr>
        <w:t>WYKONAWCA/PODWYKONAWCA/PODMIOT</w:t>
      </w:r>
      <w:r w:rsidRPr="00FC4C6D">
        <w:rPr>
          <w:rFonts w:ascii="Century Gothic" w:hAnsi="Century Gothic" w:cs="Calibri"/>
          <w:spacing w:val="-5"/>
          <w:sz w:val="24"/>
          <w:szCs w:val="24"/>
        </w:rPr>
        <w:t xml:space="preserve"> </w:t>
      </w:r>
      <w:r w:rsidRPr="00FC4C6D">
        <w:rPr>
          <w:rFonts w:ascii="Century Gothic" w:hAnsi="Century Gothic" w:cs="Calibri"/>
          <w:sz w:val="24"/>
          <w:szCs w:val="24"/>
        </w:rPr>
        <w:t>TRZECI:</w:t>
      </w:r>
    </w:p>
    <w:p w:rsidR="00FC4C6D" w:rsidRDefault="00FC4C6D" w:rsidP="00FC4C6D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FC4C6D" w:rsidRDefault="00FC4C6D" w:rsidP="00FC4C6D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3A1468" w:rsidRPr="00FC4C6D" w:rsidRDefault="003A1468" w:rsidP="00FC4C6D">
      <w:pPr>
        <w:spacing w:before="22" w:after="0" w:line="360" w:lineRule="auto"/>
        <w:rPr>
          <w:rFonts w:ascii="Century Gothic" w:hAnsi="Century Gothic" w:cs="Calibri"/>
          <w:sz w:val="24"/>
          <w:szCs w:val="24"/>
        </w:rPr>
      </w:pPr>
      <w:r w:rsidRPr="00FC4C6D">
        <w:rPr>
          <w:rFonts w:ascii="Century Gothic" w:hAnsi="Century Gothic" w:cs="Calibri"/>
          <w:sz w:val="24"/>
          <w:szCs w:val="24"/>
        </w:rPr>
        <w:t>Pełna nazwa / firma, adres</w:t>
      </w:r>
    </w:p>
    <w:p w:rsidR="003A1468" w:rsidRPr="00FC4C6D" w:rsidRDefault="003A1468" w:rsidP="00FC4C6D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  <w:r w:rsidRPr="00FC4C6D">
        <w:rPr>
          <w:rFonts w:ascii="Century Gothic" w:hAnsi="Century Gothic" w:cs="Calibri"/>
          <w:sz w:val="24"/>
          <w:szCs w:val="24"/>
        </w:rPr>
        <w:t>w zależności od podmiotu: NIP/PESEL, KRS/CEiDG</w:t>
      </w:r>
    </w:p>
    <w:p w:rsidR="003A1468" w:rsidRPr="00FC4C6D" w:rsidRDefault="003A1468" w:rsidP="00FC4C6D">
      <w:pPr>
        <w:pStyle w:val="Tekstpodstawowy"/>
        <w:spacing w:before="182" w:line="360" w:lineRule="auto"/>
        <w:rPr>
          <w:rFonts w:ascii="Century Gothic" w:hAnsi="Century Gothic" w:cs="Calibri"/>
        </w:rPr>
      </w:pPr>
      <w:r w:rsidRPr="00FC4C6D">
        <w:rPr>
          <w:rFonts w:ascii="Century Gothic" w:hAnsi="Century Gothic" w:cs="Calibri"/>
          <w:u w:val="single"/>
        </w:rPr>
        <w:t>reprezentowany przez:</w:t>
      </w:r>
    </w:p>
    <w:p w:rsidR="00FC4C6D" w:rsidRDefault="00FC4C6D" w:rsidP="00FC4C6D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FC4C6D" w:rsidRDefault="00FC4C6D" w:rsidP="00FC4C6D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3A1468" w:rsidRPr="00FC4C6D" w:rsidRDefault="003A1468" w:rsidP="00FC4C6D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  <w:r w:rsidRPr="00FC4C6D">
        <w:rPr>
          <w:rFonts w:ascii="Century Gothic" w:hAnsi="Century Gothic" w:cs="Calibri"/>
          <w:i/>
          <w:sz w:val="24"/>
          <w:szCs w:val="24"/>
        </w:rPr>
        <w:t>imię, nazwisko</w:t>
      </w:r>
    </w:p>
    <w:p w:rsidR="003A1468" w:rsidRPr="00FC4C6D" w:rsidRDefault="003A1468" w:rsidP="00FC4C6D">
      <w:pPr>
        <w:spacing w:before="21" w:after="0" w:line="360" w:lineRule="auto"/>
        <w:rPr>
          <w:rFonts w:ascii="Century Gothic" w:hAnsi="Century Gothic" w:cs="Calibri"/>
          <w:i/>
          <w:sz w:val="24"/>
          <w:szCs w:val="24"/>
        </w:rPr>
      </w:pPr>
      <w:r w:rsidRPr="00FC4C6D">
        <w:rPr>
          <w:rFonts w:ascii="Century Gothic" w:hAnsi="Century Gothic" w:cs="Calibri"/>
          <w:i/>
          <w:sz w:val="24"/>
          <w:szCs w:val="24"/>
        </w:rPr>
        <w:t>stanowisko / podstawa do reprezentacji</w:t>
      </w:r>
    </w:p>
    <w:p w:rsidR="003A1468" w:rsidRPr="00FC4C6D" w:rsidRDefault="003A1468" w:rsidP="00FC4C6D">
      <w:pPr>
        <w:pStyle w:val="Tekstpodstawowy"/>
        <w:spacing w:line="360" w:lineRule="auto"/>
        <w:rPr>
          <w:rFonts w:ascii="Century Gothic" w:hAnsi="Century Gothic"/>
          <w:i/>
        </w:rPr>
      </w:pPr>
    </w:p>
    <w:p w:rsidR="003A1468" w:rsidRPr="00FC4C6D" w:rsidRDefault="003A1468" w:rsidP="00FC4C6D">
      <w:pPr>
        <w:pStyle w:val="Tekstpodstawowy"/>
        <w:spacing w:line="360" w:lineRule="auto"/>
        <w:rPr>
          <w:rFonts w:ascii="Century Gothic" w:hAnsi="Century Gothic"/>
          <w:i/>
        </w:rPr>
      </w:pPr>
    </w:p>
    <w:p w:rsidR="003A1468" w:rsidRPr="00FC4C6D" w:rsidRDefault="003A1468" w:rsidP="00FC4C6D">
      <w:pPr>
        <w:spacing w:before="201" w:after="0" w:line="360" w:lineRule="auto"/>
        <w:ind w:left="719" w:right="414"/>
        <w:jc w:val="center"/>
        <w:rPr>
          <w:rFonts w:ascii="Century Gothic" w:hAnsi="Century Gothic"/>
          <w:sz w:val="24"/>
          <w:szCs w:val="24"/>
        </w:rPr>
      </w:pPr>
      <w:r w:rsidRPr="00FC4C6D">
        <w:rPr>
          <w:rFonts w:ascii="Century Gothic" w:hAnsi="Century Gothic"/>
          <w:sz w:val="24"/>
          <w:szCs w:val="24"/>
          <w:u w:val="thick"/>
        </w:rPr>
        <w:t>OŚWIADCZENIE</w:t>
      </w:r>
    </w:p>
    <w:p w:rsidR="003A1468" w:rsidRPr="00FC4C6D" w:rsidRDefault="003A1468" w:rsidP="00FC4C6D">
      <w:pPr>
        <w:pStyle w:val="Tekstpodstawowy"/>
        <w:spacing w:before="7" w:line="360" w:lineRule="auto"/>
        <w:rPr>
          <w:rFonts w:ascii="Century Gothic" w:hAnsi="Century Gothic"/>
        </w:rPr>
      </w:pPr>
    </w:p>
    <w:p w:rsidR="003A1468" w:rsidRPr="00FC4C6D" w:rsidRDefault="003A1468" w:rsidP="00FC4C6D">
      <w:pPr>
        <w:spacing w:after="0" w:line="360" w:lineRule="auto"/>
        <w:ind w:right="412"/>
        <w:rPr>
          <w:rFonts w:ascii="Century Gothic" w:hAnsi="Century Gothic"/>
          <w:sz w:val="24"/>
          <w:szCs w:val="24"/>
        </w:rPr>
      </w:pPr>
      <w:r w:rsidRPr="00FC4C6D">
        <w:rPr>
          <w:rFonts w:ascii="Century Gothic" w:hAnsi="Century Gothic"/>
          <w:sz w:val="24"/>
          <w:szCs w:val="24"/>
        </w:rPr>
        <w:t>składane na podstawie art. 125 ust. 1</w:t>
      </w:r>
      <w:r w:rsidR="00FC4C6D">
        <w:rPr>
          <w:rFonts w:ascii="Century Gothic" w:hAnsi="Century Gothic"/>
          <w:sz w:val="24"/>
          <w:szCs w:val="24"/>
        </w:rPr>
        <w:t xml:space="preserve"> ustawy z dnia 11 września 2019</w:t>
      </w:r>
      <w:r w:rsidRPr="00FC4C6D">
        <w:rPr>
          <w:rFonts w:ascii="Century Gothic" w:hAnsi="Century Gothic"/>
          <w:sz w:val="24"/>
          <w:szCs w:val="24"/>
        </w:rPr>
        <w:t>r.</w:t>
      </w:r>
    </w:p>
    <w:p w:rsidR="003A1468" w:rsidRPr="00FC4C6D" w:rsidRDefault="003A1468" w:rsidP="00FC4C6D">
      <w:pPr>
        <w:spacing w:after="0" w:line="360" w:lineRule="auto"/>
        <w:ind w:right="353"/>
        <w:rPr>
          <w:rFonts w:ascii="Century Gothic" w:hAnsi="Century Gothic"/>
          <w:sz w:val="24"/>
          <w:szCs w:val="24"/>
        </w:rPr>
      </w:pPr>
      <w:r w:rsidRPr="00FC4C6D">
        <w:rPr>
          <w:rFonts w:ascii="Century Gothic" w:hAnsi="Century Gothic"/>
          <w:sz w:val="24"/>
          <w:szCs w:val="24"/>
        </w:rPr>
        <w:t>Prawo zamówień publicznych (dalej jako: ustawa Pzp),</w:t>
      </w:r>
    </w:p>
    <w:p w:rsidR="003A1468" w:rsidRPr="00FC4C6D" w:rsidRDefault="003A1468" w:rsidP="00FC4C6D">
      <w:pPr>
        <w:pStyle w:val="Tekstpodstawowy"/>
        <w:spacing w:before="11" w:line="360" w:lineRule="auto"/>
        <w:rPr>
          <w:rFonts w:ascii="Century Gothic" w:hAnsi="Century Gothic"/>
        </w:rPr>
      </w:pPr>
    </w:p>
    <w:p w:rsidR="003A1468" w:rsidRPr="00FC4C6D" w:rsidRDefault="003A1468" w:rsidP="00FC4C6D">
      <w:pPr>
        <w:spacing w:after="0" w:line="360" w:lineRule="auto"/>
        <w:ind w:left="719" w:right="414"/>
        <w:jc w:val="center"/>
        <w:rPr>
          <w:rFonts w:ascii="Century Gothic" w:hAnsi="Century Gothic"/>
          <w:sz w:val="24"/>
          <w:szCs w:val="24"/>
        </w:rPr>
      </w:pPr>
      <w:r w:rsidRPr="00FC4C6D">
        <w:rPr>
          <w:rFonts w:ascii="Century Gothic" w:hAnsi="Century Gothic"/>
          <w:sz w:val="24"/>
          <w:szCs w:val="24"/>
          <w:u w:val="thick"/>
        </w:rPr>
        <w:t>DOTYCZĄCE SPEŁNIANIA WARUNKÓW UDZIAŁU W POSTĘPOWANIU</w:t>
      </w:r>
    </w:p>
    <w:p w:rsidR="00B13BD0" w:rsidRPr="00FC4C6D" w:rsidRDefault="003A1468" w:rsidP="00FC4C6D">
      <w:pPr>
        <w:pStyle w:val="Tekstpodstawowy"/>
        <w:spacing w:line="360" w:lineRule="auto"/>
        <w:rPr>
          <w:rFonts w:ascii="Century Gothic" w:eastAsia="NSimSun" w:hAnsi="Century Gothic" w:cs="Calibri"/>
          <w:kern w:val="2"/>
          <w:lang w:bidi="hi-IN"/>
        </w:rPr>
      </w:pPr>
      <w:r w:rsidRPr="00FC4C6D">
        <w:rPr>
          <w:rFonts w:ascii="Century Gothic" w:hAnsi="Century Gothic" w:cs="Calibri"/>
        </w:rPr>
        <w:t xml:space="preserve">Na potrzeby postępowania o udzielenie zamówienia publicznego pn. </w:t>
      </w:r>
      <w:r w:rsidR="00FC4C6D" w:rsidRPr="009440E6">
        <w:rPr>
          <w:rFonts w:ascii="Century Gothic" w:hAnsi="Century Gothic"/>
        </w:rPr>
        <w:t>„</w:t>
      </w:r>
      <w:r w:rsidR="006D171A" w:rsidRPr="009440E6">
        <w:rPr>
          <w:rFonts w:ascii="Century Gothic" w:hAnsi="Century Gothic" w:cs="Calibri"/>
        </w:rPr>
        <w:t>Przygotowanie oraz dostar</w:t>
      </w:r>
      <w:r w:rsidR="006D171A">
        <w:rPr>
          <w:rFonts w:ascii="Century Gothic" w:hAnsi="Century Gothic" w:cs="Calibri"/>
        </w:rPr>
        <w:t xml:space="preserve">czenie posiłków do świetlic środowiskowych w Kwiatkowicach i Zalesiu z/s w Marianowie </w:t>
      </w:r>
      <w:r w:rsidR="006D171A" w:rsidRPr="009440E6">
        <w:rPr>
          <w:rFonts w:ascii="Century Gothic" w:hAnsi="Century Gothic" w:cs="Calibri"/>
        </w:rPr>
        <w:t xml:space="preserve">– w ramach projektu </w:t>
      </w:r>
      <w:r w:rsidR="006D171A" w:rsidRPr="009440E6">
        <w:rPr>
          <w:rFonts w:ascii="Century Gothic" w:hAnsi="Century Gothic"/>
        </w:rPr>
        <w:t>„</w:t>
      </w:r>
      <w:r w:rsidR="006D171A">
        <w:rPr>
          <w:rFonts w:ascii="Century Gothic" w:hAnsi="Century Gothic"/>
        </w:rPr>
        <w:t>Kolorowe stacyjki w Gminie Wodzierady</w:t>
      </w:r>
      <w:r w:rsidR="006D171A" w:rsidRPr="009440E6">
        <w:rPr>
          <w:rFonts w:ascii="Century Gothic" w:hAnsi="Century Gothic"/>
        </w:rPr>
        <w:t>”</w:t>
      </w:r>
      <w:r w:rsidR="006D171A" w:rsidRPr="00C00FF5">
        <w:rPr>
          <w:rFonts w:ascii="Century Gothic" w:hAnsi="Century Gothic"/>
        </w:rPr>
        <w:t xml:space="preserve"> </w:t>
      </w:r>
      <w:r w:rsidR="006D171A">
        <w:rPr>
          <w:rFonts w:ascii="Century Gothic" w:hAnsi="Century Gothic"/>
          <w:color w:val="222222"/>
        </w:rPr>
        <w:t>realizowanego</w:t>
      </w:r>
      <w:r w:rsidR="006D171A" w:rsidRPr="00C00FF5">
        <w:rPr>
          <w:rFonts w:ascii="Century Gothic" w:hAnsi="Century Gothic"/>
          <w:color w:val="222222"/>
        </w:rPr>
        <w:t xml:space="preserve"> w ramach programu regionalnego </w:t>
      </w:r>
      <w:r w:rsidR="006D171A" w:rsidRPr="00C00FF5">
        <w:rPr>
          <w:rFonts w:ascii="Century Gothic" w:hAnsi="Century Gothic"/>
          <w:lang w:eastAsia="pl-PL"/>
        </w:rPr>
        <w:t>Fundusze Europejskie dla Łódzkiego 2021-2027, Priorytet FELD.07 „Fundusze europejskie dla zatrudnienia i integracji w</w:t>
      </w:r>
      <w:r w:rsidR="006D171A">
        <w:rPr>
          <w:rFonts w:ascii="Century Gothic" w:hAnsi="Century Gothic"/>
          <w:lang w:eastAsia="pl-PL"/>
        </w:rPr>
        <w:t xml:space="preserve"> Łódzkiem”. Działania FELD.07.12 „Usługi na rzecz rodziny</w:t>
      </w:r>
      <w:bookmarkStart w:id="1" w:name="_GoBack"/>
      <w:bookmarkEnd w:id="1"/>
      <w:r w:rsidR="00B13BD0" w:rsidRPr="00FC4C6D">
        <w:rPr>
          <w:rFonts w:ascii="Century Gothic" w:eastAsia="NSimSun" w:hAnsi="Century Gothic" w:cs="Calibri"/>
          <w:kern w:val="2"/>
          <w:lang w:bidi="hi-IN"/>
        </w:rPr>
        <w:t>”</w:t>
      </w:r>
    </w:p>
    <w:p w:rsidR="00B13BD0" w:rsidRPr="00FC4C6D" w:rsidRDefault="00B13BD0" w:rsidP="00FC4C6D">
      <w:pPr>
        <w:pStyle w:val="Tekstpodstawowy"/>
        <w:spacing w:line="360" w:lineRule="auto"/>
        <w:rPr>
          <w:rFonts w:ascii="Century Gothic" w:eastAsia="NSimSun" w:hAnsi="Century Gothic" w:cs="Calibri"/>
          <w:kern w:val="2"/>
          <w:lang w:bidi="hi-IN"/>
        </w:rPr>
      </w:pPr>
    </w:p>
    <w:p w:rsidR="003A1468" w:rsidRPr="00FC4C6D" w:rsidRDefault="003A1468" w:rsidP="00FC4C6D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oświadczam, co następuje:</w:t>
      </w:r>
    </w:p>
    <w:p w:rsidR="003A1468" w:rsidRPr="00FC4C6D" w:rsidRDefault="00657516" w:rsidP="00FC4C6D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spacing w:before="160" w:line="360" w:lineRule="auto"/>
        <w:ind w:left="567" w:hanging="425"/>
        <w:jc w:val="both"/>
        <w:rPr>
          <w:rFonts w:ascii="Century Gothic" w:hAnsi="Century Gothic"/>
        </w:rPr>
      </w:pPr>
      <w:r w:rsidRPr="00FC4C6D">
        <w:rPr>
          <w:rFonts w:ascii="Century Gothic" w:hAnsi="Century Gothic"/>
        </w:rPr>
        <w:t>S</w:t>
      </w:r>
      <w:r w:rsidR="003A1468" w:rsidRPr="00FC4C6D">
        <w:rPr>
          <w:rFonts w:ascii="Century Gothic" w:hAnsi="Century Gothic"/>
        </w:rPr>
        <w:t xml:space="preserve">pełniam warunki udziału w postępowaniu określone przez </w:t>
      </w:r>
      <w:r w:rsidR="008C18FB" w:rsidRPr="00FC4C6D">
        <w:rPr>
          <w:rFonts w:ascii="Century Gothic" w:hAnsi="Century Gothic"/>
        </w:rPr>
        <w:t>Z</w:t>
      </w:r>
      <w:r w:rsidR="003A1468" w:rsidRPr="00FC4C6D">
        <w:rPr>
          <w:rFonts w:ascii="Century Gothic" w:hAnsi="Century Gothic"/>
        </w:rPr>
        <w:t>amawiającego w rozdz. VIII</w:t>
      </w:r>
      <w:r w:rsidR="003A1468" w:rsidRPr="00FC4C6D">
        <w:rPr>
          <w:rFonts w:ascii="Century Gothic" w:hAnsi="Century Gothic"/>
          <w:spacing w:val="-2"/>
        </w:rPr>
        <w:t xml:space="preserve"> </w:t>
      </w:r>
      <w:r w:rsidR="003A1468" w:rsidRPr="00FC4C6D">
        <w:rPr>
          <w:rFonts w:ascii="Century Gothic" w:hAnsi="Century Gothic"/>
        </w:rPr>
        <w:t>SWZ.</w:t>
      </w:r>
    </w:p>
    <w:p w:rsidR="003A1468" w:rsidRPr="00FC4C6D" w:rsidRDefault="00657516" w:rsidP="00FC4C6D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spacing w:line="360" w:lineRule="auto"/>
        <w:ind w:left="567" w:hanging="425"/>
        <w:jc w:val="both"/>
        <w:rPr>
          <w:rFonts w:ascii="Century Gothic" w:hAnsi="Century Gothic"/>
        </w:rPr>
      </w:pPr>
      <w:r w:rsidRPr="00FC4C6D">
        <w:rPr>
          <w:rFonts w:ascii="Century Gothic" w:hAnsi="Century Gothic"/>
        </w:rPr>
        <w:t>W</w:t>
      </w:r>
      <w:r w:rsidR="003A1468" w:rsidRPr="00FC4C6D">
        <w:rPr>
          <w:rFonts w:ascii="Century Gothic" w:hAnsi="Century Gothic"/>
        </w:rPr>
        <w:t>szystkie informacje podane w powyższych oświadczeniach są aktualne</w:t>
      </w:r>
      <w:r w:rsidR="000D2519" w:rsidRPr="00FC4C6D">
        <w:rPr>
          <w:rFonts w:ascii="Century Gothic" w:hAnsi="Century Gothic"/>
        </w:rPr>
        <w:t xml:space="preserve"> </w:t>
      </w:r>
      <w:r w:rsidR="003A1468" w:rsidRPr="00FC4C6D">
        <w:rPr>
          <w:rFonts w:ascii="Century Gothic" w:hAnsi="Century Gothic"/>
        </w:rPr>
        <w:t xml:space="preserve">i zgodne z prawdą oraz zostały przedstawione z pełną świadomością konsekwencji wprowadzenia </w:t>
      </w:r>
      <w:r w:rsidR="008C18FB" w:rsidRPr="00FC4C6D">
        <w:rPr>
          <w:rFonts w:ascii="Century Gothic" w:hAnsi="Century Gothic"/>
        </w:rPr>
        <w:t>Z</w:t>
      </w:r>
      <w:r w:rsidR="003A1468" w:rsidRPr="00FC4C6D">
        <w:rPr>
          <w:rFonts w:ascii="Century Gothic" w:hAnsi="Century Gothic"/>
        </w:rPr>
        <w:t>amawiającego w błąd przy przedstawianiu</w:t>
      </w:r>
      <w:r w:rsidR="003A1468" w:rsidRPr="00FC4C6D">
        <w:rPr>
          <w:rFonts w:ascii="Century Gothic" w:hAnsi="Century Gothic"/>
          <w:spacing w:val="-2"/>
        </w:rPr>
        <w:t xml:space="preserve"> </w:t>
      </w:r>
      <w:r w:rsidR="003A1468" w:rsidRPr="00FC4C6D">
        <w:rPr>
          <w:rFonts w:ascii="Century Gothic" w:hAnsi="Century Gothic"/>
        </w:rPr>
        <w:t>informacji.</w:t>
      </w:r>
    </w:p>
    <w:p w:rsidR="003A1468" w:rsidRPr="00FC4C6D" w:rsidRDefault="003A1468" w:rsidP="00FC4C6D">
      <w:pPr>
        <w:pStyle w:val="Tekstpodstawowy"/>
        <w:spacing w:line="360" w:lineRule="auto"/>
        <w:rPr>
          <w:rFonts w:ascii="Century Gothic" w:hAnsi="Century Gothic"/>
        </w:rPr>
      </w:pPr>
    </w:p>
    <w:bookmarkEnd w:id="0"/>
    <w:p w:rsidR="00651E53" w:rsidRPr="00FC4C6D" w:rsidRDefault="00651E53" w:rsidP="00FC4C6D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FC4C6D" w:rsidRPr="002E1D45" w:rsidRDefault="00FC4C6D" w:rsidP="00FC4C6D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E1D45">
        <w:rPr>
          <w:rFonts w:ascii="Century Gothic" w:hAnsi="Century Gothic"/>
          <w:b/>
          <w:bCs/>
          <w:sz w:val="24"/>
          <w:szCs w:val="24"/>
        </w:rPr>
        <w:t>Dokument podpisany kwalifikowanym podpisem elektronicznym/podpisem zaufanym/podpisem osobistym )*</w:t>
      </w:r>
    </w:p>
    <w:p w:rsidR="00801F5D" w:rsidRPr="00FC4C6D" w:rsidRDefault="00801F5D" w:rsidP="00FC4C6D">
      <w:pPr>
        <w:spacing w:after="0" w:line="360" w:lineRule="auto"/>
        <w:jc w:val="both"/>
        <w:rPr>
          <w:rFonts w:ascii="Century Gothic" w:hAnsi="Century Gothic"/>
          <w:i/>
          <w:iCs/>
          <w:sz w:val="24"/>
          <w:szCs w:val="24"/>
        </w:rPr>
      </w:pPr>
    </w:p>
    <w:sectPr w:rsidR="00801F5D" w:rsidRPr="00FC4C6D" w:rsidSect="00F86600">
      <w:headerReference w:type="default" r:id="rId7"/>
      <w:footerReference w:type="default" r:id="rId8"/>
      <w:pgSz w:w="11906" w:h="16838"/>
      <w:pgMar w:top="568" w:right="1417" w:bottom="2432" w:left="1417" w:header="0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2B" w:rsidRDefault="00167F2B">
      <w:pPr>
        <w:spacing w:after="0" w:line="240" w:lineRule="auto"/>
      </w:pPr>
      <w:r>
        <w:separator/>
      </w:r>
    </w:p>
  </w:endnote>
  <w:endnote w:type="continuationSeparator" w:id="0">
    <w:p w:rsidR="00167F2B" w:rsidRDefault="0016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Calibri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1A" w:rsidRPr="009E20DC" w:rsidRDefault="006D171A" w:rsidP="006D171A">
    <w:pPr>
      <w:spacing w:line="183" w:lineRule="exact"/>
      <w:ind w:left="18" w:right="18"/>
      <w:jc w:val="center"/>
      <w:rPr>
        <w:rFonts w:ascii="Century Gothic" w:hAnsi="Century Gothic"/>
        <w:sz w:val="16"/>
        <w:szCs w:val="16"/>
      </w:rPr>
    </w:pPr>
    <w:r w:rsidRPr="009E20DC">
      <w:rPr>
        <w:rFonts w:ascii="Century Gothic" w:hAnsi="Century Gothic"/>
        <w:sz w:val="16"/>
        <w:szCs w:val="16"/>
      </w:rPr>
      <w:t xml:space="preserve">Zadanie realizowane w </w:t>
    </w:r>
    <w:r w:rsidRPr="009E20DC">
      <w:rPr>
        <w:rFonts w:ascii="Century Gothic" w:hAnsi="Century Gothic" w:cs="Calibri"/>
        <w:sz w:val="16"/>
        <w:szCs w:val="16"/>
      </w:rPr>
      <w:t xml:space="preserve">ramach projektu </w:t>
    </w:r>
    <w:r w:rsidRPr="009E20DC">
      <w:rPr>
        <w:rFonts w:ascii="Century Gothic" w:hAnsi="Century Gothic"/>
        <w:sz w:val="16"/>
        <w:szCs w:val="16"/>
      </w:rPr>
      <w:t>„Kolorowe stacyjki w Gminie Wodzierady” współfinansowanego ze środków w ramach programu regionalnego Fundusze Europejskie dla Łódzkiego 2021-2027</w:t>
    </w:r>
    <w:r w:rsidRPr="009E20DC">
      <w:rPr>
        <w:rFonts w:ascii="Century Gothic" w:hAnsi="Century Gothic"/>
        <w:b/>
        <w:sz w:val="16"/>
        <w:szCs w:val="16"/>
      </w:rPr>
      <w:t>.</w:t>
    </w:r>
  </w:p>
  <w:p w:rsidR="006674D0" w:rsidRPr="00FC4C6D" w:rsidRDefault="006674D0" w:rsidP="00FC4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2B" w:rsidRDefault="00167F2B">
      <w:pPr>
        <w:spacing w:after="0" w:line="240" w:lineRule="auto"/>
      </w:pPr>
      <w:r>
        <w:separator/>
      </w:r>
    </w:p>
  </w:footnote>
  <w:footnote w:type="continuationSeparator" w:id="0">
    <w:p w:rsidR="00167F2B" w:rsidRDefault="0016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0" w:rsidRDefault="00FC4C6D" w:rsidP="00D143C9">
    <w:pPr>
      <w:pStyle w:val="Nagwek"/>
      <w:jc w:val="center"/>
      <w:rPr>
        <w:lang w:eastAsia="pl-PL"/>
      </w:rPr>
    </w:pPr>
    <w:r w:rsidRPr="00397CA0">
      <w:rPr>
        <w:noProof/>
        <w:lang w:eastAsia="pl-PL"/>
      </w:rPr>
      <w:drawing>
        <wp:inline distT="0" distB="0" distL="0" distR="0">
          <wp:extent cx="5943600" cy="754380"/>
          <wp:effectExtent l="0" t="0" r="0" b="0"/>
          <wp:docPr id="3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91"/>
    <w:multiLevelType w:val="hybridMultilevel"/>
    <w:tmpl w:val="D1CACF14"/>
    <w:lvl w:ilvl="0" w:tplc="E600386A">
      <w:numFmt w:val="bullet"/>
      <w:lvlText w:val="-"/>
      <w:lvlJc w:val="left"/>
      <w:pPr>
        <w:ind w:left="2073" w:hanging="358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8E9425A6">
      <w:numFmt w:val="bullet"/>
      <w:lvlText w:val="•"/>
      <w:lvlJc w:val="left"/>
      <w:pPr>
        <w:ind w:left="2916" w:hanging="358"/>
      </w:pPr>
      <w:rPr>
        <w:rFonts w:hint="default"/>
        <w:lang w:val="pl-PL" w:eastAsia="en-US" w:bidi="ar-SA"/>
      </w:rPr>
    </w:lvl>
    <w:lvl w:ilvl="2" w:tplc="AAB08EFE">
      <w:numFmt w:val="bullet"/>
      <w:lvlText w:val="•"/>
      <w:lvlJc w:val="left"/>
      <w:pPr>
        <w:ind w:left="3753" w:hanging="358"/>
      </w:pPr>
      <w:rPr>
        <w:rFonts w:hint="default"/>
        <w:lang w:val="pl-PL" w:eastAsia="en-US" w:bidi="ar-SA"/>
      </w:rPr>
    </w:lvl>
    <w:lvl w:ilvl="3" w:tplc="3EB4F89A">
      <w:numFmt w:val="bullet"/>
      <w:lvlText w:val="•"/>
      <w:lvlJc w:val="left"/>
      <w:pPr>
        <w:ind w:left="4589" w:hanging="358"/>
      </w:pPr>
      <w:rPr>
        <w:rFonts w:hint="default"/>
        <w:lang w:val="pl-PL" w:eastAsia="en-US" w:bidi="ar-SA"/>
      </w:rPr>
    </w:lvl>
    <w:lvl w:ilvl="4" w:tplc="ACEC8330">
      <w:numFmt w:val="bullet"/>
      <w:lvlText w:val="•"/>
      <w:lvlJc w:val="left"/>
      <w:pPr>
        <w:ind w:left="5426" w:hanging="358"/>
      </w:pPr>
      <w:rPr>
        <w:rFonts w:hint="default"/>
        <w:lang w:val="pl-PL" w:eastAsia="en-US" w:bidi="ar-SA"/>
      </w:rPr>
    </w:lvl>
    <w:lvl w:ilvl="5" w:tplc="51523438">
      <w:numFmt w:val="bullet"/>
      <w:lvlText w:val="•"/>
      <w:lvlJc w:val="left"/>
      <w:pPr>
        <w:ind w:left="6263" w:hanging="358"/>
      </w:pPr>
      <w:rPr>
        <w:rFonts w:hint="default"/>
        <w:lang w:val="pl-PL" w:eastAsia="en-US" w:bidi="ar-SA"/>
      </w:rPr>
    </w:lvl>
    <w:lvl w:ilvl="6" w:tplc="A3CC33CA">
      <w:numFmt w:val="bullet"/>
      <w:lvlText w:val="•"/>
      <w:lvlJc w:val="left"/>
      <w:pPr>
        <w:ind w:left="7099" w:hanging="358"/>
      </w:pPr>
      <w:rPr>
        <w:rFonts w:hint="default"/>
        <w:lang w:val="pl-PL" w:eastAsia="en-US" w:bidi="ar-SA"/>
      </w:rPr>
    </w:lvl>
    <w:lvl w:ilvl="7" w:tplc="1B26BF4E">
      <w:numFmt w:val="bullet"/>
      <w:lvlText w:val="•"/>
      <w:lvlJc w:val="left"/>
      <w:pPr>
        <w:ind w:left="7936" w:hanging="358"/>
      </w:pPr>
      <w:rPr>
        <w:rFonts w:hint="default"/>
        <w:lang w:val="pl-PL" w:eastAsia="en-US" w:bidi="ar-SA"/>
      </w:rPr>
    </w:lvl>
    <w:lvl w:ilvl="8" w:tplc="9C6A1542">
      <w:numFmt w:val="bullet"/>
      <w:lvlText w:val="•"/>
      <w:lvlJc w:val="left"/>
      <w:pPr>
        <w:ind w:left="8773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0F662B7"/>
    <w:multiLevelType w:val="hybridMultilevel"/>
    <w:tmpl w:val="E1CE2E2E"/>
    <w:lvl w:ilvl="0" w:tplc="16809020">
      <w:start w:val="1"/>
      <w:numFmt w:val="decimal"/>
      <w:lvlText w:val="%1)"/>
      <w:lvlJc w:val="left"/>
      <w:rPr>
        <w:rFonts w:ascii="Calibri" w:eastAsia="Times New Roman" w:hAnsi="Calibri" w:cs="Calibri" w:hint="default"/>
        <w:spacing w:val="-20"/>
        <w:w w:val="100"/>
        <w:sz w:val="24"/>
        <w:szCs w:val="24"/>
        <w:lang w:val="pl-PL" w:eastAsia="en-US" w:bidi="ar-SA"/>
      </w:rPr>
    </w:lvl>
    <w:lvl w:ilvl="1" w:tplc="1FBE1C12">
      <w:numFmt w:val="bullet"/>
      <w:lvlText w:val="•"/>
      <w:lvlJc w:val="left"/>
      <w:pPr>
        <w:ind w:left="2604" w:hanging="360"/>
      </w:pPr>
      <w:rPr>
        <w:rFonts w:hint="default"/>
        <w:lang w:val="pl-PL" w:eastAsia="en-US" w:bidi="ar-SA"/>
      </w:rPr>
    </w:lvl>
    <w:lvl w:ilvl="2" w:tplc="61EAE46E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3" w:tplc="F93C06EE">
      <w:numFmt w:val="bullet"/>
      <w:lvlText w:val="•"/>
      <w:lvlJc w:val="left"/>
      <w:pPr>
        <w:ind w:left="4613" w:hanging="360"/>
      </w:pPr>
      <w:rPr>
        <w:rFonts w:hint="default"/>
        <w:lang w:val="pl-PL" w:eastAsia="en-US" w:bidi="ar-SA"/>
      </w:rPr>
    </w:lvl>
    <w:lvl w:ilvl="4" w:tplc="34EE1E5A">
      <w:numFmt w:val="bullet"/>
      <w:lvlText w:val="•"/>
      <w:lvlJc w:val="left"/>
      <w:pPr>
        <w:ind w:left="5618" w:hanging="360"/>
      </w:pPr>
      <w:rPr>
        <w:rFonts w:hint="default"/>
        <w:lang w:val="pl-PL" w:eastAsia="en-US" w:bidi="ar-SA"/>
      </w:rPr>
    </w:lvl>
    <w:lvl w:ilvl="5" w:tplc="AA700BBA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6" w:tplc="31CCC220">
      <w:numFmt w:val="bullet"/>
      <w:lvlText w:val="•"/>
      <w:lvlJc w:val="left"/>
      <w:pPr>
        <w:ind w:left="7627" w:hanging="360"/>
      </w:pPr>
      <w:rPr>
        <w:rFonts w:hint="default"/>
        <w:lang w:val="pl-PL" w:eastAsia="en-US" w:bidi="ar-SA"/>
      </w:rPr>
    </w:lvl>
    <w:lvl w:ilvl="7" w:tplc="F5D8F4F8">
      <w:numFmt w:val="bullet"/>
      <w:lvlText w:val="•"/>
      <w:lvlJc w:val="left"/>
      <w:pPr>
        <w:ind w:left="8632" w:hanging="360"/>
      </w:pPr>
      <w:rPr>
        <w:rFonts w:hint="default"/>
        <w:lang w:val="pl-PL" w:eastAsia="en-US" w:bidi="ar-SA"/>
      </w:rPr>
    </w:lvl>
    <w:lvl w:ilvl="8" w:tplc="85605972">
      <w:numFmt w:val="bullet"/>
      <w:lvlText w:val="•"/>
      <w:lvlJc w:val="left"/>
      <w:pPr>
        <w:ind w:left="96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3C2370"/>
    <w:multiLevelType w:val="multilevel"/>
    <w:tmpl w:val="E50A3796"/>
    <w:lvl w:ilvl="0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bCs w:val="0"/>
        <w:w w:val="93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70" w:hanging="432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476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2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8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6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61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7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53" w:hanging="432"/>
      </w:pPr>
      <w:rPr>
        <w:rFonts w:hint="default"/>
        <w:lang w:val="pl-PL" w:eastAsia="en-US" w:bidi="ar-SA"/>
      </w:rPr>
    </w:lvl>
  </w:abstractNum>
  <w:abstractNum w:abstractNumId="3" w15:restartNumberingAfterBreak="0">
    <w:nsid w:val="1A0F760F"/>
    <w:multiLevelType w:val="hybridMultilevel"/>
    <w:tmpl w:val="CAE6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52681"/>
    <w:multiLevelType w:val="hybridMultilevel"/>
    <w:tmpl w:val="AEE649FE"/>
    <w:lvl w:ilvl="0" w:tplc="F9BC24AC">
      <w:numFmt w:val="bullet"/>
      <w:lvlText w:val="*"/>
      <w:lvlJc w:val="left"/>
      <w:pPr>
        <w:ind w:left="678" w:hanging="200"/>
      </w:pPr>
      <w:rPr>
        <w:rFonts w:hint="default"/>
        <w:b/>
        <w:bCs/>
        <w:i/>
        <w:w w:val="110"/>
        <w:lang w:val="pl-PL" w:eastAsia="en-US" w:bidi="ar-SA"/>
      </w:rPr>
    </w:lvl>
    <w:lvl w:ilvl="1" w:tplc="45C620D4">
      <w:numFmt w:val="bullet"/>
      <w:lvlText w:val="•"/>
      <w:lvlJc w:val="left"/>
      <w:pPr>
        <w:ind w:left="1656" w:hanging="200"/>
      </w:pPr>
      <w:rPr>
        <w:rFonts w:hint="default"/>
        <w:lang w:val="pl-PL" w:eastAsia="en-US" w:bidi="ar-SA"/>
      </w:rPr>
    </w:lvl>
    <w:lvl w:ilvl="2" w:tplc="C1F8CFFC">
      <w:numFmt w:val="bullet"/>
      <w:lvlText w:val="•"/>
      <w:lvlJc w:val="left"/>
      <w:pPr>
        <w:ind w:left="2633" w:hanging="200"/>
      </w:pPr>
      <w:rPr>
        <w:rFonts w:hint="default"/>
        <w:lang w:val="pl-PL" w:eastAsia="en-US" w:bidi="ar-SA"/>
      </w:rPr>
    </w:lvl>
    <w:lvl w:ilvl="3" w:tplc="A95CC904">
      <w:numFmt w:val="bullet"/>
      <w:lvlText w:val="•"/>
      <w:lvlJc w:val="left"/>
      <w:pPr>
        <w:ind w:left="3609" w:hanging="200"/>
      </w:pPr>
      <w:rPr>
        <w:rFonts w:hint="default"/>
        <w:lang w:val="pl-PL" w:eastAsia="en-US" w:bidi="ar-SA"/>
      </w:rPr>
    </w:lvl>
    <w:lvl w:ilvl="4" w:tplc="377022E2">
      <w:numFmt w:val="bullet"/>
      <w:lvlText w:val="•"/>
      <w:lvlJc w:val="left"/>
      <w:pPr>
        <w:ind w:left="4586" w:hanging="200"/>
      </w:pPr>
      <w:rPr>
        <w:rFonts w:hint="default"/>
        <w:lang w:val="pl-PL" w:eastAsia="en-US" w:bidi="ar-SA"/>
      </w:rPr>
    </w:lvl>
    <w:lvl w:ilvl="5" w:tplc="95C2D21C">
      <w:numFmt w:val="bullet"/>
      <w:lvlText w:val="•"/>
      <w:lvlJc w:val="left"/>
      <w:pPr>
        <w:ind w:left="5563" w:hanging="200"/>
      </w:pPr>
      <w:rPr>
        <w:rFonts w:hint="default"/>
        <w:lang w:val="pl-PL" w:eastAsia="en-US" w:bidi="ar-SA"/>
      </w:rPr>
    </w:lvl>
    <w:lvl w:ilvl="6" w:tplc="029A0CC0">
      <w:numFmt w:val="bullet"/>
      <w:lvlText w:val="•"/>
      <w:lvlJc w:val="left"/>
      <w:pPr>
        <w:ind w:left="6539" w:hanging="200"/>
      </w:pPr>
      <w:rPr>
        <w:rFonts w:hint="default"/>
        <w:lang w:val="pl-PL" w:eastAsia="en-US" w:bidi="ar-SA"/>
      </w:rPr>
    </w:lvl>
    <w:lvl w:ilvl="7" w:tplc="A34639BA">
      <w:numFmt w:val="bullet"/>
      <w:lvlText w:val="•"/>
      <w:lvlJc w:val="left"/>
      <w:pPr>
        <w:ind w:left="7516" w:hanging="200"/>
      </w:pPr>
      <w:rPr>
        <w:rFonts w:hint="default"/>
        <w:lang w:val="pl-PL" w:eastAsia="en-US" w:bidi="ar-SA"/>
      </w:rPr>
    </w:lvl>
    <w:lvl w:ilvl="8" w:tplc="2064214A">
      <w:numFmt w:val="bullet"/>
      <w:lvlText w:val="•"/>
      <w:lvlJc w:val="left"/>
      <w:pPr>
        <w:ind w:left="8493" w:hanging="200"/>
      </w:pPr>
      <w:rPr>
        <w:rFonts w:hint="default"/>
        <w:lang w:val="pl-PL" w:eastAsia="en-US" w:bidi="ar-SA"/>
      </w:rPr>
    </w:lvl>
  </w:abstractNum>
  <w:abstractNum w:abstractNumId="5" w15:restartNumberingAfterBreak="0">
    <w:nsid w:val="20FF0A81"/>
    <w:multiLevelType w:val="hybridMultilevel"/>
    <w:tmpl w:val="59E4F142"/>
    <w:lvl w:ilvl="0" w:tplc="FE92E814">
      <w:start w:val="1"/>
      <w:numFmt w:val="lowerLetter"/>
      <w:lvlText w:val="%1)"/>
      <w:lvlJc w:val="left"/>
      <w:pPr>
        <w:ind w:left="1386" w:hanging="281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F580F072">
      <w:numFmt w:val="bullet"/>
      <w:lvlText w:val="•"/>
      <w:lvlJc w:val="left"/>
      <w:pPr>
        <w:ind w:left="2286" w:hanging="281"/>
      </w:pPr>
      <w:rPr>
        <w:rFonts w:hint="default"/>
        <w:lang w:val="pl-PL" w:eastAsia="en-US" w:bidi="ar-SA"/>
      </w:rPr>
    </w:lvl>
    <w:lvl w:ilvl="2" w:tplc="E3D2B574">
      <w:numFmt w:val="bullet"/>
      <w:lvlText w:val="•"/>
      <w:lvlJc w:val="left"/>
      <w:pPr>
        <w:ind w:left="3193" w:hanging="281"/>
      </w:pPr>
      <w:rPr>
        <w:rFonts w:hint="default"/>
        <w:lang w:val="pl-PL" w:eastAsia="en-US" w:bidi="ar-SA"/>
      </w:rPr>
    </w:lvl>
    <w:lvl w:ilvl="3" w:tplc="AE4E83B0">
      <w:numFmt w:val="bullet"/>
      <w:lvlText w:val="•"/>
      <w:lvlJc w:val="left"/>
      <w:pPr>
        <w:ind w:left="4099" w:hanging="281"/>
      </w:pPr>
      <w:rPr>
        <w:rFonts w:hint="default"/>
        <w:lang w:val="pl-PL" w:eastAsia="en-US" w:bidi="ar-SA"/>
      </w:rPr>
    </w:lvl>
    <w:lvl w:ilvl="4" w:tplc="858001D6">
      <w:numFmt w:val="bullet"/>
      <w:lvlText w:val="•"/>
      <w:lvlJc w:val="left"/>
      <w:pPr>
        <w:ind w:left="5006" w:hanging="281"/>
      </w:pPr>
      <w:rPr>
        <w:rFonts w:hint="default"/>
        <w:lang w:val="pl-PL" w:eastAsia="en-US" w:bidi="ar-SA"/>
      </w:rPr>
    </w:lvl>
    <w:lvl w:ilvl="5" w:tplc="DAC414FA">
      <w:numFmt w:val="bullet"/>
      <w:lvlText w:val="•"/>
      <w:lvlJc w:val="left"/>
      <w:pPr>
        <w:ind w:left="5913" w:hanging="281"/>
      </w:pPr>
      <w:rPr>
        <w:rFonts w:hint="default"/>
        <w:lang w:val="pl-PL" w:eastAsia="en-US" w:bidi="ar-SA"/>
      </w:rPr>
    </w:lvl>
    <w:lvl w:ilvl="6" w:tplc="4128022A">
      <w:numFmt w:val="bullet"/>
      <w:lvlText w:val="•"/>
      <w:lvlJc w:val="left"/>
      <w:pPr>
        <w:ind w:left="6819" w:hanging="281"/>
      </w:pPr>
      <w:rPr>
        <w:rFonts w:hint="default"/>
        <w:lang w:val="pl-PL" w:eastAsia="en-US" w:bidi="ar-SA"/>
      </w:rPr>
    </w:lvl>
    <w:lvl w:ilvl="7" w:tplc="3F226C86">
      <w:numFmt w:val="bullet"/>
      <w:lvlText w:val="•"/>
      <w:lvlJc w:val="left"/>
      <w:pPr>
        <w:ind w:left="7726" w:hanging="281"/>
      </w:pPr>
      <w:rPr>
        <w:rFonts w:hint="default"/>
        <w:lang w:val="pl-PL" w:eastAsia="en-US" w:bidi="ar-SA"/>
      </w:rPr>
    </w:lvl>
    <w:lvl w:ilvl="8" w:tplc="CA26D16E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5A634257"/>
    <w:multiLevelType w:val="multilevel"/>
    <w:tmpl w:val="80ACE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370F5"/>
    <w:multiLevelType w:val="hybridMultilevel"/>
    <w:tmpl w:val="5E8A394A"/>
    <w:lvl w:ilvl="0" w:tplc="47B42A6A">
      <w:numFmt w:val="bullet"/>
      <w:lvlText w:val=""/>
      <w:lvlJc w:val="left"/>
      <w:pPr>
        <w:ind w:left="212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AC07FA0">
      <w:numFmt w:val="bullet"/>
      <w:lvlText w:val="•"/>
      <w:lvlJc w:val="left"/>
      <w:pPr>
        <w:ind w:left="2952" w:hanging="360"/>
      </w:pPr>
      <w:rPr>
        <w:rFonts w:hint="default"/>
        <w:lang w:val="pl-PL" w:eastAsia="en-US" w:bidi="ar-SA"/>
      </w:rPr>
    </w:lvl>
    <w:lvl w:ilvl="2" w:tplc="C2DCF648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3" w:tplc="CFD0F592">
      <w:numFmt w:val="bullet"/>
      <w:lvlText w:val="•"/>
      <w:lvlJc w:val="left"/>
      <w:pPr>
        <w:ind w:left="4617" w:hanging="360"/>
      </w:pPr>
      <w:rPr>
        <w:rFonts w:hint="default"/>
        <w:lang w:val="pl-PL" w:eastAsia="en-US" w:bidi="ar-SA"/>
      </w:rPr>
    </w:lvl>
    <w:lvl w:ilvl="4" w:tplc="7576C736">
      <w:numFmt w:val="bullet"/>
      <w:lvlText w:val="•"/>
      <w:lvlJc w:val="left"/>
      <w:pPr>
        <w:ind w:left="5450" w:hanging="360"/>
      </w:pPr>
      <w:rPr>
        <w:rFonts w:hint="default"/>
        <w:lang w:val="pl-PL" w:eastAsia="en-US" w:bidi="ar-SA"/>
      </w:rPr>
    </w:lvl>
    <w:lvl w:ilvl="5" w:tplc="E840A40A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6" w:tplc="8E721A34">
      <w:numFmt w:val="bullet"/>
      <w:lvlText w:val="•"/>
      <w:lvlJc w:val="left"/>
      <w:pPr>
        <w:ind w:left="7115" w:hanging="360"/>
      </w:pPr>
      <w:rPr>
        <w:rFonts w:hint="default"/>
        <w:lang w:val="pl-PL" w:eastAsia="en-US" w:bidi="ar-SA"/>
      </w:rPr>
    </w:lvl>
    <w:lvl w:ilvl="7" w:tplc="BC8AA42C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  <w:lvl w:ilvl="8" w:tplc="ADA2B736">
      <w:numFmt w:val="bullet"/>
      <w:lvlText w:val="•"/>
      <w:lvlJc w:val="left"/>
      <w:pPr>
        <w:ind w:left="878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0ED003B"/>
    <w:multiLevelType w:val="multilevel"/>
    <w:tmpl w:val="4B4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A4B42"/>
    <w:multiLevelType w:val="multilevel"/>
    <w:tmpl w:val="79C60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B5893"/>
    <w:multiLevelType w:val="multilevel"/>
    <w:tmpl w:val="7B9A4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B"/>
    <w:rsid w:val="00013F3C"/>
    <w:rsid w:val="00014736"/>
    <w:rsid w:val="000304F1"/>
    <w:rsid w:val="00030C3E"/>
    <w:rsid w:val="00031EC3"/>
    <w:rsid w:val="0004089A"/>
    <w:rsid w:val="0008021A"/>
    <w:rsid w:val="00085673"/>
    <w:rsid w:val="000945EF"/>
    <w:rsid w:val="000972CA"/>
    <w:rsid w:val="000A440C"/>
    <w:rsid w:val="000D2519"/>
    <w:rsid w:val="000D621D"/>
    <w:rsid w:val="000E324B"/>
    <w:rsid w:val="000F15B0"/>
    <w:rsid w:val="00110F6E"/>
    <w:rsid w:val="0016560A"/>
    <w:rsid w:val="00167F2B"/>
    <w:rsid w:val="001A5097"/>
    <w:rsid w:val="001C48B6"/>
    <w:rsid w:val="00212828"/>
    <w:rsid w:val="00216740"/>
    <w:rsid w:val="00220B22"/>
    <w:rsid w:val="002339ED"/>
    <w:rsid w:val="00265E21"/>
    <w:rsid w:val="00275424"/>
    <w:rsid w:val="00325396"/>
    <w:rsid w:val="00346E37"/>
    <w:rsid w:val="003519F8"/>
    <w:rsid w:val="0035431D"/>
    <w:rsid w:val="003579D3"/>
    <w:rsid w:val="003600EB"/>
    <w:rsid w:val="00365104"/>
    <w:rsid w:val="003968F2"/>
    <w:rsid w:val="00397996"/>
    <w:rsid w:val="003A1242"/>
    <w:rsid w:val="003A1468"/>
    <w:rsid w:val="0040000A"/>
    <w:rsid w:val="00411CD0"/>
    <w:rsid w:val="00426803"/>
    <w:rsid w:val="004C5848"/>
    <w:rsid w:val="004D45C3"/>
    <w:rsid w:val="00511FAD"/>
    <w:rsid w:val="00517CAF"/>
    <w:rsid w:val="005347B6"/>
    <w:rsid w:val="00573CA4"/>
    <w:rsid w:val="005811E8"/>
    <w:rsid w:val="005C1F01"/>
    <w:rsid w:val="005D7CB9"/>
    <w:rsid w:val="005F1E85"/>
    <w:rsid w:val="00635BC2"/>
    <w:rsid w:val="00651E53"/>
    <w:rsid w:val="006540D1"/>
    <w:rsid w:val="00657516"/>
    <w:rsid w:val="006674D0"/>
    <w:rsid w:val="006844FD"/>
    <w:rsid w:val="006A5D17"/>
    <w:rsid w:val="006B69F2"/>
    <w:rsid w:val="006D171A"/>
    <w:rsid w:val="006D1F9A"/>
    <w:rsid w:val="006E5BED"/>
    <w:rsid w:val="006F2024"/>
    <w:rsid w:val="007302C9"/>
    <w:rsid w:val="00731994"/>
    <w:rsid w:val="0074170A"/>
    <w:rsid w:val="007456D5"/>
    <w:rsid w:val="00793444"/>
    <w:rsid w:val="007B5D34"/>
    <w:rsid w:val="007E26C3"/>
    <w:rsid w:val="007E7428"/>
    <w:rsid w:val="007F79AB"/>
    <w:rsid w:val="00801279"/>
    <w:rsid w:val="00801F5D"/>
    <w:rsid w:val="00811881"/>
    <w:rsid w:val="0081496A"/>
    <w:rsid w:val="00816319"/>
    <w:rsid w:val="00826272"/>
    <w:rsid w:val="0083682D"/>
    <w:rsid w:val="00871AD9"/>
    <w:rsid w:val="008772E3"/>
    <w:rsid w:val="008932D4"/>
    <w:rsid w:val="008A2388"/>
    <w:rsid w:val="008C18FB"/>
    <w:rsid w:val="008D74F2"/>
    <w:rsid w:val="00901E61"/>
    <w:rsid w:val="00940C19"/>
    <w:rsid w:val="00954A4F"/>
    <w:rsid w:val="009742CB"/>
    <w:rsid w:val="0099481C"/>
    <w:rsid w:val="009F3824"/>
    <w:rsid w:val="00A11549"/>
    <w:rsid w:val="00A16E1A"/>
    <w:rsid w:val="00A20BE8"/>
    <w:rsid w:val="00A278FD"/>
    <w:rsid w:val="00AB139C"/>
    <w:rsid w:val="00AD55A7"/>
    <w:rsid w:val="00AE2A98"/>
    <w:rsid w:val="00B13BD0"/>
    <w:rsid w:val="00B64ECD"/>
    <w:rsid w:val="00B70EE9"/>
    <w:rsid w:val="00B8230C"/>
    <w:rsid w:val="00B8315C"/>
    <w:rsid w:val="00C04FCC"/>
    <w:rsid w:val="00C31203"/>
    <w:rsid w:val="00C624CC"/>
    <w:rsid w:val="00C8384F"/>
    <w:rsid w:val="00CD18E6"/>
    <w:rsid w:val="00CF19B1"/>
    <w:rsid w:val="00D04968"/>
    <w:rsid w:val="00D143C9"/>
    <w:rsid w:val="00D252E0"/>
    <w:rsid w:val="00D87DA7"/>
    <w:rsid w:val="00D87F86"/>
    <w:rsid w:val="00DE2E2D"/>
    <w:rsid w:val="00DF09CF"/>
    <w:rsid w:val="00DF3DAE"/>
    <w:rsid w:val="00E36B88"/>
    <w:rsid w:val="00E3799B"/>
    <w:rsid w:val="00E86459"/>
    <w:rsid w:val="00EC7A08"/>
    <w:rsid w:val="00ED5C7E"/>
    <w:rsid w:val="00F0138A"/>
    <w:rsid w:val="00F233E8"/>
    <w:rsid w:val="00F51551"/>
    <w:rsid w:val="00F57CDE"/>
    <w:rsid w:val="00F6343E"/>
    <w:rsid w:val="00F86600"/>
    <w:rsid w:val="00FB127D"/>
    <w:rsid w:val="00FC4C6D"/>
    <w:rsid w:val="00FD547C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63E890"/>
  <w15:chartTrackingRefBased/>
  <w15:docId w15:val="{03E95101-52AA-4557-8D5B-63413D2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link w:val="Nagwek2Znak"/>
    <w:uiPriority w:val="9"/>
    <w:unhideWhenUsed/>
    <w:qFormat/>
    <w:rsid w:val="003A1468"/>
    <w:pPr>
      <w:widowControl w:val="0"/>
      <w:suppressAutoHyphens w:val="0"/>
      <w:autoSpaceDE w:val="0"/>
      <w:autoSpaceDN w:val="0"/>
      <w:spacing w:before="108" w:after="0" w:line="240" w:lineRule="auto"/>
      <w:outlineLvl w:val="1"/>
    </w:pPr>
    <w:rPr>
      <w:rFonts w:ascii="Times New Roman" w:eastAsia="Times New Roman" w:hAnsi="Times New Roman"/>
      <w:b/>
      <w:bCs/>
      <w:i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 w:val="0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i w:val="0"/>
    </w:rPr>
  </w:style>
  <w:style w:type="character" w:customStyle="1" w:styleId="WW8Num12z6">
    <w:name w:val="WW8Num12z6"/>
    <w:rPr>
      <w:rFonts w:ascii="Arial" w:eastAsia="Times New Roman" w:hAnsi="Arial" w:cs="Arial"/>
      <w:i w:val="0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  <w:b w:val="0"/>
      <w:bCs w:val="0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8z3">
    <w:name w:val="WW8Num18z3"/>
    <w:rPr>
      <w:rFonts w:hint="default"/>
      <w:i w:val="0"/>
      <w:iCs w:val="0"/>
      <w:color w:val="000000"/>
      <w:sz w:val="22"/>
      <w:szCs w:val="22"/>
    </w:rPr>
  </w:style>
  <w:style w:type="character" w:customStyle="1" w:styleId="WW8Num19z0">
    <w:name w:val="WW8Num19z0"/>
    <w:rPr>
      <w:rFonts w:hint="default"/>
      <w:i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 w:val="0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  <w:bCs w:val="0"/>
    </w:rPr>
  </w:style>
  <w:style w:type="character" w:customStyle="1" w:styleId="WW8Num29z1">
    <w:name w:val="WW8Num29z1"/>
    <w:rPr>
      <w:rFonts w:cs="Times New Roman" w:hint="default"/>
    </w:rPr>
  </w:style>
  <w:style w:type="character" w:customStyle="1" w:styleId="WW8Num29z3">
    <w:name w:val="WW8Num29z3"/>
    <w:rPr>
      <w:rFonts w:ascii="Arial" w:eastAsia="Times New Roman" w:hAnsi="Arial" w:cs="Arial" w:hint="default"/>
      <w:i w:val="0"/>
      <w:iCs w:val="0"/>
      <w:sz w:val="24"/>
      <w:szCs w:val="24"/>
    </w:rPr>
  </w:style>
  <w:style w:type="character" w:customStyle="1" w:styleId="WW8Num29z6">
    <w:name w:val="WW8Num29z6"/>
    <w:rPr>
      <w:rFonts w:ascii="Arial" w:eastAsia="Times New Roman" w:hAnsi="Arial" w:cs="Arial"/>
      <w:i w:val="0"/>
      <w:color w:val="00000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Arial" w:eastAsia="Calibri" w:hAnsi="Arial" w:cs="Arial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i w:val="0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i w:val="0"/>
      <w:strike w:val="0"/>
      <w:dstrike w:val="0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i w:val="0"/>
      <w:color w:val="000000"/>
    </w:rPr>
  </w:style>
  <w:style w:type="character" w:customStyle="1" w:styleId="WW8Num37z0">
    <w:name w:val="WW8Num37z0"/>
    <w:rPr>
      <w:rFonts w:hint="default"/>
      <w:i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1z0">
    <w:name w:val="WW8Num41z0"/>
    <w:rPr>
      <w:rFonts w:hint="default"/>
      <w:b w:val="0"/>
      <w:i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 w:val="0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B">
    <w:name w:val="B"/>
    <w:rPr>
      <w:b/>
      <w:bCs/>
    </w:rPr>
  </w:style>
  <w:style w:type="character" w:customStyle="1" w:styleId="ND">
    <w:name w:val="ND"/>
  </w:style>
  <w:style w:type="character" w:customStyle="1" w:styleId="I">
    <w:name w:val="I"/>
    <w:rPr>
      <w:i/>
      <w:iCs/>
    </w:rPr>
  </w:style>
  <w:style w:type="character" w:customStyle="1" w:styleId="Bodytext2">
    <w:name w:val="Body text (2)_"/>
    <w:rPr>
      <w:rFonts w:cs="Calibri"/>
      <w:sz w:val="21"/>
      <w:szCs w:val="21"/>
      <w:shd w:val="clear" w:color="auto" w:fill="FFFFFF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TekstkomentarzaZnak2">
    <w:name w:val="Tekst komentarza Znak2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rFonts w:cs="Calibri"/>
      <w:sz w:val="21"/>
      <w:szCs w:val="21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D18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18E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D18E6"/>
    <w:rPr>
      <w:rFonts w:ascii="Calibri" w:eastAsia="Calibri" w:hAnsi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B12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B127D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ED5C7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DF3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3A1468"/>
    <w:rPr>
      <w:b/>
      <w:bCs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1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3</cp:revision>
  <cp:lastPrinted>2021-11-25T10:09:00Z</cp:lastPrinted>
  <dcterms:created xsi:type="dcterms:W3CDTF">2024-06-09T14:47:00Z</dcterms:created>
  <dcterms:modified xsi:type="dcterms:W3CDTF">2024-07-30T19:18:00Z</dcterms:modified>
</cp:coreProperties>
</file>