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CA4B1B" w:rsidRDefault="00CB60E2" w:rsidP="00DB63A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r>
        <w:rPr>
          <w:rFonts w:ascii="Arial" w:eastAsia="Times New Roman" w:hAnsi="Arial" w:cs="Arial"/>
          <w:sz w:val="18"/>
          <w:szCs w:val="18"/>
        </w:rPr>
        <w:t>Nasz znak: RGGZ.271.1.26.2023</w:t>
      </w:r>
      <w:r w:rsidR="00DB63A1" w:rsidRPr="00CA4B1B">
        <w:rPr>
          <w:rFonts w:ascii="Arial" w:eastAsia="Times New Roman" w:hAnsi="Arial" w:cs="Arial"/>
          <w:sz w:val="18"/>
          <w:szCs w:val="18"/>
        </w:rPr>
        <w:tab/>
        <w:t xml:space="preserve">                     </w:t>
      </w:r>
      <w:r w:rsidR="00DB63A1" w:rsidRPr="00CA4B1B">
        <w:rPr>
          <w:rFonts w:ascii="Arial" w:eastAsia="Times New Roman" w:hAnsi="Arial" w:cs="Arial"/>
          <w:sz w:val="18"/>
          <w:szCs w:val="18"/>
        </w:rPr>
        <w:tab/>
        <w:t xml:space="preserve">       </w:t>
      </w:r>
      <w:r w:rsidR="00DB63A1" w:rsidRPr="00CA4B1B"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="002A73CA" w:rsidRPr="00CA4B1B"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="0039561F">
        <w:rPr>
          <w:rFonts w:ascii="Arial" w:eastAsia="Times New Roman" w:hAnsi="Arial" w:cs="Arial"/>
          <w:sz w:val="18"/>
          <w:szCs w:val="18"/>
        </w:rPr>
        <w:t xml:space="preserve">             </w:t>
      </w:r>
      <w:r w:rsidR="00DB63A1" w:rsidRPr="00CA4B1B">
        <w:rPr>
          <w:rFonts w:ascii="Arial" w:eastAsia="Times New Roman" w:hAnsi="Arial" w:cs="Arial"/>
          <w:sz w:val="18"/>
          <w:szCs w:val="18"/>
        </w:rPr>
        <w:t xml:space="preserve">Szaflary, dnia </w:t>
      </w:r>
      <w:r w:rsidR="002B2117">
        <w:rPr>
          <w:rFonts w:ascii="Arial" w:eastAsia="Times New Roman" w:hAnsi="Arial" w:cs="Arial"/>
          <w:sz w:val="18"/>
          <w:szCs w:val="18"/>
        </w:rPr>
        <w:t>06.11</w:t>
      </w:r>
      <w:r w:rsidR="00357793" w:rsidRPr="00CA4B1B">
        <w:rPr>
          <w:rFonts w:ascii="Arial" w:eastAsia="Times New Roman" w:hAnsi="Arial" w:cs="Arial"/>
          <w:sz w:val="18"/>
          <w:szCs w:val="18"/>
        </w:rPr>
        <w:t>.</w:t>
      </w:r>
      <w:r w:rsidR="002B2117">
        <w:rPr>
          <w:rFonts w:ascii="Arial" w:eastAsia="Times New Roman" w:hAnsi="Arial" w:cs="Arial"/>
          <w:sz w:val="18"/>
          <w:szCs w:val="18"/>
        </w:rPr>
        <w:t>2023</w:t>
      </w:r>
      <w:r w:rsidR="00DB63A1" w:rsidRPr="00CA4B1B">
        <w:rPr>
          <w:rFonts w:ascii="Arial" w:eastAsia="Times New Roman" w:hAnsi="Arial" w:cs="Arial"/>
          <w:sz w:val="18"/>
          <w:szCs w:val="18"/>
        </w:rPr>
        <w:t>r.</w:t>
      </w:r>
    </w:p>
    <w:p w:rsidR="0084402D" w:rsidRPr="00CA4B1B" w:rsidRDefault="00CB60E2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Nr przetargu: 26/2023</w:t>
      </w:r>
    </w:p>
    <w:p w:rsidR="0084402D" w:rsidRPr="00CA4B1B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Zawiadomienie o wyborze oferty najkorzystniejszej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3435D" w:rsidRDefault="0084402D" w:rsidP="00794A9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Dotyczy:</w:t>
      </w:r>
      <w:r w:rsidRPr="00CA4B1B">
        <w:rPr>
          <w:rFonts w:ascii="Arial" w:eastAsia="Times New Roman" w:hAnsi="Arial" w:cs="Arial"/>
          <w:sz w:val="18"/>
          <w:szCs w:val="18"/>
        </w:rPr>
        <w:t xml:space="preserve"> postępowania o udzielenie zamówienia publicznego </w:t>
      </w:r>
      <w:r w:rsidR="00794A9C" w:rsidRPr="00CA4B1B">
        <w:rPr>
          <w:rFonts w:ascii="Arial" w:eastAsia="Times New Roman" w:hAnsi="Arial" w:cs="Arial"/>
          <w:sz w:val="18"/>
          <w:szCs w:val="18"/>
        </w:rPr>
        <w:t xml:space="preserve">prowadzone w trybie przetargu nieograniczonego na podstawie art. 132 ustawy </w:t>
      </w:r>
      <w:r w:rsidRPr="00CA4B1B">
        <w:rPr>
          <w:rFonts w:ascii="Arial" w:eastAsia="Times New Roman" w:hAnsi="Arial" w:cs="Arial"/>
          <w:sz w:val="18"/>
          <w:szCs w:val="18"/>
        </w:rPr>
        <w:t xml:space="preserve">z dnia 11 września 2019 </w:t>
      </w:r>
      <w:r w:rsidR="00794A9C" w:rsidRPr="00CA4B1B">
        <w:rPr>
          <w:rFonts w:ascii="Arial" w:eastAsia="Times New Roman" w:hAnsi="Arial" w:cs="Arial"/>
          <w:sz w:val="18"/>
          <w:szCs w:val="18"/>
        </w:rPr>
        <w:t xml:space="preserve">r.  prawo zamówień publicznych </w:t>
      </w:r>
      <w:r w:rsidR="0039561F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39561F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39561F">
        <w:rPr>
          <w:rFonts w:ascii="Arial" w:eastAsia="Times New Roman" w:hAnsi="Arial" w:cs="Arial"/>
          <w:sz w:val="18"/>
          <w:szCs w:val="18"/>
        </w:rPr>
        <w:t>. Dz.U. z 2022 r. poz. 1710</w:t>
      </w:r>
      <w:r w:rsidRPr="00CA4B1B">
        <w:rPr>
          <w:rFonts w:ascii="Arial" w:eastAsia="Times New Roman" w:hAnsi="Arial" w:cs="Arial"/>
          <w:sz w:val="18"/>
          <w:szCs w:val="18"/>
        </w:rPr>
        <w:t xml:space="preserve"> z 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”, na: </w:t>
      </w:r>
      <w:r w:rsidR="00794A9C" w:rsidRPr="00CA4B1B">
        <w:rPr>
          <w:rFonts w:ascii="Arial" w:eastAsia="Times New Roman" w:hAnsi="Arial" w:cs="Arial"/>
          <w:b/>
          <w:sz w:val="18"/>
          <w:szCs w:val="18"/>
        </w:rPr>
        <w:t>„ZAGOSPODAROWANIE</w:t>
      </w:r>
      <w:r w:rsidR="00794A9C" w:rsidRPr="00CA4B1B">
        <w:rPr>
          <w:rFonts w:ascii="Arial" w:eastAsia="Times New Roman" w:hAnsi="Arial" w:cs="Arial"/>
          <w:b/>
          <w:bCs/>
          <w:sz w:val="18"/>
          <w:szCs w:val="18"/>
        </w:rPr>
        <w:t xml:space="preserve"> ODPADÓW KOMUNALNYCH POCHODZĄCYCH Z TERENU GMINY SZAFLARY”. </w:t>
      </w:r>
    </w:p>
    <w:p w:rsidR="00B3435D" w:rsidRDefault="00B3435D" w:rsidP="00794A9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84402D" w:rsidRDefault="0084402D" w:rsidP="00794A9C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Zgodnie z art. 253 ust. 1 ustawy 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39561F" w:rsidRPr="00CA4B1B" w:rsidRDefault="0039561F" w:rsidP="00794A9C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CA4B1B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84402D" w:rsidRPr="00CA4B1B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4C76BF" w:rsidRDefault="004C76BF" w:rsidP="009D0B0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97D5E" w:rsidRPr="00CA4B1B" w:rsidRDefault="0084402D" w:rsidP="009D0B0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="00BC2089" w:rsidRPr="00CA4B1B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9D0B0A" w:rsidRPr="00CA4B1B" w:rsidRDefault="00805F90" w:rsidP="009D0B0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 xml:space="preserve">FCC Podhale Sp. z </w:t>
      </w:r>
      <w:r w:rsidR="0084402D" w:rsidRPr="00CA4B1B">
        <w:rPr>
          <w:rFonts w:ascii="Arial" w:eastAsia="Times New Roman" w:hAnsi="Arial" w:cs="Arial"/>
          <w:b/>
          <w:sz w:val="18"/>
          <w:szCs w:val="18"/>
        </w:rPr>
        <w:t>o.o.</w:t>
      </w:r>
      <w:r w:rsidR="00BC2089" w:rsidRPr="00CA4B1B">
        <w:rPr>
          <w:rFonts w:ascii="Arial" w:eastAsia="Times New Roman" w:hAnsi="Arial" w:cs="Arial"/>
          <w:b/>
          <w:sz w:val="18"/>
          <w:szCs w:val="18"/>
        </w:rPr>
        <w:t>, u</w:t>
      </w:r>
      <w:r w:rsidRPr="00CA4B1B">
        <w:rPr>
          <w:rFonts w:ascii="Arial" w:eastAsia="Times New Roman" w:hAnsi="Arial" w:cs="Arial"/>
          <w:b/>
          <w:sz w:val="18"/>
          <w:szCs w:val="18"/>
        </w:rPr>
        <w:t>l. Jana Pawła II, 34-400 Nowy Targ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</w:t>
      </w:r>
    </w:p>
    <w:p w:rsidR="00797D5E" w:rsidRPr="00CA4B1B" w:rsidRDefault="00797D5E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797D5E" w:rsidRPr="00CA4B1B" w:rsidRDefault="00797D5E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CA4B1B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CA4B1B" w:rsidRDefault="00797D5E" w:rsidP="004757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Oferta Wykonawcy </w:t>
      </w:r>
      <w:r w:rsidR="00805F90" w:rsidRPr="00CA4B1B">
        <w:rPr>
          <w:rFonts w:ascii="Arial" w:eastAsia="Times New Roman" w:hAnsi="Arial" w:cs="Arial"/>
          <w:b/>
          <w:sz w:val="18"/>
          <w:szCs w:val="18"/>
        </w:rPr>
        <w:t>FCC Podhale Sp. z</w:t>
      </w:r>
      <w:r w:rsidRPr="00CA4B1B">
        <w:rPr>
          <w:rFonts w:ascii="Arial" w:eastAsia="Times New Roman" w:hAnsi="Arial" w:cs="Arial"/>
          <w:b/>
          <w:sz w:val="18"/>
          <w:szCs w:val="18"/>
        </w:rPr>
        <w:t xml:space="preserve"> o.o.</w:t>
      </w:r>
      <w:r w:rsidRPr="00CA4B1B">
        <w:rPr>
          <w:rFonts w:ascii="Arial" w:eastAsia="Times New Roman" w:hAnsi="Arial" w:cs="Arial"/>
          <w:sz w:val="18"/>
          <w:szCs w:val="18"/>
        </w:rPr>
        <w:t xml:space="preserve"> spełnia w</w:t>
      </w:r>
      <w:r w:rsidR="00805F90" w:rsidRPr="00CA4B1B">
        <w:rPr>
          <w:rFonts w:ascii="Arial" w:eastAsia="Times New Roman" w:hAnsi="Arial" w:cs="Arial"/>
          <w:sz w:val="18"/>
          <w:szCs w:val="18"/>
        </w:rPr>
        <w:t xml:space="preserve">szystkie warunki wymagane przez </w:t>
      </w:r>
      <w:r w:rsidRPr="00CA4B1B">
        <w:rPr>
          <w:rFonts w:ascii="Arial" w:eastAsia="Times New Roman" w:hAnsi="Arial" w:cs="Arial"/>
          <w:sz w:val="18"/>
          <w:szCs w:val="18"/>
        </w:rPr>
        <w:t>Zamawiającego określone w SWZ i uzyskała największą liczbę punktów na podstawie kryteriów oceny ofert określonych w dziale XXXIII SWZ.</w:t>
      </w:r>
      <w:r w:rsidR="00805F90" w:rsidRPr="00CA4B1B">
        <w:rPr>
          <w:rFonts w:ascii="Arial" w:eastAsia="Times New Roman" w:hAnsi="Arial" w:cs="Arial"/>
          <w:sz w:val="18"/>
          <w:szCs w:val="18"/>
        </w:rPr>
        <w:t xml:space="preserve"> Oferta </w:t>
      </w:r>
      <w:r w:rsidR="0047571E" w:rsidRPr="00CA4B1B">
        <w:rPr>
          <w:rFonts w:ascii="Arial" w:eastAsia="Times New Roman" w:hAnsi="Arial" w:cs="Arial"/>
          <w:sz w:val="18"/>
          <w:szCs w:val="18"/>
        </w:rPr>
        <w:t xml:space="preserve">złożona przez FCC Podhale Sp. z o.o. </w:t>
      </w:r>
      <w:r w:rsidR="00805F90" w:rsidRPr="00CA4B1B">
        <w:rPr>
          <w:rFonts w:ascii="Arial" w:eastAsia="Times New Roman" w:hAnsi="Arial" w:cs="Arial"/>
          <w:sz w:val="18"/>
          <w:szCs w:val="18"/>
        </w:rPr>
        <w:t xml:space="preserve">jest jedyną </w:t>
      </w:r>
      <w:r w:rsidR="0047571E" w:rsidRPr="00CA4B1B">
        <w:rPr>
          <w:rFonts w:ascii="Arial" w:eastAsia="Times New Roman" w:hAnsi="Arial" w:cs="Arial"/>
          <w:sz w:val="18"/>
          <w:szCs w:val="18"/>
        </w:rPr>
        <w:t>złożoną ofertą w niniejszym postępowaniu.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CA4B1B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Informuję, iż w wyżej wymieni</w:t>
      </w:r>
      <w:r w:rsidR="00794A9C" w:rsidRPr="00CA4B1B">
        <w:rPr>
          <w:rFonts w:ascii="Arial" w:eastAsia="Times New Roman" w:hAnsi="Arial" w:cs="Arial"/>
          <w:sz w:val="18"/>
          <w:szCs w:val="18"/>
        </w:rPr>
        <w:t>onym przetargu została złożona 1 oferta</w:t>
      </w:r>
      <w:r w:rsidRPr="00CA4B1B">
        <w:rPr>
          <w:rFonts w:ascii="Arial" w:eastAsia="Times New Roman" w:hAnsi="Arial" w:cs="Arial"/>
          <w:sz w:val="18"/>
          <w:szCs w:val="18"/>
        </w:rPr>
        <w:t>:</w:t>
      </w:r>
    </w:p>
    <w:p w:rsidR="00BC2089" w:rsidRPr="00CA4B1B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1/ Oferta nr 1  </w:t>
      </w:r>
    </w:p>
    <w:p w:rsidR="00BC2089" w:rsidRPr="00CA4B1B" w:rsidRDefault="0047571E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FCC Podhale Sp. z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o.o., u</w:t>
      </w:r>
      <w:r w:rsidRPr="00CA4B1B">
        <w:rPr>
          <w:rFonts w:ascii="Arial" w:eastAsia="Times New Roman" w:hAnsi="Arial" w:cs="Arial"/>
          <w:sz w:val="18"/>
          <w:szCs w:val="18"/>
        </w:rPr>
        <w:t>l. Jana Pawła II, 34-400 Nowy Targ</w:t>
      </w:r>
    </w:p>
    <w:p w:rsidR="009D0B0A" w:rsidRPr="00CA4B1B" w:rsidRDefault="00794A9C" w:rsidP="009D0B0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Cena 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="002B2117">
        <w:rPr>
          <w:rFonts w:ascii="Arial" w:eastAsia="Times New Roman" w:hAnsi="Arial" w:cs="Arial"/>
          <w:b/>
          <w:sz w:val="18"/>
          <w:szCs w:val="18"/>
        </w:rPr>
        <w:t>1 855 742,40</w:t>
      </w:r>
      <w:r w:rsidR="00BC2089" w:rsidRPr="00CA4B1B">
        <w:rPr>
          <w:rFonts w:ascii="Arial" w:eastAsia="Times New Roman" w:hAnsi="Arial" w:cs="Arial"/>
          <w:b/>
          <w:sz w:val="18"/>
          <w:szCs w:val="18"/>
        </w:rPr>
        <w:t xml:space="preserve"> zł brutto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</w:t>
      </w:r>
    </w:p>
    <w:p w:rsidR="00BC2089" w:rsidRPr="00CA4B1B" w:rsidRDefault="00794A9C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Odległość </w:t>
      </w:r>
      <w:r w:rsidRPr="00CA4B1B">
        <w:rPr>
          <w:rFonts w:ascii="Arial" w:eastAsia="Times New Roman" w:hAnsi="Arial" w:cs="Arial"/>
          <w:b/>
          <w:sz w:val="18"/>
          <w:szCs w:val="18"/>
        </w:rPr>
        <w:t>7km</w:t>
      </w:r>
    </w:p>
    <w:p w:rsidR="009D0B0A" w:rsidRDefault="009D0B0A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97D5E" w:rsidRPr="00CA4B1B" w:rsidRDefault="00797D5E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Ocena ofert</w:t>
      </w:r>
      <w:r w:rsidR="00CA4B1B" w:rsidRPr="00CA4B1B">
        <w:rPr>
          <w:rFonts w:ascii="Arial" w:eastAsia="Times New Roman" w:hAnsi="Arial" w:cs="Arial"/>
          <w:sz w:val="18"/>
          <w:szCs w:val="18"/>
        </w:rPr>
        <w:t>y</w:t>
      </w:r>
      <w:r w:rsidRPr="00CA4B1B">
        <w:rPr>
          <w:rFonts w:ascii="Arial" w:eastAsia="Times New Roman" w:hAnsi="Arial" w:cs="Arial"/>
          <w:sz w:val="18"/>
          <w:szCs w:val="18"/>
        </w:rPr>
        <w:t>:</w:t>
      </w:r>
    </w:p>
    <w:p w:rsidR="00797D5E" w:rsidRPr="00CA4B1B" w:rsidRDefault="00797D5E" w:rsidP="00797D5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1/ </w:t>
      </w:r>
      <w:r w:rsidR="00794A9C" w:rsidRPr="00CA4B1B">
        <w:rPr>
          <w:rFonts w:ascii="Arial" w:eastAsia="Times New Roman" w:hAnsi="Arial" w:cs="Arial"/>
          <w:sz w:val="18"/>
          <w:szCs w:val="18"/>
        </w:rPr>
        <w:t>FCC Podhale Sp. z o.o., ul. Jana Pawła II, 34-400</w:t>
      </w:r>
      <w:r w:rsidR="0047571E" w:rsidRPr="00CA4B1B">
        <w:rPr>
          <w:rFonts w:ascii="Arial" w:eastAsia="Times New Roman" w:hAnsi="Arial" w:cs="Arial"/>
          <w:sz w:val="18"/>
          <w:szCs w:val="18"/>
        </w:rPr>
        <w:t xml:space="preserve"> Nowy Targ</w:t>
      </w:r>
    </w:p>
    <w:p w:rsidR="00797D5E" w:rsidRPr="00CA4B1B" w:rsidRDefault="0039561F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ceny uzyskało </w:t>
      </w:r>
      <w:r w:rsidR="00797D5E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="0047571E" w:rsidRPr="00CA4B1B">
        <w:rPr>
          <w:rFonts w:ascii="Arial" w:eastAsia="Times New Roman" w:hAnsi="Arial" w:cs="Arial"/>
          <w:b/>
          <w:sz w:val="18"/>
          <w:szCs w:val="18"/>
        </w:rPr>
        <w:t>60</w:t>
      </w:r>
      <w:r>
        <w:rPr>
          <w:rFonts w:ascii="Arial" w:eastAsia="Times New Roman" w:hAnsi="Arial" w:cs="Arial"/>
          <w:b/>
          <w:sz w:val="18"/>
          <w:szCs w:val="18"/>
        </w:rPr>
        <w:t xml:space="preserve">,00 </w:t>
      </w:r>
      <w:r w:rsidR="00797D5E" w:rsidRPr="00CA4B1B">
        <w:rPr>
          <w:rFonts w:ascii="Arial" w:eastAsia="Times New Roman" w:hAnsi="Arial" w:cs="Arial"/>
          <w:b/>
          <w:sz w:val="18"/>
          <w:szCs w:val="18"/>
        </w:rPr>
        <w:t>pkt.</w:t>
      </w:r>
    </w:p>
    <w:p w:rsidR="0047571E" w:rsidRPr="00CA4B1B" w:rsidRDefault="0039561F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odległości uzyskało</w:t>
      </w:r>
      <w:r w:rsidR="00D177C7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="00D177C7" w:rsidRPr="00CA4B1B">
        <w:rPr>
          <w:rFonts w:ascii="Arial" w:eastAsia="Times New Roman" w:hAnsi="Arial" w:cs="Arial"/>
          <w:b/>
          <w:sz w:val="18"/>
          <w:szCs w:val="18"/>
        </w:rPr>
        <w:t>40</w:t>
      </w:r>
      <w:r>
        <w:rPr>
          <w:rFonts w:ascii="Arial" w:eastAsia="Times New Roman" w:hAnsi="Arial" w:cs="Arial"/>
          <w:b/>
          <w:sz w:val="18"/>
          <w:szCs w:val="18"/>
        </w:rPr>
        <w:t xml:space="preserve">,00 </w:t>
      </w:r>
      <w:r w:rsidR="00D177C7" w:rsidRPr="00CA4B1B">
        <w:rPr>
          <w:rFonts w:ascii="Arial" w:eastAsia="Times New Roman" w:hAnsi="Arial" w:cs="Arial"/>
          <w:b/>
          <w:sz w:val="18"/>
          <w:szCs w:val="18"/>
        </w:rPr>
        <w:t>pkt.</w:t>
      </w:r>
    </w:p>
    <w:p w:rsidR="00797D5E" w:rsidRPr="00CA4B1B" w:rsidRDefault="00DC1671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Łącznie oferta uzyskała</w:t>
      </w:r>
      <w:r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Pr="00CA4B1B">
        <w:rPr>
          <w:rFonts w:ascii="Arial" w:eastAsia="Times New Roman" w:hAnsi="Arial" w:cs="Arial"/>
          <w:b/>
          <w:sz w:val="18"/>
          <w:szCs w:val="18"/>
        </w:rPr>
        <w:t>100 pkt.</w:t>
      </w:r>
    </w:p>
    <w:p w:rsidR="006A7982" w:rsidRDefault="006A7982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84402D" w:rsidRPr="00CA4B1B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ochrony prawnej w terminach i zgodnie z zasa</w:t>
      </w:r>
      <w:r w:rsidR="00EE4659" w:rsidRPr="00CA4B1B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CA4B1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CA4B1B">
        <w:rPr>
          <w:rFonts w:ascii="Arial" w:eastAsia="Times New Roman" w:hAnsi="Arial" w:cs="Arial"/>
          <w:sz w:val="18"/>
          <w:szCs w:val="18"/>
        </w:rPr>
        <w:t>.</w:t>
      </w:r>
    </w:p>
    <w:p w:rsidR="00EE4659" w:rsidRPr="00CA4B1B" w:rsidRDefault="00EE4659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2520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   </w:t>
      </w:r>
      <w:r w:rsidR="00EE4659" w:rsidRPr="00CA4B1B">
        <w:rPr>
          <w:rFonts w:ascii="Arial" w:eastAsia="Times New Roman" w:hAnsi="Arial" w:cs="Arial"/>
          <w:sz w:val="18"/>
          <w:szCs w:val="18"/>
        </w:rPr>
        <w:t xml:space="preserve">Zamawiający </w:t>
      </w:r>
      <w:r w:rsidR="00D177C7" w:rsidRPr="00CA4B1B">
        <w:rPr>
          <w:rFonts w:ascii="Arial" w:eastAsia="Times New Roman" w:hAnsi="Arial" w:cs="Arial"/>
          <w:sz w:val="18"/>
          <w:szCs w:val="18"/>
        </w:rPr>
        <w:t xml:space="preserve">informuje, iż w niniejszym postępowaniu umowa zostanie zawarta w terminie zgodnie </w:t>
      </w:r>
      <w:r w:rsidR="00D177C7" w:rsidRPr="00CA4B1B">
        <w:rPr>
          <w:rFonts w:ascii="Arial" w:eastAsia="Times New Roman" w:hAnsi="Arial" w:cs="Arial"/>
          <w:sz w:val="18"/>
          <w:szCs w:val="18"/>
        </w:rPr>
        <w:br/>
        <w:t>z art. 264 ust. 2,</w:t>
      </w:r>
      <w:r w:rsidR="00CA4B1B" w:rsidRPr="00CA4B1B">
        <w:rPr>
          <w:rFonts w:ascii="Arial" w:eastAsia="Times New Roman" w:hAnsi="Arial" w:cs="Arial"/>
          <w:sz w:val="18"/>
          <w:szCs w:val="18"/>
        </w:rPr>
        <w:t xml:space="preserve"> pkt.1a</w:t>
      </w:r>
      <w:r w:rsidR="00D177C7" w:rsidRPr="00CA4B1B">
        <w:rPr>
          <w:rFonts w:ascii="Arial" w:eastAsia="Times New Roman" w:hAnsi="Arial" w:cs="Arial"/>
          <w:sz w:val="18"/>
          <w:szCs w:val="18"/>
        </w:rPr>
        <w:t xml:space="preserve"> tj.</w:t>
      </w:r>
      <w:r w:rsidR="00EE4659" w:rsidRPr="00CA4B1B">
        <w:rPr>
          <w:rFonts w:ascii="Arial" w:eastAsia="Times New Roman" w:hAnsi="Arial" w:cs="Arial"/>
          <w:sz w:val="18"/>
          <w:szCs w:val="18"/>
        </w:rPr>
        <w:t xml:space="preserve"> krótszym niż </w:t>
      </w:r>
      <w:r w:rsidR="00D177C7" w:rsidRPr="00CA4B1B">
        <w:rPr>
          <w:rFonts w:ascii="Arial" w:eastAsia="Times New Roman" w:hAnsi="Arial" w:cs="Arial"/>
          <w:sz w:val="18"/>
          <w:szCs w:val="18"/>
        </w:rPr>
        <w:t>10</w:t>
      </w:r>
      <w:r w:rsidRPr="00CA4B1B">
        <w:rPr>
          <w:rFonts w:ascii="Arial" w:eastAsia="Times New Roman" w:hAnsi="Arial" w:cs="Arial"/>
          <w:sz w:val="18"/>
          <w:szCs w:val="18"/>
        </w:rPr>
        <w:t xml:space="preserve"> dni od dnia przesłania zawiadomienia o wyborze najkorzystniej</w:t>
      </w:r>
      <w:r w:rsidR="00D177C7" w:rsidRPr="00CA4B1B">
        <w:rPr>
          <w:rFonts w:ascii="Arial" w:eastAsia="Times New Roman" w:hAnsi="Arial" w:cs="Arial"/>
          <w:sz w:val="18"/>
          <w:szCs w:val="18"/>
        </w:rPr>
        <w:t>szej oferty</w:t>
      </w:r>
      <w:r w:rsidRPr="00CA4B1B">
        <w:rPr>
          <w:rFonts w:ascii="Arial" w:eastAsia="Times New Roman" w:hAnsi="Arial" w:cs="Arial"/>
          <w:sz w:val="18"/>
          <w:szCs w:val="18"/>
        </w:rPr>
        <w:t xml:space="preserve">. </w:t>
      </w:r>
    </w:p>
    <w:p w:rsidR="00552520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117" w:rsidRPr="002B2117" w:rsidRDefault="00552520" w:rsidP="002B2117">
      <w:pPr>
        <w:spacing w:after="0" w:line="288" w:lineRule="auto"/>
        <w:jc w:val="both"/>
        <w:rPr>
          <w:rFonts w:ascii="Arial" w:eastAsia="Times New Roman" w:hAnsi="Arial" w:cs="Arial"/>
          <w:color w:val="0000FF" w:themeColor="hyperlink"/>
          <w:sz w:val="18"/>
          <w:szCs w:val="18"/>
          <w:u w:val="single"/>
        </w:rPr>
      </w:pPr>
      <w:r w:rsidRPr="00CA4B1B">
        <w:rPr>
          <w:rFonts w:ascii="Arial" w:eastAsia="Times New Roman" w:hAnsi="Arial" w:cs="Arial"/>
          <w:sz w:val="18"/>
          <w:szCs w:val="18"/>
        </w:rPr>
        <w:t>Zamawiający zwraca się z prośbą o niezwłoczne potwierdzenie</w:t>
      </w:r>
      <w:r w:rsidR="00CA668A" w:rsidRPr="00CA4B1B">
        <w:rPr>
          <w:rFonts w:ascii="Arial" w:eastAsia="Times New Roman" w:hAnsi="Arial" w:cs="Arial"/>
          <w:sz w:val="18"/>
          <w:szCs w:val="18"/>
        </w:rPr>
        <w:t xml:space="preserve"> faktu otrzymania niniejszego pisma /np. poprzez odesłanie pisma z adnotacją potwierdzam otrzymanie i podpisem/ za pośrednictwem platformy zakupowej </w:t>
      </w:r>
    </w:p>
    <w:p w:rsidR="00EE4659" w:rsidRPr="00CA4B1B" w:rsidRDefault="002B2117" w:rsidP="002B2117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B2117">
        <w:rPr>
          <w:rFonts w:ascii="Arial" w:eastAsia="Times New Roman" w:hAnsi="Arial" w:cs="Arial"/>
          <w:color w:val="0000FF" w:themeColor="hyperlink"/>
          <w:sz w:val="18"/>
          <w:szCs w:val="18"/>
          <w:u w:val="single"/>
        </w:rPr>
        <w:t xml:space="preserve"> https://platformazakupowa.pl/transakcja/819966</w:t>
      </w:r>
    </w:p>
    <w:p w:rsidR="00CA668A" w:rsidRPr="00CA4B1B" w:rsidRDefault="00CA668A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</w:t>
      </w:r>
      <w:r w:rsidR="0077223B" w:rsidRPr="00CA4B1B">
        <w:rPr>
          <w:rFonts w:ascii="Arial" w:eastAsia="Times New Roman" w:hAnsi="Arial" w:cs="Arial"/>
          <w:sz w:val="18"/>
          <w:szCs w:val="18"/>
        </w:rPr>
        <w:t>a stanowić będzie dokument dowodowy w ewentualnym postępowaniu odwoławczym</w:t>
      </w:r>
    </w:p>
    <w:p w:rsidR="004C76BF" w:rsidRDefault="004C76BF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39561F">
        <w:rPr>
          <w:rFonts w:ascii="Arial" w:eastAsia="Times New Roman" w:hAnsi="Arial" w:cs="Arial"/>
          <w:sz w:val="14"/>
          <w:szCs w:val="14"/>
        </w:rPr>
        <w:t>Otrzymują:</w:t>
      </w:r>
    </w:p>
    <w:p w:rsidR="002B2117" w:rsidRPr="0039561F" w:rsidRDefault="002B2117" w:rsidP="009E668F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1/</w:t>
      </w:r>
      <w:r w:rsidRPr="002B211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2B2117">
        <w:rPr>
          <w:rFonts w:ascii="Arial" w:eastAsia="Times New Roman" w:hAnsi="Arial" w:cs="Arial"/>
          <w:b/>
          <w:sz w:val="14"/>
          <w:szCs w:val="14"/>
        </w:rPr>
        <w:t>FCC Podhale Sp. z o.o., ul. Jana Pawła II, 34-400 Nowy Targ</w:t>
      </w:r>
    </w:p>
    <w:p w:rsidR="0077223B" w:rsidRPr="0039561F" w:rsidRDefault="002B2117" w:rsidP="0077223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2</w:t>
      </w:r>
      <w:r w:rsidR="0077223B" w:rsidRPr="0039561F">
        <w:rPr>
          <w:rFonts w:ascii="Arial" w:eastAsia="Times New Roman" w:hAnsi="Arial" w:cs="Arial"/>
          <w:sz w:val="14"/>
          <w:szCs w:val="14"/>
        </w:rPr>
        <w:t xml:space="preserve">/ </w:t>
      </w:r>
      <w:r w:rsidRPr="002B2117">
        <w:rPr>
          <w:rFonts w:ascii="Arial" w:eastAsia="Times New Roman" w:hAnsi="Arial" w:cs="Arial"/>
          <w:color w:val="0000FF" w:themeColor="hyperlink"/>
          <w:sz w:val="14"/>
          <w:szCs w:val="14"/>
          <w:u w:val="single"/>
        </w:rPr>
        <w:t>https://platformazakupowa.pl/transakcja/819966</w:t>
      </w:r>
      <w:r w:rsidR="0077223B" w:rsidRPr="0039561F">
        <w:rPr>
          <w:rFonts w:ascii="Arial" w:eastAsia="Times New Roman" w:hAnsi="Arial" w:cs="Arial"/>
          <w:sz w:val="14"/>
          <w:szCs w:val="14"/>
        </w:rPr>
        <w:t>,</w:t>
      </w:r>
    </w:p>
    <w:p w:rsidR="0077223B" w:rsidRPr="0039561F" w:rsidRDefault="002B2117" w:rsidP="0077223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3</w:t>
      </w:r>
      <w:r w:rsidR="0077223B" w:rsidRPr="0039561F">
        <w:rPr>
          <w:rFonts w:ascii="Arial" w:eastAsia="Times New Roman" w:hAnsi="Arial" w:cs="Arial"/>
          <w:sz w:val="14"/>
          <w:szCs w:val="14"/>
        </w:rPr>
        <w:t xml:space="preserve">/ </w:t>
      </w:r>
      <w:r w:rsidR="00744980" w:rsidRPr="0039561F">
        <w:rPr>
          <w:rFonts w:ascii="Arial" w:eastAsia="Times New Roman" w:hAnsi="Arial" w:cs="Arial"/>
          <w:color w:val="0000FF" w:themeColor="hyperlink"/>
          <w:sz w:val="14"/>
          <w:szCs w:val="14"/>
          <w:u w:val="single"/>
        </w:rPr>
        <w:t xml:space="preserve">www.szaflary.pl, </w:t>
      </w:r>
      <w:hyperlink r:id="rId8" w:history="1">
        <w:r w:rsidR="00744980" w:rsidRPr="0039561F">
          <w:rPr>
            <w:rStyle w:val="Hipercze"/>
            <w:rFonts w:ascii="Arial" w:eastAsia="Times New Roman" w:hAnsi="Arial" w:cs="Arial"/>
            <w:sz w:val="14"/>
            <w:szCs w:val="14"/>
          </w:rPr>
          <w:t>www.bip.malopolska.pl/ugszaflary</w:t>
        </w:r>
      </w:hyperlink>
    </w:p>
    <w:p w:rsidR="00A50E30" w:rsidRPr="0039561F" w:rsidRDefault="002B2117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4</w:t>
      </w:r>
      <w:r w:rsidR="0077223B" w:rsidRPr="0039561F">
        <w:rPr>
          <w:rFonts w:ascii="Arial" w:eastAsia="Times New Roman" w:hAnsi="Arial" w:cs="Arial"/>
          <w:sz w:val="14"/>
          <w:szCs w:val="14"/>
        </w:rPr>
        <w:t>/ a/a</w:t>
      </w:r>
      <w:bookmarkEnd w:id="0"/>
    </w:p>
    <w:sectPr w:rsidR="00A50E30" w:rsidRPr="0039561F" w:rsidSect="00CA4B1B">
      <w:footerReference w:type="default" r:id="rId9"/>
      <w:headerReference w:type="first" r:id="rId10"/>
      <w:footerReference w:type="first" r:id="rId11"/>
      <w:pgSz w:w="11906" w:h="16838" w:code="9"/>
      <w:pgMar w:top="709" w:right="1418" w:bottom="709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E1" w:rsidRDefault="00A005E1" w:rsidP="00B12783">
      <w:pPr>
        <w:spacing w:after="0" w:line="240" w:lineRule="auto"/>
      </w:pPr>
      <w:r>
        <w:separator/>
      </w:r>
    </w:p>
  </w:endnote>
  <w:endnote w:type="continuationSeparator" w:id="0">
    <w:p w:rsidR="00A005E1" w:rsidRDefault="00A005E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77223B" w:rsidRDefault="0077223B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77223B" w:rsidRPr="00871988" w:rsidRDefault="0077223B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4C76B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2B2117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35006E" w:rsidRDefault="0035006E"/>
  <w:p w:rsidR="0035006E" w:rsidRDefault="00350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Pr="00CA4B1B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4"/>
        <w:szCs w:val="14"/>
      </w:rPr>
    </w:pPr>
    <w:r w:rsidRPr="00CA4B1B">
      <w:rPr>
        <w:rFonts w:ascii="Arial" w:hAnsi="Arial" w:cs="Arial"/>
        <w:sz w:val="14"/>
        <w:szCs w:val="14"/>
      </w:rPr>
      <w:t xml:space="preserve">Prowadzący sprawę: </w:t>
    </w:r>
    <w:r w:rsidRPr="00CA4B1B">
      <w:rPr>
        <w:rFonts w:ascii="Arial" w:hAnsi="Arial" w:cs="Arial"/>
        <w:b/>
        <w:sz w:val="14"/>
        <w:szCs w:val="14"/>
      </w:rPr>
      <w:t>Jakub Gasik</w:t>
    </w:r>
    <w:r w:rsidR="002B2117">
      <w:rPr>
        <w:rFonts w:ascii="Arial" w:hAnsi="Arial" w:cs="Arial"/>
        <w:sz w:val="14"/>
        <w:szCs w:val="14"/>
      </w:rPr>
      <w:t xml:space="preserve"> </w:t>
    </w:r>
  </w:p>
  <w:p w:rsidR="00871988" w:rsidRPr="00CA4B1B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4"/>
        <w:szCs w:val="14"/>
        <w:lang w:val="en-US"/>
      </w:rPr>
    </w:pPr>
    <w:r w:rsidRPr="00CA4B1B">
      <w:rPr>
        <w:rFonts w:ascii="Arial" w:hAnsi="Arial" w:cs="Arial"/>
        <w:sz w:val="14"/>
        <w:szCs w:val="14"/>
      </w:rPr>
      <w:tab/>
    </w:r>
    <w:r w:rsidRPr="00CA4B1B">
      <w:rPr>
        <w:rFonts w:ascii="Arial" w:hAnsi="Arial" w:cs="Arial"/>
        <w:sz w:val="14"/>
        <w:szCs w:val="14"/>
      </w:rPr>
      <w:tab/>
    </w:r>
    <w:r w:rsidRPr="00CA4B1B">
      <w:rPr>
        <w:rFonts w:ascii="Arial" w:hAnsi="Arial" w:cs="Arial"/>
        <w:sz w:val="14"/>
        <w:szCs w:val="14"/>
      </w:rPr>
      <w:tab/>
    </w:r>
    <w:r w:rsidR="009E668F" w:rsidRPr="00CA4B1B">
      <w:rPr>
        <w:rFonts w:ascii="Arial" w:hAnsi="Arial" w:cs="Arial"/>
        <w:sz w:val="14"/>
        <w:szCs w:val="14"/>
        <w:lang w:val="en-US"/>
      </w:rPr>
      <w:t>tel. 18 261-23-14</w:t>
    </w:r>
    <w:r w:rsidRPr="00CA4B1B">
      <w:rPr>
        <w:rFonts w:ascii="Arial" w:hAnsi="Arial" w:cs="Arial"/>
        <w:sz w:val="14"/>
        <w:szCs w:val="14"/>
        <w:lang w:val="en-US"/>
      </w:rPr>
      <w:t xml:space="preserve"> | e-mail: jakub.gasik@szaflary.pl | </w:t>
    </w:r>
    <w:proofErr w:type="spellStart"/>
    <w:r w:rsidRPr="00CA4B1B">
      <w:rPr>
        <w:rFonts w:ascii="Arial" w:hAnsi="Arial" w:cs="Arial"/>
        <w:sz w:val="14"/>
        <w:szCs w:val="14"/>
        <w:lang w:val="en-US"/>
      </w:rPr>
      <w:t>Pokój</w:t>
    </w:r>
    <w:proofErr w:type="spellEnd"/>
    <w:r w:rsidRPr="00CA4B1B">
      <w:rPr>
        <w:rFonts w:ascii="Arial" w:hAnsi="Arial" w:cs="Arial"/>
        <w:sz w:val="14"/>
        <w:szCs w:val="14"/>
        <w:lang w:val="en-US"/>
      </w:rPr>
      <w:t xml:space="preserve"> </w:t>
    </w:r>
    <w:r w:rsidR="009E668F" w:rsidRPr="00CA4B1B">
      <w:rPr>
        <w:rFonts w:ascii="Arial" w:hAnsi="Arial" w:cs="Arial"/>
        <w:sz w:val="14"/>
        <w:szCs w:val="14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E1" w:rsidRDefault="00A005E1" w:rsidP="00B12783">
      <w:pPr>
        <w:spacing w:after="0" w:line="240" w:lineRule="auto"/>
      </w:pPr>
      <w:r>
        <w:separator/>
      </w:r>
    </w:p>
  </w:footnote>
  <w:footnote w:type="continuationSeparator" w:id="0">
    <w:p w:rsidR="00A005E1" w:rsidRDefault="00A005E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74C12"/>
    <w:rsid w:val="000E2050"/>
    <w:rsid w:val="00152D5D"/>
    <w:rsid w:val="001C4180"/>
    <w:rsid w:val="001F3C60"/>
    <w:rsid w:val="001F4CE6"/>
    <w:rsid w:val="00237C29"/>
    <w:rsid w:val="0027348C"/>
    <w:rsid w:val="002809E7"/>
    <w:rsid w:val="002A73CA"/>
    <w:rsid w:val="002B2117"/>
    <w:rsid w:val="0035006E"/>
    <w:rsid w:val="003530CB"/>
    <w:rsid w:val="00357793"/>
    <w:rsid w:val="0039561F"/>
    <w:rsid w:val="003D0E55"/>
    <w:rsid w:val="004004EF"/>
    <w:rsid w:val="00461094"/>
    <w:rsid w:val="0047571E"/>
    <w:rsid w:val="004B09CD"/>
    <w:rsid w:val="004C76BF"/>
    <w:rsid w:val="004E5803"/>
    <w:rsid w:val="00520B71"/>
    <w:rsid w:val="00552520"/>
    <w:rsid w:val="005B4376"/>
    <w:rsid w:val="00643D04"/>
    <w:rsid w:val="006601FE"/>
    <w:rsid w:val="00673417"/>
    <w:rsid w:val="006A625F"/>
    <w:rsid w:val="006A7982"/>
    <w:rsid w:val="007075A5"/>
    <w:rsid w:val="00715FBA"/>
    <w:rsid w:val="00722BEC"/>
    <w:rsid w:val="00740909"/>
    <w:rsid w:val="00744980"/>
    <w:rsid w:val="00751AB6"/>
    <w:rsid w:val="0077223B"/>
    <w:rsid w:val="00794A9C"/>
    <w:rsid w:val="00797D5E"/>
    <w:rsid w:val="007B08F5"/>
    <w:rsid w:val="00805F90"/>
    <w:rsid w:val="0084402D"/>
    <w:rsid w:val="008512A6"/>
    <w:rsid w:val="00871988"/>
    <w:rsid w:val="008A3F9A"/>
    <w:rsid w:val="008E30D7"/>
    <w:rsid w:val="00965F72"/>
    <w:rsid w:val="009821B1"/>
    <w:rsid w:val="009A6F19"/>
    <w:rsid w:val="009B0D4E"/>
    <w:rsid w:val="009C4E8C"/>
    <w:rsid w:val="009C71B5"/>
    <w:rsid w:val="009D0B0A"/>
    <w:rsid w:val="009D6096"/>
    <w:rsid w:val="009E668F"/>
    <w:rsid w:val="00A005E1"/>
    <w:rsid w:val="00A158F6"/>
    <w:rsid w:val="00A1743F"/>
    <w:rsid w:val="00A50E30"/>
    <w:rsid w:val="00A901C6"/>
    <w:rsid w:val="00AA61A1"/>
    <w:rsid w:val="00B12783"/>
    <w:rsid w:val="00B3435D"/>
    <w:rsid w:val="00B62C91"/>
    <w:rsid w:val="00B85F67"/>
    <w:rsid w:val="00BC2089"/>
    <w:rsid w:val="00CA4B1B"/>
    <w:rsid w:val="00CA668A"/>
    <w:rsid w:val="00CB60E2"/>
    <w:rsid w:val="00CC04FB"/>
    <w:rsid w:val="00D04217"/>
    <w:rsid w:val="00D177C7"/>
    <w:rsid w:val="00D50A94"/>
    <w:rsid w:val="00D75F1E"/>
    <w:rsid w:val="00DA79BB"/>
    <w:rsid w:val="00DB63A1"/>
    <w:rsid w:val="00DC0C06"/>
    <w:rsid w:val="00DC1671"/>
    <w:rsid w:val="00E31308"/>
    <w:rsid w:val="00E36843"/>
    <w:rsid w:val="00E5351D"/>
    <w:rsid w:val="00E74DEC"/>
    <w:rsid w:val="00E86945"/>
    <w:rsid w:val="00E9306A"/>
    <w:rsid w:val="00ED718E"/>
    <w:rsid w:val="00EE4659"/>
    <w:rsid w:val="00F56C81"/>
    <w:rsid w:val="00F83CF6"/>
    <w:rsid w:val="00F92FE2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lopolska.pl/ug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FCDB-9EE9-4BEE-BF3C-BED9B5A8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386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23</cp:revision>
  <cp:lastPrinted>2023-11-06T08:20:00Z</cp:lastPrinted>
  <dcterms:created xsi:type="dcterms:W3CDTF">2021-05-20T11:38:00Z</dcterms:created>
  <dcterms:modified xsi:type="dcterms:W3CDTF">2023-11-06T08:28:00Z</dcterms:modified>
</cp:coreProperties>
</file>