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1" w:rsidRPr="00D73562" w:rsidRDefault="00D73562" w:rsidP="00D73562">
      <w:pPr>
        <w:pStyle w:val="Nagwek9"/>
        <w:jc w:val="right"/>
        <w:rPr>
          <w:rFonts w:ascii="Arial Narrow" w:hAnsi="Arial Narrow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 xml:space="preserve">Sulęcin, dnia </w:t>
      </w:r>
      <w:r w:rsidR="00EC2286">
        <w:rPr>
          <w:rFonts w:ascii="Arial Narrow" w:hAnsi="Arial Narrow"/>
          <w:bCs/>
          <w:i w:val="0"/>
          <w:color w:val="auto"/>
          <w:sz w:val="24"/>
          <w:szCs w:val="24"/>
        </w:rPr>
        <w:t>06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>.0</w:t>
      </w:r>
      <w:r w:rsidR="00EC2286">
        <w:rPr>
          <w:rFonts w:ascii="Arial Narrow" w:hAnsi="Arial Narrow"/>
          <w:bCs/>
          <w:i w:val="0"/>
          <w:color w:val="auto"/>
          <w:sz w:val="24"/>
          <w:szCs w:val="24"/>
        </w:rPr>
        <w:t>9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 xml:space="preserve">.2021r. </w:t>
      </w:r>
    </w:p>
    <w:p w:rsidR="00E804B1" w:rsidRPr="00D73562" w:rsidRDefault="002054A3" w:rsidP="00D73562">
      <w:pPr>
        <w:pStyle w:val="Nagwek9"/>
        <w:jc w:val="both"/>
        <w:rPr>
          <w:rFonts w:ascii="Arial Narrow" w:hAnsi="Arial Narrow" w:cs="Times New Roman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DZ.272</w:t>
      </w:r>
      <w:r w:rsidR="00651BE1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="00EC2286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6</w:t>
      </w:r>
      <w:r w:rsidR="006D119E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20</w:t>
      </w:r>
      <w:r w:rsidR="00370679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21</w:t>
      </w:r>
      <w:r w:rsidR="00EC2286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.KGry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    </w:t>
      </w:r>
      <w:r w:rsidR="005F3220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</w:t>
      </w:r>
    </w:p>
    <w:p w:rsidR="00E804B1" w:rsidRPr="00D73562" w:rsidRDefault="00E804B1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</w:p>
    <w:p w:rsidR="002054A3" w:rsidRPr="00D73562" w:rsidRDefault="002A612F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INFORMACJA Z OTWARCIA </w:t>
      </w:r>
      <w:r w:rsidR="003D40C8"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 OFERT</w:t>
      </w:r>
    </w:p>
    <w:p w:rsidR="003D40C8" w:rsidRPr="00D73562" w:rsidRDefault="003D40C8" w:rsidP="003956DE">
      <w:pPr>
        <w:jc w:val="both"/>
        <w:rPr>
          <w:rFonts w:ascii="Arial Narrow" w:hAnsi="Arial Narrow"/>
          <w:sz w:val="28"/>
          <w:szCs w:val="28"/>
        </w:rPr>
      </w:pPr>
    </w:p>
    <w:p w:rsidR="00370679" w:rsidRPr="00DD3E4C" w:rsidRDefault="00370679" w:rsidP="006F60D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 Narrow" w:eastAsiaTheme="minorHAnsi" w:hAnsi="Arial Narrow"/>
          <w:b/>
          <w:bCs/>
          <w:lang w:eastAsia="en-US"/>
        </w:rPr>
      </w:pPr>
      <w:r w:rsidRPr="00D73562">
        <w:rPr>
          <w:rFonts w:ascii="Arial Narrow" w:hAnsi="Arial Narrow"/>
          <w:color w:val="000000"/>
        </w:rPr>
        <w:t>Postępowanie o udzielenie zamówienia publicznego prowadzonego w trybie podstawowym bez negocjacji o wartości zamówienia nie przekraczającej progów unijnych o jakich stanowi art. 3 ustawy z 11 września 2019 r. - Prawo zamówień publicznych (Dz. U. z 20</w:t>
      </w:r>
      <w:r w:rsidR="00EC2286">
        <w:rPr>
          <w:rFonts w:ascii="Arial Narrow" w:hAnsi="Arial Narrow"/>
          <w:color w:val="000000"/>
        </w:rPr>
        <w:t>21</w:t>
      </w:r>
      <w:r w:rsidRPr="00D73562">
        <w:rPr>
          <w:rFonts w:ascii="Arial Narrow" w:hAnsi="Arial Narrow"/>
          <w:color w:val="000000"/>
        </w:rPr>
        <w:t xml:space="preserve">r. poz. </w:t>
      </w:r>
      <w:r w:rsidR="00EC2286">
        <w:rPr>
          <w:rFonts w:ascii="Arial Narrow" w:hAnsi="Arial Narrow"/>
          <w:color w:val="000000"/>
        </w:rPr>
        <w:t>1129</w:t>
      </w:r>
      <w:r w:rsidRPr="00D73562">
        <w:rPr>
          <w:rFonts w:ascii="Arial Narrow" w:hAnsi="Arial Narrow"/>
          <w:color w:val="000000"/>
        </w:rPr>
        <w:t>)</w:t>
      </w:r>
      <w:r w:rsidRPr="00D73562">
        <w:rPr>
          <w:rFonts w:ascii="Arial" w:hAnsi="Arial" w:cs="Arial"/>
          <w:color w:val="000000"/>
        </w:rPr>
        <w:t> </w:t>
      </w:r>
      <w:r w:rsidRPr="00D73562">
        <w:rPr>
          <w:rFonts w:ascii="Arial Narrow" w:hAnsi="Arial Narrow" w:cs="Arial Narrow"/>
          <w:color w:val="000000"/>
        </w:rPr>
        <w:t>–</w:t>
      </w:r>
      <w:r w:rsidRPr="00D73562">
        <w:rPr>
          <w:rFonts w:ascii="Arial Narrow" w:hAnsi="Arial Narrow"/>
          <w:color w:val="000000"/>
        </w:rPr>
        <w:t xml:space="preserve"> </w:t>
      </w:r>
      <w:r w:rsidR="00DA60A5">
        <w:rPr>
          <w:rFonts w:ascii="Arial Narrow" w:hAnsi="Arial Narrow"/>
          <w:color w:val="000000"/>
        </w:rPr>
        <w:t>dalej PZP na roboty</w:t>
      </w:r>
      <w:r w:rsidR="00D73562">
        <w:rPr>
          <w:rFonts w:ascii="Arial Narrow" w:hAnsi="Arial Narrow"/>
          <w:color w:val="000000"/>
        </w:rPr>
        <w:t xml:space="preserve"> budowlane  </w:t>
      </w:r>
      <w:r w:rsidRPr="00D73562">
        <w:rPr>
          <w:rFonts w:ascii="Arial Narrow" w:hAnsi="Arial Narrow"/>
          <w:color w:val="000000"/>
        </w:rPr>
        <w:t>pn.:</w:t>
      </w:r>
      <w:r w:rsidRPr="00D73562">
        <w:rPr>
          <w:rFonts w:ascii="Arial Narrow" w:hAnsi="Arial Narrow"/>
          <w:b/>
          <w:i/>
        </w:rPr>
        <w:t xml:space="preserve"> </w:t>
      </w:r>
      <w:r w:rsidR="00EC2286" w:rsidRPr="00EC2286">
        <w:rPr>
          <w:rFonts w:ascii="Arial Narrow" w:hAnsi="Arial Narrow"/>
          <w:b/>
          <w:bCs/>
        </w:rPr>
        <w:t>Zakupu sprzętu medycznego na potrzeby SPZOZ w Sulęcinie</w:t>
      </w:r>
    </w:p>
    <w:p w:rsidR="00EC2286" w:rsidRDefault="00370679" w:rsidP="00DD3E4C">
      <w:pPr>
        <w:pStyle w:val="Akapitzlist"/>
        <w:numPr>
          <w:ilvl w:val="0"/>
          <w:numId w:val="4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EC2286">
        <w:rPr>
          <w:rFonts w:ascii="Arial Narrow" w:hAnsi="Arial Narrow"/>
        </w:rPr>
        <w:t xml:space="preserve">Zamawiający zamierza przeznaczyć na sfinansowanie zamówienia kwotę </w:t>
      </w:r>
      <w:r w:rsidR="00EC2286">
        <w:rPr>
          <w:rFonts w:ascii="Arial Narrow" w:hAnsi="Arial Narrow" w:cs="Arial Narrow"/>
          <w:b/>
          <w:color w:val="000000"/>
          <w:u w:color="000000"/>
        </w:rPr>
        <w:t>575 000,00</w:t>
      </w:r>
      <w:r w:rsidR="00EC2286" w:rsidRPr="00633571">
        <w:rPr>
          <w:rFonts w:ascii="Arial Narrow" w:hAnsi="Arial Narrow" w:cs="Arial Narrow"/>
          <w:b/>
          <w:color w:val="000000"/>
          <w:u w:color="000000"/>
        </w:rPr>
        <w:t xml:space="preserve"> </w:t>
      </w:r>
      <w:r w:rsidR="00EC2286" w:rsidRPr="00DD71A7">
        <w:rPr>
          <w:rFonts w:ascii="Arial Narrow" w:hAnsi="Arial Narrow" w:cs="Arial Narrow"/>
          <w:b/>
          <w:color w:val="000000"/>
          <w:u w:color="000000"/>
        </w:rPr>
        <w:t>zł</w:t>
      </w:r>
      <w:r w:rsidR="00EC2286">
        <w:rPr>
          <w:rFonts w:ascii="Arial Narrow" w:hAnsi="Arial Narrow" w:cs="Arial Narrow"/>
          <w:color w:val="000000"/>
          <w:u w:color="000000"/>
        </w:rPr>
        <w:t xml:space="preserve"> </w:t>
      </w:r>
      <w:r w:rsidR="00EC2286" w:rsidRPr="00DD71A7">
        <w:rPr>
          <w:rFonts w:ascii="Arial Narrow" w:hAnsi="Arial Narrow" w:cs="Arial Narrow"/>
          <w:b/>
          <w:color w:val="000000"/>
          <w:u w:color="000000"/>
        </w:rPr>
        <w:t>brutto</w:t>
      </w:r>
      <w:r w:rsidR="00EC2286" w:rsidRPr="00EC2286">
        <w:rPr>
          <w:rFonts w:ascii="Arial Narrow" w:hAnsi="Arial Narrow"/>
        </w:rPr>
        <w:t xml:space="preserve"> </w:t>
      </w:r>
    </w:p>
    <w:p w:rsidR="00370679" w:rsidRDefault="005B361E" w:rsidP="00DD3E4C">
      <w:pPr>
        <w:pStyle w:val="Akapitzlist"/>
        <w:numPr>
          <w:ilvl w:val="0"/>
          <w:numId w:val="4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EC2286">
        <w:rPr>
          <w:rFonts w:ascii="Arial Narrow" w:hAnsi="Arial Narrow"/>
        </w:rPr>
        <w:t xml:space="preserve">Działając na podstawie art. </w:t>
      </w:r>
      <w:r w:rsidR="00370679" w:rsidRPr="00EC2286">
        <w:rPr>
          <w:rFonts w:ascii="Arial Narrow" w:hAnsi="Arial Narrow"/>
        </w:rPr>
        <w:t xml:space="preserve">222 ust. 5 ustawy z dnia 11 września 2019 r. Prawo zamówień publicznych </w:t>
      </w:r>
      <w:r w:rsidR="00DD3E4C" w:rsidRPr="00EC2286">
        <w:rPr>
          <w:rFonts w:ascii="Arial Narrow" w:hAnsi="Arial Narrow"/>
        </w:rPr>
        <w:br/>
      </w:r>
      <w:r w:rsidR="00EC2286">
        <w:rPr>
          <w:rFonts w:ascii="Arial Narrow" w:hAnsi="Arial Narrow"/>
        </w:rPr>
        <w:t>(Dz. U. z 2021</w:t>
      </w:r>
      <w:r w:rsidR="00370679" w:rsidRPr="00EC2286">
        <w:rPr>
          <w:rFonts w:ascii="Arial Narrow" w:hAnsi="Arial Narrow"/>
        </w:rPr>
        <w:t xml:space="preserve"> r. poz. </w:t>
      </w:r>
      <w:r w:rsidR="00EC2286">
        <w:rPr>
          <w:rFonts w:ascii="Arial Narrow" w:hAnsi="Arial Narrow"/>
        </w:rPr>
        <w:t>1129</w:t>
      </w:r>
      <w:r w:rsidR="00370679" w:rsidRPr="00EC2286">
        <w:rPr>
          <w:rFonts w:ascii="Arial Narrow" w:hAnsi="Arial Narrow"/>
        </w:rPr>
        <w:t xml:space="preserve"> z </w:t>
      </w:r>
      <w:proofErr w:type="spellStart"/>
      <w:r w:rsidR="00370679" w:rsidRPr="00EC2286">
        <w:rPr>
          <w:rFonts w:ascii="Arial Narrow" w:hAnsi="Arial Narrow"/>
        </w:rPr>
        <w:t>późn</w:t>
      </w:r>
      <w:proofErr w:type="spellEnd"/>
      <w:r w:rsidR="00370679" w:rsidRPr="00EC2286">
        <w:rPr>
          <w:rFonts w:ascii="Arial Narrow" w:hAnsi="Arial Narrow"/>
        </w:rPr>
        <w:t xml:space="preserve">. zm.) informuje, że w postępowaniu wpłynęły następujące oferty: </w:t>
      </w:r>
    </w:p>
    <w:p w:rsidR="00EC2286" w:rsidRPr="002D1E15" w:rsidRDefault="00EC2286" w:rsidP="00EC2286">
      <w:pPr>
        <w:pStyle w:val="Akapitzlist"/>
        <w:numPr>
          <w:ilvl w:val="0"/>
          <w:numId w:val="42"/>
        </w:numPr>
        <w:tabs>
          <w:tab w:val="left" w:pos="284"/>
        </w:tabs>
        <w:spacing w:after="120"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Część I :</w:t>
      </w:r>
      <w:r w:rsidR="002D1E15" w:rsidRPr="002D1E15">
        <w:rPr>
          <w:rFonts w:ascii="ArialNarrow-Bold" w:hAnsi="ArialNarrow-Bold" w:cs="ArialNarrow-Bold"/>
          <w:b/>
          <w:bCs/>
        </w:rPr>
        <w:t xml:space="preserve"> </w:t>
      </w:r>
      <w:r w:rsidR="002D1E15" w:rsidRPr="002D1E15">
        <w:rPr>
          <w:rFonts w:ascii="Arial Narrow" w:hAnsi="Arial Narrow" w:cs="ArialNarrow-Bold"/>
          <w:bCs/>
        </w:rPr>
        <w:t>Zestaw do ucyfrowienia RTG: przenośny płaski detektor cyfrowy;</w:t>
      </w:r>
    </w:p>
    <w:p w:rsidR="00370679" w:rsidRPr="00D73562" w:rsidRDefault="00370679" w:rsidP="00370679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370679" w:rsidRPr="00D73562" w:rsidTr="00DD3E4C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="00025EA1"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025EA1"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370679" w:rsidRPr="00D73562" w:rsidRDefault="00025EA1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370679" w:rsidRPr="00D73562" w:rsidTr="00DD3E4C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370679" w:rsidRPr="00E4089D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bookmarkStart w:id="0" w:name="_Hlk45176996"/>
            <w:bookmarkStart w:id="1" w:name="_Hlk525557267"/>
            <w:r w:rsidRPr="00E4089D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C2286" w:rsidRPr="00E4089D" w:rsidRDefault="00EC2286" w:rsidP="00EC2286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Cs/>
              </w:rPr>
            </w:pPr>
            <w:r w:rsidRPr="00E4089D">
              <w:rPr>
                <w:rFonts w:ascii="Arial Narrow" w:hAnsi="Arial Narrow" w:cs="ArialNarrow-Bold"/>
                <w:bCs/>
              </w:rPr>
              <w:t>TOMED Zaopatrzenie Medyczne Tomasz Wacławek</w:t>
            </w:r>
          </w:p>
          <w:p w:rsidR="00370679" w:rsidRPr="00E4089D" w:rsidRDefault="00EC2286" w:rsidP="00EC2286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E4089D">
              <w:rPr>
                <w:rFonts w:ascii="Arial Narrow" w:hAnsi="Arial Narrow" w:cs="ArialNarrow"/>
              </w:rPr>
              <w:t xml:space="preserve"> ul. Związkowa 3B, 20-148 Lublin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E4089D" w:rsidRDefault="00EC2286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E4089D">
              <w:rPr>
                <w:rFonts w:ascii="Arial Narrow" w:hAnsi="Arial Narrow" w:cs="ArialNarrow-Bold"/>
                <w:bCs/>
              </w:rPr>
              <w:t>243.000,00 zł</w:t>
            </w:r>
          </w:p>
        </w:tc>
      </w:tr>
      <w:tr w:rsidR="00EC2286" w:rsidRPr="00D73562" w:rsidTr="00DD3E4C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EC2286" w:rsidRPr="00E4089D" w:rsidRDefault="00EC2286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4089D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C2286" w:rsidRPr="00E4089D" w:rsidRDefault="00EC2286" w:rsidP="00EC2286">
            <w:pPr>
              <w:pStyle w:val="Default"/>
              <w:rPr>
                <w:rFonts w:ascii="Arial Narrow" w:hAnsi="Arial Narrow"/>
              </w:rPr>
            </w:pPr>
          </w:p>
          <w:p w:rsidR="00EC2286" w:rsidRPr="00E4089D" w:rsidRDefault="00EC2286" w:rsidP="00EC2286">
            <w:pPr>
              <w:pStyle w:val="Default"/>
              <w:rPr>
                <w:rFonts w:ascii="Arial Narrow" w:hAnsi="Arial Narrow"/>
              </w:rPr>
            </w:pPr>
            <w:r w:rsidRPr="00E4089D">
              <w:rPr>
                <w:rFonts w:ascii="Arial Narrow" w:hAnsi="Arial Narrow"/>
              </w:rPr>
              <w:t xml:space="preserve"> MKJ Radiologia Spółka z ograniczoną odpowiedzialnością Sp. k. </w:t>
            </w:r>
          </w:p>
          <w:p w:rsidR="00EC2286" w:rsidRPr="00E4089D" w:rsidRDefault="00EC2286" w:rsidP="00EC2286">
            <w:pPr>
              <w:pStyle w:val="Default"/>
              <w:rPr>
                <w:rFonts w:ascii="Arial Narrow" w:hAnsi="Arial Narrow"/>
              </w:rPr>
            </w:pPr>
            <w:r w:rsidRPr="00E4089D">
              <w:rPr>
                <w:rFonts w:ascii="Arial Narrow" w:hAnsi="Arial Narrow"/>
              </w:rPr>
              <w:t>KRS/</w:t>
            </w:r>
            <w:proofErr w:type="spellStart"/>
            <w:r w:rsidRPr="00E4089D">
              <w:rPr>
                <w:rFonts w:ascii="Arial Narrow" w:hAnsi="Arial Narrow"/>
              </w:rPr>
              <w:t>CEiDG</w:t>
            </w:r>
            <w:proofErr w:type="spellEnd"/>
            <w:r w:rsidRPr="00E4089D">
              <w:rPr>
                <w:rFonts w:ascii="Arial Narrow" w:hAnsi="Arial Narrow"/>
              </w:rPr>
              <w:t xml:space="preserve"> 0000532243 </w:t>
            </w:r>
          </w:p>
          <w:p w:rsidR="00EC2286" w:rsidRPr="00E4089D" w:rsidRDefault="00EC2286" w:rsidP="00EC2286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Cs/>
              </w:rPr>
            </w:pPr>
            <w:r w:rsidRPr="00E4089D">
              <w:rPr>
                <w:rFonts w:ascii="Arial Narrow" w:hAnsi="Arial Narrow"/>
              </w:rPr>
              <w:t>Adres ul. Gwiezdna 16, 80-297 Banino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C2286" w:rsidRPr="00E4089D" w:rsidRDefault="00EC2286" w:rsidP="00EC2286">
            <w:pPr>
              <w:pStyle w:val="Default"/>
              <w:rPr>
                <w:rFonts w:ascii="Arial Narrow" w:hAnsi="Arial Narrow"/>
              </w:rPr>
            </w:pPr>
          </w:p>
          <w:p w:rsidR="00EC2286" w:rsidRPr="00E4089D" w:rsidRDefault="00EC2286" w:rsidP="00EC2286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 w:cs="ArialNarrow-Bold"/>
                <w:bCs/>
              </w:rPr>
            </w:pPr>
            <w:r w:rsidRPr="00E4089D">
              <w:rPr>
                <w:rFonts w:ascii="Arial Narrow" w:hAnsi="Arial Narrow"/>
              </w:rPr>
              <w:t xml:space="preserve"> </w:t>
            </w:r>
            <w:r w:rsidRPr="00E4089D">
              <w:rPr>
                <w:rFonts w:ascii="Arial Narrow" w:hAnsi="Arial Narrow"/>
                <w:bCs/>
              </w:rPr>
              <w:t>186 744,00</w:t>
            </w:r>
            <w:r w:rsidR="00E4089D" w:rsidRPr="00E4089D">
              <w:rPr>
                <w:rFonts w:ascii="Arial Narrow" w:hAnsi="Arial Narrow"/>
                <w:bCs/>
              </w:rPr>
              <w:t xml:space="preserve"> zł </w:t>
            </w:r>
          </w:p>
        </w:tc>
      </w:tr>
      <w:bookmarkEnd w:id="0"/>
      <w:bookmarkEnd w:id="1"/>
    </w:tbl>
    <w:p w:rsidR="002054A3" w:rsidRDefault="002054A3" w:rsidP="005163A3">
      <w:pPr>
        <w:spacing w:line="276" w:lineRule="auto"/>
        <w:jc w:val="both"/>
        <w:rPr>
          <w:rFonts w:ascii="Arial Narrow" w:hAnsi="Arial Narrow"/>
        </w:rPr>
      </w:pPr>
    </w:p>
    <w:p w:rsidR="00EC2286" w:rsidRPr="002D1E15" w:rsidRDefault="00EC2286" w:rsidP="00EC228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Część II</w:t>
      </w:r>
      <w:r w:rsidR="002D1E15">
        <w:rPr>
          <w:rFonts w:ascii="Arial Narrow" w:hAnsi="Arial Narrow"/>
        </w:rPr>
        <w:t xml:space="preserve"> - </w:t>
      </w:r>
      <w:r w:rsidR="002D1E15" w:rsidRPr="002D1E15">
        <w:rPr>
          <w:rFonts w:ascii="Arial Narrow" w:hAnsi="Arial Narrow" w:cs="ArialNarrow,Bold"/>
          <w:bCs/>
        </w:rPr>
        <w:t>Aparat elektrochirurgiczny – diatermia (1 sztuka),</w:t>
      </w:r>
    </w:p>
    <w:p w:rsidR="00E4089D" w:rsidRDefault="00E4089D" w:rsidP="00E4089D">
      <w:pPr>
        <w:spacing w:line="276" w:lineRule="auto"/>
        <w:jc w:val="both"/>
        <w:rPr>
          <w:rFonts w:ascii="Arial Narrow" w:hAnsi="Arial Narrow"/>
        </w:rPr>
      </w:pP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E4089D" w:rsidRPr="00D73562" w:rsidTr="00E4089D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E4089D" w:rsidRPr="00D73562" w:rsidTr="00E4089D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E4089D" w:rsidRPr="00E4089D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4089D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4089D" w:rsidRPr="00E4089D" w:rsidRDefault="00E4089D" w:rsidP="00E4089D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Cs/>
              </w:rPr>
            </w:pPr>
            <w:r w:rsidRPr="00E4089D">
              <w:rPr>
                <w:rFonts w:ascii="Arial Narrow" w:hAnsi="Arial Narrow" w:cs="ArialNarrow,Bold"/>
                <w:bCs/>
              </w:rPr>
              <w:t>EMED SP. Z O. O. SP. K.</w:t>
            </w:r>
          </w:p>
          <w:p w:rsidR="00E4089D" w:rsidRPr="00E4089D" w:rsidRDefault="00E4089D" w:rsidP="00E4089D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E4089D">
              <w:rPr>
                <w:rFonts w:ascii="Arial Narrow" w:hAnsi="Arial Narrow" w:cs="ArialNarrow"/>
              </w:rPr>
              <w:t xml:space="preserve">adres </w:t>
            </w:r>
            <w:r w:rsidRPr="00E4089D">
              <w:rPr>
                <w:rFonts w:ascii="Arial Narrow" w:hAnsi="Arial Narrow" w:cs="ArialNarrow,Bold"/>
                <w:bCs/>
              </w:rPr>
              <w:t>ul. Ryżowa 69A, 05-816 Opacz Kolonia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089D" w:rsidRPr="00E4089D" w:rsidRDefault="00E4089D" w:rsidP="00E4089D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E4089D">
              <w:rPr>
                <w:rFonts w:ascii="Arial Narrow" w:hAnsi="Arial Narrow" w:cs="ArialNarrow,Bold"/>
                <w:bCs/>
              </w:rPr>
              <w:t>42 781,18 zł</w:t>
            </w:r>
          </w:p>
        </w:tc>
      </w:tr>
    </w:tbl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Default="00E4089D" w:rsidP="00E4089D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E4089D" w:rsidRPr="007A7133" w:rsidRDefault="00E4089D" w:rsidP="00E4089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Część III - </w:t>
      </w:r>
      <w:proofErr w:type="spellStart"/>
      <w:r w:rsidR="007A7133" w:rsidRPr="007A7133">
        <w:rPr>
          <w:rFonts w:ascii="Arial Narrow" w:hAnsi="Arial Narrow"/>
          <w:bCs/>
        </w:rPr>
        <w:t>Videogastroskop</w:t>
      </w:r>
      <w:proofErr w:type="spellEnd"/>
      <w:r w:rsidR="007A7133" w:rsidRPr="007A7133">
        <w:rPr>
          <w:rFonts w:ascii="Arial Narrow" w:hAnsi="Arial Narrow"/>
          <w:bCs/>
        </w:rPr>
        <w:t xml:space="preserve"> przewodu pokarmowego górnego; pompa wodna (1 zestaw)</w:t>
      </w: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E4089D" w:rsidRPr="00D73562" w:rsidTr="00E4089D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E4089D" w:rsidRPr="00B10E2E" w:rsidTr="00E4089D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E4089D" w:rsidRPr="00B10E2E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10E2E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4089D" w:rsidRPr="00B10E2E" w:rsidRDefault="00E4089D" w:rsidP="00E4089D">
            <w:pPr>
              <w:pStyle w:val="Default"/>
              <w:rPr>
                <w:rFonts w:ascii="Arial Narrow" w:hAnsi="Arial Narrow"/>
              </w:rPr>
            </w:pPr>
          </w:p>
          <w:p w:rsidR="00E4089D" w:rsidRPr="00B10E2E" w:rsidRDefault="00E4089D" w:rsidP="00E4089D">
            <w:pPr>
              <w:pStyle w:val="Default"/>
              <w:rPr>
                <w:rFonts w:ascii="Arial Narrow" w:hAnsi="Arial Narrow"/>
              </w:rPr>
            </w:pPr>
            <w:r w:rsidRPr="00B10E2E">
              <w:rPr>
                <w:rFonts w:ascii="Arial Narrow" w:hAnsi="Arial Narrow"/>
              </w:rPr>
              <w:t xml:space="preserve"> </w:t>
            </w:r>
            <w:proofErr w:type="spellStart"/>
            <w:r w:rsidRPr="00B10E2E">
              <w:rPr>
                <w:rFonts w:ascii="Arial Narrow" w:hAnsi="Arial Narrow"/>
              </w:rPr>
              <w:t>Varimed</w:t>
            </w:r>
            <w:proofErr w:type="spellEnd"/>
            <w:r w:rsidRPr="00B10E2E">
              <w:rPr>
                <w:rFonts w:ascii="Arial Narrow" w:hAnsi="Arial Narrow"/>
              </w:rPr>
              <w:t xml:space="preserve"> Sp. z o.o. </w:t>
            </w:r>
          </w:p>
          <w:p w:rsidR="00E4089D" w:rsidRPr="00B10E2E" w:rsidRDefault="00E4089D" w:rsidP="00E4089D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B10E2E">
              <w:rPr>
                <w:rFonts w:ascii="Arial Narrow" w:hAnsi="Arial Narrow"/>
              </w:rPr>
              <w:t>Adres ul. Tadeusza Kościuszki 115/4U, 50-442 Wrocław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089D" w:rsidRPr="00B10E2E" w:rsidRDefault="00E4089D" w:rsidP="00E4089D">
            <w:pPr>
              <w:pStyle w:val="Default"/>
              <w:rPr>
                <w:rFonts w:ascii="Arial Narrow" w:hAnsi="Arial Narrow"/>
              </w:rPr>
            </w:pPr>
          </w:p>
          <w:p w:rsidR="00E4089D" w:rsidRPr="00B10E2E" w:rsidRDefault="00E4089D" w:rsidP="00E4089D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B10E2E">
              <w:rPr>
                <w:rFonts w:ascii="Arial Narrow" w:hAnsi="Arial Narrow"/>
              </w:rPr>
              <w:t xml:space="preserve"> </w:t>
            </w:r>
            <w:r w:rsidRPr="00B10E2E">
              <w:rPr>
                <w:rFonts w:ascii="Arial Narrow" w:hAnsi="Arial Narrow"/>
                <w:bCs/>
              </w:rPr>
              <w:t>89 640,00 zł</w:t>
            </w:r>
          </w:p>
        </w:tc>
      </w:tr>
    </w:tbl>
    <w:p w:rsidR="00E4089D" w:rsidRPr="00B10E2E" w:rsidRDefault="00E4089D" w:rsidP="00E4089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B10E2E">
        <w:rPr>
          <w:rFonts w:ascii="Arial Narrow" w:hAnsi="Arial Narrow"/>
        </w:rPr>
        <w:t xml:space="preserve">Część IV - </w:t>
      </w:r>
      <w:proofErr w:type="spellStart"/>
      <w:r w:rsidRPr="00B10E2E">
        <w:rPr>
          <w:rFonts w:ascii="Arial Narrow" w:hAnsi="Arial Narrow" w:cs="CIDFont+F1"/>
        </w:rPr>
        <w:t>Kriokomora</w:t>
      </w:r>
      <w:proofErr w:type="spellEnd"/>
      <w:r w:rsidRPr="00B10E2E">
        <w:rPr>
          <w:rFonts w:ascii="Arial Narrow" w:hAnsi="Arial Narrow" w:cs="CIDFont+F1"/>
        </w:rPr>
        <w:t xml:space="preserve"> z przedsionkiem (1 sztuka),</w:t>
      </w: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E4089D" w:rsidRPr="00D73562" w:rsidTr="00E4089D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E4089D" w:rsidRPr="00D73562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E4089D" w:rsidRPr="00B10E2E" w:rsidTr="00E4089D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E4089D" w:rsidRPr="00B10E2E" w:rsidRDefault="00E4089D" w:rsidP="00E4089D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10E2E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4089D" w:rsidRPr="00B10E2E" w:rsidRDefault="00E4089D" w:rsidP="00E4089D">
            <w:pPr>
              <w:pStyle w:val="Default"/>
              <w:rPr>
                <w:rFonts w:ascii="Arial Narrow" w:hAnsi="Arial Narrow"/>
              </w:rPr>
            </w:pPr>
          </w:p>
          <w:p w:rsidR="00E4089D" w:rsidRPr="00B10E2E" w:rsidRDefault="00E4089D" w:rsidP="00E4089D">
            <w:pPr>
              <w:autoSpaceDE w:val="0"/>
              <w:autoSpaceDN w:val="0"/>
              <w:adjustRightInd w:val="0"/>
              <w:rPr>
                <w:rFonts w:ascii="Arial Narrow" w:hAnsi="Arial Narrow" w:cs="CIDFont+F1"/>
              </w:rPr>
            </w:pPr>
            <w:r w:rsidRPr="00B10E2E">
              <w:rPr>
                <w:rFonts w:ascii="Arial Narrow" w:hAnsi="Arial Narrow"/>
              </w:rPr>
              <w:t xml:space="preserve"> </w:t>
            </w:r>
            <w:r w:rsidRPr="00B10E2E">
              <w:rPr>
                <w:rFonts w:ascii="Arial Narrow" w:hAnsi="Arial Narrow" w:cs="CIDFont+F1"/>
              </w:rPr>
              <w:t xml:space="preserve">Metrum </w:t>
            </w:r>
            <w:proofErr w:type="spellStart"/>
            <w:r w:rsidRPr="00B10E2E">
              <w:rPr>
                <w:rFonts w:ascii="Arial Narrow" w:hAnsi="Arial Narrow" w:cs="CIDFont+F1"/>
              </w:rPr>
              <w:t>Cryoflex</w:t>
            </w:r>
            <w:proofErr w:type="spellEnd"/>
            <w:r w:rsidRPr="00B10E2E">
              <w:rPr>
                <w:rFonts w:ascii="Arial Narrow" w:hAnsi="Arial Narrow" w:cs="CIDFont+F1"/>
              </w:rPr>
              <w:t xml:space="preserve"> spółka z ograniczoną odpowiedzialnością spółka komandytowa</w:t>
            </w:r>
          </w:p>
          <w:p w:rsidR="00E4089D" w:rsidRPr="00B10E2E" w:rsidRDefault="00E4089D" w:rsidP="00E4089D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B10E2E">
              <w:rPr>
                <w:rFonts w:ascii="Arial Narrow" w:hAnsi="Arial Narrow" w:cs="CIDFont+F2"/>
              </w:rPr>
              <w:t>Adres 05-082 Blizne Łaszczyńskiego, ul. Zielna 29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089D" w:rsidRPr="00B10E2E" w:rsidRDefault="00E4089D" w:rsidP="00E4089D">
            <w:pPr>
              <w:pStyle w:val="Default"/>
              <w:rPr>
                <w:rFonts w:ascii="Arial Narrow" w:hAnsi="Arial Narrow"/>
              </w:rPr>
            </w:pPr>
          </w:p>
          <w:p w:rsidR="00E4089D" w:rsidRPr="00B10E2E" w:rsidRDefault="00E4089D" w:rsidP="00E4089D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B10E2E">
              <w:rPr>
                <w:rFonts w:ascii="Arial Narrow" w:hAnsi="Arial Narrow"/>
              </w:rPr>
              <w:t xml:space="preserve"> </w:t>
            </w:r>
            <w:r w:rsidR="00946E06" w:rsidRPr="00B10E2E">
              <w:rPr>
                <w:rFonts w:ascii="Arial Narrow" w:hAnsi="Arial Narrow" w:cs="CIDFont+F1"/>
              </w:rPr>
              <w:t xml:space="preserve">188 </w:t>
            </w:r>
            <w:r w:rsidRPr="00B10E2E">
              <w:rPr>
                <w:rFonts w:ascii="Arial Narrow" w:hAnsi="Arial Narrow" w:cs="CIDFont+F1"/>
              </w:rPr>
              <w:t>600,00 zł</w:t>
            </w:r>
          </w:p>
        </w:tc>
      </w:tr>
    </w:tbl>
    <w:p w:rsidR="00E4089D" w:rsidRPr="00B10E2E" w:rsidRDefault="007A7133" w:rsidP="007A713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B10E2E">
        <w:rPr>
          <w:rFonts w:ascii="Arial Narrow" w:hAnsi="Arial Narrow"/>
        </w:rPr>
        <w:t xml:space="preserve">Część V- </w:t>
      </w:r>
      <w:r w:rsidRPr="00B10E2E">
        <w:rPr>
          <w:rFonts w:ascii="Arial Narrow" w:hAnsi="Arial Narrow"/>
          <w:bCs/>
        </w:rPr>
        <w:t>Wielofunkcyjny aparat do elektroterapii (2 sztuki), laser ze skanerem (1 sztuka)</w:t>
      </w: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7A7133" w:rsidRPr="00D73562" w:rsidTr="00946E06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7A7133" w:rsidRPr="00D73562" w:rsidRDefault="007A7133" w:rsidP="00946E06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7A7133" w:rsidRPr="007A7133" w:rsidTr="00946E06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</w:p>
          <w:p w:rsidR="007A7133" w:rsidRPr="007A7133" w:rsidRDefault="007A7133" w:rsidP="007A7133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7A7133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PHU </w:t>
            </w:r>
            <w:proofErr w:type="spellStart"/>
            <w:r w:rsidRPr="007A7133">
              <w:rPr>
                <w:rFonts w:ascii="Arial Narrow" w:hAnsi="Arial Narrow"/>
              </w:rPr>
              <w:t>Technomex</w:t>
            </w:r>
            <w:proofErr w:type="spellEnd"/>
            <w:r w:rsidRPr="007A7133">
              <w:rPr>
                <w:rFonts w:ascii="Arial Narrow" w:hAnsi="Arial Narrow"/>
              </w:rPr>
              <w:t xml:space="preserve"> </w:t>
            </w:r>
            <w:proofErr w:type="spellStart"/>
            <w:r w:rsidRPr="007A7133">
              <w:rPr>
                <w:rFonts w:ascii="Arial Narrow" w:hAnsi="Arial Narrow"/>
              </w:rPr>
              <w:t>Sp.z</w:t>
            </w:r>
            <w:proofErr w:type="spellEnd"/>
            <w:r w:rsidRPr="007A7133">
              <w:rPr>
                <w:rFonts w:ascii="Arial Narrow" w:hAnsi="Arial Narrow"/>
              </w:rPr>
              <w:t xml:space="preserve"> o.o. </w:t>
            </w:r>
          </w:p>
          <w:p w:rsidR="007A7133" w:rsidRPr="007A7133" w:rsidRDefault="007A7133" w:rsidP="007A7133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7A7133">
              <w:rPr>
                <w:rFonts w:ascii="Arial Narrow" w:hAnsi="Arial Narrow"/>
              </w:rPr>
              <w:t>Adres ul. Szparagowa 15, 44-141 Gliwice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</w:p>
          <w:p w:rsidR="007A7133" w:rsidRPr="007A7133" w:rsidRDefault="007A7133" w:rsidP="007A7133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7A7133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  <w:r w:rsidRPr="007A7133">
              <w:rPr>
                <w:rFonts w:ascii="Arial Narrow" w:hAnsi="Arial Narrow"/>
                <w:bCs/>
              </w:rPr>
              <w:t>19 515,00 zł</w:t>
            </w:r>
          </w:p>
        </w:tc>
      </w:tr>
    </w:tbl>
    <w:p w:rsidR="007A7133" w:rsidRPr="007A7133" w:rsidRDefault="007A7133" w:rsidP="007A7133">
      <w:pPr>
        <w:pStyle w:val="Default"/>
        <w:numPr>
          <w:ilvl w:val="0"/>
          <w:numId w:val="42"/>
        </w:numPr>
        <w:rPr>
          <w:rFonts w:ascii="Arial Narrow" w:hAnsi="Arial Narrow"/>
        </w:rPr>
      </w:pPr>
      <w:r w:rsidRPr="007A7133">
        <w:rPr>
          <w:rFonts w:ascii="Arial Narrow" w:hAnsi="Arial Narrow"/>
        </w:rPr>
        <w:t xml:space="preserve">Część VI - </w:t>
      </w:r>
      <w:r w:rsidRPr="007A7133">
        <w:rPr>
          <w:rFonts w:ascii="Arial Narrow" w:hAnsi="Arial Narrow"/>
          <w:bCs/>
        </w:rPr>
        <w:t>Kardiomonitory – zestaw (3 sztuki), centrala monitorująca (1 sztuka)</w:t>
      </w:r>
    </w:p>
    <w:p w:rsidR="007A7133" w:rsidRPr="007A7133" w:rsidRDefault="007A7133" w:rsidP="007A713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  <w:r>
        <w:t xml:space="preserve"> </w:t>
      </w: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7A7133" w:rsidRPr="00D73562" w:rsidTr="00946E06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7A7133" w:rsidRPr="00D73562" w:rsidRDefault="007A7133" w:rsidP="00946E06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7A7133" w:rsidRPr="00D73562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7A7133" w:rsidRPr="00D73562" w:rsidTr="00946E06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</w:p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7A7133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  <w:proofErr w:type="spellStart"/>
            <w:r w:rsidRPr="007A7133">
              <w:rPr>
                <w:rFonts w:ascii="Arial Narrow" w:hAnsi="Arial Narrow"/>
              </w:rPr>
              <w:t>Viridian</w:t>
            </w:r>
            <w:proofErr w:type="spellEnd"/>
            <w:r w:rsidRPr="007A7133">
              <w:rPr>
                <w:rFonts w:ascii="Arial Narrow" w:hAnsi="Arial Narrow"/>
              </w:rPr>
              <w:t xml:space="preserve"> Polska Sp. z o. o. </w:t>
            </w:r>
          </w:p>
          <w:p w:rsidR="007A7133" w:rsidRPr="007A7133" w:rsidRDefault="007A7133" w:rsidP="007A7133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7A7133">
              <w:rPr>
                <w:rFonts w:ascii="Arial Narrow" w:hAnsi="Arial Narrow"/>
              </w:rPr>
              <w:t>Adres ul. Morgowa 4, 04-224 Warszawa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</w:p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946E06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  <w:r w:rsidRPr="007A7133">
              <w:rPr>
                <w:rFonts w:ascii="Arial Narrow" w:hAnsi="Arial Narrow"/>
                <w:bCs/>
              </w:rPr>
              <w:t>83 592,00 zł</w:t>
            </w:r>
          </w:p>
        </w:tc>
      </w:tr>
    </w:tbl>
    <w:p w:rsidR="007A7133" w:rsidRPr="007A7133" w:rsidRDefault="007A7133" w:rsidP="007A713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7A7133">
        <w:rPr>
          <w:rFonts w:ascii="Arial Narrow" w:hAnsi="Arial Narrow"/>
        </w:rPr>
        <w:t>Część VII –</w:t>
      </w:r>
      <w:r w:rsidRPr="007A7133">
        <w:rPr>
          <w:rFonts w:ascii="Arial Narrow" w:hAnsi="Arial Narrow" w:cs="Arial Narrow"/>
          <w:color w:val="000000"/>
        </w:rPr>
        <w:t xml:space="preserve"> </w:t>
      </w:r>
      <w:r w:rsidRPr="007A7133">
        <w:rPr>
          <w:rFonts w:ascii="Arial Narrow" w:hAnsi="Arial Narrow" w:cs="Arial Narrow"/>
          <w:bCs/>
          <w:color w:val="000000"/>
        </w:rPr>
        <w:t>Lampa do fototerapii noworodka (1 sztuka).</w:t>
      </w: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7A7133" w:rsidRPr="007A7133" w:rsidTr="00946E06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7A7133" w:rsidRPr="007A7133" w:rsidRDefault="007A7133" w:rsidP="00946E06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Nazwa lub imiona i nazwiska oraz siedziba lub miejsce prowadzonej działalności gospodarczej</w:t>
            </w:r>
          </w:p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albo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Cena oferty</w:t>
            </w:r>
          </w:p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lub koszty zawarte w ofertach</w:t>
            </w:r>
          </w:p>
        </w:tc>
      </w:tr>
      <w:tr w:rsidR="007A7133" w:rsidRPr="007A7133" w:rsidTr="00946E06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7A7133" w:rsidRPr="007A7133" w:rsidRDefault="007A7133" w:rsidP="00946E0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</w:p>
          <w:p w:rsidR="007A7133" w:rsidRPr="007A7133" w:rsidRDefault="007A7133" w:rsidP="00B10E2E">
            <w:pPr>
              <w:pStyle w:val="Default"/>
              <w:rPr>
                <w:rFonts w:ascii="Arial Narrow" w:hAnsi="Arial Narrow" w:cs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7A71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 w:rsidRPr="007A7133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7A7133">
              <w:rPr>
                <w:rFonts w:ascii="Arial Narrow" w:hAnsi="Arial Narrow" w:cs="Arial Narrow"/>
                <w:bCs/>
                <w:color w:val="000000"/>
              </w:rPr>
              <w:t xml:space="preserve">DUTCHMED PL Sp. z o.o. </w:t>
            </w:r>
          </w:p>
          <w:p w:rsidR="007A7133" w:rsidRPr="007A7133" w:rsidRDefault="007A7133" w:rsidP="007A7133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7A7133">
              <w:rPr>
                <w:rFonts w:ascii="Arial Narrow" w:hAnsi="Arial Narrow" w:cs="Arial Narrow"/>
                <w:color w:val="000000"/>
              </w:rPr>
              <w:t xml:space="preserve">Adres </w:t>
            </w:r>
            <w:r w:rsidRPr="007A7133">
              <w:rPr>
                <w:rFonts w:ascii="Arial Narrow" w:hAnsi="Arial Narrow" w:cs="Arial Narrow"/>
                <w:bCs/>
                <w:color w:val="000000"/>
              </w:rPr>
              <w:t>ul. Szajnochy 14, 85-738 BYDGOSZCZ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</w:p>
          <w:p w:rsidR="007A7133" w:rsidRPr="007A7133" w:rsidRDefault="007A7133" w:rsidP="00946E06">
            <w:pPr>
              <w:pStyle w:val="Default"/>
              <w:rPr>
                <w:rFonts w:ascii="Arial Narrow" w:hAnsi="Arial Narrow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7A7133">
            <w:pPr>
              <w:rPr>
                <w:rFonts w:ascii="Arial Narrow" w:hAnsi="Arial Narrow" w:cs="Arial Narrow"/>
                <w:color w:val="000000"/>
              </w:rPr>
            </w:pPr>
            <w:r w:rsidRPr="007A7133">
              <w:rPr>
                <w:rFonts w:ascii="Arial Narrow" w:hAnsi="Arial Narrow"/>
              </w:rPr>
              <w:t xml:space="preserve"> </w:t>
            </w:r>
          </w:p>
          <w:p w:rsidR="007A7133" w:rsidRPr="007A7133" w:rsidRDefault="007A7133" w:rsidP="007A7133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 w:rsidRPr="007A7133">
              <w:rPr>
                <w:rFonts w:ascii="Arial Narrow" w:hAnsi="Arial Narrow" w:cs="Arial Narrow"/>
                <w:color w:val="000000"/>
              </w:rPr>
              <w:t xml:space="preserve"> </w:t>
            </w:r>
            <w:r w:rsidR="00946E06">
              <w:rPr>
                <w:rFonts w:ascii="Arial Narrow" w:hAnsi="Arial Narrow" w:cs="Arial Narrow"/>
                <w:bCs/>
                <w:color w:val="000000"/>
              </w:rPr>
              <w:t xml:space="preserve">17 </w:t>
            </w:r>
            <w:r w:rsidRPr="007A7133">
              <w:rPr>
                <w:rFonts w:ascii="Arial Narrow" w:hAnsi="Arial Narrow" w:cs="Arial Narrow"/>
                <w:bCs/>
                <w:color w:val="000000"/>
              </w:rPr>
              <w:t>442,00 złotych</w:t>
            </w:r>
          </w:p>
        </w:tc>
      </w:tr>
    </w:tbl>
    <w:p w:rsidR="007A7133" w:rsidRDefault="007A7133" w:rsidP="007A713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2D1E15" w:rsidRDefault="002D1E15" w:rsidP="007A713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2D1E15" w:rsidRDefault="002D1E15" w:rsidP="007A713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2D1E15" w:rsidRDefault="002D1E15" w:rsidP="007A713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2D1E15" w:rsidRDefault="002D1E15" w:rsidP="007A7133">
      <w:pPr>
        <w:pStyle w:val="Akapitzlist"/>
        <w:spacing w:line="276" w:lineRule="auto"/>
        <w:ind w:left="644"/>
        <w:jc w:val="both"/>
        <w:rPr>
          <w:rFonts w:ascii="Arial Narrow" w:hAnsi="Arial Narrow"/>
        </w:rPr>
      </w:pPr>
    </w:p>
    <w:p w:rsidR="002D1E15" w:rsidRDefault="002D1E15" w:rsidP="002D1E1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złożona po  terminie składania ofert:</w:t>
      </w:r>
    </w:p>
    <w:p w:rsidR="002D1E15" w:rsidRPr="002D1E15" w:rsidRDefault="002D1E15" w:rsidP="00B10E2E">
      <w:pPr>
        <w:pStyle w:val="Akapitzlist"/>
        <w:tabs>
          <w:tab w:val="left" w:pos="284"/>
        </w:tabs>
        <w:spacing w:after="120" w:line="276" w:lineRule="auto"/>
        <w:ind w:left="644"/>
        <w:contextualSpacing w:val="0"/>
        <w:jc w:val="both"/>
        <w:rPr>
          <w:rFonts w:ascii="Arial Narrow" w:hAnsi="Arial Narrow"/>
        </w:rPr>
      </w:pPr>
      <w:bookmarkStart w:id="2" w:name="_GoBack"/>
      <w:bookmarkEnd w:id="2"/>
      <w:r>
        <w:rPr>
          <w:rFonts w:ascii="Arial Narrow" w:hAnsi="Arial Narrow"/>
        </w:rPr>
        <w:t xml:space="preserve">Część I - </w:t>
      </w:r>
      <w:r w:rsidRPr="002D1E15">
        <w:rPr>
          <w:rFonts w:ascii="Arial Narrow" w:hAnsi="Arial Narrow" w:cs="ArialNarrow-Bold"/>
          <w:bCs/>
        </w:rPr>
        <w:t>Zestaw do ucyfrowienia RTG: przenośny płaski detektor cyfrowy;</w:t>
      </w:r>
    </w:p>
    <w:p w:rsidR="002D1E15" w:rsidRPr="007A7133" w:rsidRDefault="002D1E15" w:rsidP="002D1E15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Zakład Elektroniki i Mechaniki Medycznej Tadeusz </w:t>
      </w:r>
      <w:proofErr w:type="spellStart"/>
      <w:r>
        <w:rPr>
          <w:rFonts w:ascii="Arial Narrow" w:hAnsi="Arial Narrow"/>
        </w:rPr>
        <w:t>Kaniecki</w:t>
      </w:r>
      <w:proofErr w:type="spellEnd"/>
      <w:r>
        <w:rPr>
          <w:rFonts w:ascii="Arial Narrow" w:hAnsi="Arial Narrow"/>
        </w:rPr>
        <w:t xml:space="preserve">, Krzysztof </w:t>
      </w:r>
      <w:proofErr w:type="spellStart"/>
      <w:r>
        <w:rPr>
          <w:rFonts w:ascii="Arial Narrow" w:hAnsi="Arial Narrow"/>
        </w:rPr>
        <w:t>Kaniecki</w:t>
      </w:r>
      <w:proofErr w:type="spellEnd"/>
      <w:r>
        <w:rPr>
          <w:rFonts w:ascii="Arial Narrow" w:hAnsi="Arial Narrow"/>
        </w:rPr>
        <w:t xml:space="preserve">, Bernadeta </w:t>
      </w:r>
      <w:proofErr w:type="spellStart"/>
      <w:r>
        <w:rPr>
          <w:rFonts w:ascii="Arial Narrow" w:hAnsi="Arial Narrow"/>
        </w:rPr>
        <w:t>Bielecka-Kaniecka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sp</w:t>
      </w:r>
      <w:proofErr w:type="spellEnd"/>
      <w:r>
        <w:rPr>
          <w:rFonts w:ascii="Arial Narrow" w:hAnsi="Arial Narrow"/>
        </w:rPr>
        <w:t xml:space="preserve"> c. ul. Kunickiego 44, 61-418 Poznań kwota – 183 600 zł   </w:t>
      </w:r>
    </w:p>
    <w:sectPr w:rsidR="002D1E15" w:rsidRPr="007A7133" w:rsidSect="005F3220">
      <w:headerReference w:type="default" r:id="rId9"/>
      <w:pgSz w:w="11906" w:h="16838" w:code="9"/>
      <w:pgMar w:top="2155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06" w:rsidRDefault="00946E06">
      <w:r>
        <w:separator/>
      </w:r>
    </w:p>
  </w:endnote>
  <w:endnote w:type="continuationSeparator" w:id="0">
    <w:p w:rsidR="00946E06" w:rsidRDefault="009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06" w:rsidRDefault="00946E06">
      <w:r>
        <w:separator/>
      </w:r>
    </w:p>
  </w:footnote>
  <w:footnote w:type="continuationSeparator" w:id="0">
    <w:p w:rsidR="00946E06" w:rsidRDefault="0094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06" w:rsidRDefault="00946E06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6CF444" wp14:editId="3FE37D9D">
          <wp:simplePos x="0" y="0"/>
          <wp:positionH relativeFrom="column">
            <wp:posOffset>-631825</wp:posOffset>
          </wp:positionH>
          <wp:positionV relativeFrom="paragraph">
            <wp:posOffset>-118110</wp:posOffset>
          </wp:positionV>
          <wp:extent cx="7015656" cy="9722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2014_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56" cy="97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75"/>
    <w:multiLevelType w:val="hybridMultilevel"/>
    <w:tmpl w:val="EB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FA8"/>
    <w:multiLevelType w:val="hybridMultilevel"/>
    <w:tmpl w:val="B8D09242"/>
    <w:lvl w:ilvl="0" w:tplc="C3C4F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72C2A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7B0"/>
    <w:multiLevelType w:val="hybridMultilevel"/>
    <w:tmpl w:val="B8CE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60A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E80"/>
    <w:multiLevelType w:val="hybridMultilevel"/>
    <w:tmpl w:val="8C5AD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09D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4C2A"/>
    <w:multiLevelType w:val="hybridMultilevel"/>
    <w:tmpl w:val="6EE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25197"/>
    <w:multiLevelType w:val="multilevel"/>
    <w:tmpl w:val="0415001F"/>
    <w:numStyleLink w:val="Styl1"/>
  </w:abstractNum>
  <w:abstractNum w:abstractNumId="9">
    <w:nsid w:val="1D836DFF"/>
    <w:multiLevelType w:val="hybridMultilevel"/>
    <w:tmpl w:val="07A2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4D7B"/>
    <w:multiLevelType w:val="multilevel"/>
    <w:tmpl w:val="6F1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42D8"/>
    <w:multiLevelType w:val="hybridMultilevel"/>
    <w:tmpl w:val="F6DA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5D87"/>
    <w:multiLevelType w:val="hybridMultilevel"/>
    <w:tmpl w:val="9276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038FF"/>
    <w:multiLevelType w:val="multilevel"/>
    <w:tmpl w:val="834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A144B"/>
    <w:multiLevelType w:val="hybridMultilevel"/>
    <w:tmpl w:val="852C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1EE5"/>
    <w:multiLevelType w:val="hybridMultilevel"/>
    <w:tmpl w:val="D82CD0D4"/>
    <w:lvl w:ilvl="0" w:tplc="5338E5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012E"/>
    <w:multiLevelType w:val="multilevel"/>
    <w:tmpl w:val="F50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1092B"/>
    <w:multiLevelType w:val="hybridMultilevel"/>
    <w:tmpl w:val="DEA8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14BF"/>
    <w:multiLevelType w:val="hybridMultilevel"/>
    <w:tmpl w:val="C434B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D3994"/>
    <w:multiLevelType w:val="hybridMultilevel"/>
    <w:tmpl w:val="FD4CE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D73"/>
    <w:multiLevelType w:val="hybridMultilevel"/>
    <w:tmpl w:val="A398689C"/>
    <w:lvl w:ilvl="0" w:tplc="5E320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245098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CD3B5A"/>
    <w:multiLevelType w:val="hybridMultilevel"/>
    <w:tmpl w:val="364ED3D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95768"/>
    <w:multiLevelType w:val="hybridMultilevel"/>
    <w:tmpl w:val="94C49CC6"/>
    <w:lvl w:ilvl="0" w:tplc="2C82EE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D7721F6"/>
    <w:multiLevelType w:val="hybridMultilevel"/>
    <w:tmpl w:val="D23E3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84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4E3FB1"/>
    <w:multiLevelType w:val="hybridMultilevel"/>
    <w:tmpl w:val="5B625CBE"/>
    <w:lvl w:ilvl="0" w:tplc="6842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A470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7472A"/>
    <w:multiLevelType w:val="multilevel"/>
    <w:tmpl w:val="31F84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0"/>
      </w:rPr>
    </w:lvl>
  </w:abstractNum>
  <w:abstractNum w:abstractNumId="30">
    <w:nsid w:val="5E3F4F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FC67F7"/>
    <w:multiLevelType w:val="hybridMultilevel"/>
    <w:tmpl w:val="A43AD6DA"/>
    <w:lvl w:ilvl="0" w:tplc="9D58CE86">
      <w:start w:val="1"/>
      <w:numFmt w:val="upperRoman"/>
      <w:lvlText w:val="%1&gt;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55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A6544C"/>
    <w:multiLevelType w:val="hybridMultilevel"/>
    <w:tmpl w:val="5D5ADE52"/>
    <w:lvl w:ilvl="0" w:tplc="1F4AB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EF2E46"/>
    <w:multiLevelType w:val="multilevel"/>
    <w:tmpl w:val="022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C00B4"/>
    <w:multiLevelType w:val="hybridMultilevel"/>
    <w:tmpl w:val="65C840E0"/>
    <w:lvl w:ilvl="0" w:tplc="4E1CE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4717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E63790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B6DBA"/>
    <w:multiLevelType w:val="hybridMultilevel"/>
    <w:tmpl w:val="F7CE42A8"/>
    <w:lvl w:ilvl="0" w:tplc="FC4A2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234A93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EF5E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10579D"/>
    <w:multiLevelType w:val="multilevel"/>
    <w:tmpl w:val="BD3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</w:num>
  <w:num w:numId="11">
    <w:abstractNumId w:val="28"/>
  </w:num>
  <w:num w:numId="12">
    <w:abstractNumId w:val="17"/>
  </w:num>
  <w:num w:numId="13">
    <w:abstractNumId w:val="14"/>
  </w:num>
  <w:num w:numId="14">
    <w:abstractNumId w:val="10"/>
  </w:num>
  <w:num w:numId="15">
    <w:abstractNumId w:val="41"/>
  </w:num>
  <w:num w:numId="16">
    <w:abstractNumId w:val="34"/>
  </w:num>
  <w:num w:numId="17">
    <w:abstractNumId w:val="29"/>
  </w:num>
  <w:num w:numId="18">
    <w:abstractNumId w:val="37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39"/>
  </w:num>
  <w:num w:numId="24">
    <w:abstractNumId w:val="30"/>
  </w:num>
  <w:num w:numId="25">
    <w:abstractNumId w:val="40"/>
  </w:num>
  <w:num w:numId="26">
    <w:abstractNumId w:val="1"/>
  </w:num>
  <w:num w:numId="27">
    <w:abstractNumId w:val="0"/>
  </w:num>
  <w:num w:numId="28">
    <w:abstractNumId w:val="20"/>
  </w:num>
  <w:num w:numId="29">
    <w:abstractNumId w:val="9"/>
  </w:num>
  <w:num w:numId="30">
    <w:abstractNumId w:val="11"/>
  </w:num>
  <w:num w:numId="31">
    <w:abstractNumId w:val="12"/>
  </w:num>
  <w:num w:numId="32">
    <w:abstractNumId w:val="19"/>
  </w:num>
  <w:num w:numId="33">
    <w:abstractNumId w:val="3"/>
  </w:num>
  <w:num w:numId="34">
    <w:abstractNumId w:val="33"/>
  </w:num>
  <w:num w:numId="35">
    <w:abstractNumId w:val="16"/>
  </w:num>
  <w:num w:numId="36">
    <w:abstractNumId w:val="23"/>
  </w:num>
  <w:num w:numId="37">
    <w:abstractNumId w:val="15"/>
  </w:num>
  <w:num w:numId="38">
    <w:abstractNumId w:val="5"/>
  </w:num>
  <w:num w:numId="39">
    <w:abstractNumId w:val="18"/>
  </w:num>
  <w:num w:numId="40">
    <w:abstractNumId w:val="31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F2"/>
    <w:rsid w:val="0000240C"/>
    <w:rsid w:val="00013998"/>
    <w:rsid w:val="000161BD"/>
    <w:rsid w:val="000178A6"/>
    <w:rsid w:val="00025EA1"/>
    <w:rsid w:val="00034B08"/>
    <w:rsid w:val="00042556"/>
    <w:rsid w:val="000429FE"/>
    <w:rsid w:val="00044CE5"/>
    <w:rsid w:val="00053A55"/>
    <w:rsid w:val="0006208F"/>
    <w:rsid w:val="00063B33"/>
    <w:rsid w:val="00067B5F"/>
    <w:rsid w:val="000761FD"/>
    <w:rsid w:val="00076254"/>
    <w:rsid w:val="000800E8"/>
    <w:rsid w:val="0008114C"/>
    <w:rsid w:val="00085AA0"/>
    <w:rsid w:val="00087514"/>
    <w:rsid w:val="000875CA"/>
    <w:rsid w:val="000957B7"/>
    <w:rsid w:val="000A0D0F"/>
    <w:rsid w:val="000A12D3"/>
    <w:rsid w:val="000A2C61"/>
    <w:rsid w:val="000B4001"/>
    <w:rsid w:val="000B6621"/>
    <w:rsid w:val="000C1DEF"/>
    <w:rsid w:val="000C317E"/>
    <w:rsid w:val="000C78D7"/>
    <w:rsid w:val="000D17D2"/>
    <w:rsid w:val="000E04CA"/>
    <w:rsid w:val="000E1754"/>
    <w:rsid w:val="000F1609"/>
    <w:rsid w:val="000F20B7"/>
    <w:rsid w:val="000F6789"/>
    <w:rsid w:val="0010331B"/>
    <w:rsid w:val="001232E4"/>
    <w:rsid w:val="00126C72"/>
    <w:rsid w:val="00127F4D"/>
    <w:rsid w:val="001378AB"/>
    <w:rsid w:val="0014359D"/>
    <w:rsid w:val="00151AD9"/>
    <w:rsid w:val="0016140C"/>
    <w:rsid w:val="001650D1"/>
    <w:rsid w:val="00165C8F"/>
    <w:rsid w:val="001668E1"/>
    <w:rsid w:val="00173315"/>
    <w:rsid w:val="001776EA"/>
    <w:rsid w:val="0018421E"/>
    <w:rsid w:val="00186299"/>
    <w:rsid w:val="001903F3"/>
    <w:rsid w:val="00195896"/>
    <w:rsid w:val="001A000E"/>
    <w:rsid w:val="001A36A7"/>
    <w:rsid w:val="001A462D"/>
    <w:rsid w:val="001B2965"/>
    <w:rsid w:val="001B492D"/>
    <w:rsid w:val="001C1AD4"/>
    <w:rsid w:val="001C3E19"/>
    <w:rsid w:val="001C4B12"/>
    <w:rsid w:val="001C4C72"/>
    <w:rsid w:val="001D0AB4"/>
    <w:rsid w:val="001E4BEF"/>
    <w:rsid w:val="001F384E"/>
    <w:rsid w:val="001F50C6"/>
    <w:rsid w:val="002054A3"/>
    <w:rsid w:val="0020553C"/>
    <w:rsid w:val="00214DB4"/>
    <w:rsid w:val="0022393E"/>
    <w:rsid w:val="002258E7"/>
    <w:rsid w:val="00231E89"/>
    <w:rsid w:val="00236E4C"/>
    <w:rsid w:val="002406A0"/>
    <w:rsid w:val="00242E2A"/>
    <w:rsid w:val="00252A8D"/>
    <w:rsid w:val="00265282"/>
    <w:rsid w:val="00285D72"/>
    <w:rsid w:val="002943A3"/>
    <w:rsid w:val="002960EF"/>
    <w:rsid w:val="002A015F"/>
    <w:rsid w:val="002A1203"/>
    <w:rsid w:val="002A612F"/>
    <w:rsid w:val="002B3A0A"/>
    <w:rsid w:val="002B58A8"/>
    <w:rsid w:val="002C097A"/>
    <w:rsid w:val="002C6158"/>
    <w:rsid w:val="002C6401"/>
    <w:rsid w:val="002D1E15"/>
    <w:rsid w:val="002D721B"/>
    <w:rsid w:val="002D7C49"/>
    <w:rsid w:val="002E30D6"/>
    <w:rsid w:val="002E4C59"/>
    <w:rsid w:val="002E7C99"/>
    <w:rsid w:val="002F207C"/>
    <w:rsid w:val="002F501C"/>
    <w:rsid w:val="00307AE3"/>
    <w:rsid w:val="00335ABC"/>
    <w:rsid w:val="003360C0"/>
    <w:rsid w:val="00340F74"/>
    <w:rsid w:val="00344980"/>
    <w:rsid w:val="003461E9"/>
    <w:rsid w:val="00347AD2"/>
    <w:rsid w:val="00354F75"/>
    <w:rsid w:val="00360DD1"/>
    <w:rsid w:val="00362D70"/>
    <w:rsid w:val="00366BAE"/>
    <w:rsid w:val="00367C1C"/>
    <w:rsid w:val="00370679"/>
    <w:rsid w:val="0037250D"/>
    <w:rsid w:val="00377668"/>
    <w:rsid w:val="003823B1"/>
    <w:rsid w:val="0039065F"/>
    <w:rsid w:val="00392CE1"/>
    <w:rsid w:val="003956DE"/>
    <w:rsid w:val="003A078F"/>
    <w:rsid w:val="003A138F"/>
    <w:rsid w:val="003B161E"/>
    <w:rsid w:val="003B16C6"/>
    <w:rsid w:val="003B5E70"/>
    <w:rsid w:val="003B7D0A"/>
    <w:rsid w:val="003C4F43"/>
    <w:rsid w:val="003C6BE0"/>
    <w:rsid w:val="003D40C8"/>
    <w:rsid w:val="003D517E"/>
    <w:rsid w:val="003D5C5C"/>
    <w:rsid w:val="003D5DEC"/>
    <w:rsid w:val="003F3149"/>
    <w:rsid w:val="003F4E96"/>
    <w:rsid w:val="004105CF"/>
    <w:rsid w:val="004145F8"/>
    <w:rsid w:val="00415164"/>
    <w:rsid w:val="00415F9D"/>
    <w:rsid w:val="00421052"/>
    <w:rsid w:val="00430DBF"/>
    <w:rsid w:val="00436030"/>
    <w:rsid w:val="00440695"/>
    <w:rsid w:val="00445462"/>
    <w:rsid w:val="0044639E"/>
    <w:rsid w:val="00460DE8"/>
    <w:rsid w:val="00461656"/>
    <w:rsid w:val="00462E23"/>
    <w:rsid w:val="0046352F"/>
    <w:rsid w:val="0046470C"/>
    <w:rsid w:val="00465F3B"/>
    <w:rsid w:val="0046611B"/>
    <w:rsid w:val="00472F83"/>
    <w:rsid w:val="00476DAE"/>
    <w:rsid w:val="00477452"/>
    <w:rsid w:val="00483127"/>
    <w:rsid w:val="0049291C"/>
    <w:rsid w:val="00492C91"/>
    <w:rsid w:val="00494C5B"/>
    <w:rsid w:val="004950F6"/>
    <w:rsid w:val="004A2C3F"/>
    <w:rsid w:val="004C03C0"/>
    <w:rsid w:val="004C2A32"/>
    <w:rsid w:val="004C48C2"/>
    <w:rsid w:val="004D36A1"/>
    <w:rsid w:val="004D42C6"/>
    <w:rsid w:val="004D7150"/>
    <w:rsid w:val="004E5CBF"/>
    <w:rsid w:val="004F015F"/>
    <w:rsid w:val="004F181F"/>
    <w:rsid w:val="004F4985"/>
    <w:rsid w:val="004F4BC8"/>
    <w:rsid w:val="005006AB"/>
    <w:rsid w:val="0050156C"/>
    <w:rsid w:val="005016EF"/>
    <w:rsid w:val="00501B6F"/>
    <w:rsid w:val="00505441"/>
    <w:rsid w:val="00515E5A"/>
    <w:rsid w:val="005163A3"/>
    <w:rsid w:val="0052011D"/>
    <w:rsid w:val="0052686A"/>
    <w:rsid w:val="005275D1"/>
    <w:rsid w:val="005303F4"/>
    <w:rsid w:val="005428E9"/>
    <w:rsid w:val="005554B1"/>
    <w:rsid w:val="00555BF6"/>
    <w:rsid w:val="0057248C"/>
    <w:rsid w:val="00576207"/>
    <w:rsid w:val="00581FA6"/>
    <w:rsid w:val="00584B79"/>
    <w:rsid w:val="0059509E"/>
    <w:rsid w:val="005959E5"/>
    <w:rsid w:val="00595D78"/>
    <w:rsid w:val="00595EF6"/>
    <w:rsid w:val="005A3CB7"/>
    <w:rsid w:val="005A45A0"/>
    <w:rsid w:val="005B3109"/>
    <w:rsid w:val="005B361E"/>
    <w:rsid w:val="005B78A1"/>
    <w:rsid w:val="005C4340"/>
    <w:rsid w:val="005C5EF5"/>
    <w:rsid w:val="005D048B"/>
    <w:rsid w:val="005D25CA"/>
    <w:rsid w:val="005D3E7F"/>
    <w:rsid w:val="005D40C9"/>
    <w:rsid w:val="005D56C8"/>
    <w:rsid w:val="005D6318"/>
    <w:rsid w:val="005E1D0B"/>
    <w:rsid w:val="005E261F"/>
    <w:rsid w:val="005E4539"/>
    <w:rsid w:val="005E5A1F"/>
    <w:rsid w:val="005E6FC3"/>
    <w:rsid w:val="005F06CA"/>
    <w:rsid w:val="005F3220"/>
    <w:rsid w:val="005F32BC"/>
    <w:rsid w:val="0060721E"/>
    <w:rsid w:val="00614CED"/>
    <w:rsid w:val="00620D83"/>
    <w:rsid w:val="00622636"/>
    <w:rsid w:val="00627146"/>
    <w:rsid w:val="00635E70"/>
    <w:rsid w:val="00640964"/>
    <w:rsid w:val="00642116"/>
    <w:rsid w:val="00651BE1"/>
    <w:rsid w:val="00653F39"/>
    <w:rsid w:val="00654D82"/>
    <w:rsid w:val="006552CA"/>
    <w:rsid w:val="00662BAD"/>
    <w:rsid w:val="00677921"/>
    <w:rsid w:val="006939A0"/>
    <w:rsid w:val="006A3DD6"/>
    <w:rsid w:val="006A74C7"/>
    <w:rsid w:val="006B112D"/>
    <w:rsid w:val="006C785A"/>
    <w:rsid w:val="006D119E"/>
    <w:rsid w:val="006D6CA7"/>
    <w:rsid w:val="006F212B"/>
    <w:rsid w:val="006F28A9"/>
    <w:rsid w:val="006F3A63"/>
    <w:rsid w:val="006F465B"/>
    <w:rsid w:val="006F5486"/>
    <w:rsid w:val="006F56BF"/>
    <w:rsid w:val="006F60DC"/>
    <w:rsid w:val="0070287C"/>
    <w:rsid w:val="007108F2"/>
    <w:rsid w:val="007228FB"/>
    <w:rsid w:val="00723621"/>
    <w:rsid w:val="00727C56"/>
    <w:rsid w:val="00732B5D"/>
    <w:rsid w:val="00733352"/>
    <w:rsid w:val="0075368B"/>
    <w:rsid w:val="00754BCC"/>
    <w:rsid w:val="007567C0"/>
    <w:rsid w:val="00756E1D"/>
    <w:rsid w:val="0076049A"/>
    <w:rsid w:val="0076182D"/>
    <w:rsid w:val="0076432B"/>
    <w:rsid w:val="007679DF"/>
    <w:rsid w:val="0077176E"/>
    <w:rsid w:val="007762CF"/>
    <w:rsid w:val="00783A4E"/>
    <w:rsid w:val="0078677A"/>
    <w:rsid w:val="00795360"/>
    <w:rsid w:val="007A2E84"/>
    <w:rsid w:val="007A321C"/>
    <w:rsid w:val="007A69BD"/>
    <w:rsid w:val="007A7133"/>
    <w:rsid w:val="007B2F72"/>
    <w:rsid w:val="007B4C6D"/>
    <w:rsid w:val="007B79C2"/>
    <w:rsid w:val="007C200E"/>
    <w:rsid w:val="007C6252"/>
    <w:rsid w:val="007D6729"/>
    <w:rsid w:val="007E0CAF"/>
    <w:rsid w:val="007F28AC"/>
    <w:rsid w:val="007F49C8"/>
    <w:rsid w:val="00805B0A"/>
    <w:rsid w:val="00805F2B"/>
    <w:rsid w:val="00820EAA"/>
    <w:rsid w:val="00824333"/>
    <w:rsid w:val="00830E96"/>
    <w:rsid w:val="0083521A"/>
    <w:rsid w:val="00836808"/>
    <w:rsid w:val="0083745E"/>
    <w:rsid w:val="008472C8"/>
    <w:rsid w:val="0084776D"/>
    <w:rsid w:val="0085123C"/>
    <w:rsid w:val="00854177"/>
    <w:rsid w:val="00857553"/>
    <w:rsid w:val="008620D9"/>
    <w:rsid w:val="00863DE2"/>
    <w:rsid w:val="0088165E"/>
    <w:rsid w:val="00887F08"/>
    <w:rsid w:val="0089172E"/>
    <w:rsid w:val="00891BC5"/>
    <w:rsid w:val="008B2E3A"/>
    <w:rsid w:val="008B7802"/>
    <w:rsid w:val="008D365D"/>
    <w:rsid w:val="008D64F8"/>
    <w:rsid w:val="008E162A"/>
    <w:rsid w:val="008E6602"/>
    <w:rsid w:val="008E7DEE"/>
    <w:rsid w:val="008F3C15"/>
    <w:rsid w:val="009000A8"/>
    <w:rsid w:val="00903D68"/>
    <w:rsid w:val="009052C3"/>
    <w:rsid w:val="00907567"/>
    <w:rsid w:val="0091229A"/>
    <w:rsid w:val="00916514"/>
    <w:rsid w:val="009265C3"/>
    <w:rsid w:val="00927A18"/>
    <w:rsid w:val="00930C57"/>
    <w:rsid w:val="00946E06"/>
    <w:rsid w:val="00947A8D"/>
    <w:rsid w:val="00950210"/>
    <w:rsid w:val="00950ACD"/>
    <w:rsid w:val="009600D0"/>
    <w:rsid w:val="00960B72"/>
    <w:rsid w:val="00960E3E"/>
    <w:rsid w:val="0096205D"/>
    <w:rsid w:val="0096265E"/>
    <w:rsid w:val="00965944"/>
    <w:rsid w:val="00971697"/>
    <w:rsid w:val="00972B09"/>
    <w:rsid w:val="00974C98"/>
    <w:rsid w:val="009761FB"/>
    <w:rsid w:val="00977409"/>
    <w:rsid w:val="00977EA2"/>
    <w:rsid w:val="009829D7"/>
    <w:rsid w:val="00985391"/>
    <w:rsid w:val="00995428"/>
    <w:rsid w:val="00995925"/>
    <w:rsid w:val="009A1959"/>
    <w:rsid w:val="009B136E"/>
    <w:rsid w:val="009B2066"/>
    <w:rsid w:val="009B518B"/>
    <w:rsid w:val="009B563A"/>
    <w:rsid w:val="009C4645"/>
    <w:rsid w:val="009C542B"/>
    <w:rsid w:val="009C61BB"/>
    <w:rsid w:val="009D1B7E"/>
    <w:rsid w:val="009D352A"/>
    <w:rsid w:val="009D4FF6"/>
    <w:rsid w:val="009D5C3C"/>
    <w:rsid w:val="009E0C56"/>
    <w:rsid w:val="009F10E3"/>
    <w:rsid w:val="009F14C9"/>
    <w:rsid w:val="009F2AAD"/>
    <w:rsid w:val="009F3CC2"/>
    <w:rsid w:val="009F3EC1"/>
    <w:rsid w:val="00A02ABE"/>
    <w:rsid w:val="00A04F8C"/>
    <w:rsid w:val="00A1295F"/>
    <w:rsid w:val="00A14587"/>
    <w:rsid w:val="00A22109"/>
    <w:rsid w:val="00A251DE"/>
    <w:rsid w:val="00A314B6"/>
    <w:rsid w:val="00A35854"/>
    <w:rsid w:val="00A36046"/>
    <w:rsid w:val="00A37A1C"/>
    <w:rsid w:val="00A46771"/>
    <w:rsid w:val="00A469FB"/>
    <w:rsid w:val="00A5753A"/>
    <w:rsid w:val="00A57D76"/>
    <w:rsid w:val="00A649C9"/>
    <w:rsid w:val="00A65718"/>
    <w:rsid w:val="00A8316C"/>
    <w:rsid w:val="00A86575"/>
    <w:rsid w:val="00A964C7"/>
    <w:rsid w:val="00A96918"/>
    <w:rsid w:val="00AB51D4"/>
    <w:rsid w:val="00AC27C5"/>
    <w:rsid w:val="00AD630A"/>
    <w:rsid w:val="00AE260A"/>
    <w:rsid w:val="00AE2F14"/>
    <w:rsid w:val="00AE3464"/>
    <w:rsid w:val="00AF4193"/>
    <w:rsid w:val="00AF4730"/>
    <w:rsid w:val="00B006DF"/>
    <w:rsid w:val="00B03A16"/>
    <w:rsid w:val="00B049F2"/>
    <w:rsid w:val="00B068C7"/>
    <w:rsid w:val="00B10E2E"/>
    <w:rsid w:val="00B11610"/>
    <w:rsid w:val="00B11654"/>
    <w:rsid w:val="00B15513"/>
    <w:rsid w:val="00B16674"/>
    <w:rsid w:val="00B20629"/>
    <w:rsid w:val="00B222AC"/>
    <w:rsid w:val="00B30849"/>
    <w:rsid w:val="00B30F0E"/>
    <w:rsid w:val="00B33816"/>
    <w:rsid w:val="00B45116"/>
    <w:rsid w:val="00B50FD1"/>
    <w:rsid w:val="00B523B8"/>
    <w:rsid w:val="00B56441"/>
    <w:rsid w:val="00B63931"/>
    <w:rsid w:val="00B67365"/>
    <w:rsid w:val="00B772E0"/>
    <w:rsid w:val="00B81543"/>
    <w:rsid w:val="00B81B8E"/>
    <w:rsid w:val="00B92D1F"/>
    <w:rsid w:val="00B94E8F"/>
    <w:rsid w:val="00B96974"/>
    <w:rsid w:val="00BA16E6"/>
    <w:rsid w:val="00BA2D90"/>
    <w:rsid w:val="00BB1666"/>
    <w:rsid w:val="00BB33F0"/>
    <w:rsid w:val="00BC05B7"/>
    <w:rsid w:val="00BC37DE"/>
    <w:rsid w:val="00BC6412"/>
    <w:rsid w:val="00BC702B"/>
    <w:rsid w:val="00BD0CEC"/>
    <w:rsid w:val="00BD195D"/>
    <w:rsid w:val="00BD26D0"/>
    <w:rsid w:val="00BE201F"/>
    <w:rsid w:val="00BE25E5"/>
    <w:rsid w:val="00BE39F2"/>
    <w:rsid w:val="00BE70D0"/>
    <w:rsid w:val="00BF2636"/>
    <w:rsid w:val="00BF2C9C"/>
    <w:rsid w:val="00BF433F"/>
    <w:rsid w:val="00BF438B"/>
    <w:rsid w:val="00C02ED4"/>
    <w:rsid w:val="00C03C4D"/>
    <w:rsid w:val="00C04AFB"/>
    <w:rsid w:val="00C12C32"/>
    <w:rsid w:val="00C21ADB"/>
    <w:rsid w:val="00C24AF5"/>
    <w:rsid w:val="00C259B2"/>
    <w:rsid w:val="00C30986"/>
    <w:rsid w:val="00C35701"/>
    <w:rsid w:val="00C37904"/>
    <w:rsid w:val="00C56459"/>
    <w:rsid w:val="00C61A86"/>
    <w:rsid w:val="00C634B7"/>
    <w:rsid w:val="00C64648"/>
    <w:rsid w:val="00C64AA6"/>
    <w:rsid w:val="00C65A76"/>
    <w:rsid w:val="00C675C9"/>
    <w:rsid w:val="00C74004"/>
    <w:rsid w:val="00C760E5"/>
    <w:rsid w:val="00C868D3"/>
    <w:rsid w:val="00C8691B"/>
    <w:rsid w:val="00CA5D7F"/>
    <w:rsid w:val="00CB0EF3"/>
    <w:rsid w:val="00CB7729"/>
    <w:rsid w:val="00CC1C63"/>
    <w:rsid w:val="00CD70E8"/>
    <w:rsid w:val="00CD79A8"/>
    <w:rsid w:val="00CE14F8"/>
    <w:rsid w:val="00CE77AB"/>
    <w:rsid w:val="00CF1223"/>
    <w:rsid w:val="00CF2732"/>
    <w:rsid w:val="00D02ABD"/>
    <w:rsid w:val="00D02F05"/>
    <w:rsid w:val="00D03932"/>
    <w:rsid w:val="00D04050"/>
    <w:rsid w:val="00D14012"/>
    <w:rsid w:val="00D222AA"/>
    <w:rsid w:val="00D3406E"/>
    <w:rsid w:val="00D4659A"/>
    <w:rsid w:val="00D52433"/>
    <w:rsid w:val="00D53C29"/>
    <w:rsid w:val="00D54B4B"/>
    <w:rsid w:val="00D55059"/>
    <w:rsid w:val="00D573BB"/>
    <w:rsid w:val="00D5752B"/>
    <w:rsid w:val="00D579F2"/>
    <w:rsid w:val="00D61AEE"/>
    <w:rsid w:val="00D672A0"/>
    <w:rsid w:val="00D70792"/>
    <w:rsid w:val="00D7094A"/>
    <w:rsid w:val="00D73562"/>
    <w:rsid w:val="00D81762"/>
    <w:rsid w:val="00D82E80"/>
    <w:rsid w:val="00DA1149"/>
    <w:rsid w:val="00DA60A5"/>
    <w:rsid w:val="00DD3E4C"/>
    <w:rsid w:val="00DD47A8"/>
    <w:rsid w:val="00DD47BC"/>
    <w:rsid w:val="00DD568A"/>
    <w:rsid w:val="00DE3B36"/>
    <w:rsid w:val="00DE4229"/>
    <w:rsid w:val="00DE5E10"/>
    <w:rsid w:val="00DF7027"/>
    <w:rsid w:val="00E11610"/>
    <w:rsid w:val="00E16E28"/>
    <w:rsid w:val="00E228E7"/>
    <w:rsid w:val="00E23F6E"/>
    <w:rsid w:val="00E4089D"/>
    <w:rsid w:val="00E4149C"/>
    <w:rsid w:val="00E432FB"/>
    <w:rsid w:val="00E43D89"/>
    <w:rsid w:val="00E4438F"/>
    <w:rsid w:val="00E555D0"/>
    <w:rsid w:val="00E5701F"/>
    <w:rsid w:val="00E74F5B"/>
    <w:rsid w:val="00E804B1"/>
    <w:rsid w:val="00E81346"/>
    <w:rsid w:val="00E819A1"/>
    <w:rsid w:val="00E81DE3"/>
    <w:rsid w:val="00E8363F"/>
    <w:rsid w:val="00E95D4F"/>
    <w:rsid w:val="00E96C0E"/>
    <w:rsid w:val="00EA6122"/>
    <w:rsid w:val="00EA7962"/>
    <w:rsid w:val="00EC2286"/>
    <w:rsid w:val="00ED1A7C"/>
    <w:rsid w:val="00ED2413"/>
    <w:rsid w:val="00ED3C8C"/>
    <w:rsid w:val="00EE2203"/>
    <w:rsid w:val="00EE3F9B"/>
    <w:rsid w:val="00EF08C4"/>
    <w:rsid w:val="00EF7418"/>
    <w:rsid w:val="00F00431"/>
    <w:rsid w:val="00F06E18"/>
    <w:rsid w:val="00F163B3"/>
    <w:rsid w:val="00F20373"/>
    <w:rsid w:val="00F27F22"/>
    <w:rsid w:val="00F30993"/>
    <w:rsid w:val="00F37D7B"/>
    <w:rsid w:val="00F5736D"/>
    <w:rsid w:val="00F57724"/>
    <w:rsid w:val="00F60847"/>
    <w:rsid w:val="00F60A4B"/>
    <w:rsid w:val="00F61525"/>
    <w:rsid w:val="00F619D6"/>
    <w:rsid w:val="00F73246"/>
    <w:rsid w:val="00F82E09"/>
    <w:rsid w:val="00F90300"/>
    <w:rsid w:val="00FA66B9"/>
    <w:rsid w:val="00FB387B"/>
    <w:rsid w:val="00FC09DA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  <w:style w:type="paragraph" w:customStyle="1" w:styleId="Default">
    <w:name w:val="Default"/>
    <w:rsid w:val="00EC2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  <w:style w:type="paragraph" w:customStyle="1" w:styleId="Default">
    <w:name w:val="Default"/>
    <w:rsid w:val="00EC2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k\Pulpit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55D7-3618-43E6-826B-0A13845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21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koiuj</vt:lpstr>
    </vt:vector>
  </TitlesOfParts>
  <Company>Starostwo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koiuj</dc:title>
  <dc:creator>Smolarski Grzegorz</dc:creator>
  <cp:lastModifiedBy>Kazimierz Gryz</cp:lastModifiedBy>
  <cp:revision>4</cp:revision>
  <cp:lastPrinted>2018-03-19T14:05:00Z</cp:lastPrinted>
  <dcterms:created xsi:type="dcterms:W3CDTF">2021-09-06T10:51:00Z</dcterms:created>
  <dcterms:modified xsi:type="dcterms:W3CDTF">2021-09-06T11:12:00Z</dcterms:modified>
</cp:coreProperties>
</file>