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7FE2" w14:textId="1864D0F5" w:rsidR="001D707D" w:rsidRPr="005B2DC5" w:rsidRDefault="001D707D" w:rsidP="001D707D">
      <w:pPr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Załącznik nr 2 do SWZ Formularz oświadczenia art. </w:t>
      </w:r>
      <w:r w:rsidR="006C4B71" w:rsidRPr="005B2DC5">
        <w:rPr>
          <w:rFonts w:ascii="Times New Roman" w:eastAsia="Calibri" w:hAnsi="Times New Roman"/>
          <w:sz w:val="22"/>
          <w:szCs w:val="22"/>
          <w:lang w:eastAsia="en-US"/>
        </w:rPr>
        <w:t>1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25 ust. 1</w:t>
      </w:r>
    </w:p>
    <w:p w14:paraId="5398ED5F" w14:textId="2F49601F" w:rsidR="001D707D" w:rsidRPr="005B2DC5" w:rsidRDefault="00613BF9" w:rsidP="001D707D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ZNAK SPRAWY: </w:t>
      </w:r>
      <w:r w:rsidR="00C835C4" w:rsidRPr="005B2DC5">
        <w:rPr>
          <w:rFonts w:ascii="Times New Roman" w:eastAsia="Calibri" w:hAnsi="Times New Roman"/>
          <w:sz w:val="22"/>
          <w:szCs w:val="22"/>
          <w:lang w:eastAsia="en-US"/>
        </w:rPr>
        <w:t>RZP</w:t>
      </w:r>
      <w:r w:rsidR="000648E7" w:rsidRPr="005B2DC5">
        <w:rPr>
          <w:rFonts w:ascii="Times New Roman" w:eastAsia="Calibri" w:hAnsi="Times New Roman"/>
          <w:sz w:val="22"/>
          <w:szCs w:val="22"/>
          <w:lang w:eastAsia="en-US"/>
        </w:rPr>
        <w:t>-I</w:t>
      </w:r>
      <w:r w:rsidR="00C835C4" w:rsidRPr="005B2DC5">
        <w:rPr>
          <w:rFonts w:ascii="Times New Roman" w:eastAsia="Calibri" w:hAnsi="Times New Roman"/>
          <w:sz w:val="22"/>
          <w:szCs w:val="22"/>
          <w:lang w:eastAsia="en-US"/>
        </w:rPr>
        <w:t>I.271</w:t>
      </w:r>
      <w:r w:rsidR="00627832" w:rsidRPr="005B2DC5">
        <w:rPr>
          <w:rFonts w:ascii="Times New Roman" w:eastAsia="Calibri" w:hAnsi="Times New Roman"/>
          <w:sz w:val="22"/>
          <w:szCs w:val="22"/>
          <w:lang w:eastAsia="en-US"/>
        </w:rPr>
        <w:t>.</w:t>
      </w:r>
      <w:r w:rsidR="005A666B">
        <w:rPr>
          <w:rFonts w:ascii="Times New Roman" w:eastAsia="Calibri" w:hAnsi="Times New Roman"/>
          <w:sz w:val="22"/>
          <w:szCs w:val="22"/>
          <w:lang w:eastAsia="en-US"/>
        </w:rPr>
        <w:t>5</w:t>
      </w:r>
      <w:r w:rsidR="004F4005" w:rsidRPr="005B2DC5">
        <w:rPr>
          <w:rFonts w:ascii="Times New Roman" w:eastAsia="Calibri" w:hAnsi="Times New Roman"/>
          <w:sz w:val="22"/>
          <w:szCs w:val="22"/>
          <w:lang w:eastAsia="en-US"/>
        </w:rPr>
        <w:t>.202</w:t>
      </w:r>
      <w:r w:rsidR="005A666B">
        <w:rPr>
          <w:rFonts w:ascii="Times New Roman" w:eastAsia="Calibri" w:hAnsi="Times New Roman"/>
          <w:sz w:val="22"/>
          <w:szCs w:val="22"/>
          <w:lang w:eastAsia="en-US"/>
        </w:rPr>
        <w:t>5</w:t>
      </w:r>
    </w:p>
    <w:p w14:paraId="2CD74169" w14:textId="77777777" w:rsidR="001D707D" w:rsidRPr="005B2DC5" w:rsidRDefault="001D707D" w:rsidP="00125252">
      <w:pPr>
        <w:spacing w:line="276" w:lineRule="auto"/>
        <w:jc w:val="right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  <w:t>…………………………………………</w:t>
      </w:r>
    </w:p>
    <w:p w14:paraId="58F52233" w14:textId="480BB122" w:rsidR="001D707D" w:rsidRPr="005B2DC5" w:rsidRDefault="001D707D" w:rsidP="001D707D">
      <w:pPr>
        <w:spacing w:after="200" w:line="276" w:lineRule="auto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="003408D9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="00125252"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Miejscowość, da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>ta</w:t>
      </w:r>
    </w:p>
    <w:p w14:paraId="4F2DDC30" w14:textId="77777777" w:rsidR="001D707D" w:rsidRPr="005B2DC5" w:rsidRDefault="001D707D" w:rsidP="001D707D">
      <w:pPr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Wykonawca:</w:t>
      </w:r>
    </w:p>
    <w:p w14:paraId="2D64F93A" w14:textId="77777777" w:rsidR="001D707D" w:rsidRPr="005B2DC5" w:rsidRDefault="001D707D" w:rsidP="001D707D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5B2DC5" w:rsidRDefault="001D707D" w:rsidP="001D707D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5B2DC5" w:rsidRDefault="001D707D" w:rsidP="001D707D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5B2DC5" w:rsidRDefault="001D707D" w:rsidP="001D707D">
      <w:pPr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5B2DC5" w:rsidRDefault="001D707D" w:rsidP="001D707D">
      <w:pPr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w zależności od podmiotu: NIP/PESEL, KRS/CEiDG)</w:t>
      </w:r>
    </w:p>
    <w:p w14:paraId="7D11D14D" w14:textId="77777777" w:rsidR="001D707D" w:rsidRPr="005B2DC5" w:rsidRDefault="001D707D" w:rsidP="001D707D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2F976232" w14:textId="77777777" w:rsidR="001D707D" w:rsidRPr="005B2DC5" w:rsidRDefault="001D707D" w:rsidP="001D707D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5B2DC5" w:rsidRDefault="001D707D" w:rsidP="001D707D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354F66B1" w14:textId="77777777" w:rsidR="001D707D" w:rsidRPr="005B2DC5" w:rsidRDefault="001D707D" w:rsidP="001D707D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5B2DC5" w:rsidRDefault="001D707D" w:rsidP="001D707D">
      <w:pPr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(imię, nazwisko, stanowisko/podstawa do reprezentacji)</w:t>
      </w:r>
    </w:p>
    <w:p w14:paraId="63707651" w14:textId="77777777" w:rsidR="001D707D" w:rsidRPr="005B2DC5" w:rsidRDefault="001D707D" w:rsidP="00125252">
      <w:pPr>
        <w:ind w:left="5670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 xml:space="preserve">Gmina </w:t>
      </w:r>
      <w:r w:rsidR="0021199E"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>Chmielno</w:t>
      </w:r>
    </w:p>
    <w:p w14:paraId="6C77FF3A" w14:textId="4F65E4FC" w:rsidR="001D707D" w:rsidRPr="005B2DC5" w:rsidRDefault="00125252" w:rsidP="00125252">
      <w:pPr>
        <w:ind w:left="5670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>u</w:t>
      </w:r>
      <w:r w:rsidR="001D707D"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 xml:space="preserve">l. </w:t>
      </w:r>
      <w:r w:rsidR="0021199E"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>Gryfa Pomorskiego 22</w:t>
      </w:r>
    </w:p>
    <w:p w14:paraId="5287534C" w14:textId="77777777" w:rsidR="001D707D" w:rsidRPr="005B2DC5" w:rsidRDefault="0021199E" w:rsidP="00125252">
      <w:pPr>
        <w:ind w:left="5670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>83-333 Chmielno</w:t>
      </w:r>
    </w:p>
    <w:p w14:paraId="2C9374EF" w14:textId="77777777" w:rsidR="001D707D" w:rsidRPr="005B2DC5" w:rsidRDefault="001D707D" w:rsidP="001D707D">
      <w:pPr>
        <w:ind w:left="637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2FF9C500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 xml:space="preserve">Oświadczenie wykonawcy </w:t>
      </w:r>
    </w:p>
    <w:p w14:paraId="1C07521D" w14:textId="4083C2EA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składane na podstawie art. </w:t>
      </w:r>
      <w:r w:rsidR="006C4B71"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1</w:t>
      </w: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25 ust. 1 ustawy z dnia </w:t>
      </w:r>
      <w:r w:rsidR="006C4B71" w:rsidRPr="005B2DC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11 września </w:t>
      </w: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20</w:t>
      </w:r>
      <w:r w:rsidR="006C4B71"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19</w:t>
      </w: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r. </w:t>
      </w:r>
    </w:p>
    <w:p w14:paraId="5FE5F674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Prawo zamówień publicznych (dalej jako: ustawa Pzp), </w:t>
      </w:r>
    </w:p>
    <w:p w14:paraId="142CAAC4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DOTYCZĄCE SPEŁNIANIA WARUNKÓW UDZIAŁU W POSTĘPOWANIU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14:paraId="109FE6E4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oraz</w:t>
      </w:r>
    </w:p>
    <w:p w14:paraId="61696974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23FF82ED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14:paraId="1C4E7446" w14:textId="4E5036C5" w:rsidR="001D707D" w:rsidRPr="005B2DC5" w:rsidRDefault="001D707D" w:rsidP="0057704B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Na potrzeby postępowania o udzielenie zamówienia publicznego pn. </w:t>
      </w:r>
      <w:r w:rsidR="004B6F25" w:rsidRPr="005B2DC5">
        <w:rPr>
          <w:rFonts w:ascii="Times New Roman" w:hAnsi="Times New Roman"/>
          <w:b/>
          <w:sz w:val="22"/>
          <w:szCs w:val="22"/>
        </w:rPr>
        <w:t>„</w:t>
      </w:r>
      <w:bookmarkStart w:id="0" w:name="_Hlk127434623"/>
      <w:r w:rsidR="005A666B" w:rsidRPr="005A666B">
        <w:rPr>
          <w:rFonts w:ascii="Times New Roman" w:hAnsi="Times New Roman"/>
          <w:b/>
          <w:sz w:val="22"/>
          <w:szCs w:val="22"/>
        </w:rPr>
        <w:t>Budowa sieci wodociągowej w miejscowości Kożyczkowo</w:t>
      </w:r>
      <w:bookmarkEnd w:id="0"/>
      <w:r w:rsidR="0057704B" w:rsidRPr="005A666B">
        <w:rPr>
          <w:rFonts w:ascii="Times New Roman" w:hAnsi="Times New Roman"/>
          <w:b/>
          <w:sz w:val="22"/>
          <w:szCs w:val="22"/>
        </w:rPr>
        <w:t>”</w:t>
      </w:r>
      <w:r w:rsidR="004B6F25" w:rsidRPr="005A666B">
        <w:rPr>
          <w:rFonts w:ascii="Times New Roman" w:eastAsia="Calibri" w:hAnsi="Times New Roman"/>
          <w:sz w:val="22"/>
          <w:szCs w:val="22"/>
          <w:lang w:eastAsia="en-US"/>
        </w:rPr>
        <w:t>,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prowadzonego przez Gminę </w:t>
      </w:r>
      <w:r w:rsidR="009C5BAD" w:rsidRPr="005B2DC5">
        <w:rPr>
          <w:rFonts w:ascii="Times New Roman" w:eastAsia="Calibri" w:hAnsi="Times New Roman"/>
          <w:sz w:val="22"/>
          <w:szCs w:val="22"/>
          <w:lang w:eastAsia="en-US"/>
        </w:rPr>
        <w:t>Chmielno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, ul. </w:t>
      </w:r>
      <w:r w:rsidR="009C5BAD" w:rsidRPr="005B2DC5">
        <w:rPr>
          <w:rFonts w:ascii="Times New Roman" w:eastAsia="Calibri" w:hAnsi="Times New Roman"/>
          <w:sz w:val="22"/>
          <w:szCs w:val="22"/>
          <w:lang w:eastAsia="en-US"/>
        </w:rPr>
        <w:t>Gryfa Pomorskiego 22, 83-333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9C5BAD" w:rsidRPr="005B2DC5">
        <w:rPr>
          <w:rFonts w:ascii="Times New Roman" w:eastAsia="Calibri" w:hAnsi="Times New Roman"/>
          <w:sz w:val="22"/>
          <w:szCs w:val="22"/>
          <w:lang w:eastAsia="en-US"/>
        </w:rPr>
        <w:t>Chmielno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,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oświadczam, co następuje:</w:t>
      </w:r>
    </w:p>
    <w:p w14:paraId="08CF616C" w14:textId="77777777" w:rsidR="001D707D" w:rsidRPr="005B2DC5" w:rsidRDefault="001D707D" w:rsidP="004B6F25">
      <w:pPr>
        <w:shd w:val="clear" w:color="auto" w:fill="BFBFBF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INFORMACJA DOTYCZĄCA WYKONAWCY:</w:t>
      </w:r>
    </w:p>
    <w:p w14:paraId="16D9245C" w14:textId="65D522EB" w:rsidR="001D707D" w:rsidRPr="005B2DC5" w:rsidRDefault="001D707D" w:rsidP="004B6F25">
      <w:pPr>
        <w:spacing w:after="200" w:line="360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Oświadczam, że spełniam warunki udziału w postępowaniu określone przez Zamawiającego w Specyfikacji Warunków Zamówienia </w:t>
      </w:r>
      <w:r w:rsidR="000648E7" w:rsidRPr="005B2DC5">
        <w:rPr>
          <w:rFonts w:ascii="Times New Roman" w:eastAsia="Calibri" w:hAnsi="Times New Roman"/>
          <w:sz w:val="22"/>
          <w:szCs w:val="22"/>
          <w:lang w:eastAsia="en-US"/>
        </w:rPr>
        <w:t>RZP-II.271.</w:t>
      </w:r>
      <w:r w:rsidR="005A666B">
        <w:rPr>
          <w:rFonts w:ascii="Times New Roman" w:eastAsia="Calibri" w:hAnsi="Times New Roman"/>
          <w:sz w:val="22"/>
          <w:szCs w:val="22"/>
          <w:lang w:eastAsia="en-US"/>
        </w:rPr>
        <w:t>5</w:t>
      </w:r>
      <w:r w:rsidR="004F4005" w:rsidRPr="005B2DC5">
        <w:rPr>
          <w:rFonts w:ascii="Times New Roman" w:eastAsia="Calibri" w:hAnsi="Times New Roman"/>
          <w:sz w:val="22"/>
          <w:szCs w:val="22"/>
          <w:lang w:eastAsia="en-US"/>
        </w:rPr>
        <w:t>.202</w:t>
      </w:r>
      <w:r w:rsidR="005A666B">
        <w:rPr>
          <w:rFonts w:ascii="Times New Roman" w:eastAsia="Calibri" w:hAnsi="Times New Roman"/>
          <w:sz w:val="22"/>
          <w:szCs w:val="22"/>
          <w:lang w:eastAsia="en-US"/>
        </w:rPr>
        <w:t>3</w:t>
      </w:r>
    </w:p>
    <w:p w14:paraId="235492C6" w14:textId="77777777" w:rsidR="001D707D" w:rsidRPr="005B2DC5" w:rsidRDefault="001D707D" w:rsidP="004B6F25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……………………………….……. </w:t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(miejscowość),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………..…….……. r. </w:t>
      </w:r>
    </w:p>
    <w:p w14:paraId="7E8F75FD" w14:textId="77777777" w:rsidR="001D707D" w:rsidRPr="005B2DC5" w:rsidRDefault="001D707D" w:rsidP="00125252">
      <w:pPr>
        <w:spacing w:line="360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  <w:t>…………………………………………</w:t>
      </w:r>
    </w:p>
    <w:p w14:paraId="4425EC70" w14:textId="5DB278C9" w:rsidR="001D707D" w:rsidRPr="003408D9" w:rsidRDefault="001D707D" w:rsidP="003408D9">
      <w:pPr>
        <w:spacing w:line="360" w:lineRule="auto"/>
        <w:ind w:left="6372" w:firstLine="708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(podpis)</w:t>
      </w:r>
      <w:r w:rsidR="00632FD7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*</w:t>
      </w:r>
    </w:p>
    <w:p w14:paraId="7DEC5E60" w14:textId="77777777" w:rsidR="001D707D" w:rsidRPr="005B2DC5" w:rsidRDefault="001D707D" w:rsidP="00032006">
      <w:pPr>
        <w:shd w:val="clear" w:color="auto" w:fill="BFBFBF"/>
        <w:spacing w:after="1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INFORMACJA W ZWIĄZKU Z POLEGANIEM NA ZASOBACH INNYCH PODMIOTÓW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: </w:t>
      </w:r>
    </w:p>
    <w:p w14:paraId="6FED72F9" w14:textId="605794B4" w:rsidR="001D707D" w:rsidRPr="005B2DC5" w:rsidRDefault="001D707D" w:rsidP="00032006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="008C295C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BC70C8"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RZP-II.271.</w:t>
      </w:r>
      <w:r w:rsidR="005A666B">
        <w:rPr>
          <w:rFonts w:ascii="Times New Roman" w:eastAsia="Calibri" w:hAnsi="Times New Roman"/>
          <w:b/>
          <w:sz w:val="22"/>
          <w:szCs w:val="22"/>
          <w:lang w:eastAsia="en-US"/>
        </w:rPr>
        <w:t>5</w:t>
      </w:r>
      <w:r w:rsidR="004F4005"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.202</w:t>
      </w:r>
      <w:r w:rsidR="005A666B">
        <w:rPr>
          <w:rFonts w:ascii="Times New Roman" w:eastAsia="Calibri" w:hAnsi="Times New Roman"/>
          <w:b/>
          <w:sz w:val="22"/>
          <w:szCs w:val="22"/>
          <w:lang w:eastAsia="en-US"/>
        </w:rPr>
        <w:t>3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>,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polegam na zasobach następującego/ych podmiotu/ów: 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….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………………………………………………..……………………………………………………………………………………</w:t>
      </w:r>
      <w:r w:rsidR="00032006" w:rsidRPr="005B2DC5">
        <w:rPr>
          <w:rFonts w:ascii="Times New Roman" w:eastAsia="Calibri" w:hAnsi="Times New Roman"/>
          <w:sz w:val="22"/>
          <w:szCs w:val="22"/>
          <w:lang w:eastAsia="en-US"/>
        </w:rPr>
        <w:t>……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…………………………………….., w następującym zakresie: ……..………………………………………………………………………………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…………………….. …………………...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……………………………………………………………………………………… </w:t>
      </w:r>
    </w:p>
    <w:p w14:paraId="03609C18" w14:textId="77777777" w:rsidR="001D707D" w:rsidRPr="005B2DC5" w:rsidRDefault="001D707D" w:rsidP="00032006">
      <w:pPr>
        <w:spacing w:line="360" w:lineRule="auto"/>
        <w:jc w:val="center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(wskazać podmiot i określić odpowiedni zakres dla wskazanego podmiotu).</w:t>
      </w:r>
    </w:p>
    <w:p w14:paraId="2C50EBE8" w14:textId="77777777" w:rsidR="001D707D" w:rsidRPr="005B2DC5" w:rsidRDefault="001D707D" w:rsidP="00032006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3776FD0C" w14:textId="77777777" w:rsidR="001D707D" w:rsidRPr="005B2DC5" w:rsidRDefault="001D707D" w:rsidP="00032006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…………….……………...……. </w:t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(miejscowość),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…………………….……. r. </w:t>
      </w:r>
    </w:p>
    <w:p w14:paraId="6AD68010" w14:textId="77777777" w:rsidR="001D707D" w:rsidRPr="005B2DC5" w:rsidRDefault="001D707D" w:rsidP="006C6A8C">
      <w:pPr>
        <w:spacing w:line="276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032006"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  <w:t>…..……………………………………</w:t>
      </w:r>
    </w:p>
    <w:p w14:paraId="41FBC353" w14:textId="7E509F99" w:rsidR="001D707D" w:rsidRPr="005B2DC5" w:rsidRDefault="001D707D" w:rsidP="006C6A8C">
      <w:pPr>
        <w:spacing w:line="276" w:lineRule="auto"/>
        <w:ind w:left="7079" w:firstLine="709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(podpis)</w:t>
      </w:r>
      <w:r w:rsidR="00632FD7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*</w:t>
      </w:r>
    </w:p>
    <w:p w14:paraId="7607A1B9" w14:textId="77777777" w:rsidR="00882C33" w:rsidRPr="005B2DC5" w:rsidRDefault="00882C33" w:rsidP="006C6A8C">
      <w:pPr>
        <w:spacing w:line="276" w:lineRule="auto"/>
        <w:ind w:left="7079" w:firstLine="709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14:paraId="5D0F96A3" w14:textId="77777777" w:rsidR="001D707D" w:rsidRPr="005B2DC5" w:rsidRDefault="001D707D" w:rsidP="00032006">
      <w:pPr>
        <w:shd w:val="clear" w:color="auto" w:fill="BFBFBF"/>
        <w:spacing w:before="120" w:after="12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OŚWIADCZENIA DOTYCZĄCE WYKONAWCY:</w:t>
      </w:r>
    </w:p>
    <w:p w14:paraId="1A9F6E04" w14:textId="60EF5D34" w:rsidR="00F87B42" w:rsidRPr="005A666B" w:rsidRDefault="001D707D" w:rsidP="005A666B">
      <w:pPr>
        <w:pStyle w:val="Akapitzlist"/>
        <w:numPr>
          <w:ilvl w:val="1"/>
          <w:numId w:val="2"/>
        </w:num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Oświadczam, że nie podlegam wykluczeniu z postępowania na p</w:t>
      </w:r>
      <w:r w:rsidR="00C27E46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odstawie art. </w:t>
      </w:r>
      <w:r w:rsidR="00874FA5" w:rsidRPr="005B2DC5">
        <w:rPr>
          <w:rFonts w:ascii="Times New Roman" w:eastAsia="Calibri" w:hAnsi="Times New Roman"/>
          <w:sz w:val="22"/>
          <w:szCs w:val="22"/>
          <w:lang w:eastAsia="en-US"/>
        </w:rPr>
        <w:t>108</w:t>
      </w:r>
      <w:r w:rsidR="00C27E46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ust 1 </w:t>
      </w:r>
      <w:r w:rsidR="00DB5EC4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pkt 1-6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ustawy Pzp</w:t>
      </w:r>
      <w:r w:rsidR="005A666B">
        <w:rPr>
          <w:rFonts w:ascii="Times New Roman" w:eastAsia="Calibri" w:hAnsi="Times New Roman"/>
          <w:sz w:val="22"/>
          <w:szCs w:val="22"/>
          <w:lang w:eastAsia="en-US"/>
        </w:rPr>
        <w:t>;</w:t>
      </w:r>
      <w:r w:rsidRPr="005A666B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A666B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A666B">
        <w:rPr>
          <w:rFonts w:ascii="Times New Roman" w:eastAsia="Calibri" w:hAnsi="Times New Roman"/>
          <w:sz w:val="22"/>
          <w:szCs w:val="22"/>
          <w:lang w:eastAsia="en-US"/>
        </w:rPr>
        <w:tab/>
      </w:r>
    </w:p>
    <w:p w14:paraId="3DB29472" w14:textId="590BBB09" w:rsidR="00306993" w:rsidRPr="003408D9" w:rsidRDefault="00306993" w:rsidP="00306993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 w:rsidRPr="003408D9">
        <w:rPr>
          <w:rFonts w:ascii="Times New Roman" w:eastAsia="Calibri" w:hAnsi="Times New Roman"/>
          <w:sz w:val="22"/>
          <w:szCs w:val="22"/>
          <w:lang w:eastAsia="en-US"/>
        </w:rPr>
        <w:t xml:space="preserve">Oświadczam, że nie podlegam wykluczeniu z postępowania na podstawie </w:t>
      </w:r>
      <w:r w:rsidRPr="003408D9">
        <w:rPr>
          <w:rFonts w:ascii="Times New Roman" w:hAnsi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</w:t>
      </w:r>
      <w:r w:rsidR="00A83737" w:rsidRPr="003408D9">
        <w:rPr>
          <w:rFonts w:ascii="Times New Roman" w:hAnsi="Times New Roman"/>
          <w:sz w:val="22"/>
          <w:szCs w:val="22"/>
        </w:rPr>
        <w:t xml:space="preserve"> 2022</w:t>
      </w:r>
      <w:r w:rsidRPr="003408D9">
        <w:rPr>
          <w:rFonts w:ascii="Times New Roman" w:hAnsi="Times New Roman"/>
          <w:sz w:val="22"/>
          <w:szCs w:val="22"/>
        </w:rPr>
        <w:t xml:space="preserve"> poz. 835)</w:t>
      </w:r>
      <w:r w:rsidR="003408D9" w:rsidRPr="003408D9">
        <w:rPr>
          <w:rFonts w:ascii="Times New Roman" w:hAnsi="Times New Roman"/>
          <w:sz w:val="22"/>
          <w:szCs w:val="22"/>
        </w:rPr>
        <w:t xml:space="preserve"> oraz </w:t>
      </w:r>
      <w:r w:rsidR="003408D9" w:rsidRPr="003408D9">
        <w:rPr>
          <w:rFonts w:ascii="Times New Roman" w:eastAsia="Calibri" w:hAnsi="Times New Roman"/>
          <w:sz w:val="22"/>
          <w:szCs w:val="22"/>
          <w:lang w:eastAsia="en-US"/>
        </w:rPr>
        <w:t>art. 5K Rozporządzenia (UE) nr 833/2014 w brzmieniu nadanym rozporządzeniem 2022/576 dotyczącego środków ograniczających w związku z działaniami Rosji destabilizującymi sytuację na Ukrainie</w:t>
      </w:r>
      <w:r w:rsidRPr="003408D9">
        <w:rPr>
          <w:rFonts w:ascii="Times New Roman" w:hAnsi="Times New Roman"/>
          <w:sz w:val="22"/>
          <w:szCs w:val="22"/>
        </w:rPr>
        <w:t>.</w:t>
      </w:r>
    </w:p>
    <w:p w14:paraId="06F59EBA" w14:textId="77777777" w:rsidR="00306993" w:rsidRPr="005B2DC5" w:rsidRDefault="00306993" w:rsidP="00306993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…………………………. </w:t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(miejscowość),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………………..………. r. </w:t>
      </w:r>
    </w:p>
    <w:p w14:paraId="1552FA99" w14:textId="1778D40E" w:rsidR="00306993" w:rsidRPr="005B2DC5" w:rsidRDefault="00306993" w:rsidP="00306993">
      <w:pPr>
        <w:spacing w:line="360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  <w:t>………………………………….………………</w:t>
      </w:r>
    </w:p>
    <w:p w14:paraId="6D165B7B" w14:textId="77CAB823" w:rsidR="00882C33" w:rsidRPr="005B2DC5" w:rsidRDefault="001D707D" w:rsidP="00306993">
      <w:pPr>
        <w:spacing w:after="120" w:line="360" w:lineRule="auto"/>
        <w:ind w:left="7080" w:firstLine="708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(podpis)</w:t>
      </w:r>
      <w:r w:rsidR="00632FD7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*</w:t>
      </w:r>
    </w:p>
    <w:p w14:paraId="33882AA6" w14:textId="77777777" w:rsidR="001D707D" w:rsidRPr="005B2DC5" w:rsidRDefault="001D707D" w:rsidP="00032006">
      <w:pPr>
        <w:shd w:val="clear" w:color="auto" w:fill="BFBFBF"/>
        <w:spacing w:before="120" w:after="120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OŚWIADCZENIE DOTYCZĄCE PODMIOTU, NA KTÓREGO ZASOBY POWOŁUJE SIĘ WYKONAWCA:</w:t>
      </w:r>
    </w:p>
    <w:p w14:paraId="09D903A4" w14:textId="6203C18E" w:rsidR="001D707D" w:rsidRPr="005B2DC5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Oświadczam, że następujący/e podmiot/y, na którego/ych zasoby powołuję się w niniejszym postępowaniu, tj.: ………………………..………………………………………</w:t>
      </w:r>
      <w:r w:rsidR="00032006" w:rsidRPr="005B2DC5">
        <w:rPr>
          <w:rFonts w:ascii="Times New Roman" w:eastAsia="Calibri" w:hAnsi="Times New Roman"/>
          <w:sz w:val="22"/>
          <w:szCs w:val="22"/>
          <w:lang w:eastAsia="en-US"/>
        </w:rPr>
        <w:t>….…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……</w:t>
      </w:r>
      <w:r w:rsidR="00882C33" w:rsidRPr="005B2DC5">
        <w:rPr>
          <w:rFonts w:ascii="Times New Roman" w:eastAsia="Calibri" w:hAnsi="Times New Roman"/>
          <w:sz w:val="22"/>
          <w:szCs w:val="22"/>
          <w:lang w:eastAsia="en-US"/>
        </w:rPr>
        <w:t>……..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…..</w:t>
      </w:r>
    </w:p>
    <w:p w14:paraId="656D5C2E" w14:textId="7CECE3FA" w:rsidR="001D707D" w:rsidRPr="005B2DC5" w:rsidRDefault="001D707D" w:rsidP="00032006">
      <w:pPr>
        <w:spacing w:before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………………………..…………………………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</w:t>
      </w:r>
      <w:r w:rsidR="00882C33"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………………..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…………….………………………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….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……………………….…………………</w:t>
      </w:r>
    </w:p>
    <w:p w14:paraId="2F7633FE" w14:textId="77777777" w:rsidR="001D707D" w:rsidRPr="005B2DC5" w:rsidRDefault="001D707D" w:rsidP="00032006">
      <w:pPr>
        <w:spacing w:after="120" w:line="360" w:lineRule="auto"/>
        <w:jc w:val="center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(podać pełną nazwę/firmę, adres, a także w zależności od podmiotu: NIP/PESEL, KRS/CEiDG)</w:t>
      </w:r>
    </w:p>
    <w:p w14:paraId="64B56499" w14:textId="77777777" w:rsidR="001D707D" w:rsidRPr="005B2DC5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nie podlega/ją wykluczeniu z postępowania o udzielenie zamówienia.</w:t>
      </w:r>
    </w:p>
    <w:p w14:paraId="508B2EF6" w14:textId="77777777" w:rsidR="00882C33" w:rsidRPr="005B2DC5" w:rsidRDefault="00882C33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6280B1E7" w14:textId="26F2ED6D" w:rsidR="001D707D" w:rsidRPr="005B2DC5" w:rsidRDefault="00032006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</w:t>
      </w:r>
      <w:r w:rsidR="001D707D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.….……. </w:t>
      </w:r>
      <w:r w:rsidR="001D707D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(miejscowość),</w:t>
      </w:r>
      <w:r w:rsidR="001D707D"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="001D707D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………………..………. r. </w:t>
      </w:r>
    </w:p>
    <w:p w14:paraId="7E35C74D" w14:textId="77777777" w:rsidR="001D707D" w:rsidRPr="005B2DC5" w:rsidRDefault="001D707D" w:rsidP="002D6278">
      <w:pPr>
        <w:spacing w:before="120" w:line="360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  <w:t>………………………………….………………</w:t>
      </w:r>
    </w:p>
    <w:p w14:paraId="3DE38A1A" w14:textId="6653881B" w:rsidR="006E105B" w:rsidRPr="005B2DC5" w:rsidRDefault="001D707D" w:rsidP="003408D9">
      <w:pPr>
        <w:spacing w:after="120" w:line="360" w:lineRule="auto"/>
        <w:ind w:left="6372" w:firstLine="708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(podpis)</w:t>
      </w:r>
      <w:r w:rsidR="00632FD7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*</w:t>
      </w:r>
    </w:p>
    <w:p w14:paraId="02FA4A5D" w14:textId="77777777" w:rsidR="001D707D" w:rsidRPr="005B2DC5" w:rsidRDefault="001D707D" w:rsidP="00032006">
      <w:pPr>
        <w:shd w:val="clear" w:color="auto" w:fill="BFBFBF"/>
        <w:spacing w:before="120" w:after="120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OŚWIADCZENIE DOTYCZĄCE PODANYCH INFORMACJI:</w:t>
      </w:r>
    </w:p>
    <w:p w14:paraId="2DB679FD" w14:textId="1EE8E6AC" w:rsidR="00882C33" w:rsidRPr="005B2DC5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E604BC" w14:textId="77777777" w:rsidR="00882C33" w:rsidRPr="005B2DC5" w:rsidRDefault="00882C33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5BC8CBA6" w14:textId="77777777" w:rsidR="001D707D" w:rsidRPr="005B2DC5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……………………………….….……. </w:t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,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………………..………. r. </w:t>
      </w:r>
    </w:p>
    <w:p w14:paraId="4139765F" w14:textId="77777777" w:rsidR="001D707D" w:rsidRPr="005B2DC5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547EF6E6" w14:textId="77777777" w:rsidR="001D707D" w:rsidRPr="005B2DC5" w:rsidRDefault="001D707D" w:rsidP="002D6278">
      <w:pPr>
        <w:spacing w:before="120" w:line="360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lastRenderedPageBreak/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  <w:t>………………………………….………………</w:t>
      </w:r>
    </w:p>
    <w:p w14:paraId="25D2ADF9" w14:textId="12BA5A01" w:rsidR="001D707D" w:rsidRPr="005B2DC5" w:rsidRDefault="001D707D" w:rsidP="00032006">
      <w:pPr>
        <w:spacing w:after="120" w:line="360" w:lineRule="auto"/>
        <w:ind w:left="7082" w:firstLine="6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(podpis)</w:t>
      </w:r>
      <w:r w:rsidR="00632FD7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*</w:t>
      </w:r>
    </w:p>
    <w:p w14:paraId="1E68E9D3" w14:textId="4FE055E3" w:rsidR="009C4147" w:rsidRPr="005B2DC5" w:rsidRDefault="009C4147" w:rsidP="00315901">
      <w:pPr>
        <w:rPr>
          <w:rFonts w:ascii="Times New Roman" w:hAnsi="Times New Roman"/>
          <w:sz w:val="22"/>
          <w:szCs w:val="22"/>
        </w:rPr>
      </w:pPr>
    </w:p>
    <w:p w14:paraId="6C4BD2B5" w14:textId="33DF6383" w:rsidR="002C40F6" w:rsidRPr="005B2DC5" w:rsidRDefault="002C40F6" w:rsidP="00315901">
      <w:pPr>
        <w:rPr>
          <w:rFonts w:ascii="Times New Roman" w:hAnsi="Times New Roman"/>
          <w:sz w:val="22"/>
          <w:szCs w:val="22"/>
        </w:rPr>
      </w:pPr>
    </w:p>
    <w:p w14:paraId="1BF978E0" w14:textId="4C9EEC83" w:rsidR="002C40F6" w:rsidRPr="005B2DC5" w:rsidRDefault="002C40F6" w:rsidP="00315901">
      <w:pPr>
        <w:rPr>
          <w:rFonts w:ascii="Times New Roman" w:hAnsi="Times New Roman"/>
          <w:sz w:val="22"/>
          <w:szCs w:val="22"/>
        </w:rPr>
      </w:pPr>
    </w:p>
    <w:p w14:paraId="07E42DD7" w14:textId="77777777" w:rsidR="002C40F6" w:rsidRPr="005B2DC5" w:rsidRDefault="002C40F6" w:rsidP="00315901">
      <w:pPr>
        <w:rPr>
          <w:rFonts w:ascii="Times New Roman" w:hAnsi="Times New Roman"/>
          <w:sz w:val="22"/>
          <w:szCs w:val="22"/>
        </w:rPr>
      </w:pPr>
    </w:p>
    <w:p w14:paraId="39DEF841" w14:textId="77777777" w:rsidR="009C4147" w:rsidRPr="005B2DC5" w:rsidRDefault="009C4147" w:rsidP="00315901">
      <w:pPr>
        <w:rPr>
          <w:rFonts w:ascii="Times New Roman" w:hAnsi="Times New Roman"/>
          <w:sz w:val="22"/>
          <w:szCs w:val="22"/>
        </w:rPr>
      </w:pPr>
    </w:p>
    <w:p w14:paraId="2719732B" w14:textId="77777777" w:rsidR="002C40F6" w:rsidRPr="005B2DC5" w:rsidRDefault="002C40F6" w:rsidP="002C40F6">
      <w:pPr>
        <w:jc w:val="both"/>
        <w:rPr>
          <w:rFonts w:ascii="Times New Roman" w:hAnsi="Times New Roman"/>
          <w:i/>
          <w:sz w:val="18"/>
          <w:szCs w:val="18"/>
        </w:rPr>
      </w:pPr>
      <w:r w:rsidRPr="005B2DC5">
        <w:rPr>
          <w:rFonts w:ascii="Times New Roman" w:hAnsi="Times New Roman"/>
          <w:b/>
          <w:i/>
          <w:iCs/>
          <w:sz w:val="18"/>
          <w:szCs w:val="18"/>
        </w:rPr>
        <w:t xml:space="preserve">* </w:t>
      </w:r>
      <w:r w:rsidRPr="005B2DC5">
        <w:rPr>
          <w:rFonts w:ascii="Times New Roman" w:hAnsi="Times New Roman"/>
          <w:i/>
          <w:sz w:val="18"/>
          <w:szCs w:val="18"/>
        </w:rPr>
        <w:t xml:space="preserve">Oświadczenie musi być opatrzone przez osobę lub osoby uprawnione do reprezentowania Wykonawcy </w:t>
      </w:r>
      <w:r w:rsidRPr="005B2DC5">
        <w:rPr>
          <w:rFonts w:ascii="Times New Roman" w:hAnsi="Times New Roman"/>
          <w:b/>
          <w:bCs/>
          <w:i/>
          <w:sz w:val="18"/>
          <w:szCs w:val="18"/>
        </w:rPr>
        <w:t>kwalifikowanym podpisem elektronicznym, podpisem zaufanym lub podpisem osobistym.</w:t>
      </w:r>
      <w:r w:rsidRPr="005B2DC5">
        <w:rPr>
          <w:rFonts w:ascii="Times New Roman" w:hAnsi="Times New Roman"/>
          <w:i/>
          <w:sz w:val="18"/>
          <w:szCs w:val="18"/>
        </w:rPr>
        <w:t xml:space="preserve"> </w:t>
      </w:r>
    </w:p>
    <w:p w14:paraId="39E69CB9" w14:textId="77777777" w:rsidR="009C4147" w:rsidRPr="005B2DC5" w:rsidRDefault="009C4147" w:rsidP="00315901">
      <w:pPr>
        <w:rPr>
          <w:rFonts w:ascii="Times New Roman" w:hAnsi="Times New Roman"/>
          <w:sz w:val="22"/>
          <w:szCs w:val="22"/>
        </w:rPr>
      </w:pPr>
    </w:p>
    <w:sectPr w:rsidR="009C4147" w:rsidRPr="005B2DC5" w:rsidSect="005A666B">
      <w:headerReference w:type="default" r:id="rId8"/>
      <w:footerReference w:type="even" r:id="rId9"/>
      <w:headerReference w:type="first" r:id="rId10"/>
      <w:pgSz w:w="11906" w:h="16838" w:code="9"/>
      <w:pgMar w:top="426" w:right="1418" w:bottom="56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7F22" w14:textId="77777777" w:rsidR="00D527F9" w:rsidRDefault="00D527F9">
      <w:r>
        <w:separator/>
      </w:r>
    </w:p>
  </w:endnote>
  <w:endnote w:type="continuationSeparator" w:id="0">
    <w:p w14:paraId="43317FB3" w14:textId="77777777" w:rsidR="00D527F9" w:rsidRDefault="00D5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6D36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5215" w14:textId="77777777" w:rsidR="00D527F9" w:rsidRDefault="00D527F9">
      <w:r>
        <w:separator/>
      </w:r>
    </w:p>
  </w:footnote>
  <w:footnote w:type="continuationSeparator" w:id="0">
    <w:p w14:paraId="3FFBD86B" w14:textId="77777777" w:rsidR="00D527F9" w:rsidRDefault="00D52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FFE0" w14:textId="03978B23" w:rsidR="006A794D" w:rsidRPr="00BC70C8" w:rsidRDefault="006A794D" w:rsidP="00BC70C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F8D0" w14:textId="7C57E676" w:rsidR="006A794D" w:rsidRPr="00BC70C8" w:rsidRDefault="006A794D" w:rsidP="00BC70C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57469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DEC577A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941470">
    <w:abstractNumId w:val="2"/>
  </w:num>
  <w:num w:numId="2" w16cid:durableId="638538129">
    <w:abstractNumId w:val="1"/>
  </w:num>
  <w:num w:numId="3" w16cid:durableId="80361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3064C"/>
    <w:rsid w:val="00032006"/>
    <w:rsid w:val="000355F9"/>
    <w:rsid w:val="0005160A"/>
    <w:rsid w:val="00061F20"/>
    <w:rsid w:val="000648E7"/>
    <w:rsid w:val="000673CC"/>
    <w:rsid w:val="00075A53"/>
    <w:rsid w:val="0008086A"/>
    <w:rsid w:val="00080D83"/>
    <w:rsid w:val="000C093A"/>
    <w:rsid w:val="000D283E"/>
    <w:rsid w:val="0010490E"/>
    <w:rsid w:val="00124D4A"/>
    <w:rsid w:val="00125252"/>
    <w:rsid w:val="001304E7"/>
    <w:rsid w:val="00130B23"/>
    <w:rsid w:val="00130EE8"/>
    <w:rsid w:val="001608B7"/>
    <w:rsid w:val="00173D92"/>
    <w:rsid w:val="001B210F"/>
    <w:rsid w:val="001B3947"/>
    <w:rsid w:val="001D707D"/>
    <w:rsid w:val="001F702A"/>
    <w:rsid w:val="00202816"/>
    <w:rsid w:val="0021199E"/>
    <w:rsid w:val="002277F8"/>
    <w:rsid w:val="002302C5"/>
    <w:rsid w:val="00241C1F"/>
    <w:rsid w:val="002425AE"/>
    <w:rsid w:val="002719C6"/>
    <w:rsid w:val="002C40F6"/>
    <w:rsid w:val="002C6347"/>
    <w:rsid w:val="002D6278"/>
    <w:rsid w:val="00306993"/>
    <w:rsid w:val="00315901"/>
    <w:rsid w:val="00320AAC"/>
    <w:rsid w:val="0032302C"/>
    <w:rsid w:val="00325198"/>
    <w:rsid w:val="00331C36"/>
    <w:rsid w:val="003408D9"/>
    <w:rsid w:val="0035482A"/>
    <w:rsid w:val="00356B72"/>
    <w:rsid w:val="003619F2"/>
    <w:rsid w:val="00365820"/>
    <w:rsid w:val="00380392"/>
    <w:rsid w:val="00380F74"/>
    <w:rsid w:val="003B698D"/>
    <w:rsid w:val="003C554F"/>
    <w:rsid w:val="003D226B"/>
    <w:rsid w:val="003D34F4"/>
    <w:rsid w:val="0040149C"/>
    <w:rsid w:val="00414478"/>
    <w:rsid w:val="004220F2"/>
    <w:rsid w:val="004315C8"/>
    <w:rsid w:val="004354F3"/>
    <w:rsid w:val="00444802"/>
    <w:rsid w:val="0044634E"/>
    <w:rsid w:val="00456585"/>
    <w:rsid w:val="004612C2"/>
    <w:rsid w:val="00470407"/>
    <w:rsid w:val="0048262B"/>
    <w:rsid w:val="00492BD3"/>
    <w:rsid w:val="004B6F25"/>
    <w:rsid w:val="004B70BD"/>
    <w:rsid w:val="004C379E"/>
    <w:rsid w:val="004C6ECC"/>
    <w:rsid w:val="004D5C5D"/>
    <w:rsid w:val="004E6E9E"/>
    <w:rsid w:val="004F4005"/>
    <w:rsid w:val="005018DA"/>
    <w:rsid w:val="0052111D"/>
    <w:rsid w:val="00521E0E"/>
    <w:rsid w:val="005237AF"/>
    <w:rsid w:val="0055115D"/>
    <w:rsid w:val="00571CD0"/>
    <w:rsid w:val="005760A9"/>
    <w:rsid w:val="0057704B"/>
    <w:rsid w:val="0058708D"/>
    <w:rsid w:val="00593212"/>
    <w:rsid w:val="00594464"/>
    <w:rsid w:val="005A666B"/>
    <w:rsid w:val="005B2DC5"/>
    <w:rsid w:val="005B6685"/>
    <w:rsid w:val="00604C99"/>
    <w:rsid w:val="00613BF9"/>
    <w:rsid w:val="00616000"/>
    <w:rsid w:val="00622588"/>
    <w:rsid w:val="00622781"/>
    <w:rsid w:val="00627832"/>
    <w:rsid w:val="00632FD7"/>
    <w:rsid w:val="00640BFF"/>
    <w:rsid w:val="006678EB"/>
    <w:rsid w:val="00671FA2"/>
    <w:rsid w:val="0069621B"/>
    <w:rsid w:val="006A794D"/>
    <w:rsid w:val="006A7BB6"/>
    <w:rsid w:val="006B4267"/>
    <w:rsid w:val="006C2A20"/>
    <w:rsid w:val="006C40F7"/>
    <w:rsid w:val="006C4B71"/>
    <w:rsid w:val="006C6A8C"/>
    <w:rsid w:val="006E105B"/>
    <w:rsid w:val="006F209E"/>
    <w:rsid w:val="006F6A56"/>
    <w:rsid w:val="0070022F"/>
    <w:rsid w:val="0070760A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6212"/>
    <w:rsid w:val="00836C98"/>
    <w:rsid w:val="0084487A"/>
    <w:rsid w:val="00854FB9"/>
    <w:rsid w:val="00873501"/>
    <w:rsid w:val="00874FA5"/>
    <w:rsid w:val="00876326"/>
    <w:rsid w:val="00882C33"/>
    <w:rsid w:val="00884F65"/>
    <w:rsid w:val="008945D9"/>
    <w:rsid w:val="008A729F"/>
    <w:rsid w:val="008C295C"/>
    <w:rsid w:val="008C74CF"/>
    <w:rsid w:val="0091116C"/>
    <w:rsid w:val="009139E4"/>
    <w:rsid w:val="00934B40"/>
    <w:rsid w:val="00943828"/>
    <w:rsid w:val="009605E0"/>
    <w:rsid w:val="009703AA"/>
    <w:rsid w:val="00974C21"/>
    <w:rsid w:val="0099445F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3F4D"/>
    <w:rsid w:val="00A776F5"/>
    <w:rsid w:val="00A8311B"/>
    <w:rsid w:val="00A83737"/>
    <w:rsid w:val="00AD021D"/>
    <w:rsid w:val="00AD1EFE"/>
    <w:rsid w:val="00AE54D9"/>
    <w:rsid w:val="00AF1B8C"/>
    <w:rsid w:val="00AF3A7D"/>
    <w:rsid w:val="00AF42A2"/>
    <w:rsid w:val="00B01F08"/>
    <w:rsid w:val="00B14A18"/>
    <w:rsid w:val="00B16E8F"/>
    <w:rsid w:val="00B21C26"/>
    <w:rsid w:val="00B24058"/>
    <w:rsid w:val="00B30401"/>
    <w:rsid w:val="00B6637D"/>
    <w:rsid w:val="00B84E04"/>
    <w:rsid w:val="00BB16A8"/>
    <w:rsid w:val="00BB76D0"/>
    <w:rsid w:val="00BC0959"/>
    <w:rsid w:val="00BC363C"/>
    <w:rsid w:val="00BC70C8"/>
    <w:rsid w:val="00BD0070"/>
    <w:rsid w:val="00BF7AE3"/>
    <w:rsid w:val="00C15B40"/>
    <w:rsid w:val="00C21528"/>
    <w:rsid w:val="00C27E46"/>
    <w:rsid w:val="00C62C24"/>
    <w:rsid w:val="00C635B6"/>
    <w:rsid w:val="00C835C4"/>
    <w:rsid w:val="00C91F0A"/>
    <w:rsid w:val="00CA477B"/>
    <w:rsid w:val="00CA5CBD"/>
    <w:rsid w:val="00CE005B"/>
    <w:rsid w:val="00CF7642"/>
    <w:rsid w:val="00D0361A"/>
    <w:rsid w:val="00D07B04"/>
    <w:rsid w:val="00D167F7"/>
    <w:rsid w:val="00D30ADD"/>
    <w:rsid w:val="00D43A0D"/>
    <w:rsid w:val="00D46867"/>
    <w:rsid w:val="00D526F3"/>
    <w:rsid w:val="00D527F9"/>
    <w:rsid w:val="00D60F47"/>
    <w:rsid w:val="00D71DAB"/>
    <w:rsid w:val="00D71FBF"/>
    <w:rsid w:val="00D87DA6"/>
    <w:rsid w:val="00DA2034"/>
    <w:rsid w:val="00DB5EC4"/>
    <w:rsid w:val="00DC733E"/>
    <w:rsid w:val="00DD0277"/>
    <w:rsid w:val="00DF12BE"/>
    <w:rsid w:val="00DF259A"/>
    <w:rsid w:val="00DF57BE"/>
    <w:rsid w:val="00E02790"/>
    <w:rsid w:val="00E06500"/>
    <w:rsid w:val="00E105D4"/>
    <w:rsid w:val="00E57060"/>
    <w:rsid w:val="00E807A9"/>
    <w:rsid w:val="00E8149D"/>
    <w:rsid w:val="00E87616"/>
    <w:rsid w:val="00EA2C41"/>
    <w:rsid w:val="00EA5C16"/>
    <w:rsid w:val="00ED1DEA"/>
    <w:rsid w:val="00EE6E74"/>
    <w:rsid w:val="00EF000D"/>
    <w:rsid w:val="00F01229"/>
    <w:rsid w:val="00F1065C"/>
    <w:rsid w:val="00F40209"/>
    <w:rsid w:val="00F545A3"/>
    <w:rsid w:val="00F646B7"/>
    <w:rsid w:val="00F80AD0"/>
    <w:rsid w:val="00F81779"/>
    <w:rsid w:val="00F87B42"/>
    <w:rsid w:val="00FA47EE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EBA76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"/>
    <w:basedOn w:val="Normalny"/>
    <w:link w:val="AkapitzlistZnak"/>
    <w:uiPriority w:val="34"/>
    <w:qFormat/>
    <w:rsid w:val="00874FA5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6E105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85818-577A-4E4E-A0D4-E7E078AD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3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3</cp:revision>
  <cp:lastPrinted>2022-05-26T06:47:00Z</cp:lastPrinted>
  <dcterms:created xsi:type="dcterms:W3CDTF">2023-02-16T11:06:00Z</dcterms:created>
  <dcterms:modified xsi:type="dcterms:W3CDTF">2023-02-17T10:19:00Z</dcterms:modified>
</cp:coreProperties>
</file>