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823901" w14:textId="62A3C585" w:rsidR="003A400D" w:rsidRPr="00E321AC" w:rsidRDefault="00E321AC" w:rsidP="00E321AC">
      <w:pPr>
        <w:spacing w:after="240" w:line="36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          </w:t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 w:rsidRPr="00E321AC">
        <w:rPr>
          <w:rFonts w:ascii="Times New Roman" w:eastAsiaTheme="minorHAnsi" w:hAnsi="Times New Roman"/>
          <w:bCs/>
          <w:sz w:val="24"/>
          <w:szCs w:val="24"/>
        </w:rPr>
        <w:t>Załącznik Nr 10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do SWZ</w:t>
      </w:r>
      <w:r>
        <w:rPr>
          <w:rFonts w:ascii="Times New Roman" w:eastAsiaTheme="minorHAnsi" w:hAnsi="Times New Roman"/>
          <w:bCs/>
          <w:sz w:val="24"/>
          <w:szCs w:val="24"/>
        </w:rPr>
        <w:br/>
      </w:r>
      <w:r w:rsidR="003A400D" w:rsidRPr="00AA56C7">
        <w:rPr>
          <w:rFonts w:ascii="Times New Roman" w:eastAsiaTheme="minorHAnsi" w:hAnsi="Times New Roman"/>
          <w:b/>
          <w:sz w:val="28"/>
          <w:szCs w:val="28"/>
          <w:u w:val="single"/>
        </w:rPr>
        <w:t>Przedmiot zamówienia</w:t>
      </w:r>
    </w:p>
    <w:p w14:paraId="36449C17" w14:textId="076D7CBB" w:rsidR="001E49A7" w:rsidRPr="00194946" w:rsidRDefault="002C62CF" w:rsidP="00C57314">
      <w:pPr>
        <w:spacing w:after="0" w:line="360" w:lineRule="auto"/>
        <w:ind w:firstLine="36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d</w:t>
      </w:r>
      <w:r w:rsidR="00194946" w:rsidRPr="007F7148">
        <w:rPr>
          <w:rFonts w:ascii="Times New Roman" w:eastAsiaTheme="minorHAnsi" w:hAnsi="Times New Roman"/>
          <w:bCs/>
          <w:sz w:val="24"/>
          <w:szCs w:val="24"/>
        </w:rPr>
        <w:t>la zadania pn.</w:t>
      </w:r>
      <w:r w:rsidR="00194946" w:rsidRPr="0019494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5E3BB4">
        <w:rPr>
          <w:rFonts w:ascii="Times New Roman" w:eastAsiaTheme="minorHAnsi" w:hAnsi="Times New Roman"/>
          <w:b/>
          <w:sz w:val="24"/>
          <w:szCs w:val="24"/>
        </w:rPr>
        <w:t>„</w:t>
      </w:r>
      <w:r w:rsidR="00BD1F8B">
        <w:rPr>
          <w:rFonts w:ascii="Times New Roman" w:eastAsiaTheme="minorHAnsi" w:hAnsi="Times New Roman"/>
          <w:b/>
          <w:sz w:val="24"/>
          <w:szCs w:val="24"/>
        </w:rPr>
        <w:t xml:space="preserve">Budowa drogi w </w:t>
      </w:r>
      <w:proofErr w:type="spellStart"/>
      <w:r w:rsidR="00BD1F8B">
        <w:rPr>
          <w:rFonts w:ascii="Times New Roman" w:eastAsiaTheme="minorHAnsi" w:hAnsi="Times New Roman"/>
          <w:b/>
          <w:sz w:val="24"/>
          <w:szCs w:val="24"/>
        </w:rPr>
        <w:t>msc</w:t>
      </w:r>
      <w:proofErr w:type="spellEnd"/>
      <w:r w:rsidR="00BD1F8B">
        <w:rPr>
          <w:rFonts w:ascii="Times New Roman" w:eastAsiaTheme="minorHAnsi" w:hAnsi="Times New Roman"/>
          <w:b/>
          <w:sz w:val="24"/>
          <w:szCs w:val="24"/>
        </w:rPr>
        <w:t xml:space="preserve"> Zachełmie ul. </w:t>
      </w:r>
      <w:proofErr w:type="spellStart"/>
      <w:r w:rsidR="00BD1F8B">
        <w:rPr>
          <w:rFonts w:ascii="Times New Roman" w:eastAsiaTheme="minorHAnsi" w:hAnsi="Times New Roman"/>
          <w:b/>
          <w:sz w:val="24"/>
          <w:szCs w:val="24"/>
        </w:rPr>
        <w:t>Chełmowa</w:t>
      </w:r>
      <w:proofErr w:type="spellEnd"/>
      <w:r w:rsidR="00BD1F8B">
        <w:rPr>
          <w:rFonts w:ascii="Times New Roman" w:eastAsiaTheme="minorHAnsi" w:hAnsi="Times New Roman"/>
          <w:b/>
          <w:sz w:val="24"/>
          <w:szCs w:val="24"/>
        </w:rPr>
        <w:t xml:space="preserve"> w Gminie Zagnańsk 2024-2025 Poprawa Infrastruktury Drogowej”.</w:t>
      </w:r>
    </w:p>
    <w:p w14:paraId="349A896A" w14:textId="7DD7D658" w:rsidR="00832FCD" w:rsidRPr="001E49A7" w:rsidRDefault="00194946" w:rsidP="001E49A7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842D90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Opis Przedmiotu zamówienia </w:t>
      </w:r>
    </w:p>
    <w:p w14:paraId="5DDDAFD4" w14:textId="7C9E1486" w:rsidR="003603C8" w:rsidRDefault="007F7148" w:rsidP="00E40CD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Przedmiot zamówienia obejmuje</w:t>
      </w:r>
      <w:r w:rsidR="003603C8" w:rsidRPr="00194946">
        <w:rPr>
          <w:rFonts w:ascii="Times New Roman" w:eastAsiaTheme="minorHAnsi" w:hAnsi="Times New Roman"/>
          <w:b/>
          <w:sz w:val="24"/>
          <w:szCs w:val="24"/>
        </w:rPr>
        <w:t>:</w:t>
      </w:r>
    </w:p>
    <w:p w14:paraId="36C5908B" w14:textId="400EA0AB" w:rsidR="004F4341" w:rsidRDefault="004F4341" w:rsidP="004F4341">
      <w:pPr>
        <w:pStyle w:val="Akapitzlist"/>
        <w:spacing w:after="0" w:line="360" w:lineRule="auto"/>
        <w:ind w:left="792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F4341">
        <w:rPr>
          <w:rFonts w:ascii="Times New Roman" w:eastAsiaTheme="minorHAnsi" w:hAnsi="Times New Roman"/>
          <w:b/>
          <w:sz w:val="24"/>
          <w:szCs w:val="24"/>
        </w:rPr>
        <w:t>Budow</w:t>
      </w:r>
      <w:r>
        <w:rPr>
          <w:rFonts w:ascii="Times New Roman" w:eastAsiaTheme="minorHAnsi" w:hAnsi="Times New Roman"/>
          <w:b/>
          <w:sz w:val="24"/>
          <w:szCs w:val="24"/>
        </w:rPr>
        <w:t>ę</w:t>
      </w:r>
      <w:r w:rsidRPr="004F4341">
        <w:rPr>
          <w:rFonts w:ascii="Times New Roman" w:eastAsiaTheme="minorHAnsi" w:hAnsi="Times New Roman"/>
          <w:b/>
          <w:sz w:val="24"/>
          <w:szCs w:val="24"/>
        </w:rPr>
        <w:t xml:space="preserve"> drogi w </w:t>
      </w:r>
      <w:proofErr w:type="spellStart"/>
      <w:r w:rsidRPr="004F4341">
        <w:rPr>
          <w:rFonts w:ascii="Times New Roman" w:eastAsiaTheme="minorHAnsi" w:hAnsi="Times New Roman"/>
          <w:b/>
          <w:sz w:val="24"/>
          <w:szCs w:val="24"/>
        </w:rPr>
        <w:t>msc</w:t>
      </w:r>
      <w:proofErr w:type="spellEnd"/>
      <w:r w:rsidRPr="004F4341">
        <w:rPr>
          <w:rFonts w:ascii="Times New Roman" w:eastAsiaTheme="minorHAnsi" w:hAnsi="Times New Roman"/>
          <w:b/>
          <w:sz w:val="24"/>
          <w:szCs w:val="24"/>
        </w:rPr>
        <w:t xml:space="preserve"> Zachełmie ul. </w:t>
      </w:r>
      <w:proofErr w:type="spellStart"/>
      <w:r w:rsidRPr="004F4341">
        <w:rPr>
          <w:rFonts w:ascii="Times New Roman" w:eastAsiaTheme="minorHAnsi" w:hAnsi="Times New Roman"/>
          <w:b/>
          <w:sz w:val="24"/>
          <w:szCs w:val="24"/>
        </w:rPr>
        <w:t>Chełmowa</w:t>
      </w:r>
      <w:proofErr w:type="spellEnd"/>
      <w:r w:rsidRPr="004F4341">
        <w:rPr>
          <w:rFonts w:ascii="Times New Roman" w:eastAsiaTheme="minorHAnsi" w:hAnsi="Times New Roman"/>
          <w:b/>
          <w:sz w:val="24"/>
          <w:szCs w:val="24"/>
        </w:rPr>
        <w:t xml:space="preserve"> w Gminie Zagnańsk </w:t>
      </w:r>
    </w:p>
    <w:p w14:paraId="3C75B404" w14:textId="113060B7" w:rsidR="002949F2" w:rsidRPr="002949F2" w:rsidRDefault="007E694C" w:rsidP="002A4F2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Theme="minorHAnsi" w:hAnsi="Times New Roman"/>
          <w:bCs/>
          <w:color w:val="FF0000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Zakres</w:t>
      </w:r>
      <w:r w:rsidR="00B9351B" w:rsidRPr="00B9351B">
        <w:rPr>
          <w:rFonts w:ascii="Times New Roman" w:eastAsiaTheme="minorHAnsi" w:hAnsi="Times New Roman"/>
          <w:b/>
          <w:sz w:val="24"/>
          <w:szCs w:val="24"/>
        </w:rPr>
        <w:t xml:space="preserve"> zamówienia obejmuje</w:t>
      </w:r>
      <w:r>
        <w:rPr>
          <w:rFonts w:ascii="Times New Roman" w:eastAsiaTheme="minorHAnsi" w:hAnsi="Times New Roman"/>
          <w:b/>
          <w:sz w:val="24"/>
          <w:szCs w:val="24"/>
        </w:rPr>
        <w:t>:</w:t>
      </w:r>
      <w:r w:rsidR="00B9351B" w:rsidRPr="00B9351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B9351B" w:rsidRPr="00842D90">
        <w:rPr>
          <w:rFonts w:ascii="Times New Roman" w:eastAsiaTheme="minorHAnsi" w:hAnsi="Times New Roman"/>
          <w:bCs/>
          <w:sz w:val="24"/>
          <w:szCs w:val="24"/>
        </w:rPr>
        <w:t xml:space="preserve">budowę odcinka drogi w </w:t>
      </w:r>
      <w:proofErr w:type="spellStart"/>
      <w:r w:rsidR="00B9351B" w:rsidRPr="00842D90">
        <w:rPr>
          <w:rFonts w:ascii="Times New Roman" w:eastAsiaTheme="minorHAnsi" w:hAnsi="Times New Roman"/>
          <w:bCs/>
          <w:sz w:val="24"/>
          <w:szCs w:val="24"/>
        </w:rPr>
        <w:t>msc</w:t>
      </w:r>
      <w:proofErr w:type="spellEnd"/>
      <w:r w:rsidR="00B9351B" w:rsidRPr="00842D90">
        <w:rPr>
          <w:rFonts w:ascii="Times New Roman" w:eastAsiaTheme="minorHAnsi" w:hAnsi="Times New Roman"/>
          <w:bCs/>
          <w:sz w:val="24"/>
          <w:szCs w:val="24"/>
        </w:rPr>
        <w:t xml:space="preserve">. Zachełmie, ul. </w:t>
      </w:r>
      <w:proofErr w:type="spellStart"/>
      <w:r w:rsidR="00B9351B" w:rsidRPr="00842D90">
        <w:rPr>
          <w:rFonts w:ascii="Times New Roman" w:eastAsiaTheme="minorHAnsi" w:hAnsi="Times New Roman"/>
          <w:bCs/>
          <w:sz w:val="24"/>
          <w:szCs w:val="24"/>
        </w:rPr>
        <w:t>Chełmowa</w:t>
      </w:r>
      <w:proofErr w:type="spellEnd"/>
      <w:r w:rsidR="00B9351B" w:rsidRPr="00842D90">
        <w:rPr>
          <w:rFonts w:ascii="Times New Roman" w:eastAsiaTheme="minorHAnsi" w:hAnsi="Times New Roman"/>
          <w:bCs/>
          <w:sz w:val="24"/>
          <w:szCs w:val="24"/>
        </w:rPr>
        <w:t xml:space="preserve"> w pełnym zakresie zgodnie z projektem o długości ok.446m wraz ze zjazdami na posesje,</w:t>
      </w:r>
      <w:r w:rsidR="005254FE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B9351B" w:rsidRPr="00842D90">
        <w:rPr>
          <w:rFonts w:ascii="Times New Roman" w:eastAsiaTheme="minorHAnsi" w:hAnsi="Times New Roman"/>
          <w:bCs/>
          <w:sz w:val="24"/>
          <w:szCs w:val="24"/>
        </w:rPr>
        <w:t>chodnikiem dla pieszych,</w:t>
      </w:r>
      <w:r w:rsidR="005254FE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B9351B" w:rsidRPr="00842D90">
        <w:rPr>
          <w:rFonts w:ascii="Times New Roman" w:eastAsiaTheme="minorHAnsi" w:hAnsi="Times New Roman"/>
          <w:bCs/>
          <w:sz w:val="24"/>
          <w:szCs w:val="24"/>
        </w:rPr>
        <w:t xml:space="preserve">odwodnieniem drogi rowem otwartym z odprowadzeniem wód do cieku wodnego. Zadanie obejmuje także odtworzenie odcinka drogi z betonu asfaltowego na podbudowie z kamienia łamanego o długości ok. 342m po wykonaniu wymienionego powyżej kanału deszczowego w zakresie od zjazdu do kamieniołomu - do cieku wodnego na końcu drogi. </w:t>
      </w:r>
      <w:r w:rsidR="002949F2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14:paraId="796FE172" w14:textId="46BF2F26" w:rsidR="00A2400B" w:rsidRPr="00A2400B" w:rsidRDefault="00B9351B" w:rsidP="000C393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Theme="minorHAnsi" w:hAnsi="Times New Roman"/>
          <w:bCs/>
          <w:color w:val="FF0000"/>
          <w:sz w:val="24"/>
          <w:szCs w:val="24"/>
        </w:rPr>
      </w:pPr>
      <w:r w:rsidRPr="00AD189D">
        <w:rPr>
          <w:rFonts w:ascii="Times New Roman" w:eastAsiaTheme="minorHAnsi" w:hAnsi="Times New Roman"/>
          <w:b/>
          <w:sz w:val="24"/>
          <w:szCs w:val="24"/>
        </w:rPr>
        <w:t xml:space="preserve">Zakres realizacji robót budowlanych objętych przedmiotem zamówienia: </w:t>
      </w:r>
      <w:r w:rsidR="00AD189D">
        <w:rPr>
          <w:rFonts w:ascii="Times New Roman" w:eastAsiaTheme="minorHAnsi" w:hAnsi="Times New Roman"/>
          <w:bCs/>
          <w:sz w:val="24"/>
          <w:szCs w:val="24"/>
        </w:rPr>
        <w:t xml:space="preserve">             </w:t>
      </w:r>
      <w:r w:rsidRPr="00D80E81">
        <w:rPr>
          <w:rFonts w:ascii="Times New Roman" w:eastAsiaTheme="minorHAnsi" w:hAnsi="Times New Roman"/>
          <w:b/>
          <w:sz w:val="24"/>
          <w:szCs w:val="24"/>
        </w:rPr>
        <w:t>Branża drogowa</w:t>
      </w:r>
      <w:r w:rsidRPr="00842D90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14:paraId="2D45828C" w14:textId="77777777" w:rsidR="00FA6E1F" w:rsidRDefault="00A2400B" w:rsidP="00A2400B">
      <w:pPr>
        <w:spacing w:after="0" w:line="36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2400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B9351B" w:rsidRPr="00A2400B">
        <w:rPr>
          <w:rFonts w:ascii="Times New Roman" w:eastAsiaTheme="minorHAnsi" w:hAnsi="Times New Roman"/>
          <w:bCs/>
          <w:sz w:val="24"/>
          <w:szCs w:val="24"/>
        </w:rPr>
        <w:t xml:space="preserve">Budowa drogi o długości ok. 446m i szerokości 5m o spadku jednostronnym 2% </w:t>
      </w:r>
      <w:r w:rsidR="007E4C6F">
        <w:rPr>
          <w:rFonts w:ascii="Times New Roman" w:eastAsiaTheme="minorHAnsi" w:hAnsi="Times New Roman"/>
          <w:bCs/>
          <w:sz w:val="24"/>
          <w:szCs w:val="24"/>
        </w:rPr>
        <w:t xml:space="preserve">           </w:t>
      </w:r>
      <w:r w:rsidR="00FA6E1F">
        <w:rPr>
          <w:rFonts w:ascii="Times New Roman" w:eastAsiaTheme="minorHAnsi" w:hAnsi="Times New Roman"/>
          <w:bCs/>
          <w:sz w:val="24"/>
          <w:szCs w:val="24"/>
        </w:rPr>
        <w:t xml:space="preserve">  </w:t>
      </w:r>
      <w:r w:rsidR="007E4C6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B9351B" w:rsidRPr="00A2400B">
        <w:rPr>
          <w:rFonts w:ascii="Times New Roman" w:eastAsiaTheme="minorHAnsi" w:hAnsi="Times New Roman"/>
          <w:bCs/>
          <w:sz w:val="24"/>
          <w:szCs w:val="24"/>
        </w:rPr>
        <w:t>z betonu asfaltowego o grubości podbudowy zasadniczej 7cm i warstwy ścieralnej 5cm wraz z jednostronnym chodnikiem o szerokości 2m, zjazdami na posesje i odwodnieniem rowem otwartym umocnionym płytami chodnikowymi. Wysokie skarpy należy umocnić płytami ażurowymi. Do zakresu robót wchodzą także roboty wykończeniowe, oznakowanie pionowe i poziome drogi oraz zakup i montaż wygrodzenia wysokich skarp barierkami typu olsztyńskiego. Zakres robót drogowych obejmuje także odtworzenie drogi o długości ok.342m i szerokości 3,5m z betonu asfaltowego po wykonaniu kanału deszczowego, grubość warstwy wiążącej 6cm po zagęszczeniu, warstwa ścieralna 4cm po zagęszczeniu oraz remont przepustu na końcu drogi (ciek wodny).</w:t>
      </w:r>
      <w:r w:rsidR="00B06BC2" w:rsidRPr="00A2400B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14:paraId="59BDF9AB" w14:textId="2AAB2DAF" w:rsidR="000A0730" w:rsidRDefault="00B9351B" w:rsidP="00A2400B">
      <w:pPr>
        <w:spacing w:after="0" w:line="36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2400B">
        <w:rPr>
          <w:rFonts w:ascii="Times New Roman" w:eastAsiaTheme="minorHAnsi" w:hAnsi="Times New Roman"/>
          <w:b/>
          <w:sz w:val="24"/>
          <w:szCs w:val="24"/>
        </w:rPr>
        <w:t>Branża sanitarna</w:t>
      </w:r>
      <w:r w:rsidRPr="00A2400B"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r w:rsidRPr="000A0730">
        <w:rPr>
          <w:rFonts w:ascii="Times New Roman" w:eastAsiaTheme="minorHAnsi" w:hAnsi="Times New Roman"/>
          <w:b/>
          <w:sz w:val="24"/>
          <w:szCs w:val="24"/>
        </w:rPr>
        <w:t>kanalizacja deszczowa</w:t>
      </w:r>
      <w:r w:rsidRPr="00A2400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0A0730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14:paraId="5F06E4F8" w14:textId="77777777" w:rsidR="00351576" w:rsidRDefault="00B9351B" w:rsidP="00A2400B">
      <w:pPr>
        <w:spacing w:after="0" w:line="36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2400B">
        <w:rPr>
          <w:rFonts w:ascii="Times New Roman" w:eastAsiaTheme="minorHAnsi" w:hAnsi="Times New Roman"/>
          <w:bCs/>
          <w:sz w:val="24"/>
          <w:szCs w:val="24"/>
        </w:rPr>
        <w:t>Budowa kanału deszczowego o długości ok. 342m</w:t>
      </w:r>
      <w:r w:rsidR="00842D90" w:rsidRPr="00A2400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A2400B">
        <w:rPr>
          <w:rFonts w:ascii="Times New Roman" w:eastAsiaTheme="minorHAnsi" w:hAnsi="Times New Roman"/>
          <w:bCs/>
          <w:sz w:val="24"/>
          <w:szCs w:val="24"/>
        </w:rPr>
        <w:t xml:space="preserve">i średnicy rurociągu kanalizacyjnego 500mm ze studniami rewizyjnymi. Wykonanie przepustu o średnicy 800mm pod drogą gminną po północnej stronie kamieniołomu oraz wykonanie remontu przepustu o średnicy 800mm na cieku wodnym w rejonie działki nr </w:t>
      </w:r>
      <w:proofErr w:type="spellStart"/>
      <w:r w:rsidRPr="00A2400B">
        <w:rPr>
          <w:rFonts w:ascii="Times New Roman" w:eastAsiaTheme="minorHAnsi" w:hAnsi="Times New Roman"/>
          <w:bCs/>
          <w:sz w:val="24"/>
          <w:szCs w:val="24"/>
        </w:rPr>
        <w:t>ewid</w:t>
      </w:r>
      <w:proofErr w:type="spellEnd"/>
      <w:r w:rsidRPr="00A2400B">
        <w:rPr>
          <w:rFonts w:ascii="Times New Roman" w:eastAsiaTheme="minorHAnsi" w:hAnsi="Times New Roman"/>
          <w:bCs/>
          <w:sz w:val="24"/>
          <w:szCs w:val="24"/>
        </w:rPr>
        <w:t xml:space="preserve">. 405. </w:t>
      </w:r>
      <w:r w:rsidR="00351576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14:paraId="2CC5AC5E" w14:textId="1C33BF1A" w:rsidR="00377442" w:rsidRDefault="00C57314" w:rsidP="00C57314">
      <w:pPr>
        <w:spacing w:after="0" w:line="360" w:lineRule="auto"/>
        <w:ind w:left="284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B9351B" w:rsidRPr="00A2400B">
        <w:rPr>
          <w:rFonts w:ascii="Times New Roman" w:eastAsiaTheme="minorHAnsi" w:hAnsi="Times New Roman"/>
          <w:b/>
          <w:sz w:val="24"/>
          <w:szCs w:val="24"/>
        </w:rPr>
        <w:t>Branża elektryczna</w:t>
      </w:r>
      <w:r w:rsidR="00B9351B" w:rsidRPr="00A2400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B9351B" w:rsidRPr="00E270C6">
        <w:rPr>
          <w:rFonts w:ascii="Times New Roman" w:eastAsiaTheme="minorHAnsi" w:hAnsi="Times New Roman"/>
          <w:b/>
          <w:sz w:val="24"/>
          <w:szCs w:val="24"/>
        </w:rPr>
        <w:t>– przebudowa linii</w:t>
      </w:r>
      <w:r w:rsidR="00B9351B" w:rsidRPr="00A2400B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14:paraId="7B4AF889" w14:textId="3FDD6226" w:rsidR="00C57314" w:rsidRDefault="00C57314" w:rsidP="00832FCD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     </w:t>
      </w:r>
      <w:r w:rsidR="00B9351B" w:rsidRPr="00A2400B">
        <w:rPr>
          <w:rFonts w:ascii="Times New Roman" w:eastAsiaTheme="minorHAnsi" w:hAnsi="Times New Roman"/>
          <w:bCs/>
          <w:sz w:val="24"/>
          <w:szCs w:val="24"/>
        </w:rPr>
        <w:t xml:space="preserve">Wykonanie przebudowy linii NN i SN wraz z montażem słupów, przyłączy z pomiarami. </w:t>
      </w:r>
      <w:r w:rsidR="00B9351B" w:rsidRPr="00A2400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     </w:t>
      </w:r>
    </w:p>
    <w:p w14:paraId="4EBDFF75" w14:textId="11D03341" w:rsidR="00377442" w:rsidRDefault="00B9351B" w:rsidP="00832FCD">
      <w:pPr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2400B">
        <w:rPr>
          <w:rFonts w:ascii="Times New Roman" w:eastAsiaTheme="minorHAnsi" w:hAnsi="Times New Roman"/>
          <w:b/>
          <w:sz w:val="24"/>
          <w:szCs w:val="24"/>
        </w:rPr>
        <w:lastRenderedPageBreak/>
        <w:t>Branża elektryczna</w:t>
      </w:r>
      <w:r w:rsidRPr="00A2400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A2400B">
        <w:rPr>
          <w:rFonts w:ascii="Times New Roman" w:eastAsiaTheme="minorHAnsi" w:hAnsi="Times New Roman"/>
          <w:b/>
          <w:sz w:val="24"/>
          <w:szCs w:val="24"/>
        </w:rPr>
        <w:t>– oświetlenie drogowe</w:t>
      </w:r>
      <w:r w:rsidRPr="00A2400B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14:paraId="3D120970" w14:textId="52CADCA3" w:rsidR="00377442" w:rsidRDefault="00B9351B" w:rsidP="00E50484">
      <w:pPr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2400B">
        <w:rPr>
          <w:rFonts w:ascii="Times New Roman" w:eastAsiaTheme="minorHAnsi" w:hAnsi="Times New Roman"/>
          <w:bCs/>
          <w:sz w:val="24"/>
          <w:szCs w:val="24"/>
        </w:rPr>
        <w:t xml:space="preserve">Budowa oświetlenia drogowego zasilanego ze stacji Nr 831 na słupach oświetleniowych </w:t>
      </w:r>
      <w:r w:rsidR="00377442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E50484">
        <w:rPr>
          <w:rFonts w:ascii="Times New Roman" w:eastAsiaTheme="minorHAnsi" w:hAnsi="Times New Roman"/>
          <w:bCs/>
          <w:sz w:val="24"/>
          <w:szCs w:val="24"/>
        </w:rPr>
        <w:t xml:space="preserve">      </w:t>
      </w:r>
      <w:r w:rsidRPr="00A2400B">
        <w:rPr>
          <w:rFonts w:ascii="Times New Roman" w:eastAsiaTheme="minorHAnsi" w:hAnsi="Times New Roman"/>
          <w:bCs/>
          <w:sz w:val="24"/>
          <w:szCs w:val="24"/>
        </w:rPr>
        <w:t xml:space="preserve">z oprawami i </w:t>
      </w:r>
      <w:proofErr w:type="spellStart"/>
      <w:r w:rsidR="009A5FD7">
        <w:rPr>
          <w:rFonts w:ascii="Times New Roman" w:eastAsiaTheme="minorHAnsi" w:hAnsi="Times New Roman"/>
          <w:bCs/>
          <w:sz w:val="24"/>
          <w:szCs w:val="24"/>
        </w:rPr>
        <w:t>ledowymi</w:t>
      </w:r>
      <w:proofErr w:type="spellEnd"/>
      <w:r w:rsidRPr="00A2400B">
        <w:rPr>
          <w:rFonts w:ascii="Times New Roman" w:eastAsiaTheme="minorHAnsi" w:hAnsi="Times New Roman"/>
          <w:bCs/>
          <w:sz w:val="24"/>
          <w:szCs w:val="24"/>
        </w:rPr>
        <w:t xml:space="preserve"> źródłami światła oraz pomiarami. </w:t>
      </w:r>
    </w:p>
    <w:p w14:paraId="5331C4EE" w14:textId="1885AE2D" w:rsidR="00377442" w:rsidRDefault="00B9351B" w:rsidP="00E50484">
      <w:pPr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2400B">
        <w:rPr>
          <w:rFonts w:ascii="Times New Roman" w:eastAsiaTheme="minorHAnsi" w:hAnsi="Times New Roman"/>
          <w:b/>
          <w:sz w:val="24"/>
          <w:szCs w:val="24"/>
        </w:rPr>
        <w:t>Branża teletechniczna</w:t>
      </w:r>
      <w:r w:rsidRPr="00A2400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377442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14:paraId="2DE927BF" w14:textId="6FF0C370" w:rsidR="00377442" w:rsidRDefault="00B9351B" w:rsidP="00E50484">
      <w:pPr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2400B">
        <w:rPr>
          <w:rFonts w:ascii="Times New Roman" w:eastAsiaTheme="minorHAnsi" w:hAnsi="Times New Roman"/>
          <w:bCs/>
          <w:sz w:val="24"/>
          <w:szCs w:val="24"/>
        </w:rPr>
        <w:t xml:space="preserve">Wykonanie przebudowy infrastruktury teletechnicznej wraz z pomiarami końcowymi. </w:t>
      </w:r>
      <w:r w:rsidR="00377442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A2400B">
        <w:rPr>
          <w:rFonts w:ascii="Times New Roman" w:eastAsiaTheme="minorHAnsi" w:hAnsi="Times New Roman"/>
          <w:b/>
          <w:sz w:val="24"/>
          <w:szCs w:val="24"/>
        </w:rPr>
        <w:t>Roboty wykończeniowe</w:t>
      </w:r>
      <w:r w:rsidRPr="00A2400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377442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14:paraId="09A6F67F" w14:textId="2D7F47D4" w:rsidR="00B9351B" w:rsidRDefault="001D335C" w:rsidP="00E50484">
      <w:pPr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D</w:t>
      </w:r>
      <w:r w:rsidR="00B9351B" w:rsidRPr="00A2400B">
        <w:rPr>
          <w:rFonts w:ascii="Times New Roman" w:eastAsiaTheme="minorHAnsi" w:hAnsi="Times New Roman"/>
          <w:bCs/>
          <w:sz w:val="24"/>
          <w:szCs w:val="24"/>
        </w:rPr>
        <w:t xml:space="preserve">ostawa i montaż </w:t>
      </w:r>
      <w:r w:rsidR="00377442">
        <w:rPr>
          <w:rFonts w:ascii="Times New Roman" w:eastAsiaTheme="minorHAnsi" w:hAnsi="Times New Roman"/>
          <w:bCs/>
          <w:sz w:val="24"/>
          <w:szCs w:val="24"/>
        </w:rPr>
        <w:t xml:space="preserve">2szt. </w:t>
      </w:r>
      <w:r w:rsidR="00B9351B" w:rsidRPr="00A2400B">
        <w:rPr>
          <w:rFonts w:ascii="Times New Roman" w:eastAsiaTheme="minorHAnsi" w:hAnsi="Times New Roman"/>
          <w:bCs/>
          <w:sz w:val="24"/>
          <w:szCs w:val="24"/>
        </w:rPr>
        <w:t>tablic informacyjn</w:t>
      </w:r>
      <w:r w:rsidR="00377442">
        <w:rPr>
          <w:rFonts w:ascii="Times New Roman" w:eastAsiaTheme="minorHAnsi" w:hAnsi="Times New Roman"/>
          <w:bCs/>
          <w:sz w:val="24"/>
          <w:szCs w:val="24"/>
        </w:rPr>
        <w:t>ych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B9351B" w:rsidRPr="00A2400B">
        <w:rPr>
          <w:rFonts w:ascii="Times New Roman" w:eastAsiaTheme="minorHAnsi" w:hAnsi="Times New Roman"/>
          <w:bCs/>
          <w:sz w:val="24"/>
          <w:szCs w:val="24"/>
        </w:rPr>
        <w:t>w miejscu</w:t>
      </w:r>
      <w:r w:rsidR="00377442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B9351B" w:rsidRPr="00A2400B">
        <w:rPr>
          <w:rFonts w:ascii="Times New Roman" w:eastAsiaTheme="minorHAnsi" w:hAnsi="Times New Roman"/>
          <w:bCs/>
          <w:sz w:val="24"/>
          <w:szCs w:val="24"/>
        </w:rPr>
        <w:t xml:space="preserve">wskazanym przez Zamawiającego. </w:t>
      </w:r>
      <w:r w:rsidR="00377442" w:rsidRPr="00377442">
        <w:rPr>
          <w:rFonts w:ascii="Times New Roman" w:eastAsiaTheme="minorHAnsi" w:hAnsi="Times New Roman"/>
          <w:bCs/>
          <w:sz w:val="24"/>
          <w:szCs w:val="24"/>
        </w:rPr>
        <w:t>Treść napisów na tablicach do konsultacji z Zamawiającym na etapie realizacji inwestycji.</w:t>
      </w:r>
    </w:p>
    <w:p w14:paraId="4B2A26D0" w14:textId="4EEC64F8" w:rsidR="00715F69" w:rsidRPr="00715F69" w:rsidRDefault="00715F69" w:rsidP="00204186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Po stronie Wykonawcy jest wykonanie</w:t>
      </w:r>
      <w:r w:rsidR="009504DE">
        <w:rPr>
          <w:rFonts w:ascii="Times New Roman" w:eastAsiaTheme="minorHAnsi" w:hAnsi="Times New Roman"/>
          <w:bCs/>
          <w:sz w:val="24"/>
          <w:szCs w:val="24"/>
        </w:rPr>
        <w:t xml:space="preserve"> na jego koszt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aktualizacji projektu organizacji</w:t>
      </w:r>
      <w:r w:rsidR="009504DE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>ruchu</w:t>
      </w:r>
      <w:r w:rsidR="00BF7FEB">
        <w:rPr>
          <w:rFonts w:ascii="Times New Roman" w:eastAsiaTheme="minorHAnsi" w:hAnsi="Times New Roman"/>
          <w:bCs/>
          <w:sz w:val="24"/>
          <w:szCs w:val="24"/>
        </w:rPr>
        <w:t>.</w:t>
      </w:r>
    </w:p>
    <w:p w14:paraId="340D6D6F" w14:textId="0DDF6E04" w:rsidR="003603C8" w:rsidRDefault="003603C8" w:rsidP="00EA58A2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Wykonanie pozostałych prac określono w dokumentacji projektowej oraz przedmiarze robót. Dokumentację projektową</w:t>
      </w:r>
      <w:r w:rsidR="00116465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przedmiar</w:t>
      </w:r>
      <w:r w:rsidR="00116465">
        <w:rPr>
          <w:rFonts w:ascii="Times New Roman" w:eastAsiaTheme="minorHAnsi" w:hAnsi="Times New Roman"/>
          <w:sz w:val="24"/>
          <w:szCs w:val="24"/>
        </w:rPr>
        <w:t>y</w:t>
      </w:r>
      <w:r>
        <w:rPr>
          <w:rFonts w:ascii="Times New Roman" w:eastAsiaTheme="minorHAnsi" w:hAnsi="Times New Roman"/>
          <w:sz w:val="24"/>
          <w:szCs w:val="24"/>
        </w:rPr>
        <w:t xml:space="preserve"> robót </w:t>
      </w:r>
      <w:r w:rsidR="00A128D1">
        <w:rPr>
          <w:rFonts w:ascii="Times New Roman" w:eastAsiaTheme="minorHAnsi" w:hAnsi="Times New Roman"/>
          <w:sz w:val="24"/>
          <w:szCs w:val="24"/>
        </w:rPr>
        <w:t xml:space="preserve">i SWZ </w:t>
      </w:r>
      <w:r>
        <w:rPr>
          <w:rFonts w:ascii="Times New Roman" w:eastAsiaTheme="minorHAnsi" w:hAnsi="Times New Roman"/>
          <w:sz w:val="24"/>
          <w:szCs w:val="24"/>
        </w:rPr>
        <w:t xml:space="preserve">należy </w:t>
      </w:r>
      <w:r w:rsidR="00A128D1">
        <w:rPr>
          <w:rFonts w:ascii="Times New Roman" w:eastAsiaTheme="minorHAnsi" w:hAnsi="Times New Roman"/>
          <w:sz w:val="24"/>
          <w:szCs w:val="24"/>
        </w:rPr>
        <w:t>traktować</w:t>
      </w:r>
      <w:r>
        <w:rPr>
          <w:rFonts w:ascii="Times New Roman" w:eastAsiaTheme="minorHAnsi" w:hAnsi="Times New Roman"/>
          <w:sz w:val="24"/>
          <w:szCs w:val="24"/>
        </w:rPr>
        <w:t xml:space="preserve"> jako dokumenty wzajemnie się uzupełniające.</w:t>
      </w:r>
    </w:p>
    <w:p w14:paraId="022BFDA4" w14:textId="77777777" w:rsidR="003603C8" w:rsidRDefault="003603C8" w:rsidP="00EA58A2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373BB">
        <w:rPr>
          <w:rFonts w:ascii="Times New Roman" w:eastAsiaTheme="minorHAnsi" w:hAnsi="Times New Roman"/>
          <w:sz w:val="24"/>
          <w:szCs w:val="24"/>
        </w:rPr>
        <w:t>Wszelkie użyte nazwy handlowe</w:t>
      </w:r>
      <w:r w:rsidR="00636AB0">
        <w:rPr>
          <w:rFonts w:ascii="Times New Roman" w:eastAsiaTheme="minorHAnsi" w:hAnsi="Times New Roman"/>
          <w:sz w:val="24"/>
          <w:szCs w:val="24"/>
        </w:rPr>
        <w:t xml:space="preserve"> w dokumentacji załączonej do S</w:t>
      </w:r>
      <w:r w:rsidRPr="008373BB">
        <w:rPr>
          <w:rFonts w:ascii="Times New Roman" w:eastAsiaTheme="minorHAnsi" w:hAnsi="Times New Roman"/>
          <w:sz w:val="24"/>
          <w:szCs w:val="24"/>
        </w:rPr>
        <w:t>WZ należy traktować wyłącznie jako informację uściślającą, zostały one użyte wyłącznie w celu przybliżenia potrzeb Zamawiającego. Dopuszcza się użycie do realizacji robót budowlanych produktów równoważnych, co do ich jakości, docelowego przeznaczenia i spełnianych funkcji i walorów użytkowych.</w:t>
      </w:r>
    </w:p>
    <w:p w14:paraId="70094B2F" w14:textId="41CC5844" w:rsidR="003603C8" w:rsidRPr="001E49A7" w:rsidRDefault="003603C8" w:rsidP="00E321A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73237">
        <w:rPr>
          <w:rFonts w:ascii="Times New Roman" w:eastAsiaTheme="minorHAnsi" w:hAnsi="Times New Roman"/>
          <w:sz w:val="24"/>
          <w:szCs w:val="24"/>
        </w:rPr>
        <w:t>Zabezpieczenie terenu na czas wykonywania robót przez cały okres realizacji zadania</w:t>
      </w:r>
      <w:r w:rsidR="00E321AC">
        <w:rPr>
          <w:rFonts w:ascii="Times New Roman" w:eastAsiaTheme="minorHAnsi" w:hAnsi="Times New Roman"/>
          <w:sz w:val="24"/>
          <w:szCs w:val="24"/>
        </w:rPr>
        <w:t xml:space="preserve"> </w:t>
      </w:r>
      <w:r w:rsidR="001E49A7">
        <w:rPr>
          <w:rFonts w:ascii="Times New Roman" w:eastAsiaTheme="minorHAnsi" w:hAnsi="Times New Roman"/>
          <w:sz w:val="24"/>
          <w:szCs w:val="24"/>
        </w:rPr>
        <w:t>należy do Wykonawcy</w:t>
      </w:r>
      <w:r w:rsidRPr="00673237">
        <w:rPr>
          <w:rFonts w:ascii="Times New Roman" w:eastAsiaTheme="minorHAnsi" w:hAnsi="Times New Roman"/>
          <w:sz w:val="24"/>
          <w:szCs w:val="24"/>
        </w:rPr>
        <w:t xml:space="preserve">(wraz  z kosztami poniesionymi w tym zakresie). </w:t>
      </w:r>
    </w:p>
    <w:p w14:paraId="30A326E0" w14:textId="77777777" w:rsidR="00B9727E" w:rsidRDefault="003603C8" w:rsidP="00E321A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73237">
        <w:rPr>
          <w:rFonts w:ascii="Times New Roman" w:eastAsiaTheme="minorHAnsi" w:hAnsi="Times New Roman"/>
          <w:sz w:val="24"/>
          <w:szCs w:val="24"/>
        </w:rPr>
        <w:t xml:space="preserve">Wykonawca na własny koszt zapewni media (woda, prąd, gaz i inne) niezbędne </w:t>
      </w:r>
      <w:r w:rsidRPr="008D414F">
        <w:rPr>
          <w:rFonts w:ascii="Times New Roman" w:eastAsiaTheme="minorHAnsi" w:hAnsi="Times New Roman"/>
          <w:sz w:val="24"/>
          <w:szCs w:val="24"/>
        </w:rPr>
        <w:t>do realizacji przedmiotu zamówienia. Rozliczenie odbędzie się na podstawie podliczników, zamontowanych przez Wykonawcę.</w:t>
      </w:r>
      <w:r w:rsidR="00B9727E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2F3FCA7F" w14:textId="0E2B8BBD" w:rsidR="003603C8" w:rsidRPr="00B9727E" w:rsidRDefault="00B9727E" w:rsidP="00E321AC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9727E">
        <w:rPr>
          <w:rFonts w:ascii="Times New Roman" w:eastAsiaTheme="minorHAnsi" w:hAnsi="Times New Roman"/>
          <w:b/>
          <w:bCs/>
          <w:sz w:val="24"/>
          <w:szCs w:val="24"/>
        </w:rPr>
        <w:t>1</w:t>
      </w:r>
      <w:r w:rsidR="00E321AC">
        <w:rPr>
          <w:rFonts w:ascii="Times New Roman" w:eastAsiaTheme="minorHAnsi" w:hAnsi="Times New Roman"/>
          <w:b/>
          <w:bCs/>
          <w:sz w:val="24"/>
          <w:szCs w:val="24"/>
        </w:rPr>
        <w:t>0</w:t>
      </w:r>
      <w:r w:rsidR="00BF7FEB">
        <w:rPr>
          <w:rFonts w:ascii="Times New Roman" w:eastAsiaTheme="minorHAnsi" w:hAnsi="Times New Roman"/>
          <w:b/>
          <w:bCs/>
          <w:sz w:val="24"/>
          <w:szCs w:val="24"/>
        </w:rPr>
        <w:t>.</w:t>
      </w:r>
      <w:r w:rsidR="003603C8" w:rsidRPr="00B9727E">
        <w:rPr>
          <w:rFonts w:ascii="Times New Roman" w:eastAsiaTheme="minorHAnsi" w:hAnsi="Times New Roman"/>
          <w:sz w:val="24"/>
          <w:szCs w:val="24"/>
        </w:rPr>
        <w:t xml:space="preserve">Wykonawca zapewni wykonanie na własny koszt inwentaryzacji geodezyjnej </w:t>
      </w:r>
      <w:r w:rsidR="00E321AC">
        <w:rPr>
          <w:rFonts w:ascii="Times New Roman" w:eastAsiaTheme="minorHAnsi" w:hAnsi="Times New Roman"/>
          <w:sz w:val="24"/>
          <w:szCs w:val="24"/>
        </w:rPr>
        <w:t xml:space="preserve">  </w:t>
      </w:r>
      <w:r w:rsidR="003603C8" w:rsidRPr="00B9727E">
        <w:rPr>
          <w:rFonts w:ascii="Times New Roman" w:eastAsiaTheme="minorHAnsi" w:hAnsi="Times New Roman"/>
          <w:sz w:val="24"/>
          <w:szCs w:val="24"/>
        </w:rPr>
        <w:t>powykonawczej.</w:t>
      </w:r>
    </w:p>
    <w:p w14:paraId="157C20FE" w14:textId="24662F8F" w:rsidR="003603C8" w:rsidRPr="00FB13AC" w:rsidRDefault="0061561E" w:rsidP="00E321AC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1561E">
        <w:rPr>
          <w:rFonts w:ascii="Times New Roman" w:eastAsiaTheme="minorHAnsi" w:hAnsi="Times New Roman"/>
          <w:b/>
          <w:bCs/>
          <w:sz w:val="24"/>
          <w:szCs w:val="24"/>
        </w:rPr>
        <w:t>1</w:t>
      </w:r>
      <w:r w:rsidR="00E321AC">
        <w:rPr>
          <w:rFonts w:ascii="Times New Roman" w:eastAsiaTheme="minorHAnsi" w:hAnsi="Times New Roman"/>
          <w:b/>
          <w:bCs/>
          <w:sz w:val="24"/>
          <w:szCs w:val="24"/>
        </w:rPr>
        <w:t>1</w:t>
      </w:r>
      <w:r w:rsidR="00BF7FEB">
        <w:rPr>
          <w:rFonts w:ascii="Times New Roman" w:eastAsiaTheme="minorHAnsi" w:hAnsi="Times New Roman"/>
          <w:b/>
          <w:bCs/>
          <w:sz w:val="24"/>
          <w:szCs w:val="24"/>
        </w:rPr>
        <w:t>.</w:t>
      </w:r>
      <w:r w:rsidR="00B9727E" w:rsidRPr="0061561E">
        <w:rPr>
          <w:rFonts w:ascii="Times New Roman" w:eastAsiaTheme="minorHAnsi" w:hAnsi="Times New Roman"/>
          <w:sz w:val="24"/>
          <w:szCs w:val="24"/>
        </w:rPr>
        <w:t xml:space="preserve"> </w:t>
      </w:r>
      <w:r w:rsidR="003603C8" w:rsidRPr="0061561E">
        <w:rPr>
          <w:rFonts w:ascii="Times New Roman" w:eastAsiaTheme="minorHAnsi" w:hAnsi="Times New Roman"/>
          <w:sz w:val="24"/>
          <w:szCs w:val="24"/>
        </w:rPr>
        <w:t>Po zakończeniu zadania Wykonawca zobowiązany jest do przedłożenia zestawienia rzeczowo-finansowego oraz kosztorysu powykonawczego</w:t>
      </w:r>
      <w:r w:rsidR="00B9727E" w:rsidRPr="0061561E">
        <w:rPr>
          <w:rFonts w:ascii="Times New Roman" w:eastAsiaTheme="minorHAnsi" w:hAnsi="Times New Roman"/>
          <w:sz w:val="24"/>
          <w:szCs w:val="24"/>
        </w:rPr>
        <w:t xml:space="preserve"> </w:t>
      </w:r>
      <w:r w:rsidR="003603C8" w:rsidRPr="0061561E">
        <w:rPr>
          <w:rFonts w:ascii="Times New Roman" w:eastAsiaTheme="minorHAnsi" w:hAnsi="Times New Roman"/>
          <w:sz w:val="24"/>
          <w:szCs w:val="24"/>
        </w:rPr>
        <w:t>i różnicowego.</w:t>
      </w:r>
    </w:p>
    <w:p w14:paraId="560A5C7B" w14:textId="45CD8EAB" w:rsidR="003603C8" w:rsidRPr="00E321AC" w:rsidRDefault="003603C8" w:rsidP="00E321AC">
      <w:pPr>
        <w:pStyle w:val="Akapitzlist"/>
        <w:numPr>
          <w:ilvl w:val="0"/>
          <w:numId w:val="40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321AC">
        <w:rPr>
          <w:rFonts w:ascii="Times New Roman" w:hAnsi="Times New Roman"/>
          <w:b/>
          <w:sz w:val="24"/>
          <w:szCs w:val="24"/>
        </w:rPr>
        <w:t>Wspólny Słownik Zamówień CPV</w:t>
      </w:r>
    </w:p>
    <w:p w14:paraId="7697F023" w14:textId="34ECF564" w:rsidR="00BB5619" w:rsidRDefault="00BB5619" w:rsidP="000A147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B5619">
        <w:rPr>
          <w:rFonts w:ascii="Times New Roman" w:hAnsi="Times New Roman"/>
          <w:bCs/>
          <w:sz w:val="24"/>
          <w:szCs w:val="24"/>
        </w:rPr>
        <w:t xml:space="preserve">45100000-8 </w:t>
      </w:r>
      <w:r>
        <w:rPr>
          <w:rFonts w:ascii="Times New Roman" w:hAnsi="Times New Roman"/>
          <w:bCs/>
          <w:sz w:val="24"/>
          <w:szCs w:val="24"/>
        </w:rPr>
        <w:t>–</w:t>
      </w:r>
      <w:r w:rsidRPr="00BB561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Roboty przygotowawcze</w:t>
      </w:r>
    </w:p>
    <w:p w14:paraId="5BED8BD0" w14:textId="711775B4" w:rsidR="00BB5619" w:rsidRDefault="00BB5619" w:rsidP="000A147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45111100-9 – Roboty rozbiórkowe</w:t>
      </w:r>
    </w:p>
    <w:p w14:paraId="4AE75EF4" w14:textId="68FFA135" w:rsidR="00BB5619" w:rsidRDefault="00BB5619" w:rsidP="000A147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45233121-3 – Odbudowa nawierzchni związana z budową kanału deszczowego</w:t>
      </w:r>
    </w:p>
    <w:p w14:paraId="63E27730" w14:textId="0F99AFF8" w:rsidR="00BB5619" w:rsidRDefault="00BB5619" w:rsidP="000A147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45233100-0</w:t>
      </w:r>
      <w:r w:rsidR="00A96327">
        <w:rPr>
          <w:rFonts w:ascii="Times New Roman" w:hAnsi="Times New Roman"/>
          <w:bCs/>
          <w:sz w:val="24"/>
          <w:szCs w:val="24"/>
        </w:rPr>
        <w:t xml:space="preserve"> – Roboty ziemne</w:t>
      </w:r>
    </w:p>
    <w:p w14:paraId="289DF1B7" w14:textId="1DAD3DB4" w:rsidR="00A96327" w:rsidRDefault="00A96327" w:rsidP="000A147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96327">
        <w:rPr>
          <w:rFonts w:ascii="Times New Roman" w:hAnsi="Times New Roman"/>
          <w:bCs/>
          <w:sz w:val="24"/>
          <w:szCs w:val="24"/>
        </w:rPr>
        <w:lastRenderedPageBreak/>
        <w:t>45233121-3</w:t>
      </w:r>
      <w:r>
        <w:rPr>
          <w:rFonts w:ascii="Times New Roman" w:hAnsi="Times New Roman"/>
          <w:bCs/>
          <w:sz w:val="24"/>
          <w:szCs w:val="24"/>
        </w:rPr>
        <w:t xml:space="preserve"> – Konstrukcje nawierzchni</w:t>
      </w:r>
    </w:p>
    <w:p w14:paraId="15AB6F1A" w14:textId="4E30769D" w:rsidR="00A96327" w:rsidRPr="00BB5619" w:rsidRDefault="00A96327" w:rsidP="000A147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45233290-8 – Oznakowanie pionowe i poziome</w:t>
      </w:r>
    </w:p>
    <w:p w14:paraId="15C23B14" w14:textId="15862A97" w:rsidR="000A1478" w:rsidRDefault="000A1478" w:rsidP="000A1478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45236000-0 – Roboty wykończeniowe</w:t>
      </w:r>
    </w:p>
    <w:p w14:paraId="71DB6BF8" w14:textId="662290C3" w:rsidR="000A1478" w:rsidRDefault="000A1478" w:rsidP="000A1478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45231300-8 – Roboty budowlane w zakresie budowy wodociągów i rurociągów do odprowadzania ścieków</w:t>
      </w:r>
    </w:p>
    <w:p w14:paraId="4C6E7F0B" w14:textId="5B7422C3" w:rsidR="000A1478" w:rsidRDefault="000A1478" w:rsidP="003603C8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45316100-6 – Instalowanie zewnętrznego sprzętu oświetleniowego</w:t>
      </w:r>
    </w:p>
    <w:p w14:paraId="046C5B82" w14:textId="0997E5FE" w:rsidR="000A1478" w:rsidRDefault="000A1478" w:rsidP="003603C8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45231400-9 – Roboty budowlane w zakresie budowy linii energetycznych</w:t>
      </w:r>
    </w:p>
    <w:p w14:paraId="31762065" w14:textId="57966E79" w:rsidR="000A1478" w:rsidRDefault="000A1478" w:rsidP="003603C8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45231600-1 – Roboty budowlane w zakresie linii komunikacyjnych</w:t>
      </w:r>
    </w:p>
    <w:p w14:paraId="73337F3A" w14:textId="5E4A3A9C" w:rsidR="00585A80" w:rsidRPr="000120ED" w:rsidRDefault="000A1478" w:rsidP="003603C8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45310000-3 – Roboty w zakresie instalacji elektrycznych</w:t>
      </w:r>
    </w:p>
    <w:p w14:paraId="620063BA" w14:textId="2022E572" w:rsidR="003603C8" w:rsidRDefault="003603C8" w:rsidP="00BF7FEB">
      <w:pPr>
        <w:pStyle w:val="Akapitzlist"/>
        <w:keepNext/>
        <w:numPr>
          <w:ilvl w:val="0"/>
          <w:numId w:val="39"/>
        </w:numPr>
        <w:tabs>
          <w:tab w:val="left" w:pos="426"/>
        </w:tabs>
        <w:suppressAutoHyphens/>
        <w:spacing w:after="0" w:line="360" w:lineRule="auto"/>
        <w:jc w:val="both"/>
        <w:outlineLvl w:val="3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D414F">
        <w:rPr>
          <w:rFonts w:ascii="Times New Roman" w:eastAsia="Times New Roman" w:hAnsi="Times New Roman"/>
          <w:b/>
          <w:sz w:val="24"/>
          <w:szCs w:val="24"/>
          <w:lang w:eastAsia="ar-SA"/>
        </w:rPr>
        <w:t>Termin wykonania zamówienia</w:t>
      </w:r>
      <w:r w:rsidR="00BF7FE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: </w:t>
      </w:r>
      <w:r w:rsidR="00C57314">
        <w:rPr>
          <w:rFonts w:ascii="Times New Roman" w:eastAsia="Times New Roman" w:hAnsi="Times New Roman"/>
          <w:b/>
          <w:sz w:val="24"/>
          <w:szCs w:val="24"/>
          <w:lang w:eastAsia="ar-SA"/>
        </w:rPr>
        <w:t>15 miesięcy</w:t>
      </w:r>
    </w:p>
    <w:p w14:paraId="031C066B" w14:textId="0BC4E285" w:rsidR="00C74275" w:rsidRDefault="00C74275" w:rsidP="00BF7FEB">
      <w:pPr>
        <w:pStyle w:val="Akapitzlist"/>
        <w:keepNext/>
        <w:numPr>
          <w:ilvl w:val="0"/>
          <w:numId w:val="39"/>
        </w:numPr>
        <w:tabs>
          <w:tab w:val="left" w:pos="426"/>
        </w:tabs>
        <w:suppressAutoHyphens/>
        <w:spacing w:after="0" w:line="360" w:lineRule="auto"/>
        <w:jc w:val="both"/>
        <w:outlineLvl w:val="3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Warunki płatności </w:t>
      </w:r>
    </w:p>
    <w:p w14:paraId="04CE2740" w14:textId="79AC7A7F" w:rsidR="00C74275" w:rsidRDefault="00C74275" w:rsidP="00C74275">
      <w:pPr>
        <w:pStyle w:val="Akapitzlist"/>
        <w:keepNext/>
        <w:tabs>
          <w:tab w:val="left" w:pos="426"/>
        </w:tabs>
        <w:suppressAutoHyphens/>
        <w:spacing w:after="0" w:line="360" w:lineRule="auto"/>
        <w:ind w:left="0"/>
        <w:jc w:val="both"/>
        <w:outlineLvl w:val="3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I faktura częściowa </w:t>
      </w:r>
      <w:r w:rsidR="000433B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płatna w 2024 roku </w:t>
      </w:r>
      <w:r w:rsidR="00AE0C2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udokumentowaniem przerobu i protokołem odbioru częściowego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w wysokości 320 000,00zł.</w:t>
      </w:r>
    </w:p>
    <w:p w14:paraId="47E93FD5" w14:textId="1450436C" w:rsidR="00C74275" w:rsidRDefault="00C74275" w:rsidP="00C74275">
      <w:pPr>
        <w:pStyle w:val="Akapitzlist"/>
        <w:keepNext/>
        <w:tabs>
          <w:tab w:val="left" w:pos="426"/>
        </w:tabs>
        <w:suppressAutoHyphens/>
        <w:spacing w:after="0" w:line="360" w:lineRule="auto"/>
        <w:ind w:left="0"/>
        <w:jc w:val="both"/>
        <w:outlineLvl w:val="3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II faktura częściowa </w:t>
      </w:r>
      <w:r w:rsidR="007121F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płatna w 2025 roku </w:t>
      </w:r>
      <w:r w:rsidR="00AE0C2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udokumentowaniem przerobu i protokołem odbioru częściowego </w:t>
      </w:r>
    </w:p>
    <w:p w14:paraId="70F92C8D" w14:textId="22B85C00" w:rsidR="00C74275" w:rsidRDefault="00C74275" w:rsidP="00C74275">
      <w:pPr>
        <w:pStyle w:val="Akapitzlist"/>
        <w:keepNext/>
        <w:tabs>
          <w:tab w:val="left" w:pos="426"/>
        </w:tabs>
        <w:suppressAutoHyphens/>
        <w:spacing w:after="0" w:line="360" w:lineRule="auto"/>
        <w:ind w:left="0"/>
        <w:jc w:val="both"/>
        <w:outlineLvl w:val="3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- II</w:t>
      </w:r>
      <w:r w:rsidR="00AE0C26">
        <w:rPr>
          <w:rFonts w:ascii="Times New Roman" w:eastAsia="Times New Roman" w:hAnsi="Times New Roman"/>
          <w:b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faktura częściowa </w:t>
      </w:r>
      <w:r w:rsidR="007121F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płatna w 2025 roku </w:t>
      </w:r>
      <w:r w:rsidR="00AE0C2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udokumentowaniem przerobu i protokołem odbioru częściowego </w:t>
      </w:r>
    </w:p>
    <w:p w14:paraId="19F63B7F" w14:textId="0E239274" w:rsidR="00C74275" w:rsidRPr="00BF7FEB" w:rsidRDefault="00C74275" w:rsidP="00C74275">
      <w:pPr>
        <w:pStyle w:val="Akapitzlist"/>
        <w:keepNext/>
        <w:tabs>
          <w:tab w:val="left" w:pos="426"/>
        </w:tabs>
        <w:suppressAutoHyphens/>
        <w:spacing w:after="0" w:line="360" w:lineRule="auto"/>
        <w:ind w:left="0"/>
        <w:jc w:val="both"/>
        <w:outlineLvl w:val="3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IV faktura końcowa </w:t>
      </w:r>
      <w:r w:rsidR="007121F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płatna w 2025 roku </w:t>
      </w:r>
      <w:r w:rsidR="00AE0C26">
        <w:rPr>
          <w:rFonts w:ascii="Times New Roman" w:eastAsia="Times New Roman" w:hAnsi="Times New Roman"/>
          <w:b/>
          <w:sz w:val="24"/>
          <w:szCs w:val="24"/>
          <w:lang w:eastAsia="ar-SA"/>
        </w:rPr>
        <w:t>z udokumentowaniem przerobu i protokołem odbioru częściowego i końcowego</w:t>
      </w:r>
      <w:r w:rsidR="007121FA">
        <w:rPr>
          <w:rFonts w:ascii="Times New Roman" w:eastAsia="Times New Roman" w:hAnsi="Times New Roman"/>
          <w:b/>
          <w:sz w:val="24"/>
          <w:szCs w:val="24"/>
          <w:lang w:eastAsia="ar-SA"/>
        </w:rPr>
        <w:t>. Faktura nie może wynosić więcej niż 50% wynagrodzenia należnego wykonawcy.</w:t>
      </w:r>
    </w:p>
    <w:p w14:paraId="13C25ED6" w14:textId="38A8730B" w:rsidR="003C769F" w:rsidRPr="00C57314" w:rsidRDefault="00420558" w:rsidP="00C57314">
      <w:pPr>
        <w:spacing w:after="0" w:line="360" w:lineRule="auto"/>
        <w:jc w:val="both"/>
        <w:rPr>
          <w:rFonts w:ascii="Times New Roman" w:eastAsiaTheme="minorHAnsi" w:hAnsi="Times New Roman"/>
          <w:b/>
          <w:u w:val="single"/>
        </w:rPr>
      </w:pPr>
      <w:r w:rsidRPr="00420558">
        <w:rPr>
          <w:rFonts w:ascii="Times New Roman" w:eastAsiaTheme="minorHAnsi" w:hAnsi="Times New Roman"/>
          <w:b/>
          <w:u w:val="single"/>
        </w:rPr>
        <w:t xml:space="preserve">Wymagane osoby do kierowania </w:t>
      </w:r>
      <w:r w:rsidR="00FB4C21">
        <w:rPr>
          <w:rFonts w:ascii="Times New Roman" w:eastAsiaTheme="minorHAnsi" w:hAnsi="Times New Roman"/>
          <w:b/>
          <w:u w:val="single"/>
        </w:rPr>
        <w:t>robotami budowlanymi</w:t>
      </w:r>
    </w:p>
    <w:p w14:paraId="430906FE" w14:textId="1E7C3E9E" w:rsidR="003C769F" w:rsidRPr="00A30A8A" w:rsidRDefault="003C769F" w:rsidP="003C769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Theme="minorHAnsi" w:hAnsi="Times New Roman"/>
          <w:b/>
        </w:rPr>
      </w:pPr>
      <w:r w:rsidRPr="003C769F">
        <w:rPr>
          <w:rFonts w:ascii="Times New Roman" w:eastAsiaTheme="minorHAnsi" w:hAnsi="Times New Roman"/>
          <w:b/>
        </w:rPr>
        <w:t>Kierownik budowy</w:t>
      </w:r>
      <w:r w:rsidR="00A30A8A">
        <w:rPr>
          <w:rFonts w:ascii="Times New Roman" w:eastAsiaTheme="minorHAnsi" w:hAnsi="Times New Roman"/>
          <w:b/>
        </w:rPr>
        <w:t xml:space="preserve"> br. drogo</w:t>
      </w:r>
      <w:r w:rsidR="00A96332">
        <w:rPr>
          <w:rFonts w:ascii="Times New Roman" w:eastAsiaTheme="minorHAnsi" w:hAnsi="Times New Roman"/>
          <w:b/>
        </w:rPr>
        <w:t>wa</w:t>
      </w:r>
      <w:r w:rsidRPr="003C769F">
        <w:rPr>
          <w:rFonts w:ascii="Times New Roman" w:eastAsiaTheme="minorHAnsi" w:hAnsi="Times New Roman"/>
          <w:b/>
        </w:rPr>
        <w:t xml:space="preserve"> - </w:t>
      </w:r>
      <w:r w:rsidRPr="003C769F">
        <w:rPr>
          <w:rFonts w:ascii="Times New Roman" w:eastAsiaTheme="minorHAnsi" w:hAnsi="Times New Roman"/>
          <w:bCs/>
        </w:rPr>
        <w:t>posiada uprawnienia budowlane do kierowania robotami budowlanymi w specjalności inżynieryjnej drogowej bez ograniczeń</w:t>
      </w:r>
      <w:r w:rsidR="003E27D5">
        <w:rPr>
          <w:rFonts w:ascii="Times New Roman" w:eastAsiaTheme="minorHAnsi" w:hAnsi="Times New Roman"/>
          <w:bCs/>
        </w:rPr>
        <w:t>.</w:t>
      </w:r>
    </w:p>
    <w:p w14:paraId="77E5C29B" w14:textId="0FD94D6E" w:rsidR="00A30A8A" w:rsidRDefault="00A30A8A" w:rsidP="003C769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</w:rPr>
        <w:t>Kierownik budowy br.</w:t>
      </w:r>
      <w:r>
        <w:rPr>
          <w:rFonts w:ascii="Times New Roman" w:eastAsiaTheme="minorHAnsi" w:hAnsi="Times New Roman"/>
        </w:rPr>
        <w:t xml:space="preserve"> </w:t>
      </w:r>
      <w:r w:rsidR="00A96332">
        <w:rPr>
          <w:rFonts w:ascii="Times New Roman" w:eastAsiaTheme="minorHAnsi" w:hAnsi="Times New Roman"/>
          <w:b/>
          <w:bCs/>
        </w:rPr>
        <w:t>s</w:t>
      </w:r>
      <w:r w:rsidRPr="00A30A8A">
        <w:rPr>
          <w:rFonts w:ascii="Times New Roman" w:eastAsiaTheme="minorHAnsi" w:hAnsi="Times New Roman"/>
          <w:b/>
          <w:bCs/>
        </w:rPr>
        <w:t>anitarn</w:t>
      </w:r>
      <w:r w:rsidR="001A7FB7">
        <w:rPr>
          <w:rFonts w:ascii="Times New Roman" w:eastAsiaTheme="minorHAnsi" w:hAnsi="Times New Roman"/>
          <w:b/>
          <w:bCs/>
        </w:rPr>
        <w:t>a</w:t>
      </w:r>
      <w:r>
        <w:rPr>
          <w:rFonts w:ascii="Times New Roman" w:eastAsiaTheme="minorHAnsi" w:hAnsi="Times New Roman"/>
          <w:b/>
          <w:bCs/>
        </w:rPr>
        <w:t xml:space="preserve"> - </w:t>
      </w:r>
      <w:r w:rsidRPr="00A30A8A">
        <w:rPr>
          <w:rFonts w:ascii="Times New Roman" w:eastAsiaTheme="minorHAnsi" w:hAnsi="Times New Roman"/>
        </w:rPr>
        <w:t>posiada uprawnienia budowlane do kierowania robotami budowlanymi w specjalności instalacyjnej w zakresie sieci  wodociągowych i kanalizacyjnych</w:t>
      </w:r>
      <w:r w:rsidR="003E27D5">
        <w:rPr>
          <w:rFonts w:ascii="Times New Roman" w:eastAsiaTheme="minorHAnsi" w:hAnsi="Times New Roman"/>
        </w:rPr>
        <w:t>.</w:t>
      </w:r>
    </w:p>
    <w:p w14:paraId="73D492A9" w14:textId="7E7955B0" w:rsidR="001A7FB7" w:rsidRDefault="001A7FB7" w:rsidP="003C769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</w:rPr>
        <w:t>Kierownik budowy br.</w:t>
      </w:r>
      <w:r>
        <w:rPr>
          <w:rFonts w:ascii="Times New Roman" w:eastAsiaTheme="minorHAnsi" w:hAnsi="Times New Roman"/>
        </w:rPr>
        <w:t xml:space="preserve"> </w:t>
      </w:r>
      <w:r w:rsidR="00A96332">
        <w:rPr>
          <w:rFonts w:ascii="Times New Roman" w:eastAsiaTheme="minorHAnsi" w:hAnsi="Times New Roman"/>
          <w:b/>
          <w:bCs/>
        </w:rPr>
        <w:t>t</w:t>
      </w:r>
      <w:r w:rsidRPr="001A7FB7">
        <w:rPr>
          <w:rFonts w:ascii="Times New Roman" w:eastAsiaTheme="minorHAnsi" w:hAnsi="Times New Roman"/>
          <w:b/>
          <w:bCs/>
        </w:rPr>
        <w:t>elekomunikacyjna</w:t>
      </w:r>
      <w:r>
        <w:rPr>
          <w:rFonts w:ascii="Times New Roman" w:eastAsiaTheme="minorHAnsi" w:hAnsi="Times New Roman"/>
        </w:rPr>
        <w:t xml:space="preserve"> - </w:t>
      </w:r>
      <w:r w:rsidRPr="001A7FB7">
        <w:rPr>
          <w:rFonts w:ascii="Times New Roman" w:eastAsiaTheme="minorHAnsi" w:hAnsi="Times New Roman"/>
        </w:rPr>
        <w:t>posiada uprawnienia budowlane do kierowania robotami budowlanymi w specjalności instalacyjnej telekomunikacyjnej</w:t>
      </w:r>
      <w:r w:rsidR="003E27D5">
        <w:rPr>
          <w:rFonts w:ascii="Times New Roman" w:eastAsiaTheme="minorHAnsi" w:hAnsi="Times New Roman"/>
        </w:rPr>
        <w:t>.</w:t>
      </w:r>
    </w:p>
    <w:p w14:paraId="5E456F17" w14:textId="7CACACC8" w:rsidR="00D80EE9" w:rsidRPr="00C57314" w:rsidRDefault="00A96332" w:rsidP="00C57314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</w:rPr>
        <w:t>Kierownik budowy br</w:t>
      </w:r>
      <w:r w:rsidRPr="00A96332">
        <w:rPr>
          <w:rFonts w:ascii="Times New Roman" w:eastAsiaTheme="minorHAnsi" w:hAnsi="Times New Roman"/>
        </w:rPr>
        <w:t>.</w:t>
      </w:r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b/>
          <w:bCs/>
        </w:rPr>
        <w:t>e</w:t>
      </w:r>
      <w:r w:rsidRPr="00A96332">
        <w:rPr>
          <w:rFonts w:ascii="Times New Roman" w:eastAsiaTheme="minorHAnsi" w:hAnsi="Times New Roman"/>
          <w:b/>
          <w:bCs/>
        </w:rPr>
        <w:t>nergetyczna</w:t>
      </w:r>
      <w:r>
        <w:rPr>
          <w:rFonts w:ascii="Times New Roman" w:eastAsiaTheme="minorHAnsi" w:hAnsi="Times New Roman"/>
        </w:rPr>
        <w:t xml:space="preserve"> - </w:t>
      </w:r>
      <w:r w:rsidRPr="00A96332">
        <w:rPr>
          <w:rFonts w:ascii="Times New Roman" w:eastAsiaTheme="minorHAnsi" w:hAnsi="Times New Roman"/>
        </w:rPr>
        <w:t>posiada uprawnienia budowlane do kierowania robotami budowlanymi w specjalności instalacyjnej w zakresie urządzeń elektrycznych</w:t>
      </w:r>
      <w:r w:rsidR="003E27D5">
        <w:rPr>
          <w:rFonts w:ascii="Times New Roman" w:eastAsiaTheme="minorHAnsi" w:hAnsi="Times New Roman"/>
        </w:rPr>
        <w:t xml:space="preserve">                                 </w:t>
      </w:r>
      <w:r w:rsidRPr="003E27D5">
        <w:rPr>
          <w:rFonts w:ascii="Times New Roman" w:eastAsiaTheme="minorHAnsi" w:hAnsi="Times New Roman"/>
        </w:rPr>
        <w:t xml:space="preserve"> i elektroenergetycznych</w:t>
      </w:r>
      <w:r w:rsidR="003E27D5">
        <w:rPr>
          <w:rFonts w:ascii="Times New Roman" w:eastAsiaTheme="minorHAnsi" w:hAnsi="Times New Roman"/>
        </w:rPr>
        <w:t>.</w:t>
      </w:r>
    </w:p>
    <w:p w14:paraId="15D3A161" w14:textId="77777777" w:rsidR="00D80EE9" w:rsidRPr="00934D7C" w:rsidRDefault="00D80EE9" w:rsidP="00D80EE9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Theme="minorHAnsi" w:hAnsi="Times New Roman"/>
          <w:u w:val="single"/>
        </w:rPr>
      </w:pPr>
      <w:r w:rsidRPr="00934D7C">
        <w:rPr>
          <w:rFonts w:ascii="Times New Roman" w:eastAsiaTheme="minorHAnsi" w:hAnsi="Times New Roman"/>
          <w:u w:val="single"/>
        </w:rPr>
        <w:t xml:space="preserve">Jeden z warunków udziału w postępowaniu:    </w:t>
      </w:r>
    </w:p>
    <w:p w14:paraId="55E731A6" w14:textId="33DE4334" w:rsidR="00D80EE9" w:rsidRPr="00D80EE9" w:rsidRDefault="00D80EE9" w:rsidP="00D80EE9">
      <w:pPr>
        <w:spacing w:after="0" w:line="360" w:lineRule="auto"/>
        <w:jc w:val="both"/>
        <w:rPr>
          <w:rFonts w:ascii="Times New Roman" w:eastAsiaTheme="minorHAnsi" w:hAnsi="Times New Roman"/>
        </w:rPr>
      </w:pPr>
      <w:r w:rsidRPr="00D80EE9">
        <w:rPr>
          <w:rFonts w:ascii="Times New Roman" w:eastAsiaTheme="minorHAnsi" w:hAnsi="Times New Roman"/>
        </w:rPr>
        <w:t xml:space="preserve">Wykonawca wykaże się </w:t>
      </w:r>
      <w:r>
        <w:rPr>
          <w:rFonts w:ascii="Times New Roman" w:eastAsiaTheme="minorHAnsi" w:hAnsi="Times New Roman"/>
        </w:rPr>
        <w:t>r</w:t>
      </w:r>
      <w:r w:rsidRPr="00D80EE9">
        <w:rPr>
          <w:rFonts w:ascii="Times New Roman" w:eastAsiaTheme="minorHAnsi" w:hAnsi="Times New Roman"/>
        </w:rPr>
        <w:t>ealizacj</w:t>
      </w:r>
      <w:r>
        <w:rPr>
          <w:rFonts w:ascii="Times New Roman" w:eastAsiaTheme="minorHAnsi" w:hAnsi="Times New Roman"/>
        </w:rPr>
        <w:t>ą</w:t>
      </w:r>
      <w:r w:rsidRPr="00D80EE9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 xml:space="preserve">podobnego zadania </w:t>
      </w:r>
      <w:r w:rsidRPr="00D80EE9">
        <w:rPr>
          <w:rFonts w:ascii="Times New Roman" w:eastAsiaTheme="minorHAnsi" w:hAnsi="Times New Roman"/>
        </w:rPr>
        <w:t xml:space="preserve">budowy, przebudowy, rozbudowy drogi </w:t>
      </w:r>
    </w:p>
    <w:p w14:paraId="784B3E75" w14:textId="62190F52" w:rsidR="00D80EE9" w:rsidRPr="003E27D5" w:rsidRDefault="00D80EE9" w:rsidP="00D80EE9">
      <w:pPr>
        <w:pStyle w:val="Akapitzlist"/>
        <w:spacing w:after="0" w:line="360" w:lineRule="auto"/>
        <w:ind w:left="0"/>
        <w:jc w:val="both"/>
        <w:rPr>
          <w:rFonts w:ascii="Times New Roman" w:eastAsiaTheme="minorHAnsi" w:hAnsi="Times New Roman"/>
        </w:rPr>
      </w:pPr>
      <w:r w:rsidRPr="00D80EE9">
        <w:rPr>
          <w:rFonts w:ascii="Times New Roman" w:eastAsiaTheme="minorHAnsi" w:hAnsi="Times New Roman"/>
        </w:rPr>
        <w:t xml:space="preserve">wykonanych w przeciągu ostatnich 3 lat od ogłoszenia przetargu </w:t>
      </w:r>
      <w:r w:rsidR="00934D7C">
        <w:rPr>
          <w:rFonts w:ascii="Times New Roman" w:eastAsiaTheme="minorHAnsi" w:hAnsi="Times New Roman"/>
        </w:rPr>
        <w:t>na</w:t>
      </w:r>
      <w:r w:rsidRPr="00D80EE9">
        <w:rPr>
          <w:rFonts w:ascii="Times New Roman" w:eastAsiaTheme="minorHAnsi" w:hAnsi="Times New Roman"/>
        </w:rPr>
        <w:t xml:space="preserve"> wykonanie jednego zadania </w:t>
      </w:r>
      <w:r>
        <w:rPr>
          <w:rFonts w:ascii="Times New Roman" w:eastAsiaTheme="minorHAnsi" w:hAnsi="Times New Roman"/>
        </w:rPr>
        <w:t xml:space="preserve">          </w:t>
      </w:r>
      <w:r w:rsidRPr="00D80EE9">
        <w:rPr>
          <w:rFonts w:ascii="Times New Roman" w:eastAsiaTheme="minorHAnsi" w:hAnsi="Times New Roman"/>
        </w:rPr>
        <w:t xml:space="preserve">o wartości nie mniejszej niż </w:t>
      </w:r>
      <w:r>
        <w:rPr>
          <w:rFonts w:ascii="Times New Roman" w:eastAsiaTheme="minorHAnsi" w:hAnsi="Times New Roman"/>
        </w:rPr>
        <w:t>2</w:t>
      </w:r>
      <w:r w:rsidRPr="00D80EE9">
        <w:rPr>
          <w:rFonts w:ascii="Times New Roman" w:eastAsiaTheme="minorHAnsi" w:hAnsi="Times New Roman"/>
        </w:rPr>
        <w:t xml:space="preserve"> mln zł</w:t>
      </w:r>
      <w:r>
        <w:rPr>
          <w:rFonts w:ascii="Times New Roman" w:eastAsiaTheme="minorHAnsi" w:hAnsi="Times New Roman"/>
        </w:rPr>
        <w:t>otych.</w:t>
      </w:r>
    </w:p>
    <w:sectPr w:rsidR="00D80EE9" w:rsidRPr="003E27D5" w:rsidSect="004A3B5C">
      <w:headerReference w:type="default" r:id="rId8"/>
      <w:footerReference w:type="default" r:id="rId9"/>
      <w:pgSz w:w="11906" w:h="16838"/>
      <w:pgMar w:top="1418" w:right="1418" w:bottom="993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3ABF64" w14:textId="77777777" w:rsidR="004A3B5C" w:rsidRDefault="004A3B5C" w:rsidP="007E5E63">
      <w:pPr>
        <w:spacing w:after="0" w:line="240" w:lineRule="auto"/>
      </w:pPr>
      <w:r>
        <w:separator/>
      </w:r>
    </w:p>
  </w:endnote>
  <w:endnote w:type="continuationSeparator" w:id="0">
    <w:p w14:paraId="15AF2602" w14:textId="77777777" w:rsidR="004A3B5C" w:rsidRDefault="004A3B5C" w:rsidP="007E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C315E" w14:textId="77777777" w:rsidR="007E5E63" w:rsidRDefault="00635583" w:rsidP="007E5E63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83A2972" wp14:editId="0A54A713">
          <wp:extent cx="6673850" cy="354965"/>
          <wp:effectExtent l="0" t="0" r="0" b="6985"/>
          <wp:docPr id="393042045" name="Obraz 11" descr="baner dół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aner dół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44C1E7" w14:textId="77777777" w:rsidR="004A3B5C" w:rsidRDefault="004A3B5C" w:rsidP="007E5E63">
      <w:pPr>
        <w:spacing w:after="0" w:line="240" w:lineRule="auto"/>
      </w:pPr>
      <w:r>
        <w:separator/>
      </w:r>
    </w:p>
  </w:footnote>
  <w:footnote w:type="continuationSeparator" w:id="0">
    <w:p w14:paraId="39C6AE90" w14:textId="77777777" w:rsidR="004A3B5C" w:rsidRDefault="004A3B5C" w:rsidP="007E5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5E12DE" w14:textId="77777777" w:rsidR="007E5E63" w:rsidRDefault="00635583" w:rsidP="007E5E63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44FA0A18" wp14:editId="47621130">
          <wp:extent cx="6728460" cy="846455"/>
          <wp:effectExtent l="0" t="0" r="0" b="0"/>
          <wp:docPr id="1116900789" name="Obraz 13" descr="baner góra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baner góra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846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06C9D5" w14:textId="77777777" w:rsidR="007E5E63" w:rsidRDefault="007E5E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204084B"/>
    <w:multiLevelType w:val="hybridMultilevel"/>
    <w:tmpl w:val="AD7017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EC66C4"/>
    <w:multiLevelType w:val="hybridMultilevel"/>
    <w:tmpl w:val="164487E2"/>
    <w:lvl w:ilvl="0" w:tplc="9D5200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29224C"/>
    <w:multiLevelType w:val="hybridMultilevel"/>
    <w:tmpl w:val="A662AD68"/>
    <w:lvl w:ilvl="0" w:tplc="DE76F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73C3F"/>
    <w:multiLevelType w:val="hybridMultilevel"/>
    <w:tmpl w:val="95FA1E00"/>
    <w:lvl w:ilvl="0" w:tplc="57467B00">
      <w:start w:val="1"/>
      <w:numFmt w:val="decimal"/>
      <w:lvlText w:val="%1."/>
      <w:lvlJc w:val="left"/>
      <w:pPr>
        <w:ind w:left="1080" w:hanging="360"/>
      </w:pPr>
      <w:rPr>
        <w:rFonts w:ascii="Times New Roman" w:eastAsia="Times-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785E14"/>
    <w:multiLevelType w:val="hybridMultilevel"/>
    <w:tmpl w:val="7A62A59E"/>
    <w:lvl w:ilvl="0" w:tplc="CB5036B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1E412FF"/>
    <w:multiLevelType w:val="hybridMultilevel"/>
    <w:tmpl w:val="323C722C"/>
    <w:lvl w:ilvl="0" w:tplc="05A2966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E4A2BC9"/>
    <w:multiLevelType w:val="hybridMultilevel"/>
    <w:tmpl w:val="969EBB86"/>
    <w:lvl w:ilvl="0" w:tplc="5052E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32BCA"/>
    <w:multiLevelType w:val="hybridMultilevel"/>
    <w:tmpl w:val="5C28BFC8"/>
    <w:lvl w:ilvl="0" w:tplc="0415000F">
      <w:start w:val="1"/>
      <w:numFmt w:val="decimal"/>
      <w:lvlText w:val="%1."/>
      <w:lvlJc w:val="left"/>
      <w:pPr>
        <w:ind w:left="18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24FC7EFB"/>
    <w:multiLevelType w:val="hybridMultilevel"/>
    <w:tmpl w:val="5906C000"/>
    <w:lvl w:ilvl="0" w:tplc="B8D8EC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E0D14"/>
    <w:multiLevelType w:val="hybridMultilevel"/>
    <w:tmpl w:val="F05ED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C5316"/>
    <w:multiLevelType w:val="hybridMultilevel"/>
    <w:tmpl w:val="81DC5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A6269"/>
    <w:multiLevelType w:val="multilevel"/>
    <w:tmpl w:val="D6449D0E"/>
    <w:lvl w:ilvl="0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202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4" w:hanging="1800"/>
      </w:pPr>
      <w:rPr>
        <w:rFonts w:hint="default"/>
      </w:rPr>
    </w:lvl>
  </w:abstractNum>
  <w:abstractNum w:abstractNumId="13" w15:restartNumberingAfterBreak="0">
    <w:nsid w:val="2D490E0D"/>
    <w:multiLevelType w:val="hybridMultilevel"/>
    <w:tmpl w:val="6734C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A3ABF"/>
    <w:multiLevelType w:val="hybridMultilevel"/>
    <w:tmpl w:val="9394F7DC"/>
    <w:lvl w:ilvl="0" w:tplc="14C64A6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02A04F5"/>
    <w:multiLevelType w:val="multilevel"/>
    <w:tmpl w:val="1F08BF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30420752"/>
    <w:multiLevelType w:val="hybridMultilevel"/>
    <w:tmpl w:val="713C9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7053B"/>
    <w:multiLevelType w:val="hybridMultilevel"/>
    <w:tmpl w:val="72F6B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66301"/>
    <w:multiLevelType w:val="hybridMultilevel"/>
    <w:tmpl w:val="D21046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3D7893"/>
    <w:multiLevelType w:val="hybridMultilevel"/>
    <w:tmpl w:val="0E0A105C"/>
    <w:lvl w:ilvl="0" w:tplc="D5C808E8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43E5C4C"/>
    <w:multiLevelType w:val="hybridMultilevel"/>
    <w:tmpl w:val="08E0EB48"/>
    <w:lvl w:ilvl="0" w:tplc="4BC2DB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CE66AE"/>
    <w:multiLevelType w:val="multilevel"/>
    <w:tmpl w:val="7298B9B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 w15:restartNumberingAfterBreak="0">
    <w:nsid w:val="3EF0377F"/>
    <w:multiLevelType w:val="hybridMultilevel"/>
    <w:tmpl w:val="6E261D7A"/>
    <w:lvl w:ilvl="0" w:tplc="7ECE3FCE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E63BD"/>
    <w:multiLevelType w:val="hybridMultilevel"/>
    <w:tmpl w:val="FA0A1F5C"/>
    <w:lvl w:ilvl="0" w:tplc="7C6486DE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925312"/>
    <w:multiLevelType w:val="multilevel"/>
    <w:tmpl w:val="D2E88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FC86658"/>
    <w:multiLevelType w:val="hybridMultilevel"/>
    <w:tmpl w:val="7D0CC000"/>
    <w:lvl w:ilvl="0" w:tplc="75A25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C01C7"/>
    <w:multiLevelType w:val="multilevel"/>
    <w:tmpl w:val="8A6A9E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5317675"/>
    <w:multiLevelType w:val="hybridMultilevel"/>
    <w:tmpl w:val="61161E8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D6541"/>
    <w:multiLevelType w:val="hybridMultilevel"/>
    <w:tmpl w:val="06F8C47A"/>
    <w:lvl w:ilvl="0" w:tplc="0054D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BE30EA"/>
    <w:multiLevelType w:val="hybridMultilevel"/>
    <w:tmpl w:val="FA6828C4"/>
    <w:lvl w:ilvl="0" w:tplc="0415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30" w15:restartNumberingAfterBreak="0">
    <w:nsid w:val="62D4283D"/>
    <w:multiLevelType w:val="hybridMultilevel"/>
    <w:tmpl w:val="C486D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76349"/>
    <w:multiLevelType w:val="hybridMultilevel"/>
    <w:tmpl w:val="618E2228"/>
    <w:lvl w:ilvl="0" w:tplc="E7CE48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FE45E2D"/>
    <w:multiLevelType w:val="hybridMultilevel"/>
    <w:tmpl w:val="D7CEB19C"/>
    <w:lvl w:ilvl="0" w:tplc="5C30FD1C">
      <w:start w:val="1"/>
      <w:numFmt w:val="lowerLetter"/>
      <w:lvlText w:val="%1)"/>
      <w:lvlJc w:val="left"/>
      <w:pPr>
        <w:ind w:left="149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70647B05"/>
    <w:multiLevelType w:val="hybridMultilevel"/>
    <w:tmpl w:val="9CD40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54751"/>
    <w:multiLevelType w:val="hybridMultilevel"/>
    <w:tmpl w:val="060AE6A6"/>
    <w:lvl w:ilvl="0" w:tplc="F148F0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7070815"/>
    <w:multiLevelType w:val="hybridMultilevel"/>
    <w:tmpl w:val="B0FAD54A"/>
    <w:lvl w:ilvl="0" w:tplc="7812D3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81931D3"/>
    <w:multiLevelType w:val="hybridMultilevel"/>
    <w:tmpl w:val="63B48F10"/>
    <w:lvl w:ilvl="0" w:tplc="D76E44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914380D"/>
    <w:multiLevelType w:val="multilevel"/>
    <w:tmpl w:val="B8287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  <w:rPr>
        <w:rFonts w:hint="default"/>
      </w:rPr>
    </w:lvl>
  </w:abstractNum>
  <w:abstractNum w:abstractNumId="38" w15:restartNumberingAfterBreak="0">
    <w:nsid w:val="7B483B6A"/>
    <w:multiLevelType w:val="multilevel"/>
    <w:tmpl w:val="E6E696C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72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9" w15:restartNumberingAfterBreak="0">
    <w:nsid w:val="7C1F0250"/>
    <w:multiLevelType w:val="multilevel"/>
    <w:tmpl w:val="223A6F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40" w15:restartNumberingAfterBreak="0">
    <w:nsid w:val="7D283398"/>
    <w:multiLevelType w:val="hybridMultilevel"/>
    <w:tmpl w:val="EB3C2518"/>
    <w:lvl w:ilvl="0" w:tplc="DDFA54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589272">
    <w:abstractNumId w:val="40"/>
  </w:num>
  <w:num w:numId="2" w16cid:durableId="1678074690">
    <w:abstractNumId w:val="16"/>
  </w:num>
  <w:num w:numId="3" w16cid:durableId="256061186">
    <w:abstractNumId w:val="17"/>
  </w:num>
  <w:num w:numId="4" w16cid:durableId="1890916065">
    <w:abstractNumId w:val="10"/>
  </w:num>
  <w:num w:numId="5" w16cid:durableId="476804552">
    <w:abstractNumId w:val="5"/>
  </w:num>
  <w:num w:numId="6" w16cid:durableId="991828807">
    <w:abstractNumId w:val="9"/>
  </w:num>
  <w:num w:numId="7" w16cid:durableId="10844479">
    <w:abstractNumId w:val="13"/>
  </w:num>
  <w:num w:numId="8" w16cid:durableId="1347370461">
    <w:abstractNumId w:val="7"/>
  </w:num>
  <w:num w:numId="9" w16cid:durableId="2141416617">
    <w:abstractNumId w:val="39"/>
  </w:num>
  <w:num w:numId="10" w16cid:durableId="1937128014">
    <w:abstractNumId w:val="11"/>
  </w:num>
  <w:num w:numId="11" w16cid:durableId="44761251">
    <w:abstractNumId w:val="34"/>
  </w:num>
  <w:num w:numId="12" w16cid:durableId="1483691291">
    <w:abstractNumId w:val="20"/>
  </w:num>
  <w:num w:numId="13" w16cid:durableId="599678340">
    <w:abstractNumId w:val="28"/>
  </w:num>
  <w:num w:numId="14" w16cid:durableId="1665546247">
    <w:abstractNumId w:val="37"/>
  </w:num>
  <w:num w:numId="15" w16cid:durableId="673916479">
    <w:abstractNumId w:val="12"/>
  </w:num>
  <w:num w:numId="16" w16cid:durableId="1055130618">
    <w:abstractNumId w:val="21"/>
  </w:num>
  <w:num w:numId="17" w16cid:durableId="993920844">
    <w:abstractNumId w:val="30"/>
  </w:num>
  <w:num w:numId="18" w16cid:durableId="1430084896">
    <w:abstractNumId w:val="29"/>
  </w:num>
  <w:num w:numId="19" w16cid:durableId="696277623">
    <w:abstractNumId w:val="35"/>
  </w:num>
  <w:num w:numId="20" w16cid:durableId="1278371654">
    <w:abstractNumId w:val="32"/>
  </w:num>
  <w:num w:numId="21" w16cid:durableId="820773831">
    <w:abstractNumId w:val="2"/>
  </w:num>
  <w:num w:numId="22" w16cid:durableId="69279736">
    <w:abstractNumId w:val="36"/>
  </w:num>
  <w:num w:numId="23" w16cid:durableId="471605554">
    <w:abstractNumId w:val="6"/>
  </w:num>
  <w:num w:numId="24" w16cid:durableId="823200191">
    <w:abstractNumId w:val="31"/>
  </w:num>
  <w:num w:numId="25" w16cid:durableId="1886913711">
    <w:abstractNumId w:val="15"/>
  </w:num>
  <w:num w:numId="26" w16cid:durableId="1960330116">
    <w:abstractNumId w:val="8"/>
  </w:num>
  <w:num w:numId="27" w16cid:durableId="2088529410">
    <w:abstractNumId w:val="3"/>
  </w:num>
  <w:num w:numId="28" w16cid:durableId="1119449027">
    <w:abstractNumId w:val="19"/>
  </w:num>
  <w:num w:numId="29" w16cid:durableId="436296124">
    <w:abstractNumId w:val="25"/>
  </w:num>
  <w:num w:numId="30" w16cid:durableId="1195967189">
    <w:abstractNumId w:val="33"/>
  </w:num>
  <w:num w:numId="31" w16cid:durableId="1765681885">
    <w:abstractNumId w:val="4"/>
  </w:num>
  <w:num w:numId="32" w16cid:durableId="1298803955">
    <w:abstractNumId w:val="22"/>
  </w:num>
  <w:num w:numId="33" w16cid:durableId="790787798">
    <w:abstractNumId w:val="14"/>
  </w:num>
  <w:num w:numId="34" w16cid:durableId="1721199228">
    <w:abstractNumId w:val="26"/>
  </w:num>
  <w:num w:numId="35" w16cid:durableId="1137066633">
    <w:abstractNumId w:val="1"/>
  </w:num>
  <w:num w:numId="36" w16cid:durableId="266278481">
    <w:abstractNumId w:val="24"/>
  </w:num>
  <w:num w:numId="37" w16cid:durableId="1772117968">
    <w:abstractNumId w:val="38"/>
  </w:num>
  <w:num w:numId="38" w16cid:durableId="1790776473">
    <w:abstractNumId w:val="18"/>
  </w:num>
  <w:num w:numId="39" w16cid:durableId="1656452376">
    <w:abstractNumId w:val="23"/>
  </w:num>
  <w:num w:numId="40" w16cid:durableId="1520582000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583"/>
    <w:rsid w:val="000027C6"/>
    <w:rsid w:val="00006AD6"/>
    <w:rsid w:val="00011E3B"/>
    <w:rsid w:val="000120ED"/>
    <w:rsid w:val="00013C47"/>
    <w:rsid w:val="00014186"/>
    <w:rsid w:val="00014430"/>
    <w:rsid w:val="00014510"/>
    <w:rsid w:val="0001463F"/>
    <w:rsid w:val="00015182"/>
    <w:rsid w:val="00015206"/>
    <w:rsid w:val="00015BED"/>
    <w:rsid w:val="00016AC1"/>
    <w:rsid w:val="00020815"/>
    <w:rsid w:val="00021A78"/>
    <w:rsid w:val="00021B89"/>
    <w:rsid w:val="00023686"/>
    <w:rsid w:val="00023EE0"/>
    <w:rsid w:val="00025B12"/>
    <w:rsid w:val="00025FAC"/>
    <w:rsid w:val="00026DF8"/>
    <w:rsid w:val="00027DB0"/>
    <w:rsid w:val="00031668"/>
    <w:rsid w:val="00031994"/>
    <w:rsid w:val="000321FD"/>
    <w:rsid w:val="00032BB6"/>
    <w:rsid w:val="00033550"/>
    <w:rsid w:val="0003365C"/>
    <w:rsid w:val="0003424A"/>
    <w:rsid w:val="000342AA"/>
    <w:rsid w:val="000343D5"/>
    <w:rsid w:val="00037BF2"/>
    <w:rsid w:val="00040E39"/>
    <w:rsid w:val="000418AA"/>
    <w:rsid w:val="00043134"/>
    <w:rsid w:val="000433B6"/>
    <w:rsid w:val="000449CD"/>
    <w:rsid w:val="00045335"/>
    <w:rsid w:val="000511AD"/>
    <w:rsid w:val="000522EA"/>
    <w:rsid w:val="00052CF5"/>
    <w:rsid w:val="00053FE0"/>
    <w:rsid w:val="00054E2E"/>
    <w:rsid w:val="000551AC"/>
    <w:rsid w:val="00057A86"/>
    <w:rsid w:val="000609C3"/>
    <w:rsid w:val="000612F5"/>
    <w:rsid w:val="00062418"/>
    <w:rsid w:val="00063F5F"/>
    <w:rsid w:val="0006683A"/>
    <w:rsid w:val="00070A6D"/>
    <w:rsid w:val="0007225D"/>
    <w:rsid w:val="000729BF"/>
    <w:rsid w:val="0007400B"/>
    <w:rsid w:val="000742D7"/>
    <w:rsid w:val="0007524B"/>
    <w:rsid w:val="00076D29"/>
    <w:rsid w:val="00077620"/>
    <w:rsid w:val="00080A7F"/>
    <w:rsid w:val="00082FF8"/>
    <w:rsid w:val="00084CA7"/>
    <w:rsid w:val="000863A5"/>
    <w:rsid w:val="00086DF6"/>
    <w:rsid w:val="00086E47"/>
    <w:rsid w:val="00087A29"/>
    <w:rsid w:val="00092C02"/>
    <w:rsid w:val="00092D86"/>
    <w:rsid w:val="00095473"/>
    <w:rsid w:val="00095CBC"/>
    <w:rsid w:val="00097CD8"/>
    <w:rsid w:val="000A0730"/>
    <w:rsid w:val="000A1478"/>
    <w:rsid w:val="000A3ADA"/>
    <w:rsid w:val="000A450C"/>
    <w:rsid w:val="000A455E"/>
    <w:rsid w:val="000A51A2"/>
    <w:rsid w:val="000A6B4D"/>
    <w:rsid w:val="000B3AFC"/>
    <w:rsid w:val="000C0B8B"/>
    <w:rsid w:val="000C1190"/>
    <w:rsid w:val="000C3933"/>
    <w:rsid w:val="000C5FA5"/>
    <w:rsid w:val="000C6010"/>
    <w:rsid w:val="000C7070"/>
    <w:rsid w:val="000D3201"/>
    <w:rsid w:val="000D4C24"/>
    <w:rsid w:val="000E02A5"/>
    <w:rsid w:val="000E14A7"/>
    <w:rsid w:val="000E2183"/>
    <w:rsid w:val="000E7AEC"/>
    <w:rsid w:val="000F0A86"/>
    <w:rsid w:val="000F3737"/>
    <w:rsid w:val="000F5D97"/>
    <w:rsid w:val="00100101"/>
    <w:rsid w:val="0010589F"/>
    <w:rsid w:val="00105D70"/>
    <w:rsid w:val="00107C14"/>
    <w:rsid w:val="001105D1"/>
    <w:rsid w:val="00111726"/>
    <w:rsid w:val="00111E56"/>
    <w:rsid w:val="0011272E"/>
    <w:rsid w:val="00112B7A"/>
    <w:rsid w:val="00114139"/>
    <w:rsid w:val="00116465"/>
    <w:rsid w:val="00116BD4"/>
    <w:rsid w:val="00117758"/>
    <w:rsid w:val="001179FD"/>
    <w:rsid w:val="001205EB"/>
    <w:rsid w:val="0012099A"/>
    <w:rsid w:val="00121801"/>
    <w:rsid w:val="00121EAF"/>
    <w:rsid w:val="001220B1"/>
    <w:rsid w:val="001234F7"/>
    <w:rsid w:val="00124335"/>
    <w:rsid w:val="00124925"/>
    <w:rsid w:val="00124DF3"/>
    <w:rsid w:val="00125497"/>
    <w:rsid w:val="00130685"/>
    <w:rsid w:val="00130E47"/>
    <w:rsid w:val="00130ECC"/>
    <w:rsid w:val="00130F7B"/>
    <w:rsid w:val="00132F5D"/>
    <w:rsid w:val="00134577"/>
    <w:rsid w:val="0013584B"/>
    <w:rsid w:val="00135B47"/>
    <w:rsid w:val="00135E47"/>
    <w:rsid w:val="0013604C"/>
    <w:rsid w:val="00136BD4"/>
    <w:rsid w:val="001407F7"/>
    <w:rsid w:val="00140925"/>
    <w:rsid w:val="0014127B"/>
    <w:rsid w:val="001415FD"/>
    <w:rsid w:val="00142148"/>
    <w:rsid w:val="0014219D"/>
    <w:rsid w:val="001422E8"/>
    <w:rsid w:val="00142503"/>
    <w:rsid w:val="0014441D"/>
    <w:rsid w:val="001451E6"/>
    <w:rsid w:val="0014771A"/>
    <w:rsid w:val="00152E77"/>
    <w:rsid w:val="0015329A"/>
    <w:rsid w:val="00153CE7"/>
    <w:rsid w:val="00154812"/>
    <w:rsid w:val="001554C1"/>
    <w:rsid w:val="00156594"/>
    <w:rsid w:val="001616D8"/>
    <w:rsid w:val="00161D84"/>
    <w:rsid w:val="00163AB2"/>
    <w:rsid w:val="00164227"/>
    <w:rsid w:val="00165406"/>
    <w:rsid w:val="00165642"/>
    <w:rsid w:val="0016589B"/>
    <w:rsid w:val="001662AE"/>
    <w:rsid w:val="00166622"/>
    <w:rsid w:val="00166E15"/>
    <w:rsid w:val="00167109"/>
    <w:rsid w:val="0016746E"/>
    <w:rsid w:val="00167C17"/>
    <w:rsid w:val="00170738"/>
    <w:rsid w:val="00170789"/>
    <w:rsid w:val="001729FF"/>
    <w:rsid w:val="00180203"/>
    <w:rsid w:val="0018089F"/>
    <w:rsid w:val="001829EB"/>
    <w:rsid w:val="00185767"/>
    <w:rsid w:val="001876B0"/>
    <w:rsid w:val="00187AFD"/>
    <w:rsid w:val="00190C3A"/>
    <w:rsid w:val="001911C7"/>
    <w:rsid w:val="0019161B"/>
    <w:rsid w:val="00191D0F"/>
    <w:rsid w:val="001925E8"/>
    <w:rsid w:val="00193BE3"/>
    <w:rsid w:val="00193F85"/>
    <w:rsid w:val="00194946"/>
    <w:rsid w:val="00195E47"/>
    <w:rsid w:val="00196009"/>
    <w:rsid w:val="00196F5E"/>
    <w:rsid w:val="001A0F44"/>
    <w:rsid w:val="001A2111"/>
    <w:rsid w:val="001A3C95"/>
    <w:rsid w:val="001A46F9"/>
    <w:rsid w:val="001A644D"/>
    <w:rsid w:val="001A7587"/>
    <w:rsid w:val="001A79AE"/>
    <w:rsid w:val="001A7FB7"/>
    <w:rsid w:val="001B068F"/>
    <w:rsid w:val="001B12FE"/>
    <w:rsid w:val="001B14FC"/>
    <w:rsid w:val="001B1528"/>
    <w:rsid w:val="001B25C4"/>
    <w:rsid w:val="001B32FB"/>
    <w:rsid w:val="001B333F"/>
    <w:rsid w:val="001B3F13"/>
    <w:rsid w:val="001B47C4"/>
    <w:rsid w:val="001B5465"/>
    <w:rsid w:val="001B71C8"/>
    <w:rsid w:val="001C064B"/>
    <w:rsid w:val="001C073F"/>
    <w:rsid w:val="001C0823"/>
    <w:rsid w:val="001C4693"/>
    <w:rsid w:val="001C52AE"/>
    <w:rsid w:val="001C52BB"/>
    <w:rsid w:val="001C6C34"/>
    <w:rsid w:val="001D0A1C"/>
    <w:rsid w:val="001D1159"/>
    <w:rsid w:val="001D1459"/>
    <w:rsid w:val="001D23F6"/>
    <w:rsid w:val="001D28D8"/>
    <w:rsid w:val="001D2CBF"/>
    <w:rsid w:val="001D335C"/>
    <w:rsid w:val="001D45D0"/>
    <w:rsid w:val="001D5B80"/>
    <w:rsid w:val="001D6240"/>
    <w:rsid w:val="001E11E1"/>
    <w:rsid w:val="001E3527"/>
    <w:rsid w:val="001E49A7"/>
    <w:rsid w:val="001F0656"/>
    <w:rsid w:val="001F6B92"/>
    <w:rsid w:val="0020091B"/>
    <w:rsid w:val="002034FA"/>
    <w:rsid w:val="00203813"/>
    <w:rsid w:val="00203884"/>
    <w:rsid w:val="00204186"/>
    <w:rsid w:val="00205C2E"/>
    <w:rsid w:val="00206841"/>
    <w:rsid w:val="00210B47"/>
    <w:rsid w:val="00211B64"/>
    <w:rsid w:val="00212A6D"/>
    <w:rsid w:val="00213B66"/>
    <w:rsid w:val="00216531"/>
    <w:rsid w:val="00220899"/>
    <w:rsid w:val="00224A1A"/>
    <w:rsid w:val="002305A6"/>
    <w:rsid w:val="002305C0"/>
    <w:rsid w:val="00230C65"/>
    <w:rsid w:val="00235046"/>
    <w:rsid w:val="002376FB"/>
    <w:rsid w:val="002414A9"/>
    <w:rsid w:val="002455CB"/>
    <w:rsid w:val="002465D6"/>
    <w:rsid w:val="00247A6C"/>
    <w:rsid w:val="002508E6"/>
    <w:rsid w:val="00250E75"/>
    <w:rsid w:val="00251BCA"/>
    <w:rsid w:val="0025257F"/>
    <w:rsid w:val="00254C12"/>
    <w:rsid w:val="00256DE3"/>
    <w:rsid w:val="00257D5D"/>
    <w:rsid w:val="00257F51"/>
    <w:rsid w:val="00260199"/>
    <w:rsid w:val="00260310"/>
    <w:rsid w:val="002604DB"/>
    <w:rsid w:val="00260E77"/>
    <w:rsid w:val="00261092"/>
    <w:rsid w:val="00262BE1"/>
    <w:rsid w:val="00262E54"/>
    <w:rsid w:val="00263B46"/>
    <w:rsid w:val="00264EDC"/>
    <w:rsid w:val="002650C4"/>
    <w:rsid w:val="0026651D"/>
    <w:rsid w:val="002665BE"/>
    <w:rsid w:val="00272FAB"/>
    <w:rsid w:val="00274A00"/>
    <w:rsid w:val="00274CC2"/>
    <w:rsid w:val="002758A9"/>
    <w:rsid w:val="00275B7E"/>
    <w:rsid w:val="00275FA5"/>
    <w:rsid w:val="00277ED3"/>
    <w:rsid w:val="00280A2A"/>
    <w:rsid w:val="00283128"/>
    <w:rsid w:val="00283549"/>
    <w:rsid w:val="00284456"/>
    <w:rsid w:val="002853A5"/>
    <w:rsid w:val="002914B6"/>
    <w:rsid w:val="00291CB6"/>
    <w:rsid w:val="00293737"/>
    <w:rsid w:val="002949F2"/>
    <w:rsid w:val="00295E02"/>
    <w:rsid w:val="00297F46"/>
    <w:rsid w:val="002A025E"/>
    <w:rsid w:val="002A0FF4"/>
    <w:rsid w:val="002A3828"/>
    <w:rsid w:val="002A4AB8"/>
    <w:rsid w:val="002A4F07"/>
    <w:rsid w:val="002A4F20"/>
    <w:rsid w:val="002A5AA1"/>
    <w:rsid w:val="002B1005"/>
    <w:rsid w:val="002B3BDA"/>
    <w:rsid w:val="002B6EA5"/>
    <w:rsid w:val="002B7B20"/>
    <w:rsid w:val="002C206E"/>
    <w:rsid w:val="002C4267"/>
    <w:rsid w:val="002C5364"/>
    <w:rsid w:val="002C5E30"/>
    <w:rsid w:val="002C62CF"/>
    <w:rsid w:val="002C63B1"/>
    <w:rsid w:val="002C63DF"/>
    <w:rsid w:val="002C6E1D"/>
    <w:rsid w:val="002C6F80"/>
    <w:rsid w:val="002D0432"/>
    <w:rsid w:val="002D117F"/>
    <w:rsid w:val="002D1180"/>
    <w:rsid w:val="002D3DC7"/>
    <w:rsid w:val="002D3E6C"/>
    <w:rsid w:val="002D5112"/>
    <w:rsid w:val="002D6DC7"/>
    <w:rsid w:val="002D73E5"/>
    <w:rsid w:val="002D765A"/>
    <w:rsid w:val="002E0F79"/>
    <w:rsid w:val="002E11FE"/>
    <w:rsid w:val="002E1CF0"/>
    <w:rsid w:val="002E5728"/>
    <w:rsid w:val="002E5F6F"/>
    <w:rsid w:val="002E64D1"/>
    <w:rsid w:val="002E7344"/>
    <w:rsid w:val="002F0266"/>
    <w:rsid w:val="002F4297"/>
    <w:rsid w:val="002F4939"/>
    <w:rsid w:val="00300B85"/>
    <w:rsid w:val="00300D71"/>
    <w:rsid w:val="00300E59"/>
    <w:rsid w:val="00301604"/>
    <w:rsid w:val="00301F6C"/>
    <w:rsid w:val="00304BE7"/>
    <w:rsid w:val="00305F97"/>
    <w:rsid w:val="00307F27"/>
    <w:rsid w:val="00312A16"/>
    <w:rsid w:val="0031391F"/>
    <w:rsid w:val="003145D4"/>
    <w:rsid w:val="00316FCA"/>
    <w:rsid w:val="003223D0"/>
    <w:rsid w:val="00323F96"/>
    <w:rsid w:val="00324E15"/>
    <w:rsid w:val="0032562E"/>
    <w:rsid w:val="00330CC4"/>
    <w:rsid w:val="003335BE"/>
    <w:rsid w:val="003347DC"/>
    <w:rsid w:val="00334BF9"/>
    <w:rsid w:val="003358ED"/>
    <w:rsid w:val="003362DB"/>
    <w:rsid w:val="00336818"/>
    <w:rsid w:val="003419C6"/>
    <w:rsid w:val="003419FE"/>
    <w:rsid w:val="00341F56"/>
    <w:rsid w:val="00344A3C"/>
    <w:rsid w:val="00347ED9"/>
    <w:rsid w:val="00351150"/>
    <w:rsid w:val="00351576"/>
    <w:rsid w:val="00351D08"/>
    <w:rsid w:val="0035790D"/>
    <w:rsid w:val="00357919"/>
    <w:rsid w:val="003603C8"/>
    <w:rsid w:val="00360DEA"/>
    <w:rsid w:val="00361A3D"/>
    <w:rsid w:val="00361E3F"/>
    <w:rsid w:val="003621DE"/>
    <w:rsid w:val="00362C3F"/>
    <w:rsid w:val="003630A0"/>
    <w:rsid w:val="00363385"/>
    <w:rsid w:val="00365D34"/>
    <w:rsid w:val="003668CD"/>
    <w:rsid w:val="003678E0"/>
    <w:rsid w:val="003704F2"/>
    <w:rsid w:val="00370FA8"/>
    <w:rsid w:val="00372672"/>
    <w:rsid w:val="00372B26"/>
    <w:rsid w:val="00373D1B"/>
    <w:rsid w:val="00374661"/>
    <w:rsid w:val="00374A97"/>
    <w:rsid w:val="00377442"/>
    <w:rsid w:val="0038056A"/>
    <w:rsid w:val="003814EE"/>
    <w:rsid w:val="003818D0"/>
    <w:rsid w:val="00381EF5"/>
    <w:rsid w:val="003838D1"/>
    <w:rsid w:val="00384059"/>
    <w:rsid w:val="00384D2E"/>
    <w:rsid w:val="0038615B"/>
    <w:rsid w:val="003908C7"/>
    <w:rsid w:val="00390D1D"/>
    <w:rsid w:val="00392605"/>
    <w:rsid w:val="00392B55"/>
    <w:rsid w:val="00393BD0"/>
    <w:rsid w:val="00395DE2"/>
    <w:rsid w:val="003973BB"/>
    <w:rsid w:val="0039753E"/>
    <w:rsid w:val="003A005B"/>
    <w:rsid w:val="003A400D"/>
    <w:rsid w:val="003A41E3"/>
    <w:rsid w:val="003B1237"/>
    <w:rsid w:val="003B1CED"/>
    <w:rsid w:val="003B2589"/>
    <w:rsid w:val="003B42E8"/>
    <w:rsid w:val="003B4AAC"/>
    <w:rsid w:val="003B5280"/>
    <w:rsid w:val="003B59F4"/>
    <w:rsid w:val="003B7309"/>
    <w:rsid w:val="003B73ED"/>
    <w:rsid w:val="003C006B"/>
    <w:rsid w:val="003C19B5"/>
    <w:rsid w:val="003C3A1E"/>
    <w:rsid w:val="003C3D5F"/>
    <w:rsid w:val="003C4A78"/>
    <w:rsid w:val="003C554C"/>
    <w:rsid w:val="003C59B6"/>
    <w:rsid w:val="003C769F"/>
    <w:rsid w:val="003D000F"/>
    <w:rsid w:val="003D4243"/>
    <w:rsid w:val="003D6CEE"/>
    <w:rsid w:val="003E25BB"/>
    <w:rsid w:val="003E2690"/>
    <w:rsid w:val="003E27D5"/>
    <w:rsid w:val="003E287F"/>
    <w:rsid w:val="003E343D"/>
    <w:rsid w:val="003E4963"/>
    <w:rsid w:val="003E60D2"/>
    <w:rsid w:val="003E6F57"/>
    <w:rsid w:val="003E770E"/>
    <w:rsid w:val="003E77E8"/>
    <w:rsid w:val="003F239F"/>
    <w:rsid w:val="003F554B"/>
    <w:rsid w:val="003F68D1"/>
    <w:rsid w:val="00401614"/>
    <w:rsid w:val="00401BBD"/>
    <w:rsid w:val="0040238C"/>
    <w:rsid w:val="00403368"/>
    <w:rsid w:val="004034A3"/>
    <w:rsid w:val="00404909"/>
    <w:rsid w:val="0040578E"/>
    <w:rsid w:val="00405CFD"/>
    <w:rsid w:val="004060FA"/>
    <w:rsid w:val="00406A0E"/>
    <w:rsid w:val="0041260A"/>
    <w:rsid w:val="00412E31"/>
    <w:rsid w:val="004137E8"/>
    <w:rsid w:val="00413C05"/>
    <w:rsid w:val="004140C9"/>
    <w:rsid w:val="00414374"/>
    <w:rsid w:val="00414785"/>
    <w:rsid w:val="00415DB0"/>
    <w:rsid w:val="004203C9"/>
    <w:rsid w:val="00420558"/>
    <w:rsid w:val="00421B4F"/>
    <w:rsid w:val="00421B5F"/>
    <w:rsid w:val="00422473"/>
    <w:rsid w:val="00422779"/>
    <w:rsid w:val="0042480B"/>
    <w:rsid w:val="00427A2B"/>
    <w:rsid w:val="00430D32"/>
    <w:rsid w:val="00432865"/>
    <w:rsid w:val="004358AE"/>
    <w:rsid w:val="00435C52"/>
    <w:rsid w:val="00436DB0"/>
    <w:rsid w:val="00437617"/>
    <w:rsid w:val="00437EA8"/>
    <w:rsid w:val="00440358"/>
    <w:rsid w:val="00440B79"/>
    <w:rsid w:val="00442943"/>
    <w:rsid w:val="00442B55"/>
    <w:rsid w:val="00443918"/>
    <w:rsid w:val="00444FFB"/>
    <w:rsid w:val="00445DFD"/>
    <w:rsid w:val="004468B4"/>
    <w:rsid w:val="00446DE8"/>
    <w:rsid w:val="00447FFD"/>
    <w:rsid w:val="00452060"/>
    <w:rsid w:val="00452CDB"/>
    <w:rsid w:val="00453DE5"/>
    <w:rsid w:val="0045505B"/>
    <w:rsid w:val="00457CAA"/>
    <w:rsid w:val="00461C90"/>
    <w:rsid w:val="00462B30"/>
    <w:rsid w:val="00463B09"/>
    <w:rsid w:val="00465CA4"/>
    <w:rsid w:val="004701FF"/>
    <w:rsid w:val="00470D0B"/>
    <w:rsid w:val="00471BA2"/>
    <w:rsid w:val="00472F25"/>
    <w:rsid w:val="00474456"/>
    <w:rsid w:val="004752F1"/>
    <w:rsid w:val="004761CB"/>
    <w:rsid w:val="00476587"/>
    <w:rsid w:val="00476D50"/>
    <w:rsid w:val="0047701C"/>
    <w:rsid w:val="00483021"/>
    <w:rsid w:val="00483A3F"/>
    <w:rsid w:val="00484271"/>
    <w:rsid w:val="004849B9"/>
    <w:rsid w:val="00486619"/>
    <w:rsid w:val="00491D55"/>
    <w:rsid w:val="00491F41"/>
    <w:rsid w:val="00492FF5"/>
    <w:rsid w:val="00493D24"/>
    <w:rsid w:val="00497601"/>
    <w:rsid w:val="004A047B"/>
    <w:rsid w:val="004A07A4"/>
    <w:rsid w:val="004A0AC4"/>
    <w:rsid w:val="004A0F4E"/>
    <w:rsid w:val="004A119F"/>
    <w:rsid w:val="004A3B5C"/>
    <w:rsid w:val="004A4338"/>
    <w:rsid w:val="004A6F3E"/>
    <w:rsid w:val="004B00B9"/>
    <w:rsid w:val="004B316B"/>
    <w:rsid w:val="004B4353"/>
    <w:rsid w:val="004B65E0"/>
    <w:rsid w:val="004B7066"/>
    <w:rsid w:val="004B7943"/>
    <w:rsid w:val="004C1C4B"/>
    <w:rsid w:val="004C204E"/>
    <w:rsid w:val="004C212E"/>
    <w:rsid w:val="004C281D"/>
    <w:rsid w:val="004C45A7"/>
    <w:rsid w:val="004C45C9"/>
    <w:rsid w:val="004C76EC"/>
    <w:rsid w:val="004D0640"/>
    <w:rsid w:val="004D2E6A"/>
    <w:rsid w:val="004D3F44"/>
    <w:rsid w:val="004D4306"/>
    <w:rsid w:val="004D4590"/>
    <w:rsid w:val="004D56EB"/>
    <w:rsid w:val="004D7075"/>
    <w:rsid w:val="004E06FC"/>
    <w:rsid w:val="004E09E1"/>
    <w:rsid w:val="004E2329"/>
    <w:rsid w:val="004E267F"/>
    <w:rsid w:val="004E35C6"/>
    <w:rsid w:val="004E38CC"/>
    <w:rsid w:val="004E50B2"/>
    <w:rsid w:val="004F137F"/>
    <w:rsid w:val="004F1C13"/>
    <w:rsid w:val="004F1D9C"/>
    <w:rsid w:val="004F1E5C"/>
    <w:rsid w:val="004F4341"/>
    <w:rsid w:val="004F52D9"/>
    <w:rsid w:val="004F6E6A"/>
    <w:rsid w:val="004F7140"/>
    <w:rsid w:val="004F78E5"/>
    <w:rsid w:val="004F7F5E"/>
    <w:rsid w:val="005001D9"/>
    <w:rsid w:val="005001E1"/>
    <w:rsid w:val="005007AB"/>
    <w:rsid w:val="005035E0"/>
    <w:rsid w:val="00507A85"/>
    <w:rsid w:val="00507C07"/>
    <w:rsid w:val="00511B26"/>
    <w:rsid w:val="005152B1"/>
    <w:rsid w:val="00515317"/>
    <w:rsid w:val="00515A30"/>
    <w:rsid w:val="00520A99"/>
    <w:rsid w:val="00520AE8"/>
    <w:rsid w:val="00521192"/>
    <w:rsid w:val="0052175C"/>
    <w:rsid w:val="005248CB"/>
    <w:rsid w:val="005254FE"/>
    <w:rsid w:val="00526E0C"/>
    <w:rsid w:val="00527358"/>
    <w:rsid w:val="00530509"/>
    <w:rsid w:val="0053254F"/>
    <w:rsid w:val="005335AB"/>
    <w:rsid w:val="00533D8F"/>
    <w:rsid w:val="005349C3"/>
    <w:rsid w:val="00535379"/>
    <w:rsid w:val="00535EA9"/>
    <w:rsid w:val="00536BBC"/>
    <w:rsid w:val="0053728E"/>
    <w:rsid w:val="0053772C"/>
    <w:rsid w:val="00540DB9"/>
    <w:rsid w:val="005411CA"/>
    <w:rsid w:val="0054366B"/>
    <w:rsid w:val="00543981"/>
    <w:rsid w:val="00544183"/>
    <w:rsid w:val="00544BF7"/>
    <w:rsid w:val="00547CA8"/>
    <w:rsid w:val="005518C8"/>
    <w:rsid w:val="00551BC8"/>
    <w:rsid w:val="00552FCD"/>
    <w:rsid w:val="00553A16"/>
    <w:rsid w:val="00557532"/>
    <w:rsid w:val="00560BA8"/>
    <w:rsid w:val="0056156D"/>
    <w:rsid w:val="00561EB3"/>
    <w:rsid w:val="00562AA6"/>
    <w:rsid w:val="0056490A"/>
    <w:rsid w:val="00564E9C"/>
    <w:rsid w:val="00565B95"/>
    <w:rsid w:val="005660FD"/>
    <w:rsid w:val="0056749E"/>
    <w:rsid w:val="00570E45"/>
    <w:rsid w:val="00570F02"/>
    <w:rsid w:val="005718F8"/>
    <w:rsid w:val="005728DA"/>
    <w:rsid w:val="0057636F"/>
    <w:rsid w:val="00577511"/>
    <w:rsid w:val="00581D2D"/>
    <w:rsid w:val="00581D6B"/>
    <w:rsid w:val="00583948"/>
    <w:rsid w:val="00585A80"/>
    <w:rsid w:val="0058701D"/>
    <w:rsid w:val="00587943"/>
    <w:rsid w:val="00590898"/>
    <w:rsid w:val="005915A0"/>
    <w:rsid w:val="0059161B"/>
    <w:rsid w:val="00592357"/>
    <w:rsid w:val="00592978"/>
    <w:rsid w:val="00594561"/>
    <w:rsid w:val="005952AD"/>
    <w:rsid w:val="00596220"/>
    <w:rsid w:val="00597C00"/>
    <w:rsid w:val="005A046D"/>
    <w:rsid w:val="005A1405"/>
    <w:rsid w:val="005A3F9C"/>
    <w:rsid w:val="005A5FBB"/>
    <w:rsid w:val="005A64AB"/>
    <w:rsid w:val="005B057D"/>
    <w:rsid w:val="005B1681"/>
    <w:rsid w:val="005B391D"/>
    <w:rsid w:val="005B489E"/>
    <w:rsid w:val="005B4E9C"/>
    <w:rsid w:val="005B64AD"/>
    <w:rsid w:val="005B68E1"/>
    <w:rsid w:val="005B75AF"/>
    <w:rsid w:val="005C4748"/>
    <w:rsid w:val="005C60BC"/>
    <w:rsid w:val="005C67E6"/>
    <w:rsid w:val="005C790A"/>
    <w:rsid w:val="005D0EF4"/>
    <w:rsid w:val="005D1F7A"/>
    <w:rsid w:val="005D2D09"/>
    <w:rsid w:val="005D4A6B"/>
    <w:rsid w:val="005D5172"/>
    <w:rsid w:val="005D746B"/>
    <w:rsid w:val="005D783D"/>
    <w:rsid w:val="005D7A72"/>
    <w:rsid w:val="005E0D91"/>
    <w:rsid w:val="005E0FFF"/>
    <w:rsid w:val="005E2020"/>
    <w:rsid w:val="005E336F"/>
    <w:rsid w:val="005E3BB4"/>
    <w:rsid w:val="005E41F3"/>
    <w:rsid w:val="005E6C92"/>
    <w:rsid w:val="005E6CBC"/>
    <w:rsid w:val="005F19C1"/>
    <w:rsid w:val="005F2221"/>
    <w:rsid w:val="005F4569"/>
    <w:rsid w:val="005F4C35"/>
    <w:rsid w:val="005F5428"/>
    <w:rsid w:val="005F54A3"/>
    <w:rsid w:val="005F6ACB"/>
    <w:rsid w:val="005F74DC"/>
    <w:rsid w:val="0060063E"/>
    <w:rsid w:val="0060090D"/>
    <w:rsid w:val="0060323D"/>
    <w:rsid w:val="0060475C"/>
    <w:rsid w:val="00604E1C"/>
    <w:rsid w:val="0060781F"/>
    <w:rsid w:val="00607A98"/>
    <w:rsid w:val="00610D30"/>
    <w:rsid w:val="00611AC7"/>
    <w:rsid w:val="00613788"/>
    <w:rsid w:val="006145AF"/>
    <w:rsid w:val="0061561E"/>
    <w:rsid w:val="00616B08"/>
    <w:rsid w:val="00617027"/>
    <w:rsid w:val="00617B71"/>
    <w:rsid w:val="0062095F"/>
    <w:rsid w:val="0062116D"/>
    <w:rsid w:val="00621F81"/>
    <w:rsid w:val="006220E1"/>
    <w:rsid w:val="0062265A"/>
    <w:rsid w:val="00622816"/>
    <w:rsid w:val="006234CF"/>
    <w:rsid w:val="00624BBE"/>
    <w:rsid w:val="006252FF"/>
    <w:rsid w:val="00626141"/>
    <w:rsid w:val="006273FF"/>
    <w:rsid w:val="0062744A"/>
    <w:rsid w:val="0063171A"/>
    <w:rsid w:val="00635583"/>
    <w:rsid w:val="00636AB0"/>
    <w:rsid w:val="00636DEC"/>
    <w:rsid w:val="00640D6A"/>
    <w:rsid w:val="00641E67"/>
    <w:rsid w:val="006431E5"/>
    <w:rsid w:val="00643A26"/>
    <w:rsid w:val="00644C9B"/>
    <w:rsid w:val="00646F1C"/>
    <w:rsid w:val="006542D9"/>
    <w:rsid w:val="0065558D"/>
    <w:rsid w:val="00660966"/>
    <w:rsid w:val="00667D5B"/>
    <w:rsid w:val="00670CCB"/>
    <w:rsid w:val="00673237"/>
    <w:rsid w:val="00673595"/>
    <w:rsid w:val="00676F0D"/>
    <w:rsid w:val="00677EEC"/>
    <w:rsid w:val="00677F27"/>
    <w:rsid w:val="00680F44"/>
    <w:rsid w:val="00683A95"/>
    <w:rsid w:val="0068400F"/>
    <w:rsid w:val="00685906"/>
    <w:rsid w:val="006937F1"/>
    <w:rsid w:val="00694890"/>
    <w:rsid w:val="006968BB"/>
    <w:rsid w:val="00696DF5"/>
    <w:rsid w:val="006A1016"/>
    <w:rsid w:val="006A1A84"/>
    <w:rsid w:val="006A29A6"/>
    <w:rsid w:val="006A3035"/>
    <w:rsid w:val="006A467B"/>
    <w:rsid w:val="006A4848"/>
    <w:rsid w:val="006A6A42"/>
    <w:rsid w:val="006A7232"/>
    <w:rsid w:val="006A72BC"/>
    <w:rsid w:val="006B1237"/>
    <w:rsid w:val="006B2776"/>
    <w:rsid w:val="006B2864"/>
    <w:rsid w:val="006B3B36"/>
    <w:rsid w:val="006B3F9A"/>
    <w:rsid w:val="006B5329"/>
    <w:rsid w:val="006B749B"/>
    <w:rsid w:val="006B7DD7"/>
    <w:rsid w:val="006C034A"/>
    <w:rsid w:val="006C13D2"/>
    <w:rsid w:val="006C2914"/>
    <w:rsid w:val="006D0442"/>
    <w:rsid w:val="006D13D0"/>
    <w:rsid w:val="006D1E33"/>
    <w:rsid w:val="006D4B38"/>
    <w:rsid w:val="006D5C45"/>
    <w:rsid w:val="006D6341"/>
    <w:rsid w:val="006D646D"/>
    <w:rsid w:val="006E34ED"/>
    <w:rsid w:val="006E456E"/>
    <w:rsid w:val="006E484A"/>
    <w:rsid w:val="006E49CE"/>
    <w:rsid w:val="006E6211"/>
    <w:rsid w:val="006E6EF8"/>
    <w:rsid w:val="006F0333"/>
    <w:rsid w:val="006F0612"/>
    <w:rsid w:val="006F0658"/>
    <w:rsid w:val="006F1DAB"/>
    <w:rsid w:val="006F5CEC"/>
    <w:rsid w:val="007003B8"/>
    <w:rsid w:val="0070040F"/>
    <w:rsid w:val="007005ED"/>
    <w:rsid w:val="00700DF1"/>
    <w:rsid w:val="007018A0"/>
    <w:rsid w:val="00701F7B"/>
    <w:rsid w:val="00703E05"/>
    <w:rsid w:val="007044AC"/>
    <w:rsid w:val="00704A2A"/>
    <w:rsid w:val="00710C98"/>
    <w:rsid w:val="007116D6"/>
    <w:rsid w:val="007120D1"/>
    <w:rsid w:val="007121FA"/>
    <w:rsid w:val="00715F69"/>
    <w:rsid w:val="0071721F"/>
    <w:rsid w:val="00720F99"/>
    <w:rsid w:val="0072376D"/>
    <w:rsid w:val="007244D8"/>
    <w:rsid w:val="00724C1B"/>
    <w:rsid w:val="00725927"/>
    <w:rsid w:val="0072592D"/>
    <w:rsid w:val="00726D8F"/>
    <w:rsid w:val="007271DE"/>
    <w:rsid w:val="00727745"/>
    <w:rsid w:val="00727B6B"/>
    <w:rsid w:val="007305D8"/>
    <w:rsid w:val="0073151C"/>
    <w:rsid w:val="0073166D"/>
    <w:rsid w:val="00731C4E"/>
    <w:rsid w:val="00732F91"/>
    <w:rsid w:val="00737359"/>
    <w:rsid w:val="007429A2"/>
    <w:rsid w:val="00742B65"/>
    <w:rsid w:val="00743A78"/>
    <w:rsid w:val="00744A75"/>
    <w:rsid w:val="00744C81"/>
    <w:rsid w:val="00744FE6"/>
    <w:rsid w:val="00746CFE"/>
    <w:rsid w:val="00750AC7"/>
    <w:rsid w:val="00752410"/>
    <w:rsid w:val="00753CFA"/>
    <w:rsid w:val="0075410F"/>
    <w:rsid w:val="00754994"/>
    <w:rsid w:val="00755FAD"/>
    <w:rsid w:val="00756DD6"/>
    <w:rsid w:val="007575E2"/>
    <w:rsid w:val="007576A7"/>
    <w:rsid w:val="007578D0"/>
    <w:rsid w:val="007603B2"/>
    <w:rsid w:val="00760AAD"/>
    <w:rsid w:val="00760D8D"/>
    <w:rsid w:val="007626B2"/>
    <w:rsid w:val="00762D82"/>
    <w:rsid w:val="00763192"/>
    <w:rsid w:val="0076555C"/>
    <w:rsid w:val="0077053C"/>
    <w:rsid w:val="007727E5"/>
    <w:rsid w:val="00773E32"/>
    <w:rsid w:val="007753D0"/>
    <w:rsid w:val="00777D25"/>
    <w:rsid w:val="00780B74"/>
    <w:rsid w:val="0078204C"/>
    <w:rsid w:val="00782544"/>
    <w:rsid w:val="00783196"/>
    <w:rsid w:val="007831D5"/>
    <w:rsid w:val="00784289"/>
    <w:rsid w:val="00785D02"/>
    <w:rsid w:val="00787CC0"/>
    <w:rsid w:val="00790798"/>
    <w:rsid w:val="0079225B"/>
    <w:rsid w:val="007929B4"/>
    <w:rsid w:val="0079309B"/>
    <w:rsid w:val="0079365B"/>
    <w:rsid w:val="00794481"/>
    <w:rsid w:val="007957D6"/>
    <w:rsid w:val="00796CB0"/>
    <w:rsid w:val="00797C5F"/>
    <w:rsid w:val="007A116A"/>
    <w:rsid w:val="007A14AD"/>
    <w:rsid w:val="007A1C99"/>
    <w:rsid w:val="007A357F"/>
    <w:rsid w:val="007A36A0"/>
    <w:rsid w:val="007A3B96"/>
    <w:rsid w:val="007A48CF"/>
    <w:rsid w:val="007A4FA7"/>
    <w:rsid w:val="007A635C"/>
    <w:rsid w:val="007A773D"/>
    <w:rsid w:val="007A789C"/>
    <w:rsid w:val="007A7B9E"/>
    <w:rsid w:val="007B1EB6"/>
    <w:rsid w:val="007B1ED5"/>
    <w:rsid w:val="007B36B0"/>
    <w:rsid w:val="007B4C13"/>
    <w:rsid w:val="007B5FAB"/>
    <w:rsid w:val="007C03E7"/>
    <w:rsid w:val="007C0687"/>
    <w:rsid w:val="007C0727"/>
    <w:rsid w:val="007C333C"/>
    <w:rsid w:val="007C36A9"/>
    <w:rsid w:val="007C38FD"/>
    <w:rsid w:val="007C5672"/>
    <w:rsid w:val="007C62ED"/>
    <w:rsid w:val="007C7F8D"/>
    <w:rsid w:val="007D045D"/>
    <w:rsid w:val="007D7267"/>
    <w:rsid w:val="007E0219"/>
    <w:rsid w:val="007E1887"/>
    <w:rsid w:val="007E1CBE"/>
    <w:rsid w:val="007E2713"/>
    <w:rsid w:val="007E4C6F"/>
    <w:rsid w:val="007E5E63"/>
    <w:rsid w:val="007E60B5"/>
    <w:rsid w:val="007E672F"/>
    <w:rsid w:val="007E6801"/>
    <w:rsid w:val="007E694C"/>
    <w:rsid w:val="007F0C29"/>
    <w:rsid w:val="007F126E"/>
    <w:rsid w:val="007F3229"/>
    <w:rsid w:val="007F335E"/>
    <w:rsid w:val="007F4745"/>
    <w:rsid w:val="007F4861"/>
    <w:rsid w:val="007F4AA8"/>
    <w:rsid w:val="007F5838"/>
    <w:rsid w:val="007F7148"/>
    <w:rsid w:val="00801C2A"/>
    <w:rsid w:val="0080456E"/>
    <w:rsid w:val="00804C7F"/>
    <w:rsid w:val="00806F7B"/>
    <w:rsid w:val="00807B8A"/>
    <w:rsid w:val="00814AE2"/>
    <w:rsid w:val="00814E62"/>
    <w:rsid w:val="00816397"/>
    <w:rsid w:val="00816D61"/>
    <w:rsid w:val="00816FF0"/>
    <w:rsid w:val="0081704F"/>
    <w:rsid w:val="00817702"/>
    <w:rsid w:val="00817DA6"/>
    <w:rsid w:val="0082147E"/>
    <w:rsid w:val="008219FF"/>
    <w:rsid w:val="00821BEF"/>
    <w:rsid w:val="00824953"/>
    <w:rsid w:val="008249E0"/>
    <w:rsid w:val="008279F0"/>
    <w:rsid w:val="008300D6"/>
    <w:rsid w:val="00830AD4"/>
    <w:rsid w:val="00832FCD"/>
    <w:rsid w:val="00832FD5"/>
    <w:rsid w:val="008337C0"/>
    <w:rsid w:val="00834613"/>
    <w:rsid w:val="00835301"/>
    <w:rsid w:val="00836FF1"/>
    <w:rsid w:val="008373BB"/>
    <w:rsid w:val="008375A8"/>
    <w:rsid w:val="008423B0"/>
    <w:rsid w:val="00842D90"/>
    <w:rsid w:val="00844B1A"/>
    <w:rsid w:val="00844B45"/>
    <w:rsid w:val="008452B7"/>
    <w:rsid w:val="00845FAB"/>
    <w:rsid w:val="008460C0"/>
    <w:rsid w:val="0084662D"/>
    <w:rsid w:val="00846989"/>
    <w:rsid w:val="00847215"/>
    <w:rsid w:val="00847756"/>
    <w:rsid w:val="008500E6"/>
    <w:rsid w:val="00850447"/>
    <w:rsid w:val="00850805"/>
    <w:rsid w:val="00853595"/>
    <w:rsid w:val="00854035"/>
    <w:rsid w:val="008566ED"/>
    <w:rsid w:val="008630D5"/>
    <w:rsid w:val="00864909"/>
    <w:rsid w:val="008654B2"/>
    <w:rsid w:val="00865663"/>
    <w:rsid w:val="00866132"/>
    <w:rsid w:val="00866460"/>
    <w:rsid w:val="008665CF"/>
    <w:rsid w:val="0086667C"/>
    <w:rsid w:val="00867584"/>
    <w:rsid w:val="00867C59"/>
    <w:rsid w:val="008705EB"/>
    <w:rsid w:val="00871265"/>
    <w:rsid w:val="00871FC9"/>
    <w:rsid w:val="00872549"/>
    <w:rsid w:val="00872B2C"/>
    <w:rsid w:val="008731CF"/>
    <w:rsid w:val="00874ED2"/>
    <w:rsid w:val="0087798C"/>
    <w:rsid w:val="00880423"/>
    <w:rsid w:val="00885B42"/>
    <w:rsid w:val="00885FAB"/>
    <w:rsid w:val="00886372"/>
    <w:rsid w:val="008870E2"/>
    <w:rsid w:val="008871AA"/>
    <w:rsid w:val="00887A09"/>
    <w:rsid w:val="00887BBE"/>
    <w:rsid w:val="008917DD"/>
    <w:rsid w:val="00891CE2"/>
    <w:rsid w:val="008923DE"/>
    <w:rsid w:val="008928C2"/>
    <w:rsid w:val="00895038"/>
    <w:rsid w:val="008950B2"/>
    <w:rsid w:val="0089693A"/>
    <w:rsid w:val="008A05D6"/>
    <w:rsid w:val="008A127D"/>
    <w:rsid w:val="008A1C80"/>
    <w:rsid w:val="008A3989"/>
    <w:rsid w:val="008A76C2"/>
    <w:rsid w:val="008B29C3"/>
    <w:rsid w:val="008B5713"/>
    <w:rsid w:val="008C246E"/>
    <w:rsid w:val="008C28FD"/>
    <w:rsid w:val="008C2AEC"/>
    <w:rsid w:val="008C33C3"/>
    <w:rsid w:val="008C3495"/>
    <w:rsid w:val="008C3615"/>
    <w:rsid w:val="008C3919"/>
    <w:rsid w:val="008C5BD1"/>
    <w:rsid w:val="008C6CBB"/>
    <w:rsid w:val="008D2C4F"/>
    <w:rsid w:val="008D414F"/>
    <w:rsid w:val="008D5B62"/>
    <w:rsid w:val="008E1D92"/>
    <w:rsid w:val="008E34CD"/>
    <w:rsid w:val="008E60EE"/>
    <w:rsid w:val="008E61F9"/>
    <w:rsid w:val="008E7102"/>
    <w:rsid w:val="008E7312"/>
    <w:rsid w:val="008F02CE"/>
    <w:rsid w:val="008F18F2"/>
    <w:rsid w:val="008F1EC2"/>
    <w:rsid w:val="008F2A69"/>
    <w:rsid w:val="008F2ADC"/>
    <w:rsid w:val="008F712F"/>
    <w:rsid w:val="00900482"/>
    <w:rsid w:val="00900B85"/>
    <w:rsid w:val="00905CA1"/>
    <w:rsid w:val="00905FB7"/>
    <w:rsid w:val="00907662"/>
    <w:rsid w:val="00910BD1"/>
    <w:rsid w:val="0091307F"/>
    <w:rsid w:val="00915065"/>
    <w:rsid w:val="00916EEC"/>
    <w:rsid w:val="009225F3"/>
    <w:rsid w:val="0092269D"/>
    <w:rsid w:val="009237B7"/>
    <w:rsid w:val="00923CAC"/>
    <w:rsid w:val="009241AC"/>
    <w:rsid w:val="009261AA"/>
    <w:rsid w:val="00931331"/>
    <w:rsid w:val="009320C8"/>
    <w:rsid w:val="00932FFA"/>
    <w:rsid w:val="0093370B"/>
    <w:rsid w:val="00934D7C"/>
    <w:rsid w:val="009354AD"/>
    <w:rsid w:val="00935831"/>
    <w:rsid w:val="00935897"/>
    <w:rsid w:val="00935CAA"/>
    <w:rsid w:val="0093696B"/>
    <w:rsid w:val="00936E04"/>
    <w:rsid w:val="00940739"/>
    <w:rsid w:val="009408FD"/>
    <w:rsid w:val="0094206B"/>
    <w:rsid w:val="00942A51"/>
    <w:rsid w:val="00942CFD"/>
    <w:rsid w:val="00943561"/>
    <w:rsid w:val="0094569E"/>
    <w:rsid w:val="00947DD9"/>
    <w:rsid w:val="009504DE"/>
    <w:rsid w:val="009510B7"/>
    <w:rsid w:val="0095447D"/>
    <w:rsid w:val="009551E3"/>
    <w:rsid w:val="0096018F"/>
    <w:rsid w:val="009603F6"/>
    <w:rsid w:val="00960550"/>
    <w:rsid w:val="0096365A"/>
    <w:rsid w:val="0096532F"/>
    <w:rsid w:val="00967375"/>
    <w:rsid w:val="0097230B"/>
    <w:rsid w:val="0097253E"/>
    <w:rsid w:val="00972E1D"/>
    <w:rsid w:val="009733DC"/>
    <w:rsid w:val="0097528D"/>
    <w:rsid w:val="00977B30"/>
    <w:rsid w:val="00981CD3"/>
    <w:rsid w:val="00982315"/>
    <w:rsid w:val="0098674C"/>
    <w:rsid w:val="00987357"/>
    <w:rsid w:val="00992354"/>
    <w:rsid w:val="009936AD"/>
    <w:rsid w:val="0099577C"/>
    <w:rsid w:val="00995E52"/>
    <w:rsid w:val="009965D2"/>
    <w:rsid w:val="00996832"/>
    <w:rsid w:val="00996C13"/>
    <w:rsid w:val="009A2659"/>
    <w:rsid w:val="009A31A0"/>
    <w:rsid w:val="009A3522"/>
    <w:rsid w:val="009A5911"/>
    <w:rsid w:val="009A5FD7"/>
    <w:rsid w:val="009A637A"/>
    <w:rsid w:val="009A66C5"/>
    <w:rsid w:val="009B1312"/>
    <w:rsid w:val="009B1581"/>
    <w:rsid w:val="009B2C61"/>
    <w:rsid w:val="009B34AB"/>
    <w:rsid w:val="009B3E4A"/>
    <w:rsid w:val="009B540B"/>
    <w:rsid w:val="009B6AA1"/>
    <w:rsid w:val="009C180D"/>
    <w:rsid w:val="009C2831"/>
    <w:rsid w:val="009C2C5B"/>
    <w:rsid w:val="009C4501"/>
    <w:rsid w:val="009C4678"/>
    <w:rsid w:val="009C5935"/>
    <w:rsid w:val="009C6852"/>
    <w:rsid w:val="009C6FEB"/>
    <w:rsid w:val="009C75EE"/>
    <w:rsid w:val="009D36DE"/>
    <w:rsid w:val="009D3F02"/>
    <w:rsid w:val="009D5184"/>
    <w:rsid w:val="009D6DBE"/>
    <w:rsid w:val="009D7F4E"/>
    <w:rsid w:val="009E023C"/>
    <w:rsid w:val="009E3816"/>
    <w:rsid w:val="009F11AD"/>
    <w:rsid w:val="009F12A7"/>
    <w:rsid w:val="009F2BA1"/>
    <w:rsid w:val="009F4C15"/>
    <w:rsid w:val="009F5949"/>
    <w:rsid w:val="009F5A80"/>
    <w:rsid w:val="009F6562"/>
    <w:rsid w:val="009F6999"/>
    <w:rsid w:val="00A0068D"/>
    <w:rsid w:val="00A0074D"/>
    <w:rsid w:val="00A014A8"/>
    <w:rsid w:val="00A01C07"/>
    <w:rsid w:val="00A033D3"/>
    <w:rsid w:val="00A04E29"/>
    <w:rsid w:val="00A06262"/>
    <w:rsid w:val="00A128D1"/>
    <w:rsid w:val="00A12D25"/>
    <w:rsid w:val="00A15A4D"/>
    <w:rsid w:val="00A15A6B"/>
    <w:rsid w:val="00A2162E"/>
    <w:rsid w:val="00A22334"/>
    <w:rsid w:val="00A2400B"/>
    <w:rsid w:val="00A249A9"/>
    <w:rsid w:val="00A24D80"/>
    <w:rsid w:val="00A26E5E"/>
    <w:rsid w:val="00A2798D"/>
    <w:rsid w:val="00A30A8A"/>
    <w:rsid w:val="00A33D87"/>
    <w:rsid w:val="00A34B17"/>
    <w:rsid w:val="00A40E5F"/>
    <w:rsid w:val="00A40E7E"/>
    <w:rsid w:val="00A41D5A"/>
    <w:rsid w:val="00A422E2"/>
    <w:rsid w:val="00A4349A"/>
    <w:rsid w:val="00A4619B"/>
    <w:rsid w:val="00A4645A"/>
    <w:rsid w:val="00A46864"/>
    <w:rsid w:val="00A47F25"/>
    <w:rsid w:val="00A50672"/>
    <w:rsid w:val="00A55394"/>
    <w:rsid w:val="00A57273"/>
    <w:rsid w:val="00A61576"/>
    <w:rsid w:val="00A615DB"/>
    <w:rsid w:val="00A6160C"/>
    <w:rsid w:val="00A62940"/>
    <w:rsid w:val="00A71F89"/>
    <w:rsid w:val="00A72B8E"/>
    <w:rsid w:val="00A7652C"/>
    <w:rsid w:val="00A767E4"/>
    <w:rsid w:val="00A80823"/>
    <w:rsid w:val="00A81C82"/>
    <w:rsid w:val="00A83EB1"/>
    <w:rsid w:val="00A86344"/>
    <w:rsid w:val="00A8694D"/>
    <w:rsid w:val="00A900CD"/>
    <w:rsid w:val="00A91D02"/>
    <w:rsid w:val="00A94A5E"/>
    <w:rsid w:val="00A953C1"/>
    <w:rsid w:val="00A9559F"/>
    <w:rsid w:val="00A960E8"/>
    <w:rsid w:val="00A96327"/>
    <w:rsid w:val="00A96332"/>
    <w:rsid w:val="00A96956"/>
    <w:rsid w:val="00A97625"/>
    <w:rsid w:val="00AA05B7"/>
    <w:rsid w:val="00AA28BC"/>
    <w:rsid w:val="00AA3EBC"/>
    <w:rsid w:val="00AA3FA7"/>
    <w:rsid w:val="00AA4240"/>
    <w:rsid w:val="00AA56C7"/>
    <w:rsid w:val="00AB0F2D"/>
    <w:rsid w:val="00AB1535"/>
    <w:rsid w:val="00AB1B50"/>
    <w:rsid w:val="00AB3CDD"/>
    <w:rsid w:val="00AB408F"/>
    <w:rsid w:val="00AB4337"/>
    <w:rsid w:val="00AB4A68"/>
    <w:rsid w:val="00AB5481"/>
    <w:rsid w:val="00AB6182"/>
    <w:rsid w:val="00AC1A5E"/>
    <w:rsid w:val="00AC2653"/>
    <w:rsid w:val="00AC2C6C"/>
    <w:rsid w:val="00AC3E1A"/>
    <w:rsid w:val="00AC4FAB"/>
    <w:rsid w:val="00AC6CE8"/>
    <w:rsid w:val="00AC76E8"/>
    <w:rsid w:val="00AC7FDC"/>
    <w:rsid w:val="00AD00C2"/>
    <w:rsid w:val="00AD0B85"/>
    <w:rsid w:val="00AD189D"/>
    <w:rsid w:val="00AD31DD"/>
    <w:rsid w:val="00AD399F"/>
    <w:rsid w:val="00AD422E"/>
    <w:rsid w:val="00AD6EFB"/>
    <w:rsid w:val="00AE0C26"/>
    <w:rsid w:val="00AE0DA2"/>
    <w:rsid w:val="00AE3A22"/>
    <w:rsid w:val="00AE4774"/>
    <w:rsid w:val="00AE5675"/>
    <w:rsid w:val="00AE7078"/>
    <w:rsid w:val="00AF38A1"/>
    <w:rsid w:val="00AF3A22"/>
    <w:rsid w:val="00AF3EF3"/>
    <w:rsid w:val="00AF44D8"/>
    <w:rsid w:val="00AF60DA"/>
    <w:rsid w:val="00AF7769"/>
    <w:rsid w:val="00B00911"/>
    <w:rsid w:val="00B02942"/>
    <w:rsid w:val="00B02F43"/>
    <w:rsid w:val="00B0385D"/>
    <w:rsid w:val="00B04898"/>
    <w:rsid w:val="00B066B3"/>
    <w:rsid w:val="00B069D5"/>
    <w:rsid w:val="00B06BC2"/>
    <w:rsid w:val="00B07FAA"/>
    <w:rsid w:val="00B103E0"/>
    <w:rsid w:val="00B10BD9"/>
    <w:rsid w:val="00B113FD"/>
    <w:rsid w:val="00B11F02"/>
    <w:rsid w:val="00B1248E"/>
    <w:rsid w:val="00B145A2"/>
    <w:rsid w:val="00B14A32"/>
    <w:rsid w:val="00B14B6B"/>
    <w:rsid w:val="00B15AFB"/>
    <w:rsid w:val="00B1673D"/>
    <w:rsid w:val="00B16A7D"/>
    <w:rsid w:val="00B172A4"/>
    <w:rsid w:val="00B177EA"/>
    <w:rsid w:val="00B21AE5"/>
    <w:rsid w:val="00B22F37"/>
    <w:rsid w:val="00B242D2"/>
    <w:rsid w:val="00B247AD"/>
    <w:rsid w:val="00B25143"/>
    <w:rsid w:val="00B254F2"/>
    <w:rsid w:val="00B30DCA"/>
    <w:rsid w:val="00B31625"/>
    <w:rsid w:val="00B3237D"/>
    <w:rsid w:val="00B32B6F"/>
    <w:rsid w:val="00B34929"/>
    <w:rsid w:val="00B34AC0"/>
    <w:rsid w:val="00B35FCB"/>
    <w:rsid w:val="00B36866"/>
    <w:rsid w:val="00B3712D"/>
    <w:rsid w:val="00B373D4"/>
    <w:rsid w:val="00B41193"/>
    <w:rsid w:val="00B4209D"/>
    <w:rsid w:val="00B42847"/>
    <w:rsid w:val="00B44A98"/>
    <w:rsid w:val="00B46754"/>
    <w:rsid w:val="00B472D3"/>
    <w:rsid w:val="00B47410"/>
    <w:rsid w:val="00B50A58"/>
    <w:rsid w:val="00B50C0C"/>
    <w:rsid w:val="00B51741"/>
    <w:rsid w:val="00B540BF"/>
    <w:rsid w:val="00B54706"/>
    <w:rsid w:val="00B5518D"/>
    <w:rsid w:val="00B57265"/>
    <w:rsid w:val="00B57A1C"/>
    <w:rsid w:val="00B61AFC"/>
    <w:rsid w:val="00B6382C"/>
    <w:rsid w:val="00B64340"/>
    <w:rsid w:val="00B650AE"/>
    <w:rsid w:val="00B650B3"/>
    <w:rsid w:val="00B65420"/>
    <w:rsid w:val="00B664C7"/>
    <w:rsid w:val="00B673C7"/>
    <w:rsid w:val="00B67727"/>
    <w:rsid w:val="00B70E1B"/>
    <w:rsid w:val="00B75CCF"/>
    <w:rsid w:val="00B7606B"/>
    <w:rsid w:val="00B77CCA"/>
    <w:rsid w:val="00B80FB8"/>
    <w:rsid w:val="00B8126C"/>
    <w:rsid w:val="00B82DBA"/>
    <w:rsid w:val="00B85559"/>
    <w:rsid w:val="00B866F1"/>
    <w:rsid w:val="00B87FBC"/>
    <w:rsid w:val="00B9046B"/>
    <w:rsid w:val="00B90A65"/>
    <w:rsid w:val="00B90BC5"/>
    <w:rsid w:val="00B93212"/>
    <w:rsid w:val="00B9351B"/>
    <w:rsid w:val="00B94001"/>
    <w:rsid w:val="00B942A3"/>
    <w:rsid w:val="00B95E55"/>
    <w:rsid w:val="00B95F82"/>
    <w:rsid w:val="00B9727E"/>
    <w:rsid w:val="00B97AE6"/>
    <w:rsid w:val="00BA0200"/>
    <w:rsid w:val="00BA0B18"/>
    <w:rsid w:val="00BA546E"/>
    <w:rsid w:val="00BB06F7"/>
    <w:rsid w:val="00BB0C91"/>
    <w:rsid w:val="00BB1E17"/>
    <w:rsid w:val="00BB28EE"/>
    <w:rsid w:val="00BB4EB9"/>
    <w:rsid w:val="00BB51B4"/>
    <w:rsid w:val="00BB5368"/>
    <w:rsid w:val="00BB5619"/>
    <w:rsid w:val="00BC0C82"/>
    <w:rsid w:val="00BC393D"/>
    <w:rsid w:val="00BC4C89"/>
    <w:rsid w:val="00BC52FA"/>
    <w:rsid w:val="00BC54B4"/>
    <w:rsid w:val="00BC5646"/>
    <w:rsid w:val="00BC59C7"/>
    <w:rsid w:val="00BC6D42"/>
    <w:rsid w:val="00BD13A2"/>
    <w:rsid w:val="00BD19AE"/>
    <w:rsid w:val="00BD1F8B"/>
    <w:rsid w:val="00BD273E"/>
    <w:rsid w:val="00BD3B15"/>
    <w:rsid w:val="00BD796D"/>
    <w:rsid w:val="00BE079C"/>
    <w:rsid w:val="00BE296B"/>
    <w:rsid w:val="00BE2EC9"/>
    <w:rsid w:val="00BE50F4"/>
    <w:rsid w:val="00BF1122"/>
    <w:rsid w:val="00BF4864"/>
    <w:rsid w:val="00BF4F56"/>
    <w:rsid w:val="00BF7D5E"/>
    <w:rsid w:val="00BF7FEB"/>
    <w:rsid w:val="00C00099"/>
    <w:rsid w:val="00C06327"/>
    <w:rsid w:val="00C06421"/>
    <w:rsid w:val="00C07018"/>
    <w:rsid w:val="00C07BE3"/>
    <w:rsid w:val="00C12EAD"/>
    <w:rsid w:val="00C1351E"/>
    <w:rsid w:val="00C15637"/>
    <w:rsid w:val="00C15D66"/>
    <w:rsid w:val="00C172D4"/>
    <w:rsid w:val="00C177EA"/>
    <w:rsid w:val="00C20789"/>
    <w:rsid w:val="00C21841"/>
    <w:rsid w:val="00C273B0"/>
    <w:rsid w:val="00C27A46"/>
    <w:rsid w:val="00C30341"/>
    <w:rsid w:val="00C31C0E"/>
    <w:rsid w:val="00C34422"/>
    <w:rsid w:val="00C36571"/>
    <w:rsid w:val="00C36820"/>
    <w:rsid w:val="00C376F4"/>
    <w:rsid w:val="00C40043"/>
    <w:rsid w:val="00C405B2"/>
    <w:rsid w:val="00C40A94"/>
    <w:rsid w:val="00C410D0"/>
    <w:rsid w:val="00C443CE"/>
    <w:rsid w:val="00C44E72"/>
    <w:rsid w:val="00C47D82"/>
    <w:rsid w:val="00C50602"/>
    <w:rsid w:val="00C50668"/>
    <w:rsid w:val="00C53F73"/>
    <w:rsid w:val="00C54135"/>
    <w:rsid w:val="00C5489F"/>
    <w:rsid w:val="00C55EAE"/>
    <w:rsid w:val="00C56AE7"/>
    <w:rsid w:val="00C57314"/>
    <w:rsid w:val="00C578C2"/>
    <w:rsid w:val="00C6171F"/>
    <w:rsid w:val="00C66702"/>
    <w:rsid w:val="00C67528"/>
    <w:rsid w:val="00C676E3"/>
    <w:rsid w:val="00C70468"/>
    <w:rsid w:val="00C70595"/>
    <w:rsid w:val="00C70C32"/>
    <w:rsid w:val="00C711F7"/>
    <w:rsid w:val="00C718C2"/>
    <w:rsid w:val="00C73E83"/>
    <w:rsid w:val="00C73EFE"/>
    <w:rsid w:val="00C74275"/>
    <w:rsid w:val="00C77DFD"/>
    <w:rsid w:val="00C8085B"/>
    <w:rsid w:val="00C852BF"/>
    <w:rsid w:val="00C85A2D"/>
    <w:rsid w:val="00C91161"/>
    <w:rsid w:val="00C93F2A"/>
    <w:rsid w:val="00C95E32"/>
    <w:rsid w:val="00C9702E"/>
    <w:rsid w:val="00C975E9"/>
    <w:rsid w:val="00CA128B"/>
    <w:rsid w:val="00CA12D7"/>
    <w:rsid w:val="00CA16CD"/>
    <w:rsid w:val="00CA19FF"/>
    <w:rsid w:val="00CA1DB2"/>
    <w:rsid w:val="00CA2422"/>
    <w:rsid w:val="00CA3F65"/>
    <w:rsid w:val="00CA40BA"/>
    <w:rsid w:val="00CA4349"/>
    <w:rsid w:val="00CA5073"/>
    <w:rsid w:val="00CA510A"/>
    <w:rsid w:val="00CA54B0"/>
    <w:rsid w:val="00CA5FDF"/>
    <w:rsid w:val="00CA668B"/>
    <w:rsid w:val="00CB0800"/>
    <w:rsid w:val="00CB15C4"/>
    <w:rsid w:val="00CB166B"/>
    <w:rsid w:val="00CB280B"/>
    <w:rsid w:val="00CB328C"/>
    <w:rsid w:val="00CB4531"/>
    <w:rsid w:val="00CB4C4A"/>
    <w:rsid w:val="00CB556C"/>
    <w:rsid w:val="00CC1E8D"/>
    <w:rsid w:val="00CC2E52"/>
    <w:rsid w:val="00CC329C"/>
    <w:rsid w:val="00CC3505"/>
    <w:rsid w:val="00CC4412"/>
    <w:rsid w:val="00CC4553"/>
    <w:rsid w:val="00CC5F84"/>
    <w:rsid w:val="00CD2D4B"/>
    <w:rsid w:val="00CD7875"/>
    <w:rsid w:val="00CE1358"/>
    <w:rsid w:val="00CE1616"/>
    <w:rsid w:val="00CE185E"/>
    <w:rsid w:val="00CE5C31"/>
    <w:rsid w:val="00CE6D3A"/>
    <w:rsid w:val="00CE7497"/>
    <w:rsid w:val="00CF12AD"/>
    <w:rsid w:val="00CF173E"/>
    <w:rsid w:val="00CF25AB"/>
    <w:rsid w:val="00CF3041"/>
    <w:rsid w:val="00CF3364"/>
    <w:rsid w:val="00CF4321"/>
    <w:rsid w:val="00CF5397"/>
    <w:rsid w:val="00CF7F8B"/>
    <w:rsid w:val="00D00D51"/>
    <w:rsid w:val="00D03338"/>
    <w:rsid w:val="00D035CA"/>
    <w:rsid w:val="00D07707"/>
    <w:rsid w:val="00D106A3"/>
    <w:rsid w:val="00D11046"/>
    <w:rsid w:val="00D11F66"/>
    <w:rsid w:val="00D140B5"/>
    <w:rsid w:val="00D17015"/>
    <w:rsid w:val="00D20F07"/>
    <w:rsid w:val="00D2205A"/>
    <w:rsid w:val="00D22323"/>
    <w:rsid w:val="00D26264"/>
    <w:rsid w:val="00D266D8"/>
    <w:rsid w:val="00D304A6"/>
    <w:rsid w:val="00D30A54"/>
    <w:rsid w:val="00D32597"/>
    <w:rsid w:val="00D344F1"/>
    <w:rsid w:val="00D34C09"/>
    <w:rsid w:val="00D34E4F"/>
    <w:rsid w:val="00D35C09"/>
    <w:rsid w:val="00D36B06"/>
    <w:rsid w:val="00D372E5"/>
    <w:rsid w:val="00D378DC"/>
    <w:rsid w:val="00D37A9D"/>
    <w:rsid w:val="00D4126A"/>
    <w:rsid w:val="00D41747"/>
    <w:rsid w:val="00D41DE8"/>
    <w:rsid w:val="00D421DB"/>
    <w:rsid w:val="00D42742"/>
    <w:rsid w:val="00D4328B"/>
    <w:rsid w:val="00D4341C"/>
    <w:rsid w:val="00D436D2"/>
    <w:rsid w:val="00D43D5A"/>
    <w:rsid w:val="00D4408D"/>
    <w:rsid w:val="00D4414F"/>
    <w:rsid w:val="00D44A36"/>
    <w:rsid w:val="00D459D4"/>
    <w:rsid w:val="00D462BB"/>
    <w:rsid w:val="00D46BBE"/>
    <w:rsid w:val="00D47156"/>
    <w:rsid w:val="00D502D3"/>
    <w:rsid w:val="00D52AEB"/>
    <w:rsid w:val="00D56ACE"/>
    <w:rsid w:val="00D56F18"/>
    <w:rsid w:val="00D601A5"/>
    <w:rsid w:val="00D60FB5"/>
    <w:rsid w:val="00D61BC2"/>
    <w:rsid w:val="00D62A2C"/>
    <w:rsid w:val="00D63F33"/>
    <w:rsid w:val="00D64B2A"/>
    <w:rsid w:val="00D64E50"/>
    <w:rsid w:val="00D65256"/>
    <w:rsid w:val="00D676F9"/>
    <w:rsid w:val="00D67933"/>
    <w:rsid w:val="00D70AA1"/>
    <w:rsid w:val="00D71636"/>
    <w:rsid w:val="00D72406"/>
    <w:rsid w:val="00D73BC3"/>
    <w:rsid w:val="00D779C1"/>
    <w:rsid w:val="00D77AD2"/>
    <w:rsid w:val="00D80E81"/>
    <w:rsid w:val="00D80EE9"/>
    <w:rsid w:val="00D82781"/>
    <w:rsid w:val="00D8419D"/>
    <w:rsid w:val="00D859F3"/>
    <w:rsid w:val="00D85B31"/>
    <w:rsid w:val="00D85C9A"/>
    <w:rsid w:val="00D85F14"/>
    <w:rsid w:val="00D86184"/>
    <w:rsid w:val="00D90013"/>
    <w:rsid w:val="00D9109E"/>
    <w:rsid w:val="00D91E4A"/>
    <w:rsid w:val="00D93DF0"/>
    <w:rsid w:val="00D971F1"/>
    <w:rsid w:val="00DA098E"/>
    <w:rsid w:val="00DA1C11"/>
    <w:rsid w:val="00DA30DC"/>
    <w:rsid w:val="00DA46A8"/>
    <w:rsid w:val="00DA4E06"/>
    <w:rsid w:val="00DA4F1E"/>
    <w:rsid w:val="00DA6CE2"/>
    <w:rsid w:val="00DA7037"/>
    <w:rsid w:val="00DB3927"/>
    <w:rsid w:val="00DB49B4"/>
    <w:rsid w:val="00DB71CC"/>
    <w:rsid w:val="00DB76F6"/>
    <w:rsid w:val="00DC1CE2"/>
    <w:rsid w:val="00DC2694"/>
    <w:rsid w:val="00DC380C"/>
    <w:rsid w:val="00DC3A5A"/>
    <w:rsid w:val="00DC425D"/>
    <w:rsid w:val="00DC4CB1"/>
    <w:rsid w:val="00DD0563"/>
    <w:rsid w:val="00DD159E"/>
    <w:rsid w:val="00DD16C0"/>
    <w:rsid w:val="00DD33F8"/>
    <w:rsid w:val="00DD53E5"/>
    <w:rsid w:val="00DD6DE4"/>
    <w:rsid w:val="00DE2A39"/>
    <w:rsid w:val="00DE32A7"/>
    <w:rsid w:val="00DE3521"/>
    <w:rsid w:val="00DE412E"/>
    <w:rsid w:val="00DE5C67"/>
    <w:rsid w:val="00DF10E5"/>
    <w:rsid w:val="00DF3D23"/>
    <w:rsid w:val="00DF4868"/>
    <w:rsid w:val="00DF6152"/>
    <w:rsid w:val="00DF626A"/>
    <w:rsid w:val="00DF6C1E"/>
    <w:rsid w:val="00DF7512"/>
    <w:rsid w:val="00DF76CB"/>
    <w:rsid w:val="00E003B1"/>
    <w:rsid w:val="00E00BCC"/>
    <w:rsid w:val="00E020E1"/>
    <w:rsid w:val="00E0257F"/>
    <w:rsid w:val="00E036B9"/>
    <w:rsid w:val="00E036EC"/>
    <w:rsid w:val="00E03F55"/>
    <w:rsid w:val="00E046B4"/>
    <w:rsid w:val="00E07226"/>
    <w:rsid w:val="00E077FA"/>
    <w:rsid w:val="00E109E2"/>
    <w:rsid w:val="00E10FFC"/>
    <w:rsid w:val="00E11C2A"/>
    <w:rsid w:val="00E13AAC"/>
    <w:rsid w:val="00E13BE1"/>
    <w:rsid w:val="00E13E32"/>
    <w:rsid w:val="00E15FF7"/>
    <w:rsid w:val="00E176E5"/>
    <w:rsid w:val="00E24C39"/>
    <w:rsid w:val="00E26B1B"/>
    <w:rsid w:val="00E270C6"/>
    <w:rsid w:val="00E318D5"/>
    <w:rsid w:val="00E321AC"/>
    <w:rsid w:val="00E329BA"/>
    <w:rsid w:val="00E32DC0"/>
    <w:rsid w:val="00E32EE6"/>
    <w:rsid w:val="00E3510D"/>
    <w:rsid w:val="00E40242"/>
    <w:rsid w:val="00E40CD3"/>
    <w:rsid w:val="00E42D29"/>
    <w:rsid w:val="00E43BAA"/>
    <w:rsid w:val="00E44567"/>
    <w:rsid w:val="00E46CE4"/>
    <w:rsid w:val="00E50437"/>
    <w:rsid w:val="00E50484"/>
    <w:rsid w:val="00E50771"/>
    <w:rsid w:val="00E514DD"/>
    <w:rsid w:val="00E51A98"/>
    <w:rsid w:val="00E52039"/>
    <w:rsid w:val="00E523E2"/>
    <w:rsid w:val="00E52773"/>
    <w:rsid w:val="00E52CB4"/>
    <w:rsid w:val="00E5390C"/>
    <w:rsid w:val="00E55084"/>
    <w:rsid w:val="00E55B7F"/>
    <w:rsid w:val="00E55E89"/>
    <w:rsid w:val="00E564E5"/>
    <w:rsid w:val="00E56B4A"/>
    <w:rsid w:val="00E602F2"/>
    <w:rsid w:val="00E62175"/>
    <w:rsid w:val="00E6256A"/>
    <w:rsid w:val="00E628B6"/>
    <w:rsid w:val="00E63733"/>
    <w:rsid w:val="00E64D0B"/>
    <w:rsid w:val="00E66B82"/>
    <w:rsid w:val="00E7143A"/>
    <w:rsid w:val="00E727B6"/>
    <w:rsid w:val="00E74224"/>
    <w:rsid w:val="00E74346"/>
    <w:rsid w:val="00E74843"/>
    <w:rsid w:val="00E7550D"/>
    <w:rsid w:val="00E76891"/>
    <w:rsid w:val="00E7716A"/>
    <w:rsid w:val="00E80B4F"/>
    <w:rsid w:val="00E824DF"/>
    <w:rsid w:val="00E82E50"/>
    <w:rsid w:val="00E83E64"/>
    <w:rsid w:val="00E84C21"/>
    <w:rsid w:val="00E852AD"/>
    <w:rsid w:val="00E855C9"/>
    <w:rsid w:val="00E86E12"/>
    <w:rsid w:val="00E9013C"/>
    <w:rsid w:val="00E90B12"/>
    <w:rsid w:val="00E90E1D"/>
    <w:rsid w:val="00E940AA"/>
    <w:rsid w:val="00E9677C"/>
    <w:rsid w:val="00E96A42"/>
    <w:rsid w:val="00EA0FC7"/>
    <w:rsid w:val="00EA1313"/>
    <w:rsid w:val="00EA154C"/>
    <w:rsid w:val="00EA1847"/>
    <w:rsid w:val="00EA34C9"/>
    <w:rsid w:val="00EA3FCB"/>
    <w:rsid w:val="00EA4548"/>
    <w:rsid w:val="00EA46EE"/>
    <w:rsid w:val="00EA58A2"/>
    <w:rsid w:val="00EA7D75"/>
    <w:rsid w:val="00EB0965"/>
    <w:rsid w:val="00EB0C25"/>
    <w:rsid w:val="00EB14E3"/>
    <w:rsid w:val="00EB18F4"/>
    <w:rsid w:val="00EB21F3"/>
    <w:rsid w:val="00EB60FF"/>
    <w:rsid w:val="00EB6514"/>
    <w:rsid w:val="00EB7225"/>
    <w:rsid w:val="00EC144F"/>
    <w:rsid w:val="00EC230A"/>
    <w:rsid w:val="00ED1C89"/>
    <w:rsid w:val="00ED3CD3"/>
    <w:rsid w:val="00ED624F"/>
    <w:rsid w:val="00EE02DA"/>
    <w:rsid w:val="00EE0A62"/>
    <w:rsid w:val="00EE0A69"/>
    <w:rsid w:val="00EE0E1D"/>
    <w:rsid w:val="00EE1D60"/>
    <w:rsid w:val="00EE30A9"/>
    <w:rsid w:val="00EF027A"/>
    <w:rsid w:val="00EF08E9"/>
    <w:rsid w:val="00EF12F1"/>
    <w:rsid w:val="00EF1B82"/>
    <w:rsid w:val="00EF1CA3"/>
    <w:rsid w:val="00EF40C3"/>
    <w:rsid w:val="00EF6D54"/>
    <w:rsid w:val="00F00345"/>
    <w:rsid w:val="00F022D5"/>
    <w:rsid w:val="00F04DF3"/>
    <w:rsid w:val="00F110F8"/>
    <w:rsid w:val="00F113DD"/>
    <w:rsid w:val="00F12950"/>
    <w:rsid w:val="00F205E8"/>
    <w:rsid w:val="00F20D64"/>
    <w:rsid w:val="00F20F4A"/>
    <w:rsid w:val="00F23A53"/>
    <w:rsid w:val="00F25558"/>
    <w:rsid w:val="00F2599B"/>
    <w:rsid w:val="00F25ADB"/>
    <w:rsid w:val="00F267A4"/>
    <w:rsid w:val="00F26E20"/>
    <w:rsid w:val="00F26EFD"/>
    <w:rsid w:val="00F30ADA"/>
    <w:rsid w:val="00F33096"/>
    <w:rsid w:val="00F35B41"/>
    <w:rsid w:val="00F36327"/>
    <w:rsid w:val="00F40127"/>
    <w:rsid w:val="00F40D25"/>
    <w:rsid w:val="00F41AA8"/>
    <w:rsid w:val="00F41DD0"/>
    <w:rsid w:val="00F428FE"/>
    <w:rsid w:val="00F431A7"/>
    <w:rsid w:val="00F44378"/>
    <w:rsid w:val="00F447E6"/>
    <w:rsid w:val="00F45265"/>
    <w:rsid w:val="00F453C7"/>
    <w:rsid w:val="00F4589D"/>
    <w:rsid w:val="00F500EE"/>
    <w:rsid w:val="00F510D9"/>
    <w:rsid w:val="00F537D4"/>
    <w:rsid w:val="00F53992"/>
    <w:rsid w:val="00F5428B"/>
    <w:rsid w:val="00F54B20"/>
    <w:rsid w:val="00F55C8A"/>
    <w:rsid w:val="00F60933"/>
    <w:rsid w:val="00F61746"/>
    <w:rsid w:val="00F63A42"/>
    <w:rsid w:val="00F65281"/>
    <w:rsid w:val="00F65772"/>
    <w:rsid w:val="00F65858"/>
    <w:rsid w:val="00F65878"/>
    <w:rsid w:val="00F6670D"/>
    <w:rsid w:val="00F66AF7"/>
    <w:rsid w:val="00F66F90"/>
    <w:rsid w:val="00F673AA"/>
    <w:rsid w:val="00F678BE"/>
    <w:rsid w:val="00F67E3F"/>
    <w:rsid w:val="00F70B6B"/>
    <w:rsid w:val="00F722EA"/>
    <w:rsid w:val="00F72EE9"/>
    <w:rsid w:val="00F73BE6"/>
    <w:rsid w:val="00F7488B"/>
    <w:rsid w:val="00F763AC"/>
    <w:rsid w:val="00F77222"/>
    <w:rsid w:val="00F77582"/>
    <w:rsid w:val="00F77918"/>
    <w:rsid w:val="00F826C6"/>
    <w:rsid w:val="00F83D1F"/>
    <w:rsid w:val="00F84956"/>
    <w:rsid w:val="00F8603A"/>
    <w:rsid w:val="00F868D8"/>
    <w:rsid w:val="00F87D80"/>
    <w:rsid w:val="00F905C9"/>
    <w:rsid w:val="00F92564"/>
    <w:rsid w:val="00F94C14"/>
    <w:rsid w:val="00F95A57"/>
    <w:rsid w:val="00F97696"/>
    <w:rsid w:val="00F97763"/>
    <w:rsid w:val="00FA0053"/>
    <w:rsid w:val="00FA0A1A"/>
    <w:rsid w:val="00FA0DF7"/>
    <w:rsid w:val="00FA3C2F"/>
    <w:rsid w:val="00FA4D93"/>
    <w:rsid w:val="00FA54F3"/>
    <w:rsid w:val="00FA5C6D"/>
    <w:rsid w:val="00FA6E1F"/>
    <w:rsid w:val="00FA7399"/>
    <w:rsid w:val="00FB006E"/>
    <w:rsid w:val="00FB13AC"/>
    <w:rsid w:val="00FB28BD"/>
    <w:rsid w:val="00FB41FA"/>
    <w:rsid w:val="00FB4C21"/>
    <w:rsid w:val="00FB4DB9"/>
    <w:rsid w:val="00FB4F92"/>
    <w:rsid w:val="00FB5487"/>
    <w:rsid w:val="00FB6451"/>
    <w:rsid w:val="00FB773F"/>
    <w:rsid w:val="00FC10A7"/>
    <w:rsid w:val="00FC4249"/>
    <w:rsid w:val="00FC4A17"/>
    <w:rsid w:val="00FC5321"/>
    <w:rsid w:val="00FD08DC"/>
    <w:rsid w:val="00FD1184"/>
    <w:rsid w:val="00FD147C"/>
    <w:rsid w:val="00FD2BA7"/>
    <w:rsid w:val="00FD2CB9"/>
    <w:rsid w:val="00FD5053"/>
    <w:rsid w:val="00FD5223"/>
    <w:rsid w:val="00FD6A57"/>
    <w:rsid w:val="00FE16F5"/>
    <w:rsid w:val="00FE1A51"/>
    <w:rsid w:val="00FE4E7E"/>
    <w:rsid w:val="00FE4F6D"/>
    <w:rsid w:val="00FE63E9"/>
    <w:rsid w:val="00FF0DCD"/>
    <w:rsid w:val="00FF3D5B"/>
    <w:rsid w:val="00FF473D"/>
    <w:rsid w:val="00FF640B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6C4D6"/>
  <w15:docId w15:val="{D0E014FF-C6A4-4957-9B57-301851D9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4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5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E63"/>
  </w:style>
  <w:style w:type="paragraph" w:styleId="Stopka">
    <w:name w:val="footer"/>
    <w:basedOn w:val="Normalny"/>
    <w:link w:val="StopkaZnak"/>
    <w:uiPriority w:val="99"/>
    <w:semiHidden/>
    <w:unhideWhenUsed/>
    <w:rsid w:val="007E5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5E63"/>
  </w:style>
  <w:style w:type="paragraph" w:styleId="Tekstdymka">
    <w:name w:val="Balloon Text"/>
    <w:basedOn w:val="Normalny"/>
    <w:link w:val="TekstdymkaZnak"/>
    <w:uiPriority w:val="99"/>
    <w:semiHidden/>
    <w:unhideWhenUsed/>
    <w:rsid w:val="007E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E6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F2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1CED"/>
    <w:pPr>
      <w:ind w:left="720"/>
      <w:contextualSpacing/>
    </w:pPr>
  </w:style>
  <w:style w:type="paragraph" w:customStyle="1" w:styleId="Znak1">
    <w:name w:val="Znak1"/>
    <w:basedOn w:val="Normalny"/>
    <w:rsid w:val="009420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701FF"/>
    <w:rPr>
      <w:color w:val="0000FF" w:themeColor="hyperlink"/>
      <w:u w:val="single"/>
    </w:rPr>
  </w:style>
  <w:style w:type="paragraph" w:customStyle="1" w:styleId="ZnakZnak">
    <w:name w:val="Znak Znak"/>
    <w:basedOn w:val="Normalny"/>
    <w:rsid w:val="00B34AC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8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idlo\Desktop\Papier%20firmowy%20UG%20ZAGNA&#323;S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025C04-E962-4C4E-8256-4A8A443D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UG ZAGNAŃSK</Template>
  <TotalTime>1091</TotalTime>
  <Pages>3</Pages>
  <Words>886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Sidło</dc:creator>
  <cp:lastModifiedBy>Elzbieta Pytel</cp:lastModifiedBy>
  <cp:revision>92</cp:revision>
  <cp:lastPrinted>2024-03-21T10:44:00Z</cp:lastPrinted>
  <dcterms:created xsi:type="dcterms:W3CDTF">2022-10-11T07:08:00Z</dcterms:created>
  <dcterms:modified xsi:type="dcterms:W3CDTF">2024-03-25T06:39:00Z</dcterms:modified>
</cp:coreProperties>
</file>