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0649" w:rsidRPr="007838F7" w:rsidRDefault="00143BD7" w:rsidP="007838F7">
      <w:pPr>
        <w:tabs>
          <w:tab w:val="left" w:pos="567"/>
        </w:tabs>
        <w:jc w:val="right"/>
        <w:rPr>
          <w:rFonts w:ascii="Palatino Linotype" w:hAnsi="Palatino Linotype" w:cs="Calibri"/>
          <w:color w:val="FF0000"/>
          <w:sz w:val="22"/>
          <w:szCs w:val="22"/>
        </w:rPr>
      </w:pPr>
      <w:r w:rsidRPr="007838F7">
        <w:rPr>
          <w:rFonts w:ascii="Palatino Linotype" w:hAnsi="Palatino Linotype"/>
          <w:color w:val="FF0000"/>
          <w:sz w:val="22"/>
          <w:szCs w:val="22"/>
        </w:rPr>
        <w:t xml:space="preserve"> </w:t>
      </w:r>
      <w:r w:rsidR="00D70D1A" w:rsidRPr="007838F7">
        <w:rPr>
          <w:rFonts w:ascii="Palatino Linotype" w:hAnsi="Palatino Linotype" w:cs="Calibri"/>
          <w:color w:val="FF0000"/>
          <w:sz w:val="22"/>
          <w:szCs w:val="22"/>
        </w:rPr>
        <w:tab/>
      </w:r>
    </w:p>
    <w:p w:rsidR="0094199B" w:rsidRPr="007838F7" w:rsidRDefault="005D6707" w:rsidP="00DA05DE">
      <w:pPr>
        <w:tabs>
          <w:tab w:val="left" w:pos="567"/>
        </w:tabs>
        <w:rPr>
          <w:rFonts w:ascii="Palatino Linotype" w:hAnsi="Palatino Linotype" w:cs="Calibri"/>
          <w:sz w:val="22"/>
          <w:szCs w:val="22"/>
        </w:rPr>
      </w:pPr>
      <w:r w:rsidRPr="005D6707">
        <w:rPr>
          <w:rFonts w:ascii="Palatino Linotype" w:hAnsi="Palatino Linotype"/>
          <w:sz w:val="22"/>
          <w:szCs w:val="22"/>
        </w:rPr>
        <w:t xml:space="preserve">Oznaczenie sprawy: </w:t>
      </w:r>
      <w:r w:rsidR="00C732AF">
        <w:rPr>
          <w:rFonts w:ascii="Palatino Linotype" w:hAnsi="Palatino Linotype"/>
          <w:sz w:val="22"/>
          <w:szCs w:val="22"/>
        </w:rPr>
        <w:t>10</w:t>
      </w:r>
      <w:r w:rsidRPr="005D6707">
        <w:rPr>
          <w:rFonts w:ascii="Palatino Linotype" w:hAnsi="Palatino Linotype"/>
          <w:sz w:val="22"/>
          <w:szCs w:val="22"/>
        </w:rPr>
        <w:t>/PZP/2022/TPN</w:t>
      </w:r>
      <w:r w:rsidR="00DA05DE">
        <w:rPr>
          <w:rFonts w:ascii="Palatino Linotype" w:hAnsi="Palatino Linotype"/>
          <w:sz w:val="22"/>
          <w:szCs w:val="22"/>
        </w:rPr>
        <w:t xml:space="preserve">                           </w:t>
      </w:r>
      <w:r w:rsidR="00D70D1A" w:rsidRPr="007838F7">
        <w:rPr>
          <w:rFonts w:ascii="Palatino Linotype" w:hAnsi="Palatino Linotype" w:cs="Calibri"/>
          <w:sz w:val="22"/>
          <w:szCs w:val="22"/>
        </w:rPr>
        <w:t>Trzebnica, dnia</w:t>
      </w:r>
      <w:r w:rsidR="008F429D" w:rsidRPr="007838F7">
        <w:rPr>
          <w:rFonts w:ascii="Palatino Linotype" w:hAnsi="Palatino Linotype" w:cs="Calibri"/>
          <w:sz w:val="22"/>
          <w:szCs w:val="22"/>
        </w:rPr>
        <w:t xml:space="preserve"> </w:t>
      </w:r>
      <w:r w:rsidR="00C732AF">
        <w:rPr>
          <w:rFonts w:ascii="Palatino Linotype" w:hAnsi="Palatino Linotype" w:cs="Calibri"/>
          <w:sz w:val="22"/>
          <w:szCs w:val="22"/>
        </w:rPr>
        <w:t>2</w:t>
      </w:r>
      <w:r w:rsidR="00184A82">
        <w:rPr>
          <w:rFonts w:ascii="Palatino Linotype" w:hAnsi="Palatino Linotype" w:cs="Calibri"/>
          <w:sz w:val="22"/>
          <w:szCs w:val="22"/>
        </w:rPr>
        <w:t>8</w:t>
      </w:r>
      <w:r w:rsidR="00C732AF">
        <w:rPr>
          <w:rFonts w:ascii="Palatino Linotype" w:hAnsi="Palatino Linotype" w:cs="Calibri"/>
          <w:sz w:val="22"/>
          <w:szCs w:val="22"/>
        </w:rPr>
        <w:t>.11</w:t>
      </w:r>
      <w:r w:rsidR="0043692D" w:rsidRPr="007838F7">
        <w:rPr>
          <w:rFonts w:ascii="Palatino Linotype" w:hAnsi="Palatino Linotype" w:cs="Calibri"/>
          <w:sz w:val="22"/>
          <w:szCs w:val="22"/>
        </w:rPr>
        <w:t>.202</w:t>
      </w:r>
      <w:r w:rsidR="00086372" w:rsidRPr="007838F7">
        <w:rPr>
          <w:rFonts w:ascii="Palatino Linotype" w:hAnsi="Palatino Linotype" w:cs="Calibri"/>
          <w:sz w:val="22"/>
          <w:szCs w:val="22"/>
        </w:rPr>
        <w:t>2</w:t>
      </w:r>
      <w:r w:rsidR="00D70D1A" w:rsidRPr="007838F7">
        <w:rPr>
          <w:rFonts w:ascii="Palatino Linotype" w:hAnsi="Palatino Linotype" w:cs="Calibri"/>
          <w:sz w:val="22"/>
          <w:szCs w:val="22"/>
        </w:rPr>
        <w:t xml:space="preserve"> r.</w:t>
      </w:r>
      <w:r w:rsidR="00D70D1A" w:rsidRPr="007838F7">
        <w:rPr>
          <w:rFonts w:ascii="Palatino Linotype" w:hAnsi="Palatino Linotype" w:cs="Calibri"/>
          <w:b/>
          <w:bCs/>
          <w:sz w:val="22"/>
          <w:szCs w:val="22"/>
        </w:rPr>
        <w:tab/>
      </w:r>
    </w:p>
    <w:p w:rsidR="00484565" w:rsidRPr="007838F7" w:rsidRDefault="00484565" w:rsidP="007838F7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</w:p>
    <w:p w:rsidR="000351DB" w:rsidRPr="007838F7" w:rsidRDefault="000351DB" w:rsidP="007838F7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</w:p>
    <w:p w:rsidR="006C164F" w:rsidRPr="007838F7" w:rsidRDefault="00447164" w:rsidP="006C164F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 xml:space="preserve">DOPRECYZOWANIE </w:t>
      </w:r>
      <w:r w:rsidR="006C164F">
        <w:rPr>
          <w:rFonts w:ascii="Palatino Linotype" w:hAnsi="Palatino Linotype" w:cs="Calibri"/>
          <w:b/>
          <w:bCs/>
          <w:sz w:val="22"/>
          <w:szCs w:val="22"/>
        </w:rPr>
        <w:t xml:space="preserve">DO WYJAŚNIEŃ </w:t>
      </w:r>
      <w:r w:rsidR="006C164F" w:rsidRPr="007838F7">
        <w:rPr>
          <w:rFonts w:ascii="Palatino Linotype" w:hAnsi="Palatino Linotype" w:cs="Calibri"/>
          <w:b/>
          <w:bCs/>
          <w:sz w:val="22"/>
          <w:szCs w:val="22"/>
        </w:rPr>
        <w:t xml:space="preserve">TREŚCI SWZ </w:t>
      </w:r>
      <w:r w:rsidR="006C164F">
        <w:rPr>
          <w:rFonts w:ascii="Palatino Linotype" w:hAnsi="Palatino Linotype" w:cs="Calibri"/>
          <w:b/>
          <w:bCs/>
          <w:sz w:val="22"/>
          <w:szCs w:val="22"/>
        </w:rPr>
        <w:t>(1) z dnia 28.11.2022 r.</w:t>
      </w:r>
    </w:p>
    <w:p w:rsidR="00447164" w:rsidRDefault="006C164F" w:rsidP="007838F7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 xml:space="preserve">dot. </w:t>
      </w:r>
      <w:r w:rsidR="00447164">
        <w:rPr>
          <w:rFonts w:ascii="Palatino Linotype" w:hAnsi="Palatino Linotype" w:cs="Calibri"/>
          <w:b/>
          <w:bCs/>
          <w:sz w:val="22"/>
          <w:szCs w:val="22"/>
        </w:rPr>
        <w:t xml:space="preserve">ODPOWIEDZI NA PYTANIE NR 4 </w:t>
      </w:r>
    </w:p>
    <w:p w:rsidR="006C164F" w:rsidRDefault="006C164F" w:rsidP="00DA05DE">
      <w:pPr>
        <w:jc w:val="both"/>
        <w:rPr>
          <w:rFonts w:ascii="Palatino Linotype" w:hAnsi="Palatino Linotype" w:cs="Calibri"/>
          <w:bCs/>
          <w:sz w:val="22"/>
          <w:szCs w:val="22"/>
        </w:rPr>
      </w:pPr>
    </w:p>
    <w:p w:rsidR="00DA05DE" w:rsidRPr="00447164" w:rsidRDefault="00DA05DE" w:rsidP="00DA05DE">
      <w:pPr>
        <w:jc w:val="both"/>
        <w:rPr>
          <w:rFonts w:ascii="Palatino Linotype" w:hAnsi="Palatino Linotype" w:cs="Calibri"/>
          <w:bCs/>
          <w:sz w:val="22"/>
          <w:szCs w:val="22"/>
        </w:rPr>
      </w:pPr>
      <w:r w:rsidRPr="00447164">
        <w:rPr>
          <w:rFonts w:ascii="Palatino Linotype" w:hAnsi="Palatino Linotype" w:cs="Calibri"/>
          <w:bCs/>
          <w:sz w:val="22"/>
          <w:szCs w:val="22"/>
        </w:rPr>
        <w:t xml:space="preserve">Dotyczy postępowania pn. </w:t>
      </w:r>
      <w:r w:rsidRPr="00447164">
        <w:rPr>
          <w:rFonts w:ascii="Palatino Linotype" w:hAnsi="Palatino Linotype" w:cs="Calibri"/>
          <w:b/>
          <w:sz w:val="22"/>
          <w:szCs w:val="22"/>
        </w:rPr>
        <w:t>„</w:t>
      </w:r>
      <w:bookmarkStart w:id="0" w:name="_Hlk119411475"/>
      <w:r w:rsidR="00C732AF" w:rsidRPr="00447164">
        <w:rPr>
          <w:rFonts w:ascii="Palatino Linotype" w:hAnsi="Palatino Linotype"/>
          <w:b/>
          <w:sz w:val="22"/>
          <w:szCs w:val="22"/>
        </w:rPr>
        <w:t>Modernizacja istniejącej kotłowni gazowej</w:t>
      </w:r>
      <w:bookmarkEnd w:id="0"/>
      <w:r w:rsidRPr="00447164">
        <w:rPr>
          <w:rFonts w:ascii="Palatino Linotype" w:hAnsi="Palatino Linotype"/>
          <w:sz w:val="22"/>
          <w:szCs w:val="22"/>
        </w:rPr>
        <w:t>”</w:t>
      </w:r>
      <w:r w:rsidRPr="00447164">
        <w:rPr>
          <w:rFonts w:ascii="Palatino Linotype" w:hAnsi="Palatino Linotype" w:cs="Calibri"/>
          <w:b/>
          <w:sz w:val="22"/>
          <w:szCs w:val="22"/>
        </w:rPr>
        <w:t>.</w:t>
      </w:r>
    </w:p>
    <w:p w:rsidR="00A654AA" w:rsidRPr="00447164" w:rsidRDefault="00A654AA" w:rsidP="007838F7">
      <w:pPr>
        <w:tabs>
          <w:tab w:val="left" w:pos="567"/>
        </w:tabs>
        <w:ind w:firstLine="284"/>
        <w:jc w:val="center"/>
        <w:rPr>
          <w:rFonts w:ascii="Palatino Linotype" w:hAnsi="Palatino Linotype" w:cs="Calibri"/>
          <w:b/>
          <w:sz w:val="22"/>
          <w:szCs w:val="22"/>
        </w:rPr>
      </w:pPr>
    </w:p>
    <w:p w:rsidR="003C44E8" w:rsidRDefault="00945BBE" w:rsidP="00447164">
      <w:pPr>
        <w:tabs>
          <w:tab w:val="left" w:pos="567"/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447164">
        <w:rPr>
          <w:rFonts w:ascii="Palatino Linotype" w:hAnsi="Palatino Linotype"/>
          <w:sz w:val="22"/>
          <w:szCs w:val="22"/>
        </w:rPr>
        <w:t xml:space="preserve">Szpital im. św. Jadwigi Śląskiej w Trzebnicy (Zamawiający) </w:t>
      </w:r>
      <w:r w:rsidR="00447164" w:rsidRPr="00447164">
        <w:rPr>
          <w:rFonts w:ascii="Palatino Linotype" w:hAnsi="Palatino Linotype"/>
          <w:sz w:val="22"/>
          <w:szCs w:val="22"/>
        </w:rPr>
        <w:t>doprecyzowuje odpowiedź na pytanie nr 4:</w:t>
      </w:r>
    </w:p>
    <w:p w:rsidR="00447164" w:rsidRPr="00447164" w:rsidRDefault="00447164" w:rsidP="00447164">
      <w:pPr>
        <w:tabs>
          <w:tab w:val="left" w:pos="567"/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</w:p>
    <w:p w:rsidR="003C44E8" w:rsidRPr="00447164" w:rsidRDefault="00447164" w:rsidP="00447164">
      <w:pPr>
        <w:pStyle w:val="Stopka"/>
        <w:tabs>
          <w:tab w:val="left" w:pos="426"/>
        </w:tabs>
        <w:spacing w:after="20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447164">
        <w:rPr>
          <w:rFonts w:ascii="Palatino Linotype" w:hAnsi="Palatino Linotype"/>
          <w:b/>
          <w:sz w:val="22"/>
          <w:szCs w:val="22"/>
        </w:rPr>
        <w:t>Treść pytania: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447164">
        <w:rPr>
          <w:rFonts w:ascii="Palatino Linotype" w:hAnsi="Palatino Linotype"/>
          <w:sz w:val="22"/>
          <w:szCs w:val="22"/>
        </w:rPr>
        <w:t xml:space="preserve">„4. </w:t>
      </w:r>
      <w:r w:rsidR="00FE0126" w:rsidRPr="00447164">
        <w:rPr>
          <w:rFonts w:ascii="Palatino Linotype" w:hAnsi="Palatino Linotype"/>
          <w:sz w:val="22"/>
          <w:szCs w:val="22"/>
        </w:rPr>
        <w:t>Czy Wykonawca na podst. par.4 pkt. 7 jest zobowiązany do wywozu i utylizacji wszelkich urządzeń i materiałów z demontażu (także zdemontowanego kotła, armatury itp.). Jak mają wyglądać rozliczenia z tytułu tych czynności między Zamawiającym a Wykonawcą? Czy za realizację umowy należy rozumieć jedynie dostarczenie Zamawiającemu karty przekazania odpadu dot. zdemontowanych urządzeń, materiałów i odpadów?</w:t>
      </w:r>
      <w:r w:rsidRPr="00447164">
        <w:rPr>
          <w:rFonts w:ascii="Palatino Linotype" w:hAnsi="Palatino Linotype"/>
          <w:sz w:val="22"/>
          <w:szCs w:val="22"/>
        </w:rPr>
        <w:t>”</w:t>
      </w:r>
    </w:p>
    <w:p w:rsidR="003C44E8" w:rsidRPr="00447164" w:rsidRDefault="00184A82" w:rsidP="00447164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447164">
        <w:rPr>
          <w:rFonts w:ascii="Palatino Linotype" w:hAnsi="Palatino Linotype"/>
          <w:b/>
          <w:bCs/>
          <w:sz w:val="22"/>
          <w:szCs w:val="22"/>
        </w:rPr>
        <w:t>Odpowiedź</w:t>
      </w:r>
      <w:r w:rsidR="00447164" w:rsidRPr="00447164">
        <w:rPr>
          <w:rFonts w:ascii="Palatino Linotype" w:hAnsi="Palatino Linotype"/>
          <w:b/>
          <w:bCs/>
          <w:sz w:val="22"/>
          <w:szCs w:val="22"/>
        </w:rPr>
        <w:t xml:space="preserve"> otrzymuje brzmienie</w:t>
      </w:r>
      <w:r w:rsidRPr="00447164">
        <w:rPr>
          <w:rFonts w:ascii="Palatino Linotype" w:hAnsi="Palatino Linotype"/>
          <w:b/>
          <w:bCs/>
          <w:sz w:val="22"/>
          <w:szCs w:val="22"/>
        </w:rPr>
        <w:t>:</w:t>
      </w:r>
      <w:r w:rsidR="008074AC" w:rsidRPr="00447164">
        <w:rPr>
          <w:rFonts w:ascii="Palatino Linotype" w:hAnsi="Palatino Linotype"/>
          <w:sz w:val="22"/>
          <w:szCs w:val="22"/>
        </w:rPr>
        <w:t xml:space="preserve"> </w:t>
      </w:r>
      <w:r w:rsidR="00447164" w:rsidRPr="00447164">
        <w:rPr>
          <w:rFonts w:ascii="Palatino Linotype" w:hAnsi="Palatino Linotype" w:cs="Arial"/>
          <w:sz w:val="22"/>
          <w:szCs w:val="22"/>
          <w:shd w:val="clear" w:color="auto" w:fill="FFFFFF"/>
        </w:rPr>
        <w:t xml:space="preserve">Czynności w tym zakresie spoczywają na Wykonawcy </w:t>
      </w:r>
      <w:r w:rsidR="00447164">
        <w:rPr>
          <w:rFonts w:ascii="Palatino Linotype" w:hAnsi="Palatino Linotype" w:cs="Arial"/>
          <w:sz w:val="22"/>
          <w:szCs w:val="22"/>
          <w:shd w:val="clear" w:color="auto" w:fill="FFFFFF"/>
        </w:rPr>
        <w:t xml:space="preserve">                </w:t>
      </w:r>
      <w:r w:rsidR="00447164" w:rsidRPr="00447164">
        <w:rPr>
          <w:rFonts w:ascii="Palatino Linotype" w:hAnsi="Palatino Linotype" w:cs="Arial"/>
          <w:sz w:val="22"/>
          <w:szCs w:val="22"/>
          <w:shd w:val="clear" w:color="auto" w:fill="FFFFFF"/>
        </w:rPr>
        <w:t>w ramach zleconego zadania.  </w:t>
      </w:r>
      <w:r w:rsidR="00447164" w:rsidRPr="00447164">
        <w:rPr>
          <w:rFonts w:ascii="Palatino Linotype" w:hAnsi="Palatino Linotype"/>
          <w:sz w:val="22"/>
          <w:szCs w:val="22"/>
          <w:shd w:val="clear" w:color="auto" w:fill="FFFFFF"/>
        </w:rPr>
        <w:t>Wykonawca dostarcza złom Zamawiającego do punktu skupu złomu, a Zamawiający wystawia kartę przekazania odpadu w systemie BDO . Środki finansowe ze złomowania złomu przekazuje firma uprawniona do</w:t>
      </w:r>
      <w:r w:rsidR="00447164" w:rsidRPr="00447164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 odbioru i utylizacji złomu – Zamawiającemu.</w:t>
      </w:r>
    </w:p>
    <w:p w:rsidR="00447164" w:rsidRDefault="00447164" w:rsidP="00447164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:rsidR="007B123E" w:rsidRDefault="00797C77" w:rsidP="00447164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4B5496">
        <w:rPr>
          <w:rFonts w:ascii="Palatino Linotype" w:hAnsi="Palatino Linotype"/>
          <w:i/>
          <w:sz w:val="22"/>
          <w:szCs w:val="22"/>
        </w:rPr>
        <w:t xml:space="preserve">Niniejsze </w:t>
      </w:r>
      <w:r w:rsidR="00FB5E41" w:rsidRPr="004B5496">
        <w:rPr>
          <w:rFonts w:ascii="Palatino Linotype" w:hAnsi="Palatino Linotype"/>
          <w:i/>
          <w:sz w:val="22"/>
          <w:szCs w:val="22"/>
        </w:rPr>
        <w:t>pismo stanowi integralną część SWZ i dotyczy</w:t>
      </w:r>
      <w:r w:rsidRPr="004B5496">
        <w:rPr>
          <w:rFonts w:ascii="Palatino Linotype" w:hAnsi="Palatino Linotype"/>
          <w:i/>
          <w:sz w:val="22"/>
          <w:szCs w:val="22"/>
        </w:rPr>
        <w:t xml:space="preserve"> wszystkich Wykonawców biorących udział</w:t>
      </w:r>
      <w:r w:rsidR="00815AA6" w:rsidRPr="004B5496">
        <w:rPr>
          <w:rFonts w:ascii="Palatino Linotype" w:hAnsi="Palatino Linotype"/>
          <w:i/>
          <w:sz w:val="22"/>
          <w:szCs w:val="22"/>
        </w:rPr>
        <w:t xml:space="preserve"> </w:t>
      </w:r>
      <w:r w:rsidRPr="004B5496">
        <w:rPr>
          <w:rFonts w:ascii="Palatino Linotype" w:hAnsi="Palatino Linotype"/>
          <w:i/>
          <w:sz w:val="22"/>
          <w:szCs w:val="22"/>
        </w:rPr>
        <w:t>w przedmiotowym postępowaniu. Wykonawca zobowiązany jest złożyć ofertę</w:t>
      </w:r>
      <w:r w:rsidR="009E5A59" w:rsidRPr="004B5496">
        <w:rPr>
          <w:rFonts w:ascii="Palatino Linotype" w:hAnsi="Palatino Linotype"/>
          <w:i/>
          <w:sz w:val="22"/>
          <w:szCs w:val="22"/>
        </w:rPr>
        <w:t xml:space="preserve"> z uw</w:t>
      </w:r>
      <w:r w:rsidRPr="004B5496">
        <w:rPr>
          <w:rFonts w:ascii="Palatino Linotype" w:hAnsi="Palatino Linotype"/>
          <w:i/>
          <w:sz w:val="22"/>
          <w:szCs w:val="22"/>
        </w:rPr>
        <w:t xml:space="preserve">zględnieniem udzielonych przez Zamawiającego </w:t>
      </w:r>
      <w:r w:rsidR="00D93F13" w:rsidRPr="004B5496">
        <w:rPr>
          <w:rFonts w:ascii="Palatino Linotype" w:hAnsi="Palatino Linotype"/>
          <w:i/>
          <w:sz w:val="22"/>
          <w:szCs w:val="22"/>
        </w:rPr>
        <w:t>wyjaśnień</w:t>
      </w:r>
      <w:r w:rsidRPr="004B5496">
        <w:rPr>
          <w:rFonts w:ascii="Palatino Linotype" w:hAnsi="Palatino Linotype"/>
          <w:i/>
          <w:sz w:val="22"/>
          <w:szCs w:val="22"/>
        </w:rPr>
        <w:t>.</w:t>
      </w:r>
    </w:p>
    <w:p w:rsidR="004B5496" w:rsidRDefault="004B5496" w:rsidP="003C44E8">
      <w:pPr>
        <w:pStyle w:val="Stopka"/>
        <w:tabs>
          <w:tab w:val="left" w:pos="567"/>
        </w:tabs>
        <w:spacing w:after="200" w:line="276" w:lineRule="auto"/>
        <w:ind w:left="360"/>
        <w:jc w:val="both"/>
        <w:rPr>
          <w:rFonts w:ascii="Palatino Linotype" w:hAnsi="Palatino Linotype"/>
          <w:i/>
          <w:sz w:val="22"/>
          <w:szCs w:val="22"/>
        </w:rPr>
      </w:pPr>
    </w:p>
    <w:p w:rsidR="004B5496" w:rsidRPr="004B5496" w:rsidRDefault="004B5496" w:rsidP="003C44E8">
      <w:pPr>
        <w:pStyle w:val="Stopka"/>
        <w:tabs>
          <w:tab w:val="left" w:pos="567"/>
        </w:tabs>
        <w:spacing w:after="200" w:line="276" w:lineRule="auto"/>
        <w:ind w:left="360"/>
        <w:jc w:val="both"/>
        <w:rPr>
          <w:rFonts w:ascii="Palatino Linotype" w:hAnsi="Palatino Linotype"/>
          <w:i/>
          <w:sz w:val="22"/>
          <w:szCs w:val="22"/>
        </w:rPr>
      </w:pPr>
    </w:p>
    <w:p w:rsidR="008E3735" w:rsidRPr="004B5496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4B5496">
        <w:rPr>
          <w:rFonts w:ascii="Palatino Linotype" w:hAnsi="Palatino Linotype"/>
          <w:i/>
          <w:iCs/>
          <w:sz w:val="22"/>
          <w:szCs w:val="22"/>
        </w:rPr>
        <w:t>Z poważaniem,</w:t>
      </w:r>
    </w:p>
    <w:p w:rsidR="008E3735" w:rsidRPr="004B5496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8E3735" w:rsidRPr="004B5496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4B5496">
        <w:rPr>
          <w:rFonts w:ascii="Palatino Linotype" w:hAnsi="Palatino Linotype"/>
          <w:i/>
          <w:iCs/>
          <w:sz w:val="22"/>
          <w:szCs w:val="22"/>
        </w:rPr>
        <w:t>Dyrektor</w:t>
      </w:r>
    </w:p>
    <w:p w:rsidR="008E3735" w:rsidRPr="004B5496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8E3735" w:rsidRPr="004B5496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8E3735" w:rsidRPr="004B5496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8E3735" w:rsidRPr="004B5496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8E3735" w:rsidRPr="004B5496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4B5496">
        <w:rPr>
          <w:rFonts w:ascii="Palatino Linotype" w:hAnsi="Palatino Linotype"/>
          <w:i/>
          <w:iCs/>
          <w:sz w:val="22"/>
          <w:szCs w:val="22"/>
        </w:rPr>
        <w:t>Jarosław Maroszek</w:t>
      </w:r>
    </w:p>
    <w:p w:rsidR="00891D1B" w:rsidRPr="004B5496" w:rsidRDefault="00891D1B" w:rsidP="008E3735">
      <w:pPr>
        <w:pStyle w:val="pkt"/>
        <w:tabs>
          <w:tab w:val="left" w:pos="567"/>
        </w:tabs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/>
          <w:bCs/>
          <w:i/>
          <w:color w:val="000000" w:themeColor="text1"/>
          <w:sz w:val="22"/>
          <w:szCs w:val="22"/>
        </w:rPr>
      </w:pPr>
    </w:p>
    <w:sectPr w:rsidR="00891D1B" w:rsidRPr="004B5496" w:rsidSect="007B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28" w:bottom="851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F57" w:rsidRDefault="008C7F57">
      <w:r>
        <w:separator/>
      </w:r>
    </w:p>
  </w:endnote>
  <w:endnote w:type="continuationSeparator" w:id="0">
    <w:p w:rsidR="008C7F57" w:rsidRDefault="008C7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1746724"/>
      <w:docPartObj>
        <w:docPartGallery w:val="Page Numbers (Bottom of Page)"/>
        <w:docPartUnique/>
      </w:docPartObj>
    </w:sdtPr>
    <w:sdtContent>
      <w:p w:rsidR="00E93E2E" w:rsidRDefault="009F1FF2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:rsidR="00E93E2E" w:rsidRDefault="00E93E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2E" w:rsidRDefault="00E93E2E">
    <w:pPr>
      <w:pStyle w:val="Stopka"/>
      <w:jc w:val="center"/>
    </w:pPr>
  </w:p>
  <w:p w:rsidR="00E93E2E" w:rsidRDefault="00E93E2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2E" w:rsidRDefault="00E93E2E" w:rsidP="004C0649">
    <w:pPr>
      <w:pStyle w:val="Stopka"/>
    </w:pPr>
  </w:p>
  <w:p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F57" w:rsidRDefault="008C7F57">
      <w:r>
        <w:separator/>
      </w:r>
    </w:p>
  </w:footnote>
  <w:footnote w:type="continuationSeparator" w:id="0">
    <w:p w:rsidR="008C7F57" w:rsidRDefault="008C7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:rsidR="00EA400E" w:rsidRPr="000511DE" w:rsidRDefault="009F1FF2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w:pict>
        <v:line id="Łącznik prosty 1" o:spid="_x0000_s1026" style="position:absolute;left:0;text-align:left;z-index:-251658240;visibility:visible;mso-wrap-distance-top:-1e-4mm;mso-wrap-distance-bottom:-1e-4mm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</w:pic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4D992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C76623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19D010E"/>
    <w:multiLevelType w:val="hybridMultilevel"/>
    <w:tmpl w:val="E16A431E"/>
    <w:lvl w:ilvl="0" w:tplc="2984204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D2DCA"/>
    <w:multiLevelType w:val="hybridMultilevel"/>
    <w:tmpl w:val="BF688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73B59"/>
    <w:multiLevelType w:val="hybridMultilevel"/>
    <w:tmpl w:val="6D52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86761"/>
    <w:multiLevelType w:val="hybridMultilevel"/>
    <w:tmpl w:val="2368C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0286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95DCC4"/>
    <w:multiLevelType w:val="hybridMultilevel"/>
    <w:tmpl w:val="EE951A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B835350"/>
    <w:multiLevelType w:val="hybridMultilevel"/>
    <w:tmpl w:val="8BE0AD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C2731"/>
    <w:multiLevelType w:val="hybridMultilevel"/>
    <w:tmpl w:val="F2680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A5A65"/>
    <w:multiLevelType w:val="hybridMultilevel"/>
    <w:tmpl w:val="AA0E70A0"/>
    <w:lvl w:ilvl="0" w:tplc="E0DE5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DE358E"/>
    <w:multiLevelType w:val="hybridMultilevel"/>
    <w:tmpl w:val="7340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C035D"/>
    <w:multiLevelType w:val="hybridMultilevel"/>
    <w:tmpl w:val="A5EA8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712A6"/>
    <w:multiLevelType w:val="hybridMultilevel"/>
    <w:tmpl w:val="4A7E1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4635B"/>
    <w:multiLevelType w:val="hybridMultilevel"/>
    <w:tmpl w:val="09066F0A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D595E"/>
    <w:multiLevelType w:val="hybridMultilevel"/>
    <w:tmpl w:val="2594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F658C"/>
    <w:multiLevelType w:val="hybridMultilevel"/>
    <w:tmpl w:val="EE6E7C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F954DA"/>
    <w:multiLevelType w:val="hybridMultilevel"/>
    <w:tmpl w:val="9FB8EDE0"/>
    <w:lvl w:ilvl="0" w:tplc="65E4729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21D77"/>
    <w:multiLevelType w:val="hybridMultilevel"/>
    <w:tmpl w:val="BE845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90D48"/>
    <w:multiLevelType w:val="hybridMultilevel"/>
    <w:tmpl w:val="1E18DF40"/>
    <w:lvl w:ilvl="0" w:tplc="799CC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363A6"/>
    <w:multiLevelType w:val="hybridMultilevel"/>
    <w:tmpl w:val="2D9E9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93530"/>
    <w:multiLevelType w:val="hybridMultilevel"/>
    <w:tmpl w:val="57ACD588"/>
    <w:lvl w:ilvl="0" w:tplc="C514094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02371"/>
    <w:multiLevelType w:val="hybridMultilevel"/>
    <w:tmpl w:val="5FC8F0CA"/>
    <w:lvl w:ilvl="0" w:tplc="EDEC260E">
      <w:start w:val="1"/>
      <w:numFmt w:val="decimal"/>
      <w:lvlText w:val="%1)"/>
      <w:lvlJc w:val="left"/>
      <w:pPr>
        <w:ind w:left="928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1441109"/>
    <w:multiLevelType w:val="hybridMultilevel"/>
    <w:tmpl w:val="8A6CF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D7C1F"/>
    <w:multiLevelType w:val="hybridMultilevel"/>
    <w:tmpl w:val="40A68432"/>
    <w:lvl w:ilvl="0" w:tplc="B934AC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944AE7"/>
    <w:multiLevelType w:val="hybridMultilevel"/>
    <w:tmpl w:val="782C8D5A"/>
    <w:lvl w:ilvl="0" w:tplc="EBFA7D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F136D"/>
    <w:multiLevelType w:val="hybridMultilevel"/>
    <w:tmpl w:val="D37AA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77E06"/>
    <w:multiLevelType w:val="hybridMultilevel"/>
    <w:tmpl w:val="C38EBD52"/>
    <w:lvl w:ilvl="0" w:tplc="0046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D2B1E"/>
    <w:multiLevelType w:val="hybridMultilevel"/>
    <w:tmpl w:val="229641DE"/>
    <w:lvl w:ilvl="0" w:tplc="4EEC46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805E8"/>
    <w:multiLevelType w:val="hybridMultilevel"/>
    <w:tmpl w:val="88361954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65A93"/>
    <w:multiLevelType w:val="hybridMultilevel"/>
    <w:tmpl w:val="630EA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75978"/>
    <w:multiLevelType w:val="hybridMultilevel"/>
    <w:tmpl w:val="F35E0ED2"/>
    <w:lvl w:ilvl="0" w:tplc="FAFA0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BD6A36"/>
    <w:multiLevelType w:val="hybridMultilevel"/>
    <w:tmpl w:val="42F4097C"/>
    <w:lvl w:ilvl="0" w:tplc="22CC5B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025F5"/>
    <w:multiLevelType w:val="hybridMultilevel"/>
    <w:tmpl w:val="E0A01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E2E19"/>
    <w:multiLevelType w:val="hybridMultilevel"/>
    <w:tmpl w:val="790A0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F5B00"/>
    <w:multiLevelType w:val="hybridMultilevel"/>
    <w:tmpl w:val="B76A0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117CE"/>
    <w:multiLevelType w:val="hybridMultilevel"/>
    <w:tmpl w:val="F0629990"/>
    <w:lvl w:ilvl="0" w:tplc="FB220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CA4F54"/>
    <w:multiLevelType w:val="hybridMultilevel"/>
    <w:tmpl w:val="76086FFC"/>
    <w:lvl w:ilvl="0" w:tplc="7EB8C0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72CD3"/>
    <w:multiLevelType w:val="hybridMultilevel"/>
    <w:tmpl w:val="BDA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C3E91"/>
    <w:multiLevelType w:val="hybridMultilevel"/>
    <w:tmpl w:val="787EF480"/>
    <w:lvl w:ilvl="0" w:tplc="7436CFE2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DC12C61"/>
    <w:multiLevelType w:val="hybridMultilevel"/>
    <w:tmpl w:val="9BA81A2C"/>
    <w:lvl w:ilvl="0" w:tplc="9E6066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5"/>
  </w:num>
  <w:num w:numId="4">
    <w:abstractNumId w:val="22"/>
  </w:num>
  <w:num w:numId="5">
    <w:abstractNumId w:val="31"/>
  </w:num>
  <w:num w:numId="6">
    <w:abstractNumId w:val="15"/>
  </w:num>
  <w:num w:numId="7">
    <w:abstractNumId w:val="40"/>
  </w:num>
  <w:num w:numId="8">
    <w:abstractNumId w:val="27"/>
  </w:num>
  <w:num w:numId="9">
    <w:abstractNumId w:val="13"/>
  </w:num>
  <w:num w:numId="10">
    <w:abstractNumId w:val="26"/>
  </w:num>
  <w:num w:numId="11">
    <w:abstractNumId w:val="4"/>
  </w:num>
  <w:num w:numId="12">
    <w:abstractNumId w:val="19"/>
  </w:num>
  <w:num w:numId="13">
    <w:abstractNumId w:val="28"/>
  </w:num>
  <w:num w:numId="14">
    <w:abstractNumId w:val="39"/>
  </w:num>
  <w:num w:numId="15">
    <w:abstractNumId w:val="20"/>
  </w:num>
  <w:num w:numId="16">
    <w:abstractNumId w:val="3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0"/>
  </w:num>
  <w:num w:numId="20">
    <w:abstractNumId w:val="7"/>
  </w:num>
  <w:num w:numId="21">
    <w:abstractNumId w:val="37"/>
  </w:num>
  <w:num w:numId="22">
    <w:abstractNumId w:val="41"/>
  </w:num>
  <w:num w:numId="23">
    <w:abstractNumId w:val="23"/>
  </w:num>
  <w:num w:numId="24">
    <w:abstractNumId w:val="38"/>
  </w:num>
  <w:num w:numId="25">
    <w:abstractNumId w:val="0"/>
  </w:num>
  <w:num w:numId="26">
    <w:abstractNumId w:val="1"/>
  </w:num>
  <w:num w:numId="27">
    <w:abstractNumId w:val="17"/>
  </w:num>
  <w:num w:numId="28">
    <w:abstractNumId w:val="10"/>
  </w:num>
  <w:num w:numId="29">
    <w:abstractNumId w:val="36"/>
  </w:num>
  <w:num w:numId="30">
    <w:abstractNumId w:val="42"/>
  </w:num>
  <w:num w:numId="31">
    <w:abstractNumId w:val="11"/>
  </w:num>
  <w:num w:numId="32">
    <w:abstractNumId w:val="16"/>
  </w:num>
  <w:num w:numId="33">
    <w:abstractNumId w:val="21"/>
  </w:num>
  <w:num w:numId="34">
    <w:abstractNumId w:val="29"/>
  </w:num>
  <w:num w:numId="35">
    <w:abstractNumId w:val="34"/>
  </w:num>
  <w:num w:numId="36">
    <w:abstractNumId w:val="32"/>
  </w:num>
  <w:num w:numId="37">
    <w:abstractNumId w:val="35"/>
  </w:num>
  <w:num w:numId="38">
    <w:abstractNumId w:val="24"/>
  </w:num>
  <w:num w:numId="39">
    <w:abstractNumId w:val="12"/>
  </w:num>
  <w:num w:numId="40">
    <w:abstractNumId w:val="6"/>
  </w:num>
  <w:num w:numId="41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B7E45"/>
    <w:rsid w:val="00000A1A"/>
    <w:rsid w:val="00001467"/>
    <w:rsid w:val="0000147C"/>
    <w:rsid w:val="00002A12"/>
    <w:rsid w:val="00002F1E"/>
    <w:rsid w:val="00003C12"/>
    <w:rsid w:val="000079AB"/>
    <w:rsid w:val="00012626"/>
    <w:rsid w:val="0001550D"/>
    <w:rsid w:val="00021C14"/>
    <w:rsid w:val="00027493"/>
    <w:rsid w:val="000319E6"/>
    <w:rsid w:val="0003293E"/>
    <w:rsid w:val="00034A40"/>
    <w:rsid w:val="000351DB"/>
    <w:rsid w:val="00036DF6"/>
    <w:rsid w:val="0004059A"/>
    <w:rsid w:val="000410DF"/>
    <w:rsid w:val="00046125"/>
    <w:rsid w:val="00046989"/>
    <w:rsid w:val="00046F5E"/>
    <w:rsid w:val="000511DE"/>
    <w:rsid w:val="00052B18"/>
    <w:rsid w:val="00053642"/>
    <w:rsid w:val="00053943"/>
    <w:rsid w:val="00056C09"/>
    <w:rsid w:val="0005701C"/>
    <w:rsid w:val="0006681E"/>
    <w:rsid w:val="00070931"/>
    <w:rsid w:val="000715A0"/>
    <w:rsid w:val="000731B8"/>
    <w:rsid w:val="00082D72"/>
    <w:rsid w:val="00084D00"/>
    <w:rsid w:val="00086372"/>
    <w:rsid w:val="00087A1D"/>
    <w:rsid w:val="00091993"/>
    <w:rsid w:val="0009431F"/>
    <w:rsid w:val="00097833"/>
    <w:rsid w:val="00097B93"/>
    <w:rsid w:val="000A4CA3"/>
    <w:rsid w:val="000B0301"/>
    <w:rsid w:val="000B3947"/>
    <w:rsid w:val="000B40A3"/>
    <w:rsid w:val="000B4CFB"/>
    <w:rsid w:val="000C14D0"/>
    <w:rsid w:val="000C233B"/>
    <w:rsid w:val="000C2855"/>
    <w:rsid w:val="000C43A7"/>
    <w:rsid w:val="000C4DCA"/>
    <w:rsid w:val="000C76B4"/>
    <w:rsid w:val="000D0DA8"/>
    <w:rsid w:val="000D2CC1"/>
    <w:rsid w:val="000D4384"/>
    <w:rsid w:val="000D5DA5"/>
    <w:rsid w:val="000D6AC7"/>
    <w:rsid w:val="000E068C"/>
    <w:rsid w:val="000E1035"/>
    <w:rsid w:val="000E3BAB"/>
    <w:rsid w:val="000E4D02"/>
    <w:rsid w:val="000E67A6"/>
    <w:rsid w:val="000F0003"/>
    <w:rsid w:val="000F122F"/>
    <w:rsid w:val="000F1438"/>
    <w:rsid w:val="000F1608"/>
    <w:rsid w:val="00103C64"/>
    <w:rsid w:val="001041C5"/>
    <w:rsid w:val="00104CFB"/>
    <w:rsid w:val="001061C4"/>
    <w:rsid w:val="00107FE7"/>
    <w:rsid w:val="00111E88"/>
    <w:rsid w:val="00112016"/>
    <w:rsid w:val="001165DF"/>
    <w:rsid w:val="001168E6"/>
    <w:rsid w:val="00117B89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33704"/>
    <w:rsid w:val="00143BD7"/>
    <w:rsid w:val="00147B0A"/>
    <w:rsid w:val="00150F77"/>
    <w:rsid w:val="00152F23"/>
    <w:rsid w:val="00155B1E"/>
    <w:rsid w:val="0015615C"/>
    <w:rsid w:val="001654C1"/>
    <w:rsid w:val="001659DA"/>
    <w:rsid w:val="00165B38"/>
    <w:rsid w:val="00170F92"/>
    <w:rsid w:val="0017461A"/>
    <w:rsid w:val="001762AE"/>
    <w:rsid w:val="00176971"/>
    <w:rsid w:val="00180025"/>
    <w:rsid w:val="001822E8"/>
    <w:rsid w:val="001833C6"/>
    <w:rsid w:val="00184515"/>
    <w:rsid w:val="00184A82"/>
    <w:rsid w:val="00193002"/>
    <w:rsid w:val="001940A6"/>
    <w:rsid w:val="001951C5"/>
    <w:rsid w:val="001956A2"/>
    <w:rsid w:val="00196A68"/>
    <w:rsid w:val="00197356"/>
    <w:rsid w:val="001978CB"/>
    <w:rsid w:val="001A075D"/>
    <w:rsid w:val="001A5C12"/>
    <w:rsid w:val="001A66E4"/>
    <w:rsid w:val="001B2B39"/>
    <w:rsid w:val="001B5EFD"/>
    <w:rsid w:val="001C0CDD"/>
    <w:rsid w:val="001C110C"/>
    <w:rsid w:val="001C1BCA"/>
    <w:rsid w:val="001C7402"/>
    <w:rsid w:val="001D0E46"/>
    <w:rsid w:val="001D2058"/>
    <w:rsid w:val="001D3714"/>
    <w:rsid w:val="001D5EF0"/>
    <w:rsid w:val="001E015C"/>
    <w:rsid w:val="001E1D77"/>
    <w:rsid w:val="001E319B"/>
    <w:rsid w:val="001E4A35"/>
    <w:rsid w:val="001E5208"/>
    <w:rsid w:val="001E79DB"/>
    <w:rsid w:val="001E7FC9"/>
    <w:rsid w:val="001F35F4"/>
    <w:rsid w:val="001F73A4"/>
    <w:rsid w:val="00202A50"/>
    <w:rsid w:val="002068DD"/>
    <w:rsid w:val="002071A2"/>
    <w:rsid w:val="00207C96"/>
    <w:rsid w:val="00207F05"/>
    <w:rsid w:val="0021432F"/>
    <w:rsid w:val="00225841"/>
    <w:rsid w:val="00226AAC"/>
    <w:rsid w:val="00226CCC"/>
    <w:rsid w:val="00230BF9"/>
    <w:rsid w:val="00230E4A"/>
    <w:rsid w:val="002330E2"/>
    <w:rsid w:val="00234322"/>
    <w:rsid w:val="002365B6"/>
    <w:rsid w:val="002418D3"/>
    <w:rsid w:val="00243D2A"/>
    <w:rsid w:val="0024593F"/>
    <w:rsid w:val="00247744"/>
    <w:rsid w:val="0025146E"/>
    <w:rsid w:val="00252976"/>
    <w:rsid w:val="00254598"/>
    <w:rsid w:val="00254F3F"/>
    <w:rsid w:val="00255EF8"/>
    <w:rsid w:val="00261625"/>
    <w:rsid w:val="00261E79"/>
    <w:rsid w:val="002630D5"/>
    <w:rsid w:val="002636EE"/>
    <w:rsid w:val="002648B4"/>
    <w:rsid w:val="002662D5"/>
    <w:rsid w:val="00273971"/>
    <w:rsid w:val="00274107"/>
    <w:rsid w:val="00277597"/>
    <w:rsid w:val="0028362F"/>
    <w:rsid w:val="00284193"/>
    <w:rsid w:val="002859C0"/>
    <w:rsid w:val="0028613D"/>
    <w:rsid w:val="00293D68"/>
    <w:rsid w:val="00296F46"/>
    <w:rsid w:val="00297FDF"/>
    <w:rsid w:val="002A21F3"/>
    <w:rsid w:val="002A31C2"/>
    <w:rsid w:val="002A7336"/>
    <w:rsid w:val="002B33F2"/>
    <w:rsid w:val="002B4FF0"/>
    <w:rsid w:val="002C1E5E"/>
    <w:rsid w:val="002C51A4"/>
    <w:rsid w:val="002C6F3F"/>
    <w:rsid w:val="002D0A9C"/>
    <w:rsid w:val="002D20E0"/>
    <w:rsid w:val="002D2BBD"/>
    <w:rsid w:val="002D6327"/>
    <w:rsid w:val="002E09E7"/>
    <w:rsid w:val="002E2897"/>
    <w:rsid w:val="002E3676"/>
    <w:rsid w:val="002E4441"/>
    <w:rsid w:val="002E630B"/>
    <w:rsid w:val="002F09ED"/>
    <w:rsid w:val="002F419A"/>
    <w:rsid w:val="002F69D8"/>
    <w:rsid w:val="00301007"/>
    <w:rsid w:val="00301EB7"/>
    <w:rsid w:val="003029A7"/>
    <w:rsid w:val="003035DE"/>
    <w:rsid w:val="00305B06"/>
    <w:rsid w:val="00305E90"/>
    <w:rsid w:val="003067AD"/>
    <w:rsid w:val="00311D0C"/>
    <w:rsid w:val="0031573A"/>
    <w:rsid w:val="00315C3E"/>
    <w:rsid w:val="00320826"/>
    <w:rsid w:val="00325E83"/>
    <w:rsid w:val="003270BA"/>
    <w:rsid w:val="003272CD"/>
    <w:rsid w:val="00340181"/>
    <w:rsid w:val="003426ED"/>
    <w:rsid w:val="003451B9"/>
    <w:rsid w:val="00345FC4"/>
    <w:rsid w:val="003473F9"/>
    <w:rsid w:val="003512F1"/>
    <w:rsid w:val="003513F3"/>
    <w:rsid w:val="003525C4"/>
    <w:rsid w:val="00352D95"/>
    <w:rsid w:val="00352EF7"/>
    <w:rsid w:val="0036277F"/>
    <w:rsid w:val="00362D26"/>
    <w:rsid w:val="00363BAA"/>
    <w:rsid w:val="00364132"/>
    <w:rsid w:val="00367865"/>
    <w:rsid w:val="00370545"/>
    <w:rsid w:val="003717F1"/>
    <w:rsid w:val="00374702"/>
    <w:rsid w:val="0037519F"/>
    <w:rsid w:val="003767BF"/>
    <w:rsid w:val="003772CC"/>
    <w:rsid w:val="00377712"/>
    <w:rsid w:val="00381DDA"/>
    <w:rsid w:val="0039016B"/>
    <w:rsid w:val="00390401"/>
    <w:rsid w:val="003931FA"/>
    <w:rsid w:val="00394258"/>
    <w:rsid w:val="003A22B2"/>
    <w:rsid w:val="003A3DFD"/>
    <w:rsid w:val="003A533C"/>
    <w:rsid w:val="003A69EA"/>
    <w:rsid w:val="003A7663"/>
    <w:rsid w:val="003B1115"/>
    <w:rsid w:val="003B3BA8"/>
    <w:rsid w:val="003B57BC"/>
    <w:rsid w:val="003B5C2F"/>
    <w:rsid w:val="003B6243"/>
    <w:rsid w:val="003C1337"/>
    <w:rsid w:val="003C44E8"/>
    <w:rsid w:val="003D0907"/>
    <w:rsid w:val="003D2B6A"/>
    <w:rsid w:val="003D3156"/>
    <w:rsid w:val="003D3A51"/>
    <w:rsid w:val="003D4870"/>
    <w:rsid w:val="003D70ED"/>
    <w:rsid w:val="003E0356"/>
    <w:rsid w:val="003E332B"/>
    <w:rsid w:val="003E43DE"/>
    <w:rsid w:val="003E588F"/>
    <w:rsid w:val="003F2900"/>
    <w:rsid w:val="0041218C"/>
    <w:rsid w:val="00412200"/>
    <w:rsid w:val="00413B9D"/>
    <w:rsid w:val="00414D33"/>
    <w:rsid w:val="004231F8"/>
    <w:rsid w:val="00425F86"/>
    <w:rsid w:val="00427F03"/>
    <w:rsid w:val="00432616"/>
    <w:rsid w:val="0043407A"/>
    <w:rsid w:val="00434865"/>
    <w:rsid w:val="00436224"/>
    <w:rsid w:val="0043692D"/>
    <w:rsid w:val="00444230"/>
    <w:rsid w:val="004451BA"/>
    <w:rsid w:val="00445D6F"/>
    <w:rsid w:val="00446FC1"/>
    <w:rsid w:val="00447164"/>
    <w:rsid w:val="004504CC"/>
    <w:rsid w:val="0045301F"/>
    <w:rsid w:val="004531C0"/>
    <w:rsid w:val="00454696"/>
    <w:rsid w:val="0045489E"/>
    <w:rsid w:val="00456075"/>
    <w:rsid w:val="00456F35"/>
    <w:rsid w:val="004601BA"/>
    <w:rsid w:val="0046115E"/>
    <w:rsid w:val="00461FD9"/>
    <w:rsid w:val="00463142"/>
    <w:rsid w:val="00463E82"/>
    <w:rsid w:val="0046692D"/>
    <w:rsid w:val="00466AE9"/>
    <w:rsid w:val="0047128F"/>
    <w:rsid w:val="0047396C"/>
    <w:rsid w:val="004740A1"/>
    <w:rsid w:val="00484565"/>
    <w:rsid w:val="00485036"/>
    <w:rsid w:val="004851D2"/>
    <w:rsid w:val="0048799F"/>
    <w:rsid w:val="004948B9"/>
    <w:rsid w:val="0049755C"/>
    <w:rsid w:val="004A330A"/>
    <w:rsid w:val="004A3448"/>
    <w:rsid w:val="004A68DD"/>
    <w:rsid w:val="004A735F"/>
    <w:rsid w:val="004A7B5C"/>
    <w:rsid w:val="004A7D67"/>
    <w:rsid w:val="004B1524"/>
    <w:rsid w:val="004B5496"/>
    <w:rsid w:val="004B58B5"/>
    <w:rsid w:val="004B647E"/>
    <w:rsid w:val="004C0649"/>
    <w:rsid w:val="004C1133"/>
    <w:rsid w:val="004D318A"/>
    <w:rsid w:val="004E116E"/>
    <w:rsid w:val="004E1A18"/>
    <w:rsid w:val="004F1385"/>
    <w:rsid w:val="004F3EE2"/>
    <w:rsid w:val="004F71C7"/>
    <w:rsid w:val="004F7E6D"/>
    <w:rsid w:val="005003C3"/>
    <w:rsid w:val="00503341"/>
    <w:rsid w:val="0050628E"/>
    <w:rsid w:val="00512377"/>
    <w:rsid w:val="005125D7"/>
    <w:rsid w:val="00514978"/>
    <w:rsid w:val="00514D13"/>
    <w:rsid w:val="005151B5"/>
    <w:rsid w:val="005151C5"/>
    <w:rsid w:val="005214B6"/>
    <w:rsid w:val="00521A62"/>
    <w:rsid w:val="00531B3C"/>
    <w:rsid w:val="00532D0E"/>
    <w:rsid w:val="005342A3"/>
    <w:rsid w:val="00534355"/>
    <w:rsid w:val="005353EA"/>
    <w:rsid w:val="0053769E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28DD"/>
    <w:rsid w:val="0055335D"/>
    <w:rsid w:val="00553F09"/>
    <w:rsid w:val="00557072"/>
    <w:rsid w:val="0056036C"/>
    <w:rsid w:val="00562052"/>
    <w:rsid w:val="00563B4F"/>
    <w:rsid w:val="00563F7C"/>
    <w:rsid w:val="00565552"/>
    <w:rsid w:val="0057016F"/>
    <w:rsid w:val="005759D7"/>
    <w:rsid w:val="005768A9"/>
    <w:rsid w:val="00582273"/>
    <w:rsid w:val="0058279F"/>
    <w:rsid w:val="005852E6"/>
    <w:rsid w:val="00590AAD"/>
    <w:rsid w:val="00596287"/>
    <w:rsid w:val="005963FC"/>
    <w:rsid w:val="005966F7"/>
    <w:rsid w:val="005A17E9"/>
    <w:rsid w:val="005A7D15"/>
    <w:rsid w:val="005B2749"/>
    <w:rsid w:val="005B36D9"/>
    <w:rsid w:val="005B419D"/>
    <w:rsid w:val="005B5704"/>
    <w:rsid w:val="005B60DC"/>
    <w:rsid w:val="005B62F5"/>
    <w:rsid w:val="005B7880"/>
    <w:rsid w:val="005C0610"/>
    <w:rsid w:val="005C1468"/>
    <w:rsid w:val="005C3087"/>
    <w:rsid w:val="005C328C"/>
    <w:rsid w:val="005D1472"/>
    <w:rsid w:val="005D31A8"/>
    <w:rsid w:val="005D5689"/>
    <w:rsid w:val="005D6707"/>
    <w:rsid w:val="005E2393"/>
    <w:rsid w:val="005E28E9"/>
    <w:rsid w:val="005E7EBD"/>
    <w:rsid w:val="005F2B0F"/>
    <w:rsid w:val="005F3E0B"/>
    <w:rsid w:val="005F454D"/>
    <w:rsid w:val="005F70C4"/>
    <w:rsid w:val="00601FCB"/>
    <w:rsid w:val="00602F25"/>
    <w:rsid w:val="006128BB"/>
    <w:rsid w:val="006156A7"/>
    <w:rsid w:val="00616FAB"/>
    <w:rsid w:val="00620B07"/>
    <w:rsid w:val="00621224"/>
    <w:rsid w:val="006222DE"/>
    <w:rsid w:val="00622ED6"/>
    <w:rsid w:val="00625C5B"/>
    <w:rsid w:val="00631723"/>
    <w:rsid w:val="00635042"/>
    <w:rsid w:val="00635F49"/>
    <w:rsid w:val="00636CE1"/>
    <w:rsid w:val="0063781E"/>
    <w:rsid w:val="006429BD"/>
    <w:rsid w:val="00657223"/>
    <w:rsid w:val="0066195B"/>
    <w:rsid w:val="0066738A"/>
    <w:rsid w:val="00667937"/>
    <w:rsid w:val="00667B41"/>
    <w:rsid w:val="00674488"/>
    <w:rsid w:val="00676A2A"/>
    <w:rsid w:val="00677A20"/>
    <w:rsid w:val="00681335"/>
    <w:rsid w:val="00681496"/>
    <w:rsid w:val="006828B6"/>
    <w:rsid w:val="00682CC4"/>
    <w:rsid w:val="00683DF1"/>
    <w:rsid w:val="0068500C"/>
    <w:rsid w:val="00685BB4"/>
    <w:rsid w:val="00693AE9"/>
    <w:rsid w:val="00696847"/>
    <w:rsid w:val="006A075D"/>
    <w:rsid w:val="006A1B16"/>
    <w:rsid w:val="006A4A71"/>
    <w:rsid w:val="006A4C57"/>
    <w:rsid w:val="006B0171"/>
    <w:rsid w:val="006B4C84"/>
    <w:rsid w:val="006C04A6"/>
    <w:rsid w:val="006C164F"/>
    <w:rsid w:val="006C1B1D"/>
    <w:rsid w:val="006C1D93"/>
    <w:rsid w:val="006C3714"/>
    <w:rsid w:val="006C3AE4"/>
    <w:rsid w:val="006C4E28"/>
    <w:rsid w:val="006D2FAA"/>
    <w:rsid w:val="006D6F98"/>
    <w:rsid w:val="006D705A"/>
    <w:rsid w:val="006E3AB6"/>
    <w:rsid w:val="006E5C32"/>
    <w:rsid w:val="006E73CA"/>
    <w:rsid w:val="006F055B"/>
    <w:rsid w:val="006F2169"/>
    <w:rsid w:val="006F6FCF"/>
    <w:rsid w:val="007007C0"/>
    <w:rsid w:val="00701A36"/>
    <w:rsid w:val="00704604"/>
    <w:rsid w:val="00705718"/>
    <w:rsid w:val="00707DB8"/>
    <w:rsid w:val="00707FEE"/>
    <w:rsid w:val="007113AA"/>
    <w:rsid w:val="00711C80"/>
    <w:rsid w:val="00712FC7"/>
    <w:rsid w:val="0071330C"/>
    <w:rsid w:val="00716AEA"/>
    <w:rsid w:val="00723D66"/>
    <w:rsid w:val="00724531"/>
    <w:rsid w:val="00724D93"/>
    <w:rsid w:val="00725264"/>
    <w:rsid w:val="00725D81"/>
    <w:rsid w:val="00726A64"/>
    <w:rsid w:val="00730654"/>
    <w:rsid w:val="00744FE7"/>
    <w:rsid w:val="00750547"/>
    <w:rsid w:val="00751629"/>
    <w:rsid w:val="00753770"/>
    <w:rsid w:val="007579B7"/>
    <w:rsid w:val="00772F5F"/>
    <w:rsid w:val="007838F7"/>
    <w:rsid w:val="007846C5"/>
    <w:rsid w:val="00787E20"/>
    <w:rsid w:val="007940D7"/>
    <w:rsid w:val="00795076"/>
    <w:rsid w:val="00796117"/>
    <w:rsid w:val="00797C77"/>
    <w:rsid w:val="007A36B9"/>
    <w:rsid w:val="007A557F"/>
    <w:rsid w:val="007B123E"/>
    <w:rsid w:val="007B57F6"/>
    <w:rsid w:val="007C1858"/>
    <w:rsid w:val="007C1B70"/>
    <w:rsid w:val="007C617B"/>
    <w:rsid w:val="007C725F"/>
    <w:rsid w:val="007D3784"/>
    <w:rsid w:val="007D3C06"/>
    <w:rsid w:val="007D4FF8"/>
    <w:rsid w:val="007D7934"/>
    <w:rsid w:val="007E0747"/>
    <w:rsid w:val="007E30D8"/>
    <w:rsid w:val="007E478F"/>
    <w:rsid w:val="007E47A2"/>
    <w:rsid w:val="007E7E54"/>
    <w:rsid w:val="007F1D06"/>
    <w:rsid w:val="007F3041"/>
    <w:rsid w:val="007F41A9"/>
    <w:rsid w:val="007F41D7"/>
    <w:rsid w:val="007F4420"/>
    <w:rsid w:val="007F451E"/>
    <w:rsid w:val="007F465A"/>
    <w:rsid w:val="007F6E12"/>
    <w:rsid w:val="008074AC"/>
    <w:rsid w:val="00811118"/>
    <w:rsid w:val="00813254"/>
    <w:rsid w:val="00815AA6"/>
    <w:rsid w:val="00816C3E"/>
    <w:rsid w:val="008178C3"/>
    <w:rsid w:val="00820EDD"/>
    <w:rsid w:val="00821392"/>
    <w:rsid w:val="008213F5"/>
    <w:rsid w:val="008234D1"/>
    <w:rsid w:val="00823EF2"/>
    <w:rsid w:val="008241E6"/>
    <w:rsid w:val="00824810"/>
    <w:rsid w:val="008274DB"/>
    <w:rsid w:val="00831C50"/>
    <w:rsid w:val="008321C5"/>
    <w:rsid w:val="00834030"/>
    <w:rsid w:val="00834C86"/>
    <w:rsid w:val="00841F83"/>
    <w:rsid w:val="0084375D"/>
    <w:rsid w:val="00844807"/>
    <w:rsid w:val="008630E0"/>
    <w:rsid w:val="00874F29"/>
    <w:rsid w:val="00881626"/>
    <w:rsid w:val="0088172A"/>
    <w:rsid w:val="00884279"/>
    <w:rsid w:val="008847DF"/>
    <w:rsid w:val="008905ED"/>
    <w:rsid w:val="00891D1B"/>
    <w:rsid w:val="00892563"/>
    <w:rsid w:val="00896F73"/>
    <w:rsid w:val="008A1D6C"/>
    <w:rsid w:val="008A27C9"/>
    <w:rsid w:val="008A33A2"/>
    <w:rsid w:val="008A35B6"/>
    <w:rsid w:val="008A6607"/>
    <w:rsid w:val="008A7643"/>
    <w:rsid w:val="008B200B"/>
    <w:rsid w:val="008B27E0"/>
    <w:rsid w:val="008B5AA0"/>
    <w:rsid w:val="008B5AA4"/>
    <w:rsid w:val="008B6BE8"/>
    <w:rsid w:val="008C0457"/>
    <w:rsid w:val="008C15C8"/>
    <w:rsid w:val="008C2C57"/>
    <w:rsid w:val="008C3241"/>
    <w:rsid w:val="008C7F57"/>
    <w:rsid w:val="008D0297"/>
    <w:rsid w:val="008D2540"/>
    <w:rsid w:val="008D4526"/>
    <w:rsid w:val="008D49D2"/>
    <w:rsid w:val="008D5A58"/>
    <w:rsid w:val="008D7507"/>
    <w:rsid w:val="008E13EA"/>
    <w:rsid w:val="008E1FFA"/>
    <w:rsid w:val="008E2DED"/>
    <w:rsid w:val="008E3735"/>
    <w:rsid w:val="008E7FDA"/>
    <w:rsid w:val="008F06FB"/>
    <w:rsid w:val="008F1607"/>
    <w:rsid w:val="008F1C3F"/>
    <w:rsid w:val="008F24F1"/>
    <w:rsid w:val="008F2644"/>
    <w:rsid w:val="008F3732"/>
    <w:rsid w:val="008F429D"/>
    <w:rsid w:val="008F45B0"/>
    <w:rsid w:val="008F4C7E"/>
    <w:rsid w:val="0091014F"/>
    <w:rsid w:val="00914B43"/>
    <w:rsid w:val="00914D98"/>
    <w:rsid w:val="00916A46"/>
    <w:rsid w:val="0091713F"/>
    <w:rsid w:val="00920D2E"/>
    <w:rsid w:val="00921C75"/>
    <w:rsid w:val="00921FE6"/>
    <w:rsid w:val="00922587"/>
    <w:rsid w:val="00924951"/>
    <w:rsid w:val="00930D6F"/>
    <w:rsid w:val="00930E75"/>
    <w:rsid w:val="00930EFF"/>
    <w:rsid w:val="00931341"/>
    <w:rsid w:val="00931CE6"/>
    <w:rsid w:val="00931DFD"/>
    <w:rsid w:val="009355F7"/>
    <w:rsid w:val="00940025"/>
    <w:rsid w:val="00940D83"/>
    <w:rsid w:val="0094199B"/>
    <w:rsid w:val="00945BBE"/>
    <w:rsid w:val="00946E1E"/>
    <w:rsid w:val="00960F19"/>
    <w:rsid w:val="00960F69"/>
    <w:rsid w:val="00961F47"/>
    <w:rsid w:val="00961FB8"/>
    <w:rsid w:val="009650B5"/>
    <w:rsid w:val="00965FCC"/>
    <w:rsid w:val="00967D90"/>
    <w:rsid w:val="00970E5E"/>
    <w:rsid w:val="0097267F"/>
    <w:rsid w:val="00972726"/>
    <w:rsid w:val="00976B9F"/>
    <w:rsid w:val="0097712B"/>
    <w:rsid w:val="009824DE"/>
    <w:rsid w:val="0098320B"/>
    <w:rsid w:val="00990305"/>
    <w:rsid w:val="00990383"/>
    <w:rsid w:val="00990706"/>
    <w:rsid w:val="009935BA"/>
    <w:rsid w:val="00993DC4"/>
    <w:rsid w:val="009952C0"/>
    <w:rsid w:val="00997FD5"/>
    <w:rsid w:val="009A3BF9"/>
    <w:rsid w:val="009A4145"/>
    <w:rsid w:val="009A4787"/>
    <w:rsid w:val="009A5379"/>
    <w:rsid w:val="009A72A2"/>
    <w:rsid w:val="009B210A"/>
    <w:rsid w:val="009C6615"/>
    <w:rsid w:val="009C6783"/>
    <w:rsid w:val="009C729A"/>
    <w:rsid w:val="009D078D"/>
    <w:rsid w:val="009D1E03"/>
    <w:rsid w:val="009D5426"/>
    <w:rsid w:val="009D5827"/>
    <w:rsid w:val="009D67AC"/>
    <w:rsid w:val="009E1C60"/>
    <w:rsid w:val="009E419F"/>
    <w:rsid w:val="009E5A59"/>
    <w:rsid w:val="009E6C70"/>
    <w:rsid w:val="009E762B"/>
    <w:rsid w:val="009F1FEB"/>
    <w:rsid w:val="009F1FF2"/>
    <w:rsid w:val="009F39E7"/>
    <w:rsid w:val="009F4B15"/>
    <w:rsid w:val="00A000C6"/>
    <w:rsid w:val="00A02531"/>
    <w:rsid w:val="00A0326A"/>
    <w:rsid w:val="00A03EBA"/>
    <w:rsid w:val="00A07FB7"/>
    <w:rsid w:val="00A144FC"/>
    <w:rsid w:val="00A15C95"/>
    <w:rsid w:val="00A168BC"/>
    <w:rsid w:val="00A16AB2"/>
    <w:rsid w:val="00A2022C"/>
    <w:rsid w:val="00A20BAC"/>
    <w:rsid w:val="00A21797"/>
    <w:rsid w:val="00A22321"/>
    <w:rsid w:val="00A248D0"/>
    <w:rsid w:val="00A25948"/>
    <w:rsid w:val="00A32BEB"/>
    <w:rsid w:val="00A36972"/>
    <w:rsid w:val="00A37655"/>
    <w:rsid w:val="00A41EDD"/>
    <w:rsid w:val="00A437F6"/>
    <w:rsid w:val="00A443FE"/>
    <w:rsid w:val="00A46D82"/>
    <w:rsid w:val="00A474D3"/>
    <w:rsid w:val="00A53E33"/>
    <w:rsid w:val="00A546E7"/>
    <w:rsid w:val="00A5561C"/>
    <w:rsid w:val="00A56C54"/>
    <w:rsid w:val="00A570EC"/>
    <w:rsid w:val="00A61E3C"/>
    <w:rsid w:val="00A64BB4"/>
    <w:rsid w:val="00A654AA"/>
    <w:rsid w:val="00A674A1"/>
    <w:rsid w:val="00A67CFE"/>
    <w:rsid w:val="00A702E9"/>
    <w:rsid w:val="00A73118"/>
    <w:rsid w:val="00A733D1"/>
    <w:rsid w:val="00A7364E"/>
    <w:rsid w:val="00A74937"/>
    <w:rsid w:val="00A75F0E"/>
    <w:rsid w:val="00A76823"/>
    <w:rsid w:val="00A7750C"/>
    <w:rsid w:val="00A776B5"/>
    <w:rsid w:val="00A7779A"/>
    <w:rsid w:val="00A83040"/>
    <w:rsid w:val="00A83B3B"/>
    <w:rsid w:val="00A8532A"/>
    <w:rsid w:val="00A939E1"/>
    <w:rsid w:val="00A96E1B"/>
    <w:rsid w:val="00AA10FE"/>
    <w:rsid w:val="00AA364E"/>
    <w:rsid w:val="00AA4943"/>
    <w:rsid w:val="00AA5B9D"/>
    <w:rsid w:val="00AA5DD9"/>
    <w:rsid w:val="00AA75C0"/>
    <w:rsid w:val="00AB0937"/>
    <w:rsid w:val="00AB3BAA"/>
    <w:rsid w:val="00AB54FD"/>
    <w:rsid w:val="00AC1F62"/>
    <w:rsid w:val="00AC32CA"/>
    <w:rsid w:val="00AC40A5"/>
    <w:rsid w:val="00AC53A6"/>
    <w:rsid w:val="00AC6C7D"/>
    <w:rsid w:val="00AD1CE5"/>
    <w:rsid w:val="00AD5D60"/>
    <w:rsid w:val="00AD6116"/>
    <w:rsid w:val="00AE06A4"/>
    <w:rsid w:val="00AE4B19"/>
    <w:rsid w:val="00AE5472"/>
    <w:rsid w:val="00AF6269"/>
    <w:rsid w:val="00B01F66"/>
    <w:rsid w:val="00B03C1C"/>
    <w:rsid w:val="00B041FC"/>
    <w:rsid w:val="00B05534"/>
    <w:rsid w:val="00B07EC1"/>
    <w:rsid w:val="00B1021A"/>
    <w:rsid w:val="00B11160"/>
    <w:rsid w:val="00B1339A"/>
    <w:rsid w:val="00B14FDA"/>
    <w:rsid w:val="00B2116C"/>
    <w:rsid w:val="00B212D1"/>
    <w:rsid w:val="00B242B6"/>
    <w:rsid w:val="00B242CC"/>
    <w:rsid w:val="00B24391"/>
    <w:rsid w:val="00B2559E"/>
    <w:rsid w:val="00B256EA"/>
    <w:rsid w:val="00B262F9"/>
    <w:rsid w:val="00B311D9"/>
    <w:rsid w:val="00B315BE"/>
    <w:rsid w:val="00B318D0"/>
    <w:rsid w:val="00B41846"/>
    <w:rsid w:val="00B41CE2"/>
    <w:rsid w:val="00B42B1F"/>
    <w:rsid w:val="00B462F2"/>
    <w:rsid w:val="00B47460"/>
    <w:rsid w:val="00B50A9E"/>
    <w:rsid w:val="00B519F9"/>
    <w:rsid w:val="00B51C39"/>
    <w:rsid w:val="00B52DBB"/>
    <w:rsid w:val="00B54222"/>
    <w:rsid w:val="00B57123"/>
    <w:rsid w:val="00B57815"/>
    <w:rsid w:val="00B60C8E"/>
    <w:rsid w:val="00B61918"/>
    <w:rsid w:val="00B65ED8"/>
    <w:rsid w:val="00B65F6D"/>
    <w:rsid w:val="00B66C2A"/>
    <w:rsid w:val="00B72AFF"/>
    <w:rsid w:val="00B73874"/>
    <w:rsid w:val="00B74E5E"/>
    <w:rsid w:val="00B77FB4"/>
    <w:rsid w:val="00B80868"/>
    <w:rsid w:val="00B82B17"/>
    <w:rsid w:val="00B84359"/>
    <w:rsid w:val="00B915A0"/>
    <w:rsid w:val="00B92E8D"/>
    <w:rsid w:val="00B9484F"/>
    <w:rsid w:val="00B9768B"/>
    <w:rsid w:val="00BA08F8"/>
    <w:rsid w:val="00BA707E"/>
    <w:rsid w:val="00BB146E"/>
    <w:rsid w:val="00BB2FDF"/>
    <w:rsid w:val="00BB39F5"/>
    <w:rsid w:val="00BB58F9"/>
    <w:rsid w:val="00BC0CDF"/>
    <w:rsid w:val="00BC1349"/>
    <w:rsid w:val="00BC4E2A"/>
    <w:rsid w:val="00BC7612"/>
    <w:rsid w:val="00BD0DC0"/>
    <w:rsid w:val="00BD4434"/>
    <w:rsid w:val="00BD5B51"/>
    <w:rsid w:val="00BE4F3E"/>
    <w:rsid w:val="00BE6BF9"/>
    <w:rsid w:val="00BE7356"/>
    <w:rsid w:val="00BF044E"/>
    <w:rsid w:val="00BF249C"/>
    <w:rsid w:val="00BF2C00"/>
    <w:rsid w:val="00BF3114"/>
    <w:rsid w:val="00BF4018"/>
    <w:rsid w:val="00C004AE"/>
    <w:rsid w:val="00C01AB1"/>
    <w:rsid w:val="00C03529"/>
    <w:rsid w:val="00C10156"/>
    <w:rsid w:val="00C16EEF"/>
    <w:rsid w:val="00C16F62"/>
    <w:rsid w:val="00C174A7"/>
    <w:rsid w:val="00C2037B"/>
    <w:rsid w:val="00C239ED"/>
    <w:rsid w:val="00C23F2D"/>
    <w:rsid w:val="00C456A4"/>
    <w:rsid w:val="00C518E4"/>
    <w:rsid w:val="00C52A9B"/>
    <w:rsid w:val="00C54549"/>
    <w:rsid w:val="00C547EA"/>
    <w:rsid w:val="00C5612F"/>
    <w:rsid w:val="00C5618E"/>
    <w:rsid w:val="00C6196A"/>
    <w:rsid w:val="00C63E06"/>
    <w:rsid w:val="00C67557"/>
    <w:rsid w:val="00C732AF"/>
    <w:rsid w:val="00C7651C"/>
    <w:rsid w:val="00C76993"/>
    <w:rsid w:val="00C82B96"/>
    <w:rsid w:val="00C83967"/>
    <w:rsid w:val="00C84B41"/>
    <w:rsid w:val="00C86931"/>
    <w:rsid w:val="00C9159D"/>
    <w:rsid w:val="00C933F5"/>
    <w:rsid w:val="00C93777"/>
    <w:rsid w:val="00C93C44"/>
    <w:rsid w:val="00C94280"/>
    <w:rsid w:val="00C94DB9"/>
    <w:rsid w:val="00C96570"/>
    <w:rsid w:val="00CA1B06"/>
    <w:rsid w:val="00CA1EBC"/>
    <w:rsid w:val="00CA501A"/>
    <w:rsid w:val="00CA7263"/>
    <w:rsid w:val="00CB2DB6"/>
    <w:rsid w:val="00CB31F7"/>
    <w:rsid w:val="00CB38B2"/>
    <w:rsid w:val="00CC0706"/>
    <w:rsid w:val="00CC16E7"/>
    <w:rsid w:val="00CC31A4"/>
    <w:rsid w:val="00CC393B"/>
    <w:rsid w:val="00CC6BC2"/>
    <w:rsid w:val="00CC7F58"/>
    <w:rsid w:val="00CD10FC"/>
    <w:rsid w:val="00CD463D"/>
    <w:rsid w:val="00CD63E2"/>
    <w:rsid w:val="00CE177A"/>
    <w:rsid w:val="00CE1DEA"/>
    <w:rsid w:val="00CF0BE6"/>
    <w:rsid w:val="00CF2C26"/>
    <w:rsid w:val="00CF5405"/>
    <w:rsid w:val="00CF724B"/>
    <w:rsid w:val="00CF7B19"/>
    <w:rsid w:val="00D018CC"/>
    <w:rsid w:val="00D02919"/>
    <w:rsid w:val="00D04158"/>
    <w:rsid w:val="00D0762E"/>
    <w:rsid w:val="00D16B91"/>
    <w:rsid w:val="00D23DF9"/>
    <w:rsid w:val="00D26B78"/>
    <w:rsid w:val="00D30DB7"/>
    <w:rsid w:val="00D31056"/>
    <w:rsid w:val="00D34505"/>
    <w:rsid w:val="00D34DC4"/>
    <w:rsid w:val="00D34F24"/>
    <w:rsid w:val="00D41C43"/>
    <w:rsid w:val="00D447F6"/>
    <w:rsid w:val="00D457FD"/>
    <w:rsid w:val="00D47F11"/>
    <w:rsid w:val="00D566F9"/>
    <w:rsid w:val="00D574FE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77D0B"/>
    <w:rsid w:val="00D804FF"/>
    <w:rsid w:val="00D83770"/>
    <w:rsid w:val="00D8465E"/>
    <w:rsid w:val="00D85EC3"/>
    <w:rsid w:val="00D87C91"/>
    <w:rsid w:val="00D93F13"/>
    <w:rsid w:val="00D950C5"/>
    <w:rsid w:val="00DA05DE"/>
    <w:rsid w:val="00DA21D0"/>
    <w:rsid w:val="00DA4A72"/>
    <w:rsid w:val="00DB0AF6"/>
    <w:rsid w:val="00DB7E45"/>
    <w:rsid w:val="00DC0A88"/>
    <w:rsid w:val="00DC4623"/>
    <w:rsid w:val="00DC6AA8"/>
    <w:rsid w:val="00DC730C"/>
    <w:rsid w:val="00DD1802"/>
    <w:rsid w:val="00DD334C"/>
    <w:rsid w:val="00DD3386"/>
    <w:rsid w:val="00DD37BA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6CCA"/>
    <w:rsid w:val="00DE76F5"/>
    <w:rsid w:val="00DE773E"/>
    <w:rsid w:val="00DF155F"/>
    <w:rsid w:val="00DF4EC9"/>
    <w:rsid w:val="00E04E35"/>
    <w:rsid w:val="00E10318"/>
    <w:rsid w:val="00E14C71"/>
    <w:rsid w:val="00E17132"/>
    <w:rsid w:val="00E21ACC"/>
    <w:rsid w:val="00E21E64"/>
    <w:rsid w:val="00E2634D"/>
    <w:rsid w:val="00E26491"/>
    <w:rsid w:val="00E26C15"/>
    <w:rsid w:val="00E27FA2"/>
    <w:rsid w:val="00E30226"/>
    <w:rsid w:val="00E32436"/>
    <w:rsid w:val="00E35E25"/>
    <w:rsid w:val="00E37F6F"/>
    <w:rsid w:val="00E41380"/>
    <w:rsid w:val="00E41737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28DA"/>
    <w:rsid w:val="00E52BE0"/>
    <w:rsid w:val="00E5622B"/>
    <w:rsid w:val="00E602AE"/>
    <w:rsid w:val="00E60A32"/>
    <w:rsid w:val="00E61693"/>
    <w:rsid w:val="00E62684"/>
    <w:rsid w:val="00E76562"/>
    <w:rsid w:val="00E775D9"/>
    <w:rsid w:val="00E81608"/>
    <w:rsid w:val="00E82786"/>
    <w:rsid w:val="00E84D60"/>
    <w:rsid w:val="00E86163"/>
    <w:rsid w:val="00E86DD7"/>
    <w:rsid w:val="00E911BC"/>
    <w:rsid w:val="00E93E2E"/>
    <w:rsid w:val="00E97630"/>
    <w:rsid w:val="00EA400E"/>
    <w:rsid w:val="00EA5FDC"/>
    <w:rsid w:val="00EB288E"/>
    <w:rsid w:val="00EB2B26"/>
    <w:rsid w:val="00EC4FA1"/>
    <w:rsid w:val="00EC6FDF"/>
    <w:rsid w:val="00ED1C91"/>
    <w:rsid w:val="00ED741A"/>
    <w:rsid w:val="00EE3068"/>
    <w:rsid w:val="00EE3E19"/>
    <w:rsid w:val="00EE4063"/>
    <w:rsid w:val="00EE49AE"/>
    <w:rsid w:val="00EE61EF"/>
    <w:rsid w:val="00EE6CF3"/>
    <w:rsid w:val="00EF16BB"/>
    <w:rsid w:val="00EF6ADB"/>
    <w:rsid w:val="00EF6FB5"/>
    <w:rsid w:val="00EF7989"/>
    <w:rsid w:val="00EF7D64"/>
    <w:rsid w:val="00F0212E"/>
    <w:rsid w:val="00F02AE4"/>
    <w:rsid w:val="00F0474E"/>
    <w:rsid w:val="00F1109C"/>
    <w:rsid w:val="00F11AD2"/>
    <w:rsid w:val="00F11B29"/>
    <w:rsid w:val="00F1231E"/>
    <w:rsid w:val="00F135E8"/>
    <w:rsid w:val="00F13F68"/>
    <w:rsid w:val="00F140FB"/>
    <w:rsid w:val="00F14734"/>
    <w:rsid w:val="00F14B18"/>
    <w:rsid w:val="00F151CA"/>
    <w:rsid w:val="00F179B3"/>
    <w:rsid w:val="00F20D82"/>
    <w:rsid w:val="00F2258B"/>
    <w:rsid w:val="00F22696"/>
    <w:rsid w:val="00F24F31"/>
    <w:rsid w:val="00F26CF8"/>
    <w:rsid w:val="00F27413"/>
    <w:rsid w:val="00F27B60"/>
    <w:rsid w:val="00F318F0"/>
    <w:rsid w:val="00F33B4D"/>
    <w:rsid w:val="00F344FE"/>
    <w:rsid w:val="00F3627E"/>
    <w:rsid w:val="00F3717E"/>
    <w:rsid w:val="00F446AE"/>
    <w:rsid w:val="00F46D4E"/>
    <w:rsid w:val="00F47D8F"/>
    <w:rsid w:val="00F47E64"/>
    <w:rsid w:val="00F52C44"/>
    <w:rsid w:val="00F53929"/>
    <w:rsid w:val="00F62861"/>
    <w:rsid w:val="00F6344C"/>
    <w:rsid w:val="00F636A5"/>
    <w:rsid w:val="00F64AEC"/>
    <w:rsid w:val="00F66B10"/>
    <w:rsid w:val="00F66EC5"/>
    <w:rsid w:val="00F706D5"/>
    <w:rsid w:val="00F7198A"/>
    <w:rsid w:val="00F739C5"/>
    <w:rsid w:val="00F7673D"/>
    <w:rsid w:val="00F774D1"/>
    <w:rsid w:val="00F8083C"/>
    <w:rsid w:val="00F82388"/>
    <w:rsid w:val="00F825EA"/>
    <w:rsid w:val="00F82CE5"/>
    <w:rsid w:val="00F82E0E"/>
    <w:rsid w:val="00F842A3"/>
    <w:rsid w:val="00F85DDB"/>
    <w:rsid w:val="00F9018A"/>
    <w:rsid w:val="00F92A3B"/>
    <w:rsid w:val="00F92F22"/>
    <w:rsid w:val="00F951E4"/>
    <w:rsid w:val="00F9524A"/>
    <w:rsid w:val="00F95B2C"/>
    <w:rsid w:val="00F95F2D"/>
    <w:rsid w:val="00F976FB"/>
    <w:rsid w:val="00FA4186"/>
    <w:rsid w:val="00FA5E56"/>
    <w:rsid w:val="00FB020C"/>
    <w:rsid w:val="00FB1303"/>
    <w:rsid w:val="00FB4115"/>
    <w:rsid w:val="00FB5E41"/>
    <w:rsid w:val="00FB6B15"/>
    <w:rsid w:val="00FC0250"/>
    <w:rsid w:val="00FC267E"/>
    <w:rsid w:val="00FC4AA5"/>
    <w:rsid w:val="00FC53D0"/>
    <w:rsid w:val="00FD1601"/>
    <w:rsid w:val="00FD28FD"/>
    <w:rsid w:val="00FD6567"/>
    <w:rsid w:val="00FD6B9F"/>
    <w:rsid w:val="00FD7951"/>
    <w:rsid w:val="00FE0126"/>
    <w:rsid w:val="00FE2768"/>
    <w:rsid w:val="00FE2D17"/>
    <w:rsid w:val="00FE3B96"/>
    <w:rsid w:val="00FE756A"/>
    <w:rsid w:val="00FE75C1"/>
    <w:rsid w:val="00FF4374"/>
    <w:rsid w:val="00FF6129"/>
    <w:rsid w:val="00F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3C6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967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7D90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A75A-1FD7-430D-A0BC-C8245E74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119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Windows User</cp:lastModifiedBy>
  <cp:revision>6</cp:revision>
  <cp:lastPrinted>2022-09-30T09:17:00Z</cp:lastPrinted>
  <dcterms:created xsi:type="dcterms:W3CDTF">2022-11-28T10:20:00Z</dcterms:created>
  <dcterms:modified xsi:type="dcterms:W3CDTF">2022-11-28T10:50:00Z</dcterms:modified>
</cp:coreProperties>
</file>